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2" w:rightFromText="142" w:vertAnchor="page" w:horzAnchor="margin" w:tblpY="99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26009F" w:rsidRPr="008A74AA" w14:paraId="31540FD9" w14:textId="77777777" w:rsidTr="0026009F">
        <w:trPr>
          <w:trHeight w:val="567"/>
        </w:trPr>
        <w:tc>
          <w:tcPr>
            <w:tcW w:w="7513" w:type="dxa"/>
          </w:tcPr>
          <w:p w14:paraId="3891ABD9" w14:textId="6797C233" w:rsidR="0026009F" w:rsidRPr="001F06C6" w:rsidRDefault="009C68EE" w:rsidP="001F06C6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b/>
                <w:sz w:val="32"/>
                <w:szCs w:val="32"/>
                <w:lang w:val="en-GB"/>
              </w:rPr>
            </w:pPr>
            <w:bookmarkStart w:id="0" w:name="_Toc453249835"/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Dodatek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č. </w:t>
            </w:r>
            <w:r w:rsidR="002B5FD9">
              <w:rPr>
                <w:b/>
                <w:sz w:val="32"/>
                <w:szCs w:val="32"/>
                <w:lang w:val="en-GB"/>
              </w:rPr>
              <w:t>6</w:t>
            </w:r>
            <w:r w:rsidRPr="001F06C6">
              <w:rPr>
                <w:b/>
                <w:sz w:val="32"/>
                <w:szCs w:val="32"/>
                <w:lang w:val="en-GB"/>
              </w:rPr>
              <w:t xml:space="preserve"> k PS č. CZBBBA</w:t>
            </w:r>
            <w:r w:rsidR="00B93D19">
              <w:rPr>
                <w:b/>
                <w:sz w:val="32"/>
                <w:szCs w:val="32"/>
                <w:lang w:val="en-GB"/>
              </w:rPr>
              <w:t>20581</w:t>
            </w:r>
          </w:p>
          <w:p w14:paraId="2609254A" w14:textId="77777777" w:rsidR="009C68EE" w:rsidRPr="001F06C6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4362689C" w14:textId="3E991F29" w:rsidR="009C68EE" w:rsidRPr="001F06C6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spacing w:val="-12"/>
                <w:sz w:val="32"/>
                <w:szCs w:val="32"/>
              </w:rPr>
            </w:pP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Skupinové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cestovní</w:t>
            </w:r>
            <w:proofErr w:type="spellEnd"/>
            <w:r w:rsidRPr="001F06C6"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F06C6">
              <w:rPr>
                <w:b/>
                <w:sz w:val="32"/>
                <w:szCs w:val="32"/>
                <w:lang w:val="en-GB"/>
              </w:rPr>
              <w:t>pojištění</w:t>
            </w:r>
            <w:proofErr w:type="spellEnd"/>
          </w:p>
        </w:tc>
      </w:tr>
      <w:tr w:rsidR="0026009F" w:rsidRPr="008A74AA" w14:paraId="3257DD45" w14:textId="77777777" w:rsidTr="0026009F">
        <w:trPr>
          <w:trHeight w:hRule="exact" w:val="369"/>
        </w:trPr>
        <w:tc>
          <w:tcPr>
            <w:tcW w:w="7513" w:type="dxa"/>
          </w:tcPr>
          <w:p w14:paraId="00F0D63F" w14:textId="77777777" w:rsidR="0026009F" w:rsidRPr="001F06C6" w:rsidRDefault="0026009F" w:rsidP="0026009F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32"/>
                <w:szCs w:val="32"/>
              </w:rPr>
            </w:pPr>
          </w:p>
        </w:tc>
      </w:tr>
      <w:tr w:rsidR="0026009F" w:rsidRPr="00762B3C" w14:paraId="28A2DBD5" w14:textId="77777777" w:rsidTr="0026009F">
        <w:trPr>
          <w:trHeight w:val="454"/>
        </w:trPr>
        <w:tc>
          <w:tcPr>
            <w:tcW w:w="7513" w:type="dxa"/>
          </w:tcPr>
          <w:p w14:paraId="6FD06440" w14:textId="77777777" w:rsidR="0026009F" w:rsidRPr="00762B3C" w:rsidRDefault="0026009F" w:rsidP="0026009F">
            <w:pPr>
              <w:pStyle w:val="Subtitle1"/>
              <w:framePr w:hSpace="0" w:wrap="auto" w:vAnchor="margin" w:hAnchor="text" w:xAlign="left" w:yAlign="inline"/>
              <w:rPr>
                <w:lang w:val="pt-PT"/>
              </w:rPr>
            </w:pPr>
            <w:r>
              <w:rPr>
                <w:b/>
                <w:lang w:val="cs-CZ"/>
              </w:rPr>
              <w:t xml:space="preserve"> </w:t>
            </w:r>
          </w:p>
        </w:tc>
      </w:tr>
      <w:tr w:rsidR="0026009F" w:rsidRPr="00762B3C" w14:paraId="24CB208F" w14:textId="77777777" w:rsidTr="0026009F">
        <w:trPr>
          <w:trHeight w:hRule="exact" w:val="510"/>
        </w:trPr>
        <w:tc>
          <w:tcPr>
            <w:tcW w:w="7513" w:type="dxa"/>
          </w:tcPr>
          <w:p w14:paraId="0AD83DE5" w14:textId="77777777" w:rsidR="0026009F" w:rsidRPr="00762B3C" w:rsidRDefault="0026009F" w:rsidP="0026009F">
            <w:pPr>
              <w:pStyle w:val="Spacer"/>
              <w:framePr w:hSpace="0" w:wrap="auto" w:vAnchor="margin" w:hAnchor="text" w:xAlign="left" w:yAlign="inline"/>
              <w:rPr>
                <w:lang w:val="pt-PT"/>
              </w:rPr>
            </w:pPr>
          </w:p>
        </w:tc>
      </w:tr>
    </w:tbl>
    <w:bookmarkEnd w:id="0"/>
    <w:p w14:paraId="28B1467F" w14:textId="3C45054C" w:rsidR="00E03EBE" w:rsidRPr="00780E68" w:rsidRDefault="00C72CD0" w:rsidP="00953DEB">
      <w:pPr>
        <w:pStyle w:val="Nadpis2"/>
        <w:pBdr>
          <w:bottom w:val="single" w:sz="8" w:space="1" w:color="68B133"/>
        </w:pBdr>
        <w:spacing w:before="0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3EE9114C" wp14:editId="0E495E8A">
            <wp:simplePos x="0" y="0"/>
            <wp:positionH relativeFrom="column">
              <wp:posOffset>-1562100</wp:posOffset>
            </wp:positionH>
            <wp:positionV relativeFrom="page">
              <wp:posOffset>2310130</wp:posOffset>
            </wp:positionV>
            <wp:extent cx="1203325" cy="121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_Logo_Green_c55m0y100k0_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1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6025" w:rsidRPr="003A1754">
        <w:rPr>
          <w:b/>
        </w:rPr>
        <w:t>Pojistitel</w:t>
      </w:r>
      <w:proofErr w:type="spellEnd"/>
      <w:r w:rsidR="003F6025" w:rsidRPr="00780E68">
        <w:t>:</w:t>
      </w:r>
    </w:p>
    <w:p w14:paraId="1B9FB861" w14:textId="77777777" w:rsidR="00DA2524" w:rsidRPr="00185AAF" w:rsidRDefault="00DA2524" w:rsidP="00DA2524">
      <w:pPr>
        <w:spacing w:after="0"/>
        <w:jc w:val="both"/>
        <w:rPr>
          <w:b/>
          <w:bCs/>
          <w:lang w:val="en-GB"/>
        </w:rPr>
      </w:pPr>
      <w:r w:rsidRPr="00185AAF">
        <w:rPr>
          <w:b/>
          <w:bCs/>
          <w:lang w:val="en-GB"/>
        </w:rPr>
        <w:t>Chubb European Group SE,</w:t>
      </w:r>
    </w:p>
    <w:p w14:paraId="59711C48" w14:textId="77777777" w:rsidR="00DA2524" w:rsidRPr="00185AAF" w:rsidRDefault="00DA2524" w:rsidP="00DA2524">
      <w:pPr>
        <w:spacing w:after="0"/>
        <w:jc w:val="both"/>
        <w:rPr>
          <w:bCs/>
          <w:lang w:val="cs-CZ"/>
        </w:rPr>
      </w:pPr>
      <w:r w:rsidRPr="00185AAF">
        <w:rPr>
          <w:bCs/>
          <w:lang w:val="en-GB"/>
        </w:rPr>
        <w:t>s</w:t>
      </w:r>
      <w:r w:rsidRPr="00185AAF">
        <w:rPr>
          <w:bCs/>
          <w:lang w:val="cs-CZ"/>
        </w:rPr>
        <w:t>e sídlem La Tour Carpe Diem, 31 Place des Corolles, Esplanade Nord, 92400 Courbevoie, Franc</w:t>
      </w:r>
      <w:r>
        <w:rPr>
          <w:bCs/>
          <w:lang w:val="cs-CZ"/>
        </w:rPr>
        <w:t>ie</w:t>
      </w:r>
      <w:r w:rsidRPr="00185AAF">
        <w:rPr>
          <w:bCs/>
          <w:lang w:val="cs-CZ"/>
        </w:rPr>
        <w:t xml:space="preserve">, provozující činnost v České republice prostřednictvím odštěpného závodu zahraniční právnické osoby </w:t>
      </w:r>
      <w:r w:rsidRPr="00185AAF">
        <w:rPr>
          <w:b/>
          <w:bCs/>
          <w:lang w:val="cs-CZ"/>
        </w:rPr>
        <w:t>Chubb European Group SE, organizační složka</w:t>
      </w:r>
      <w:r w:rsidRPr="00185AAF">
        <w:rPr>
          <w:bCs/>
          <w:lang w:val="cs-CZ"/>
        </w:rPr>
        <w:t>, se sídlem Praha 8, Pobřežní 620/3, PSČ 186 00, IČ 27893723,</w:t>
      </w:r>
      <w:r w:rsidRPr="00185AAF">
        <w:rPr>
          <w:lang w:val="cs-CZ"/>
        </w:rPr>
        <w:t xml:space="preserve"> zapsaná v obchodním rejstříku vedeném Městským soudem v Praze, oddíl A, vložka 57233</w:t>
      </w:r>
    </w:p>
    <w:p w14:paraId="6356D517" w14:textId="77777777" w:rsidR="00DA2524" w:rsidRPr="00185AAF" w:rsidRDefault="00DA2524" w:rsidP="00DA2524">
      <w:pPr>
        <w:pStyle w:val="ChubbBodyText"/>
        <w:spacing w:after="0"/>
        <w:jc w:val="both"/>
        <w:rPr>
          <w:lang w:val="en-GB"/>
        </w:rPr>
      </w:pPr>
    </w:p>
    <w:p w14:paraId="1539B284" w14:textId="09151653" w:rsidR="00DA2524" w:rsidRPr="009E2626" w:rsidRDefault="00DA2524" w:rsidP="00DA2524">
      <w:pPr>
        <w:pStyle w:val="ChubbBodyText"/>
        <w:rPr>
          <w:lang w:val="en-GB"/>
        </w:rPr>
      </w:pPr>
      <w:r w:rsidRPr="009E2626">
        <w:rPr>
          <w:lang w:val="cs-CZ"/>
        </w:rPr>
        <w:t xml:space="preserve">zastoupen </w:t>
      </w:r>
      <w:r w:rsidR="00A2404A">
        <w:rPr>
          <w:lang w:val="en-GB"/>
        </w:rPr>
        <w:t>Erikem Macalíkem, vedoucím odštěpného závodu</w:t>
      </w:r>
    </w:p>
    <w:p w14:paraId="608E30CF" w14:textId="39E3B6D3" w:rsidR="00780E68" w:rsidRPr="004F0513" w:rsidRDefault="00780E68" w:rsidP="00780E68">
      <w:pPr>
        <w:pStyle w:val="ChubbBodyText"/>
        <w:rPr>
          <w:lang w:val="fr-FR"/>
        </w:rPr>
      </w:pPr>
      <w:r w:rsidRPr="009E2626">
        <w:rPr>
          <w:bCs/>
          <w:lang w:val="cs-CZ"/>
        </w:rPr>
        <w:t>dále jen „pojistitel“ na straně jedné</w:t>
      </w:r>
      <w:r w:rsidR="0074054A" w:rsidRPr="009E2626">
        <w:rPr>
          <w:lang w:val="cs-CZ"/>
        </w:rPr>
        <w:t xml:space="preserve"> </w:t>
      </w:r>
    </w:p>
    <w:p w14:paraId="213EE2C1" w14:textId="77777777" w:rsidR="0026009F" w:rsidRPr="004F0513" w:rsidRDefault="0026009F" w:rsidP="00953DEB">
      <w:pPr>
        <w:pStyle w:val="Nadpis2"/>
        <w:pBdr>
          <w:bottom w:val="single" w:sz="8" w:space="1" w:color="68B133"/>
        </w:pBdr>
        <w:rPr>
          <w:b/>
          <w:bCs/>
          <w:lang w:val="fr-FR"/>
        </w:rPr>
      </w:pPr>
    </w:p>
    <w:p w14:paraId="33EA3108" w14:textId="6FE98960" w:rsidR="00FB0C45" w:rsidRPr="004F0513" w:rsidRDefault="00FE6835" w:rsidP="00953DEB">
      <w:pPr>
        <w:pStyle w:val="Nadpis2"/>
        <w:pBdr>
          <w:bottom w:val="single" w:sz="8" w:space="1" w:color="68B133"/>
        </w:pBdr>
        <w:rPr>
          <w:lang w:val="fr-FR"/>
        </w:rPr>
      </w:pPr>
      <w:r w:rsidRPr="004F0513">
        <w:rPr>
          <w:b/>
          <w:bCs/>
          <w:lang w:val="fr-FR"/>
        </w:rPr>
        <w:t>Pojistník:</w:t>
      </w:r>
    </w:p>
    <w:p w14:paraId="422194A9" w14:textId="0440487A" w:rsidR="0026009F" w:rsidRPr="004F0513" w:rsidRDefault="00B93D19" w:rsidP="0026009F">
      <w:pPr>
        <w:rPr>
          <w:b/>
          <w:bCs/>
          <w:lang w:val="fr-FR"/>
        </w:rPr>
      </w:pPr>
      <w:r w:rsidRPr="004F0513">
        <w:rPr>
          <w:b/>
          <w:bCs/>
          <w:lang w:val="fr-FR"/>
        </w:rPr>
        <w:t>Ústav výzkumu globální změny AV ČR, v.v.i.</w:t>
      </w:r>
    </w:p>
    <w:p w14:paraId="395FE70C" w14:textId="2BE79386" w:rsidR="0026009F" w:rsidRPr="00F834E7" w:rsidRDefault="0026009F" w:rsidP="0026009F">
      <w:pPr>
        <w:rPr>
          <w:bCs/>
          <w:lang w:val="cs-CZ"/>
        </w:rPr>
      </w:pPr>
      <w:r w:rsidRPr="00F834E7">
        <w:rPr>
          <w:bCs/>
          <w:lang w:val="cs-CZ"/>
        </w:rPr>
        <w:t xml:space="preserve">se sídlem </w:t>
      </w:r>
      <w:r w:rsidR="00B93D19">
        <w:rPr>
          <w:bCs/>
          <w:lang w:val="cs-CZ"/>
        </w:rPr>
        <w:t>Bělidla 986/4a, 603 00 Brno – Staré Brno, IČ 866 52 079</w:t>
      </w:r>
    </w:p>
    <w:p w14:paraId="2F2F909A" w14:textId="77777777" w:rsidR="0026009F" w:rsidRDefault="0026009F" w:rsidP="0026009F">
      <w:pPr>
        <w:spacing w:after="0"/>
        <w:rPr>
          <w:lang w:val="cs-CZ"/>
        </w:rPr>
      </w:pPr>
    </w:p>
    <w:p w14:paraId="4ECB243C" w14:textId="1B6304B2" w:rsidR="0026009F" w:rsidRPr="00C21CFE" w:rsidRDefault="0026009F" w:rsidP="0026009F">
      <w:pPr>
        <w:rPr>
          <w:lang w:val="en-GB"/>
        </w:rPr>
      </w:pPr>
      <w:r w:rsidRPr="00C21CFE">
        <w:rPr>
          <w:lang w:val="cs-CZ"/>
        </w:rPr>
        <w:t xml:space="preserve">zastoupen </w:t>
      </w:r>
      <w:r w:rsidR="00B93D19">
        <w:rPr>
          <w:lang w:val="cs-CZ"/>
        </w:rPr>
        <w:t>prof. RNDr. Ing. Michalem V. Markem, DrSc., dr. h. c., ředitelem</w:t>
      </w:r>
    </w:p>
    <w:p w14:paraId="6239E5CA" w14:textId="77777777" w:rsidR="0026009F" w:rsidRDefault="0026009F" w:rsidP="0026009F">
      <w:pPr>
        <w:rPr>
          <w:bCs/>
          <w:lang w:val="cs-CZ"/>
        </w:rPr>
      </w:pPr>
      <w:r w:rsidRPr="00D53759">
        <w:rPr>
          <w:bCs/>
          <w:lang w:val="cs-CZ"/>
        </w:rPr>
        <w:t xml:space="preserve">dále jen „pojistník“ na straně druhé </w:t>
      </w:r>
    </w:p>
    <w:p w14:paraId="3EAAEDC1" w14:textId="77777777" w:rsidR="009E2626" w:rsidRPr="004F0513" w:rsidRDefault="009E2626" w:rsidP="00924C38">
      <w:pPr>
        <w:pStyle w:val="Bezmezer"/>
        <w:spacing w:before="180"/>
        <w:rPr>
          <w:lang w:val="fr-FR"/>
        </w:rPr>
      </w:pPr>
    </w:p>
    <w:p w14:paraId="08B93E5B" w14:textId="7DDA11E6" w:rsidR="00480DDE" w:rsidRPr="004F0513" w:rsidRDefault="00480DDE" w:rsidP="00480DDE">
      <w:pPr>
        <w:rPr>
          <w:lang w:val="fr-FR"/>
        </w:rPr>
      </w:pPr>
    </w:p>
    <w:p w14:paraId="46E5EDA1" w14:textId="5873CA5C" w:rsidR="0026009F" w:rsidRPr="004F0513" w:rsidRDefault="0026009F" w:rsidP="0026009F">
      <w:pPr>
        <w:jc w:val="center"/>
        <w:rPr>
          <w:bCs/>
          <w:lang w:val="fr-FR"/>
        </w:rPr>
      </w:pPr>
      <w:r w:rsidRPr="00D16258">
        <w:rPr>
          <w:b/>
          <w:bCs/>
          <w:lang w:val="cs-CZ"/>
        </w:rPr>
        <w:t xml:space="preserve">tímto uzavírají </w:t>
      </w:r>
      <w:r w:rsidR="001F06C6">
        <w:rPr>
          <w:b/>
          <w:bCs/>
          <w:lang w:val="cs-CZ"/>
        </w:rPr>
        <w:t xml:space="preserve">Dodatek č. </w:t>
      </w:r>
      <w:r w:rsidR="002B5FD9">
        <w:rPr>
          <w:b/>
          <w:bCs/>
          <w:lang w:val="cs-CZ"/>
        </w:rPr>
        <w:t>6</w:t>
      </w:r>
      <w:r>
        <w:rPr>
          <w:b/>
          <w:bCs/>
          <w:lang w:val="cs-CZ"/>
        </w:rPr>
        <w:t xml:space="preserve"> k PS č. CZBBBA</w:t>
      </w:r>
      <w:r w:rsidR="006B4F86">
        <w:rPr>
          <w:b/>
          <w:bCs/>
          <w:lang w:val="cs-CZ"/>
        </w:rPr>
        <w:t>2</w:t>
      </w:r>
      <w:r w:rsidR="00B93D19">
        <w:rPr>
          <w:b/>
          <w:bCs/>
          <w:lang w:val="cs-CZ"/>
        </w:rPr>
        <w:t>0581.</w:t>
      </w:r>
    </w:p>
    <w:p w14:paraId="4599D57E" w14:textId="77777777" w:rsidR="000E6C82" w:rsidRPr="004F0513" w:rsidRDefault="000E6C82" w:rsidP="00960729">
      <w:pPr>
        <w:rPr>
          <w:lang w:val="fr-FR"/>
        </w:rPr>
      </w:pPr>
    </w:p>
    <w:p w14:paraId="06C4E1FC" w14:textId="77777777" w:rsidR="0026009F" w:rsidRPr="004F0513" w:rsidRDefault="0026009F" w:rsidP="00960729">
      <w:pPr>
        <w:rPr>
          <w:lang w:val="fr-FR"/>
        </w:rPr>
      </w:pPr>
    </w:p>
    <w:p w14:paraId="4A1E2842" w14:textId="5B19281B" w:rsidR="0026009F" w:rsidRPr="004F0513" w:rsidRDefault="00846623" w:rsidP="00960729">
      <w:pPr>
        <w:rPr>
          <w:lang w:val="fr-FR"/>
        </w:rPr>
        <w:sectPr w:rsidR="0026009F" w:rsidRPr="004F0513" w:rsidSect="00E03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3402" w:header="709" w:footer="567" w:gutter="0"/>
          <w:pgNumType w:start="1"/>
          <w:cols w:space="720"/>
        </w:sectPr>
      </w:pPr>
      <w:r w:rsidRPr="004F0513">
        <w:rPr>
          <w:lang w:val="fr-FR"/>
        </w:rPr>
        <w:t xml:space="preserve">S účinností od </w:t>
      </w:r>
      <w:r w:rsidR="006B4F86" w:rsidRPr="004F0513">
        <w:rPr>
          <w:lang w:val="fr-FR"/>
        </w:rPr>
        <w:t>1</w:t>
      </w:r>
      <w:r w:rsidR="00626B67" w:rsidRPr="004F0513">
        <w:rPr>
          <w:lang w:val="fr-FR"/>
        </w:rPr>
        <w:t xml:space="preserve">. </w:t>
      </w:r>
      <w:r w:rsidR="00B93D19" w:rsidRPr="004F0513">
        <w:rPr>
          <w:lang w:val="fr-FR"/>
        </w:rPr>
        <w:t>ledna 20</w:t>
      </w:r>
      <w:r w:rsidR="00DA2524">
        <w:rPr>
          <w:lang w:val="fr-FR"/>
        </w:rPr>
        <w:t>2</w:t>
      </w:r>
      <w:r w:rsidR="002B5FD9">
        <w:rPr>
          <w:lang w:val="fr-FR"/>
        </w:rPr>
        <w:t>3</w:t>
      </w:r>
      <w:r w:rsidR="00626B67" w:rsidRPr="004F0513">
        <w:rPr>
          <w:lang w:val="fr-FR"/>
        </w:rPr>
        <w:t xml:space="preserve"> se t</w:t>
      </w:r>
      <w:r w:rsidR="0026009F" w:rsidRPr="004F0513">
        <w:rPr>
          <w:lang w:val="fr-FR"/>
        </w:rPr>
        <w:t xml:space="preserve">ímto Dodatkem č. </w:t>
      </w:r>
      <w:r w:rsidR="002B5FD9">
        <w:rPr>
          <w:lang w:val="fr-FR"/>
        </w:rPr>
        <w:t>6</w:t>
      </w:r>
      <w:r w:rsidR="0026009F" w:rsidRPr="004F0513">
        <w:rPr>
          <w:lang w:val="fr-FR"/>
        </w:rPr>
        <w:t xml:space="preserve"> k PS č. CZBBBA</w:t>
      </w:r>
      <w:r w:rsidR="00B93D19" w:rsidRPr="004F0513">
        <w:rPr>
          <w:lang w:val="fr-FR"/>
        </w:rPr>
        <w:t>20581</w:t>
      </w:r>
      <w:r w:rsidR="006B4F86" w:rsidRPr="004F0513">
        <w:rPr>
          <w:lang w:val="fr-FR"/>
        </w:rPr>
        <w:t xml:space="preserve"> </w:t>
      </w:r>
      <w:r w:rsidR="0026009F" w:rsidRPr="004F0513">
        <w:rPr>
          <w:lang w:val="fr-FR"/>
        </w:rPr>
        <w:t>mění tato pojistná smlouva způsobem dále uveden</w:t>
      </w:r>
      <w:r w:rsidR="001C72CC" w:rsidRPr="004F0513">
        <w:rPr>
          <w:lang w:val="fr-FR"/>
        </w:rPr>
        <w:t>ý</w:t>
      </w:r>
    </w:p>
    <w:p w14:paraId="4BA1CBB7" w14:textId="77777777" w:rsidR="00A5669D" w:rsidRPr="007463CF" w:rsidRDefault="00A5669D" w:rsidP="00221E6F">
      <w:pPr>
        <w:spacing w:after="0"/>
        <w:rPr>
          <w:lang w:val="cs-CZ"/>
        </w:rPr>
      </w:pPr>
    </w:p>
    <w:tbl>
      <w:tblPr>
        <w:tblW w:w="0" w:type="auto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06"/>
        <w:gridCol w:w="4864"/>
      </w:tblGrid>
      <w:tr w:rsidR="00221E6F" w:rsidRPr="003861D0" w14:paraId="1124470A" w14:textId="77777777" w:rsidTr="003861D0">
        <w:tc>
          <w:tcPr>
            <w:tcW w:w="10170" w:type="dxa"/>
            <w:gridSpan w:val="2"/>
            <w:tcBorders>
              <w:top w:val="single" w:sz="4" w:space="0" w:color="68B133"/>
              <w:bottom w:val="single" w:sz="4" w:space="0" w:color="68B133"/>
            </w:tcBorders>
            <w:shd w:val="clear" w:color="auto" w:fill="68B133"/>
            <w:noWrap/>
          </w:tcPr>
          <w:p w14:paraId="1F1203B0" w14:textId="536ADAA6" w:rsidR="00221E6F" w:rsidRPr="005F7DAD" w:rsidRDefault="00221E6F" w:rsidP="00437245">
            <w:pPr>
              <w:pStyle w:val="ChubbTableText"/>
              <w:rPr>
                <w:b/>
                <w:color w:val="FFFFFF" w:themeColor="background1"/>
              </w:rPr>
            </w:pPr>
            <w:r w:rsidRPr="005F7DAD">
              <w:rPr>
                <w:b/>
                <w:color w:val="FFFFFF" w:themeColor="background1"/>
              </w:rPr>
              <w:t>Pojistné</w:t>
            </w:r>
            <w:r w:rsidR="0074054A">
              <w:rPr>
                <w:b/>
                <w:color w:val="FFFFFF" w:themeColor="background1"/>
              </w:rPr>
              <w:t xml:space="preserve"> </w:t>
            </w:r>
          </w:p>
        </w:tc>
      </w:tr>
      <w:tr w:rsidR="0026009F" w:rsidRPr="003A565B" w14:paraId="39DFBD9A" w14:textId="77777777" w:rsidTr="0045170A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AAE54D9" w14:textId="0B258D30" w:rsidR="0026009F" w:rsidRDefault="0026009F" w:rsidP="00437245">
            <w:pPr>
              <w:pStyle w:val="ChubbTableText"/>
              <w:rPr>
                <w:b/>
              </w:rPr>
            </w:pPr>
            <w:r>
              <w:rPr>
                <w:b/>
              </w:rPr>
              <w:t>Pojistná doba: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1CF9E555" w14:textId="45E6A9CD" w:rsidR="0026009F" w:rsidRPr="000E3E81" w:rsidRDefault="00B93D19" w:rsidP="00B93D19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  <w:r w:rsidR="0026009F">
              <w:rPr>
                <w:b/>
                <w:iCs/>
              </w:rPr>
              <w:t>.</w:t>
            </w:r>
            <w:r>
              <w:rPr>
                <w:b/>
                <w:iCs/>
              </w:rPr>
              <w:t>01</w:t>
            </w:r>
            <w:r w:rsidR="00D51A06">
              <w:rPr>
                <w:b/>
                <w:iCs/>
              </w:rPr>
              <w:t>.</w:t>
            </w:r>
            <w:r w:rsidR="0026009F">
              <w:rPr>
                <w:b/>
                <w:iCs/>
              </w:rPr>
              <w:t>20</w:t>
            </w:r>
            <w:r w:rsidR="00814312">
              <w:rPr>
                <w:b/>
                <w:iCs/>
              </w:rPr>
              <w:t>2</w:t>
            </w:r>
            <w:r w:rsidR="002B5FD9">
              <w:rPr>
                <w:b/>
                <w:iCs/>
              </w:rPr>
              <w:t>3</w:t>
            </w:r>
            <w:r w:rsidR="0026009F">
              <w:rPr>
                <w:b/>
                <w:iCs/>
              </w:rPr>
              <w:t xml:space="preserve"> – </w:t>
            </w:r>
            <w:r>
              <w:rPr>
                <w:b/>
                <w:iCs/>
              </w:rPr>
              <w:t>31</w:t>
            </w:r>
            <w:r w:rsidR="0026009F">
              <w:rPr>
                <w:b/>
                <w:iCs/>
              </w:rPr>
              <w:t>.</w:t>
            </w:r>
            <w:r w:rsidR="00D51A06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  <w:r w:rsidR="0026009F">
              <w:rPr>
                <w:b/>
                <w:iCs/>
              </w:rPr>
              <w:t>.20</w:t>
            </w:r>
            <w:r w:rsidR="00814312">
              <w:rPr>
                <w:b/>
                <w:iCs/>
              </w:rPr>
              <w:t>2</w:t>
            </w:r>
            <w:r w:rsidR="002B5FD9">
              <w:rPr>
                <w:b/>
                <w:iCs/>
              </w:rPr>
              <w:t>3</w:t>
            </w:r>
          </w:p>
        </w:tc>
      </w:tr>
      <w:tr w:rsidR="00B93D19" w:rsidRPr="003A565B" w14:paraId="4BB45998" w14:textId="77777777" w:rsidTr="00F27810">
        <w:tc>
          <w:tcPr>
            <w:tcW w:w="10170" w:type="dxa"/>
            <w:gridSpan w:val="2"/>
            <w:noWrap/>
          </w:tcPr>
          <w:p w14:paraId="664DA4B3" w14:textId="3F8D69E6" w:rsidR="00B93D19" w:rsidRDefault="00B93D19" w:rsidP="00437245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</w:rPr>
              <w:t>Krátkodobé cesty</w:t>
            </w:r>
          </w:p>
        </w:tc>
      </w:tr>
      <w:tr w:rsidR="00E9720E" w:rsidRPr="003A565B" w14:paraId="1AEB273B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379C58C9" w14:textId="6FA9665A" w:rsidR="00E9720E" w:rsidRPr="00964ACE" w:rsidRDefault="005604AA" w:rsidP="00B93D19">
            <w:pPr>
              <w:pStyle w:val="ChubbTableText"/>
            </w:pPr>
            <w:r w:rsidRPr="00964ACE">
              <w:t xml:space="preserve">Pojistné za osobu a den </w:t>
            </w:r>
            <w:r w:rsidR="00A5669D" w:rsidRPr="00964ACE">
              <w:t>–</w:t>
            </w:r>
            <w:r w:rsidRPr="00964ACE">
              <w:t xml:space="preserve"> SLOVENSKO</w:t>
            </w:r>
            <w:r w:rsidR="00814312" w:rsidRPr="00964ACE">
              <w:t>, POLSKO, MAĎARSKO</w:t>
            </w:r>
            <w:r w:rsidR="00B93D19" w:rsidRPr="00964ACE">
              <w:t>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0406FB81" w14:textId="0128B60F" w:rsidR="00E9720E" w:rsidRPr="00964ACE" w:rsidRDefault="005604AA" w:rsidP="00437245">
            <w:pPr>
              <w:pStyle w:val="ChubbTableText"/>
              <w:jc w:val="center"/>
              <w:rPr>
                <w:b/>
                <w:iCs/>
              </w:rPr>
            </w:pPr>
            <w:r w:rsidRPr="00964ACE">
              <w:rPr>
                <w:b/>
                <w:iCs/>
              </w:rPr>
              <w:t>25 Kč</w:t>
            </w:r>
          </w:p>
        </w:tc>
      </w:tr>
      <w:tr w:rsidR="005604AA" w:rsidRPr="003A565B" w14:paraId="642645FE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AEEF16F" w14:textId="0B56A564" w:rsidR="005604AA" w:rsidRPr="00964ACE" w:rsidRDefault="005604AA" w:rsidP="005604AA">
            <w:pPr>
              <w:pStyle w:val="ChubbTableText"/>
            </w:pPr>
            <w:r w:rsidRPr="00964ACE">
              <w:t>Pojistné za osobu a den - EVROPA: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BB11959" w14:textId="394EADCA" w:rsidR="005604AA" w:rsidRPr="00964ACE" w:rsidRDefault="00A5669D" w:rsidP="00EF513E">
            <w:pPr>
              <w:pStyle w:val="ChubbTableText"/>
              <w:jc w:val="center"/>
              <w:rPr>
                <w:b/>
                <w:iCs/>
              </w:rPr>
            </w:pPr>
            <w:r w:rsidRPr="00964ACE">
              <w:rPr>
                <w:b/>
                <w:iCs/>
              </w:rPr>
              <w:t>3</w:t>
            </w:r>
            <w:r w:rsidR="00814312" w:rsidRPr="00964ACE">
              <w:rPr>
                <w:b/>
                <w:iCs/>
              </w:rPr>
              <w:t>5</w:t>
            </w:r>
            <w:r w:rsidR="005604AA" w:rsidRPr="00964ACE">
              <w:rPr>
                <w:b/>
                <w:iCs/>
              </w:rPr>
              <w:t xml:space="preserve"> Kč</w:t>
            </w:r>
          </w:p>
        </w:tc>
      </w:tr>
      <w:tr w:rsidR="00E9720E" w:rsidRPr="003A565B" w14:paraId="489FC1E0" w14:textId="77777777" w:rsidTr="001C4F22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0B67F879" w14:textId="6E299FA5" w:rsidR="00E9720E" w:rsidRPr="00964ACE" w:rsidRDefault="00E9720E" w:rsidP="00E9720E">
            <w:pPr>
              <w:pStyle w:val="ChubbTableText"/>
            </w:pPr>
            <w:r w:rsidRPr="00964ACE">
              <w:t>Pojistné za osobu a rok - SVĚT: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2EB3F3E1" w14:textId="05ADAD58" w:rsidR="00E9720E" w:rsidRPr="00964ACE" w:rsidRDefault="00EF513E" w:rsidP="00437245">
            <w:pPr>
              <w:pStyle w:val="ChubbTableText"/>
              <w:jc w:val="center"/>
              <w:rPr>
                <w:b/>
                <w:iCs/>
              </w:rPr>
            </w:pPr>
            <w:r w:rsidRPr="00964ACE">
              <w:rPr>
                <w:b/>
                <w:iCs/>
              </w:rPr>
              <w:t>5</w:t>
            </w:r>
            <w:r w:rsidR="00814312" w:rsidRPr="00964ACE">
              <w:rPr>
                <w:b/>
                <w:iCs/>
              </w:rPr>
              <w:t>4</w:t>
            </w:r>
            <w:r w:rsidR="005604AA" w:rsidRPr="00964ACE">
              <w:rPr>
                <w:b/>
                <w:iCs/>
              </w:rPr>
              <w:t xml:space="preserve"> Kč</w:t>
            </w:r>
          </w:p>
        </w:tc>
      </w:tr>
      <w:tr w:rsidR="00B93D19" w:rsidRPr="003A565B" w14:paraId="3CA08130" w14:textId="77777777" w:rsidTr="00685187">
        <w:tc>
          <w:tcPr>
            <w:tcW w:w="10170" w:type="dxa"/>
            <w:gridSpan w:val="2"/>
            <w:noWrap/>
          </w:tcPr>
          <w:p w14:paraId="220BE016" w14:textId="7C2BF0AB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</w:rPr>
              <w:t>Opakované cesty (=roční karty)</w:t>
            </w:r>
          </w:p>
        </w:tc>
      </w:tr>
      <w:tr w:rsidR="00B93D19" w:rsidRPr="003A565B" w14:paraId="71F2224A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39A62E25" w14:textId="45FE5ECF" w:rsidR="00B93D19" w:rsidRPr="00B93D19" w:rsidRDefault="00B93D19" w:rsidP="009C68EE">
            <w:pPr>
              <w:pStyle w:val="ChubbTableText"/>
            </w:pPr>
            <w:r w:rsidRPr="00B93D19">
              <w:t>Počet pojištěných osob: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3745203A" w14:textId="77777777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</w:p>
        </w:tc>
      </w:tr>
      <w:tr w:rsidR="00B93D19" w:rsidRPr="003A565B" w14:paraId="3F2E250E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0FB24CA8" w14:textId="2D0232DA" w:rsidR="00B93D19" w:rsidRPr="00B93D19" w:rsidRDefault="00B93D19" w:rsidP="009C68EE">
            <w:pPr>
              <w:pStyle w:val="ChubbTableText"/>
            </w:pPr>
            <w:r w:rsidRPr="00B93D19">
              <w:t>Pojistné za osobu a rok – EVROPA: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6337577" w14:textId="47B40DB4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3 240 Kč</w:t>
            </w:r>
          </w:p>
        </w:tc>
      </w:tr>
      <w:tr w:rsidR="00B93D19" w:rsidRPr="003A565B" w14:paraId="71117690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1033F2C8" w14:textId="1B998841" w:rsidR="00B93D19" w:rsidRPr="00B93D19" w:rsidRDefault="00B93D19" w:rsidP="009C68EE">
            <w:pPr>
              <w:pStyle w:val="ChubbTableText"/>
            </w:pPr>
            <w:r w:rsidRPr="00B93D19">
              <w:t>Pojistné za osobu a rok – SVĚT: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33F5A040" w14:textId="6C0CF230" w:rsidR="00B93D19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4 050 Kč</w:t>
            </w:r>
          </w:p>
        </w:tc>
      </w:tr>
      <w:tr w:rsidR="00B93D19" w:rsidRPr="003A565B" w14:paraId="1E7BD955" w14:textId="77777777" w:rsidTr="003F07A9">
        <w:tc>
          <w:tcPr>
            <w:tcW w:w="10170" w:type="dxa"/>
            <w:gridSpan w:val="2"/>
            <w:noWrap/>
          </w:tcPr>
          <w:p w14:paraId="7B7DA6FB" w14:textId="77777777" w:rsidR="00B93D19" w:rsidRDefault="00B93D19" w:rsidP="0026009F">
            <w:pPr>
              <w:pStyle w:val="ChubbTableText"/>
              <w:jc w:val="center"/>
              <w:rPr>
                <w:b/>
                <w:iCs/>
              </w:rPr>
            </w:pPr>
          </w:p>
        </w:tc>
      </w:tr>
      <w:tr w:rsidR="00E9720E" w:rsidRPr="003A565B" w14:paraId="5D59C7B0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485DFBB4" w14:textId="2D29290E" w:rsidR="00E9720E" w:rsidRDefault="00E9720E" w:rsidP="009C68EE">
            <w:pPr>
              <w:pStyle w:val="ChubbTableText"/>
              <w:rPr>
                <w:b/>
              </w:rPr>
            </w:pPr>
            <w:r>
              <w:rPr>
                <w:b/>
              </w:rPr>
              <w:t>Zálohové roční pojistné:</w:t>
            </w: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588E121D" w14:textId="7A6DB128" w:rsidR="00E9720E" w:rsidRPr="00A5669D" w:rsidRDefault="00B93D19" w:rsidP="0026009F">
            <w:pPr>
              <w:pStyle w:val="ChubbTableTex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50 000 Kč</w:t>
            </w:r>
          </w:p>
        </w:tc>
      </w:tr>
      <w:tr w:rsidR="00E9720E" w:rsidRPr="002B5FD9" w14:paraId="09EE274A" w14:textId="77777777" w:rsidTr="00762B3C">
        <w:tc>
          <w:tcPr>
            <w:tcW w:w="5306" w:type="dxa"/>
            <w:tcBorders>
              <w:right w:val="single" w:sz="4" w:space="0" w:color="AFAFAF" w:themeColor="background2"/>
            </w:tcBorders>
            <w:noWrap/>
          </w:tcPr>
          <w:p w14:paraId="18221BB7" w14:textId="77777777" w:rsidR="00E9720E" w:rsidRDefault="00E9720E" w:rsidP="0026009F">
            <w:pPr>
              <w:pStyle w:val="ChubbTableText"/>
              <w:keepNext/>
            </w:pPr>
            <w:r w:rsidRPr="00695090">
              <w:rPr>
                <w:b/>
              </w:rPr>
              <w:t>Bankovní účet pro platby pojistného</w:t>
            </w:r>
            <w:r>
              <w:t xml:space="preserve"> </w:t>
            </w:r>
          </w:p>
          <w:p w14:paraId="487F0C9D" w14:textId="77777777" w:rsidR="00E9720E" w:rsidRPr="00695090" w:rsidRDefault="00E9720E" w:rsidP="00437245">
            <w:pPr>
              <w:pStyle w:val="ChubbTableText"/>
              <w:rPr>
                <w:b/>
              </w:rPr>
            </w:pPr>
          </w:p>
        </w:tc>
        <w:tc>
          <w:tcPr>
            <w:tcW w:w="4864" w:type="dxa"/>
            <w:tcBorders>
              <w:left w:val="single" w:sz="4" w:space="0" w:color="AFAFAF" w:themeColor="background2"/>
            </w:tcBorders>
            <w:noWrap/>
          </w:tcPr>
          <w:p w14:paraId="4D13C15F" w14:textId="5D5ED06C" w:rsidR="00E9720E" w:rsidRPr="005808E4" w:rsidRDefault="00B93D19" w:rsidP="00FF04DD">
            <w:pPr>
              <w:spacing w:before="40" w:after="4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Pojistné je splatné na účet pojistitele č. 02048460101/2600 vedený u Citibank Europe plc, Bucharova 2641/14, 158 02 Praha 5.  Pojistné se považuje za zaplacené okamžikem připsání pojistného na výše uvedený účet.</w:t>
            </w:r>
          </w:p>
        </w:tc>
      </w:tr>
    </w:tbl>
    <w:p w14:paraId="06815FC9" w14:textId="77777777" w:rsidR="00814312" w:rsidRDefault="00814312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tbl>
      <w:tblPr>
        <w:tblW w:w="10170" w:type="dxa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B93D19" w:rsidRPr="002B5FD9" w14:paraId="357AFEA9" w14:textId="77777777" w:rsidTr="00F91359">
        <w:tc>
          <w:tcPr>
            <w:tcW w:w="10170" w:type="dxa"/>
            <w:tcBorders>
              <w:bottom w:val="single" w:sz="4" w:space="0" w:color="AFAFAF" w:themeColor="background2"/>
            </w:tcBorders>
            <w:shd w:val="clear" w:color="auto" w:fill="68B133"/>
            <w:noWrap/>
          </w:tcPr>
          <w:p w14:paraId="7DFB871A" w14:textId="07008D06" w:rsidR="00B93D19" w:rsidRPr="004F0513" w:rsidRDefault="00B93D19" w:rsidP="00B93D19">
            <w:pPr>
              <w:pStyle w:val="ChubbTableText"/>
              <w:tabs>
                <w:tab w:val="left" w:pos="2905"/>
              </w:tabs>
              <w:rPr>
                <w:rFonts w:ascii="Georgia" w:hAnsi="Georgia"/>
                <w:color w:val="FFFFFF" w:themeColor="background1"/>
                <w:lang w:val="cs-CZ"/>
              </w:rPr>
            </w:pPr>
            <w:r w:rsidRPr="004F0513">
              <w:rPr>
                <w:rFonts w:ascii="Georgia" w:hAnsi="Georgia"/>
                <w:b/>
                <w:color w:val="FFFFFF" w:themeColor="background1"/>
                <w:lang w:val="cs-CZ"/>
              </w:rPr>
              <w:t>Seznam pojištěných osob – opakované cesty (=roční karty)</w:t>
            </w:r>
            <w:r w:rsidR="00197927">
              <w:rPr>
                <w:rFonts w:ascii="Georgia" w:hAnsi="Georgia"/>
                <w:b/>
                <w:color w:val="FFFFFF" w:themeColor="background1"/>
                <w:lang w:val="cs-CZ"/>
              </w:rPr>
              <w:t xml:space="preserve"> – aktualizace k datu výročí</w:t>
            </w:r>
          </w:p>
        </w:tc>
      </w:tr>
    </w:tbl>
    <w:p w14:paraId="196EA4FD" w14:textId="77777777" w:rsidR="00B93D19" w:rsidRDefault="00B93D19" w:rsidP="009F4036">
      <w:pPr>
        <w:tabs>
          <w:tab w:val="left" w:pos="426"/>
        </w:tabs>
        <w:spacing w:after="120" w:line="240" w:lineRule="auto"/>
        <w:jc w:val="both"/>
        <w:rPr>
          <w:bCs/>
          <w:lang w:val="cs-C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418"/>
        <w:gridCol w:w="1276"/>
        <w:gridCol w:w="1134"/>
        <w:gridCol w:w="1275"/>
      </w:tblGrid>
      <w:tr w:rsidR="00814312" w14:paraId="0BADB711" w14:textId="77777777" w:rsidTr="003A47B6">
        <w:trPr>
          <w:trHeight w:val="480"/>
        </w:trPr>
        <w:tc>
          <w:tcPr>
            <w:tcW w:w="709" w:type="dxa"/>
            <w:shd w:val="clear" w:color="auto" w:fill="auto"/>
          </w:tcPr>
          <w:p w14:paraId="73BE0DC1" w14:textId="59CD7F34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 w:rsidRPr="008A4167">
              <w:rPr>
                <w:b/>
                <w:bCs/>
                <w:lang w:val="cs-CZ"/>
              </w:rPr>
              <w:t>Poř. číslo</w:t>
            </w:r>
          </w:p>
        </w:tc>
        <w:tc>
          <w:tcPr>
            <w:tcW w:w="3119" w:type="dxa"/>
            <w:shd w:val="clear" w:color="auto" w:fill="auto"/>
          </w:tcPr>
          <w:p w14:paraId="5D22AB29" w14:textId="7D3E758A" w:rsidR="00814312" w:rsidRPr="008A4167" w:rsidRDefault="00814312" w:rsidP="0081431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Jméno a příjmení</w:t>
            </w:r>
          </w:p>
        </w:tc>
        <w:tc>
          <w:tcPr>
            <w:tcW w:w="1275" w:type="dxa"/>
            <w:shd w:val="clear" w:color="auto" w:fill="auto"/>
          </w:tcPr>
          <w:p w14:paraId="160D1C17" w14:textId="3460DEE2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Datum narození</w:t>
            </w:r>
          </w:p>
        </w:tc>
        <w:tc>
          <w:tcPr>
            <w:tcW w:w="1418" w:type="dxa"/>
            <w:shd w:val="clear" w:color="auto" w:fill="auto"/>
          </w:tcPr>
          <w:p w14:paraId="0FFB49D1" w14:textId="2EB26A75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od</w:t>
            </w:r>
          </w:p>
        </w:tc>
        <w:tc>
          <w:tcPr>
            <w:tcW w:w="1276" w:type="dxa"/>
            <w:shd w:val="clear" w:color="auto" w:fill="auto"/>
          </w:tcPr>
          <w:p w14:paraId="364B97E4" w14:textId="70CD43B8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Pojištěn</w:t>
            </w:r>
            <w:r w:rsidRPr="008A4167">
              <w:rPr>
                <w:b/>
                <w:bCs/>
                <w:lang w:val="cs-CZ"/>
              </w:rPr>
              <w:t xml:space="preserve"> do</w:t>
            </w:r>
          </w:p>
        </w:tc>
        <w:tc>
          <w:tcPr>
            <w:tcW w:w="1134" w:type="dxa"/>
          </w:tcPr>
          <w:p w14:paraId="4067B61E" w14:textId="13730BD2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Územní platnost</w:t>
            </w:r>
          </w:p>
        </w:tc>
        <w:tc>
          <w:tcPr>
            <w:tcW w:w="1275" w:type="dxa"/>
          </w:tcPr>
          <w:p w14:paraId="0D0ECBD1" w14:textId="74CAB330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Roční pojistné</w:t>
            </w:r>
          </w:p>
        </w:tc>
      </w:tr>
      <w:tr w:rsidR="00814312" w14:paraId="7066D68A" w14:textId="77777777" w:rsidTr="00197927">
        <w:tc>
          <w:tcPr>
            <w:tcW w:w="709" w:type="dxa"/>
            <w:shd w:val="clear" w:color="auto" w:fill="auto"/>
          </w:tcPr>
          <w:p w14:paraId="2254CC1D" w14:textId="5528F341" w:rsidR="00814312" w:rsidRPr="008A4167" w:rsidRDefault="00814312" w:rsidP="00814312">
            <w:pPr>
              <w:jc w:val="both"/>
              <w:rPr>
                <w:b/>
                <w:bCs/>
                <w:lang w:val="cs-CZ"/>
              </w:rPr>
            </w:pPr>
            <w:r w:rsidRPr="008A4167">
              <w:rPr>
                <w:b/>
                <w:bCs/>
                <w:lang w:val="cs-C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A272C35" w14:textId="35335851" w:rsidR="00814312" w:rsidRPr="008A4167" w:rsidRDefault="00814312" w:rsidP="0081431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prof. RNDr. Ing. Michal Vladimír Marek, DrSc., dr. h. c.</w:t>
            </w:r>
          </w:p>
        </w:tc>
        <w:tc>
          <w:tcPr>
            <w:tcW w:w="1275" w:type="dxa"/>
            <w:shd w:val="clear" w:color="auto" w:fill="auto"/>
          </w:tcPr>
          <w:p w14:paraId="3BD7C585" w14:textId="1C1F62AD" w:rsidR="00814312" w:rsidRPr="008A4167" w:rsidRDefault="00570329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xxxxxxxxxxxxxx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</w:tcPr>
          <w:p w14:paraId="5FC1581B" w14:textId="1037DA18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01.01.202</w:t>
            </w:r>
            <w:r w:rsidR="002B5FD9">
              <w:rPr>
                <w:b/>
                <w:bCs/>
                <w:lang w:val="cs-C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75DE704" w14:textId="7AB7C2F3" w:rsidR="00814312" w:rsidRPr="008A4167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31.12.202</w:t>
            </w:r>
            <w:r w:rsidR="002B5FD9">
              <w:rPr>
                <w:b/>
                <w:bCs/>
                <w:lang w:val="cs-CZ"/>
              </w:rPr>
              <w:t>3</w:t>
            </w:r>
          </w:p>
        </w:tc>
        <w:tc>
          <w:tcPr>
            <w:tcW w:w="1134" w:type="dxa"/>
          </w:tcPr>
          <w:p w14:paraId="7262EA89" w14:textId="2B97D97C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SVĚT</w:t>
            </w:r>
          </w:p>
        </w:tc>
        <w:tc>
          <w:tcPr>
            <w:tcW w:w="1275" w:type="dxa"/>
          </w:tcPr>
          <w:p w14:paraId="08744AD1" w14:textId="59E3C996" w:rsidR="00814312" w:rsidRDefault="00814312" w:rsidP="0081431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4 050 Kč</w:t>
            </w:r>
          </w:p>
        </w:tc>
      </w:tr>
    </w:tbl>
    <w:p w14:paraId="773F61E6" w14:textId="77777777" w:rsidR="00A2404A" w:rsidRDefault="00A2404A" w:rsidP="00422800">
      <w:pPr>
        <w:spacing w:after="0"/>
        <w:rPr>
          <w:bCs/>
          <w:lang w:val="cs-CZ"/>
        </w:rPr>
      </w:pPr>
    </w:p>
    <w:p w14:paraId="50AED104" w14:textId="77777777" w:rsidR="00A2404A" w:rsidRDefault="00A2404A" w:rsidP="00422800">
      <w:pPr>
        <w:spacing w:after="0"/>
        <w:rPr>
          <w:bCs/>
          <w:lang w:val="cs-CZ"/>
        </w:rPr>
      </w:pPr>
    </w:p>
    <w:p w14:paraId="34BAE0D6" w14:textId="559BAFA9" w:rsidR="0045170A" w:rsidRDefault="0026009F" w:rsidP="00422800">
      <w:pPr>
        <w:spacing w:after="0"/>
        <w:rPr>
          <w:bCs/>
          <w:lang w:val="cs-CZ"/>
        </w:rPr>
      </w:pPr>
      <w:r>
        <w:rPr>
          <w:bCs/>
          <w:lang w:val="cs-CZ"/>
        </w:rPr>
        <w:t>Ostatní ustanovení pojistné smlouvy zůstávají nedotčeny.</w:t>
      </w:r>
    </w:p>
    <w:p w14:paraId="2D4B8509" w14:textId="77777777" w:rsidR="003A47B6" w:rsidRDefault="003A47B6" w:rsidP="00422800">
      <w:pPr>
        <w:spacing w:after="0"/>
        <w:rPr>
          <w:bCs/>
          <w:lang w:val="cs-CZ"/>
        </w:rPr>
      </w:pPr>
    </w:p>
    <w:p w14:paraId="1055AAFA" w14:textId="0CD292F5" w:rsidR="007C2257" w:rsidRPr="00B3583E" w:rsidRDefault="00293E14" w:rsidP="000F3DB1">
      <w:pPr>
        <w:pStyle w:val="ChubbBodyText"/>
        <w:spacing w:after="0"/>
        <w:rPr>
          <w:lang w:val="en-GB"/>
        </w:rPr>
      </w:pPr>
      <w:r w:rsidRPr="00B3583E">
        <w:rPr>
          <w:bCs/>
          <w:lang w:val="en-GB"/>
        </w:rPr>
        <w:t>pojisti</w:t>
      </w:r>
      <w:r w:rsidR="00B3583E">
        <w:rPr>
          <w:bCs/>
          <w:lang w:val="en-GB"/>
        </w:rPr>
        <w:t xml:space="preserve">tel: </w:t>
      </w:r>
      <w:r w:rsidRPr="00B3583E">
        <w:rPr>
          <w:lang w:val="en-GB"/>
        </w:rPr>
        <w:t xml:space="preserve"> </w:t>
      </w:r>
      <w:r w:rsidR="000E3E81">
        <w:rPr>
          <w:lang w:val="en-GB"/>
        </w:rPr>
        <w:t>Chubb</w:t>
      </w:r>
      <w:r w:rsidR="00650161">
        <w:rPr>
          <w:bCs/>
          <w:lang w:val="en-GB"/>
        </w:rPr>
        <w:t xml:space="preserve"> European Group </w:t>
      </w:r>
      <w:r w:rsidR="00EF513E">
        <w:rPr>
          <w:bCs/>
          <w:lang w:val="en-GB"/>
        </w:rPr>
        <w:t>SE</w:t>
      </w:r>
      <w:r w:rsidR="000F3DB1" w:rsidRPr="00B3583E">
        <w:rPr>
          <w:bCs/>
          <w:lang w:val="en-GB"/>
        </w:rPr>
        <w:t xml:space="preserve">, </w:t>
      </w:r>
      <w:r w:rsidRPr="00B3583E">
        <w:rPr>
          <w:bCs/>
          <w:lang w:val="en-GB"/>
        </w:rPr>
        <w:t>organizační složka</w:t>
      </w:r>
    </w:p>
    <w:p w14:paraId="17171A0C" w14:textId="77777777" w:rsidR="003A47B6" w:rsidRDefault="003A47B6" w:rsidP="00762B3C">
      <w:pPr>
        <w:rPr>
          <w:lang w:val="en-GB"/>
        </w:rPr>
      </w:pPr>
    </w:p>
    <w:p w14:paraId="164E15B6" w14:textId="77777777" w:rsidR="00293E14" w:rsidRPr="00293E14" w:rsidRDefault="00293E14" w:rsidP="00293E14">
      <w:pPr>
        <w:pStyle w:val="ChubbBodyText"/>
        <w:spacing w:after="0"/>
        <w:rPr>
          <w:lang w:val="cs-CZ"/>
        </w:rPr>
      </w:pPr>
      <w:r w:rsidRPr="00293E14">
        <w:rPr>
          <w:lang w:val="cs-CZ"/>
        </w:rPr>
        <w:t>……..…………………………………………….</w:t>
      </w:r>
    </w:p>
    <w:p w14:paraId="4CA395F2" w14:textId="52A2D7DC" w:rsidR="00293E14" w:rsidRPr="00B3583E" w:rsidRDefault="00293E14" w:rsidP="00293E14">
      <w:pPr>
        <w:pStyle w:val="ChubbBodyText"/>
        <w:spacing w:after="0"/>
        <w:rPr>
          <w:lang w:val="cs-CZ"/>
        </w:rPr>
      </w:pPr>
      <w:r w:rsidRPr="00B3583E">
        <w:rPr>
          <w:bCs/>
          <w:lang w:val="cs-CZ"/>
        </w:rPr>
        <w:t>Jméno</w:t>
      </w:r>
      <w:r w:rsidR="00B3583E" w:rsidRPr="00B3583E">
        <w:rPr>
          <w:bCs/>
          <w:lang w:val="cs-CZ"/>
        </w:rPr>
        <w:t xml:space="preserve">: </w:t>
      </w:r>
      <w:r w:rsidR="00A2404A">
        <w:rPr>
          <w:lang w:val="cs-CZ"/>
        </w:rPr>
        <w:t>Erik Macalík</w:t>
      </w:r>
    </w:p>
    <w:p w14:paraId="418CE0FB" w14:textId="08696302" w:rsidR="007C2257" w:rsidRPr="00A2404A" w:rsidRDefault="00293E14" w:rsidP="00293E14">
      <w:pPr>
        <w:pStyle w:val="ChubbBodyText"/>
        <w:spacing w:after="0"/>
        <w:rPr>
          <w:lang w:val="cs-CZ"/>
        </w:rPr>
      </w:pPr>
      <w:r w:rsidRPr="00A2404A">
        <w:rPr>
          <w:bCs/>
          <w:lang w:val="cs-CZ"/>
        </w:rPr>
        <w:t>Funkce</w:t>
      </w:r>
      <w:r w:rsidR="00B3583E" w:rsidRPr="00A2404A">
        <w:rPr>
          <w:lang w:val="cs-CZ"/>
        </w:rPr>
        <w:t>:</w:t>
      </w:r>
      <w:r w:rsidR="00D8293F" w:rsidRPr="00A2404A">
        <w:rPr>
          <w:lang w:val="cs-CZ"/>
        </w:rPr>
        <w:t xml:space="preserve"> </w:t>
      </w:r>
      <w:r w:rsidR="00A2404A" w:rsidRPr="00A2404A">
        <w:rPr>
          <w:lang w:val="cs-CZ"/>
        </w:rPr>
        <w:t>vedoucí odštěpného závodu</w:t>
      </w:r>
      <w:r w:rsidRPr="00A2404A">
        <w:rPr>
          <w:lang w:val="cs-CZ"/>
        </w:rPr>
        <w:t xml:space="preserve"> </w:t>
      </w:r>
    </w:p>
    <w:p w14:paraId="3DBC0A7C" w14:textId="77777777" w:rsidR="00670F09" w:rsidRPr="00A2404A" w:rsidRDefault="00670F09" w:rsidP="00762B3C">
      <w:pPr>
        <w:rPr>
          <w:lang w:val="cs-CZ"/>
        </w:rPr>
      </w:pPr>
    </w:p>
    <w:p w14:paraId="43C2B7EA" w14:textId="77777777" w:rsidR="005604AA" w:rsidRDefault="005604AA" w:rsidP="001276A9">
      <w:pPr>
        <w:pStyle w:val="ChubbBodyText"/>
        <w:spacing w:after="0"/>
        <w:rPr>
          <w:bCs/>
          <w:lang w:val="cs-CZ"/>
        </w:rPr>
        <w:sectPr w:rsidR="005604AA" w:rsidSect="005A2DF5">
          <w:headerReference w:type="first" r:id="rId15"/>
          <w:footerReference w:type="first" r:id="rId16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4F7AFF35" w14:textId="79E5100A" w:rsidR="00C72CD0" w:rsidRDefault="00C72CD0" w:rsidP="001276A9">
      <w:pPr>
        <w:pStyle w:val="ChubbBodyText"/>
        <w:spacing w:after="0"/>
        <w:rPr>
          <w:bCs/>
          <w:lang w:val="cs-CZ"/>
        </w:rPr>
        <w:sectPr w:rsidR="00C72CD0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594521E8" w14:textId="7AFE5EFE" w:rsidR="001276A9" w:rsidRPr="004F0513" w:rsidRDefault="001276A9" w:rsidP="001276A9">
      <w:pPr>
        <w:pStyle w:val="ChubbBodyText"/>
        <w:spacing w:after="0"/>
        <w:rPr>
          <w:bCs/>
          <w:lang w:val="cs-CZ"/>
        </w:rPr>
      </w:pPr>
      <w:r w:rsidRPr="004F0513">
        <w:rPr>
          <w:bCs/>
          <w:lang w:val="cs-CZ"/>
        </w:rPr>
        <w:t xml:space="preserve">Pojistník: </w:t>
      </w:r>
      <w:r w:rsidR="00EF513E" w:rsidRPr="004F0513">
        <w:rPr>
          <w:bCs/>
          <w:lang w:val="cs-CZ"/>
        </w:rPr>
        <w:t>Ústav výzkumu globální změny AV ČR, v.v.i.</w:t>
      </w:r>
    </w:p>
    <w:p w14:paraId="350788FA" w14:textId="77777777" w:rsidR="0045170A" w:rsidRPr="004F0513" w:rsidRDefault="0045170A" w:rsidP="001276A9">
      <w:pPr>
        <w:pStyle w:val="ChubbBodyText"/>
        <w:spacing w:after="0"/>
        <w:rPr>
          <w:bCs/>
          <w:lang w:val="cs-CZ"/>
        </w:rPr>
      </w:pPr>
    </w:p>
    <w:p w14:paraId="50918696" w14:textId="77777777" w:rsidR="0045170A" w:rsidRPr="004F0513" w:rsidRDefault="0045170A" w:rsidP="001276A9">
      <w:pPr>
        <w:pStyle w:val="ChubbBodyText"/>
        <w:spacing w:after="0"/>
        <w:rPr>
          <w:lang w:val="cs-CZ"/>
        </w:rPr>
      </w:pPr>
    </w:p>
    <w:p w14:paraId="72D362E7" w14:textId="77777777" w:rsidR="0045170A" w:rsidRDefault="001276A9" w:rsidP="0045170A">
      <w:pPr>
        <w:pStyle w:val="Titulnstranazmenen"/>
        <w:spacing w:before="0"/>
        <w:jc w:val="both"/>
        <w:rPr>
          <w:rFonts w:ascii="Times New Roman" w:hAnsi="Times New Roman"/>
          <w:sz w:val="22"/>
          <w:szCs w:val="22"/>
        </w:rPr>
      </w:pPr>
      <w:r w:rsidRPr="00762B3C">
        <w:rPr>
          <w:rFonts w:ascii="Georgia" w:eastAsia="Georgia" w:hAnsi="Georgia"/>
          <w:noProof/>
          <w:sz w:val="18"/>
          <w:szCs w:val="22"/>
          <w:lang w:eastAsia="en-US"/>
        </w:rPr>
        <w:t>……..…………………………………………………</w:t>
      </w:r>
    </w:p>
    <w:p w14:paraId="1386224A" w14:textId="77777777" w:rsidR="0045170A" w:rsidRDefault="0045170A" w:rsidP="0045170A">
      <w:pPr>
        <w:pStyle w:val="Titulnstranazmenen"/>
        <w:spacing w:before="0"/>
        <w:jc w:val="both"/>
        <w:rPr>
          <w:rFonts w:ascii="Times New Roman" w:hAnsi="Times New Roman"/>
          <w:sz w:val="22"/>
          <w:szCs w:val="22"/>
        </w:rPr>
        <w:sectPr w:rsidR="0045170A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71DF7E85" w14:textId="560B6F50" w:rsidR="001276A9" w:rsidRPr="005604AA" w:rsidRDefault="001276A9" w:rsidP="0045170A">
      <w:pPr>
        <w:pStyle w:val="Titulnstranazmenen"/>
        <w:spacing w:before="0"/>
        <w:jc w:val="both"/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</w:pPr>
      <w:r w:rsidRPr="005604AA"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  <w:t xml:space="preserve">Jméno: </w:t>
      </w:r>
      <w:r w:rsidR="00EF513E">
        <w:rPr>
          <w:rFonts w:asciiTheme="minorHAnsi" w:eastAsiaTheme="minorHAnsi" w:hAnsiTheme="minorHAnsi" w:cstheme="minorBidi"/>
          <w:bCs/>
          <w:noProof/>
          <w:sz w:val="18"/>
          <w:szCs w:val="22"/>
          <w:lang w:eastAsia="en-US"/>
        </w:rPr>
        <w:t>prof. RNDr. Ing. Michal V. Marek, DrSc., dr. h. c.</w:t>
      </w:r>
    </w:p>
    <w:p w14:paraId="0D9D8430" w14:textId="3729D690" w:rsidR="00BE3F1B" w:rsidRPr="0045170A" w:rsidRDefault="001276A9" w:rsidP="00BE3F1B">
      <w:pPr>
        <w:pStyle w:val="ChubbBodyText"/>
        <w:spacing w:after="0"/>
        <w:rPr>
          <w:lang w:val="cs-CZ"/>
        </w:rPr>
        <w:sectPr w:rsidR="00BE3F1B" w:rsidRPr="0045170A" w:rsidSect="0045170A"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  <w:r w:rsidRPr="001276A9">
        <w:rPr>
          <w:bCs/>
          <w:lang w:val="cs-CZ"/>
        </w:rPr>
        <w:t>Funkce</w:t>
      </w:r>
      <w:r w:rsidRPr="001276A9">
        <w:rPr>
          <w:lang w:val="cs-CZ"/>
        </w:rPr>
        <w:t>:</w:t>
      </w:r>
      <w:r w:rsidR="00D51A06">
        <w:rPr>
          <w:lang w:val="cs-CZ"/>
        </w:rPr>
        <w:t xml:space="preserve"> </w:t>
      </w:r>
      <w:r w:rsidR="00EF513E">
        <w:rPr>
          <w:lang w:val="cs-CZ"/>
        </w:rPr>
        <w:t>ředite</w:t>
      </w:r>
      <w:r w:rsidR="002B5FD9">
        <w:rPr>
          <w:lang w:val="cs-CZ"/>
        </w:rPr>
        <w:t>l</w:t>
      </w:r>
    </w:p>
    <w:p w14:paraId="6F563BB8" w14:textId="77777777" w:rsidR="003A47B6" w:rsidRDefault="003A47B6" w:rsidP="00D51A06">
      <w:pPr>
        <w:pStyle w:val="ChubbBodyText"/>
        <w:spacing w:after="0"/>
        <w:rPr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5669D" w:rsidRPr="00982DC2" w14:paraId="0EC49F8D" w14:textId="77777777" w:rsidTr="00C84419">
        <w:trPr>
          <w:trHeight w:val="567"/>
        </w:trPr>
        <w:tc>
          <w:tcPr>
            <w:tcW w:w="5000" w:type="pct"/>
          </w:tcPr>
          <w:p w14:paraId="0449656C" w14:textId="77777777" w:rsidR="00A5669D" w:rsidRPr="00982DC2" w:rsidRDefault="00A5669D" w:rsidP="00C84419">
            <w:pPr>
              <w:pStyle w:val="Zpat"/>
              <w:jc w:val="right"/>
              <w:rPr>
                <w:sz w:val="15"/>
                <w:szCs w:val="15"/>
              </w:rPr>
            </w:pPr>
            <w:r w:rsidRPr="00982DC2">
              <w:rPr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165ED6D" wp14:editId="0E522F30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-635</wp:posOffset>
                  </wp:positionV>
                  <wp:extent cx="1627200" cy="180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b_Insured_Logo_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669D" w:rsidRPr="002B5FD9" w14:paraId="30A3A7B7" w14:textId="77777777" w:rsidTr="00C84419">
        <w:trPr>
          <w:trHeight w:val="567"/>
        </w:trPr>
        <w:tc>
          <w:tcPr>
            <w:tcW w:w="5000" w:type="pct"/>
          </w:tcPr>
          <w:p w14:paraId="53643C54" w14:textId="77777777" w:rsidR="00814312" w:rsidRPr="00ED1299" w:rsidRDefault="00814312" w:rsidP="00814312">
            <w:pPr>
              <w:pStyle w:val="Normlnweb"/>
              <w:spacing w:after="0" w:line="240" w:lineRule="auto"/>
              <w:jc w:val="both"/>
              <w:rPr>
                <w:rFonts w:ascii="Georgia" w:hAnsi="Georgia"/>
                <w:color w:val="000000"/>
                <w:sz w:val="13"/>
                <w:szCs w:val="13"/>
                <w:lang w:val="fr-FR"/>
              </w:rPr>
            </w:pPr>
            <w:r w:rsidRPr="00DF35B2">
              <w:rPr>
                <w:rFonts w:ascii="Georgia" w:hAnsi="Georgia"/>
                <w:color w:val="000000"/>
                <w:sz w:val="13"/>
                <w:szCs w:val="13"/>
              </w:rPr>
              <w:t>Chubb European Group SE, organizační složka</w:t>
            </w:r>
            <w:r w:rsidRPr="00DF35B2">
              <w:rPr>
                <w:rFonts w:ascii="Georgia" w:hAnsi="Georgia"/>
                <w:sz w:val="13"/>
                <w:szCs w:val="13"/>
              </w:rPr>
              <w:t xml:space="preserve"> se sídlem Pobřežní 620/3, 186 00 Praha 8, IČ 278 93 723, zapsaná v obchodním rejstříku vedeném Městským soudem v Praze, oddíl A, vložka 57233, odštěpný závod zahraniční právnické osoby </w:t>
            </w:r>
            <w:r w:rsidRPr="00DF35B2">
              <w:rPr>
                <w:rFonts w:ascii="Georgia" w:hAnsi="Georgia"/>
                <w:color w:val="000000"/>
                <w:sz w:val="13"/>
                <w:szCs w:val="13"/>
              </w:rPr>
              <w:t xml:space="preserve"> Chubb European Group SE,</w:t>
            </w:r>
            <w:r w:rsidRPr="00DF35B2">
              <w:rPr>
                <w:rFonts w:ascii="Georgia" w:hAnsi="Georgia"/>
                <w:sz w:val="13"/>
                <w:szCs w:val="13"/>
              </w:rPr>
              <w:t xml:space="preserve"> která se řídí ustanoveními francouzského zákona o pojištění, s reg.č. 450 327 374 RCS Nanterre a sídlem La Tour Carpe Diem, 31 Place des Corolles, Esplanade Nord, 92400 Courbevoie, Francie. Chubb European Group SE má plně splacený základní kapitál ve výši 896 176 662€. </w:t>
            </w:r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</w:t>
            </w:r>
            <w:r w:rsidRPr="00ED1299">
              <w:rPr>
                <w:rFonts w:ascii="Georgia" w:hAnsi="Georgia"/>
                <w:color w:val="000000"/>
                <w:sz w:val="13"/>
                <w:szCs w:val="13"/>
                <w:lang w:val="fr-FR"/>
              </w:rPr>
              <w:t xml:space="preserve"> Francie. </w:t>
            </w:r>
          </w:p>
          <w:p w14:paraId="78AC5894" w14:textId="1FC8FA7A" w:rsidR="00814312" w:rsidRPr="00ED1299" w:rsidRDefault="00814312" w:rsidP="00814312">
            <w:pPr>
              <w:pStyle w:val="Normlnweb"/>
              <w:spacing w:after="0" w:line="240" w:lineRule="auto"/>
              <w:jc w:val="both"/>
              <w:rPr>
                <w:rFonts w:ascii="Georgia" w:hAnsi="Georgia"/>
                <w:color w:val="000000"/>
                <w:sz w:val="13"/>
                <w:szCs w:val="13"/>
                <w:lang w:val="fr-FR"/>
              </w:rPr>
            </w:pPr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</w:t>
            </w:r>
            <w:hyperlink r:id="rId18" w:history="1">
              <w:r w:rsidRPr="00ED1299">
                <w:rPr>
                  <w:rStyle w:val="Hypertextovodkaz"/>
                  <w:rFonts w:ascii="Georgia" w:hAnsi="Georgia"/>
                  <w:sz w:val="13"/>
                  <w:szCs w:val="13"/>
                  <w:lang w:val="fr-FR"/>
                </w:rPr>
                <w:t>https://www.chubb.com/cz-cz/privacy.aspx</w:t>
              </w:r>
            </w:hyperlink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 xml:space="preserve">. Můžete nás kdykoli požádat o tištěnou verzi zásad ochrany osobních údajů a to na emailové adrese </w:t>
            </w:r>
            <w:hyperlink r:id="rId19" w:history="1">
              <w:r w:rsidR="002B5FD9" w:rsidRPr="00357B19">
                <w:rPr>
                  <w:rStyle w:val="Hypertextovodkaz"/>
                  <w:rFonts w:ascii="Georgia" w:hAnsi="Georgia"/>
                  <w:sz w:val="13"/>
                  <w:szCs w:val="13"/>
                  <w:lang w:val="fr-FR"/>
                </w:rPr>
                <w:t>dataprotectionoffice.europe@chubb.com</w:t>
              </w:r>
            </w:hyperlink>
            <w:r w:rsidRPr="00ED1299">
              <w:rPr>
                <w:rFonts w:ascii="Georgia" w:hAnsi="Georgia"/>
                <w:sz w:val="13"/>
                <w:szCs w:val="13"/>
                <w:lang w:val="fr-FR"/>
              </w:rPr>
              <w:t>.</w:t>
            </w:r>
          </w:p>
          <w:p w14:paraId="3F440C96" w14:textId="77777777" w:rsidR="00A5669D" w:rsidRPr="00814312" w:rsidRDefault="00A5669D" w:rsidP="00C84419">
            <w:pPr>
              <w:pStyle w:val="Zpat"/>
              <w:jc w:val="right"/>
              <w:rPr>
                <w:lang w:val="fr-FR" w:eastAsia="en-GB"/>
              </w:rPr>
            </w:pPr>
          </w:p>
        </w:tc>
      </w:tr>
    </w:tbl>
    <w:p w14:paraId="5142A1E3" w14:textId="77777777" w:rsidR="00A5669D" w:rsidRDefault="00A5669D" w:rsidP="00D51A06">
      <w:pPr>
        <w:pStyle w:val="ChubbBodyText"/>
        <w:spacing w:after="0"/>
        <w:rPr>
          <w:lang w:val="cs-CZ"/>
        </w:rPr>
      </w:pPr>
    </w:p>
    <w:sectPr w:rsidR="00A5669D" w:rsidSect="001276A9">
      <w:type w:val="continuous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351D" w14:textId="77777777" w:rsidR="00D85E93" w:rsidRDefault="00D85E93" w:rsidP="0062027F">
      <w:r>
        <w:separator/>
      </w:r>
    </w:p>
  </w:endnote>
  <w:endnote w:type="continuationSeparator" w:id="0">
    <w:p w14:paraId="0EEE655D" w14:textId="77777777" w:rsidR="00D85E93" w:rsidRDefault="00D85E93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85D0" w14:textId="77777777" w:rsidR="009F4036" w:rsidRDefault="009F40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45170A" w:rsidRPr="007E6D03" w14:paraId="5B7295D9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00DE49EB" w14:textId="77777777" w:rsidR="0045170A" w:rsidRPr="007E6D03" w:rsidRDefault="0045170A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6AC67B3C" w14:textId="77777777" w:rsidR="0045170A" w:rsidRPr="007E6D03" w:rsidRDefault="0045170A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45170A" w:rsidRPr="002A478D" w14:paraId="28D1811C" w14:textId="77777777" w:rsidTr="00FD1752">
      <w:tc>
        <w:tcPr>
          <w:tcW w:w="4623" w:type="pct"/>
          <w:shd w:val="clear" w:color="auto" w:fill="auto"/>
        </w:tcPr>
        <w:p w14:paraId="55EB7E2C" w14:textId="38F838A9" w:rsidR="0045170A" w:rsidRPr="002A478D" w:rsidRDefault="0045170A" w:rsidP="005827CD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CZ0100D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77" w:type="pct"/>
          <w:shd w:val="clear" w:color="auto" w:fill="auto"/>
        </w:tcPr>
        <w:p w14:paraId="46543DBE" w14:textId="066DB09A" w:rsidR="0045170A" w:rsidRPr="002A478D" w:rsidRDefault="0045170A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6A08F5">
            <w:rPr>
              <w:rFonts w:eastAsia="Times New Roman"/>
              <w:sz w:val="13"/>
              <w:szCs w:val="13"/>
              <w:lang w:eastAsia="ja-JP"/>
            </w:rPr>
            <w:t>3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0852D5E8" w14:textId="77777777" w:rsidR="0045170A" w:rsidRPr="007E6D03" w:rsidRDefault="0045170A" w:rsidP="00C77960">
    <w:pPr>
      <w:pStyle w:val="Zpat"/>
      <w:rPr>
        <w:sz w:val="2"/>
        <w:szCs w:val="2"/>
      </w:rPr>
    </w:pPr>
  </w:p>
  <w:p w14:paraId="6CE4EABD" w14:textId="77777777" w:rsidR="0045170A" w:rsidRPr="007E6D03" w:rsidRDefault="0045170A" w:rsidP="00C77960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9908" w14:textId="77777777" w:rsidR="009F4036" w:rsidRDefault="009F403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4"/>
      <w:gridCol w:w="9897"/>
      <w:gridCol w:w="257"/>
    </w:tblGrid>
    <w:tr w:rsidR="00846623" w:rsidRPr="00FE6AA1" w14:paraId="6AFAB6D3" w14:textId="77777777" w:rsidTr="001C72CC">
      <w:tc>
        <w:tcPr>
          <w:tcW w:w="2465" w:type="pct"/>
        </w:tcPr>
        <w:p w14:paraId="152C38D7" w14:textId="32B2F297" w:rsidR="00846623" w:rsidRDefault="00846623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</w:tc>
      <w:tc>
        <w:tcPr>
          <w:tcW w:w="2465" w:type="pct"/>
          <w:shd w:val="clear" w:color="auto" w:fill="auto"/>
        </w:tcPr>
        <w:p w14:paraId="332D814E" w14:textId="5705D0E8" w:rsidR="00846623" w:rsidRDefault="00846623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73C666CC" w14:textId="61BF8679" w:rsidR="00846623" w:rsidRPr="00FE6AA1" w:rsidRDefault="00846623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1D629BAB" w14:textId="75010018" w:rsidR="00846623" w:rsidRPr="00FE6AA1" w:rsidRDefault="00846623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6A08F5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  <w:tr w:rsidR="00846623" w:rsidRPr="00FE6AA1" w14:paraId="7C1CE059" w14:textId="77777777" w:rsidTr="001C72CC">
      <w:tc>
        <w:tcPr>
          <w:tcW w:w="2465" w:type="pct"/>
        </w:tcPr>
        <w:tbl>
          <w:tblPr>
            <w:tblStyle w:val="Mkatabulky"/>
            <w:tblW w:w="99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74"/>
          </w:tblGrid>
          <w:tr w:rsidR="00846623" w:rsidRPr="00982DC2" w14:paraId="51824465" w14:textId="77777777" w:rsidTr="00846623">
            <w:trPr>
              <w:trHeight w:val="270"/>
            </w:trPr>
            <w:tc>
              <w:tcPr>
                <w:tcW w:w="5000" w:type="pct"/>
              </w:tcPr>
              <w:p w14:paraId="1C3FAAA5" w14:textId="7625A19B" w:rsidR="00846623" w:rsidRPr="00982DC2" w:rsidRDefault="00846623" w:rsidP="008C59EC">
                <w:pPr>
                  <w:pStyle w:val="Zpat"/>
                  <w:jc w:val="right"/>
                  <w:rPr>
                    <w:sz w:val="15"/>
                    <w:szCs w:val="15"/>
                  </w:rPr>
                </w:pPr>
              </w:p>
            </w:tc>
          </w:tr>
          <w:tr w:rsidR="00846623" w:rsidRPr="00982DC2" w14:paraId="6D59C517" w14:textId="77777777" w:rsidTr="00846623">
            <w:trPr>
              <w:trHeight w:val="270"/>
            </w:trPr>
            <w:tc>
              <w:tcPr>
                <w:tcW w:w="5000" w:type="pct"/>
              </w:tcPr>
              <w:p w14:paraId="03479CDF" w14:textId="77777777" w:rsidR="00846623" w:rsidRPr="00982DC2" w:rsidRDefault="00846623" w:rsidP="008C59EC">
                <w:pPr>
                  <w:pStyle w:val="Zpat"/>
                  <w:jc w:val="right"/>
                  <w:rPr>
                    <w:lang w:val="en-GB" w:eastAsia="en-GB"/>
                  </w:rPr>
                </w:pPr>
              </w:p>
            </w:tc>
          </w:tr>
        </w:tbl>
        <w:p w14:paraId="5EBCE712" w14:textId="5D133714" w:rsidR="00846623" w:rsidRDefault="00846623" w:rsidP="0073659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lang w:val="en-GB" w:eastAsia="en-GB"/>
            </w:rPr>
          </w:pPr>
        </w:p>
      </w:tc>
      <w:tc>
        <w:tcPr>
          <w:tcW w:w="2465" w:type="pct"/>
          <w:shd w:val="clear" w:color="auto" w:fill="auto"/>
        </w:tcPr>
        <w:p w14:paraId="0FF98013" w14:textId="77777777" w:rsidR="00846623" w:rsidRDefault="00846623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71B306E8" w14:textId="77777777" w:rsidR="00846623" w:rsidRPr="00FE6AA1" w:rsidRDefault="00846623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</w:p>
      </w:tc>
    </w:tr>
  </w:tbl>
  <w:p w14:paraId="2F44B656" w14:textId="77777777" w:rsidR="0045170A" w:rsidRPr="00266F95" w:rsidRDefault="0045170A" w:rsidP="0062027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EEC9" w14:textId="77777777" w:rsidR="00D85E93" w:rsidRDefault="00D85E93" w:rsidP="0062027F">
      <w:r>
        <w:separator/>
      </w:r>
    </w:p>
  </w:footnote>
  <w:footnote w:type="continuationSeparator" w:id="0">
    <w:p w14:paraId="75D2FF01" w14:textId="77777777" w:rsidR="00D85E93" w:rsidRDefault="00D85E93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1017" w14:textId="77777777" w:rsidR="009F4036" w:rsidRDefault="009F40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8509" w14:textId="24068C28" w:rsidR="009F4036" w:rsidRDefault="009F40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DA40" w14:textId="77777777" w:rsidR="009F4036" w:rsidRDefault="009F403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1134" w14:textId="3FE886B5" w:rsidR="0045170A" w:rsidRPr="005C67D4" w:rsidRDefault="0045170A" w:rsidP="00A14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AA5"/>
    <w:multiLevelType w:val="hybridMultilevel"/>
    <w:tmpl w:val="1CB6B4F2"/>
    <w:lvl w:ilvl="0" w:tplc="2726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A0C8F"/>
    <w:multiLevelType w:val="multilevel"/>
    <w:tmpl w:val="8466B778"/>
    <w:numStyleLink w:val="ChubbNumberedPara2"/>
  </w:abstractNum>
  <w:abstractNum w:abstractNumId="12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15D1172E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 w15:restartNumberingAfterBreak="0">
    <w:nsid w:val="20175B3A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9" w15:restartNumberingAfterBreak="0">
    <w:nsid w:val="2DC10888"/>
    <w:multiLevelType w:val="multilevel"/>
    <w:tmpl w:val="410CBDD0"/>
    <w:numStyleLink w:val="ChubbNumberList2"/>
  </w:abstractNum>
  <w:abstractNum w:abstractNumId="20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41C27F03"/>
    <w:multiLevelType w:val="hybridMultilevel"/>
    <w:tmpl w:val="951AA13A"/>
    <w:lvl w:ilvl="0" w:tplc="5CA23D9A">
      <w:start w:val="20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5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6" w15:restartNumberingAfterBreak="0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7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1"/>
  </w:num>
  <w:num w:numId="18">
    <w:abstractNumId w:val="17"/>
  </w:num>
  <w:num w:numId="19">
    <w:abstractNumId w:val="20"/>
  </w:num>
  <w:num w:numId="20">
    <w:abstractNumId w:val="26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4"/>
  </w:num>
  <w:num w:numId="26">
    <w:abstractNumId w:val="25"/>
  </w:num>
  <w:num w:numId="27">
    <w:abstractNumId w:val="27"/>
  </w:num>
  <w:num w:numId="28">
    <w:abstractNumId w:val="15"/>
  </w:num>
  <w:num w:numId="29">
    <w:abstractNumId w:val="18"/>
  </w:num>
  <w:num w:numId="30">
    <w:abstractNumId w:val="19"/>
  </w:num>
  <w:num w:numId="31">
    <w:abstractNumId w:val="16"/>
  </w:num>
  <w:num w:numId="32">
    <w:abstractNumId w:val="10"/>
  </w:num>
  <w:num w:numId="33">
    <w:abstractNumId w:val="26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E"/>
    <w:rsid w:val="00007A39"/>
    <w:rsid w:val="00010703"/>
    <w:rsid w:val="00023152"/>
    <w:rsid w:val="00036A94"/>
    <w:rsid w:val="000507CE"/>
    <w:rsid w:val="0006258A"/>
    <w:rsid w:val="00063717"/>
    <w:rsid w:val="000641A4"/>
    <w:rsid w:val="00075337"/>
    <w:rsid w:val="00081475"/>
    <w:rsid w:val="000827CF"/>
    <w:rsid w:val="000A57CF"/>
    <w:rsid w:val="000A682D"/>
    <w:rsid w:val="000B3DF5"/>
    <w:rsid w:val="000C1E28"/>
    <w:rsid w:val="000D07AE"/>
    <w:rsid w:val="000D1176"/>
    <w:rsid w:val="000D2D5E"/>
    <w:rsid w:val="000E3E81"/>
    <w:rsid w:val="000E596F"/>
    <w:rsid w:val="000E613D"/>
    <w:rsid w:val="000E6C82"/>
    <w:rsid w:val="000E74F4"/>
    <w:rsid w:val="000F0A50"/>
    <w:rsid w:val="000F33E7"/>
    <w:rsid w:val="000F3DB1"/>
    <w:rsid w:val="000F4B85"/>
    <w:rsid w:val="0010388E"/>
    <w:rsid w:val="001115C0"/>
    <w:rsid w:val="001159B4"/>
    <w:rsid w:val="001276A9"/>
    <w:rsid w:val="001323B8"/>
    <w:rsid w:val="00135E4E"/>
    <w:rsid w:val="00140DB0"/>
    <w:rsid w:val="001456AF"/>
    <w:rsid w:val="001466E7"/>
    <w:rsid w:val="0015383A"/>
    <w:rsid w:val="00154132"/>
    <w:rsid w:val="00167D40"/>
    <w:rsid w:val="001710F9"/>
    <w:rsid w:val="00173F25"/>
    <w:rsid w:val="00181AB9"/>
    <w:rsid w:val="00194530"/>
    <w:rsid w:val="00195572"/>
    <w:rsid w:val="00197927"/>
    <w:rsid w:val="001B2BE5"/>
    <w:rsid w:val="001B4C13"/>
    <w:rsid w:val="001C72CC"/>
    <w:rsid w:val="001D0196"/>
    <w:rsid w:val="001D290A"/>
    <w:rsid w:val="001E0663"/>
    <w:rsid w:val="001F06C6"/>
    <w:rsid w:val="001F31D5"/>
    <w:rsid w:val="001F613B"/>
    <w:rsid w:val="00202A7B"/>
    <w:rsid w:val="002062C7"/>
    <w:rsid w:val="00211A5A"/>
    <w:rsid w:val="002139D9"/>
    <w:rsid w:val="00216CF6"/>
    <w:rsid w:val="00221E6F"/>
    <w:rsid w:val="00245263"/>
    <w:rsid w:val="002454B2"/>
    <w:rsid w:val="00247D6D"/>
    <w:rsid w:val="00251367"/>
    <w:rsid w:val="0026009F"/>
    <w:rsid w:val="00262962"/>
    <w:rsid w:val="0026535E"/>
    <w:rsid w:val="00266F95"/>
    <w:rsid w:val="0027163C"/>
    <w:rsid w:val="00282921"/>
    <w:rsid w:val="00290289"/>
    <w:rsid w:val="002923AE"/>
    <w:rsid w:val="0029259D"/>
    <w:rsid w:val="00293E14"/>
    <w:rsid w:val="002971D1"/>
    <w:rsid w:val="002A1D0A"/>
    <w:rsid w:val="002A478D"/>
    <w:rsid w:val="002A4E1B"/>
    <w:rsid w:val="002A5982"/>
    <w:rsid w:val="002A5E13"/>
    <w:rsid w:val="002B14D2"/>
    <w:rsid w:val="002B48C9"/>
    <w:rsid w:val="002B5FD9"/>
    <w:rsid w:val="002F3953"/>
    <w:rsid w:val="003064AD"/>
    <w:rsid w:val="0031189F"/>
    <w:rsid w:val="00316A46"/>
    <w:rsid w:val="00324B09"/>
    <w:rsid w:val="00330735"/>
    <w:rsid w:val="00334695"/>
    <w:rsid w:val="00335B05"/>
    <w:rsid w:val="0033731F"/>
    <w:rsid w:val="00337631"/>
    <w:rsid w:val="003400E4"/>
    <w:rsid w:val="0034044F"/>
    <w:rsid w:val="003506CA"/>
    <w:rsid w:val="00354EF9"/>
    <w:rsid w:val="00355726"/>
    <w:rsid w:val="00376B68"/>
    <w:rsid w:val="003861D0"/>
    <w:rsid w:val="0039022F"/>
    <w:rsid w:val="00392740"/>
    <w:rsid w:val="003A1754"/>
    <w:rsid w:val="003A47B6"/>
    <w:rsid w:val="003B5044"/>
    <w:rsid w:val="003D43A0"/>
    <w:rsid w:val="003D6717"/>
    <w:rsid w:val="003E1238"/>
    <w:rsid w:val="003E130C"/>
    <w:rsid w:val="003E1E2B"/>
    <w:rsid w:val="003E3770"/>
    <w:rsid w:val="003F0E7E"/>
    <w:rsid w:val="003F20A6"/>
    <w:rsid w:val="003F6025"/>
    <w:rsid w:val="00400BCE"/>
    <w:rsid w:val="00401B12"/>
    <w:rsid w:val="00405C47"/>
    <w:rsid w:val="0040766A"/>
    <w:rsid w:val="004117B9"/>
    <w:rsid w:val="00413627"/>
    <w:rsid w:val="00414641"/>
    <w:rsid w:val="00415A8F"/>
    <w:rsid w:val="004204AF"/>
    <w:rsid w:val="00422093"/>
    <w:rsid w:val="00422800"/>
    <w:rsid w:val="004254F3"/>
    <w:rsid w:val="00437245"/>
    <w:rsid w:val="00451165"/>
    <w:rsid w:val="0045170A"/>
    <w:rsid w:val="00451D95"/>
    <w:rsid w:val="00455532"/>
    <w:rsid w:val="00457CF0"/>
    <w:rsid w:val="00460DDB"/>
    <w:rsid w:val="00462894"/>
    <w:rsid w:val="00462914"/>
    <w:rsid w:val="004679E3"/>
    <w:rsid w:val="00476C41"/>
    <w:rsid w:val="00480DDE"/>
    <w:rsid w:val="00485FFE"/>
    <w:rsid w:val="00486653"/>
    <w:rsid w:val="00487B70"/>
    <w:rsid w:val="00494430"/>
    <w:rsid w:val="00497EB9"/>
    <w:rsid w:val="004A55E1"/>
    <w:rsid w:val="004C5C68"/>
    <w:rsid w:val="004C74BF"/>
    <w:rsid w:val="004E161A"/>
    <w:rsid w:val="004E7DD4"/>
    <w:rsid w:val="004F0513"/>
    <w:rsid w:val="00502B24"/>
    <w:rsid w:val="005056AD"/>
    <w:rsid w:val="00505744"/>
    <w:rsid w:val="005064EC"/>
    <w:rsid w:val="00511C86"/>
    <w:rsid w:val="00513B61"/>
    <w:rsid w:val="00516068"/>
    <w:rsid w:val="00521DA8"/>
    <w:rsid w:val="00524E3F"/>
    <w:rsid w:val="005254BB"/>
    <w:rsid w:val="0053156C"/>
    <w:rsid w:val="00535284"/>
    <w:rsid w:val="00540E26"/>
    <w:rsid w:val="005525B8"/>
    <w:rsid w:val="0055568B"/>
    <w:rsid w:val="005604AA"/>
    <w:rsid w:val="00567FCF"/>
    <w:rsid w:val="00570329"/>
    <w:rsid w:val="005808E4"/>
    <w:rsid w:val="005827CD"/>
    <w:rsid w:val="00582B46"/>
    <w:rsid w:val="00583BB3"/>
    <w:rsid w:val="0059334C"/>
    <w:rsid w:val="005A205C"/>
    <w:rsid w:val="005A2DF5"/>
    <w:rsid w:val="005B73A4"/>
    <w:rsid w:val="005C0B1E"/>
    <w:rsid w:val="005C4DE6"/>
    <w:rsid w:val="005C67D4"/>
    <w:rsid w:val="005D0751"/>
    <w:rsid w:val="005D1BEB"/>
    <w:rsid w:val="005D4048"/>
    <w:rsid w:val="005E2032"/>
    <w:rsid w:val="005E446E"/>
    <w:rsid w:val="005E65CA"/>
    <w:rsid w:val="005F7DAD"/>
    <w:rsid w:val="00601311"/>
    <w:rsid w:val="00602B64"/>
    <w:rsid w:val="00613271"/>
    <w:rsid w:val="0062027F"/>
    <w:rsid w:val="00626B67"/>
    <w:rsid w:val="00634FC4"/>
    <w:rsid w:val="00635E58"/>
    <w:rsid w:val="00636A8B"/>
    <w:rsid w:val="00640181"/>
    <w:rsid w:val="00640D0C"/>
    <w:rsid w:val="00641E17"/>
    <w:rsid w:val="0064515F"/>
    <w:rsid w:val="00646603"/>
    <w:rsid w:val="00650161"/>
    <w:rsid w:val="00650885"/>
    <w:rsid w:val="00653A1B"/>
    <w:rsid w:val="00655056"/>
    <w:rsid w:val="00656697"/>
    <w:rsid w:val="00670F09"/>
    <w:rsid w:val="006715AD"/>
    <w:rsid w:val="00680196"/>
    <w:rsid w:val="00682B1B"/>
    <w:rsid w:val="006835A7"/>
    <w:rsid w:val="006845A1"/>
    <w:rsid w:val="00684D6E"/>
    <w:rsid w:val="00695090"/>
    <w:rsid w:val="006A08F5"/>
    <w:rsid w:val="006A1DDF"/>
    <w:rsid w:val="006A2CF1"/>
    <w:rsid w:val="006A5130"/>
    <w:rsid w:val="006A6160"/>
    <w:rsid w:val="006B4F86"/>
    <w:rsid w:val="006B6D66"/>
    <w:rsid w:val="006D4B15"/>
    <w:rsid w:val="006D7405"/>
    <w:rsid w:val="006F39D5"/>
    <w:rsid w:val="00703F69"/>
    <w:rsid w:val="0071049F"/>
    <w:rsid w:val="00717EFD"/>
    <w:rsid w:val="00720EF7"/>
    <w:rsid w:val="007212A4"/>
    <w:rsid w:val="00724E60"/>
    <w:rsid w:val="00733731"/>
    <w:rsid w:val="0073610F"/>
    <w:rsid w:val="0073646B"/>
    <w:rsid w:val="00736594"/>
    <w:rsid w:val="0074054A"/>
    <w:rsid w:val="00740F34"/>
    <w:rsid w:val="007415B7"/>
    <w:rsid w:val="007419AE"/>
    <w:rsid w:val="0074539A"/>
    <w:rsid w:val="007463CF"/>
    <w:rsid w:val="00750EE7"/>
    <w:rsid w:val="007543AB"/>
    <w:rsid w:val="00754EE6"/>
    <w:rsid w:val="00762B3C"/>
    <w:rsid w:val="00767FB5"/>
    <w:rsid w:val="0078053D"/>
    <w:rsid w:val="00780E68"/>
    <w:rsid w:val="0078270C"/>
    <w:rsid w:val="00783BC9"/>
    <w:rsid w:val="0078651B"/>
    <w:rsid w:val="007872A6"/>
    <w:rsid w:val="00790665"/>
    <w:rsid w:val="00790C7D"/>
    <w:rsid w:val="007915E3"/>
    <w:rsid w:val="00797F2C"/>
    <w:rsid w:val="007A1B1C"/>
    <w:rsid w:val="007A4105"/>
    <w:rsid w:val="007B039B"/>
    <w:rsid w:val="007B0699"/>
    <w:rsid w:val="007B1FEE"/>
    <w:rsid w:val="007C2257"/>
    <w:rsid w:val="007C30E6"/>
    <w:rsid w:val="007C3285"/>
    <w:rsid w:val="007D34F9"/>
    <w:rsid w:val="007D7EAD"/>
    <w:rsid w:val="00801D29"/>
    <w:rsid w:val="00807D09"/>
    <w:rsid w:val="008100C6"/>
    <w:rsid w:val="00814312"/>
    <w:rsid w:val="00817190"/>
    <w:rsid w:val="00821FA1"/>
    <w:rsid w:val="00830B54"/>
    <w:rsid w:val="00834F47"/>
    <w:rsid w:val="00836096"/>
    <w:rsid w:val="00837F97"/>
    <w:rsid w:val="008445BA"/>
    <w:rsid w:val="00844677"/>
    <w:rsid w:val="00846623"/>
    <w:rsid w:val="0085216A"/>
    <w:rsid w:val="008532C0"/>
    <w:rsid w:val="008543DF"/>
    <w:rsid w:val="0085558C"/>
    <w:rsid w:val="008837F6"/>
    <w:rsid w:val="0088418E"/>
    <w:rsid w:val="00885A53"/>
    <w:rsid w:val="00886630"/>
    <w:rsid w:val="00893058"/>
    <w:rsid w:val="008A1845"/>
    <w:rsid w:val="008B08CF"/>
    <w:rsid w:val="008B744D"/>
    <w:rsid w:val="008C25A0"/>
    <w:rsid w:val="008C38F2"/>
    <w:rsid w:val="008C4546"/>
    <w:rsid w:val="008D2D67"/>
    <w:rsid w:val="008E25D2"/>
    <w:rsid w:val="009108D6"/>
    <w:rsid w:val="0091125D"/>
    <w:rsid w:val="009117D0"/>
    <w:rsid w:val="00912DD9"/>
    <w:rsid w:val="0091417E"/>
    <w:rsid w:val="00924C38"/>
    <w:rsid w:val="009326EF"/>
    <w:rsid w:val="00936A8F"/>
    <w:rsid w:val="00940D7D"/>
    <w:rsid w:val="00951518"/>
    <w:rsid w:val="009516EF"/>
    <w:rsid w:val="00953139"/>
    <w:rsid w:val="00953DEB"/>
    <w:rsid w:val="00960332"/>
    <w:rsid w:val="00960729"/>
    <w:rsid w:val="009625CF"/>
    <w:rsid w:val="00964ACE"/>
    <w:rsid w:val="009668B6"/>
    <w:rsid w:val="0097101F"/>
    <w:rsid w:val="00981538"/>
    <w:rsid w:val="00990464"/>
    <w:rsid w:val="00995B0E"/>
    <w:rsid w:val="009A0133"/>
    <w:rsid w:val="009A52A2"/>
    <w:rsid w:val="009A7CD3"/>
    <w:rsid w:val="009C0C77"/>
    <w:rsid w:val="009C1A45"/>
    <w:rsid w:val="009C68EE"/>
    <w:rsid w:val="009E2626"/>
    <w:rsid w:val="009F2105"/>
    <w:rsid w:val="009F4036"/>
    <w:rsid w:val="009F69F6"/>
    <w:rsid w:val="00A02810"/>
    <w:rsid w:val="00A0786A"/>
    <w:rsid w:val="00A1038E"/>
    <w:rsid w:val="00A14A08"/>
    <w:rsid w:val="00A15614"/>
    <w:rsid w:val="00A23310"/>
    <w:rsid w:val="00A236BD"/>
    <w:rsid w:val="00A2404A"/>
    <w:rsid w:val="00A40D5E"/>
    <w:rsid w:val="00A45C08"/>
    <w:rsid w:val="00A51CE0"/>
    <w:rsid w:val="00A5669D"/>
    <w:rsid w:val="00A641D6"/>
    <w:rsid w:val="00A72964"/>
    <w:rsid w:val="00A83F57"/>
    <w:rsid w:val="00A852AF"/>
    <w:rsid w:val="00A8733D"/>
    <w:rsid w:val="00AA1BBB"/>
    <w:rsid w:val="00AA6896"/>
    <w:rsid w:val="00AC22DD"/>
    <w:rsid w:val="00AD466A"/>
    <w:rsid w:val="00AD539F"/>
    <w:rsid w:val="00AE0F54"/>
    <w:rsid w:val="00AE55B8"/>
    <w:rsid w:val="00AF36AE"/>
    <w:rsid w:val="00B0047A"/>
    <w:rsid w:val="00B066A9"/>
    <w:rsid w:val="00B075D3"/>
    <w:rsid w:val="00B102EB"/>
    <w:rsid w:val="00B135C8"/>
    <w:rsid w:val="00B16CE5"/>
    <w:rsid w:val="00B225D3"/>
    <w:rsid w:val="00B34CEE"/>
    <w:rsid w:val="00B3583E"/>
    <w:rsid w:val="00B35881"/>
    <w:rsid w:val="00B437CA"/>
    <w:rsid w:val="00B45F96"/>
    <w:rsid w:val="00B472B7"/>
    <w:rsid w:val="00B60752"/>
    <w:rsid w:val="00B64A59"/>
    <w:rsid w:val="00B73D27"/>
    <w:rsid w:val="00B77F9D"/>
    <w:rsid w:val="00B80FA1"/>
    <w:rsid w:val="00B81DD3"/>
    <w:rsid w:val="00B854D5"/>
    <w:rsid w:val="00B90F59"/>
    <w:rsid w:val="00B91202"/>
    <w:rsid w:val="00B932CE"/>
    <w:rsid w:val="00B93D19"/>
    <w:rsid w:val="00B94A92"/>
    <w:rsid w:val="00BA1BC5"/>
    <w:rsid w:val="00BA75C4"/>
    <w:rsid w:val="00BB4B4D"/>
    <w:rsid w:val="00BB7099"/>
    <w:rsid w:val="00BB7216"/>
    <w:rsid w:val="00BC066B"/>
    <w:rsid w:val="00BC0D63"/>
    <w:rsid w:val="00BD75BC"/>
    <w:rsid w:val="00BD7F79"/>
    <w:rsid w:val="00BE1414"/>
    <w:rsid w:val="00BE1C51"/>
    <w:rsid w:val="00BE3F1B"/>
    <w:rsid w:val="00BE518B"/>
    <w:rsid w:val="00BF3ACE"/>
    <w:rsid w:val="00BF634B"/>
    <w:rsid w:val="00BF7FA7"/>
    <w:rsid w:val="00C0058A"/>
    <w:rsid w:val="00C12165"/>
    <w:rsid w:val="00C172FA"/>
    <w:rsid w:val="00C40157"/>
    <w:rsid w:val="00C524FC"/>
    <w:rsid w:val="00C61FF3"/>
    <w:rsid w:val="00C65895"/>
    <w:rsid w:val="00C72CD0"/>
    <w:rsid w:val="00C731AB"/>
    <w:rsid w:val="00C7497A"/>
    <w:rsid w:val="00C7542E"/>
    <w:rsid w:val="00C75EC8"/>
    <w:rsid w:val="00C77960"/>
    <w:rsid w:val="00C8527C"/>
    <w:rsid w:val="00CA54F2"/>
    <w:rsid w:val="00CA66F1"/>
    <w:rsid w:val="00CC5090"/>
    <w:rsid w:val="00CC51B9"/>
    <w:rsid w:val="00CC7BF6"/>
    <w:rsid w:val="00CE1874"/>
    <w:rsid w:val="00CF08EA"/>
    <w:rsid w:val="00CF0A97"/>
    <w:rsid w:val="00CF5783"/>
    <w:rsid w:val="00D02105"/>
    <w:rsid w:val="00D0533E"/>
    <w:rsid w:val="00D14AE8"/>
    <w:rsid w:val="00D155C4"/>
    <w:rsid w:val="00D235C5"/>
    <w:rsid w:val="00D4282E"/>
    <w:rsid w:val="00D43031"/>
    <w:rsid w:val="00D505C0"/>
    <w:rsid w:val="00D51697"/>
    <w:rsid w:val="00D51A06"/>
    <w:rsid w:val="00D54F28"/>
    <w:rsid w:val="00D62B6D"/>
    <w:rsid w:val="00D63C26"/>
    <w:rsid w:val="00D7054C"/>
    <w:rsid w:val="00D74CD6"/>
    <w:rsid w:val="00D74F4C"/>
    <w:rsid w:val="00D8221E"/>
    <w:rsid w:val="00D8293F"/>
    <w:rsid w:val="00D85E93"/>
    <w:rsid w:val="00D86C8B"/>
    <w:rsid w:val="00D92F25"/>
    <w:rsid w:val="00DA2524"/>
    <w:rsid w:val="00DA4364"/>
    <w:rsid w:val="00DA4B99"/>
    <w:rsid w:val="00DB5C83"/>
    <w:rsid w:val="00DC7412"/>
    <w:rsid w:val="00DD2683"/>
    <w:rsid w:val="00DD4835"/>
    <w:rsid w:val="00DD4ED9"/>
    <w:rsid w:val="00DD591C"/>
    <w:rsid w:val="00DE3715"/>
    <w:rsid w:val="00DE6E35"/>
    <w:rsid w:val="00DF3084"/>
    <w:rsid w:val="00E03EBE"/>
    <w:rsid w:val="00E07442"/>
    <w:rsid w:val="00E11EA3"/>
    <w:rsid w:val="00E12C0D"/>
    <w:rsid w:val="00E167C6"/>
    <w:rsid w:val="00E225C3"/>
    <w:rsid w:val="00E24D7A"/>
    <w:rsid w:val="00E30529"/>
    <w:rsid w:val="00E35CE8"/>
    <w:rsid w:val="00E4012E"/>
    <w:rsid w:val="00E45B14"/>
    <w:rsid w:val="00E47C12"/>
    <w:rsid w:val="00E538AF"/>
    <w:rsid w:val="00E55AED"/>
    <w:rsid w:val="00E706C9"/>
    <w:rsid w:val="00E7588D"/>
    <w:rsid w:val="00E8319C"/>
    <w:rsid w:val="00E94B03"/>
    <w:rsid w:val="00E9720E"/>
    <w:rsid w:val="00EA4026"/>
    <w:rsid w:val="00EB65F2"/>
    <w:rsid w:val="00ED40E2"/>
    <w:rsid w:val="00ED7FFE"/>
    <w:rsid w:val="00EF48E6"/>
    <w:rsid w:val="00EF513E"/>
    <w:rsid w:val="00F10AD0"/>
    <w:rsid w:val="00F10EC4"/>
    <w:rsid w:val="00F12C8F"/>
    <w:rsid w:val="00F158DE"/>
    <w:rsid w:val="00F15EDC"/>
    <w:rsid w:val="00F21569"/>
    <w:rsid w:val="00F262C0"/>
    <w:rsid w:val="00F27F88"/>
    <w:rsid w:val="00F30D69"/>
    <w:rsid w:val="00F42E7D"/>
    <w:rsid w:val="00F512CC"/>
    <w:rsid w:val="00F53342"/>
    <w:rsid w:val="00F53BEA"/>
    <w:rsid w:val="00F545E5"/>
    <w:rsid w:val="00F65934"/>
    <w:rsid w:val="00F710C9"/>
    <w:rsid w:val="00F75B5C"/>
    <w:rsid w:val="00F75F5C"/>
    <w:rsid w:val="00F80456"/>
    <w:rsid w:val="00F8252F"/>
    <w:rsid w:val="00F834FB"/>
    <w:rsid w:val="00F85288"/>
    <w:rsid w:val="00F8626E"/>
    <w:rsid w:val="00F9314F"/>
    <w:rsid w:val="00F93EE8"/>
    <w:rsid w:val="00F93EE9"/>
    <w:rsid w:val="00F978D7"/>
    <w:rsid w:val="00FB0C45"/>
    <w:rsid w:val="00FC5504"/>
    <w:rsid w:val="00FD1752"/>
    <w:rsid w:val="00FD1999"/>
    <w:rsid w:val="00FD1A30"/>
    <w:rsid w:val="00FD3F73"/>
    <w:rsid w:val="00FD6CB5"/>
    <w:rsid w:val="00FE6835"/>
    <w:rsid w:val="00FF04D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6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qFormat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d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qFormat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character" w:customStyle="1" w:styleId="Style9ptteal">
    <w:name w:val="Style 9 pt teal"/>
    <w:rsid w:val="00DB5C83"/>
    <w:rPr>
      <w:b/>
      <w:bCs/>
      <w:color w:val="006699"/>
      <w:sz w:val="18"/>
    </w:rPr>
  </w:style>
  <w:style w:type="character" w:customStyle="1" w:styleId="StyleBlack">
    <w:name w:val="Style Black"/>
    <w:rsid w:val="002A1D0A"/>
    <w:rPr>
      <w:color w:val="333333"/>
    </w:rPr>
  </w:style>
  <w:style w:type="paragraph" w:customStyle="1" w:styleId="Titulnstranazmenen">
    <w:name w:val="Titulní strana zmenšené"/>
    <w:basedOn w:val="Normln"/>
    <w:rsid w:val="002971D1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  <w:style w:type="character" w:customStyle="1" w:styleId="nowrap">
    <w:name w:val="nowrap"/>
    <w:basedOn w:val="Standardnpsmoodstavce"/>
    <w:rsid w:val="009E2626"/>
  </w:style>
  <w:style w:type="paragraph" w:customStyle="1" w:styleId="Levelpara2">
    <w:name w:val="Level para 2"/>
    <w:basedOn w:val="Normln"/>
    <w:rsid w:val="00197927"/>
    <w:pPr>
      <w:spacing w:before="60" w:after="120"/>
      <w:ind w:left="567"/>
    </w:pPr>
    <w:rPr>
      <w:rFonts w:ascii="Calibri" w:hAnsi="Calibri" w:cs="Calibri"/>
      <w:noProof w:val="0"/>
      <w:sz w:val="21"/>
      <w:szCs w:val="21"/>
      <w:lang w:val="cs-CZ" w:eastAsia="en-GB"/>
    </w:rPr>
  </w:style>
  <w:style w:type="character" w:customStyle="1" w:styleId="tlid-translation">
    <w:name w:val="tlid-translation"/>
    <w:basedOn w:val="Standardnpsmoodstavce"/>
    <w:rsid w:val="00197927"/>
  </w:style>
  <w:style w:type="character" w:styleId="Nevyeenzmnka">
    <w:name w:val="Unresolved Mention"/>
    <w:basedOn w:val="Standardnpsmoodstavce"/>
    <w:uiPriority w:val="99"/>
    <w:semiHidden/>
    <w:unhideWhenUsed/>
    <w:rsid w:val="002B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s://www.chubb.com/cz-cz/privacy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dataprotectionoffice.europe@chubb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B36D-CAD8-4DE3-A116-1355BA15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2023-01-05T07:44:00Z</dcterms:created>
  <dcterms:modified xsi:type="dcterms:W3CDTF">2023-01-12T14:04:00Z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2022-01-10T09:55:55Z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ba53b493-7d93-466c-94c9-a8354da63615</vt:lpwstr>
  </property>
  <property fmtid="{D5CDD505-2E9C-101B-9397-08002B2CF9AE}" pid="8" name="MSIP_Label_08aa5c99-d8da-4f53-b23b-5b8c5f8bd622_ContentBits">
    <vt:lpwstr>0</vt:lpwstr>
  </property>
</Properties>
</file>