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3DD5" w14:textId="77777777" w:rsidR="00992B35" w:rsidRPr="00ED2A24" w:rsidRDefault="00992B35" w:rsidP="002E23F9">
      <w:pPr>
        <w:pStyle w:val="Nadpis1"/>
        <w:jc w:val="center"/>
        <w:rPr>
          <w:rFonts w:ascii="Garamond" w:hAnsi="Garamond"/>
          <w:b/>
          <w:szCs w:val="24"/>
        </w:rPr>
      </w:pPr>
      <w:r w:rsidRPr="00ED2A24">
        <w:rPr>
          <w:rFonts w:ascii="Garamond" w:hAnsi="Garamond"/>
          <w:b/>
          <w:szCs w:val="24"/>
        </w:rPr>
        <w:t>Objednávka</w:t>
      </w:r>
    </w:p>
    <w:p w14:paraId="3BFCDA5D" w14:textId="77777777" w:rsidR="002E23F9" w:rsidRPr="00ED2A24" w:rsidRDefault="002E23F9" w:rsidP="002E23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851"/>
        <w:gridCol w:w="1701"/>
        <w:gridCol w:w="425"/>
        <w:gridCol w:w="2621"/>
      </w:tblGrid>
      <w:tr w:rsidR="00992B35" w:rsidRPr="00ED2A24" w14:paraId="162F09CA" w14:textId="77777777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1EE49" w14:textId="77777777" w:rsidR="00992B35" w:rsidRPr="00ED2A24" w:rsidRDefault="00992B35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ED2A24">
              <w:rPr>
                <w:rFonts w:ascii="Garamond" w:hAnsi="Garamond" w:cs="Arial"/>
                <w:b/>
                <w:bCs/>
              </w:rPr>
              <w:t>ODBĚRATEL:</w:t>
            </w:r>
          </w:p>
          <w:p w14:paraId="582F51D1" w14:textId="77777777" w:rsidR="00992B35" w:rsidRPr="00ED2A24" w:rsidRDefault="00992B35">
            <w:pPr>
              <w:rPr>
                <w:rFonts w:ascii="Garamond" w:hAnsi="Garamond" w:cs="Arial"/>
                <w:b/>
                <w:bCs/>
              </w:rPr>
            </w:pPr>
          </w:p>
          <w:p w14:paraId="2A629CF6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Okresní soud ve Strakonicích</w:t>
            </w:r>
          </w:p>
          <w:p w14:paraId="242C61A2" w14:textId="77777777" w:rsidR="00CD5794" w:rsidRPr="00ED2A24" w:rsidRDefault="00CD5794" w:rsidP="00CD5794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Smetanova 455</w:t>
            </w:r>
          </w:p>
          <w:p w14:paraId="55AA5CA4" w14:textId="77777777" w:rsidR="00992B35" w:rsidRPr="00ED2A24" w:rsidRDefault="00CD5794" w:rsidP="00CD5794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 xml:space="preserve">386 23 Strakonice </w:t>
            </w:r>
          </w:p>
          <w:p w14:paraId="03B0E2CA" w14:textId="77777777" w:rsidR="00CD5794" w:rsidRPr="00ED2A24" w:rsidRDefault="00CD5794">
            <w:pPr>
              <w:rPr>
                <w:rFonts w:ascii="Garamond" w:hAnsi="Garamond" w:cs="Arial"/>
              </w:rPr>
            </w:pPr>
          </w:p>
          <w:p w14:paraId="33F8FF61" w14:textId="315B2266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 xml:space="preserve">Účet: </w:t>
            </w:r>
            <w:r w:rsidR="0000152F">
              <w:rPr>
                <w:rFonts w:ascii="Garamond" w:hAnsi="Garamond" w:cs="Arial"/>
              </w:rPr>
              <w:t>xxxxx</w:t>
            </w:r>
          </w:p>
          <w:p w14:paraId="7269F537" w14:textId="77777777" w:rsidR="00992B35" w:rsidRPr="00ED2A24" w:rsidRDefault="00380220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Odběratel není plátcem DPH.</w:t>
            </w:r>
          </w:p>
          <w:p w14:paraId="65F13C09" w14:textId="77777777" w:rsidR="00992B35" w:rsidRPr="00ED2A24" w:rsidRDefault="00992B35">
            <w:pPr>
              <w:rPr>
                <w:rFonts w:ascii="Garamond" w:hAnsi="Garamond" w:cs="Arial"/>
                <w:b/>
                <w:bCs/>
              </w:rPr>
            </w:pPr>
            <w:r w:rsidRPr="00ED2A24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90540" w14:textId="77777777" w:rsidR="00992B35" w:rsidRPr="00ED2A24" w:rsidRDefault="00992B35">
            <w:pPr>
              <w:spacing w:before="60"/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  <w:b/>
                <w:bCs/>
              </w:rPr>
              <w:t xml:space="preserve">IČ:  </w:t>
            </w:r>
            <w:r w:rsidRPr="00ED2A24">
              <w:rPr>
                <w:rFonts w:ascii="Garamond" w:hAnsi="Garamond" w:cs="Arial"/>
              </w:rPr>
              <w:t>00024686</w:t>
            </w:r>
          </w:p>
          <w:p w14:paraId="736B5C3C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  <w:b/>
                <w:bCs/>
              </w:rPr>
              <w:t xml:space="preserve">DIČ: </w:t>
            </w:r>
            <w:r w:rsidRPr="00ED2A24">
              <w:rPr>
                <w:rFonts w:ascii="Garamond" w:hAnsi="Garamond" w:cs="Arial"/>
              </w:rPr>
              <w:t>CZ10500024686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E70E4" w14:textId="77777777" w:rsidR="00992B35" w:rsidRPr="00ED2A24" w:rsidRDefault="00992B35">
            <w:pPr>
              <w:spacing w:before="60"/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 xml:space="preserve">Číslo objednávky: </w:t>
            </w:r>
          </w:p>
          <w:p w14:paraId="3CFDC7D9" w14:textId="0F88D92F" w:rsidR="00992B35" w:rsidRPr="00ED2A24" w:rsidRDefault="00ED2A2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</w:t>
            </w:r>
            <w:r w:rsidR="005E0E26" w:rsidRPr="00ED2A24">
              <w:rPr>
                <w:rFonts w:ascii="Garamond" w:hAnsi="Garamond" w:cs="Arial"/>
              </w:rPr>
              <w:t>/OB/202</w:t>
            </w:r>
            <w:r>
              <w:rPr>
                <w:rFonts w:ascii="Garamond" w:hAnsi="Garamond" w:cs="Arial"/>
              </w:rPr>
              <w:t>3</w:t>
            </w:r>
          </w:p>
          <w:p w14:paraId="6EE8B4C2" w14:textId="49CEE7FD" w:rsidR="00992B35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Spisová značka:</w:t>
            </w:r>
          </w:p>
          <w:p w14:paraId="21A6A8D5" w14:textId="5F72A039" w:rsidR="0000152F" w:rsidRPr="00ED2A24" w:rsidRDefault="0000152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 Spr 76/2023</w:t>
            </w:r>
          </w:p>
          <w:p w14:paraId="706B6A03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 xml:space="preserve"> </w:t>
            </w:r>
          </w:p>
          <w:p w14:paraId="63CEF8E3" w14:textId="77777777" w:rsidR="009F0D38" w:rsidRPr="00ED2A24" w:rsidRDefault="009F0D38">
            <w:pPr>
              <w:rPr>
                <w:rFonts w:ascii="Garamond" w:hAnsi="Garamond" w:cs="Arial"/>
              </w:rPr>
            </w:pPr>
          </w:p>
        </w:tc>
      </w:tr>
      <w:tr w:rsidR="00CD5794" w:rsidRPr="00ED2A24" w14:paraId="1E247DE5" w14:textId="77777777" w:rsidTr="000E1DCD"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73E63" w14:textId="77777777" w:rsidR="00CD5794" w:rsidRPr="00ED2A24" w:rsidRDefault="00CD5794" w:rsidP="00D63F28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Smetanova 455</w:t>
            </w:r>
          </w:p>
          <w:p w14:paraId="364111B0" w14:textId="77777777" w:rsidR="00CD5794" w:rsidRPr="00ED2A24" w:rsidRDefault="00CD5794" w:rsidP="00D63F28">
            <w:pPr>
              <w:spacing w:after="120"/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386 23 Strakonice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9506FD7" w14:textId="77777777" w:rsidR="00CD5794" w:rsidRPr="00ED2A24" w:rsidRDefault="00CD5794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DDF8252" w14:textId="77777777" w:rsidR="00CD5794" w:rsidRPr="00ED2A24" w:rsidRDefault="00FA72C6" w:rsidP="00FA72C6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 xml:space="preserve">IČ: </w:t>
            </w:r>
            <w:r w:rsidR="00974340" w:rsidRPr="00ED2A24">
              <w:rPr>
                <w:rFonts w:ascii="Garamond" w:hAnsi="Garamond"/>
                <w:color w:val="333333"/>
                <w:shd w:val="clear" w:color="auto" w:fill="FFFFFF"/>
              </w:rPr>
              <w:t>01502875</w:t>
            </w:r>
          </w:p>
          <w:p w14:paraId="229736F8" w14:textId="77777777" w:rsidR="00CD5794" w:rsidRPr="00ED2A24" w:rsidRDefault="00CD5794" w:rsidP="0097434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 xml:space="preserve">DIČ: </w:t>
            </w:r>
            <w:r w:rsidR="006B5ACC" w:rsidRPr="00ED2A24">
              <w:rPr>
                <w:rFonts w:ascii="Garamond" w:hAnsi="Garamond" w:cs="Arial"/>
              </w:rPr>
              <w:t>CZ</w:t>
            </w:r>
            <w:r w:rsidR="00974340" w:rsidRPr="00ED2A24">
              <w:rPr>
                <w:rFonts w:ascii="Garamond" w:hAnsi="Garamond"/>
                <w:color w:val="333333"/>
                <w:shd w:val="clear" w:color="auto" w:fill="FFFFFF"/>
              </w:rPr>
              <w:t>01502875</w:t>
            </w:r>
          </w:p>
        </w:tc>
      </w:tr>
      <w:tr w:rsidR="00992B35" w:rsidRPr="00ED2A24" w14:paraId="3426FE4B" w14:textId="77777777" w:rsidTr="000E1DC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E7DB3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6292F1E" w14:textId="77777777" w:rsidR="00992B35" w:rsidRPr="00ED2A24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016BBE" w14:textId="77777777" w:rsidR="00992B35" w:rsidRPr="00ED2A24" w:rsidRDefault="00974340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Eagle Eyes</w:t>
            </w:r>
            <w:r w:rsidR="006B5ACC" w:rsidRPr="00ED2A24">
              <w:rPr>
                <w:rFonts w:ascii="Garamond" w:hAnsi="Garamond" w:cs="Arial"/>
              </w:rPr>
              <w:t xml:space="preserve">, </w:t>
            </w:r>
            <w:r w:rsidRPr="00ED2A24">
              <w:rPr>
                <w:rFonts w:ascii="Garamond" w:hAnsi="Garamond" w:cs="Arial"/>
              </w:rPr>
              <w:t>a. s.</w:t>
            </w:r>
          </w:p>
          <w:p w14:paraId="228F0356" w14:textId="77777777" w:rsidR="002A3E59" w:rsidRPr="00ED2A24" w:rsidRDefault="00974340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Skalní 1088, Hranice I - Město</w:t>
            </w:r>
          </w:p>
          <w:p w14:paraId="637FAD44" w14:textId="77777777" w:rsidR="00992B35" w:rsidRPr="00ED2A24" w:rsidRDefault="00974340" w:rsidP="002A3E59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753 01 Hranice</w:t>
            </w:r>
          </w:p>
        </w:tc>
      </w:tr>
      <w:tr w:rsidR="00992B35" w:rsidRPr="00ED2A24" w14:paraId="745C9CBD" w14:textId="77777777" w:rsidTr="000E1DCD">
        <w:trPr>
          <w:cantSplit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64EFF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Datum objednání:</w:t>
            </w:r>
          </w:p>
          <w:p w14:paraId="42417EFA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Datum dodání:</w:t>
            </w:r>
          </w:p>
          <w:p w14:paraId="65B11DB3" w14:textId="77777777" w:rsidR="00992B35" w:rsidRPr="00ED2A24" w:rsidRDefault="00992B35" w:rsidP="000E1DCD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Způsob úhrady:</w:t>
            </w:r>
            <w:r w:rsidR="000E1DCD" w:rsidRPr="00ED2A24">
              <w:rPr>
                <w:rFonts w:ascii="Garamond" w:hAnsi="Garamond" w:cs="Arial"/>
              </w:rPr>
              <w:t xml:space="preserve">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6CD56E9" w14:textId="790891F8" w:rsidR="00992B35" w:rsidRPr="00ED2A24" w:rsidRDefault="005B6104" w:rsidP="006D3FA9">
            <w:pPr>
              <w:pStyle w:val="Odstavecseseznamem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12.1.2023</w:t>
            </w:r>
          </w:p>
          <w:p w14:paraId="1E8BFE4A" w14:textId="77777777" w:rsidR="00992B35" w:rsidRPr="00ED2A24" w:rsidRDefault="000E1DCD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Co nejdříve</w:t>
            </w:r>
          </w:p>
          <w:p w14:paraId="7BA727F5" w14:textId="77777777" w:rsidR="000E1DCD" w:rsidRPr="00ED2A24" w:rsidRDefault="000E1DCD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Převodem</w:t>
            </w:r>
          </w:p>
        </w:tc>
        <w:tc>
          <w:tcPr>
            <w:tcW w:w="474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4E25B" w14:textId="77777777" w:rsidR="00992B35" w:rsidRPr="00ED2A24" w:rsidRDefault="00992B35">
            <w:pPr>
              <w:rPr>
                <w:rFonts w:ascii="Garamond" w:hAnsi="Garamond" w:cs="Arial"/>
              </w:rPr>
            </w:pPr>
          </w:p>
        </w:tc>
      </w:tr>
      <w:tr w:rsidR="00992B35" w:rsidRPr="00ED2A24" w14:paraId="6B3AF814" w14:textId="77777777">
        <w:trPr>
          <w:cantSplit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D24" w14:textId="77777777" w:rsidR="00992B35" w:rsidRPr="00ED2A24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Text:</w:t>
            </w:r>
          </w:p>
          <w:p w14:paraId="3AFD18EF" w14:textId="77777777" w:rsidR="00CD5794" w:rsidRPr="00ED2A24" w:rsidRDefault="00CD579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0A88A5A0" w14:textId="77777777" w:rsidR="005B6104" w:rsidRPr="005B6104" w:rsidRDefault="005B6104" w:rsidP="005B610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5B6104">
              <w:rPr>
                <w:rFonts w:ascii="Garamond" w:hAnsi="Garamond" w:cs="Arial"/>
              </w:rPr>
              <w:t>Objednáváme u vás 2 palety papíru A4 kvality "A", tj. 80 krabic (400 balíků)</w:t>
            </w:r>
          </w:p>
          <w:p w14:paraId="3746AFAF" w14:textId="224B908F" w:rsidR="005B6104" w:rsidRDefault="005B6104" w:rsidP="005B610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5B6104">
              <w:rPr>
                <w:rFonts w:ascii="Garamond" w:hAnsi="Garamond" w:cs="Arial"/>
              </w:rPr>
              <w:t>dle rámcové smlouvy č. MSP - 15/2021-MSP-MSP-CES</w:t>
            </w:r>
          </w:p>
          <w:p w14:paraId="47F57851" w14:textId="2F15A85F" w:rsidR="005B6104" w:rsidRDefault="005B6104" w:rsidP="005B610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CE92265" w14:textId="43E6E5F5" w:rsidR="005B6104" w:rsidRPr="005B6104" w:rsidRDefault="005B6104" w:rsidP="005B610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Cena: 55.176,- Kč</w:t>
            </w:r>
          </w:p>
          <w:p w14:paraId="2DCEAE22" w14:textId="77777777" w:rsidR="005B6104" w:rsidRPr="005B6104" w:rsidRDefault="005B6104" w:rsidP="005B610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CFB14DB" w14:textId="77777777" w:rsidR="005B6104" w:rsidRPr="005B6104" w:rsidRDefault="005B6104" w:rsidP="005B610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8ADFB7D" w14:textId="775C12D6" w:rsidR="008867AF" w:rsidRPr="00ED2A24" w:rsidRDefault="005B6104" w:rsidP="005B610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5B6104">
              <w:rPr>
                <w:rFonts w:ascii="Garamond" w:hAnsi="Garamond" w:cs="Arial"/>
              </w:rPr>
              <w:t>PROSÍM O ZAPOČTENÍ DO SYSTÉMU NÁHRADNÍHO PLNĚNÍ!</w:t>
            </w:r>
          </w:p>
          <w:p w14:paraId="5595B483" w14:textId="77777777" w:rsidR="00FA72C6" w:rsidRPr="00ED2A24" w:rsidRDefault="00FA72C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14:paraId="504C0615" w14:textId="77777777" w:rsidR="00992B35" w:rsidRPr="00ED2A24" w:rsidRDefault="00992B35">
      <w:pPr>
        <w:rPr>
          <w:rFonts w:ascii="Garamond" w:hAnsi="Garamond" w:cs="Arial"/>
        </w:rPr>
      </w:pPr>
    </w:p>
    <w:p w14:paraId="0F924659" w14:textId="72CF8D3A" w:rsidR="008867AF" w:rsidRPr="00ED2A24" w:rsidRDefault="002522F9">
      <w:pPr>
        <w:rPr>
          <w:rFonts w:ascii="Garamond" w:hAnsi="Garamond"/>
          <w:b/>
          <w:bCs/>
          <w:sz w:val="28"/>
          <w:szCs w:val="28"/>
        </w:rPr>
      </w:pPr>
      <w:r w:rsidRPr="00ED2A24">
        <w:rPr>
          <w:rFonts w:ascii="Garamond" w:hAnsi="Garamond"/>
          <w:b/>
          <w:bCs/>
          <w:sz w:val="28"/>
          <w:szCs w:val="28"/>
        </w:rPr>
        <w:t xml:space="preserve">Cena: </w:t>
      </w:r>
      <w:r w:rsidR="005B6104">
        <w:rPr>
          <w:rFonts w:ascii="Garamond" w:hAnsi="Garamond"/>
          <w:b/>
          <w:bCs/>
          <w:sz w:val="28"/>
          <w:szCs w:val="28"/>
        </w:rPr>
        <w:t>55.176</w:t>
      </w:r>
      <w:r w:rsidRPr="00ED2A24">
        <w:rPr>
          <w:rFonts w:ascii="Garamond" w:hAnsi="Garamond"/>
          <w:b/>
          <w:bCs/>
          <w:sz w:val="28"/>
          <w:szCs w:val="28"/>
        </w:rPr>
        <w:t>,- Kč vč. DPH</w:t>
      </w:r>
    </w:p>
    <w:p w14:paraId="79A17B54" w14:textId="77777777" w:rsidR="00992B35" w:rsidRPr="00ED2A24" w:rsidRDefault="00992B35">
      <w:pPr>
        <w:rPr>
          <w:rFonts w:ascii="Garamond" w:hAnsi="Garamond" w:cs="Arial"/>
        </w:rPr>
      </w:pPr>
    </w:p>
    <w:p w14:paraId="43052BCB" w14:textId="77777777" w:rsidR="009E2A7A" w:rsidRPr="00ED2A24" w:rsidRDefault="009E2A7A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402"/>
        <w:gridCol w:w="2905"/>
      </w:tblGrid>
      <w:tr w:rsidR="00992B35" w:rsidRPr="00ED2A24" w14:paraId="70B00BA7" w14:textId="77777777" w:rsidTr="009E2A7A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257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Počet příloh: 0</w:t>
            </w:r>
          </w:p>
          <w:p w14:paraId="6A90E40B" w14:textId="77777777" w:rsidR="00992B35" w:rsidRPr="00ED2A24" w:rsidRDefault="00992B35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5BED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Vyřizuje:</w:t>
            </w:r>
          </w:p>
          <w:p w14:paraId="57987C72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Telefon:</w:t>
            </w:r>
          </w:p>
          <w:p w14:paraId="0FEB0A18" w14:textId="77777777" w:rsidR="00992B35" w:rsidRPr="00ED2A24" w:rsidRDefault="00CD5794" w:rsidP="00FF7070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E</w:t>
            </w:r>
            <w:r w:rsidR="00FF7070" w:rsidRPr="00ED2A24">
              <w:rPr>
                <w:rFonts w:ascii="Garamond" w:hAnsi="Garamond" w:cs="Arial"/>
              </w:rPr>
              <w:t xml:space="preserve">-mail 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EE4AE" w14:textId="6EBCF5D1" w:rsidR="00992B35" w:rsidRPr="00ED2A24" w:rsidRDefault="0000152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</w:t>
            </w:r>
          </w:p>
          <w:p w14:paraId="55C7B642" w14:textId="551FA96E" w:rsidR="00992B35" w:rsidRPr="00ED2A24" w:rsidRDefault="0000152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xxxxx</w:t>
            </w:r>
          </w:p>
          <w:p w14:paraId="69A7F404" w14:textId="57F9D7AC" w:rsidR="00992B35" w:rsidRPr="00ED2A24" w:rsidRDefault="0000152F" w:rsidP="00CD579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xxxxx</w:t>
            </w:r>
            <w:r w:rsidR="00FF7070" w:rsidRPr="00ED2A24">
              <w:rPr>
                <w:rFonts w:ascii="Garamond" w:hAnsi="Garamond" w:cs="Arial"/>
              </w:rPr>
              <w:t>@osoud.sce.justice.cz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8D3" w14:textId="77777777" w:rsidR="00992B35" w:rsidRPr="00ED2A24" w:rsidRDefault="00992B35">
            <w:pPr>
              <w:rPr>
                <w:rFonts w:ascii="Garamond" w:hAnsi="Garamond" w:cs="Arial"/>
              </w:rPr>
            </w:pPr>
            <w:r w:rsidRPr="00ED2A24">
              <w:rPr>
                <w:rFonts w:ascii="Garamond" w:hAnsi="Garamond" w:cs="Arial"/>
              </w:rPr>
              <w:t>Razítko a podpis:</w:t>
            </w:r>
          </w:p>
        </w:tc>
      </w:tr>
    </w:tbl>
    <w:p w14:paraId="2CBC002D" w14:textId="77777777" w:rsidR="00992B35" w:rsidRPr="00ED2A24" w:rsidRDefault="00992B35">
      <w:pPr>
        <w:rPr>
          <w:rFonts w:ascii="Garamond" w:hAnsi="Garamond" w:cs="Arial"/>
        </w:rPr>
      </w:pPr>
    </w:p>
    <w:p w14:paraId="435F9796" w14:textId="77777777" w:rsidR="00992B35" w:rsidRPr="00ED2A24" w:rsidRDefault="00992B35">
      <w:pPr>
        <w:rPr>
          <w:rFonts w:ascii="Garamond" w:hAnsi="Garamond" w:cs="Arial"/>
        </w:rPr>
      </w:pPr>
    </w:p>
    <w:sectPr w:rsidR="00992B35" w:rsidRPr="00ED2A2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22D7" w14:textId="77777777" w:rsidR="00522A6D" w:rsidRDefault="00522A6D">
      <w:r>
        <w:separator/>
      </w:r>
    </w:p>
  </w:endnote>
  <w:endnote w:type="continuationSeparator" w:id="0">
    <w:p w14:paraId="06799E7E" w14:textId="77777777" w:rsidR="00522A6D" w:rsidRDefault="0052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E0F4" w14:textId="77777777" w:rsidR="00992B35" w:rsidRPr="000A04D4" w:rsidRDefault="00992B35">
    <w:pPr>
      <w:pStyle w:val="Zpat"/>
      <w:rPr>
        <w:rFonts w:ascii="Garamond" w:hAnsi="Garamond" w:cs="Arial"/>
      </w:rPr>
    </w:pPr>
    <w:r w:rsidRPr="000A04D4">
      <w:rPr>
        <w:rFonts w:ascii="Garamond" w:hAnsi="Garamond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0AE3" w14:textId="77777777" w:rsidR="00522A6D" w:rsidRDefault="00522A6D">
      <w:r>
        <w:separator/>
      </w:r>
    </w:p>
  </w:footnote>
  <w:footnote w:type="continuationSeparator" w:id="0">
    <w:p w14:paraId="106932B2" w14:textId="77777777" w:rsidR="00522A6D" w:rsidRDefault="0052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630"/>
    <w:multiLevelType w:val="hybridMultilevel"/>
    <w:tmpl w:val="1DF82B5E"/>
    <w:lvl w:ilvl="0" w:tplc="C3CE6264">
      <w:start w:val="66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7150"/>
    <w:multiLevelType w:val="hybridMultilevel"/>
    <w:tmpl w:val="3B42D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2078234"/>
    <w:docVar w:name="SOUBOR_DOC" w:val="c:\dokument\"/>
  </w:docVars>
  <w:rsids>
    <w:rsidRoot w:val="0005313E"/>
    <w:rsid w:val="0000152F"/>
    <w:rsid w:val="00015EDA"/>
    <w:rsid w:val="00026329"/>
    <w:rsid w:val="0005313E"/>
    <w:rsid w:val="000A04D4"/>
    <w:rsid w:val="000A7C66"/>
    <w:rsid w:val="000E1DCD"/>
    <w:rsid w:val="000F180E"/>
    <w:rsid w:val="00116354"/>
    <w:rsid w:val="00117CAA"/>
    <w:rsid w:val="00136450"/>
    <w:rsid w:val="00145471"/>
    <w:rsid w:val="00151BA4"/>
    <w:rsid w:val="001646A9"/>
    <w:rsid w:val="001D61C8"/>
    <w:rsid w:val="002522F9"/>
    <w:rsid w:val="002A3E59"/>
    <w:rsid w:val="002E23F9"/>
    <w:rsid w:val="002E318B"/>
    <w:rsid w:val="002F35B6"/>
    <w:rsid w:val="003152F7"/>
    <w:rsid w:val="003332AA"/>
    <w:rsid w:val="0035292B"/>
    <w:rsid w:val="00380220"/>
    <w:rsid w:val="003E035F"/>
    <w:rsid w:val="00414E34"/>
    <w:rsid w:val="00456DBF"/>
    <w:rsid w:val="00474271"/>
    <w:rsid w:val="004B136A"/>
    <w:rsid w:val="004F55DB"/>
    <w:rsid w:val="00511453"/>
    <w:rsid w:val="00522A6D"/>
    <w:rsid w:val="00536447"/>
    <w:rsid w:val="0059440A"/>
    <w:rsid w:val="0059653B"/>
    <w:rsid w:val="005B6104"/>
    <w:rsid w:val="005C4AFA"/>
    <w:rsid w:val="005E0E26"/>
    <w:rsid w:val="005F03B5"/>
    <w:rsid w:val="00604AAD"/>
    <w:rsid w:val="0062778B"/>
    <w:rsid w:val="00672368"/>
    <w:rsid w:val="0067312C"/>
    <w:rsid w:val="00681BDB"/>
    <w:rsid w:val="006849DA"/>
    <w:rsid w:val="006B5ACC"/>
    <w:rsid w:val="006D3FA9"/>
    <w:rsid w:val="006E60DB"/>
    <w:rsid w:val="00703696"/>
    <w:rsid w:val="00712CDD"/>
    <w:rsid w:val="0071472D"/>
    <w:rsid w:val="007405D9"/>
    <w:rsid w:val="007D765C"/>
    <w:rsid w:val="00817B15"/>
    <w:rsid w:val="00820A1C"/>
    <w:rsid w:val="0082172F"/>
    <w:rsid w:val="008867AF"/>
    <w:rsid w:val="008C3ECF"/>
    <w:rsid w:val="0092619E"/>
    <w:rsid w:val="00931A46"/>
    <w:rsid w:val="009655B0"/>
    <w:rsid w:val="00974340"/>
    <w:rsid w:val="00992B35"/>
    <w:rsid w:val="00997588"/>
    <w:rsid w:val="009B3B06"/>
    <w:rsid w:val="009E2A7A"/>
    <w:rsid w:val="009F0D38"/>
    <w:rsid w:val="00A1156F"/>
    <w:rsid w:val="00A1716A"/>
    <w:rsid w:val="00A17700"/>
    <w:rsid w:val="00A21A62"/>
    <w:rsid w:val="00A7711C"/>
    <w:rsid w:val="00AD3811"/>
    <w:rsid w:val="00AF7725"/>
    <w:rsid w:val="00B33CFF"/>
    <w:rsid w:val="00B35482"/>
    <w:rsid w:val="00B35DF0"/>
    <w:rsid w:val="00B476FD"/>
    <w:rsid w:val="00B972FA"/>
    <w:rsid w:val="00BC1C21"/>
    <w:rsid w:val="00BD749A"/>
    <w:rsid w:val="00C401F1"/>
    <w:rsid w:val="00C6656A"/>
    <w:rsid w:val="00C9181B"/>
    <w:rsid w:val="00CC304B"/>
    <w:rsid w:val="00CC3D09"/>
    <w:rsid w:val="00CD5794"/>
    <w:rsid w:val="00D22D55"/>
    <w:rsid w:val="00D63F28"/>
    <w:rsid w:val="00D916BB"/>
    <w:rsid w:val="00DD0F0A"/>
    <w:rsid w:val="00E24276"/>
    <w:rsid w:val="00E87BB9"/>
    <w:rsid w:val="00E93356"/>
    <w:rsid w:val="00EC514A"/>
    <w:rsid w:val="00ED2A24"/>
    <w:rsid w:val="00F04455"/>
    <w:rsid w:val="00F85A51"/>
    <w:rsid w:val="00F96B5D"/>
    <w:rsid w:val="00FA72C6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4012F"/>
  <w14:defaultImageDpi w14:val="0"/>
  <w15:docId w15:val="{18227025-FFEB-433A-B061-E7ACE5D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Brabcová Marie</cp:lastModifiedBy>
  <cp:revision>4</cp:revision>
  <cp:lastPrinted>2023-01-12T13:47:00Z</cp:lastPrinted>
  <dcterms:created xsi:type="dcterms:W3CDTF">2023-01-12T11:48:00Z</dcterms:created>
  <dcterms:modified xsi:type="dcterms:W3CDTF">2023-01-12T13:51:00Z</dcterms:modified>
</cp:coreProperties>
</file>