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5947" w14:textId="77777777" w:rsidR="00E449E8" w:rsidRDefault="00E449E8" w:rsidP="00195CE6">
      <w:pPr>
        <w:jc w:val="center"/>
        <w:rPr>
          <w:b/>
          <w:szCs w:val="22"/>
        </w:rPr>
      </w:pPr>
    </w:p>
    <w:p w14:paraId="3D9B2C42" w14:textId="77777777" w:rsidR="00BE155D" w:rsidRDefault="00BE155D" w:rsidP="00195CE6">
      <w:pPr>
        <w:jc w:val="center"/>
        <w:rPr>
          <w:b/>
          <w:szCs w:val="22"/>
        </w:rPr>
      </w:pPr>
      <w:r>
        <w:rPr>
          <w:b/>
          <w:szCs w:val="22"/>
        </w:rPr>
        <w:t xml:space="preserve">DODATEK Č. 1 </w:t>
      </w:r>
    </w:p>
    <w:p w14:paraId="583FD06B" w14:textId="2F0073C8" w:rsidR="006B4C9C" w:rsidRPr="005F020B" w:rsidRDefault="00BE155D" w:rsidP="00195CE6">
      <w:pPr>
        <w:jc w:val="center"/>
        <w:rPr>
          <w:b/>
          <w:szCs w:val="22"/>
        </w:rPr>
      </w:pPr>
      <w:r>
        <w:rPr>
          <w:b/>
          <w:szCs w:val="22"/>
        </w:rPr>
        <w:t xml:space="preserve">KE </w:t>
      </w:r>
      <w:r w:rsidR="00EF30EB" w:rsidRPr="005F020B">
        <w:rPr>
          <w:b/>
          <w:szCs w:val="22"/>
        </w:rPr>
        <w:t>KUPNÍ SMLOUV</w:t>
      </w:r>
      <w:r>
        <w:rPr>
          <w:b/>
          <w:szCs w:val="22"/>
        </w:rPr>
        <w:t>Ě</w:t>
      </w:r>
      <w:r w:rsidR="005B3E3E" w:rsidRPr="005F020B">
        <w:rPr>
          <w:b/>
          <w:szCs w:val="22"/>
        </w:rPr>
        <w:t xml:space="preserve"> </w:t>
      </w:r>
      <w:r w:rsidR="00DB6C4C" w:rsidRPr="005F020B">
        <w:rPr>
          <w:b/>
          <w:szCs w:val="22"/>
        </w:rPr>
        <w:t>A</w:t>
      </w:r>
      <w:r w:rsidR="005B3E3E" w:rsidRPr="005F020B">
        <w:rPr>
          <w:b/>
          <w:szCs w:val="22"/>
        </w:rPr>
        <w:t xml:space="preserve"> SMLOUV</w:t>
      </w:r>
      <w:r>
        <w:rPr>
          <w:b/>
          <w:szCs w:val="22"/>
        </w:rPr>
        <w:t>Ě</w:t>
      </w:r>
      <w:r w:rsidR="005B3E3E" w:rsidRPr="005F020B">
        <w:rPr>
          <w:b/>
          <w:szCs w:val="22"/>
        </w:rPr>
        <w:t xml:space="preserve"> O KONSIGNAČNÍM SKL</w:t>
      </w:r>
      <w:r w:rsidR="00DB6C4C" w:rsidRPr="005F020B">
        <w:rPr>
          <w:b/>
          <w:szCs w:val="22"/>
        </w:rPr>
        <w:t>A</w:t>
      </w:r>
      <w:r w:rsidR="005B3E3E" w:rsidRPr="005F020B">
        <w:rPr>
          <w:b/>
          <w:szCs w:val="22"/>
        </w:rPr>
        <w:t>DU</w:t>
      </w:r>
    </w:p>
    <w:p w14:paraId="232B70C4" w14:textId="386492E1" w:rsidR="006B4C9C" w:rsidRPr="005F020B" w:rsidRDefault="006B4C9C" w:rsidP="002D6BE7">
      <w:pPr>
        <w:jc w:val="center"/>
        <w:rPr>
          <w:b/>
          <w:szCs w:val="22"/>
        </w:rPr>
      </w:pPr>
      <w:r w:rsidRPr="005F020B">
        <w:rPr>
          <w:b/>
          <w:szCs w:val="22"/>
        </w:rPr>
        <w:t>Uzavřen</w:t>
      </w:r>
      <w:r w:rsidR="000230B2">
        <w:rPr>
          <w:b/>
          <w:szCs w:val="22"/>
        </w:rPr>
        <w:t>é</w:t>
      </w:r>
      <w:r w:rsidR="00A15B1F">
        <w:rPr>
          <w:b/>
          <w:szCs w:val="22"/>
        </w:rPr>
        <w:t xml:space="preserve"> dne </w:t>
      </w:r>
      <w:r w:rsidR="00AB6EF2">
        <w:rPr>
          <w:b/>
          <w:szCs w:val="22"/>
        </w:rPr>
        <w:t>26. 10. 2021</w:t>
      </w:r>
      <w:r w:rsidRPr="005F020B">
        <w:rPr>
          <w:b/>
          <w:szCs w:val="22"/>
        </w:rPr>
        <w:t xml:space="preserve"> </w:t>
      </w:r>
      <w:r w:rsidR="00026B58">
        <w:rPr>
          <w:b/>
          <w:szCs w:val="22"/>
        </w:rPr>
        <w:t xml:space="preserve">pod číslem SPA-2021-800-000262 </w:t>
      </w:r>
      <w:r w:rsidR="0007341F" w:rsidRPr="005F020B">
        <w:rPr>
          <w:b/>
          <w:szCs w:val="22"/>
        </w:rPr>
        <w:t xml:space="preserve">dle ustanovení </w:t>
      </w:r>
      <w:r w:rsidR="001B1DAD" w:rsidRPr="005F020B">
        <w:rPr>
          <w:b/>
          <w:szCs w:val="22"/>
        </w:rPr>
        <w:t xml:space="preserve">§ </w:t>
      </w:r>
      <w:r w:rsidR="0007341F" w:rsidRPr="005F020B">
        <w:rPr>
          <w:b/>
          <w:szCs w:val="22"/>
        </w:rPr>
        <w:t>2079</w:t>
      </w:r>
      <w:r w:rsidR="003673CC" w:rsidRPr="005F020B">
        <w:rPr>
          <w:b/>
          <w:szCs w:val="22"/>
        </w:rPr>
        <w:t xml:space="preserve"> </w:t>
      </w:r>
      <w:r w:rsidR="0007341F" w:rsidRPr="005F020B">
        <w:rPr>
          <w:b/>
          <w:szCs w:val="22"/>
        </w:rPr>
        <w:t>-</w:t>
      </w:r>
      <w:r w:rsidR="003673CC" w:rsidRPr="005F020B">
        <w:rPr>
          <w:b/>
          <w:szCs w:val="22"/>
        </w:rPr>
        <w:t xml:space="preserve"> </w:t>
      </w:r>
      <w:r w:rsidR="0007341F" w:rsidRPr="005F020B">
        <w:rPr>
          <w:b/>
          <w:szCs w:val="22"/>
        </w:rPr>
        <w:t>§</w:t>
      </w:r>
      <w:r w:rsidR="001B1DAD" w:rsidRPr="005F020B">
        <w:rPr>
          <w:b/>
          <w:szCs w:val="22"/>
        </w:rPr>
        <w:t xml:space="preserve"> </w:t>
      </w:r>
      <w:r w:rsidR="0007341F" w:rsidRPr="005F020B">
        <w:rPr>
          <w:b/>
          <w:szCs w:val="22"/>
        </w:rPr>
        <w:t>2084 a § 2085</w:t>
      </w:r>
      <w:r w:rsidR="003673CC" w:rsidRPr="005F020B">
        <w:rPr>
          <w:b/>
          <w:szCs w:val="22"/>
        </w:rPr>
        <w:t xml:space="preserve"> </w:t>
      </w:r>
      <w:r w:rsidR="0007341F" w:rsidRPr="005F020B">
        <w:rPr>
          <w:b/>
          <w:szCs w:val="22"/>
        </w:rPr>
        <w:t>-</w:t>
      </w:r>
      <w:r w:rsidR="003673CC" w:rsidRPr="005F020B">
        <w:rPr>
          <w:b/>
          <w:szCs w:val="22"/>
        </w:rPr>
        <w:t xml:space="preserve"> </w:t>
      </w:r>
      <w:r w:rsidR="0007341F" w:rsidRPr="005F020B">
        <w:rPr>
          <w:b/>
          <w:szCs w:val="22"/>
        </w:rPr>
        <w:t>§ 2127</w:t>
      </w:r>
      <w:r w:rsidRPr="005F020B">
        <w:rPr>
          <w:b/>
          <w:szCs w:val="22"/>
        </w:rPr>
        <w:t xml:space="preserve"> </w:t>
      </w:r>
      <w:r w:rsidR="00305629">
        <w:rPr>
          <w:b/>
          <w:szCs w:val="22"/>
        </w:rPr>
        <w:t xml:space="preserve">a násl. </w:t>
      </w:r>
      <w:r w:rsidR="0007341F" w:rsidRPr="005F020B">
        <w:rPr>
          <w:b/>
          <w:szCs w:val="22"/>
        </w:rPr>
        <w:t>z</w:t>
      </w:r>
      <w:r w:rsidRPr="005F020B">
        <w:rPr>
          <w:b/>
          <w:szCs w:val="22"/>
        </w:rPr>
        <w:t xml:space="preserve">ákona č. </w:t>
      </w:r>
      <w:r w:rsidR="0007341F" w:rsidRPr="005F020B">
        <w:rPr>
          <w:b/>
          <w:szCs w:val="22"/>
        </w:rPr>
        <w:t>89/2012</w:t>
      </w:r>
      <w:r w:rsidRPr="005F020B">
        <w:rPr>
          <w:b/>
          <w:szCs w:val="22"/>
        </w:rPr>
        <w:t xml:space="preserve"> Sb.</w:t>
      </w:r>
      <w:r w:rsidR="0007341F" w:rsidRPr="005F020B">
        <w:rPr>
          <w:b/>
          <w:szCs w:val="22"/>
        </w:rPr>
        <w:t>, občansk</w:t>
      </w:r>
      <w:r w:rsidR="00305629">
        <w:rPr>
          <w:b/>
          <w:szCs w:val="22"/>
        </w:rPr>
        <w:t>ého</w:t>
      </w:r>
      <w:r w:rsidR="0007341F" w:rsidRPr="005F020B">
        <w:rPr>
          <w:b/>
          <w:szCs w:val="22"/>
        </w:rPr>
        <w:t xml:space="preserve"> zákoník</w:t>
      </w:r>
      <w:r w:rsidR="00305629">
        <w:rPr>
          <w:b/>
          <w:szCs w:val="22"/>
        </w:rPr>
        <w:t>u</w:t>
      </w:r>
      <w:r w:rsidR="0007341F" w:rsidRPr="005F020B">
        <w:rPr>
          <w:b/>
          <w:szCs w:val="22"/>
        </w:rPr>
        <w:t xml:space="preserve"> </w:t>
      </w:r>
      <w:r w:rsidRPr="005F020B">
        <w:rPr>
          <w:b/>
          <w:szCs w:val="22"/>
        </w:rPr>
        <w:t>v platném znění</w:t>
      </w:r>
    </w:p>
    <w:p w14:paraId="5491C527" w14:textId="3727B6D6" w:rsidR="006B4C9C" w:rsidRPr="005F020B" w:rsidRDefault="0018073D" w:rsidP="00195CE6">
      <w:pPr>
        <w:jc w:val="center"/>
        <w:rPr>
          <w:szCs w:val="22"/>
        </w:rPr>
      </w:pPr>
      <w:r w:rsidRPr="005F020B">
        <w:rPr>
          <w:szCs w:val="22"/>
        </w:rPr>
        <w:t>Č</w:t>
      </w:r>
      <w:r w:rsidR="006B4C9C" w:rsidRPr="005F020B">
        <w:rPr>
          <w:szCs w:val="22"/>
        </w:rPr>
        <w:t>íslo</w:t>
      </w:r>
      <w:r>
        <w:rPr>
          <w:szCs w:val="22"/>
        </w:rPr>
        <w:t xml:space="preserve"> dodatku č.1 </w:t>
      </w:r>
      <w:proofErr w:type="gramStart"/>
      <w:r>
        <w:rPr>
          <w:szCs w:val="22"/>
        </w:rPr>
        <w:t xml:space="preserve">je </w:t>
      </w:r>
      <w:r w:rsidR="006B4C9C" w:rsidRPr="005F020B">
        <w:rPr>
          <w:szCs w:val="22"/>
        </w:rPr>
        <w:t>:</w:t>
      </w:r>
      <w:proofErr w:type="gramEnd"/>
      <w:r w:rsidR="006B4C9C" w:rsidRPr="005F020B">
        <w:rPr>
          <w:szCs w:val="22"/>
        </w:rPr>
        <w:t xml:space="preserve"> </w:t>
      </w:r>
      <w:r w:rsidR="00DB6C4C" w:rsidRPr="005F020B">
        <w:rPr>
          <w:szCs w:val="22"/>
        </w:rPr>
        <w:t>SPA-202</w:t>
      </w:r>
      <w:r w:rsidR="00BE155D">
        <w:rPr>
          <w:szCs w:val="22"/>
        </w:rPr>
        <w:t>1</w:t>
      </w:r>
      <w:r w:rsidR="00DB6C4C" w:rsidRPr="005F020B">
        <w:rPr>
          <w:szCs w:val="22"/>
        </w:rPr>
        <w:t>-800-000</w:t>
      </w:r>
      <w:r w:rsidR="00E829B9" w:rsidRPr="005F020B">
        <w:rPr>
          <w:szCs w:val="22"/>
        </w:rPr>
        <w:t>262</w:t>
      </w:r>
      <w:r w:rsidR="00EE29EE">
        <w:rPr>
          <w:szCs w:val="22"/>
        </w:rPr>
        <w:t>/1</w:t>
      </w:r>
    </w:p>
    <w:p w14:paraId="77453A9D" w14:textId="77777777" w:rsidR="006B4C9C" w:rsidRPr="005F020B" w:rsidRDefault="006B4C9C" w:rsidP="001B1DAD"/>
    <w:p w14:paraId="35E683E2" w14:textId="77777777" w:rsidR="00A875FD" w:rsidRPr="005F020B" w:rsidRDefault="00A875FD" w:rsidP="00A875FD">
      <w:pPr>
        <w:jc w:val="center"/>
        <w:rPr>
          <w:b/>
          <w:szCs w:val="22"/>
        </w:rPr>
      </w:pPr>
      <w:r w:rsidRPr="005F020B">
        <w:rPr>
          <w:b/>
        </w:rPr>
        <w:t>SMLUVNÍ STRANY</w:t>
      </w:r>
      <w:r w:rsidRPr="005F020B">
        <w:rPr>
          <w:b/>
          <w:szCs w:val="22"/>
        </w:rPr>
        <w:t>:</w:t>
      </w:r>
    </w:p>
    <w:p w14:paraId="675E4FD6" w14:textId="77777777" w:rsidR="0007341F" w:rsidRPr="005F020B" w:rsidRDefault="0007341F" w:rsidP="00195CE6">
      <w:pPr>
        <w:rPr>
          <w:b/>
          <w:szCs w:val="22"/>
        </w:rPr>
      </w:pPr>
    </w:p>
    <w:p w14:paraId="2829C3AC" w14:textId="77777777" w:rsidR="00FC1B7A" w:rsidRPr="005F020B" w:rsidRDefault="00FC1B7A" w:rsidP="00FC1B7A">
      <w:pPr>
        <w:rPr>
          <w:b/>
          <w:szCs w:val="22"/>
        </w:rPr>
      </w:pPr>
      <w:r w:rsidRPr="005F020B">
        <w:rPr>
          <w:b/>
          <w:szCs w:val="22"/>
        </w:rPr>
        <w:t xml:space="preserve">CHEVAK Cheb, a.s., </w:t>
      </w:r>
    </w:p>
    <w:p w14:paraId="65446BC8" w14:textId="77777777" w:rsidR="00FC1B7A" w:rsidRPr="005F020B" w:rsidRDefault="00FC1B7A" w:rsidP="00FC1B7A">
      <w:pPr>
        <w:rPr>
          <w:szCs w:val="22"/>
        </w:rPr>
      </w:pPr>
      <w:r w:rsidRPr="005F020B">
        <w:rPr>
          <w:szCs w:val="22"/>
        </w:rPr>
        <w:t xml:space="preserve">se sídlem </w:t>
      </w:r>
      <w:proofErr w:type="spellStart"/>
      <w:r w:rsidRPr="005F020B">
        <w:rPr>
          <w:szCs w:val="22"/>
        </w:rPr>
        <w:t>Tršnická</w:t>
      </w:r>
      <w:proofErr w:type="spellEnd"/>
      <w:r w:rsidRPr="005F020B">
        <w:rPr>
          <w:szCs w:val="22"/>
        </w:rPr>
        <w:t xml:space="preserve"> 4/11, 350 02 Cheb </w:t>
      </w:r>
    </w:p>
    <w:p w14:paraId="0CE7D0BE" w14:textId="77777777" w:rsidR="00FC1B7A" w:rsidRPr="005F020B" w:rsidRDefault="00FC1B7A" w:rsidP="00FC1B7A">
      <w:pPr>
        <w:rPr>
          <w:szCs w:val="22"/>
        </w:rPr>
      </w:pPr>
      <w:r w:rsidRPr="005F020B">
        <w:rPr>
          <w:szCs w:val="22"/>
        </w:rPr>
        <w:t xml:space="preserve">IČ </w:t>
      </w:r>
      <w:r w:rsidRPr="005F020B">
        <w:rPr>
          <w:bCs/>
          <w:snapToGrid w:val="0"/>
          <w:szCs w:val="22"/>
        </w:rPr>
        <w:t>49787977</w:t>
      </w:r>
      <w:r w:rsidRPr="005F020B">
        <w:rPr>
          <w:szCs w:val="22"/>
        </w:rPr>
        <w:t>, DIČ CZ49787977</w:t>
      </w:r>
    </w:p>
    <w:p w14:paraId="343FD0E1" w14:textId="77777777" w:rsidR="00FC1B7A" w:rsidRPr="005F020B" w:rsidRDefault="00FC1B7A" w:rsidP="00FC1B7A">
      <w:pPr>
        <w:rPr>
          <w:szCs w:val="22"/>
        </w:rPr>
      </w:pPr>
      <w:r w:rsidRPr="005F020B">
        <w:rPr>
          <w:szCs w:val="22"/>
        </w:rPr>
        <w:t xml:space="preserve">společnost zapsaná v obchodním rejstříku vedeném Krajským soudem v Plzni, </w:t>
      </w:r>
    </w:p>
    <w:p w14:paraId="0F3D2900" w14:textId="77777777" w:rsidR="00FC1B7A" w:rsidRPr="005F020B" w:rsidRDefault="00FC1B7A" w:rsidP="00FC1B7A">
      <w:pPr>
        <w:rPr>
          <w:szCs w:val="22"/>
        </w:rPr>
      </w:pPr>
      <w:r w:rsidRPr="005F020B">
        <w:rPr>
          <w:szCs w:val="22"/>
        </w:rPr>
        <w:t>v oddíle B, vložce 367</w:t>
      </w:r>
    </w:p>
    <w:p w14:paraId="05452142" w14:textId="77777777" w:rsidR="00FC1B7A" w:rsidRPr="005F020B" w:rsidRDefault="00FC1B7A" w:rsidP="00FC1B7A">
      <w:pPr>
        <w:rPr>
          <w:szCs w:val="22"/>
        </w:rPr>
      </w:pPr>
    </w:p>
    <w:p w14:paraId="48198791" w14:textId="77777777" w:rsidR="00FC1B7A" w:rsidRPr="005F020B" w:rsidRDefault="00FC1B7A" w:rsidP="00FC1B7A">
      <w:pPr>
        <w:rPr>
          <w:szCs w:val="22"/>
        </w:rPr>
      </w:pPr>
      <w:r w:rsidRPr="005F020B">
        <w:rPr>
          <w:szCs w:val="22"/>
        </w:rPr>
        <w:t>Bankovní spojení: KB 14102331/0100</w:t>
      </w:r>
    </w:p>
    <w:p w14:paraId="16728E0F" w14:textId="77777777" w:rsidR="0007341F" w:rsidRPr="005F020B" w:rsidRDefault="0007341F" w:rsidP="0007341F">
      <w:pPr>
        <w:rPr>
          <w:b/>
          <w:szCs w:val="22"/>
        </w:rPr>
      </w:pPr>
    </w:p>
    <w:p w14:paraId="43C09AC2" w14:textId="77777777" w:rsidR="0007341F" w:rsidRPr="005F020B" w:rsidRDefault="0007341F" w:rsidP="0007341F">
      <w:pPr>
        <w:rPr>
          <w:b/>
          <w:szCs w:val="22"/>
        </w:rPr>
      </w:pPr>
      <w:r w:rsidRPr="005F020B">
        <w:rPr>
          <w:szCs w:val="22"/>
        </w:rPr>
        <w:t>(dále jen „</w:t>
      </w:r>
      <w:r w:rsidR="00C80650" w:rsidRPr="005F020B">
        <w:rPr>
          <w:b/>
          <w:szCs w:val="22"/>
        </w:rPr>
        <w:t>k</w:t>
      </w:r>
      <w:r w:rsidRPr="005F020B">
        <w:rPr>
          <w:b/>
          <w:szCs w:val="22"/>
        </w:rPr>
        <w:t>upující</w:t>
      </w:r>
      <w:r w:rsidRPr="005F020B">
        <w:rPr>
          <w:szCs w:val="22"/>
        </w:rPr>
        <w:t>“)</w:t>
      </w:r>
    </w:p>
    <w:p w14:paraId="4EFDDEFD" w14:textId="77777777" w:rsidR="006B4C9C" w:rsidRPr="005F020B" w:rsidRDefault="006B4C9C" w:rsidP="007D4036">
      <w:pPr>
        <w:tabs>
          <w:tab w:val="num" w:pos="0"/>
        </w:tabs>
        <w:rPr>
          <w:szCs w:val="22"/>
        </w:rPr>
      </w:pPr>
    </w:p>
    <w:p w14:paraId="7C6079EE" w14:textId="77777777" w:rsidR="006B4C9C" w:rsidRPr="005F020B" w:rsidRDefault="0007341F" w:rsidP="007D4036">
      <w:pPr>
        <w:ind w:hanging="1"/>
        <w:rPr>
          <w:szCs w:val="22"/>
        </w:rPr>
      </w:pPr>
      <w:r w:rsidRPr="005F020B">
        <w:rPr>
          <w:szCs w:val="22"/>
        </w:rPr>
        <w:t>a</w:t>
      </w:r>
    </w:p>
    <w:p w14:paraId="1C32A07D" w14:textId="77777777" w:rsidR="0007341F" w:rsidRPr="005F020B" w:rsidRDefault="0007341F" w:rsidP="007D4036">
      <w:pPr>
        <w:ind w:hanging="1"/>
        <w:rPr>
          <w:szCs w:val="22"/>
        </w:rPr>
      </w:pPr>
    </w:p>
    <w:p w14:paraId="5D43AD28" w14:textId="77777777" w:rsidR="00E829B9" w:rsidRPr="005F020B" w:rsidRDefault="00E829B9" w:rsidP="0007341F">
      <w:pPr>
        <w:ind w:hanging="1"/>
        <w:rPr>
          <w:szCs w:val="22"/>
        </w:rPr>
      </w:pPr>
      <w:r w:rsidRPr="005F020B">
        <w:rPr>
          <w:szCs w:val="22"/>
        </w:rPr>
        <w:t>AVK VOD-KA a.s.</w:t>
      </w:r>
      <w:r w:rsidR="0007341F" w:rsidRPr="005F020B">
        <w:rPr>
          <w:szCs w:val="22"/>
        </w:rPr>
        <w:t xml:space="preserve">, se sídlem </w:t>
      </w:r>
      <w:r w:rsidRPr="005F020B">
        <w:rPr>
          <w:szCs w:val="22"/>
        </w:rPr>
        <w:t>Labská 233/11</w:t>
      </w:r>
      <w:r w:rsidR="0007341F" w:rsidRPr="005F020B">
        <w:rPr>
          <w:szCs w:val="22"/>
        </w:rPr>
        <w:t xml:space="preserve">, PSČ </w:t>
      </w:r>
      <w:r w:rsidRPr="005F020B">
        <w:rPr>
          <w:szCs w:val="22"/>
        </w:rPr>
        <w:t>412 01 Litoměřice</w:t>
      </w:r>
    </w:p>
    <w:p w14:paraId="0856B7E5" w14:textId="77777777" w:rsidR="00E829B9" w:rsidRPr="005F020B" w:rsidRDefault="0007341F" w:rsidP="0007341F">
      <w:pPr>
        <w:ind w:hanging="1"/>
        <w:rPr>
          <w:szCs w:val="22"/>
        </w:rPr>
      </w:pPr>
      <w:r w:rsidRPr="005F020B">
        <w:rPr>
          <w:szCs w:val="22"/>
        </w:rPr>
        <w:t xml:space="preserve">IČ </w:t>
      </w:r>
      <w:r w:rsidR="00E829B9" w:rsidRPr="005F020B">
        <w:rPr>
          <w:szCs w:val="22"/>
        </w:rPr>
        <w:t>27343367</w:t>
      </w:r>
      <w:r w:rsidRPr="005F020B">
        <w:rPr>
          <w:szCs w:val="22"/>
        </w:rPr>
        <w:t>, DIČ</w:t>
      </w:r>
      <w:r w:rsidR="00E829B9" w:rsidRPr="005F020B">
        <w:rPr>
          <w:szCs w:val="22"/>
        </w:rPr>
        <w:t xml:space="preserve"> CZ27343367</w:t>
      </w:r>
    </w:p>
    <w:p w14:paraId="01D96FF0" w14:textId="77777777" w:rsidR="00E829B9" w:rsidRPr="005F020B" w:rsidRDefault="0007341F" w:rsidP="0007341F">
      <w:pPr>
        <w:ind w:hanging="1"/>
        <w:rPr>
          <w:szCs w:val="22"/>
        </w:rPr>
      </w:pPr>
      <w:r w:rsidRPr="005F020B">
        <w:rPr>
          <w:szCs w:val="22"/>
        </w:rPr>
        <w:t xml:space="preserve">společnost zapsaná v obchodním rejstříku vedeném </w:t>
      </w:r>
      <w:r w:rsidR="00E829B9" w:rsidRPr="005F020B">
        <w:rPr>
          <w:szCs w:val="22"/>
        </w:rPr>
        <w:t>Krajským soudem v Ústí nad Labem</w:t>
      </w:r>
      <w:r w:rsidRPr="005F020B">
        <w:rPr>
          <w:szCs w:val="22"/>
        </w:rPr>
        <w:t xml:space="preserve">, </w:t>
      </w:r>
    </w:p>
    <w:p w14:paraId="0DA7EFF4" w14:textId="77777777" w:rsidR="0007341F" w:rsidRPr="005F020B" w:rsidRDefault="0007341F" w:rsidP="0007341F">
      <w:pPr>
        <w:ind w:hanging="1"/>
        <w:rPr>
          <w:szCs w:val="22"/>
        </w:rPr>
      </w:pPr>
      <w:r w:rsidRPr="005F020B">
        <w:rPr>
          <w:szCs w:val="22"/>
        </w:rPr>
        <w:t xml:space="preserve">v oddíle </w:t>
      </w:r>
      <w:r w:rsidR="00E829B9" w:rsidRPr="005F020B">
        <w:rPr>
          <w:szCs w:val="22"/>
        </w:rPr>
        <w:t>B</w:t>
      </w:r>
      <w:r w:rsidRPr="005F020B">
        <w:rPr>
          <w:szCs w:val="22"/>
        </w:rPr>
        <w:t xml:space="preserve">, vložce </w:t>
      </w:r>
      <w:r w:rsidR="00E829B9" w:rsidRPr="005F020B">
        <w:rPr>
          <w:szCs w:val="22"/>
        </w:rPr>
        <w:t>1877</w:t>
      </w:r>
    </w:p>
    <w:p w14:paraId="7EAD2C18" w14:textId="77777777" w:rsidR="0007341F" w:rsidRPr="005F020B" w:rsidRDefault="0007341F" w:rsidP="0007341F">
      <w:pPr>
        <w:ind w:hanging="1"/>
        <w:rPr>
          <w:szCs w:val="22"/>
        </w:rPr>
      </w:pPr>
    </w:p>
    <w:p w14:paraId="54819E5C" w14:textId="522BA3AE" w:rsidR="0007341F" w:rsidRPr="005F020B" w:rsidRDefault="0007341F" w:rsidP="0007341F">
      <w:pPr>
        <w:ind w:hanging="1"/>
        <w:rPr>
          <w:szCs w:val="22"/>
        </w:rPr>
      </w:pPr>
      <w:r w:rsidRPr="005F020B">
        <w:rPr>
          <w:szCs w:val="22"/>
        </w:rPr>
        <w:t xml:space="preserve">zastoupen </w:t>
      </w:r>
      <w:proofErr w:type="spellStart"/>
      <w:r w:rsidR="00DF3F0C">
        <w:rPr>
          <w:szCs w:val="22"/>
        </w:rPr>
        <w:t>xxx</w:t>
      </w:r>
      <w:proofErr w:type="spellEnd"/>
    </w:p>
    <w:p w14:paraId="0BA52331" w14:textId="77777777" w:rsidR="0007341F" w:rsidRPr="005F020B" w:rsidRDefault="0007341F" w:rsidP="0007341F">
      <w:pPr>
        <w:ind w:hanging="1"/>
        <w:rPr>
          <w:szCs w:val="22"/>
        </w:rPr>
      </w:pPr>
    </w:p>
    <w:p w14:paraId="5943B444" w14:textId="77777777" w:rsidR="0007341F" w:rsidRPr="005F020B" w:rsidRDefault="0007341F" w:rsidP="0007341F">
      <w:pPr>
        <w:ind w:hanging="1"/>
        <w:rPr>
          <w:szCs w:val="22"/>
        </w:rPr>
      </w:pPr>
      <w:r w:rsidRPr="005F020B">
        <w:rPr>
          <w:szCs w:val="22"/>
        </w:rPr>
        <w:t xml:space="preserve">Bankovní spojení: </w:t>
      </w:r>
      <w:r w:rsidR="00E829B9" w:rsidRPr="005F020B">
        <w:rPr>
          <w:szCs w:val="22"/>
        </w:rPr>
        <w:t xml:space="preserve">ČSOB Litoměřice, </w:t>
      </w:r>
      <w:proofErr w:type="spellStart"/>
      <w:r w:rsidR="00E829B9" w:rsidRPr="005F020B">
        <w:rPr>
          <w:szCs w:val="22"/>
        </w:rPr>
        <w:t>č.ú</w:t>
      </w:r>
      <w:proofErr w:type="spellEnd"/>
      <w:r w:rsidR="00E829B9" w:rsidRPr="005F020B">
        <w:rPr>
          <w:szCs w:val="22"/>
        </w:rPr>
        <w:t>. 219166988/0300</w:t>
      </w:r>
    </w:p>
    <w:p w14:paraId="156767A7" w14:textId="77777777" w:rsidR="0007341F" w:rsidRPr="005F020B" w:rsidRDefault="0007341F" w:rsidP="0007341F">
      <w:pPr>
        <w:ind w:hanging="1"/>
        <w:rPr>
          <w:szCs w:val="22"/>
        </w:rPr>
      </w:pPr>
    </w:p>
    <w:p w14:paraId="3B002811" w14:textId="77777777" w:rsidR="006B4C9C" w:rsidRPr="005F020B" w:rsidRDefault="0007341F" w:rsidP="0007341F">
      <w:pPr>
        <w:ind w:hanging="1"/>
        <w:rPr>
          <w:szCs w:val="22"/>
        </w:rPr>
      </w:pPr>
      <w:r w:rsidRPr="005F020B">
        <w:rPr>
          <w:szCs w:val="22"/>
        </w:rPr>
        <w:t>(dále jen „</w:t>
      </w:r>
      <w:r w:rsidR="00C80650" w:rsidRPr="005F020B">
        <w:rPr>
          <w:b/>
          <w:szCs w:val="22"/>
        </w:rPr>
        <w:t>p</w:t>
      </w:r>
      <w:r w:rsidRPr="005F020B">
        <w:rPr>
          <w:b/>
          <w:szCs w:val="22"/>
        </w:rPr>
        <w:t>rodávající</w:t>
      </w:r>
      <w:r w:rsidRPr="005F020B">
        <w:rPr>
          <w:szCs w:val="22"/>
        </w:rPr>
        <w:t>“)</w:t>
      </w:r>
    </w:p>
    <w:p w14:paraId="100DE913" w14:textId="77777777" w:rsidR="006B4C9C" w:rsidRPr="005F020B" w:rsidRDefault="006B4C9C" w:rsidP="007D4036">
      <w:pPr>
        <w:ind w:hanging="1"/>
        <w:rPr>
          <w:szCs w:val="22"/>
        </w:rPr>
      </w:pPr>
    </w:p>
    <w:p w14:paraId="00B329AA" w14:textId="77777777" w:rsidR="006B4C9C" w:rsidRPr="005F020B" w:rsidRDefault="0007341F" w:rsidP="007D4036">
      <w:pPr>
        <w:ind w:hanging="1"/>
        <w:rPr>
          <w:szCs w:val="22"/>
        </w:rPr>
      </w:pPr>
      <w:r w:rsidRPr="005F020B">
        <w:rPr>
          <w:szCs w:val="22"/>
        </w:rPr>
        <w:t>(</w:t>
      </w:r>
      <w:r w:rsidR="00C80650" w:rsidRPr="005F020B">
        <w:rPr>
          <w:szCs w:val="22"/>
        </w:rPr>
        <w:t>k</w:t>
      </w:r>
      <w:r w:rsidRPr="005F020B">
        <w:rPr>
          <w:szCs w:val="22"/>
        </w:rPr>
        <w:t xml:space="preserve">upující a </w:t>
      </w:r>
      <w:r w:rsidR="00C80650" w:rsidRPr="005F020B">
        <w:rPr>
          <w:szCs w:val="22"/>
        </w:rPr>
        <w:t>p</w:t>
      </w:r>
      <w:r w:rsidRPr="005F020B">
        <w:rPr>
          <w:szCs w:val="22"/>
        </w:rPr>
        <w:t>rodávající společně dále jen „</w:t>
      </w:r>
      <w:r w:rsidR="00891134" w:rsidRPr="005F020B">
        <w:rPr>
          <w:b/>
          <w:szCs w:val="22"/>
        </w:rPr>
        <w:t>S</w:t>
      </w:r>
      <w:r w:rsidRPr="005F020B">
        <w:rPr>
          <w:b/>
          <w:szCs w:val="22"/>
        </w:rPr>
        <w:t>mluvní strany</w:t>
      </w:r>
      <w:r w:rsidRPr="005F020B">
        <w:rPr>
          <w:szCs w:val="22"/>
        </w:rPr>
        <w:t xml:space="preserve">“, každý jednotlivě pak </w:t>
      </w:r>
      <w:r w:rsidR="00AB7189" w:rsidRPr="005F020B">
        <w:rPr>
          <w:b/>
          <w:szCs w:val="22"/>
        </w:rPr>
        <w:t>„</w:t>
      </w:r>
      <w:r w:rsidR="00346C5A" w:rsidRPr="005F020B">
        <w:rPr>
          <w:b/>
          <w:szCs w:val="22"/>
        </w:rPr>
        <w:t>S</w:t>
      </w:r>
      <w:r w:rsidRPr="005F020B">
        <w:rPr>
          <w:b/>
          <w:szCs w:val="22"/>
        </w:rPr>
        <w:t>mluvní strana</w:t>
      </w:r>
      <w:r w:rsidRPr="005F020B">
        <w:rPr>
          <w:szCs w:val="22"/>
        </w:rPr>
        <w:t>“)</w:t>
      </w:r>
    </w:p>
    <w:p w14:paraId="3DDA6AA8" w14:textId="334A40AB" w:rsidR="002D6C3E" w:rsidRDefault="009C445D" w:rsidP="009C445D">
      <w:pPr>
        <w:pStyle w:val="Nadpis1"/>
        <w:numPr>
          <w:ilvl w:val="0"/>
          <w:numId w:val="0"/>
        </w:numPr>
        <w:ind w:left="1134"/>
        <w:jc w:val="center"/>
        <w:rPr>
          <w:i w:val="0"/>
          <w:iCs/>
          <w:lang w:val="cs-CZ"/>
        </w:rPr>
      </w:pPr>
      <w:r>
        <w:rPr>
          <w:i w:val="0"/>
          <w:iCs/>
          <w:lang w:val="cs-CZ"/>
        </w:rPr>
        <w:t>U</w:t>
      </w:r>
      <w:r w:rsidR="002D6C3E" w:rsidRPr="002D6C3E">
        <w:rPr>
          <w:i w:val="0"/>
          <w:iCs/>
          <w:lang w:val="cs-CZ"/>
        </w:rPr>
        <w:t>ZAVŘELY TENTO DODATEK K</w:t>
      </w:r>
      <w:r w:rsidR="002D6C3E">
        <w:rPr>
          <w:i w:val="0"/>
          <w:iCs/>
          <w:lang w:val="cs-CZ"/>
        </w:rPr>
        <w:t>E</w:t>
      </w:r>
    </w:p>
    <w:p w14:paraId="0C05544D" w14:textId="56CBFD69" w:rsidR="006B4C9C" w:rsidRPr="00CF5010" w:rsidRDefault="002D6C3E" w:rsidP="009C445D">
      <w:pPr>
        <w:pStyle w:val="Nadpis1"/>
        <w:numPr>
          <w:ilvl w:val="0"/>
          <w:numId w:val="0"/>
        </w:numPr>
        <w:ind w:left="1134"/>
        <w:jc w:val="center"/>
        <w:rPr>
          <w:i w:val="0"/>
          <w:iCs/>
          <w:lang w:val="cs-CZ"/>
        </w:rPr>
      </w:pPr>
      <w:r>
        <w:rPr>
          <w:i w:val="0"/>
          <w:spacing w:val="200"/>
          <w:kern w:val="0"/>
          <w:szCs w:val="22"/>
          <w:lang w:val="cs-CZ" w:eastAsia="cs-CZ"/>
        </w:rPr>
        <w:t>K</w:t>
      </w:r>
      <w:r w:rsidR="008B426A" w:rsidRPr="00197AA5">
        <w:rPr>
          <w:i w:val="0"/>
          <w:spacing w:val="200"/>
          <w:kern w:val="0"/>
          <w:szCs w:val="22"/>
          <w:lang w:val="cs-CZ" w:eastAsia="cs-CZ"/>
        </w:rPr>
        <w:t>UPN</w:t>
      </w:r>
      <w:r>
        <w:rPr>
          <w:i w:val="0"/>
          <w:spacing w:val="200"/>
          <w:kern w:val="0"/>
          <w:szCs w:val="22"/>
          <w:lang w:val="cs-CZ" w:eastAsia="cs-CZ"/>
        </w:rPr>
        <w:t>Í</w:t>
      </w:r>
      <w:r w:rsidR="008B426A" w:rsidRPr="00197AA5">
        <w:rPr>
          <w:i w:val="0"/>
          <w:spacing w:val="200"/>
          <w:kern w:val="0"/>
          <w:szCs w:val="22"/>
          <w:lang w:val="cs-CZ" w:eastAsia="cs-CZ"/>
        </w:rPr>
        <w:t xml:space="preserve"> SMLOUVĚ</w:t>
      </w:r>
      <w:r w:rsidR="000F7771">
        <w:rPr>
          <w:i w:val="0"/>
          <w:iCs/>
          <w:lang w:val="cs-CZ"/>
        </w:rPr>
        <w:t>:</w:t>
      </w:r>
    </w:p>
    <w:p w14:paraId="616AA18A" w14:textId="4BA741A7" w:rsidR="009C445D" w:rsidRDefault="00A151C1" w:rsidP="001B1DAD">
      <w:pPr>
        <w:pStyle w:val="Nadpis1"/>
        <w:rPr>
          <w:i w:val="0"/>
          <w:iCs/>
          <w:szCs w:val="22"/>
        </w:rPr>
      </w:pPr>
      <w:proofErr w:type="spellStart"/>
      <w:r w:rsidRPr="002A626F">
        <w:rPr>
          <w:i w:val="0"/>
          <w:iCs/>
          <w:szCs w:val="22"/>
        </w:rPr>
        <w:t>Úvodní</w:t>
      </w:r>
      <w:proofErr w:type="spellEnd"/>
      <w:r w:rsidRPr="002A626F">
        <w:rPr>
          <w:i w:val="0"/>
          <w:iCs/>
          <w:szCs w:val="22"/>
        </w:rPr>
        <w:t xml:space="preserve"> </w:t>
      </w:r>
      <w:proofErr w:type="spellStart"/>
      <w:r w:rsidRPr="002A626F">
        <w:rPr>
          <w:i w:val="0"/>
          <w:iCs/>
          <w:szCs w:val="22"/>
        </w:rPr>
        <w:t>ustanovení</w:t>
      </w:r>
      <w:proofErr w:type="spellEnd"/>
    </w:p>
    <w:p w14:paraId="6A8E9149" w14:textId="4260C091" w:rsidR="002A626F" w:rsidRDefault="002A626F" w:rsidP="002A626F">
      <w:pPr>
        <w:pStyle w:val="Nadpis2"/>
        <w:numPr>
          <w:ilvl w:val="0"/>
          <w:numId w:val="0"/>
        </w:numPr>
        <w:ind w:left="1134"/>
      </w:pPr>
      <w:proofErr w:type="spellStart"/>
      <w:r>
        <w:rPr>
          <w:lang w:val="en-GB" w:eastAsia="x-none"/>
        </w:rPr>
        <w:t>Smluvní</w:t>
      </w:r>
      <w:proofErr w:type="spellEnd"/>
      <w:r>
        <w:rPr>
          <w:lang w:val="en-GB" w:eastAsia="x-none"/>
        </w:rPr>
        <w:t xml:space="preserve"> </w:t>
      </w:r>
      <w:proofErr w:type="spellStart"/>
      <w:r>
        <w:rPr>
          <w:lang w:val="en-GB" w:eastAsia="x-none"/>
        </w:rPr>
        <w:t>st</w:t>
      </w:r>
      <w:r w:rsidR="008410AA">
        <w:rPr>
          <w:lang w:val="en-GB" w:eastAsia="x-none"/>
        </w:rPr>
        <w:t>r</w:t>
      </w:r>
      <w:r>
        <w:rPr>
          <w:lang w:val="en-GB" w:eastAsia="x-none"/>
        </w:rPr>
        <w:t>any</w:t>
      </w:r>
      <w:proofErr w:type="spellEnd"/>
      <w:r>
        <w:rPr>
          <w:lang w:val="en-GB" w:eastAsia="x-none"/>
        </w:rPr>
        <w:t xml:space="preserve"> se</w:t>
      </w:r>
      <w:r w:rsidR="00721C23">
        <w:rPr>
          <w:lang w:val="en-GB" w:eastAsia="x-none"/>
        </w:rPr>
        <w:t xml:space="preserve"> </w:t>
      </w:r>
      <w:proofErr w:type="spellStart"/>
      <w:r w:rsidR="00721C23">
        <w:rPr>
          <w:lang w:val="en-GB" w:eastAsia="x-none"/>
        </w:rPr>
        <w:t>dohodly</w:t>
      </w:r>
      <w:proofErr w:type="spellEnd"/>
      <w:r w:rsidR="00721C23">
        <w:rPr>
          <w:lang w:val="en-GB" w:eastAsia="x-none"/>
        </w:rPr>
        <w:t xml:space="preserve"> </w:t>
      </w:r>
      <w:proofErr w:type="spellStart"/>
      <w:r w:rsidR="00721C23">
        <w:rPr>
          <w:lang w:val="en-GB" w:eastAsia="x-none"/>
        </w:rPr>
        <w:t>na</w:t>
      </w:r>
      <w:proofErr w:type="spellEnd"/>
      <w:r w:rsidR="00721C23">
        <w:rPr>
          <w:lang w:val="en-GB" w:eastAsia="x-none"/>
        </w:rPr>
        <w:t xml:space="preserve"> </w:t>
      </w:r>
      <w:proofErr w:type="spellStart"/>
      <w:r w:rsidR="00721C23">
        <w:rPr>
          <w:lang w:val="en-GB" w:eastAsia="x-none"/>
        </w:rPr>
        <w:t>následujících</w:t>
      </w:r>
      <w:proofErr w:type="spellEnd"/>
      <w:r w:rsidR="008A1C7A">
        <w:rPr>
          <w:lang w:val="en-GB" w:eastAsia="x-none"/>
        </w:rPr>
        <w:t xml:space="preserve"> </w:t>
      </w:r>
      <w:proofErr w:type="spellStart"/>
      <w:r w:rsidR="008A1C7A">
        <w:rPr>
          <w:lang w:val="en-GB" w:eastAsia="x-none"/>
        </w:rPr>
        <w:t>změně</w:t>
      </w:r>
      <w:proofErr w:type="spellEnd"/>
      <w:r w:rsidR="008A1C7A">
        <w:rPr>
          <w:lang w:val="en-GB" w:eastAsia="x-none"/>
        </w:rPr>
        <w:t xml:space="preserve"> </w:t>
      </w:r>
      <w:proofErr w:type="spellStart"/>
      <w:r w:rsidR="008A1C7A">
        <w:rPr>
          <w:lang w:val="en-GB" w:eastAsia="x-none"/>
        </w:rPr>
        <w:t>Kupní</w:t>
      </w:r>
      <w:proofErr w:type="spellEnd"/>
      <w:r w:rsidR="008A1C7A">
        <w:rPr>
          <w:lang w:val="en-GB" w:eastAsia="x-none"/>
        </w:rPr>
        <w:t xml:space="preserve"> </w:t>
      </w:r>
      <w:proofErr w:type="spellStart"/>
      <w:r w:rsidR="008A1C7A">
        <w:rPr>
          <w:lang w:val="en-GB" w:eastAsia="x-none"/>
        </w:rPr>
        <w:t>smlouvy</w:t>
      </w:r>
      <w:proofErr w:type="spellEnd"/>
      <w:r w:rsidR="008A1C7A">
        <w:rPr>
          <w:lang w:val="en-GB" w:eastAsia="x-none"/>
        </w:rPr>
        <w:t xml:space="preserve"> </w:t>
      </w:r>
      <w:proofErr w:type="spellStart"/>
      <w:r w:rsidR="008A1C7A">
        <w:rPr>
          <w:lang w:val="en-GB" w:eastAsia="x-none"/>
        </w:rPr>
        <w:t>číslo</w:t>
      </w:r>
      <w:proofErr w:type="spellEnd"/>
      <w:r w:rsidR="008A1C7A">
        <w:rPr>
          <w:lang w:val="en-GB" w:eastAsia="x-none"/>
        </w:rPr>
        <w:t xml:space="preserve"> SPA-2021-800-000262</w:t>
      </w:r>
      <w:r>
        <w:rPr>
          <w:lang w:val="en-GB" w:eastAsia="x-none"/>
        </w:rPr>
        <w:t xml:space="preserve"> </w:t>
      </w:r>
      <w:proofErr w:type="spellStart"/>
      <w:r>
        <w:rPr>
          <w:lang w:val="en-GB" w:eastAsia="x-none"/>
        </w:rPr>
        <w:t>na</w:t>
      </w:r>
      <w:proofErr w:type="spellEnd"/>
      <w:r>
        <w:rPr>
          <w:lang w:val="en-GB" w:eastAsia="x-none"/>
        </w:rPr>
        <w:t xml:space="preserve"> </w:t>
      </w:r>
      <w:proofErr w:type="spellStart"/>
      <w:r>
        <w:rPr>
          <w:lang w:val="en-GB" w:eastAsia="x-none"/>
        </w:rPr>
        <w:t>základě</w:t>
      </w:r>
      <w:proofErr w:type="spellEnd"/>
      <w:r w:rsidR="006A239C">
        <w:rPr>
          <w:lang w:val="en-GB" w:eastAsia="x-none"/>
        </w:rPr>
        <w:t xml:space="preserve"> </w:t>
      </w:r>
      <w:r w:rsidR="003E33EA">
        <w:t>výrazn</w:t>
      </w:r>
      <w:r w:rsidR="00BF7BF4">
        <w:t xml:space="preserve">ého </w:t>
      </w:r>
      <w:r w:rsidR="003E33EA">
        <w:t>nárůst</w:t>
      </w:r>
      <w:r w:rsidR="00BF7BF4">
        <w:t>u</w:t>
      </w:r>
      <w:r w:rsidR="003E33EA">
        <w:t xml:space="preserve"> cen energií a surovin, které mají zásadní vliv na konečnou cenu armatur</w:t>
      </w:r>
      <w:r w:rsidR="008F29EA">
        <w:t xml:space="preserve"> a z</w:t>
      </w:r>
      <w:r w:rsidR="003E33EA">
        <w:t xml:space="preserve">ároveň je však </w:t>
      </w:r>
      <w:r w:rsidR="00AA6723">
        <w:t>navýšení cen</w:t>
      </w:r>
      <w:r w:rsidR="00FD7B69">
        <w:t xml:space="preserve"> </w:t>
      </w:r>
      <w:r w:rsidR="003E33EA">
        <w:t>nižší, než je míra inflace za dobu trvání současné smlouvy</w:t>
      </w:r>
      <w:r w:rsidR="00E721B7">
        <w:t>.</w:t>
      </w:r>
    </w:p>
    <w:p w14:paraId="31504DAE" w14:textId="49C7713B" w:rsidR="00C45E56" w:rsidRDefault="00C45E56" w:rsidP="00C45E56">
      <w:pPr>
        <w:pStyle w:val="Nadpis1"/>
        <w:rPr>
          <w:i w:val="0"/>
          <w:iCs/>
          <w:szCs w:val="22"/>
        </w:rPr>
      </w:pPr>
      <w:bookmarkStart w:id="0" w:name="_Hlk121387431"/>
      <w:proofErr w:type="spellStart"/>
      <w:r>
        <w:rPr>
          <w:i w:val="0"/>
          <w:iCs/>
          <w:szCs w:val="22"/>
        </w:rPr>
        <w:t>Změny</w:t>
      </w:r>
      <w:proofErr w:type="spellEnd"/>
      <w:r>
        <w:rPr>
          <w:i w:val="0"/>
          <w:iCs/>
          <w:szCs w:val="22"/>
        </w:rPr>
        <w:t xml:space="preserve"> </w:t>
      </w:r>
      <w:proofErr w:type="spellStart"/>
      <w:r>
        <w:rPr>
          <w:i w:val="0"/>
          <w:iCs/>
          <w:szCs w:val="22"/>
        </w:rPr>
        <w:t>smlouvy</w:t>
      </w:r>
      <w:proofErr w:type="spellEnd"/>
    </w:p>
    <w:bookmarkEnd w:id="0"/>
    <w:p w14:paraId="034FC0E6" w14:textId="24777D57" w:rsidR="00C45E56" w:rsidRDefault="00AC3F45" w:rsidP="00C45E56">
      <w:pPr>
        <w:pStyle w:val="Nadpis2"/>
        <w:numPr>
          <w:ilvl w:val="0"/>
          <w:numId w:val="0"/>
        </w:numPr>
        <w:ind w:left="1134"/>
        <w:rPr>
          <w:lang w:val="en-GB" w:eastAsia="x-none"/>
        </w:rPr>
      </w:pPr>
      <w:proofErr w:type="spellStart"/>
      <w:r>
        <w:rPr>
          <w:lang w:val="en-GB" w:eastAsia="x-none"/>
        </w:rPr>
        <w:t>Kupní</w:t>
      </w:r>
      <w:proofErr w:type="spellEnd"/>
      <w:r>
        <w:rPr>
          <w:lang w:val="en-GB" w:eastAsia="x-none"/>
        </w:rPr>
        <w:t xml:space="preserve"> </w:t>
      </w:r>
      <w:proofErr w:type="spellStart"/>
      <w:r>
        <w:rPr>
          <w:lang w:val="en-GB" w:eastAsia="x-none"/>
        </w:rPr>
        <w:t>smlouva</w:t>
      </w:r>
      <w:proofErr w:type="spellEnd"/>
      <w:r>
        <w:rPr>
          <w:lang w:val="en-GB" w:eastAsia="x-none"/>
        </w:rPr>
        <w:t xml:space="preserve"> č. </w:t>
      </w:r>
      <w:proofErr w:type="spellStart"/>
      <w:r w:rsidR="004875FB">
        <w:rPr>
          <w:lang w:val="en-GB" w:eastAsia="x-none"/>
        </w:rPr>
        <w:t>s</w:t>
      </w:r>
      <w:r>
        <w:rPr>
          <w:lang w:val="en-GB" w:eastAsia="x-none"/>
        </w:rPr>
        <w:t>mlouvy</w:t>
      </w:r>
      <w:proofErr w:type="spellEnd"/>
      <w:r>
        <w:rPr>
          <w:lang w:val="en-GB" w:eastAsia="x-none"/>
        </w:rPr>
        <w:t xml:space="preserve"> SPA-2022-800-00262</w:t>
      </w:r>
      <w:r w:rsidR="004875FB">
        <w:rPr>
          <w:lang w:val="en-GB" w:eastAsia="x-none"/>
        </w:rPr>
        <w:t xml:space="preserve"> se </w:t>
      </w:r>
      <w:proofErr w:type="spellStart"/>
      <w:r w:rsidR="004875FB">
        <w:rPr>
          <w:lang w:val="en-GB" w:eastAsia="x-none"/>
        </w:rPr>
        <w:t>dohodou</w:t>
      </w:r>
      <w:proofErr w:type="spellEnd"/>
      <w:r w:rsidR="004875FB">
        <w:rPr>
          <w:lang w:val="en-GB" w:eastAsia="x-none"/>
        </w:rPr>
        <w:t xml:space="preserve"> </w:t>
      </w:r>
      <w:proofErr w:type="spellStart"/>
      <w:r w:rsidR="004875FB">
        <w:rPr>
          <w:lang w:val="en-GB" w:eastAsia="x-none"/>
        </w:rPr>
        <w:t>smluvních</w:t>
      </w:r>
      <w:proofErr w:type="spellEnd"/>
      <w:r w:rsidR="004875FB">
        <w:rPr>
          <w:lang w:val="en-GB" w:eastAsia="x-none"/>
        </w:rPr>
        <w:t xml:space="preserve"> </w:t>
      </w:r>
      <w:proofErr w:type="spellStart"/>
      <w:r w:rsidR="004875FB">
        <w:rPr>
          <w:lang w:val="en-GB" w:eastAsia="x-none"/>
        </w:rPr>
        <w:t>stran</w:t>
      </w:r>
      <w:proofErr w:type="spellEnd"/>
      <w:r w:rsidR="004875FB">
        <w:rPr>
          <w:lang w:val="en-GB" w:eastAsia="x-none"/>
        </w:rPr>
        <w:t xml:space="preserve"> s </w:t>
      </w:r>
      <w:proofErr w:type="spellStart"/>
      <w:r w:rsidR="004875FB">
        <w:rPr>
          <w:lang w:val="en-GB" w:eastAsia="x-none"/>
        </w:rPr>
        <w:t>účinností</w:t>
      </w:r>
      <w:proofErr w:type="spellEnd"/>
      <w:r w:rsidR="004875FB">
        <w:rPr>
          <w:lang w:val="en-GB" w:eastAsia="x-none"/>
        </w:rPr>
        <w:t xml:space="preserve"> </w:t>
      </w:r>
      <w:proofErr w:type="spellStart"/>
      <w:r w:rsidR="004875FB">
        <w:rPr>
          <w:lang w:val="en-GB" w:eastAsia="x-none"/>
        </w:rPr>
        <w:t>ke</w:t>
      </w:r>
      <w:proofErr w:type="spellEnd"/>
      <w:r w:rsidR="004875FB">
        <w:rPr>
          <w:lang w:val="en-GB" w:eastAsia="x-none"/>
        </w:rPr>
        <w:t xml:space="preserve"> </w:t>
      </w:r>
      <w:proofErr w:type="spellStart"/>
      <w:r w:rsidR="004875FB">
        <w:rPr>
          <w:lang w:val="en-GB" w:eastAsia="x-none"/>
        </w:rPr>
        <w:t>dni</w:t>
      </w:r>
      <w:proofErr w:type="spellEnd"/>
      <w:r w:rsidR="004875FB">
        <w:rPr>
          <w:lang w:val="en-GB" w:eastAsia="x-none"/>
        </w:rPr>
        <w:t xml:space="preserve"> </w:t>
      </w:r>
      <w:proofErr w:type="spellStart"/>
      <w:r w:rsidR="004875FB">
        <w:rPr>
          <w:lang w:val="en-GB" w:eastAsia="x-none"/>
        </w:rPr>
        <w:t>podpisu</w:t>
      </w:r>
      <w:proofErr w:type="spellEnd"/>
      <w:r w:rsidR="004875FB">
        <w:rPr>
          <w:lang w:val="en-GB" w:eastAsia="x-none"/>
        </w:rPr>
        <w:t xml:space="preserve"> </w:t>
      </w:r>
      <w:proofErr w:type="spellStart"/>
      <w:r w:rsidR="004875FB">
        <w:rPr>
          <w:lang w:val="en-GB" w:eastAsia="x-none"/>
        </w:rPr>
        <w:t>tohoto</w:t>
      </w:r>
      <w:proofErr w:type="spellEnd"/>
      <w:r w:rsidR="004875FB">
        <w:rPr>
          <w:lang w:val="en-GB" w:eastAsia="x-none"/>
        </w:rPr>
        <w:t xml:space="preserve"> </w:t>
      </w:r>
      <w:proofErr w:type="spellStart"/>
      <w:r w:rsidR="004875FB">
        <w:rPr>
          <w:lang w:val="en-GB" w:eastAsia="x-none"/>
        </w:rPr>
        <w:t>dodat</w:t>
      </w:r>
      <w:r w:rsidR="004258E7">
        <w:rPr>
          <w:lang w:val="en-GB" w:eastAsia="x-none"/>
        </w:rPr>
        <w:t>k</w:t>
      </w:r>
      <w:r w:rsidR="004875FB">
        <w:rPr>
          <w:lang w:val="en-GB" w:eastAsia="x-none"/>
        </w:rPr>
        <w:t>u</w:t>
      </w:r>
      <w:proofErr w:type="spellEnd"/>
      <w:r w:rsidR="004875FB">
        <w:rPr>
          <w:lang w:val="en-GB" w:eastAsia="x-none"/>
        </w:rPr>
        <w:t xml:space="preserve"> </w:t>
      </w:r>
      <w:proofErr w:type="spellStart"/>
      <w:r w:rsidR="004875FB">
        <w:rPr>
          <w:lang w:val="en-GB" w:eastAsia="x-none"/>
        </w:rPr>
        <w:t>mění</w:t>
      </w:r>
      <w:proofErr w:type="spellEnd"/>
      <w:r w:rsidR="004875FB">
        <w:rPr>
          <w:lang w:val="en-GB" w:eastAsia="x-none"/>
        </w:rPr>
        <w:t xml:space="preserve"> </w:t>
      </w:r>
      <w:proofErr w:type="spellStart"/>
      <w:r w:rsidR="004875FB">
        <w:rPr>
          <w:lang w:val="en-GB" w:eastAsia="x-none"/>
        </w:rPr>
        <w:t>takto</w:t>
      </w:r>
      <w:proofErr w:type="spellEnd"/>
      <w:r w:rsidR="004875FB">
        <w:rPr>
          <w:lang w:val="en-GB" w:eastAsia="x-none"/>
        </w:rPr>
        <w:t>:</w:t>
      </w:r>
    </w:p>
    <w:p w14:paraId="39FA58EE" w14:textId="5EA20DF9" w:rsidR="002A6BF0" w:rsidRDefault="0062609F" w:rsidP="00894B3C">
      <w:pPr>
        <w:pStyle w:val="Nadpis1"/>
        <w:numPr>
          <w:ilvl w:val="0"/>
          <w:numId w:val="4"/>
        </w:numPr>
        <w:rPr>
          <w:i w:val="0"/>
          <w:iCs/>
        </w:rPr>
      </w:pPr>
      <w:proofErr w:type="spellStart"/>
      <w:r>
        <w:rPr>
          <w:i w:val="0"/>
          <w:iCs/>
        </w:rPr>
        <w:lastRenderedPageBreak/>
        <w:t>Článek</w:t>
      </w:r>
      <w:proofErr w:type="spellEnd"/>
      <w:r>
        <w:rPr>
          <w:i w:val="0"/>
          <w:iCs/>
        </w:rPr>
        <w:t xml:space="preserve"> 2</w:t>
      </w:r>
      <w:r w:rsidR="00FC69E9">
        <w:rPr>
          <w:i w:val="0"/>
          <w:iCs/>
        </w:rPr>
        <w:t>*</w:t>
      </w:r>
      <w:proofErr w:type="gramStart"/>
      <w:r w:rsidR="00FC69E9">
        <w:rPr>
          <w:i w:val="0"/>
          <w:iCs/>
        </w:rPr>
        <w:t>*</w:t>
      </w:r>
      <w:r w:rsidR="007E7CAD">
        <w:rPr>
          <w:i w:val="0"/>
          <w:iCs/>
        </w:rPr>
        <w:t>.</w:t>
      </w:r>
      <w:r w:rsidR="00FC69E9">
        <w:rPr>
          <w:i w:val="0"/>
          <w:iCs/>
        </w:rPr>
        <w:t>*</w:t>
      </w:r>
      <w:proofErr w:type="gramEnd"/>
      <w:r w:rsidR="00FC69E9">
        <w:rPr>
          <w:i w:val="0"/>
          <w:iCs/>
        </w:rPr>
        <w:t>*</w:t>
      </w:r>
      <w:r>
        <w:rPr>
          <w:i w:val="0"/>
          <w:iCs/>
        </w:rPr>
        <w:t xml:space="preserve"> </w:t>
      </w:r>
      <w:r w:rsidR="006E1569">
        <w:rPr>
          <w:i w:val="0"/>
          <w:iCs/>
        </w:rPr>
        <w:t xml:space="preserve">Doba </w:t>
      </w:r>
      <w:proofErr w:type="spellStart"/>
      <w:r w:rsidR="006E1569">
        <w:rPr>
          <w:i w:val="0"/>
          <w:iCs/>
        </w:rPr>
        <w:t>plnění</w:t>
      </w:r>
      <w:proofErr w:type="spellEnd"/>
      <w:r w:rsidR="00D65A5D">
        <w:rPr>
          <w:i w:val="0"/>
          <w:iCs/>
        </w:rPr>
        <w:t>**</w:t>
      </w:r>
      <w:r w:rsidR="007E7CAD">
        <w:rPr>
          <w:i w:val="0"/>
          <w:iCs/>
        </w:rPr>
        <w:t>,</w:t>
      </w:r>
      <w:r w:rsidR="00D65A5D">
        <w:rPr>
          <w:i w:val="0"/>
          <w:iCs/>
        </w:rPr>
        <w:t>**</w:t>
      </w:r>
      <w:r w:rsidR="006E1569">
        <w:rPr>
          <w:i w:val="0"/>
          <w:iCs/>
        </w:rPr>
        <w:t xml:space="preserve"> </w:t>
      </w:r>
      <w:proofErr w:type="spellStart"/>
      <w:r w:rsidR="00D65D2F">
        <w:rPr>
          <w:i w:val="0"/>
          <w:iCs/>
        </w:rPr>
        <w:t>odst</w:t>
      </w:r>
      <w:proofErr w:type="spellEnd"/>
      <w:r w:rsidR="00D65D2F">
        <w:rPr>
          <w:i w:val="0"/>
          <w:iCs/>
        </w:rPr>
        <w:t xml:space="preserve">. 2.1. </w:t>
      </w:r>
      <w:r w:rsidR="006E1569">
        <w:rPr>
          <w:i w:val="0"/>
          <w:iCs/>
        </w:rPr>
        <w:t xml:space="preserve">se </w:t>
      </w:r>
      <w:proofErr w:type="spellStart"/>
      <w:r w:rsidR="006E1569">
        <w:rPr>
          <w:i w:val="0"/>
          <w:iCs/>
        </w:rPr>
        <w:t>ruší</w:t>
      </w:r>
      <w:proofErr w:type="spellEnd"/>
      <w:r w:rsidR="006E1569">
        <w:rPr>
          <w:i w:val="0"/>
          <w:iCs/>
        </w:rPr>
        <w:t xml:space="preserve"> a </w:t>
      </w:r>
      <w:proofErr w:type="spellStart"/>
      <w:r w:rsidR="006E1569">
        <w:rPr>
          <w:i w:val="0"/>
          <w:iCs/>
        </w:rPr>
        <w:t>nahrazuje</w:t>
      </w:r>
      <w:proofErr w:type="spellEnd"/>
      <w:r w:rsidR="006E1569">
        <w:rPr>
          <w:i w:val="0"/>
          <w:iCs/>
        </w:rPr>
        <w:t xml:space="preserve"> </w:t>
      </w:r>
      <w:proofErr w:type="spellStart"/>
      <w:r w:rsidR="006E1569">
        <w:rPr>
          <w:i w:val="0"/>
          <w:iCs/>
        </w:rPr>
        <w:t>následujícím</w:t>
      </w:r>
      <w:proofErr w:type="spellEnd"/>
      <w:r w:rsidR="006E1569">
        <w:rPr>
          <w:i w:val="0"/>
          <w:iCs/>
        </w:rPr>
        <w:t xml:space="preserve"> </w:t>
      </w:r>
      <w:proofErr w:type="spellStart"/>
      <w:r w:rsidR="006E1569">
        <w:rPr>
          <w:i w:val="0"/>
          <w:iCs/>
        </w:rPr>
        <w:t>zněním</w:t>
      </w:r>
      <w:proofErr w:type="spellEnd"/>
      <w:r w:rsidR="00D65A5D">
        <w:rPr>
          <w:i w:val="0"/>
          <w:iCs/>
        </w:rPr>
        <w:t>*</w:t>
      </w:r>
      <w:proofErr w:type="gramStart"/>
      <w:r w:rsidR="00D65A5D">
        <w:rPr>
          <w:i w:val="0"/>
          <w:iCs/>
        </w:rPr>
        <w:t>*.*</w:t>
      </w:r>
      <w:proofErr w:type="gramEnd"/>
      <w:r w:rsidR="00D65A5D">
        <w:rPr>
          <w:i w:val="0"/>
          <w:iCs/>
        </w:rPr>
        <w:t>*</w:t>
      </w:r>
      <w:r w:rsidR="00FF102D">
        <w:rPr>
          <w:i w:val="0"/>
          <w:iCs/>
        </w:rPr>
        <w:t>:</w:t>
      </w:r>
    </w:p>
    <w:p w14:paraId="726BFB27" w14:textId="19AFE89F" w:rsidR="00C610E3" w:rsidRDefault="00C610E3" w:rsidP="00C610E3">
      <w:pPr>
        <w:pStyle w:val="Nadpis2"/>
        <w:numPr>
          <w:ilvl w:val="0"/>
          <w:numId w:val="0"/>
        </w:numPr>
        <w:ind w:left="1134"/>
        <w:rPr>
          <w:lang w:val="en-GB" w:eastAsia="x-none"/>
        </w:rPr>
      </w:pPr>
      <w:r w:rsidRPr="00D65A5D">
        <w:rPr>
          <w:b/>
          <w:bCs/>
          <w:lang w:val="en-GB" w:eastAsia="x-none"/>
        </w:rPr>
        <w:t>2.1</w:t>
      </w:r>
      <w:r>
        <w:rPr>
          <w:lang w:val="en-GB" w:eastAsia="x-none"/>
        </w:rPr>
        <w:t xml:space="preserve">. </w:t>
      </w:r>
      <w:proofErr w:type="spellStart"/>
      <w:r>
        <w:rPr>
          <w:lang w:val="en-GB" w:eastAsia="x-none"/>
        </w:rPr>
        <w:t>Prodávající</w:t>
      </w:r>
      <w:proofErr w:type="spellEnd"/>
      <w:r>
        <w:rPr>
          <w:lang w:val="en-GB" w:eastAsia="x-none"/>
        </w:rPr>
        <w:t xml:space="preserve"> se </w:t>
      </w:r>
      <w:proofErr w:type="spellStart"/>
      <w:r>
        <w:rPr>
          <w:lang w:val="en-GB" w:eastAsia="x-none"/>
        </w:rPr>
        <w:t>zavazuje</w:t>
      </w:r>
      <w:proofErr w:type="spellEnd"/>
      <w:r>
        <w:rPr>
          <w:lang w:val="en-GB" w:eastAsia="x-none"/>
        </w:rPr>
        <w:t xml:space="preserve"> </w:t>
      </w:r>
      <w:proofErr w:type="spellStart"/>
      <w:r>
        <w:rPr>
          <w:lang w:val="en-GB" w:eastAsia="x-none"/>
        </w:rPr>
        <w:t>dodat</w:t>
      </w:r>
      <w:proofErr w:type="spellEnd"/>
      <w:r>
        <w:rPr>
          <w:lang w:val="en-GB" w:eastAsia="x-none"/>
        </w:rPr>
        <w:t xml:space="preserve"> </w:t>
      </w:r>
      <w:proofErr w:type="spellStart"/>
      <w:r>
        <w:rPr>
          <w:lang w:val="en-GB" w:eastAsia="x-none"/>
        </w:rPr>
        <w:t>zboží</w:t>
      </w:r>
      <w:proofErr w:type="spellEnd"/>
      <w:r>
        <w:rPr>
          <w:lang w:val="en-GB" w:eastAsia="x-none"/>
        </w:rPr>
        <w:t xml:space="preserve"> </w:t>
      </w:r>
      <w:proofErr w:type="spellStart"/>
      <w:r>
        <w:rPr>
          <w:lang w:val="en-GB" w:eastAsia="x-none"/>
        </w:rPr>
        <w:t>na</w:t>
      </w:r>
      <w:proofErr w:type="spellEnd"/>
      <w:r>
        <w:rPr>
          <w:lang w:val="en-GB" w:eastAsia="x-none"/>
        </w:rPr>
        <w:t xml:space="preserve"> </w:t>
      </w:r>
      <w:proofErr w:type="spellStart"/>
      <w:r>
        <w:rPr>
          <w:lang w:val="en-GB" w:eastAsia="x-none"/>
        </w:rPr>
        <w:t>základě</w:t>
      </w:r>
      <w:proofErr w:type="spellEnd"/>
      <w:r>
        <w:rPr>
          <w:lang w:val="en-GB" w:eastAsia="x-none"/>
        </w:rPr>
        <w:t xml:space="preserve"> </w:t>
      </w:r>
      <w:proofErr w:type="spellStart"/>
      <w:r w:rsidR="00D2270A">
        <w:rPr>
          <w:lang w:val="en-GB" w:eastAsia="x-none"/>
        </w:rPr>
        <w:t>o</w:t>
      </w:r>
      <w:r w:rsidR="00D65D2F">
        <w:rPr>
          <w:lang w:val="en-GB" w:eastAsia="x-none"/>
        </w:rPr>
        <w:t>bjednávky</w:t>
      </w:r>
      <w:proofErr w:type="spellEnd"/>
      <w:r w:rsidR="00D65D2F">
        <w:rPr>
          <w:lang w:val="en-GB" w:eastAsia="x-none"/>
        </w:rPr>
        <w:t xml:space="preserve"> </w:t>
      </w:r>
      <w:proofErr w:type="spellStart"/>
      <w:r w:rsidR="00D2270A">
        <w:rPr>
          <w:lang w:val="en-GB" w:eastAsia="x-none"/>
        </w:rPr>
        <w:t>nejpozději</w:t>
      </w:r>
      <w:proofErr w:type="spellEnd"/>
      <w:r w:rsidR="00D2270A">
        <w:rPr>
          <w:lang w:val="en-GB" w:eastAsia="x-none"/>
        </w:rPr>
        <w:t xml:space="preserve"> do 5-ti </w:t>
      </w:r>
      <w:proofErr w:type="spellStart"/>
      <w:r w:rsidR="00D2270A">
        <w:rPr>
          <w:lang w:val="en-GB" w:eastAsia="x-none"/>
        </w:rPr>
        <w:t>pracovních</w:t>
      </w:r>
      <w:proofErr w:type="spellEnd"/>
      <w:r w:rsidR="00D2270A">
        <w:rPr>
          <w:lang w:val="en-GB" w:eastAsia="x-none"/>
        </w:rPr>
        <w:t xml:space="preserve"> </w:t>
      </w:r>
      <w:proofErr w:type="spellStart"/>
      <w:r w:rsidR="00D2270A">
        <w:rPr>
          <w:lang w:val="en-GB" w:eastAsia="x-none"/>
        </w:rPr>
        <w:t>dnů</w:t>
      </w:r>
      <w:proofErr w:type="spellEnd"/>
      <w:r w:rsidR="00D2270A">
        <w:rPr>
          <w:lang w:val="en-GB" w:eastAsia="x-none"/>
        </w:rPr>
        <w:t xml:space="preserve"> </w:t>
      </w:r>
      <w:proofErr w:type="spellStart"/>
      <w:r w:rsidR="00D2270A">
        <w:rPr>
          <w:lang w:val="en-GB" w:eastAsia="x-none"/>
        </w:rPr>
        <w:t>od</w:t>
      </w:r>
      <w:proofErr w:type="spellEnd"/>
      <w:r w:rsidR="00D2270A">
        <w:rPr>
          <w:lang w:val="en-GB" w:eastAsia="x-none"/>
        </w:rPr>
        <w:t xml:space="preserve"> </w:t>
      </w:r>
      <w:proofErr w:type="spellStart"/>
      <w:r w:rsidR="00D2270A">
        <w:rPr>
          <w:lang w:val="en-GB" w:eastAsia="x-none"/>
        </w:rPr>
        <w:t>předání</w:t>
      </w:r>
      <w:proofErr w:type="spellEnd"/>
      <w:r w:rsidR="00D2270A">
        <w:rPr>
          <w:lang w:val="en-GB" w:eastAsia="x-none"/>
        </w:rPr>
        <w:t xml:space="preserve"> </w:t>
      </w:r>
      <w:proofErr w:type="spellStart"/>
      <w:r w:rsidR="001E4A1B">
        <w:rPr>
          <w:lang w:val="en-GB" w:eastAsia="x-none"/>
        </w:rPr>
        <w:t>o</w:t>
      </w:r>
      <w:r w:rsidR="00D2270A">
        <w:rPr>
          <w:lang w:val="en-GB" w:eastAsia="x-none"/>
        </w:rPr>
        <w:t>bjednávky</w:t>
      </w:r>
      <w:proofErr w:type="spellEnd"/>
      <w:r w:rsidR="00CE7ACA">
        <w:rPr>
          <w:lang w:val="en-GB" w:eastAsia="x-none"/>
        </w:rPr>
        <w:t xml:space="preserve">, a to v </w:t>
      </w:r>
      <w:proofErr w:type="spellStart"/>
      <w:r w:rsidR="00CE7ACA">
        <w:rPr>
          <w:lang w:val="en-GB" w:eastAsia="x-none"/>
        </w:rPr>
        <w:t>období</w:t>
      </w:r>
      <w:proofErr w:type="spellEnd"/>
      <w:r w:rsidR="00CE7ACA">
        <w:rPr>
          <w:lang w:val="en-GB" w:eastAsia="x-none"/>
        </w:rPr>
        <w:t xml:space="preserve"> od 1.</w:t>
      </w:r>
      <w:r w:rsidR="001E4A1B">
        <w:rPr>
          <w:lang w:val="en-GB" w:eastAsia="x-none"/>
        </w:rPr>
        <w:t xml:space="preserve"> </w:t>
      </w:r>
      <w:r w:rsidR="00CE7ACA">
        <w:rPr>
          <w:lang w:val="en-GB" w:eastAsia="x-none"/>
        </w:rPr>
        <w:t>1.</w:t>
      </w:r>
      <w:r w:rsidR="001E4A1B">
        <w:rPr>
          <w:lang w:val="en-GB" w:eastAsia="x-none"/>
        </w:rPr>
        <w:t xml:space="preserve"> </w:t>
      </w:r>
      <w:r w:rsidR="00CE7ACA">
        <w:rPr>
          <w:lang w:val="en-GB" w:eastAsia="x-none"/>
        </w:rPr>
        <w:t>2023 do 31.</w:t>
      </w:r>
      <w:r w:rsidR="001E4A1B">
        <w:rPr>
          <w:lang w:val="en-GB" w:eastAsia="x-none"/>
        </w:rPr>
        <w:t xml:space="preserve"> </w:t>
      </w:r>
      <w:r w:rsidR="00CE7ACA">
        <w:rPr>
          <w:lang w:val="en-GB" w:eastAsia="x-none"/>
        </w:rPr>
        <w:t>12.</w:t>
      </w:r>
      <w:r w:rsidR="001E4A1B">
        <w:rPr>
          <w:lang w:val="en-GB" w:eastAsia="x-none"/>
        </w:rPr>
        <w:t xml:space="preserve"> </w:t>
      </w:r>
      <w:r w:rsidR="00CE7ACA">
        <w:rPr>
          <w:lang w:val="en-GB" w:eastAsia="x-none"/>
        </w:rPr>
        <w:t>2024</w:t>
      </w:r>
    </w:p>
    <w:p w14:paraId="74FA66B0" w14:textId="1483B058" w:rsidR="007E7CAD" w:rsidRDefault="007E7CAD" w:rsidP="00894B3C">
      <w:pPr>
        <w:pStyle w:val="Nadpis1"/>
        <w:numPr>
          <w:ilvl w:val="0"/>
          <w:numId w:val="4"/>
        </w:numPr>
        <w:rPr>
          <w:i w:val="0"/>
          <w:iCs/>
        </w:rPr>
      </w:pPr>
      <w:proofErr w:type="spellStart"/>
      <w:r w:rsidRPr="007E7CAD">
        <w:rPr>
          <w:i w:val="0"/>
          <w:iCs/>
        </w:rPr>
        <w:t>Článek</w:t>
      </w:r>
      <w:proofErr w:type="spellEnd"/>
      <w:r w:rsidRPr="007E7CAD">
        <w:rPr>
          <w:i w:val="0"/>
          <w:iCs/>
        </w:rPr>
        <w:t xml:space="preserve"> </w:t>
      </w:r>
      <w:r>
        <w:rPr>
          <w:i w:val="0"/>
          <w:iCs/>
        </w:rPr>
        <w:t>3</w:t>
      </w:r>
      <w:r w:rsidR="00E0285C">
        <w:rPr>
          <w:i w:val="0"/>
          <w:iCs/>
        </w:rPr>
        <w:t>*</w:t>
      </w:r>
      <w:proofErr w:type="gramStart"/>
      <w:r w:rsidR="00E0285C">
        <w:rPr>
          <w:i w:val="0"/>
          <w:iCs/>
        </w:rPr>
        <w:t>*</w:t>
      </w:r>
      <w:r w:rsidRPr="007E7CAD">
        <w:rPr>
          <w:i w:val="0"/>
          <w:iCs/>
        </w:rPr>
        <w:t>.</w:t>
      </w:r>
      <w:r w:rsidR="00E0285C">
        <w:rPr>
          <w:i w:val="0"/>
          <w:iCs/>
        </w:rPr>
        <w:t>*</w:t>
      </w:r>
      <w:proofErr w:type="gramEnd"/>
      <w:r w:rsidR="00E0285C">
        <w:rPr>
          <w:i w:val="0"/>
          <w:iCs/>
        </w:rPr>
        <w:t>*</w:t>
      </w:r>
      <w:r w:rsidR="007A3B76">
        <w:rPr>
          <w:i w:val="0"/>
          <w:iCs/>
        </w:rPr>
        <w:t xml:space="preserve"> </w:t>
      </w:r>
      <w:proofErr w:type="spellStart"/>
      <w:r w:rsidR="007A3B76">
        <w:rPr>
          <w:i w:val="0"/>
          <w:iCs/>
        </w:rPr>
        <w:t>Kupní</w:t>
      </w:r>
      <w:proofErr w:type="spellEnd"/>
      <w:r w:rsidR="007A3B76">
        <w:rPr>
          <w:i w:val="0"/>
          <w:iCs/>
        </w:rPr>
        <w:t xml:space="preserve"> </w:t>
      </w:r>
      <w:proofErr w:type="spellStart"/>
      <w:r w:rsidR="007A3B76">
        <w:rPr>
          <w:i w:val="0"/>
          <w:iCs/>
        </w:rPr>
        <w:t>cena</w:t>
      </w:r>
      <w:proofErr w:type="spellEnd"/>
      <w:r w:rsidR="007A3B76">
        <w:rPr>
          <w:i w:val="0"/>
          <w:iCs/>
        </w:rPr>
        <w:t xml:space="preserve"> a </w:t>
      </w:r>
      <w:proofErr w:type="spellStart"/>
      <w:r w:rsidR="007A3B76">
        <w:rPr>
          <w:i w:val="0"/>
          <w:iCs/>
        </w:rPr>
        <w:t>platební</w:t>
      </w:r>
      <w:proofErr w:type="spellEnd"/>
      <w:r w:rsidR="007A3B76">
        <w:rPr>
          <w:i w:val="0"/>
          <w:iCs/>
        </w:rPr>
        <w:t xml:space="preserve"> </w:t>
      </w:r>
      <w:proofErr w:type="spellStart"/>
      <w:r w:rsidR="007A3B76">
        <w:rPr>
          <w:i w:val="0"/>
          <w:iCs/>
        </w:rPr>
        <w:t>podmínky</w:t>
      </w:r>
      <w:proofErr w:type="spellEnd"/>
      <w:r w:rsidR="003A414C">
        <w:rPr>
          <w:i w:val="0"/>
          <w:iCs/>
        </w:rPr>
        <w:t>**</w:t>
      </w:r>
      <w:r w:rsidR="002511FD">
        <w:rPr>
          <w:i w:val="0"/>
          <w:iCs/>
        </w:rPr>
        <w:t xml:space="preserve">, </w:t>
      </w:r>
      <w:proofErr w:type="spellStart"/>
      <w:r w:rsidR="002511FD">
        <w:rPr>
          <w:i w:val="0"/>
          <w:iCs/>
        </w:rPr>
        <w:t>odst</w:t>
      </w:r>
      <w:proofErr w:type="spellEnd"/>
      <w:r w:rsidR="002511FD">
        <w:rPr>
          <w:i w:val="0"/>
          <w:iCs/>
        </w:rPr>
        <w:t>. 3.1</w:t>
      </w:r>
      <w:r w:rsidR="003A414C">
        <w:rPr>
          <w:i w:val="0"/>
          <w:iCs/>
        </w:rPr>
        <w:t>**</w:t>
      </w:r>
      <w:r w:rsidR="002511FD">
        <w:rPr>
          <w:i w:val="0"/>
          <w:iCs/>
        </w:rPr>
        <w:t>.</w:t>
      </w:r>
      <w:r w:rsidR="00F917BD">
        <w:rPr>
          <w:i w:val="0"/>
          <w:iCs/>
        </w:rPr>
        <w:t xml:space="preserve"> </w:t>
      </w:r>
      <w:proofErr w:type="spellStart"/>
      <w:r w:rsidR="00F917BD">
        <w:rPr>
          <w:i w:val="0"/>
          <w:iCs/>
        </w:rPr>
        <w:t>Kupní</w:t>
      </w:r>
      <w:proofErr w:type="spellEnd"/>
      <w:r w:rsidR="00F917BD">
        <w:rPr>
          <w:i w:val="0"/>
          <w:iCs/>
        </w:rPr>
        <w:t xml:space="preserve"> </w:t>
      </w:r>
      <w:proofErr w:type="spellStart"/>
      <w:r w:rsidR="00F917BD">
        <w:rPr>
          <w:i w:val="0"/>
          <w:iCs/>
        </w:rPr>
        <w:t>cena</w:t>
      </w:r>
      <w:proofErr w:type="spellEnd"/>
      <w:r w:rsidRPr="007E7CAD">
        <w:rPr>
          <w:i w:val="0"/>
          <w:iCs/>
        </w:rPr>
        <w:t xml:space="preserve"> se </w:t>
      </w:r>
      <w:proofErr w:type="spellStart"/>
      <w:r w:rsidRPr="007E7CAD">
        <w:rPr>
          <w:i w:val="0"/>
          <w:iCs/>
        </w:rPr>
        <w:t>ruší</w:t>
      </w:r>
      <w:proofErr w:type="spellEnd"/>
      <w:r w:rsidRPr="007E7CAD">
        <w:rPr>
          <w:i w:val="0"/>
          <w:iCs/>
        </w:rPr>
        <w:t xml:space="preserve"> a </w:t>
      </w:r>
      <w:proofErr w:type="spellStart"/>
      <w:r w:rsidRPr="007E7CAD">
        <w:rPr>
          <w:i w:val="0"/>
          <w:iCs/>
        </w:rPr>
        <w:t>nahrazuje</w:t>
      </w:r>
      <w:proofErr w:type="spellEnd"/>
      <w:r w:rsidRPr="007E7CAD">
        <w:rPr>
          <w:i w:val="0"/>
          <w:iCs/>
        </w:rPr>
        <w:t xml:space="preserve"> </w:t>
      </w:r>
      <w:proofErr w:type="spellStart"/>
      <w:r w:rsidRPr="007E7CAD">
        <w:rPr>
          <w:i w:val="0"/>
          <w:iCs/>
        </w:rPr>
        <w:t>následujícím</w:t>
      </w:r>
      <w:proofErr w:type="spellEnd"/>
      <w:r w:rsidRPr="007E7CAD">
        <w:rPr>
          <w:i w:val="0"/>
          <w:iCs/>
        </w:rPr>
        <w:t xml:space="preserve"> </w:t>
      </w:r>
      <w:proofErr w:type="spellStart"/>
      <w:r w:rsidRPr="007E7CAD">
        <w:rPr>
          <w:i w:val="0"/>
          <w:iCs/>
        </w:rPr>
        <w:t>zněním</w:t>
      </w:r>
      <w:proofErr w:type="spellEnd"/>
      <w:r w:rsidR="00F8692B">
        <w:rPr>
          <w:i w:val="0"/>
          <w:iCs/>
        </w:rPr>
        <w:t>*</w:t>
      </w:r>
      <w:proofErr w:type="gramStart"/>
      <w:r w:rsidR="00F8692B">
        <w:rPr>
          <w:i w:val="0"/>
          <w:iCs/>
        </w:rPr>
        <w:t>*.*</w:t>
      </w:r>
      <w:proofErr w:type="gramEnd"/>
      <w:r w:rsidR="00F8692B">
        <w:rPr>
          <w:i w:val="0"/>
          <w:iCs/>
        </w:rPr>
        <w:t>*</w:t>
      </w:r>
      <w:r w:rsidRPr="007E7CAD">
        <w:rPr>
          <w:i w:val="0"/>
          <w:iCs/>
        </w:rPr>
        <w:t>:</w:t>
      </w:r>
    </w:p>
    <w:p w14:paraId="1A5206B4" w14:textId="33175E23" w:rsidR="00F917BD" w:rsidRPr="00B46283" w:rsidRDefault="00F917BD" w:rsidP="00C1676E">
      <w:pPr>
        <w:pStyle w:val="Nadpis2"/>
        <w:numPr>
          <w:ilvl w:val="1"/>
          <w:numId w:val="7"/>
        </w:numPr>
        <w:rPr>
          <w:lang w:val="en-GB"/>
        </w:rPr>
      </w:pPr>
      <w:proofErr w:type="spellStart"/>
      <w:r w:rsidRPr="00B46283">
        <w:rPr>
          <w:lang w:val="en-GB"/>
        </w:rPr>
        <w:t>Kupní</w:t>
      </w:r>
      <w:proofErr w:type="spellEnd"/>
      <w:r w:rsidRPr="00B46283">
        <w:rPr>
          <w:lang w:val="en-GB"/>
        </w:rPr>
        <w:t xml:space="preserve"> </w:t>
      </w:r>
      <w:proofErr w:type="spellStart"/>
      <w:r w:rsidRPr="00B46283">
        <w:rPr>
          <w:lang w:val="en-GB"/>
        </w:rPr>
        <w:t>cena</w:t>
      </w:r>
      <w:proofErr w:type="spellEnd"/>
      <w:r w:rsidRPr="00B46283">
        <w:rPr>
          <w:lang w:val="en-GB"/>
        </w:rPr>
        <w:t xml:space="preserve"> je </w:t>
      </w:r>
      <w:proofErr w:type="spellStart"/>
      <w:r w:rsidRPr="00B46283">
        <w:rPr>
          <w:lang w:val="en-GB"/>
        </w:rPr>
        <w:t>dohodnuta</w:t>
      </w:r>
      <w:proofErr w:type="spellEnd"/>
      <w:r w:rsidRPr="00B46283">
        <w:rPr>
          <w:lang w:val="en-GB"/>
        </w:rPr>
        <w:t xml:space="preserve"> </w:t>
      </w:r>
      <w:proofErr w:type="spellStart"/>
      <w:r w:rsidRPr="00B46283">
        <w:rPr>
          <w:lang w:val="en-GB"/>
        </w:rPr>
        <w:t>ve</w:t>
      </w:r>
      <w:proofErr w:type="spellEnd"/>
      <w:r w:rsidRPr="00B46283">
        <w:rPr>
          <w:lang w:val="en-GB"/>
        </w:rPr>
        <w:t xml:space="preserve"> </w:t>
      </w:r>
      <w:proofErr w:type="spellStart"/>
      <w:r w:rsidRPr="00B46283">
        <w:rPr>
          <w:lang w:val="en-GB"/>
        </w:rPr>
        <w:t>výši</w:t>
      </w:r>
      <w:proofErr w:type="spellEnd"/>
      <w:r w:rsidRPr="00B46283">
        <w:rPr>
          <w:lang w:val="en-GB"/>
        </w:rPr>
        <w:t xml:space="preserve"> </w:t>
      </w:r>
      <w:proofErr w:type="spellStart"/>
      <w:r w:rsidRPr="00B46283">
        <w:rPr>
          <w:lang w:val="en-GB"/>
        </w:rPr>
        <w:t>jednotkových</w:t>
      </w:r>
      <w:proofErr w:type="spellEnd"/>
      <w:r w:rsidRPr="00B46283">
        <w:rPr>
          <w:lang w:val="en-GB"/>
        </w:rPr>
        <w:t xml:space="preserve"> </w:t>
      </w:r>
      <w:proofErr w:type="spellStart"/>
      <w:r w:rsidRPr="00B46283">
        <w:rPr>
          <w:lang w:val="en-GB"/>
        </w:rPr>
        <w:t>cen</w:t>
      </w:r>
      <w:proofErr w:type="spellEnd"/>
      <w:r w:rsidRPr="00B46283">
        <w:rPr>
          <w:lang w:val="en-GB"/>
        </w:rPr>
        <w:t xml:space="preserve"> </w:t>
      </w:r>
      <w:proofErr w:type="spellStart"/>
      <w:r w:rsidRPr="00B46283">
        <w:rPr>
          <w:lang w:val="en-GB"/>
        </w:rPr>
        <w:t>uvedených</w:t>
      </w:r>
      <w:proofErr w:type="spellEnd"/>
      <w:r w:rsidRPr="00B46283">
        <w:rPr>
          <w:lang w:val="en-GB"/>
        </w:rPr>
        <w:t xml:space="preserve"> v </w:t>
      </w:r>
      <w:proofErr w:type="spellStart"/>
      <w:r w:rsidRPr="00B46283">
        <w:rPr>
          <w:lang w:val="en-GB"/>
        </w:rPr>
        <w:t>příloze</w:t>
      </w:r>
      <w:proofErr w:type="spellEnd"/>
      <w:r w:rsidRPr="00B46283">
        <w:rPr>
          <w:lang w:val="en-GB"/>
        </w:rPr>
        <w:t xml:space="preserve"> č. 1, č. 2, č. 3, </w:t>
      </w:r>
      <w:r w:rsidR="00A60C90" w:rsidRPr="00B46283">
        <w:rPr>
          <w:lang w:val="en-GB"/>
        </w:rPr>
        <w:t xml:space="preserve">č. 4, č.5 se </w:t>
      </w:r>
      <w:proofErr w:type="spellStart"/>
      <w:r w:rsidR="00A60C90" w:rsidRPr="00B46283">
        <w:rPr>
          <w:lang w:val="en-GB"/>
        </w:rPr>
        <w:t>navyšuje</w:t>
      </w:r>
      <w:proofErr w:type="spellEnd"/>
      <w:r w:rsidR="00A60C90" w:rsidRPr="00B46283">
        <w:rPr>
          <w:lang w:val="en-GB"/>
        </w:rPr>
        <w:t xml:space="preserve"> o 15 % a u </w:t>
      </w:r>
      <w:proofErr w:type="spellStart"/>
      <w:r w:rsidR="00A60C90" w:rsidRPr="00B46283">
        <w:rPr>
          <w:lang w:val="en-GB"/>
        </w:rPr>
        <w:t>ostatních</w:t>
      </w:r>
      <w:proofErr w:type="spellEnd"/>
      <w:r w:rsidR="00A60C90" w:rsidRPr="00B46283">
        <w:rPr>
          <w:lang w:val="en-GB"/>
        </w:rPr>
        <w:t xml:space="preserve"> </w:t>
      </w:r>
      <w:proofErr w:type="spellStart"/>
      <w:r w:rsidR="00A60C90" w:rsidRPr="00B46283">
        <w:rPr>
          <w:lang w:val="en-GB"/>
        </w:rPr>
        <w:t>položek</w:t>
      </w:r>
      <w:proofErr w:type="spellEnd"/>
      <w:r w:rsidR="00A60C90" w:rsidRPr="00B46283">
        <w:rPr>
          <w:lang w:val="en-GB"/>
        </w:rPr>
        <w:t xml:space="preserve"> </w:t>
      </w:r>
      <w:proofErr w:type="spellStart"/>
      <w:r w:rsidR="00A60C90" w:rsidRPr="00B46283">
        <w:rPr>
          <w:lang w:val="en-GB"/>
        </w:rPr>
        <w:t>výrobků</w:t>
      </w:r>
      <w:proofErr w:type="spellEnd"/>
      <w:r w:rsidR="00A60C90" w:rsidRPr="00B46283">
        <w:rPr>
          <w:lang w:val="en-GB"/>
        </w:rPr>
        <w:t xml:space="preserve"> </w:t>
      </w:r>
      <w:proofErr w:type="spellStart"/>
      <w:r w:rsidR="00A60C90" w:rsidRPr="00B46283">
        <w:rPr>
          <w:lang w:val="en-GB"/>
        </w:rPr>
        <w:t>nabízených</w:t>
      </w:r>
      <w:proofErr w:type="spellEnd"/>
      <w:r w:rsidR="00A60C90" w:rsidRPr="00B46283">
        <w:rPr>
          <w:lang w:val="en-GB"/>
        </w:rPr>
        <w:t xml:space="preserve"> </w:t>
      </w:r>
      <w:proofErr w:type="spellStart"/>
      <w:r w:rsidR="00A60C90" w:rsidRPr="00B46283">
        <w:rPr>
          <w:lang w:val="en-GB"/>
        </w:rPr>
        <w:t>prodávajícím</w:t>
      </w:r>
      <w:proofErr w:type="spellEnd"/>
      <w:r w:rsidR="00A60C90" w:rsidRPr="00B46283">
        <w:rPr>
          <w:lang w:val="en-GB"/>
        </w:rPr>
        <w:t xml:space="preserve"> v </w:t>
      </w:r>
      <w:proofErr w:type="spellStart"/>
      <w:r w:rsidR="00A60C90" w:rsidRPr="00B46283">
        <w:rPr>
          <w:lang w:val="en-GB"/>
        </w:rPr>
        <w:t>přílohách</w:t>
      </w:r>
      <w:proofErr w:type="spellEnd"/>
      <w:r w:rsidR="00A60C90" w:rsidRPr="00B46283">
        <w:rPr>
          <w:lang w:val="en-GB"/>
        </w:rPr>
        <w:t xml:space="preserve"> </w:t>
      </w:r>
      <w:proofErr w:type="spellStart"/>
      <w:r w:rsidR="00A60C90" w:rsidRPr="00B46283">
        <w:rPr>
          <w:lang w:val="en-GB"/>
        </w:rPr>
        <w:t>neuvedených</w:t>
      </w:r>
      <w:proofErr w:type="spellEnd"/>
      <w:r w:rsidR="00A60C90" w:rsidRPr="00B46283">
        <w:rPr>
          <w:lang w:val="en-GB"/>
        </w:rPr>
        <w:t xml:space="preserve"> je </w:t>
      </w:r>
      <w:proofErr w:type="spellStart"/>
      <w:r w:rsidR="00A60C90" w:rsidRPr="00B46283">
        <w:rPr>
          <w:lang w:val="en-GB"/>
        </w:rPr>
        <w:t>výše</w:t>
      </w:r>
      <w:proofErr w:type="spellEnd"/>
      <w:r w:rsidR="00A60C90" w:rsidRPr="00B46283">
        <w:rPr>
          <w:lang w:val="en-GB"/>
        </w:rPr>
        <w:t xml:space="preserve"> </w:t>
      </w:r>
      <w:proofErr w:type="spellStart"/>
      <w:r w:rsidR="00A60C90" w:rsidRPr="00B46283">
        <w:rPr>
          <w:lang w:val="en-GB"/>
        </w:rPr>
        <w:t>slevy</w:t>
      </w:r>
      <w:proofErr w:type="spellEnd"/>
      <w:r w:rsidR="00A60C90" w:rsidRPr="00B46283">
        <w:rPr>
          <w:lang w:val="en-GB"/>
        </w:rPr>
        <w:t xml:space="preserve"> 20 % z </w:t>
      </w:r>
      <w:proofErr w:type="spellStart"/>
      <w:r w:rsidR="00A60C90" w:rsidRPr="00B46283">
        <w:rPr>
          <w:lang w:val="en-GB"/>
        </w:rPr>
        <w:t>aktuálního</w:t>
      </w:r>
      <w:proofErr w:type="spellEnd"/>
      <w:r w:rsidR="00A60C90" w:rsidRPr="00B46283">
        <w:rPr>
          <w:lang w:val="en-GB"/>
        </w:rPr>
        <w:t xml:space="preserve"> </w:t>
      </w:r>
      <w:proofErr w:type="spellStart"/>
      <w:r w:rsidR="00A60C90" w:rsidRPr="00B46283">
        <w:rPr>
          <w:lang w:val="en-GB"/>
        </w:rPr>
        <w:t>ceníku</w:t>
      </w:r>
      <w:proofErr w:type="spellEnd"/>
      <w:r w:rsidR="00A60C90" w:rsidRPr="00B46283">
        <w:rPr>
          <w:lang w:val="en-GB"/>
        </w:rPr>
        <w:t xml:space="preserve"> </w:t>
      </w:r>
      <w:proofErr w:type="spellStart"/>
      <w:r w:rsidR="00A60C90" w:rsidRPr="00B46283">
        <w:rPr>
          <w:lang w:val="en-GB"/>
        </w:rPr>
        <w:t>prodávajícího</w:t>
      </w:r>
      <w:proofErr w:type="spellEnd"/>
      <w:r w:rsidR="00A60C90" w:rsidRPr="00B46283">
        <w:rPr>
          <w:lang w:val="en-GB"/>
        </w:rPr>
        <w:t>.</w:t>
      </w:r>
    </w:p>
    <w:p w14:paraId="20E0839C" w14:textId="77777777" w:rsidR="002A70E6" w:rsidRPr="002A70E6" w:rsidRDefault="002A70E6" w:rsidP="002A70E6">
      <w:pPr>
        <w:pStyle w:val="Nadpis1"/>
        <w:rPr>
          <w:i w:val="0"/>
          <w:iCs/>
        </w:rPr>
      </w:pPr>
      <w:proofErr w:type="spellStart"/>
      <w:r w:rsidRPr="002A70E6">
        <w:rPr>
          <w:i w:val="0"/>
          <w:iCs/>
        </w:rPr>
        <w:t>Závěrečná</w:t>
      </w:r>
      <w:proofErr w:type="spellEnd"/>
      <w:r w:rsidRPr="002A70E6">
        <w:rPr>
          <w:i w:val="0"/>
          <w:iCs/>
        </w:rPr>
        <w:t xml:space="preserve"> </w:t>
      </w:r>
      <w:proofErr w:type="spellStart"/>
      <w:r w:rsidRPr="002A70E6">
        <w:rPr>
          <w:i w:val="0"/>
          <w:iCs/>
        </w:rPr>
        <w:t>ustanovení</w:t>
      </w:r>
      <w:proofErr w:type="spellEnd"/>
    </w:p>
    <w:p w14:paraId="6025CB71" w14:textId="77777777" w:rsidR="002A70E6" w:rsidRDefault="002A70E6" w:rsidP="002A70E6">
      <w:pPr>
        <w:jc w:val="both"/>
        <w:rPr>
          <w:szCs w:val="22"/>
        </w:rPr>
      </w:pPr>
    </w:p>
    <w:p w14:paraId="24FA8ABD" w14:textId="1EE5BDB8" w:rsidR="002A70E6" w:rsidRDefault="002A70E6">
      <w:pPr>
        <w:numPr>
          <w:ilvl w:val="1"/>
          <w:numId w:val="3"/>
        </w:numPr>
        <w:tabs>
          <w:tab w:val="left" w:pos="851"/>
        </w:tabs>
        <w:ind w:left="851" w:hanging="567"/>
        <w:jc w:val="both"/>
        <w:rPr>
          <w:szCs w:val="22"/>
        </w:rPr>
      </w:pPr>
      <w:r w:rsidRPr="00827CD0">
        <w:rPr>
          <w:szCs w:val="22"/>
        </w:rPr>
        <w:t>Ostatní ustanovení Kupní smlouvy č. SPA-2021-800</w:t>
      </w:r>
      <w:r w:rsidRPr="002A70E6">
        <w:rPr>
          <w:szCs w:val="22"/>
        </w:rPr>
        <w:t>-00262</w:t>
      </w:r>
      <w:r w:rsidRPr="00745299">
        <w:rPr>
          <w:szCs w:val="22"/>
        </w:rPr>
        <w:t xml:space="preserve"> neuvedená v tomto dodatku zůstávají v platnosti a nejsou tímto dodatkem č. </w:t>
      </w:r>
      <w:r w:rsidR="00827CD0">
        <w:rPr>
          <w:szCs w:val="22"/>
        </w:rPr>
        <w:t>1</w:t>
      </w:r>
      <w:r w:rsidRPr="00745299">
        <w:rPr>
          <w:szCs w:val="22"/>
        </w:rPr>
        <w:t xml:space="preserve"> dotčena.</w:t>
      </w:r>
    </w:p>
    <w:p w14:paraId="3AA94296" w14:textId="77777777" w:rsidR="002A70E6" w:rsidRDefault="002A70E6" w:rsidP="002A70E6">
      <w:pPr>
        <w:pStyle w:val="Odstavecseseznamem"/>
        <w:rPr>
          <w:szCs w:val="22"/>
        </w:rPr>
      </w:pPr>
    </w:p>
    <w:p w14:paraId="0A6C4ABD" w14:textId="036256FE" w:rsidR="002A70E6" w:rsidRDefault="002A70E6">
      <w:pPr>
        <w:numPr>
          <w:ilvl w:val="1"/>
          <w:numId w:val="3"/>
        </w:numPr>
        <w:tabs>
          <w:tab w:val="left" w:pos="851"/>
        </w:tabs>
        <w:ind w:left="851" w:hanging="567"/>
        <w:jc w:val="both"/>
        <w:rPr>
          <w:szCs w:val="22"/>
        </w:rPr>
      </w:pPr>
      <w:r w:rsidRPr="00745299">
        <w:rPr>
          <w:szCs w:val="22"/>
        </w:rPr>
        <w:t>Platnost tohoto dodatku ke smlouvě je dnem jejího podpisu oběma smluvními stranami</w:t>
      </w:r>
      <w:r w:rsidR="007E09F7">
        <w:rPr>
          <w:szCs w:val="22"/>
        </w:rPr>
        <w:t xml:space="preserve"> a </w:t>
      </w:r>
      <w:r w:rsidR="004124B4">
        <w:rPr>
          <w:szCs w:val="22"/>
        </w:rPr>
        <w:t>účinnosti</w:t>
      </w:r>
      <w:r w:rsidR="00F64170">
        <w:rPr>
          <w:szCs w:val="22"/>
        </w:rPr>
        <w:t xml:space="preserve"> dnem uveřejnění smlouvy prostřednictvím registru smluv.</w:t>
      </w:r>
      <w:r w:rsidRPr="00745299">
        <w:rPr>
          <w:szCs w:val="22"/>
        </w:rPr>
        <w:t xml:space="preserve"> </w:t>
      </w:r>
      <w:r w:rsidR="004124B4">
        <w:rPr>
          <w:szCs w:val="22"/>
        </w:rPr>
        <w:t>Dodatek ke smlouvě č. 1</w:t>
      </w:r>
      <w:r w:rsidRPr="00745299">
        <w:rPr>
          <w:szCs w:val="22"/>
        </w:rPr>
        <w:t xml:space="preserve"> vzniká projevem souhlasu s celým jejím obsahem.</w:t>
      </w:r>
    </w:p>
    <w:p w14:paraId="777BEAC1" w14:textId="77777777" w:rsidR="002A70E6" w:rsidRDefault="002A70E6" w:rsidP="002A70E6">
      <w:pPr>
        <w:pStyle w:val="Odstavecseseznamem"/>
        <w:rPr>
          <w:szCs w:val="22"/>
        </w:rPr>
      </w:pPr>
    </w:p>
    <w:p w14:paraId="67E9F3DC" w14:textId="6EAFFADA" w:rsidR="002A70E6" w:rsidRPr="00EA27B5" w:rsidRDefault="00CD72A2">
      <w:pPr>
        <w:numPr>
          <w:ilvl w:val="1"/>
          <w:numId w:val="3"/>
        </w:numPr>
        <w:tabs>
          <w:tab w:val="left" w:pos="851"/>
        </w:tabs>
        <w:ind w:left="851" w:hanging="567"/>
        <w:jc w:val="both"/>
        <w:rPr>
          <w:szCs w:val="22"/>
        </w:rPr>
      </w:pPr>
      <w:r>
        <w:rPr>
          <w:szCs w:val="22"/>
        </w:rPr>
        <w:t>Dodav</w:t>
      </w:r>
      <w:r w:rsidR="004124B4">
        <w:rPr>
          <w:szCs w:val="22"/>
        </w:rPr>
        <w:t>a</w:t>
      </w:r>
      <w:r>
        <w:rPr>
          <w:szCs w:val="22"/>
        </w:rPr>
        <w:t>tel</w:t>
      </w:r>
      <w:r w:rsidR="002A70E6" w:rsidRPr="00EA27B5">
        <w:rPr>
          <w:szCs w:val="22"/>
        </w:rPr>
        <w:t xml:space="preserve"> souhlasí se zveřejněním smlouvy a všech případných dodatků dle povinností vyplývající ze zákona č. 134/2016 Sb., o zadávání veřejných zakázek, ve znění pozdějších předpisů. Zhotovitel rovněž bere na vědomí, že společnost CHEVAK Cheb, a. s. je povinným subjektem dle ustanovení § 2, odst. 1, písmeno n)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153D219B" w14:textId="5B5B0E92" w:rsidR="002A70E6" w:rsidRPr="00745299" w:rsidRDefault="002A70E6">
      <w:pPr>
        <w:pStyle w:val="Nadpis2"/>
        <w:numPr>
          <w:ilvl w:val="1"/>
          <w:numId w:val="3"/>
        </w:numPr>
        <w:tabs>
          <w:tab w:val="num" w:pos="360"/>
          <w:tab w:val="left" w:pos="851"/>
        </w:tabs>
        <w:ind w:left="851" w:hanging="567"/>
        <w:jc w:val="both"/>
        <w:rPr>
          <w:b/>
          <w:bCs/>
          <w:szCs w:val="22"/>
        </w:rPr>
      </w:pPr>
      <w:r w:rsidRPr="00745299">
        <w:rPr>
          <w:bCs/>
          <w:szCs w:val="22"/>
        </w:rPr>
        <w:t xml:space="preserve">Tento </w:t>
      </w:r>
      <w:r>
        <w:rPr>
          <w:bCs/>
          <w:szCs w:val="22"/>
        </w:rPr>
        <w:t>dodatek je vypracován ve dvou vyhotoveních, z nichž jedno</w:t>
      </w:r>
      <w:r w:rsidRPr="00745299">
        <w:rPr>
          <w:bCs/>
          <w:szCs w:val="22"/>
        </w:rPr>
        <w:t xml:space="preserve"> si ponechá </w:t>
      </w:r>
      <w:r w:rsidR="00AC66BE">
        <w:rPr>
          <w:bCs/>
          <w:szCs w:val="22"/>
        </w:rPr>
        <w:t>Kupující</w:t>
      </w:r>
      <w:r w:rsidRPr="00745299">
        <w:rPr>
          <w:bCs/>
          <w:szCs w:val="22"/>
        </w:rPr>
        <w:t xml:space="preserve"> a jedno </w:t>
      </w:r>
      <w:r w:rsidR="00AC66BE">
        <w:rPr>
          <w:bCs/>
          <w:szCs w:val="22"/>
        </w:rPr>
        <w:t>Prodávající</w:t>
      </w:r>
      <w:r w:rsidRPr="00745299">
        <w:rPr>
          <w:b/>
          <w:bCs/>
          <w:szCs w:val="22"/>
        </w:rPr>
        <w:t>.</w:t>
      </w:r>
    </w:p>
    <w:p w14:paraId="29657592" w14:textId="77777777" w:rsidR="002E1287" w:rsidRPr="002E1287" w:rsidRDefault="002E1287" w:rsidP="002E1287">
      <w:pPr>
        <w:pStyle w:val="Nadpis2"/>
        <w:numPr>
          <w:ilvl w:val="0"/>
          <w:numId w:val="0"/>
        </w:numPr>
        <w:rPr>
          <w:lang w:val="en-GB" w:eastAsia="x-none"/>
        </w:rPr>
      </w:pPr>
    </w:p>
    <w:p w14:paraId="63FE6E6C" w14:textId="77777777" w:rsidR="005D6C28" w:rsidRPr="005F020B" w:rsidRDefault="005D6C28" w:rsidP="0009269E">
      <w:pPr>
        <w:ind w:left="1134"/>
        <w:jc w:val="both"/>
      </w:pPr>
    </w:p>
    <w:p w14:paraId="4CA9CDF1" w14:textId="77777777" w:rsidR="00EE6EBE" w:rsidRPr="005F020B" w:rsidRDefault="00EE6EBE" w:rsidP="0009269E">
      <w:pPr>
        <w:jc w:val="both"/>
        <w:rPr>
          <w:szCs w:val="22"/>
        </w:rPr>
      </w:pPr>
    </w:p>
    <w:p w14:paraId="294E7616" w14:textId="77777777" w:rsidR="00CE4A49" w:rsidRPr="005F020B" w:rsidRDefault="00CE4A49" w:rsidP="0009269E">
      <w:pPr>
        <w:jc w:val="both"/>
        <w:rPr>
          <w:szCs w:val="22"/>
        </w:rPr>
      </w:pPr>
    </w:p>
    <w:p w14:paraId="4214F42C" w14:textId="77777777" w:rsidR="009A664E" w:rsidRPr="005F020B" w:rsidRDefault="009A664E" w:rsidP="0009269E">
      <w:pPr>
        <w:jc w:val="both"/>
        <w:rPr>
          <w:szCs w:val="22"/>
        </w:rPr>
      </w:pPr>
    </w:p>
    <w:p w14:paraId="38E80F15" w14:textId="77777777" w:rsidR="00EE6EBE" w:rsidRPr="005F020B" w:rsidRDefault="00EE6EBE" w:rsidP="0009269E">
      <w:pPr>
        <w:jc w:val="both"/>
        <w:rPr>
          <w:szCs w:val="22"/>
        </w:rPr>
      </w:pPr>
      <w:r w:rsidRPr="005F020B">
        <w:rPr>
          <w:szCs w:val="22"/>
        </w:rPr>
        <w:t>Za kupujícího:</w:t>
      </w:r>
      <w:r w:rsidRPr="005F020B">
        <w:rPr>
          <w:szCs w:val="22"/>
        </w:rPr>
        <w:tab/>
      </w:r>
      <w:r w:rsidRPr="005F020B">
        <w:rPr>
          <w:szCs w:val="22"/>
        </w:rPr>
        <w:tab/>
      </w:r>
      <w:r w:rsidRPr="005F020B">
        <w:rPr>
          <w:szCs w:val="22"/>
        </w:rPr>
        <w:tab/>
      </w:r>
      <w:r w:rsidRPr="005F020B">
        <w:rPr>
          <w:szCs w:val="22"/>
        </w:rPr>
        <w:tab/>
      </w:r>
      <w:r w:rsidRPr="005F020B">
        <w:rPr>
          <w:szCs w:val="22"/>
        </w:rPr>
        <w:tab/>
      </w:r>
      <w:r w:rsidRPr="005F020B">
        <w:rPr>
          <w:szCs w:val="22"/>
        </w:rPr>
        <w:tab/>
      </w:r>
      <w:r w:rsidRPr="005F020B">
        <w:rPr>
          <w:szCs w:val="22"/>
        </w:rPr>
        <w:tab/>
        <w:t>Za prodávajícího:</w:t>
      </w:r>
    </w:p>
    <w:p w14:paraId="39975CF7" w14:textId="77777777" w:rsidR="006B4C9C" w:rsidRPr="005F020B" w:rsidRDefault="00A1579F" w:rsidP="0009269E">
      <w:pPr>
        <w:jc w:val="both"/>
        <w:rPr>
          <w:szCs w:val="22"/>
        </w:rPr>
      </w:pPr>
      <w:r w:rsidRPr="005F020B">
        <w:rPr>
          <w:szCs w:val="22"/>
        </w:rPr>
        <w:t xml:space="preserve">V Chebu dne </w:t>
      </w:r>
      <w:r w:rsidR="0054287F" w:rsidRPr="005F020B">
        <w:rPr>
          <w:szCs w:val="22"/>
        </w:rPr>
        <w:t>……</w:t>
      </w:r>
      <w:r w:rsidR="006B4C9C" w:rsidRPr="005F020B">
        <w:rPr>
          <w:szCs w:val="22"/>
        </w:rPr>
        <w:t xml:space="preserve"> </w:t>
      </w:r>
      <w:r w:rsidR="00EE6EBE" w:rsidRPr="005F020B">
        <w:rPr>
          <w:szCs w:val="22"/>
        </w:rPr>
        <w:tab/>
      </w:r>
      <w:r w:rsidR="00EE6EBE" w:rsidRPr="005F020B">
        <w:rPr>
          <w:szCs w:val="22"/>
        </w:rPr>
        <w:tab/>
      </w:r>
      <w:r w:rsidR="00EE6EBE" w:rsidRPr="005F020B">
        <w:rPr>
          <w:szCs w:val="22"/>
        </w:rPr>
        <w:tab/>
      </w:r>
      <w:r w:rsidR="00EE6EBE" w:rsidRPr="005F020B">
        <w:rPr>
          <w:szCs w:val="22"/>
        </w:rPr>
        <w:tab/>
      </w:r>
      <w:r w:rsidR="00EE6EBE" w:rsidRPr="005F020B">
        <w:rPr>
          <w:szCs w:val="22"/>
        </w:rPr>
        <w:tab/>
      </w:r>
      <w:r w:rsidR="00EE6EBE" w:rsidRPr="005F020B">
        <w:rPr>
          <w:szCs w:val="22"/>
        </w:rPr>
        <w:tab/>
        <w:t xml:space="preserve">V </w:t>
      </w:r>
      <w:r w:rsidR="0054287F" w:rsidRPr="005F020B">
        <w:rPr>
          <w:szCs w:val="22"/>
        </w:rPr>
        <w:t>Litoměřicích</w:t>
      </w:r>
      <w:r w:rsidR="00EE6EBE" w:rsidRPr="005F020B">
        <w:rPr>
          <w:szCs w:val="22"/>
        </w:rPr>
        <w:t xml:space="preserve">, dne </w:t>
      </w:r>
    </w:p>
    <w:p w14:paraId="7ED63C61" w14:textId="77777777" w:rsidR="00C42473" w:rsidRPr="005F020B" w:rsidRDefault="00C42473" w:rsidP="0009269E">
      <w:pPr>
        <w:jc w:val="both"/>
        <w:rPr>
          <w:szCs w:val="22"/>
        </w:rPr>
      </w:pPr>
    </w:p>
    <w:p w14:paraId="7BD74E78" w14:textId="77777777" w:rsidR="00CE4A49" w:rsidRPr="005F020B" w:rsidRDefault="00CE4A49" w:rsidP="0009269E">
      <w:pPr>
        <w:jc w:val="both"/>
        <w:rPr>
          <w:szCs w:val="22"/>
        </w:rPr>
      </w:pPr>
    </w:p>
    <w:p w14:paraId="0DEA4DE7" w14:textId="77777777" w:rsidR="00CE4A49" w:rsidRPr="005F020B" w:rsidRDefault="00CE4A49" w:rsidP="0009269E">
      <w:pPr>
        <w:jc w:val="both"/>
        <w:rPr>
          <w:szCs w:val="22"/>
        </w:rPr>
      </w:pPr>
    </w:p>
    <w:p w14:paraId="70BB5794" w14:textId="77777777" w:rsidR="00CE4A49" w:rsidRPr="005F020B" w:rsidRDefault="00CE4A49" w:rsidP="0009269E">
      <w:pPr>
        <w:jc w:val="both"/>
        <w:rPr>
          <w:szCs w:val="22"/>
        </w:rPr>
      </w:pPr>
    </w:p>
    <w:p w14:paraId="5E1BBF9A" w14:textId="77777777" w:rsidR="00CE4A49" w:rsidRPr="005F020B" w:rsidRDefault="00CE4A49" w:rsidP="0009269E">
      <w:pPr>
        <w:jc w:val="both"/>
        <w:rPr>
          <w:szCs w:val="22"/>
        </w:rPr>
      </w:pPr>
    </w:p>
    <w:p w14:paraId="69925414" w14:textId="77777777" w:rsidR="00A875FD" w:rsidRPr="005F020B" w:rsidRDefault="00FA078D" w:rsidP="00EE6EBE">
      <w:pPr>
        <w:ind w:left="4963" w:firstLine="709"/>
      </w:pPr>
      <w:r w:rsidRPr="005F020B">
        <w:t>……………………………….</w:t>
      </w:r>
    </w:p>
    <w:p w14:paraId="2DB07B01" w14:textId="0F68C323" w:rsidR="00A875FD" w:rsidRPr="001B1DAD" w:rsidRDefault="00EE6EBE" w:rsidP="00A875FD">
      <w:r w:rsidRPr="005F020B">
        <w:tab/>
        <w:t xml:space="preserve">    </w:t>
      </w:r>
      <w:r w:rsidRPr="005F020B">
        <w:tab/>
      </w:r>
      <w:r w:rsidRPr="005F020B">
        <w:tab/>
      </w:r>
      <w:r w:rsidRPr="005F020B">
        <w:tab/>
      </w:r>
      <w:r w:rsidRPr="005F020B">
        <w:tab/>
      </w:r>
      <w:r w:rsidRPr="005F020B">
        <w:tab/>
      </w:r>
      <w:r w:rsidRPr="005F020B">
        <w:tab/>
      </w:r>
      <w:r w:rsidRPr="005F020B">
        <w:tab/>
      </w:r>
      <w:r w:rsidR="00DF3F0C">
        <w:rPr>
          <w:szCs w:val="22"/>
        </w:rPr>
        <w:t>xxx</w:t>
      </w:r>
      <w:r w:rsidR="0054287F" w:rsidRPr="005F020B">
        <w:rPr>
          <w:szCs w:val="22"/>
        </w:rPr>
        <w:t>, ředitel společnosti</w:t>
      </w:r>
    </w:p>
    <w:sectPr w:rsidR="00A875FD" w:rsidRPr="001B1DAD" w:rsidSect="00122095">
      <w:headerReference w:type="even" r:id="rId11"/>
      <w:headerReference w:type="default" r:id="rId12"/>
      <w:footerReference w:type="default" r:id="rId13"/>
      <w:type w:val="continuous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5BD5" w14:textId="77777777" w:rsidR="003E0861" w:rsidRDefault="003E0861">
      <w:r>
        <w:separator/>
      </w:r>
    </w:p>
  </w:endnote>
  <w:endnote w:type="continuationSeparator" w:id="0">
    <w:p w14:paraId="64ADB97F" w14:textId="77777777" w:rsidR="003E0861" w:rsidRDefault="003E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549D" w14:textId="77777777" w:rsidR="001B1DAD" w:rsidRDefault="001B1DA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9E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FEFB" w14:textId="77777777" w:rsidR="003E0861" w:rsidRDefault="003E0861">
      <w:r>
        <w:separator/>
      </w:r>
    </w:p>
  </w:footnote>
  <w:footnote w:type="continuationSeparator" w:id="0">
    <w:p w14:paraId="0CBA8A3D" w14:textId="77777777" w:rsidR="003E0861" w:rsidRDefault="003E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D4C0" w14:textId="77777777" w:rsidR="001B1DAD" w:rsidRDefault="001B1DAD" w:rsidP="00C60C1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AACBC" w14:textId="77777777" w:rsidR="001B1DAD" w:rsidRDefault="001B1D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6863" w14:textId="5BA4EE4C" w:rsidR="00783961" w:rsidRPr="00783961" w:rsidRDefault="001A27EE" w:rsidP="00783961">
    <w:pPr>
      <w:rPr>
        <w:rFonts w:ascii="Calibri" w:eastAsia="Calibri" w:hAnsi="Calibri"/>
        <w:noProof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 wp14:anchorId="584118C3" wp14:editId="6F84FB2D">
          <wp:simplePos x="0" y="0"/>
          <wp:positionH relativeFrom="page">
            <wp:posOffset>539750</wp:posOffset>
          </wp:positionH>
          <wp:positionV relativeFrom="page">
            <wp:posOffset>360045</wp:posOffset>
          </wp:positionV>
          <wp:extent cx="1831975" cy="46799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noProof/>
        <w:szCs w:val="22"/>
        <w:lang w:eastAsia="en-US"/>
      </w:rPr>
      <w:tab/>
    </w:r>
    <w:r>
      <w:rPr>
        <w:noProof/>
      </w:rPr>
      <w:drawing>
        <wp:anchor distT="0" distB="0" distL="114300" distR="114300" simplePos="0" relativeHeight="251658240" behindDoc="0" locked="1" layoutInCell="1" allowOverlap="1" wp14:anchorId="545FDD8F" wp14:editId="46715256">
          <wp:simplePos x="0" y="0"/>
          <wp:positionH relativeFrom="page">
            <wp:posOffset>6710045</wp:posOffset>
          </wp:positionH>
          <wp:positionV relativeFrom="page">
            <wp:posOffset>360045</wp:posOffset>
          </wp:positionV>
          <wp:extent cx="313055" cy="467995"/>
          <wp:effectExtent l="0" t="0" r="0" b="0"/>
          <wp:wrapTopAndBottom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749AB8" w14:textId="77777777" w:rsidR="001B1DAD" w:rsidRPr="00783961" w:rsidRDefault="001B1DAD" w:rsidP="00783961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3EB"/>
    <w:multiLevelType w:val="hybridMultilevel"/>
    <w:tmpl w:val="259E677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D413FA"/>
    <w:multiLevelType w:val="multilevel"/>
    <w:tmpl w:val="8C446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3" w15:restartNumberingAfterBreak="0">
    <w:nsid w:val="35DE419D"/>
    <w:multiLevelType w:val="multilevel"/>
    <w:tmpl w:val="C03AE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" w15:restartNumberingAfterBreak="0">
    <w:nsid w:val="76060C1E"/>
    <w:multiLevelType w:val="multilevel"/>
    <w:tmpl w:val="2C169D4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i w:val="0"/>
        <w:iCs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02788349">
    <w:abstractNumId w:val="4"/>
  </w:num>
  <w:num w:numId="2" w16cid:durableId="81145499">
    <w:abstractNumId w:val="2"/>
  </w:num>
  <w:num w:numId="3" w16cid:durableId="733701949">
    <w:abstractNumId w:val="1"/>
  </w:num>
  <w:num w:numId="4" w16cid:durableId="1876237043">
    <w:abstractNumId w:val="0"/>
  </w:num>
  <w:num w:numId="5" w16cid:durableId="1486899365">
    <w:abstractNumId w:val="4"/>
  </w:num>
  <w:num w:numId="6" w16cid:durableId="1489588809">
    <w:abstractNumId w:val="4"/>
  </w:num>
  <w:num w:numId="7" w16cid:durableId="5661846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7"/>
    <w:rsid w:val="0000184F"/>
    <w:rsid w:val="000230B2"/>
    <w:rsid w:val="00026B58"/>
    <w:rsid w:val="000273BC"/>
    <w:rsid w:val="000317AF"/>
    <w:rsid w:val="00034CB3"/>
    <w:rsid w:val="00070221"/>
    <w:rsid w:val="0007341F"/>
    <w:rsid w:val="00082F58"/>
    <w:rsid w:val="00087EE9"/>
    <w:rsid w:val="0009269E"/>
    <w:rsid w:val="0009565D"/>
    <w:rsid w:val="000A48F1"/>
    <w:rsid w:val="000B134D"/>
    <w:rsid w:val="000B1893"/>
    <w:rsid w:val="000D5668"/>
    <w:rsid w:val="000E760B"/>
    <w:rsid w:val="000F7771"/>
    <w:rsid w:val="00122095"/>
    <w:rsid w:val="00125614"/>
    <w:rsid w:val="00130512"/>
    <w:rsid w:val="00133ED9"/>
    <w:rsid w:val="001416AE"/>
    <w:rsid w:val="00156199"/>
    <w:rsid w:val="00166207"/>
    <w:rsid w:val="00174D33"/>
    <w:rsid w:val="0018031B"/>
    <w:rsid w:val="0018073D"/>
    <w:rsid w:val="00183DE4"/>
    <w:rsid w:val="00184F26"/>
    <w:rsid w:val="00195CE6"/>
    <w:rsid w:val="00197AA5"/>
    <w:rsid w:val="001A27EE"/>
    <w:rsid w:val="001A35D3"/>
    <w:rsid w:val="001A5695"/>
    <w:rsid w:val="001B1DAD"/>
    <w:rsid w:val="001C76F7"/>
    <w:rsid w:val="001D1CE7"/>
    <w:rsid w:val="001E4A1B"/>
    <w:rsid w:val="001F132E"/>
    <w:rsid w:val="00204CEF"/>
    <w:rsid w:val="002233EA"/>
    <w:rsid w:val="002511FD"/>
    <w:rsid w:val="002734FA"/>
    <w:rsid w:val="00274A22"/>
    <w:rsid w:val="00283FD7"/>
    <w:rsid w:val="002842BF"/>
    <w:rsid w:val="00290F3D"/>
    <w:rsid w:val="00297106"/>
    <w:rsid w:val="002A5FD8"/>
    <w:rsid w:val="002A626F"/>
    <w:rsid w:val="002A6BF0"/>
    <w:rsid w:val="002A70E6"/>
    <w:rsid w:val="002B78C4"/>
    <w:rsid w:val="002C0486"/>
    <w:rsid w:val="002C2DD2"/>
    <w:rsid w:val="002D12D4"/>
    <w:rsid w:val="002D6BE7"/>
    <w:rsid w:val="002D6C3E"/>
    <w:rsid w:val="002E1287"/>
    <w:rsid w:val="002E1E35"/>
    <w:rsid w:val="002E1FBB"/>
    <w:rsid w:val="002F503A"/>
    <w:rsid w:val="002F5A14"/>
    <w:rsid w:val="0030457A"/>
    <w:rsid w:val="00305629"/>
    <w:rsid w:val="0032096B"/>
    <w:rsid w:val="0034286A"/>
    <w:rsid w:val="00346C5A"/>
    <w:rsid w:val="00352148"/>
    <w:rsid w:val="0036267A"/>
    <w:rsid w:val="003673CC"/>
    <w:rsid w:val="00367A67"/>
    <w:rsid w:val="00384EE8"/>
    <w:rsid w:val="00390EDD"/>
    <w:rsid w:val="003A0185"/>
    <w:rsid w:val="003A414C"/>
    <w:rsid w:val="003A4596"/>
    <w:rsid w:val="003B1D6F"/>
    <w:rsid w:val="003B6EFA"/>
    <w:rsid w:val="003C35C4"/>
    <w:rsid w:val="003C4A6E"/>
    <w:rsid w:val="003C5EC4"/>
    <w:rsid w:val="003D3548"/>
    <w:rsid w:val="003E0861"/>
    <w:rsid w:val="003E33EA"/>
    <w:rsid w:val="003F35A5"/>
    <w:rsid w:val="003F777B"/>
    <w:rsid w:val="00403276"/>
    <w:rsid w:val="004124B4"/>
    <w:rsid w:val="00413D60"/>
    <w:rsid w:val="00414F2E"/>
    <w:rsid w:val="004179B4"/>
    <w:rsid w:val="004223C9"/>
    <w:rsid w:val="004258E7"/>
    <w:rsid w:val="00427E7B"/>
    <w:rsid w:val="004337E2"/>
    <w:rsid w:val="00435346"/>
    <w:rsid w:val="00437229"/>
    <w:rsid w:val="00447506"/>
    <w:rsid w:val="00450394"/>
    <w:rsid w:val="00453B5A"/>
    <w:rsid w:val="00476177"/>
    <w:rsid w:val="00477297"/>
    <w:rsid w:val="004875FB"/>
    <w:rsid w:val="00492787"/>
    <w:rsid w:val="00493364"/>
    <w:rsid w:val="00496BC9"/>
    <w:rsid w:val="004A7534"/>
    <w:rsid w:val="004C5579"/>
    <w:rsid w:val="004D18DB"/>
    <w:rsid w:val="004D2BB5"/>
    <w:rsid w:val="004D594A"/>
    <w:rsid w:val="004F4789"/>
    <w:rsid w:val="00507AE1"/>
    <w:rsid w:val="00513FF6"/>
    <w:rsid w:val="005178D7"/>
    <w:rsid w:val="0053292C"/>
    <w:rsid w:val="00534B75"/>
    <w:rsid w:val="0054287F"/>
    <w:rsid w:val="005501BA"/>
    <w:rsid w:val="00557900"/>
    <w:rsid w:val="00564D36"/>
    <w:rsid w:val="00576EFD"/>
    <w:rsid w:val="005836CB"/>
    <w:rsid w:val="005A0B7D"/>
    <w:rsid w:val="005A1583"/>
    <w:rsid w:val="005A6D7D"/>
    <w:rsid w:val="005B15AD"/>
    <w:rsid w:val="005B3DD8"/>
    <w:rsid w:val="005B3E3E"/>
    <w:rsid w:val="005C0C6B"/>
    <w:rsid w:val="005D3DA1"/>
    <w:rsid w:val="005D6C28"/>
    <w:rsid w:val="005D7B0C"/>
    <w:rsid w:val="005F020B"/>
    <w:rsid w:val="005F3DF9"/>
    <w:rsid w:val="005F7B36"/>
    <w:rsid w:val="00615DAC"/>
    <w:rsid w:val="00616A85"/>
    <w:rsid w:val="00625271"/>
    <w:rsid w:val="0062609F"/>
    <w:rsid w:val="00643917"/>
    <w:rsid w:val="00644899"/>
    <w:rsid w:val="00644FBE"/>
    <w:rsid w:val="00671134"/>
    <w:rsid w:val="00683AA6"/>
    <w:rsid w:val="0068799B"/>
    <w:rsid w:val="0069693D"/>
    <w:rsid w:val="006A239C"/>
    <w:rsid w:val="006A7ED7"/>
    <w:rsid w:val="006B3181"/>
    <w:rsid w:val="006B4C9C"/>
    <w:rsid w:val="006D10BA"/>
    <w:rsid w:val="006D1A9D"/>
    <w:rsid w:val="006E1569"/>
    <w:rsid w:val="006F3235"/>
    <w:rsid w:val="006F3AAF"/>
    <w:rsid w:val="006F514C"/>
    <w:rsid w:val="006F6418"/>
    <w:rsid w:val="00721C23"/>
    <w:rsid w:val="00750277"/>
    <w:rsid w:val="0077677B"/>
    <w:rsid w:val="00782B6B"/>
    <w:rsid w:val="00783961"/>
    <w:rsid w:val="00793203"/>
    <w:rsid w:val="007A3B76"/>
    <w:rsid w:val="007A6F5B"/>
    <w:rsid w:val="007B2D0B"/>
    <w:rsid w:val="007C579E"/>
    <w:rsid w:val="007D2CC8"/>
    <w:rsid w:val="007D4036"/>
    <w:rsid w:val="007D6F5E"/>
    <w:rsid w:val="007E09F7"/>
    <w:rsid w:val="007E1B6C"/>
    <w:rsid w:val="007E2B06"/>
    <w:rsid w:val="007E7CAD"/>
    <w:rsid w:val="007F4882"/>
    <w:rsid w:val="00807B87"/>
    <w:rsid w:val="0082637E"/>
    <w:rsid w:val="00827CD0"/>
    <w:rsid w:val="008410AA"/>
    <w:rsid w:val="008410CA"/>
    <w:rsid w:val="00857E8E"/>
    <w:rsid w:val="00891134"/>
    <w:rsid w:val="00894B3C"/>
    <w:rsid w:val="008961E3"/>
    <w:rsid w:val="008A1C7A"/>
    <w:rsid w:val="008A2E16"/>
    <w:rsid w:val="008B426A"/>
    <w:rsid w:val="008B6C95"/>
    <w:rsid w:val="008B7611"/>
    <w:rsid w:val="008C465C"/>
    <w:rsid w:val="008C4A83"/>
    <w:rsid w:val="008E165E"/>
    <w:rsid w:val="008F088E"/>
    <w:rsid w:val="008F29EA"/>
    <w:rsid w:val="008F42BC"/>
    <w:rsid w:val="009218D9"/>
    <w:rsid w:val="00931FCA"/>
    <w:rsid w:val="0093572A"/>
    <w:rsid w:val="009360CA"/>
    <w:rsid w:val="00941325"/>
    <w:rsid w:val="00960F84"/>
    <w:rsid w:val="00965327"/>
    <w:rsid w:val="00974131"/>
    <w:rsid w:val="00977F3F"/>
    <w:rsid w:val="00987087"/>
    <w:rsid w:val="009A664E"/>
    <w:rsid w:val="009C0187"/>
    <w:rsid w:val="009C0758"/>
    <w:rsid w:val="009C17E3"/>
    <w:rsid w:val="009C3219"/>
    <w:rsid w:val="009C445D"/>
    <w:rsid w:val="009E5032"/>
    <w:rsid w:val="009E58C5"/>
    <w:rsid w:val="009F792F"/>
    <w:rsid w:val="00A0032A"/>
    <w:rsid w:val="00A151C1"/>
    <w:rsid w:val="00A1579F"/>
    <w:rsid w:val="00A15B1F"/>
    <w:rsid w:val="00A267D5"/>
    <w:rsid w:val="00A30BE9"/>
    <w:rsid w:val="00A32ED7"/>
    <w:rsid w:val="00A368B6"/>
    <w:rsid w:val="00A60C90"/>
    <w:rsid w:val="00A7059F"/>
    <w:rsid w:val="00A70E35"/>
    <w:rsid w:val="00A72170"/>
    <w:rsid w:val="00A875FD"/>
    <w:rsid w:val="00A94A61"/>
    <w:rsid w:val="00AA4C56"/>
    <w:rsid w:val="00AA6723"/>
    <w:rsid w:val="00AA76D5"/>
    <w:rsid w:val="00AB6EF2"/>
    <w:rsid w:val="00AB7189"/>
    <w:rsid w:val="00AB7C48"/>
    <w:rsid w:val="00AC3F45"/>
    <w:rsid w:val="00AC66BE"/>
    <w:rsid w:val="00AE66AE"/>
    <w:rsid w:val="00AF5636"/>
    <w:rsid w:val="00B040C2"/>
    <w:rsid w:val="00B211C4"/>
    <w:rsid w:val="00B30524"/>
    <w:rsid w:val="00B30A46"/>
    <w:rsid w:val="00B44651"/>
    <w:rsid w:val="00B46283"/>
    <w:rsid w:val="00B53EA3"/>
    <w:rsid w:val="00B64D9C"/>
    <w:rsid w:val="00B725DE"/>
    <w:rsid w:val="00B75732"/>
    <w:rsid w:val="00B82DA1"/>
    <w:rsid w:val="00B83EE9"/>
    <w:rsid w:val="00B84D87"/>
    <w:rsid w:val="00B927DE"/>
    <w:rsid w:val="00BA01D8"/>
    <w:rsid w:val="00BA2EFE"/>
    <w:rsid w:val="00BA4B60"/>
    <w:rsid w:val="00BA5A51"/>
    <w:rsid w:val="00BB0733"/>
    <w:rsid w:val="00BE0B32"/>
    <w:rsid w:val="00BE155D"/>
    <w:rsid w:val="00BF2438"/>
    <w:rsid w:val="00BF4BE2"/>
    <w:rsid w:val="00BF7BF4"/>
    <w:rsid w:val="00C02167"/>
    <w:rsid w:val="00C05D93"/>
    <w:rsid w:val="00C1676E"/>
    <w:rsid w:val="00C1745D"/>
    <w:rsid w:val="00C26171"/>
    <w:rsid w:val="00C42473"/>
    <w:rsid w:val="00C45E56"/>
    <w:rsid w:val="00C55D0D"/>
    <w:rsid w:val="00C60C13"/>
    <w:rsid w:val="00C610E3"/>
    <w:rsid w:val="00C61110"/>
    <w:rsid w:val="00C62D4D"/>
    <w:rsid w:val="00C74C2D"/>
    <w:rsid w:val="00C80650"/>
    <w:rsid w:val="00C82DCA"/>
    <w:rsid w:val="00C85377"/>
    <w:rsid w:val="00C90527"/>
    <w:rsid w:val="00C913A6"/>
    <w:rsid w:val="00C940AB"/>
    <w:rsid w:val="00CB355D"/>
    <w:rsid w:val="00CC5B38"/>
    <w:rsid w:val="00CD3739"/>
    <w:rsid w:val="00CD5541"/>
    <w:rsid w:val="00CD72A2"/>
    <w:rsid w:val="00CE4A49"/>
    <w:rsid w:val="00CE7ACA"/>
    <w:rsid w:val="00CF14D2"/>
    <w:rsid w:val="00CF3748"/>
    <w:rsid w:val="00CF3CC8"/>
    <w:rsid w:val="00CF3ED1"/>
    <w:rsid w:val="00CF5010"/>
    <w:rsid w:val="00D14446"/>
    <w:rsid w:val="00D152DE"/>
    <w:rsid w:val="00D16833"/>
    <w:rsid w:val="00D171E4"/>
    <w:rsid w:val="00D2270A"/>
    <w:rsid w:val="00D35087"/>
    <w:rsid w:val="00D419D5"/>
    <w:rsid w:val="00D510FE"/>
    <w:rsid w:val="00D61C76"/>
    <w:rsid w:val="00D65A5D"/>
    <w:rsid w:val="00D65D2F"/>
    <w:rsid w:val="00D72604"/>
    <w:rsid w:val="00D73F55"/>
    <w:rsid w:val="00D82C7D"/>
    <w:rsid w:val="00D843C1"/>
    <w:rsid w:val="00D90E6A"/>
    <w:rsid w:val="00DA20B1"/>
    <w:rsid w:val="00DA3DC6"/>
    <w:rsid w:val="00DA632C"/>
    <w:rsid w:val="00DA6BDD"/>
    <w:rsid w:val="00DB3675"/>
    <w:rsid w:val="00DB6C4C"/>
    <w:rsid w:val="00DC49B6"/>
    <w:rsid w:val="00DF09FE"/>
    <w:rsid w:val="00DF1E55"/>
    <w:rsid w:val="00DF32BF"/>
    <w:rsid w:val="00DF3F0C"/>
    <w:rsid w:val="00E00399"/>
    <w:rsid w:val="00E006BC"/>
    <w:rsid w:val="00E0285C"/>
    <w:rsid w:val="00E1736C"/>
    <w:rsid w:val="00E247B7"/>
    <w:rsid w:val="00E27621"/>
    <w:rsid w:val="00E3734E"/>
    <w:rsid w:val="00E40BD7"/>
    <w:rsid w:val="00E446A0"/>
    <w:rsid w:val="00E449E8"/>
    <w:rsid w:val="00E456C9"/>
    <w:rsid w:val="00E563B1"/>
    <w:rsid w:val="00E64EA4"/>
    <w:rsid w:val="00E721B7"/>
    <w:rsid w:val="00E737F1"/>
    <w:rsid w:val="00E73DBC"/>
    <w:rsid w:val="00E829B9"/>
    <w:rsid w:val="00E961F9"/>
    <w:rsid w:val="00EA122F"/>
    <w:rsid w:val="00EA4699"/>
    <w:rsid w:val="00EC028F"/>
    <w:rsid w:val="00ED0D57"/>
    <w:rsid w:val="00ED3815"/>
    <w:rsid w:val="00EE29EE"/>
    <w:rsid w:val="00EE3C74"/>
    <w:rsid w:val="00EE4DD4"/>
    <w:rsid w:val="00EE6EBE"/>
    <w:rsid w:val="00EF0F60"/>
    <w:rsid w:val="00EF30EB"/>
    <w:rsid w:val="00F138C7"/>
    <w:rsid w:val="00F6020A"/>
    <w:rsid w:val="00F64170"/>
    <w:rsid w:val="00F8634F"/>
    <w:rsid w:val="00F8692B"/>
    <w:rsid w:val="00F917BD"/>
    <w:rsid w:val="00FA015A"/>
    <w:rsid w:val="00FA078D"/>
    <w:rsid w:val="00FA22EE"/>
    <w:rsid w:val="00FA48B7"/>
    <w:rsid w:val="00FA550D"/>
    <w:rsid w:val="00FB673A"/>
    <w:rsid w:val="00FB78AF"/>
    <w:rsid w:val="00FC1B7A"/>
    <w:rsid w:val="00FC69E9"/>
    <w:rsid w:val="00FD7B69"/>
    <w:rsid w:val="00FE2DF3"/>
    <w:rsid w:val="00FE3B36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CF61EF"/>
  <w15:chartTrackingRefBased/>
  <w15:docId w15:val="{E189EAB2-F7B0-4D3E-9BC7-3D12536B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1DAD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1B1DAD"/>
    <w:pPr>
      <w:keepNext/>
      <w:numPr>
        <w:numId w:val="1"/>
      </w:numPr>
      <w:spacing w:before="240" w:after="60"/>
      <w:outlineLvl w:val="0"/>
    </w:pPr>
    <w:rPr>
      <w:b/>
      <w:i/>
      <w:kern w:val="28"/>
      <w:lang w:val="en-GB" w:eastAsia="x-none"/>
    </w:rPr>
  </w:style>
  <w:style w:type="paragraph" w:styleId="Nadpis2">
    <w:name w:val="heading 2"/>
    <w:basedOn w:val="Normln"/>
    <w:link w:val="Nadpis2Char"/>
    <w:qFormat/>
    <w:rsid w:val="001B1DAD"/>
    <w:pPr>
      <w:numPr>
        <w:ilvl w:val="1"/>
        <w:numId w:val="1"/>
      </w:numPr>
      <w:spacing w:before="240" w:after="60"/>
      <w:outlineLvl w:val="1"/>
    </w:pPr>
  </w:style>
  <w:style w:type="paragraph" w:styleId="Nadpis3">
    <w:name w:val="heading 3"/>
    <w:basedOn w:val="Normln"/>
    <w:link w:val="Nadpis3Char"/>
    <w:qFormat/>
    <w:rsid w:val="001B1DAD"/>
    <w:pPr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qFormat/>
    <w:rsid w:val="001B1DAD"/>
    <w:pPr>
      <w:numPr>
        <w:ilvl w:val="3"/>
        <w:numId w:val="1"/>
      </w:numPr>
      <w:spacing w:before="240" w:after="60"/>
      <w:outlineLvl w:val="3"/>
    </w:pPr>
  </w:style>
  <w:style w:type="paragraph" w:styleId="Nadpis5">
    <w:name w:val="heading 5"/>
    <w:basedOn w:val="Normln"/>
    <w:qFormat/>
    <w:rsid w:val="001B1DAD"/>
    <w:pPr>
      <w:numPr>
        <w:numId w:val="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1B1DAD"/>
    <w:pPr>
      <w:numPr>
        <w:ilvl w:val="5"/>
        <w:numId w:val="1"/>
      </w:numPr>
      <w:spacing w:before="240" w:after="240"/>
      <w:outlineLvl w:val="5"/>
    </w:pPr>
  </w:style>
  <w:style w:type="paragraph" w:styleId="Nadpis7">
    <w:name w:val="heading 7"/>
    <w:basedOn w:val="Normln"/>
    <w:next w:val="Normln"/>
    <w:qFormat/>
    <w:rsid w:val="001B1DA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1B1DA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1B1DA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BA01D8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  <w:lang w:val="x-none" w:eastAsia="x-none"/>
    </w:rPr>
  </w:style>
  <w:style w:type="character" w:styleId="slostrnky">
    <w:name w:val="page number"/>
    <w:rsid w:val="004D594A"/>
    <w:rPr>
      <w:rFonts w:cs="Times New Roman"/>
    </w:rPr>
  </w:style>
  <w:style w:type="character" w:styleId="Hypertextovodkaz">
    <w:name w:val="Hyperlink"/>
    <w:rsid w:val="00DF1E55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sid w:val="00DF1E55"/>
    <w:rPr>
      <w:rFonts w:cs="Times New Roman"/>
      <w:color w:val="800080"/>
      <w:u w:val="single"/>
    </w:rPr>
  </w:style>
  <w:style w:type="character" w:styleId="Siln">
    <w:name w:val="Strong"/>
    <w:uiPriority w:val="22"/>
    <w:qFormat/>
    <w:rsid w:val="00DF1E55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">
    <w:name w:val="Rozvržení dokumentu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/>
      <w:sz w:val="20"/>
      <w:szCs w:val="20"/>
      <w:lang w:val="cs-CZ" w:eastAsia="x-none"/>
    </w:rPr>
  </w:style>
  <w:style w:type="character" w:customStyle="1" w:styleId="upozorneni">
    <w:name w:val="upozorneni"/>
    <w:rsid w:val="00DF1E55"/>
    <w:rPr>
      <w:rFonts w:ascii="Times New Roman" w:hAnsi="Times New Roman" w:cs="Times New Roman"/>
    </w:rPr>
  </w:style>
  <w:style w:type="character" w:customStyle="1" w:styleId="ZpatChar">
    <w:name w:val="Zápatí Char"/>
    <w:link w:val="Zpat"/>
    <w:locked/>
    <w:rsid w:val="008961E3"/>
    <w:rPr>
      <w:rFonts w:ascii="MS Sans Serif" w:hAnsi="MS Sans Serif" w:cs="Times New Roman"/>
    </w:rPr>
  </w:style>
  <w:style w:type="paragraph" w:customStyle="1" w:styleId="Styl2">
    <w:name w:val="Styl2"/>
    <w:basedOn w:val="Normln"/>
    <w:link w:val="Styl2Char"/>
    <w:rsid w:val="00BA01D8"/>
    <w:pPr>
      <w:ind w:left="540" w:hanging="540"/>
      <w:jc w:val="both"/>
    </w:pPr>
    <w:rPr>
      <w:b/>
      <w:szCs w:val="22"/>
      <w:lang w:val="x-none" w:eastAsia="x-none"/>
    </w:rPr>
  </w:style>
  <w:style w:type="paragraph" w:customStyle="1" w:styleId="Styl3">
    <w:name w:val="Styl3"/>
    <w:basedOn w:val="Nadpis1"/>
    <w:link w:val="Styl3Char"/>
    <w:rsid w:val="005178D7"/>
    <w:rPr>
      <w:szCs w:val="22"/>
    </w:rPr>
  </w:style>
  <w:style w:type="character" w:customStyle="1" w:styleId="Styl2Char">
    <w:name w:val="Styl2 Char"/>
    <w:link w:val="Styl2"/>
    <w:locked/>
    <w:rsid w:val="00BA01D8"/>
    <w:rPr>
      <w:rFonts w:cs="Times New Roman"/>
      <w:b/>
      <w:sz w:val="22"/>
      <w:szCs w:val="22"/>
    </w:rPr>
  </w:style>
  <w:style w:type="character" w:customStyle="1" w:styleId="Nadpis1Char">
    <w:name w:val="Nadpis 1 Char"/>
    <w:link w:val="Nadpis1"/>
    <w:locked/>
    <w:rsid w:val="005178D7"/>
    <w:rPr>
      <w:b/>
      <w:i/>
      <w:kern w:val="28"/>
      <w:sz w:val="22"/>
      <w:lang w:val="en-GB" w:eastAsia="x-none"/>
    </w:rPr>
  </w:style>
  <w:style w:type="character" w:customStyle="1" w:styleId="Styl3Char">
    <w:name w:val="Styl3 Char"/>
    <w:link w:val="Styl3"/>
    <w:locked/>
    <w:rsid w:val="005178D7"/>
    <w:rPr>
      <w:b/>
      <w:i/>
      <w:kern w:val="28"/>
      <w:sz w:val="22"/>
      <w:szCs w:val="22"/>
      <w:lang w:val="en-GB" w:eastAsia="x-none"/>
    </w:rPr>
  </w:style>
  <w:style w:type="paragraph" w:styleId="Normlnodsazen">
    <w:name w:val="Normal Indent"/>
    <w:basedOn w:val="Normln"/>
    <w:rsid w:val="001B1DAD"/>
    <w:pPr>
      <w:ind w:left="1134"/>
    </w:pPr>
  </w:style>
  <w:style w:type="character" w:customStyle="1" w:styleId="Nadpis2Char">
    <w:name w:val="Nadpis 2 Char"/>
    <w:link w:val="Nadpis2"/>
    <w:rsid w:val="00DA3DC6"/>
    <w:rPr>
      <w:sz w:val="22"/>
    </w:rPr>
  </w:style>
  <w:style w:type="character" w:customStyle="1" w:styleId="Nadpis3Char">
    <w:name w:val="Nadpis 3 Char"/>
    <w:link w:val="Nadpis3"/>
    <w:rsid w:val="009A664E"/>
    <w:rPr>
      <w:sz w:val="22"/>
    </w:rPr>
  </w:style>
  <w:style w:type="paragraph" w:styleId="Textbubliny">
    <w:name w:val="Balloon Text"/>
    <w:basedOn w:val="Normln"/>
    <w:link w:val="TextbublinyChar"/>
    <w:rsid w:val="00FA48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A48B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E29EE"/>
    <w:rPr>
      <w:sz w:val="22"/>
    </w:rPr>
  </w:style>
  <w:style w:type="paragraph" w:styleId="Odstavecseseznamem">
    <w:name w:val="List Paragraph"/>
    <w:basedOn w:val="Normln"/>
    <w:uiPriority w:val="34"/>
    <w:qFormat/>
    <w:rsid w:val="002A70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styly\styly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F7089A066EE48ABCE727C8E3B8472" ma:contentTypeVersion="0" ma:contentTypeDescription="Vytvoří nový dokument" ma:contentTypeScope="" ma:versionID="ad4a9056a9d5c70505f6adf8d1c34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68FF6-EA5B-4F19-817C-B0085EBD1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BDA010-6F93-43FB-9E35-BFEE8DCAC2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44E452-FDE9-42CE-8CB9-44155CD01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AD7689-A560-43F2-8604-574006B3B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styly1</Template>
  <TotalTime>3</TotalTime>
  <Pages>2</Pages>
  <Words>525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CHEVAK Cheb, a.s.</Company>
  <LinksUpToDate>false</LinksUpToDate>
  <CharactersWithSpaces>3426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mailto:chevak@chevak.cz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Falkner Kristina</dc:creator>
  <cp:keywords/>
  <cp:lastModifiedBy>Helclová Barbara</cp:lastModifiedBy>
  <cp:revision>3</cp:revision>
  <cp:lastPrinted>2021-10-15T12:09:00Z</cp:lastPrinted>
  <dcterms:created xsi:type="dcterms:W3CDTF">2023-01-12T11:52:00Z</dcterms:created>
  <dcterms:modified xsi:type="dcterms:W3CDTF">2023-01-12T11:54:00Z</dcterms:modified>
</cp:coreProperties>
</file>