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0B" w:rsidRPr="00880B1F" w:rsidRDefault="00AE300B" w:rsidP="00AE300B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AE300B" w:rsidRPr="00880B1F" w:rsidRDefault="00AE300B" w:rsidP="00AE300B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AE300B" w:rsidRPr="00880B1F" w:rsidRDefault="00AE300B" w:rsidP="00AE300B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CESNET, zájmové sdružení právníckých osob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________________, </w:t>
      </w:r>
    </w:p>
    <w:p w:rsidR="00AE300B" w:rsidRPr="00880B1F" w:rsidRDefault="00AE300B" w:rsidP="00AE300B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se sídlem 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Zikova 1903/4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PRAHA 6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160 00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_____________, </w:t>
      </w:r>
    </w:p>
    <w:p w:rsidR="00AE300B" w:rsidRPr="00880B1F" w:rsidRDefault="00AE300B" w:rsidP="00AE300B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63839172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AE300B" w:rsidRPr="00880B1F" w:rsidRDefault="00AE300B" w:rsidP="00AE300B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AE300B" w:rsidRPr="00880B1F" w:rsidRDefault="00AE300B" w:rsidP="00AE300B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AE300B" w:rsidRPr="00880B1F" w:rsidRDefault="00AE300B" w:rsidP="00AE300B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AE300B" w:rsidRPr="00880B1F" w:rsidRDefault="00AE300B" w:rsidP="00AE300B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4/8/2015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AE300B" w:rsidRPr="00880B1F" w:rsidRDefault="00AE300B" w:rsidP="00AE300B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Smlouva o spolupráci při zajištění provozu zařízení Velké infrastruktury CESNET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AE300B" w:rsidRPr="00880B1F" w:rsidRDefault="00AE300B" w:rsidP="00AE300B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S15/064E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AE300B" w:rsidRPr="00880B1F" w:rsidRDefault="00AE300B" w:rsidP="00AE300B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AE300B" w:rsidRPr="00880B1F" w:rsidRDefault="00AE300B" w:rsidP="00AE300B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AE300B" w:rsidRPr="00880B1F" w:rsidRDefault="00AE300B" w:rsidP="00AE300B">
      <w:pPr>
        <w:rPr>
          <w:rFonts w:ascii="Calibri" w:hAnsi="Calibri" w:cs="Calibri"/>
          <w:color w:val="auto"/>
          <w:sz w:val="24"/>
          <w:szCs w:val="24"/>
        </w:rPr>
      </w:pPr>
    </w:p>
    <w:p w:rsidR="00AE300B" w:rsidRPr="00880B1F" w:rsidRDefault="00AE300B" w:rsidP="00AE300B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AE300B" w:rsidRPr="00880B1F" w:rsidRDefault="00AE300B" w:rsidP="00AE300B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AE300B" w:rsidRPr="00880B1F" w:rsidRDefault="00AE300B" w:rsidP="00AE300B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AE300B" w:rsidRPr="00880B1F" w:rsidRDefault="00AE300B" w:rsidP="00AE300B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AE300B" w:rsidRDefault="00300780" w:rsidP="00AE300B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Jakub Papírník</w:t>
      </w:r>
    </w:p>
    <w:p w:rsidR="00300780" w:rsidRPr="00880B1F" w:rsidRDefault="00300780" w:rsidP="00AE300B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ředitel</w:t>
      </w:r>
      <w:bookmarkStart w:id="1" w:name="_GoBack"/>
      <w:bookmarkEnd w:id="1"/>
    </w:p>
    <w:sectPr w:rsidR="00300780" w:rsidRPr="00880B1F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95" w:rsidRDefault="000B0195" w:rsidP="006A4E7B">
      <w:r>
        <w:separator/>
      </w:r>
    </w:p>
  </w:endnote>
  <w:endnote w:type="continuationSeparator" w:id="0">
    <w:p w:rsidR="000B0195" w:rsidRDefault="000B0195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F3262A" w:rsidTr="00D51E57">
      <w:trPr>
        <w:trHeight w:val="563"/>
      </w:trPr>
      <w:tc>
        <w:tcPr>
          <w:tcW w:w="3402" w:type="dxa"/>
        </w:tcPr>
        <w:p w:rsidR="00F3262A" w:rsidRDefault="00F3262A" w:rsidP="00A17F31">
          <w:pPr>
            <w:pStyle w:val="Zpat"/>
          </w:pPr>
          <w:r>
            <w:t>Fyzikální ústav</w:t>
          </w:r>
        </w:p>
        <w:p w:rsidR="00F3262A" w:rsidRDefault="00F3262A" w:rsidP="003E0755">
          <w:pPr>
            <w:pStyle w:val="Zpat"/>
          </w:pPr>
          <w:r>
            <w:t>Akademie věd České</w:t>
          </w:r>
        </w:p>
        <w:p w:rsidR="00F3262A" w:rsidRDefault="00F3262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F3262A" w:rsidRDefault="00F3262A" w:rsidP="003E0755">
          <w:pPr>
            <w:pStyle w:val="Zpat"/>
          </w:pPr>
          <w:r>
            <w:t>Na Slovance 1999/2</w:t>
          </w:r>
        </w:p>
        <w:p w:rsidR="00F3262A" w:rsidRDefault="00F3262A" w:rsidP="003E0755">
          <w:pPr>
            <w:pStyle w:val="Zpat"/>
          </w:pPr>
          <w:r>
            <w:t>182 21  Praha 8</w:t>
          </w:r>
        </w:p>
        <w:p w:rsidR="00F3262A" w:rsidRDefault="00F3262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F3262A" w:rsidRPr="009115B0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F3262A" w:rsidRDefault="00F3262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95" w:rsidRDefault="000B0195" w:rsidP="006A4E7B">
      <w:bookmarkStart w:id="0" w:name="_Hlk485237819"/>
      <w:bookmarkEnd w:id="0"/>
      <w:r>
        <w:separator/>
      </w:r>
    </w:p>
  </w:footnote>
  <w:footnote w:type="continuationSeparator" w:id="0">
    <w:p w:rsidR="000B0195" w:rsidRDefault="000B0195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A" w:rsidRPr="00495C2D" w:rsidRDefault="00F3262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5D560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A7EFE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EFB9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27500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3314A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468D0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CFC13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0D2E2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C80E0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A76E7"/>
    <w:rsid w:val="000B0195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00780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B01EE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65F26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80B1F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9F1BA6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E300B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63D8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A5542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219BE"/>
    <w:rsid w:val="00F3262A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E75DF0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3</cp:revision>
  <dcterms:created xsi:type="dcterms:W3CDTF">2022-11-22T02:43:00Z</dcterms:created>
  <dcterms:modified xsi:type="dcterms:W3CDTF">2023-01-11T11:37:00Z</dcterms:modified>
</cp:coreProperties>
</file>