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CC57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AAF12A0" w14:textId="6B169F86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439EC">
        <w:rPr>
          <w:b/>
          <w:noProof/>
          <w:sz w:val="28"/>
        </w:rPr>
        <w:t>2/23/1</w:t>
      </w:r>
    </w:p>
    <w:p w14:paraId="596A690D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2391449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624D0B43" w14:textId="77777777" w:rsidR="00B8387D" w:rsidRDefault="00B8387D">
            <w:pPr>
              <w:rPr>
                <w:b/>
                <w:sz w:val="24"/>
              </w:rPr>
            </w:pPr>
          </w:p>
          <w:p w14:paraId="40B5E6A0" w14:textId="2D00FA62" w:rsidR="00B8387D" w:rsidRDefault="00D439EC">
            <w:r>
              <w:rPr>
                <w:b/>
                <w:noProof/>
                <w:sz w:val="24"/>
              </w:rPr>
              <w:t>AUTOCENTRUM JAN ŠMUCLER s.r.o.</w:t>
            </w:r>
          </w:p>
          <w:p w14:paraId="1D5D6770" w14:textId="77777777" w:rsidR="00B8387D" w:rsidRDefault="00B8387D"/>
          <w:p w14:paraId="2355E8F7" w14:textId="1E43B5CE" w:rsidR="00B8387D" w:rsidRDefault="00D439EC">
            <w:r>
              <w:rPr>
                <w:b/>
                <w:noProof/>
                <w:sz w:val="24"/>
              </w:rPr>
              <w:t>Borská 2892</w:t>
            </w:r>
          </w:p>
          <w:p w14:paraId="31D704D4" w14:textId="12095005" w:rsidR="00B8387D" w:rsidRDefault="00D439EC">
            <w:r>
              <w:rPr>
                <w:b/>
                <w:noProof/>
                <w:sz w:val="24"/>
              </w:rPr>
              <w:t>301 00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</w:p>
          <w:p w14:paraId="20E0FC3B" w14:textId="77777777" w:rsidR="00B8387D" w:rsidRDefault="00B8387D"/>
        </w:tc>
      </w:tr>
    </w:tbl>
    <w:p w14:paraId="12CC1ED9" w14:textId="77777777" w:rsidR="00B8387D" w:rsidRDefault="00B8387D"/>
    <w:p w14:paraId="3BC814B8" w14:textId="77777777" w:rsidR="00B8387D" w:rsidRDefault="00B8387D"/>
    <w:p w14:paraId="05CF9EEE" w14:textId="77777777" w:rsidR="00B8387D" w:rsidRDefault="00B8387D"/>
    <w:p w14:paraId="0910B9E6" w14:textId="77777777" w:rsidR="00B8387D" w:rsidRDefault="00B8387D"/>
    <w:p w14:paraId="61B87130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BDB26F6" w14:textId="27208882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D439EC">
        <w:rPr>
          <w:b/>
          <w:noProof/>
          <w:sz w:val="24"/>
        </w:rPr>
        <w:t>26343673</w:t>
      </w:r>
      <w:r>
        <w:rPr>
          <w:sz w:val="24"/>
        </w:rPr>
        <w:t xml:space="preserve"> , DIČ: </w:t>
      </w:r>
      <w:r w:rsidR="00D439EC">
        <w:rPr>
          <w:b/>
          <w:noProof/>
          <w:sz w:val="24"/>
        </w:rPr>
        <w:t>CZ26343673</w:t>
      </w:r>
    </w:p>
    <w:p w14:paraId="2172941F" w14:textId="77777777" w:rsidR="00B8387D" w:rsidRDefault="00B8387D"/>
    <w:p w14:paraId="43A91A57" w14:textId="77777777" w:rsidR="00B8387D" w:rsidRDefault="00B8387D">
      <w:pPr>
        <w:rPr>
          <w:rFonts w:ascii="Courier New" w:hAnsi="Courier New"/>
          <w:sz w:val="24"/>
        </w:rPr>
      </w:pPr>
    </w:p>
    <w:p w14:paraId="49645478" w14:textId="371C9C68" w:rsidR="00B8387D" w:rsidRDefault="00D439E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21C41D8" wp14:editId="1116EA06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8396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90969C5" w14:textId="1D34A5D8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439EC">
        <w:rPr>
          <w:rFonts w:ascii="Courier New" w:hAnsi="Courier New"/>
          <w:sz w:val="24"/>
        </w:rPr>
        <w:t xml:space="preserve"> </w:t>
      </w:r>
    </w:p>
    <w:p w14:paraId="692B6CCD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42705C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1F9E431" w14:textId="16C8FB36" w:rsidR="00D9348B" w:rsidRDefault="00D439EC">
            <w:pPr>
              <w:rPr>
                <w:sz w:val="24"/>
              </w:rPr>
            </w:pPr>
            <w:r>
              <w:rPr>
                <w:noProof/>
                <w:sz w:val="24"/>
              </w:rPr>
              <w:t>1.Osobní výcvikové vozidlo autoškoly</w:t>
            </w:r>
          </w:p>
        </w:tc>
        <w:tc>
          <w:tcPr>
            <w:tcW w:w="1134" w:type="dxa"/>
          </w:tcPr>
          <w:p w14:paraId="2AB3FEF9" w14:textId="14A23C73" w:rsidR="00D9348B" w:rsidRDefault="00D439E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564961C2" w14:textId="2EF5CCB6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8383E5F" w14:textId="7E4D5AD0" w:rsidR="00D9348B" w:rsidRDefault="00D439E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400 000,00</w:t>
            </w:r>
          </w:p>
        </w:tc>
        <w:tc>
          <w:tcPr>
            <w:tcW w:w="2126" w:type="dxa"/>
          </w:tcPr>
          <w:p w14:paraId="00BD95C3" w14:textId="7898F06E" w:rsidR="00D9348B" w:rsidRDefault="00D439E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400 000,00</w:t>
            </w:r>
          </w:p>
        </w:tc>
      </w:tr>
      <w:tr w:rsidR="00D9348B" w14:paraId="65869284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8145B29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FFA130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7B82FE1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011CA32" w14:textId="72E56F78" w:rsidR="00D9348B" w:rsidRDefault="00D439E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400 000,00</w:t>
            </w:r>
          </w:p>
        </w:tc>
      </w:tr>
      <w:tr w:rsidR="00D9348B" w14:paraId="4B65FC04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76AFAE3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CBA5847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3D98AE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BB2F4C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727FFE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282116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2E3529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5E5774E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F1EA136" w14:textId="4E13A102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751B5F18" w14:textId="77777777" w:rsidR="00D9348B" w:rsidRDefault="00D9348B">
            <w:pPr>
              <w:rPr>
                <w:sz w:val="24"/>
              </w:rPr>
            </w:pPr>
          </w:p>
          <w:p w14:paraId="361C0AB0" w14:textId="77777777" w:rsidR="00D9348B" w:rsidRDefault="00D9348B">
            <w:pPr>
              <w:rPr>
                <w:sz w:val="24"/>
              </w:rPr>
            </w:pPr>
          </w:p>
          <w:p w14:paraId="6CD2DC39" w14:textId="77777777" w:rsidR="00D9348B" w:rsidRDefault="00D9348B">
            <w:pPr>
              <w:rPr>
                <w:sz w:val="24"/>
              </w:rPr>
            </w:pPr>
          </w:p>
          <w:p w14:paraId="70577230" w14:textId="77777777" w:rsidR="00D9348B" w:rsidRDefault="00D9348B">
            <w:pPr>
              <w:rPr>
                <w:sz w:val="24"/>
              </w:rPr>
            </w:pPr>
          </w:p>
          <w:p w14:paraId="65C48276" w14:textId="77777777" w:rsidR="00D9348B" w:rsidRDefault="00D9348B">
            <w:pPr>
              <w:rPr>
                <w:sz w:val="24"/>
              </w:rPr>
            </w:pPr>
          </w:p>
          <w:p w14:paraId="3ECDDFC7" w14:textId="77777777" w:rsidR="00D9348B" w:rsidRDefault="00D9348B">
            <w:pPr>
              <w:rPr>
                <w:sz w:val="24"/>
              </w:rPr>
            </w:pPr>
          </w:p>
          <w:p w14:paraId="7B0EB93E" w14:textId="77777777" w:rsidR="00D9348B" w:rsidRDefault="00D9348B">
            <w:pPr>
              <w:rPr>
                <w:sz w:val="24"/>
              </w:rPr>
            </w:pPr>
          </w:p>
          <w:p w14:paraId="7EE58B90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17B5416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4906295" w14:textId="60A877A6" w:rsidR="00D9348B" w:rsidRDefault="00D439E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116E544" wp14:editId="170973B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A00D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222D40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D2D11F1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25163EFE" w14:textId="374AF363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7B42B18A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355CA93" w14:textId="398A9D01" w:rsidR="00D9348B" w:rsidRDefault="00D439E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6664DD4" wp14:editId="2EF9A06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B1B27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1D49498A" w14:textId="7169FECB" w:rsidR="00D9348B" w:rsidRDefault="00D439EC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11. 1. 2023</w:t>
            </w:r>
          </w:p>
        </w:tc>
        <w:tc>
          <w:tcPr>
            <w:tcW w:w="1115" w:type="dxa"/>
          </w:tcPr>
          <w:p w14:paraId="1F96E856" w14:textId="77777777" w:rsidR="00D9348B" w:rsidRDefault="00D9348B">
            <w:pPr>
              <w:pStyle w:val="Nadpis7"/>
            </w:pPr>
            <w:r>
              <w:t>Vystavil:</w:t>
            </w:r>
          </w:p>
          <w:p w14:paraId="7B5BDD5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E484CD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6B8D151" w14:textId="10EC2351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48A20646" w14:textId="77777777" w:rsidR="00B8387D" w:rsidRDefault="00B8387D">
      <w:pPr>
        <w:rPr>
          <w:sz w:val="24"/>
        </w:rPr>
      </w:pPr>
    </w:p>
    <w:p w14:paraId="0AD7911C" w14:textId="529102D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AE6A54F" w14:textId="3B639FEB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439EC">
        <w:rPr>
          <w:b/>
          <w:noProof/>
          <w:sz w:val="24"/>
        </w:rPr>
        <w:t>11. 1. 2023</w:t>
      </w:r>
    </w:p>
    <w:p w14:paraId="4D607BC6" w14:textId="20274854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09793DFD" w14:textId="5BB59CF3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439EC">
        <w:rPr>
          <w:b/>
          <w:noProof/>
          <w:sz w:val="24"/>
        </w:rPr>
        <w:t>Střední odborná škola a Střední odborné učiliště, Sušice, U Kapličky 761</w:t>
      </w:r>
    </w:p>
    <w:p w14:paraId="0B4BCB56" w14:textId="4D351532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439EC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D439EC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75C44D19" w14:textId="15E19F00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439EC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439EC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D439EC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D439EC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D439EC">
        <w:rPr>
          <w:noProof/>
          <w:sz w:val="24"/>
        </w:rPr>
        <w:t>342 01</w:t>
      </w:r>
    </w:p>
    <w:p w14:paraId="06CEB464" w14:textId="2E98A5CB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D439EC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42EB20FE" w14:textId="311D17F1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0B20FC60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0B7EB250" w14:textId="77777777" w:rsidR="00B8387D" w:rsidRDefault="00B8387D">
      <w:pPr>
        <w:rPr>
          <w:sz w:val="24"/>
        </w:rPr>
      </w:pPr>
    </w:p>
    <w:p w14:paraId="168B6CD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DDA923F" w14:textId="77777777" w:rsidR="00B8387D" w:rsidRDefault="00B8387D">
      <w:pPr>
        <w:rPr>
          <w:i/>
          <w:sz w:val="24"/>
        </w:rPr>
      </w:pPr>
    </w:p>
    <w:p w14:paraId="4529728C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D777" w14:textId="77777777" w:rsidR="005B35BA" w:rsidRDefault="005B35BA">
      <w:r>
        <w:separator/>
      </w:r>
    </w:p>
  </w:endnote>
  <w:endnote w:type="continuationSeparator" w:id="0">
    <w:p w14:paraId="248EB99D" w14:textId="77777777" w:rsidR="005B35BA" w:rsidRDefault="005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EB90" w14:textId="77777777" w:rsidR="005B35BA" w:rsidRDefault="005B35BA">
      <w:r>
        <w:separator/>
      </w:r>
    </w:p>
  </w:footnote>
  <w:footnote w:type="continuationSeparator" w:id="0">
    <w:p w14:paraId="67B538AD" w14:textId="77777777" w:rsidR="005B35BA" w:rsidRDefault="005B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EC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5B35BA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439EC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5B575"/>
  <w15:chartTrackingRefBased/>
  <w15:docId w15:val="{48D69C25-D207-498A-8F82-BFD61B70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2023-01-11T13:12:00Z</dcterms:created>
  <dcterms:modified xsi:type="dcterms:W3CDTF">2023-01-11T13:13:00Z</dcterms:modified>
</cp:coreProperties>
</file>