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E3C0" w14:textId="77777777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66152C">
        <w:rPr>
          <w:b/>
          <w:bCs/>
          <w:sz w:val="40"/>
        </w:rPr>
        <w:t>3</w:t>
      </w:r>
      <w:r w:rsidR="002402F5">
        <w:rPr>
          <w:b/>
          <w:bCs/>
          <w:sz w:val="40"/>
        </w:rPr>
        <w:t>91</w:t>
      </w:r>
      <w:r w:rsidR="00AC09FF">
        <w:rPr>
          <w:b/>
          <w:bCs/>
          <w:sz w:val="40"/>
        </w:rPr>
        <w:t>M/202</w:t>
      </w:r>
      <w:r w:rsidR="00D11C9B">
        <w:rPr>
          <w:b/>
          <w:bCs/>
          <w:sz w:val="40"/>
        </w:rPr>
        <w:t>2</w:t>
      </w:r>
    </w:p>
    <w:p w14:paraId="00CBFBEB" w14:textId="77777777" w:rsidR="002A6A87" w:rsidRDefault="002A6A87" w:rsidP="002A6A87"/>
    <w:p w14:paraId="2C8C1E92" w14:textId="77777777" w:rsidR="002A6A87" w:rsidRDefault="002A6A87" w:rsidP="002A6A87"/>
    <w:p w14:paraId="167D835C" w14:textId="77777777" w:rsidR="002A6A87" w:rsidRDefault="002A6A87" w:rsidP="002A6A87"/>
    <w:p w14:paraId="682527DD" w14:textId="77777777" w:rsidR="002A6A87" w:rsidRDefault="002A6A87" w:rsidP="002A6A87">
      <w:r>
        <w:t>Objednáváme u Vás</w:t>
      </w:r>
      <w:r w:rsidRPr="008323B4">
        <w:t>:</w:t>
      </w:r>
    </w:p>
    <w:p w14:paraId="74773DC2" w14:textId="77777777" w:rsidR="002A6A87" w:rsidRDefault="002A6A87" w:rsidP="002A6A87"/>
    <w:p w14:paraId="1D89365D" w14:textId="77777777" w:rsidR="006B4714" w:rsidRDefault="006B4714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852"/>
        <w:gridCol w:w="852"/>
        <w:gridCol w:w="1109"/>
        <w:gridCol w:w="1682"/>
        <w:gridCol w:w="1490"/>
      </w:tblGrid>
      <w:tr w:rsidR="006B4714" w:rsidRPr="006B4714" w14:paraId="0343CF25" w14:textId="77777777" w:rsidTr="006B4714">
        <w:trPr>
          <w:trHeight w:val="315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3D11" w14:textId="77777777" w:rsidR="006B4714" w:rsidRPr="006B4714" w:rsidRDefault="006B4714" w:rsidP="006B4714">
            <w:pPr>
              <w:rPr>
                <w:rFonts w:ascii="Calibri" w:hAnsi="Calibri" w:cs="Calibri"/>
                <w:sz w:val="26"/>
                <w:szCs w:val="26"/>
              </w:rPr>
            </w:pPr>
            <w:r w:rsidRPr="006B4714">
              <w:rPr>
                <w:rFonts w:ascii="Calibri" w:hAnsi="Calibri" w:cs="Calibri"/>
                <w:sz w:val="26"/>
                <w:szCs w:val="26"/>
              </w:rPr>
              <w:t>Povlečení bavlna 1+1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8041" w14:textId="77777777" w:rsidR="006B4714" w:rsidRPr="006B4714" w:rsidRDefault="006B4714" w:rsidP="006B471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6B4714">
              <w:rPr>
                <w:rFonts w:ascii="Calibri" w:hAnsi="Calibri" w:cs="Calibri"/>
                <w:sz w:val="26"/>
                <w:szCs w:val="26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179B" w14:textId="77777777" w:rsidR="006B4714" w:rsidRPr="006B4714" w:rsidRDefault="006B4714" w:rsidP="006B4714">
            <w:pPr>
              <w:rPr>
                <w:rFonts w:ascii="Calibri" w:hAnsi="Calibri" w:cs="Calibri"/>
                <w:sz w:val="26"/>
                <w:szCs w:val="26"/>
              </w:rPr>
            </w:pPr>
            <w:r w:rsidRPr="006B4714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4E8E" w14:textId="77777777" w:rsidR="006B4714" w:rsidRPr="006B4714" w:rsidRDefault="006B4714" w:rsidP="006B471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6B4714">
              <w:rPr>
                <w:rFonts w:ascii="Calibri" w:hAnsi="Calibri" w:cs="Calibri"/>
                <w:sz w:val="26"/>
                <w:szCs w:val="26"/>
              </w:rPr>
              <w:t>247,93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6EBC" w14:textId="77777777" w:rsidR="006B4714" w:rsidRPr="006B4714" w:rsidRDefault="006B4714" w:rsidP="006B4714">
            <w:pPr>
              <w:rPr>
                <w:rFonts w:ascii="Calibri" w:hAnsi="Calibri" w:cs="Calibri"/>
                <w:sz w:val="26"/>
                <w:szCs w:val="26"/>
              </w:rPr>
            </w:pPr>
            <w:r w:rsidRPr="006B4714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F146" w14:textId="77777777" w:rsidR="006B4714" w:rsidRPr="006B4714" w:rsidRDefault="006B4714" w:rsidP="006B471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6B4714">
              <w:rPr>
                <w:rFonts w:ascii="Calibri" w:hAnsi="Calibri" w:cs="Calibri"/>
                <w:sz w:val="26"/>
                <w:szCs w:val="26"/>
              </w:rPr>
              <w:t>24 793,39 Kč</w:t>
            </w:r>
          </w:p>
        </w:tc>
      </w:tr>
      <w:tr w:rsidR="006B4714" w:rsidRPr="006B4714" w14:paraId="0513DBE8" w14:textId="77777777" w:rsidTr="006B4714">
        <w:trPr>
          <w:trHeight w:val="315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6135" w14:textId="77777777" w:rsidR="006B4714" w:rsidRPr="006B4714" w:rsidRDefault="006B4714" w:rsidP="006B4714">
            <w:pPr>
              <w:rPr>
                <w:rFonts w:ascii="Calibri" w:hAnsi="Calibri" w:cs="Calibri"/>
                <w:sz w:val="26"/>
                <w:szCs w:val="26"/>
              </w:rPr>
            </w:pPr>
            <w:r w:rsidRPr="006B4714">
              <w:rPr>
                <w:rFonts w:ascii="Calibri" w:hAnsi="Calibri" w:cs="Calibri"/>
                <w:sz w:val="26"/>
                <w:szCs w:val="26"/>
              </w:rPr>
              <w:t>Prostěradlo froté 90x200 cm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12E3" w14:textId="77777777" w:rsidR="006B4714" w:rsidRPr="006B4714" w:rsidRDefault="006B4714" w:rsidP="006B471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6B4714">
              <w:rPr>
                <w:rFonts w:ascii="Calibri" w:hAnsi="Calibri" w:cs="Calibri"/>
                <w:sz w:val="26"/>
                <w:szCs w:val="26"/>
              </w:rPr>
              <w:t>150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56C6" w14:textId="77777777" w:rsidR="006B4714" w:rsidRPr="006B4714" w:rsidRDefault="006B4714" w:rsidP="006B4714">
            <w:pPr>
              <w:rPr>
                <w:rFonts w:ascii="Calibri" w:hAnsi="Calibri" w:cs="Calibri"/>
                <w:sz w:val="26"/>
                <w:szCs w:val="26"/>
              </w:rPr>
            </w:pPr>
            <w:r w:rsidRPr="006B4714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A844" w14:textId="77777777" w:rsidR="006B4714" w:rsidRPr="006B4714" w:rsidRDefault="006B4714" w:rsidP="006B471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6B4714">
              <w:rPr>
                <w:rFonts w:ascii="Calibri" w:hAnsi="Calibri" w:cs="Calibri"/>
                <w:sz w:val="26"/>
                <w:szCs w:val="26"/>
              </w:rPr>
              <w:t>185,95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3DB3" w14:textId="77777777" w:rsidR="006B4714" w:rsidRPr="006B4714" w:rsidRDefault="006B4714" w:rsidP="006B4714">
            <w:pPr>
              <w:rPr>
                <w:rFonts w:ascii="Calibri" w:hAnsi="Calibri" w:cs="Calibri"/>
                <w:sz w:val="26"/>
                <w:szCs w:val="26"/>
              </w:rPr>
            </w:pPr>
            <w:r w:rsidRPr="006B4714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E5C1" w14:textId="77777777" w:rsidR="006B4714" w:rsidRPr="006B4714" w:rsidRDefault="006B4714" w:rsidP="006B471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6B4714">
              <w:rPr>
                <w:rFonts w:ascii="Calibri" w:hAnsi="Calibri" w:cs="Calibri"/>
                <w:sz w:val="26"/>
                <w:szCs w:val="26"/>
              </w:rPr>
              <w:t>27 892,56 Kč</w:t>
            </w:r>
          </w:p>
        </w:tc>
      </w:tr>
      <w:tr w:rsidR="006B4714" w:rsidRPr="006B4714" w14:paraId="22ADE22F" w14:textId="77777777" w:rsidTr="006B4714">
        <w:trPr>
          <w:trHeight w:val="315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0EFF" w14:textId="77777777" w:rsidR="006B4714" w:rsidRPr="006B4714" w:rsidRDefault="006B4714" w:rsidP="006B4714">
            <w:pPr>
              <w:rPr>
                <w:rFonts w:ascii="Calibri" w:hAnsi="Calibri" w:cs="Calibri"/>
                <w:sz w:val="26"/>
                <w:szCs w:val="26"/>
              </w:rPr>
            </w:pPr>
            <w:r w:rsidRPr="006B4714">
              <w:rPr>
                <w:rFonts w:ascii="Calibri" w:hAnsi="Calibri" w:cs="Calibri"/>
                <w:sz w:val="26"/>
                <w:szCs w:val="26"/>
              </w:rPr>
              <w:t>Celomatracový chránič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43ED" w14:textId="77777777" w:rsidR="006B4714" w:rsidRPr="006B4714" w:rsidRDefault="006B4714" w:rsidP="006B471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6B4714">
              <w:rPr>
                <w:rFonts w:ascii="Calibri" w:hAnsi="Calibri" w:cs="Calibri"/>
                <w:sz w:val="26"/>
                <w:szCs w:val="26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952A" w14:textId="77777777" w:rsidR="006B4714" w:rsidRPr="006B4714" w:rsidRDefault="006B4714" w:rsidP="006B4714">
            <w:pPr>
              <w:rPr>
                <w:rFonts w:ascii="Calibri" w:hAnsi="Calibri" w:cs="Calibri"/>
                <w:sz w:val="26"/>
                <w:szCs w:val="26"/>
              </w:rPr>
            </w:pPr>
            <w:r w:rsidRPr="006B4714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63B2" w14:textId="77777777" w:rsidR="006B4714" w:rsidRPr="006B4714" w:rsidRDefault="006B4714" w:rsidP="006B471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6B4714">
              <w:rPr>
                <w:rFonts w:ascii="Calibri" w:hAnsi="Calibri" w:cs="Calibri"/>
                <w:sz w:val="26"/>
                <w:szCs w:val="26"/>
              </w:rPr>
              <w:t>297,52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6BAB" w14:textId="77777777" w:rsidR="006B4714" w:rsidRPr="006B4714" w:rsidRDefault="006B4714" w:rsidP="006B4714">
            <w:pPr>
              <w:rPr>
                <w:rFonts w:ascii="Calibri" w:hAnsi="Calibri" w:cs="Calibri"/>
                <w:sz w:val="26"/>
                <w:szCs w:val="26"/>
              </w:rPr>
            </w:pPr>
            <w:r w:rsidRPr="006B4714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6E51" w14:textId="77777777" w:rsidR="006B4714" w:rsidRPr="006B4714" w:rsidRDefault="006B4714" w:rsidP="006B471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6B4714">
              <w:rPr>
                <w:rFonts w:ascii="Calibri" w:hAnsi="Calibri" w:cs="Calibri"/>
                <w:sz w:val="26"/>
                <w:szCs w:val="26"/>
              </w:rPr>
              <w:t>2 975,21 Kč</w:t>
            </w:r>
          </w:p>
        </w:tc>
      </w:tr>
      <w:tr w:rsidR="006B4714" w:rsidRPr="006B4714" w14:paraId="0C56DB43" w14:textId="77777777" w:rsidTr="006B4714">
        <w:trPr>
          <w:trHeight w:val="315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E6DE" w14:textId="77777777" w:rsidR="006B4714" w:rsidRPr="006B4714" w:rsidRDefault="006B4714" w:rsidP="006B471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7232" w14:textId="77777777" w:rsidR="006B4714" w:rsidRPr="006B4714" w:rsidRDefault="006B4714" w:rsidP="006B471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ADB3" w14:textId="77777777" w:rsidR="006B4714" w:rsidRPr="006B4714" w:rsidRDefault="006B4714" w:rsidP="006B471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7514" w14:textId="77777777" w:rsidR="006B4714" w:rsidRPr="006B4714" w:rsidRDefault="006B4714" w:rsidP="006B471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844A" w14:textId="77777777" w:rsidR="006B4714" w:rsidRPr="006B4714" w:rsidRDefault="006B4714" w:rsidP="006B471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E6D2" w14:textId="77777777" w:rsidR="006B4714" w:rsidRPr="006B4714" w:rsidRDefault="006B4714" w:rsidP="006B471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B4714" w:rsidRPr="006B4714" w14:paraId="76BFD71C" w14:textId="77777777" w:rsidTr="006B4714">
        <w:trPr>
          <w:trHeight w:val="315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4C10" w14:textId="77777777" w:rsidR="006B4714" w:rsidRPr="006B4714" w:rsidRDefault="006B4714" w:rsidP="006B471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00E5" w14:textId="77777777" w:rsidR="006B4714" w:rsidRPr="006B4714" w:rsidRDefault="006B4714" w:rsidP="006B471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0710" w14:textId="77777777" w:rsidR="006B4714" w:rsidRPr="006B4714" w:rsidRDefault="006B4714" w:rsidP="006B471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E1A8" w14:textId="77777777" w:rsidR="006B4714" w:rsidRPr="006B4714" w:rsidRDefault="006B4714" w:rsidP="006B471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B2A2" w14:textId="77777777" w:rsidR="006B4714" w:rsidRPr="006B4714" w:rsidRDefault="006B4714" w:rsidP="006B471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6B4714">
              <w:rPr>
                <w:rFonts w:ascii="Calibri" w:hAnsi="Calibri" w:cs="Calibri"/>
                <w:sz w:val="26"/>
                <w:szCs w:val="26"/>
              </w:rPr>
              <w:t xml:space="preserve">Cena bez DPH: 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F16D" w14:textId="77777777" w:rsidR="006B4714" w:rsidRPr="006B4714" w:rsidRDefault="006B4714" w:rsidP="006B471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6B4714">
              <w:rPr>
                <w:rFonts w:ascii="Calibri" w:hAnsi="Calibri" w:cs="Calibri"/>
                <w:sz w:val="26"/>
                <w:szCs w:val="26"/>
              </w:rPr>
              <w:t>55 661,16 Kč</w:t>
            </w:r>
          </w:p>
        </w:tc>
      </w:tr>
      <w:tr w:rsidR="006B4714" w:rsidRPr="006B4714" w14:paraId="1018AE48" w14:textId="77777777" w:rsidTr="006B4714">
        <w:trPr>
          <w:trHeight w:val="315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3865" w14:textId="77777777" w:rsidR="006B4714" w:rsidRPr="006B4714" w:rsidRDefault="006B4714" w:rsidP="006B471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51D5" w14:textId="77777777" w:rsidR="006B4714" w:rsidRPr="006B4714" w:rsidRDefault="006B4714" w:rsidP="006B471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3BBD" w14:textId="77777777" w:rsidR="006B4714" w:rsidRPr="006B4714" w:rsidRDefault="006B4714" w:rsidP="006B471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6F98" w14:textId="77777777" w:rsidR="006B4714" w:rsidRPr="006B4714" w:rsidRDefault="006B4714" w:rsidP="006B471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DAF5" w14:textId="77777777" w:rsidR="006B4714" w:rsidRPr="006B4714" w:rsidRDefault="006B4714" w:rsidP="006B471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6B4714">
              <w:rPr>
                <w:rFonts w:ascii="Calibri" w:hAnsi="Calibri" w:cs="Calibri"/>
                <w:sz w:val="26"/>
                <w:szCs w:val="26"/>
              </w:rPr>
              <w:t xml:space="preserve">Cena s DPH: 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C072" w14:textId="77777777" w:rsidR="006B4714" w:rsidRPr="006B4714" w:rsidRDefault="006B4714" w:rsidP="006B471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6B4714">
              <w:rPr>
                <w:rFonts w:ascii="Calibri" w:hAnsi="Calibri" w:cs="Calibri"/>
                <w:sz w:val="26"/>
                <w:szCs w:val="26"/>
              </w:rPr>
              <w:t>67 350,00 Kč</w:t>
            </w:r>
          </w:p>
        </w:tc>
      </w:tr>
    </w:tbl>
    <w:p w14:paraId="1DE2C3F8" w14:textId="77777777" w:rsidR="00121A67" w:rsidRDefault="00121A67" w:rsidP="002A6A87"/>
    <w:p w14:paraId="1F84C355" w14:textId="77777777" w:rsidR="00121A67" w:rsidRDefault="00121A67" w:rsidP="002A6A87"/>
    <w:p w14:paraId="43465D3C" w14:textId="77777777" w:rsidR="00121A67" w:rsidRDefault="00121A67" w:rsidP="002A6A87"/>
    <w:p w14:paraId="7D7399F7" w14:textId="77777777" w:rsidR="006B4714" w:rsidRDefault="006B4714" w:rsidP="002A6A87"/>
    <w:p w14:paraId="56E68A65" w14:textId="77777777" w:rsidR="006B4714" w:rsidRDefault="006B4714" w:rsidP="002A6A87"/>
    <w:p w14:paraId="655833A9" w14:textId="77777777" w:rsidR="002A6A87" w:rsidRPr="008323B4" w:rsidRDefault="002A6A87" w:rsidP="002A6A87">
      <w:r w:rsidRPr="008323B4">
        <w:t>Platba převodem na účet.</w:t>
      </w:r>
    </w:p>
    <w:p w14:paraId="03C2B49D" w14:textId="77777777" w:rsidR="002A6A87" w:rsidRPr="008323B4" w:rsidRDefault="002A6A87" w:rsidP="002A6A87"/>
    <w:p w14:paraId="5F9792D2" w14:textId="77777777" w:rsidR="002A6A87" w:rsidRDefault="002A6A87" w:rsidP="002A6A87"/>
    <w:p w14:paraId="54E86D70" w14:textId="77777777" w:rsidR="002A6A87" w:rsidRDefault="002A6A87" w:rsidP="002A6A87"/>
    <w:p w14:paraId="73BB31C8" w14:textId="77777777" w:rsidR="002A6A87" w:rsidRDefault="002A6A87" w:rsidP="002A6A87"/>
    <w:p w14:paraId="6F71CC86" w14:textId="77777777" w:rsidR="00754DBF" w:rsidRDefault="00754DBF" w:rsidP="002A6A87"/>
    <w:p w14:paraId="7BC02F15" w14:textId="77777777" w:rsidR="00754DBF" w:rsidRDefault="00754DBF" w:rsidP="002A6A87"/>
    <w:p w14:paraId="16DB22F4" w14:textId="77777777" w:rsidR="00754DBF" w:rsidRDefault="00754DBF" w:rsidP="002A6A87"/>
    <w:p w14:paraId="6FD8BAE3" w14:textId="77777777" w:rsidR="00754DBF" w:rsidRDefault="00754DBF" w:rsidP="002A6A87"/>
    <w:p w14:paraId="688684E8" w14:textId="77777777" w:rsidR="00754DBF" w:rsidRDefault="00754DBF" w:rsidP="002A6A87"/>
    <w:p w14:paraId="0BA5AE99" w14:textId="77777777" w:rsidR="00E53BB1" w:rsidRDefault="00E53BB1" w:rsidP="002A6A87"/>
    <w:p w14:paraId="6E27CFCA" w14:textId="77777777" w:rsidR="00E53BB1" w:rsidRDefault="00E53BB1" w:rsidP="002A6A87"/>
    <w:p w14:paraId="085B58AB" w14:textId="77777777" w:rsidR="002A6A87" w:rsidRDefault="002A6A87" w:rsidP="002A6A87"/>
    <w:p w14:paraId="33655B55" w14:textId="77777777" w:rsidR="002A6A87" w:rsidRDefault="002A6A87" w:rsidP="002A6A87"/>
    <w:p w14:paraId="526DA318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5316BA0B" w14:textId="77777777" w:rsidR="002A6A87" w:rsidRDefault="002A6A87" w:rsidP="002A6A87"/>
    <w:p w14:paraId="29EC082C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69015" w14:textId="77777777" w:rsidR="00F3743E" w:rsidRDefault="00F3743E" w:rsidP="008224D6">
      <w:r>
        <w:separator/>
      </w:r>
    </w:p>
  </w:endnote>
  <w:endnote w:type="continuationSeparator" w:id="0">
    <w:p w14:paraId="1A866447" w14:textId="77777777" w:rsidR="00F3743E" w:rsidRDefault="00F3743E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6C3F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2B5CB3AF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1EDF6AA3" wp14:editId="7C0AAAEE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1E6611B9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644B" w14:textId="77777777" w:rsidR="00F3743E" w:rsidRDefault="00F3743E" w:rsidP="008224D6">
      <w:r>
        <w:separator/>
      </w:r>
    </w:p>
  </w:footnote>
  <w:footnote w:type="continuationSeparator" w:id="0">
    <w:p w14:paraId="6BA8F463" w14:textId="77777777" w:rsidR="00F3743E" w:rsidRDefault="00F3743E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53BF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71983826" wp14:editId="77AEEE6E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EA9A3F8" w14:textId="77777777" w:rsidR="00311FDB" w:rsidRPr="00311FDB" w:rsidRDefault="00556C58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7D045C46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2B54DAF3" w14:textId="77777777" w:rsidR="008224D6" w:rsidRDefault="008224D6" w:rsidP="00311FDB">
    <w:pPr>
      <w:pStyle w:val="Nadpis3"/>
    </w:pPr>
  </w:p>
  <w:p w14:paraId="716056F2" w14:textId="77777777" w:rsidR="00E459D1" w:rsidRDefault="00E459D1" w:rsidP="00E459D1">
    <w:pPr>
      <w:pStyle w:val="Zhlav"/>
      <w:rPr>
        <w:b/>
      </w:rPr>
    </w:pPr>
  </w:p>
  <w:p w14:paraId="17F4645F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15BB5E11" w14:textId="0408E2CA" w:rsidR="00E459D1" w:rsidRDefault="0066684A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0CFDF012" wp14:editId="02E0C597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303655"/>
              <wp:effectExtent l="0" t="0" r="6350" b="0"/>
              <wp:wrapTight wrapText="bothSides">
                <wp:wrapPolygon edited="0">
                  <wp:start x="0" y="0"/>
                  <wp:lineTo x="0" y="21463"/>
                  <wp:lineTo x="21650" y="21463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4C63BF" w14:textId="77777777" w:rsidR="000B66CD" w:rsidRDefault="006B4714" w:rsidP="000B66CD">
                          <w:pPr>
                            <w:rPr>
                              <w:rStyle w:val="box-locationitemtableitemline"/>
                              <w:color w:val="08131F"/>
                            </w:rPr>
                          </w:pPr>
                          <w:r>
                            <w:rPr>
                              <w:rStyle w:val="box-locationitemtableitemline"/>
                              <w:color w:val="08131F"/>
                            </w:rPr>
                            <w:t>Adolf Peter</w:t>
                          </w:r>
                        </w:p>
                        <w:p w14:paraId="4D9B76D2" w14:textId="77777777" w:rsidR="006B4714" w:rsidRDefault="006B4714" w:rsidP="000B66CD">
                          <w:pPr>
                            <w:rPr>
                              <w:rStyle w:val="box-locationitemtableitemline"/>
                              <w:color w:val="08131F"/>
                            </w:rPr>
                          </w:pPr>
                          <w:r>
                            <w:rPr>
                              <w:rStyle w:val="box-locationitemtableitemline"/>
                              <w:color w:val="08131F"/>
                            </w:rPr>
                            <w:t>velkoobchod - maloobchod</w:t>
                          </w:r>
                        </w:p>
                        <w:p w14:paraId="602A275C" w14:textId="77777777" w:rsidR="002358F7" w:rsidRDefault="00530A0B" w:rsidP="000B66CD">
                          <w:pPr>
                            <w:rPr>
                              <w:rStyle w:val="box-locationitemtableitemline"/>
                              <w:color w:val="08131F"/>
                            </w:rPr>
                          </w:pPr>
                          <w:r>
                            <w:rPr>
                              <w:rStyle w:val="box-locationitemtableitemline"/>
                              <w:color w:val="08131F"/>
                            </w:rPr>
                            <w:t xml:space="preserve">Na </w:t>
                          </w:r>
                          <w:r w:rsidR="006B4714">
                            <w:rPr>
                              <w:rStyle w:val="box-locationitemtableitemline"/>
                              <w:color w:val="08131F"/>
                            </w:rPr>
                            <w:t>p</w:t>
                          </w:r>
                          <w:r w:rsidR="0066152C">
                            <w:rPr>
                              <w:rStyle w:val="box-locationitemtableitemline"/>
                              <w:color w:val="08131F"/>
                            </w:rPr>
                            <w:t>říhoně 2217/9</w:t>
                          </w:r>
                        </w:p>
                        <w:p w14:paraId="4C34E2CA" w14:textId="77777777" w:rsidR="002358F7" w:rsidRDefault="00530A0B" w:rsidP="000B66CD">
                          <w:pPr>
                            <w:rPr>
                              <w:rStyle w:val="box-locationitemtableitemline"/>
                              <w:color w:val="08131F"/>
                            </w:rPr>
                          </w:pPr>
                          <w:r>
                            <w:rPr>
                              <w:rStyle w:val="box-locationitemtableitemline"/>
                              <w:color w:val="08131F"/>
                            </w:rPr>
                            <w:t>79</w:t>
                          </w:r>
                          <w:r w:rsidR="0066152C">
                            <w:rPr>
                              <w:rStyle w:val="box-locationitemtableitemline"/>
                              <w:color w:val="08131F"/>
                            </w:rPr>
                            <w:t>6</w:t>
                          </w:r>
                          <w:r>
                            <w:rPr>
                              <w:rStyle w:val="box-locationitemtableitemline"/>
                              <w:color w:val="08131F"/>
                            </w:rPr>
                            <w:t xml:space="preserve">  01   </w:t>
                          </w:r>
                          <w:r w:rsidR="0066152C">
                            <w:rPr>
                              <w:rStyle w:val="box-locationitemtableitemline"/>
                              <w:color w:val="08131F"/>
                            </w:rPr>
                            <w:t>Prostějov</w:t>
                          </w:r>
                        </w:p>
                        <w:p w14:paraId="23ED4E94" w14:textId="77777777" w:rsidR="000B66CD" w:rsidRDefault="000B66CD" w:rsidP="000B66CD">
                          <w:pPr>
                            <w:rPr>
                              <w:color w:val="08131F"/>
                            </w:rPr>
                          </w:pPr>
                          <w:r w:rsidRPr="00867D30">
                            <w:t>IČ</w:t>
                          </w:r>
                          <w:r w:rsidR="0066152C">
                            <w:t>O</w:t>
                          </w:r>
                          <w:r w:rsidRPr="00867D30">
                            <w:t xml:space="preserve">: </w:t>
                          </w:r>
                          <w:r w:rsidR="006B4714">
                            <w:rPr>
                              <w:color w:val="08131F"/>
                            </w:rPr>
                            <w:t>17804850</w:t>
                          </w:r>
                        </w:p>
                        <w:p w14:paraId="61EC4C85" w14:textId="77777777" w:rsidR="002358F7" w:rsidRPr="00867D30" w:rsidRDefault="002358F7" w:rsidP="000B66CD">
                          <w:r>
                            <w:rPr>
                              <w:color w:val="08131F"/>
                            </w:rPr>
                            <w:t xml:space="preserve">Tel.: </w:t>
                          </w:r>
                          <w:r w:rsidR="0066152C">
                            <w:rPr>
                              <w:color w:val="08131F"/>
                            </w:rPr>
                            <w:t>720 381 182</w:t>
                          </w:r>
                        </w:p>
                        <w:p w14:paraId="41407278" w14:textId="77777777" w:rsidR="000B66CD" w:rsidRPr="007316F3" w:rsidRDefault="007316F3" w:rsidP="000B66CD">
                          <w:r w:rsidRPr="00B73899">
                            <w:t xml:space="preserve">Číslo účtu: </w:t>
                          </w:r>
                          <w:r w:rsidR="006B4714">
                            <w:t>316721779/0300</w:t>
                          </w:r>
                        </w:p>
                        <w:p w14:paraId="60742B80" w14:textId="77777777" w:rsidR="007316F3" w:rsidRPr="007316F3" w:rsidRDefault="007316F3" w:rsidP="00CE330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FDF01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4.8pt;margin-top:6.6pt;width:217pt;height:102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" o:allowincell="f" strokecolor="white">
              <v:textbox>
                <w:txbxContent>
                  <w:p w14:paraId="404C63BF" w14:textId="77777777" w:rsidR="000B66CD" w:rsidRDefault="006B4714" w:rsidP="000B66CD">
                    <w:pPr>
                      <w:rPr>
                        <w:rStyle w:val="box-locationitemtableitemline"/>
                        <w:color w:val="08131F"/>
                      </w:rPr>
                    </w:pPr>
                    <w:r>
                      <w:rPr>
                        <w:rStyle w:val="box-locationitemtableitemline"/>
                        <w:color w:val="08131F"/>
                      </w:rPr>
                      <w:t>Adolf Peter</w:t>
                    </w:r>
                  </w:p>
                  <w:p w14:paraId="4D9B76D2" w14:textId="77777777" w:rsidR="006B4714" w:rsidRDefault="006B4714" w:rsidP="000B66CD">
                    <w:pPr>
                      <w:rPr>
                        <w:rStyle w:val="box-locationitemtableitemline"/>
                        <w:color w:val="08131F"/>
                      </w:rPr>
                    </w:pPr>
                    <w:r>
                      <w:rPr>
                        <w:rStyle w:val="box-locationitemtableitemline"/>
                        <w:color w:val="08131F"/>
                      </w:rPr>
                      <w:t>velkoobchod - maloobchod</w:t>
                    </w:r>
                  </w:p>
                  <w:p w14:paraId="602A275C" w14:textId="77777777" w:rsidR="002358F7" w:rsidRDefault="00530A0B" w:rsidP="000B66CD">
                    <w:pPr>
                      <w:rPr>
                        <w:rStyle w:val="box-locationitemtableitemline"/>
                        <w:color w:val="08131F"/>
                      </w:rPr>
                    </w:pPr>
                    <w:r>
                      <w:rPr>
                        <w:rStyle w:val="box-locationitemtableitemline"/>
                        <w:color w:val="08131F"/>
                      </w:rPr>
                      <w:t xml:space="preserve">Na </w:t>
                    </w:r>
                    <w:r w:rsidR="006B4714">
                      <w:rPr>
                        <w:rStyle w:val="box-locationitemtableitemline"/>
                        <w:color w:val="08131F"/>
                      </w:rPr>
                      <w:t>p</w:t>
                    </w:r>
                    <w:r w:rsidR="0066152C">
                      <w:rPr>
                        <w:rStyle w:val="box-locationitemtableitemline"/>
                        <w:color w:val="08131F"/>
                      </w:rPr>
                      <w:t>říhoně 2217/9</w:t>
                    </w:r>
                  </w:p>
                  <w:p w14:paraId="4C34E2CA" w14:textId="77777777" w:rsidR="002358F7" w:rsidRDefault="00530A0B" w:rsidP="000B66CD">
                    <w:pPr>
                      <w:rPr>
                        <w:rStyle w:val="box-locationitemtableitemline"/>
                        <w:color w:val="08131F"/>
                      </w:rPr>
                    </w:pPr>
                    <w:r>
                      <w:rPr>
                        <w:rStyle w:val="box-locationitemtableitemline"/>
                        <w:color w:val="08131F"/>
                      </w:rPr>
                      <w:t>79</w:t>
                    </w:r>
                    <w:r w:rsidR="0066152C">
                      <w:rPr>
                        <w:rStyle w:val="box-locationitemtableitemline"/>
                        <w:color w:val="08131F"/>
                      </w:rPr>
                      <w:t>6</w:t>
                    </w:r>
                    <w:r>
                      <w:rPr>
                        <w:rStyle w:val="box-locationitemtableitemline"/>
                        <w:color w:val="08131F"/>
                      </w:rPr>
                      <w:t xml:space="preserve">  01   </w:t>
                    </w:r>
                    <w:r w:rsidR="0066152C">
                      <w:rPr>
                        <w:rStyle w:val="box-locationitemtableitemline"/>
                        <w:color w:val="08131F"/>
                      </w:rPr>
                      <w:t>Prostějov</w:t>
                    </w:r>
                  </w:p>
                  <w:p w14:paraId="23ED4E94" w14:textId="77777777" w:rsidR="000B66CD" w:rsidRDefault="000B66CD" w:rsidP="000B66CD">
                    <w:pPr>
                      <w:rPr>
                        <w:color w:val="08131F"/>
                      </w:rPr>
                    </w:pPr>
                    <w:r w:rsidRPr="00867D30">
                      <w:t>IČ</w:t>
                    </w:r>
                    <w:r w:rsidR="0066152C">
                      <w:t>O</w:t>
                    </w:r>
                    <w:r w:rsidRPr="00867D30">
                      <w:t xml:space="preserve">: </w:t>
                    </w:r>
                    <w:r w:rsidR="006B4714">
                      <w:rPr>
                        <w:color w:val="08131F"/>
                      </w:rPr>
                      <w:t>17804850</w:t>
                    </w:r>
                  </w:p>
                  <w:p w14:paraId="61EC4C85" w14:textId="77777777" w:rsidR="002358F7" w:rsidRPr="00867D30" w:rsidRDefault="002358F7" w:rsidP="000B66CD">
                    <w:r>
                      <w:rPr>
                        <w:color w:val="08131F"/>
                      </w:rPr>
                      <w:t xml:space="preserve">Tel.: </w:t>
                    </w:r>
                    <w:r w:rsidR="0066152C">
                      <w:rPr>
                        <w:color w:val="08131F"/>
                      </w:rPr>
                      <w:t>720 381 182</w:t>
                    </w:r>
                  </w:p>
                  <w:p w14:paraId="41407278" w14:textId="77777777" w:rsidR="000B66CD" w:rsidRPr="007316F3" w:rsidRDefault="007316F3" w:rsidP="000B66CD">
                    <w:r w:rsidRPr="00B73899">
                      <w:t xml:space="preserve">Číslo účtu: </w:t>
                    </w:r>
                    <w:r w:rsidR="006B4714">
                      <w:t>316721779/0300</w:t>
                    </w:r>
                  </w:p>
                  <w:p w14:paraId="60742B80" w14:textId="77777777" w:rsidR="007316F3" w:rsidRPr="007316F3" w:rsidRDefault="007316F3" w:rsidP="00CE330C"/>
                </w:txbxContent>
              </v:textbox>
              <w10:wrap type="tight"/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EF8AA1" wp14:editId="3244342D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96471C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1932DAD6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4F01F92A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19C0ADA8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0FD2C101" w14:textId="77777777" w:rsidR="000B66CD" w:rsidRDefault="000B66CD" w:rsidP="000B66CD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Mgr. Magdaléna Králová</w:t>
                          </w:r>
                          <w:r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2342F4F8" w14:textId="77777777" w:rsidR="000B66CD" w:rsidRDefault="000B66CD" w:rsidP="000B66CD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5ABC8B02" w14:textId="77777777" w:rsidR="000B66CD" w:rsidRDefault="000B66CD" w:rsidP="000B66CD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rPr>
                              <w:sz w:val="20"/>
                            </w:rPr>
                            <w:t>kralova@domovslunovrat.cz</w:t>
                          </w:r>
                        </w:p>
                        <w:p w14:paraId="0E2DBF6B" w14:textId="77777777" w:rsidR="00A16D0C" w:rsidRPr="00A16D0C" w:rsidRDefault="00A16D0C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C1530BC" w14:textId="77777777" w:rsidR="00E459D1" w:rsidRPr="00A16D0C" w:rsidRDefault="002402F5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</w:t>
                          </w:r>
                          <w:r w:rsidR="00121A67">
                            <w:rPr>
                              <w:sz w:val="20"/>
                            </w:rPr>
                            <w:t>.11.2022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EF8AA1" id="Text Box 4" o:spid="_x0000_s1027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" strokecolor="white">
              <v:textbox>
                <w:txbxContent>
                  <w:p w14:paraId="4D96471C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1932DAD6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4F01F92A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19C0ADA8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0FD2C101" w14:textId="77777777" w:rsidR="000B66CD" w:rsidRDefault="000B66CD" w:rsidP="000B66CD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Mgr. Magdaléna Králová</w:t>
                    </w:r>
                    <w:r>
                      <w:rPr>
                        <w:sz w:val="20"/>
                      </w:rPr>
                      <w:br/>
                      <w:t>+420 596 133 530</w:t>
                    </w:r>
                  </w:p>
                  <w:p w14:paraId="2342F4F8" w14:textId="77777777" w:rsidR="000B66CD" w:rsidRDefault="000B66CD" w:rsidP="000B66CD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5ABC8B02" w14:textId="77777777" w:rsidR="000B66CD" w:rsidRDefault="000B66CD" w:rsidP="000B66CD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  <w:r>
                      <w:rPr>
                        <w:sz w:val="20"/>
                      </w:rPr>
                      <w:t>kralova@domovslunovrat.cz</w:t>
                    </w:r>
                  </w:p>
                  <w:p w14:paraId="0E2DBF6B" w14:textId="77777777" w:rsidR="00A16D0C" w:rsidRPr="00A16D0C" w:rsidRDefault="00A16D0C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  <w:p w14:paraId="0C1530BC" w14:textId="77777777" w:rsidR="00E459D1" w:rsidRPr="00A16D0C" w:rsidRDefault="002402F5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</w:t>
                    </w:r>
                    <w:r w:rsidR="00121A67">
                      <w:rPr>
                        <w:sz w:val="20"/>
                      </w:rPr>
                      <w:t>.11.2022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A5FCC8" wp14:editId="6D3E9561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C5D562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12980F62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6E92E2F6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1419F8B2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43668BEC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5012AC9B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7774A845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516869D5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2DB0F981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79609DA1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A5FCC8" id="Text Box 3" o:spid="_x0000_s1028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" strokecolor="white">
              <v:textbox>
                <w:txbxContent>
                  <w:p w14:paraId="7AC5D562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12980F62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6E92E2F6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1419F8B2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43668BEC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5012AC9B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7774A845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516869D5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2DB0F981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79609DA1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</w:p>
  <w:p w14:paraId="50146593" w14:textId="77777777" w:rsidR="00E459D1" w:rsidRDefault="00E459D1" w:rsidP="00E459D1">
    <w:pPr>
      <w:pStyle w:val="Zhlav"/>
      <w:rPr>
        <w:b/>
      </w:rPr>
    </w:pPr>
  </w:p>
  <w:p w14:paraId="3989A978" w14:textId="77777777" w:rsidR="00E459D1" w:rsidRDefault="00E459D1" w:rsidP="00E459D1">
    <w:pPr>
      <w:pStyle w:val="Zhlav"/>
      <w:rPr>
        <w:b/>
      </w:rPr>
    </w:pPr>
  </w:p>
  <w:p w14:paraId="71373E1A" w14:textId="77777777" w:rsidR="00E459D1" w:rsidRDefault="00E459D1" w:rsidP="00E459D1">
    <w:pPr>
      <w:pStyle w:val="Zhlav"/>
      <w:rPr>
        <w:b/>
      </w:rPr>
    </w:pPr>
  </w:p>
  <w:p w14:paraId="6F565FA8" w14:textId="77777777" w:rsidR="00E459D1" w:rsidRDefault="00E459D1" w:rsidP="00E459D1">
    <w:pPr>
      <w:pStyle w:val="Zhlav"/>
      <w:rPr>
        <w:b/>
      </w:rPr>
    </w:pPr>
  </w:p>
  <w:p w14:paraId="5FA0A5BE" w14:textId="77777777" w:rsidR="00E459D1" w:rsidRDefault="00E459D1" w:rsidP="00E459D1">
    <w:pPr>
      <w:pStyle w:val="Zhlav"/>
      <w:rPr>
        <w:b/>
      </w:rPr>
    </w:pPr>
  </w:p>
  <w:p w14:paraId="310351A7" w14:textId="77777777" w:rsidR="00E459D1" w:rsidRDefault="00E459D1" w:rsidP="00E459D1">
    <w:pPr>
      <w:pStyle w:val="Zhlav"/>
      <w:rPr>
        <w:b/>
      </w:rPr>
    </w:pPr>
  </w:p>
  <w:p w14:paraId="67602F29" w14:textId="77777777" w:rsidR="00E459D1" w:rsidRDefault="00E459D1" w:rsidP="00E459D1">
    <w:pPr>
      <w:pStyle w:val="Zhlav"/>
      <w:rPr>
        <w:b/>
      </w:rPr>
    </w:pPr>
  </w:p>
  <w:p w14:paraId="6FFE1A46" w14:textId="77777777" w:rsidR="00E459D1" w:rsidRDefault="00E459D1" w:rsidP="00E459D1">
    <w:pPr>
      <w:pStyle w:val="Zhlav"/>
      <w:rPr>
        <w:b/>
      </w:rPr>
    </w:pPr>
  </w:p>
  <w:p w14:paraId="0242DC3B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5A076D04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25440"/>
    <w:rsid w:val="00030D7A"/>
    <w:rsid w:val="00061951"/>
    <w:rsid w:val="00067732"/>
    <w:rsid w:val="00070BB4"/>
    <w:rsid w:val="00090BB4"/>
    <w:rsid w:val="000B66CD"/>
    <w:rsid w:val="000C0B4E"/>
    <w:rsid w:val="000C32F6"/>
    <w:rsid w:val="000D52F3"/>
    <w:rsid w:val="00110054"/>
    <w:rsid w:val="00121A67"/>
    <w:rsid w:val="001247B0"/>
    <w:rsid w:val="0017179B"/>
    <w:rsid w:val="00175562"/>
    <w:rsid w:val="00180DF7"/>
    <w:rsid w:val="00194D66"/>
    <w:rsid w:val="001975D9"/>
    <w:rsid w:val="001A50FC"/>
    <w:rsid w:val="001E41D3"/>
    <w:rsid w:val="0022060D"/>
    <w:rsid w:val="002310B0"/>
    <w:rsid w:val="002358F7"/>
    <w:rsid w:val="002402F5"/>
    <w:rsid w:val="0026393B"/>
    <w:rsid w:val="00270AA9"/>
    <w:rsid w:val="002905BB"/>
    <w:rsid w:val="002A6A87"/>
    <w:rsid w:val="002B6AB3"/>
    <w:rsid w:val="002C7143"/>
    <w:rsid w:val="002E1984"/>
    <w:rsid w:val="003001EC"/>
    <w:rsid w:val="003072A1"/>
    <w:rsid w:val="00311FDB"/>
    <w:rsid w:val="00320986"/>
    <w:rsid w:val="00321EE0"/>
    <w:rsid w:val="00323D4C"/>
    <w:rsid w:val="003241C8"/>
    <w:rsid w:val="00375DC4"/>
    <w:rsid w:val="003D66D3"/>
    <w:rsid w:val="0041479A"/>
    <w:rsid w:val="00416288"/>
    <w:rsid w:val="00422E05"/>
    <w:rsid w:val="00434230"/>
    <w:rsid w:val="0045138C"/>
    <w:rsid w:val="00452AAC"/>
    <w:rsid w:val="00486B89"/>
    <w:rsid w:val="00487AE9"/>
    <w:rsid w:val="004B07B9"/>
    <w:rsid w:val="004D0BB4"/>
    <w:rsid w:val="004E2D81"/>
    <w:rsid w:val="004E4BC8"/>
    <w:rsid w:val="004F7733"/>
    <w:rsid w:val="00530A0B"/>
    <w:rsid w:val="005419D6"/>
    <w:rsid w:val="00542FA3"/>
    <w:rsid w:val="00556C58"/>
    <w:rsid w:val="005662B4"/>
    <w:rsid w:val="0057746B"/>
    <w:rsid w:val="005A0F2E"/>
    <w:rsid w:val="005D4243"/>
    <w:rsid w:val="005E7B49"/>
    <w:rsid w:val="00660421"/>
    <w:rsid w:val="0066152C"/>
    <w:rsid w:val="0066684A"/>
    <w:rsid w:val="00686216"/>
    <w:rsid w:val="006B4714"/>
    <w:rsid w:val="006C1D8D"/>
    <w:rsid w:val="007316F3"/>
    <w:rsid w:val="00737883"/>
    <w:rsid w:val="00754DBF"/>
    <w:rsid w:val="0079321B"/>
    <w:rsid w:val="007A3FD3"/>
    <w:rsid w:val="007B72D3"/>
    <w:rsid w:val="007F4216"/>
    <w:rsid w:val="00810926"/>
    <w:rsid w:val="0081217C"/>
    <w:rsid w:val="008224D6"/>
    <w:rsid w:val="00822842"/>
    <w:rsid w:val="00857516"/>
    <w:rsid w:val="008613F9"/>
    <w:rsid w:val="0086180A"/>
    <w:rsid w:val="00867D30"/>
    <w:rsid w:val="008728E9"/>
    <w:rsid w:val="0088212E"/>
    <w:rsid w:val="00891626"/>
    <w:rsid w:val="008B0091"/>
    <w:rsid w:val="008B1072"/>
    <w:rsid w:val="008D4732"/>
    <w:rsid w:val="0090115B"/>
    <w:rsid w:val="009029AB"/>
    <w:rsid w:val="00912F51"/>
    <w:rsid w:val="00926671"/>
    <w:rsid w:val="00942F0A"/>
    <w:rsid w:val="00961B5C"/>
    <w:rsid w:val="00966CAF"/>
    <w:rsid w:val="009704DD"/>
    <w:rsid w:val="009769B6"/>
    <w:rsid w:val="009F044B"/>
    <w:rsid w:val="009F214D"/>
    <w:rsid w:val="00A120A7"/>
    <w:rsid w:val="00A156A2"/>
    <w:rsid w:val="00A16D0C"/>
    <w:rsid w:val="00A1775D"/>
    <w:rsid w:val="00A55C65"/>
    <w:rsid w:val="00A63672"/>
    <w:rsid w:val="00A91623"/>
    <w:rsid w:val="00AA2EB3"/>
    <w:rsid w:val="00AB345D"/>
    <w:rsid w:val="00AB4060"/>
    <w:rsid w:val="00AC09FF"/>
    <w:rsid w:val="00AC1B08"/>
    <w:rsid w:val="00AE2753"/>
    <w:rsid w:val="00AE3228"/>
    <w:rsid w:val="00AF58CE"/>
    <w:rsid w:val="00B1332A"/>
    <w:rsid w:val="00B512A4"/>
    <w:rsid w:val="00B57198"/>
    <w:rsid w:val="00B65210"/>
    <w:rsid w:val="00B73899"/>
    <w:rsid w:val="00BE523E"/>
    <w:rsid w:val="00C26A6F"/>
    <w:rsid w:val="00C30AE0"/>
    <w:rsid w:val="00C44E67"/>
    <w:rsid w:val="00C951B6"/>
    <w:rsid w:val="00C95F2A"/>
    <w:rsid w:val="00CA56BD"/>
    <w:rsid w:val="00CD182A"/>
    <w:rsid w:val="00CE330C"/>
    <w:rsid w:val="00D11C9B"/>
    <w:rsid w:val="00D2084C"/>
    <w:rsid w:val="00D431F3"/>
    <w:rsid w:val="00D977B1"/>
    <w:rsid w:val="00DA1AAD"/>
    <w:rsid w:val="00DA5CB8"/>
    <w:rsid w:val="00DD2850"/>
    <w:rsid w:val="00E11E2C"/>
    <w:rsid w:val="00E459D1"/>
    <w:rsid w:val="00E47517"/>
    <w:rsid w:val="00E53BB1"/>
    <w:rsid w:val="00E550FC"/>
    <w:rsid w:val="00EE2268"/>
    <w:rsid w:val="00EF1286"/>
    <w:rsid w:val="00EF1F8D"/>
    <w:rsid w:val="00F04575"/>
    <w:rsid w:val="00F214F2"/>
    <w:rsid w:val="00F25E7F"/>
    <w:rsid w:val="00F26B85"/>
    <w:rsid w:val="00F3743E"/>
    <w:rsid w:val="00F71CE8"/>
    <w:rsid w:val="00F74AC1"/>
    <w:rsid w:val="00F812E3"/>
    <w:rsid w:val="00F838CF"/>
    <w:rsid w:val="00FD0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9A5A8"/>
  <w15:docId w15:val="{3934FED4-E757-419C-921C-9D25CD78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1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Vojtěch Curylo</dc:creator>
  <cp:lastModifiedBy>Vojtěch Curylo</cp:lastModifiedBy>
  <cp:revision>2</cp:revision>
  <cp:lastPrinted>2023-01-04T10:05:00Z</cp:lastPrinted>
  <dcterms:created xsi:type="dcterms:W3CDTF">2023-01-11T10:59:00Z</dcterms:created>
  <dcterms:modified xsi:type="dcterms:W3CDTF">2023-01-11T10:59:00Z</dcterms:modified>
</cp:coreProperties>
</file>