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2CF7D439" w14:textId="12DA85D6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="009335EF">
        <w:rPr>
          <w:rFonts w:ascii="Calibri" w:hAnsi="Calibri"/>
          <w:sz w:val="22"/>
          <w:szCs w:val="22"/>
        </w:rPr>
        <w:t>xxxxxxxxxxxxxxx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63E89F4A" w:rsidR="00CD22B3" w:rsidRPr="0000727D" w:rsidRDefault="006D4C5B" w:rsidP="00CA4723">
      <w:pPr>
        <w:pStyle w:val="Nadpis7"/>
        <w:numPr>
          <w:ilvl w:val="0"/>
          <w:numId w:val="0"/>
        </w:numPr>
        <w:tabs>
          <w:tab w:val="left" w:pos="2268"/>
        </w:tabs>
        <w:ind w:left="2268"/>
        <w:rPr>
          <w:rFonts w:ascii="Calibri" w:hAnsi="Calibri"/>
          <w:b/>
          <w:sz w:val="22"/>
          <w:szCs w:val="22"/>
          <w:highlight w:val="yellow"/>
        </w:rPr>
      </w:pPr>
      <w:r w:rsidRPr="006D4C5B">
        <w:rPr>
          <w:rFonts w:ascii="Calibri" w:hAnsi="Calibri"/>
          <w:b/>
          <w:sz w:val="22"/>
          <w:szCs w:val="22"/>
        </w:rPr>
        <w:t>Odborné učiliště a Praktická škola,</w:t>
      </w:r>
      <w:r w:rsidR="00E33F9E">
        <w:rPr>
          <w:rFonts w:ascii="Calibri" w:hAnsi="Calibri"/>
          <w:b/>
          <w:sz w:val="22"/>
          <w:szCs w:val="22"/>
        </w:rPr>
        <w:t xml:space="preserve"> </w:t>
      </w:r>
      <w:r w:rsidRPr="006D4C5B">
        <w:rPr>
          <w:rFonts w:ascii="Calibri" w:hAnsi="Calibri"/>
          <w:b/>
          <w:sz w:val="22"/>
          <w:szCs w:val="22"/>
        </w:rPr>
        <w:t>Hlučín, příspěvková organizace</w:t>
      </w:r>
    </w:p>
    <w:p w14:paraId="6908E129" w14:textId="0583FBFF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E33F9E" w:rsidRPr="00E33F9E">
        <w:rPr>
          <w:rFonts w:ascii="Calibri" w:hAnsi="Calibri"/>
          <w:sz w:val="22"/>
          <w:szCs w:val="22"/>
        </w:rPr>
        <w:t>748 01</w:t>
      </w:r>
      <w:r w:rsidR="00E33F9E">
        <w:rPr>
          <w:rFonts w:ascii="Calibri" w:hAnsi="Calibri"/>
          <w:sz w:val="22"/>
          <w:szCs w:val="22"/>
        </w:rPr>
        <w:t xml:space="preserve"> </w:t>
      </w:r>
      <w:r w:rsidR="00E33F9E" w:rsidRPr="00E33F9E">
        <w:rPr>
          <w:rFonts w:ascii="Calibri" w:hAnsi="Calibri"/>
          <w:sz w:val="22"/>
          <w:szCs w:val="22"/>
        </w:rPr>
        <w:t>Hlučín</w:t>
      </w:r>
      <w:r w:rsidR="00E33F9E">
        <w:rPr>
          <w:rFonts w:ascii="Calibri" w:hAnsi="Calibri"/>
          <w:sz w:val="22"/>
          <w:szCs w:val="22"/>
        </w:rPr>
        <w:t xml:space="preserve">, </w:t>
      </w:r>
      <w:r w:rsidR="00E33F9E" w:rsidRPr="00E33F9E">
        <w:rPr>
          <w:rFonts w:ascii="Calibri" w:hAnsi="Calibri"/>
          <w:sz w:val="22"/>
          <w:szCs w:val="22"/>
        </w:rPr>
        <w:t>Čs. armády 336/4a</w:t>
      </w:r>
    </w:p>
    <w:p w14:paraId="14B2BE49" w14:textId="48592995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E33F9E" w:rsidRPr="00E33F9E">
        <w:rPr>
          <w:rFonts w:ascii="Calibri" w:hAnsi="Calibri"/>
          <w:sz w:val="22"/>
          <w:szCs w:val="22"/>
        </w:rPr>
        <w:t>Mgr. Jindřich Honzík</w:t>
      </w:r>
      <w:r w:rsidR="00E33F9E">
        <w:rPr>
          <w:rFonts w:ascii="Calibri" w:hAnsi="Calibri"/>
          <w:sz w:val="22"/>
          <w:szCs w:val="22"/>
        </w:rPr>
        <w:t>, ředitel školy</w:t>
      </w:r>
    </w:p>
    <w:p w14:paraId="283AA893" w14:textId="673138A6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E33F9E" w:rsidRPr="00E33F9E">
        <w:rPr>
          <w:rFonts w:ascii="Calibri" w:hAnsi="Calibri"/>
          <w:sz w:val="22"/>
          <w:szCs w:val="22"/>
        </w:rPr>
        <w:t>00601837</w:t>
      </w:r>
    </w:p>
    <w:p w14:paraId="6D61CFC3" w14:textId="4512D104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E33F9E" w:rsidRPr="00E33F9E">
        <w:rPr>
          <w:rFonts w:ascii="Calibri" w:hAnsi="Calibri"/>
          <w:sz w:val="22"/>
          <w:szCs w:val="22"/>
        </w:rPr>
        <w:t>---</w:t>
      </w:r>
    </w:p>
    <w:p w14:paraId="5C6C6D2A" w14:textId="2A541C4D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9335EF">
        <w:rPr>
          <w:rFonts w:ascii="Calibri" w:hAnsi="Calibri"/>
          <w:sz w:val="22"/>
          <w:szCs w:val="22"/>
        </w:rPr>
        <w:t>xxxxxxxxxxxxxxxxx</w:t>
      </w: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1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2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2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3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3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1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69F4354B" w:rsidR="00CD22B3" w:rsidRPr="00231F61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a </w:t>
      </w:r>
      <w:r w:rsidR="00D601A5" w:rsidRPr="00231F61">
        <w:rPr>
          <w:rFonts w:ascii="Calibri" w:hAnsi="Calibri"/>
          <w:sz w:val="22"/>
          <w:szCs w:val="22"/>
        </w:rPr>
        <w:t xml:space="preserve">u případných </w:t>
      </w:r>
      <w:r w:rsidRPr="00231F61">
        <w:rPr>
          <w:rFonts w:ascii="Calibri" w:hAnsi="Calibri"/>
          <w:sz w:val="22"/>
          <w:szCs w:val="22"/>
        </w:rPr>
        <w:t xml:space="preserve">dokupů dle následujícího bodu </w:t>
      </w:r>
      <w:r w:rsidR="00E33F9E" w:rsidRPr="00E33F9E">
        <w:rPr>
          <w:rFonts w:ascii="Calibri" w:hAnsi="Calibri"/>
          <w:sz w:val="22"/>
          <w:szCs w:val="22"/>
        </w:rPr>
        <w:t>b</w:t>
      </w:r>
      <w:r w:rsidRPr="00E33F9E">
        <w:rPr>
          <w:rFonts w:ascii="Calibri" w:hAnsi="Calibri"/>
          <w:sz w:val="22"/>
          <w:szCs w:val="22"/>
        </w:rPr>
        <w:t>)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0C4DF4CC" w:rsidR="00CD22B3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25B4EE15" w14:textId="70ECC4D0" w:rsidR="00E043BD" w:rsidRPr="00E043BD" w:rsidRDefault="00E043BD" w:rsidP="00E043B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bookmarkStart w:id="4" w:name="_Hlk22048737"/>
      <w:r w:rsidRPr="00C8773C">
        <w:rPr>
          <w:rFonts w:ascii="Calibri" w:hAnsi="Calibri"/>
          <w:sz w:val="22"/>
          <w:szCs w:val="22"/>
        </w:rPr>
        <w:t xml:space="preserve">Objednatel souhlasí se zasíláním daňových dokladů elektronickou formou na email: </w:t>
      </w:r>
      <w:bookmarkEnd w:id="4"/>
      <w:r w:rsidR="00B71A9A">
        <w:rPr>
          <w:rFonts w:ascii="Calibri" w:hAnsi="Calibri"/>
          <w:sz w:val="22"/>
          <w:szCs w:val="22"/>
        </w:rPr>
        <w:t>xxxxxxxxxxxxxxxxxxx</w:t>
      </w:r>
    </w:p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5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5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2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6" w:name="OLE_LINK5"/>
      <w:bookmarkStart w:id="7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6"/>
      <w:bookmarkEnd w:id="7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lastRenderedPageBreak/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8" w:name="_Hlk22052791"/>
      <w:bookmarkStart w:id="9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8"/>
      <w:r w:rsidR="00652D1B" w:rsidRPr="00DD59E6">
        <w:rPr>
          <w:rFonts w:ascii="Calibri" w:hAnsi="Calibri"/>
          <w:sz w:val="22"/>
          <w:szCs w:val="22"/>
        </w:rPr>
        <w:t>.</w:t>
      </w:r>
      <w:bookmarkEnd w:id="9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10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1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E33F9E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E33F9E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E33F9E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E33F9E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E33F9E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E33F9E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E33F9E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E33F9E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E33F9E">
        <w:rPr>
          <w:rFonts w:ascii="Calibri" w:hAnsi="Calibri" w:cs="Calibri"/>
          <w:i/>
          <w:szCs w:val="22"/>
        </w:rPr>
        <w:t xml:space="preserve">Subdodavatelé – </w:t>
      </w:r>
      <w:r w:rsidRPr="00E33F9E">
        <w:rPr>
          <w:rFonts w:ascii="Calibri" w:hAnsi="Calibri" w:cs="Calibri"/>
          <w:i/>
          <w:szCs w:val="22"/>
        </w:rPr>
        <w:t>Dílčí</w:t>
      </w:r>
      <w:r w:rsidR="001B348D" w:rsidRPr="00E33F9E">
        <w:rPr>
          <w:rFonts w:ascii="Calibri" w:hAnsi="Calibri" w:cs="Calibri"/>
          <w:i/>
          <w:szCs w:val="22"/>
        </w:rPr>
        <w:t xml:space="preserve"> </w:t>
      </w:r>
      <w:r w:rsidRPr="00E33F9E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</w:t>
      </w:r>
      <w:r w:rsidRPr="00767DF4">
        <w:rPr>
          <w:rFonts w:ascii="Calibri" w:hAnsi="Calibri"/>
          <w:sz w:val="22"/>
          <w:szCs w:val="22"/>
        </w:rPr>
        <w:lastRenderedPageBreak/>
        <w:t xml:space="preserve">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2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2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10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1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58AD601A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3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3"/>
    <w:p w14:paraId="5F064BCC" w14:textId="77DBF5D1" w:rsidR="00642D02" w:rsidRPr="00E33F9E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E33F9E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4A3C1422" w14:textId="09B79161" w:rsidR="007F6BD7" w:rsidRPr="005F0560" w:rsidRDefault="007F6BD7" w:rsidP="007F6BD7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F0560">
        <w:rPr>
          <w:rFonts w:ascii="Calibri" w:hAnsi="Calibri" w:cs="Calibri"/>
          <w:sz w:val="22"/>
          <w:szCs w:val="22"/>
        </w:rPr>
        <w:t xml:space="preserve">Smluvní strany se současně dohodly na ukončení Smlouvy o užití, implementaci a provozní podpoře informačního </w:t>
      </w:r>
      <w:r w:rsidRPr="0037696C">
        <w:rPr>
          <w:rFonts w:ascii="Calibri" w:hAnsi="Calibri" w:cs="Calibri"/>
          <w:sz w:val="22"/>
          <w:szCs w:val="22"/>
        </w:rPr>
        <w:t xml:space="preserve">systému Fenix č.: </w:t>
      </w:r>
      <w:r w:rsidR="0037696C" w:rsidRPr="0037696C">
        <w:rPr>
          <w:rFonts w:ascii="Calibri" w:hAnsi="Calibri" w:cs="Calibri"/>
          <w:sz w:val="22"/>
          <w:szCs w:val="22"/>
        </w:rPr>
        <w:t xml:space="preserve">F-10-00370 </w:t>
      </w:r>
      <w:r w:rsidR="00D05217" w:rsidRPr="0037696C">
        <w:rPr>
          <w:rFonts w:ascii="Calibri" w:hAnsi="Calibri" w:cs="Calibri"/>
          <w:sz w:val="22"/>
          <w:szCs w:val="22"/>
        </w:rPr>
        <w:t xml:space="preserve">ze dne </w:t>
      </w:r>
      <w:r w:rsidR="0037696C" w:rsidRPr="0037696C">
        <w:rPr>
          <w:rFonts w:ascii="Calibri" w:hAnsi="Calibri" w:cs="Calibri"/>
          <w:sz w:val="22"/>
          <w:szCs w:val="22"/>
        </w:rPr>
        <w:t xml:space="preserve">25.11.2010 </w:t>
      </w:r>
      <w:r w:rsidRPr="0037696C">
        <w:rPr>
          <w:rFonts w:ascii="Calibri" w:hAnsi="Calibri" w:cs="Calibri"/>
          <w:sz w:val="22"/>
          <w:szCs w:val="22"/>
        </w:rPr>
        <w:t>včetně její</w:t>
      </w:r>
      <w:r w:rsidR="0037696C" w:rsidRPr="0037696C">
        <w:rPr>
          <w:rFonts w:ascii="Calibri" w:hAnsi="Calibri" w:cs="Calibri"/>
          <w:sz w:val="22"/>
          <w:szCs w:val="22"/>
        </w:rPr>
        <w:t>ho</w:t>
      </w:r>
      <w:r w:rsidRPr="0037696C">
        <w:rPr>
          <w:rFonts w:ascii="Calibri" w:hAnsi="Calibri" w:cs="Calibri"/>
          <w:sz w:val="22"/>
          <w:szCs w:val="22"/>
        </w:rPr>
        <w:t xml:space="preserve"> dodatk</w:t>
      </w:r>
      <w:r w:rsidR="0037696C" w:rsidRPr="0037696C">
        <w:rPr>
          <w:rFonts w:ascii="Calibri" w:hAnsi="Calibri" w:cs="Calibri"/>
          <w:sz w:val="22"/>
          <w:szCs w:val="22"/>
        </w:rPr>
        <w:t>u</w:t>
      </w:r>
      <w:r w:rsidRPr="0037696C">
        <w:rPr>
          <w:rFonts w:ascii="Calibri" w:hAnsi="Calibri" w:cs="Calibri"/>
          <w:sz w:val="22"/>
          <w:szCs w:val="22"/>
        </w:rPr>
        <w:t xml:space="preserve"> č.: </w:t>
      </w:r>
      <w:r w:rsidR="0037696C" w:rsidRPr="0037696C">
        <w:rPr>
          <w:rFonts w:ascii="Calibri" w:hAnsi="Calibri" w:cs="Calibri"/>
          <w:sz w:val="22"/>
          <w:szCs w:val="22"/>
        </w:rPr>
        <w:t xml:space="preserve">F-10-00370-01 </w:t>
      </w:r>
      <w:r w:rsidRPr="0037696C">
        <w:rPr>
          <w:rFonts w:ascii="Calibri" w:hAnsi="Calibri" w:cs="Calibri"/>
          <w:sz w:val="22"/>
          <w:szCs w:val="22"/>
        </w:rPr>
        <w:t xml:space="preserve">ze dne </w:t>
      </w:r>
      <w:r w:rsidR="0037696C" w:rsidRPr="0037696C">
        <w:rPr>
          <w:rFonts w:ascii="Calibri" w:hAnsi="Calibri" w:cs="Calibri"/>
          <w:sz w:val="22"/>
          <w:szCs w:val="22"/>
        </w:rPr>
        <w:t xml:space="preserve">7.2.2013 </w:t>
      </w:r>
      <w:r w:rsidRPr="0037696C">
        <w:rPr>
          <w:rFonts w:ascii="Calibri" w:hAnsi="Calibri" w:cs="Calibri"/>
          <w:sz w:val="22"/>
          <w:szCs w:val="22"/>
        </w:rPr>
        <w:t>(dál jen</w:t>
      </w:r>
      <w:r w:rsidRPr="005F0560">
        <w:rPr>
          <w:rFonts w:ascii="Calibri" w:hAnsi="Calibri" w:cs="Calibri"/>
          <w:sz w:val="22"/>
          <w:szCs w:val="22"/>
        </w:rPr>
        <w:t xml:space="preserve"> „Zrušená smlouva“), a</w:t>
      </w:r>
      <w:r w:rsidR="006C54B2" w:rsidRPr="005F0560">
        <w:rPr>
          <w:rFonts w:ascii="Calibri" w:hAnsi="Calibri" w:cs="Calibri"/>
          <w:sz w:val="22"/>
          <w:szCs w:val="22"/>
        </w:rPr>
        <w:t> </w:t>
      </w:r>
      <w:r w:rsidRPr="005F0560">
        <w:rPr>
          <w:rFonts w:ascii="Calibri" w:hAnsi="Calibri" w:cs="Calibri"/>
          <w:sz w:val="22"/>
          <w:szCs w:val="22"/>
        </w:rPr>
        <w:t>to ke dni účinnosti této smlouvy. Případné závazky vyplývající ze Zrušené smlouvy, které nebyly vypořádány ke dni účinnosti této smlouvy, budou vypořádány samostatným smluvní</w:t>
      </w:r>
      <w:r w:rsidR="009F1C1C" w:rsidRPr="005F0560">
        <w:rPr>
          <w:rFonts w:ascii="Calibri" w:hAnsi="Calibri" w:cs="Calibri"/>
          <w:sz w:val="22"/>
          <w:szCs w:val="22"/>
        </w:rPr>
        <w:t>m</w:t>
      </w:r>
      <w:r w:rsidRPr="005F0560">
        <w:rPr>
          <w:rFonts w:ascii="Calibri" w:hAnsi="Calibri" w:cs="Calibri"/>
          <w:sz w:val="22"/>
          <w:szCs w:val="22"/>
        </w:rPr>
        <w:t xml:space="preserve"> ujednáním.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4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4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14:paraId="5CECC7E9" w14:textId="77777777" w:rsidTr="0000727D">
        <w:tc>
          <w:tcPr>
            <w:tcW w:w="4876" w:type="dxa"/>
          </w:tcPr>
          <w:p w14:paraId="3E6ABCD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23F3E21E" w:rsidR="007B02A8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E365B49" w14:textId="77777777" w:rsidR="00E33F9E" w:rsidRPr="00FA4861" w:rsidRDefault="00E33F9E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46726F16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5C7D6D">
              <w:rPr>
                <w:rFonts w:ascii="Calibri" w:hAnsi="Calibri"/>
                <w:sz w:val="22"/>
                <w:szCs w:val="22"/>
              </w:rPr>
              <w:t>xxxxxxxxxxxx</w:t>
            </w:r>
          </w:p>
        </w:tc>
        <w:tc>
          <w:tcPr>
            <w:tcW w:w="4876" w:type="dxa"/>
          </w:tcPr>
          <w:p w14:paraId="5695287E" w14:textId="7866AE96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E33F9E">
              <w:rPr>
                <w:rFonts w:ascii="Calibri" w:hAnsi="Calibri" w:cs="Arial"/>
                <w:sz w:val="22"/>
                <w:szCs w:val="22"/>
              </w:rPr>
              <w:t>Hlučíně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3D3B3884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E33F9E" w:rsidRPr="00E33F9E">
              <w:rPr>
                <w:rFonts w:ascii="Calibri" w:hAnsi="Calibri"/>
                <w:sz w:val="22"/>
                <w:szCs w:val="22"/>
              </w:rPr>
              <w:t>Odborné učiliště a Praktick</w:t>
            </w:r>
            <w:r w:rsidR="00E33F9E">
              <w:rPr>
                <w:rFonts w:ascii="Calibri" w:hAnsi="Calibri"/>
                <w:sz w:val="22"/>
                <w:szCs w:val="22"/>
              </w:rPr>
              <w:t>ou</w:t>
            </w:r>
            <w:r w:rsidR="00E33F9E" w:rsidRPr="00E33F9E">
              <w:rPr>
                <w:rFonts w:ascii="Calibri" w:hAnsi="Calibri"/>
                <w:sz w:val="22"/>
                <w:szCs w:val="22"/>
              </w:rPr>
              <w:t xml:space="preserve"> škol</w:t>
            </w:r>
            <w:r w:rsidR="00E33F9E">
              <w:rPr>
                <w:rFonts w:ascii="Calibri" w:hAnsi="Calibri"/>
                <w:sz w:val="22"/>
                <w:szCs w:val="22"/>
              </w:rPr>
              <w:t>u</w:t>
            </w:r>
            <w:r w:rsidR="00E33F9E" w:rsidRPr="00E33F9E">
              <w:rPr>
                <w:rFonts w:ascii="Calibri" w:hAnsi="Calibri"/>
                <w:sz w:val="22"/>
                <w:szCs w:val="22"/>
              </w:rPr>
              <w:t>, Hlučín, příspěvkov</w:t>
            </w:r>
            <w:r w:rsidR="00E33F9E">
              <w:rPr>
                <w:rFonts w:ascii="Calibri" w:hAnsi="Calibri"/>
                <w:sz w:val="22"/>
                <w:szCs w:val="22"/>
              </w:rPr>
              <w:t>ou</w:t>
            </w:r>
            <w:r w:rsidR="00E33F9E" w:rsidRPr="00E33F9E">
              <w:rPr>
                <w:rFonts w:ascii="Calibri" w:hAnsi="Calibri"/>
                <w:sz w:val="22"/>
                <w:szCs w:val="22"/>
              </w:rPr>
              <w:t xml:space="preserve"> organizac</w:t>
            </w:r>
            <w:r w:rsidR="00E33F9E">
              <w:rPr>
                <w:rFonts w:ascii="Calibri" w:hAnsi="Calibri"/>
                <w:sz w:val="22"/>
                <w:szCs w:val="22"/>
              </w:rPr>
              <w:t>i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51AC6C18" w14:textId="77777777" w:rsidR="00E33F9E" w:rsidRDefault="00E33F9E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E33F9E">
              <w:rPr>
                <w:rFonts w:ascii="Calibri" w:hAnsi="Calibri"/>
                <w:sz w:val="22"/>
                <w:szCs w:val="22"/>
              </w:rPr>
              <w:t>Mgr. Jindřich Honzík</w:t>
            </w:r>
          </w:p>
          <w:p w14:paraId="13B68A85" w14:textId="40C49C49" w:rsidR="007B02A8" w:rsidRPr="00FA4861" w:rsidRDefault="00E33F9E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školy</w:t>
            </w: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A02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0EF7238F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5AC60E32" w:rsidR="00EA02FF" w:rsidRPr="00F9359E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7B1B8D05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6AFDF87E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9FAFFA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8E6" w14:textId="08C0D962" w:rsidR="00EA02FF" w:rsidRPr="001615FC" w:rsidRDefault="0037696C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696C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D84E" w14:textId="2C32E765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1B41DC1D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A89" w14:textId="13F81F97" w:rsidR="00EA02FF" w:rsidRPr="001615FC" w:rsidRDefault="0037696C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696C">
              <w:rPr>
                <w:rFonts w:ascii="Calibri" w:hAnsi="Calibri"/>
                <w:sz w:val="22"/>
                <w:szCs w:val="22"/>
              </w:rPr>
              <w:t>Kniha vydaných faktur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F13A8" w14:textId="37E3DDA4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37696C" w:rsidRPr="0000727D" w14:paraId="7806131A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5CF5" w14:textId="101F1739" w:rsidR="0037696C" w:rsidRPr="0037696C" w:rsidRDefault="0037696C" w:rsidP="0037696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696C">
              <w:rPr>
                <w:rFonts w:ascii="Calibri" w:hAnsi="Calibri"/>
                <w:sz w:val="22"/>
                <w:szCs w:val="22"/>
              </w:rPr>
              <w:t>Pokladna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7DCFF" w14:textId="419809C9" w:rsidR="0037696C" w:rsidRDefault="0037696C" w:rsidP="0037696C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37696C" w:rsidRPr="0000727D" w14:paraId="3AEB62D0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5133" w14:textId="57687ECE" w:rsidR="0037696C" w:rsidRPr="0037696C" w:rsidRDefault="0037696C" w:rsidP="0037696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696C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0EDB1" w14:textId="00BC3D1D" w:rsidR="0037696C" w:rsidRDefault="0037696C" w:rsidP="0037696C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37696C" w:rsidRPr="0000727D" w14:paraId="09D99133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75A8" w14:textId="02FC43D3" w:rsidR="0037696C" w:rsidRPr="0037696C" w:rsidRDefault="0037696C" w:rsidP="0037696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696C">
              <w:rPr>
                <w:rFonts w:ascii="Calibri" w:hAnsi="Calibri"/>
                <w:sz w:val="22"/>
                <w:szCs w:val="22"/>
              </w:rPr>
              <w:t>Sklady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76FD1" w14:textId="508133E3" w:rsidR="0037696C" w:rsidRDefault="0037696C" w:rsidP="0037696C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37696C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37696C" w:rsidRPr="0000727D" w:rsidRDefault="0037696C" w:rsidP="0037696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4D904048" w:rsidR="0037696C" w:rsidRPr="0000727D" w:rsidRDefault="0037696C" w:rsidP="0037696C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37696C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37696C" w:rsidRPr="0000727D" w:rsidRDefault="0037696C" w:rsidP="0037696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31A544F3" w:rsidR="0037696C" w:rsidRPr="0000727D" w:rsidRDefault="0037696C" w:rsidP="0037696C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3F2B4F1" w14:textId="05D76AA5" w:rsidR="00891CEA" w:rsidRPr="00505562" w:rsidRDefault="00891CEA" w:rsidP="00891CE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 xml:space="preserve">*) Cena za poskytnutí modulů byla uhrazena na základě dříve uzavřené smlouvy uvedené v čl. 15 </w:t>
      </w:r>
      <w:r w:rsidRPr="0037696C">
        <w:rPr>
          <w:rFonts w:ascii="Calibri" w:hAnsi="Calibri"/>
          <w:sz w:val="22"/>
          <w:szCs w:val="22"/>
        </w:rPr>
        <w:t>odst</w:t>
      </w:r>
      <w:r w:rsidRPr="0037696C">
        <w:rPr>
          <w:rFonts w:ascii="Calibri" w:hAnsi="Calibri"/>
          <w:color w:val="000000"/>
          <w:sz w:val="22"/>
          <w:szCs w:val="22"/>
        </w:rPr>
        <w:t>. 9</w:t>
      </w:r>
    </w:p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8B07CDC" w14:textId="3422E42E" w:rsidR="004317E7" w:rsidRDefault="004317E7" w:rsidP="004317E7">
      <w:pPr>
        <w:rPr>
          <w:rFonts w:ascii="Calibri" w:hAnsi="Calibri"/>
          <w:sz w:val="22"/>
          <w:szCs w:val="22"/>
        </w:rPr>
      </w:pPr>
    </w:p>
    <w:p w14:paraId="399880F1" w14:textId="2A977B4A" w:rsidR="0037696C" w:rsidRDefault="0037696C" w:rsidP="004317E7">
      <w:pPr>
        <w:rPr>
          <w:rFonts w:ascii="Calibri" w:hAnsi="Calibri"/>
          <w:sz w:val="22"/>
          <w:szCs w:val="22"/>
        </w:rPr>
      </w:pPr>
    </w:p>
    <w:p w14:paraId="10618247" w14:textId="77777777" w:rsidR="0037696C" w:rsidRPr="0000727D" w:rsidRDefault="0037696C" w:rsidP="004317E7">
      <w:pPr>
        <w:rPr>
          <w:rFonts w:ascii="Calibri" w:hAnsi="Calibri"/>
          <w:sz w:val="22"/>
          <w:szCs w:val="22"/>
        </w:rPr>
      </w:pPr>
    </w:p>
    <w:p w14:paraId="35B2EA6D" w14:textId="77777777" w:rsidR="004317E7" w:rsidRPr="0000727D" w:rsidRDefault="004317E7" w:rsidP="004317E7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4317E7" w:rsidRPr="0000727D" w14:paraId="77DAA1B8" w14:textId="77777777" w:rsidTr="00875D8D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BD81DA8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1CF68981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905DAAD" w14:textId="77777777" w:rsidR="004317E7" w:rsidRPr="00460C55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30A2FD42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4317E7" w:rsidRPr="0000727D" w14:paraId="69C937A2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AFA65" w14:textId="77777777" w:rsidR="004317E7" w:rsidRPr="001615FC" w:rsidRDefault="004317E7" w:rsidP="00875D8D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4B38F" w14:textId="77777777" w:rsidR="004317E7" w:rsidRPr="001615FC" w:rsidRDefault="004317E7" w:rsidP="00875D8D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Již bylo implementováno</w:t>
            </w:r>
          </w:p>
        </w:tc>
      </w:tr>
      <w:tr w:rsidR="004317E7" w:rsidRPr="0000727D" w14:paraId="1A0AC6E5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7683504" w14:textId="77777777" w:rsidR="004317E7" w:rsidRPr="0000727D" w:rsidRDefault="004317E7" w:rsidP="00875D8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6BB43" w14:textId="77777777" w:rsidR="004317E7" w:rsidRPr="006E57CE" w:rsidRDefault="004317E7" w:rsidP="00875D8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  <w:tr w:rsidR="004317E7" w:rsidRPr="0000727D" w14:paraId="6765EA3E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A7CF298" w14:textId="77777777" w:rsidR="004317E7" w:rsidRPr="0000727D" w:rsidRDefault="004317E7" w:rsidP="00875D8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37BED" w14:textId="77777777" w:rsidR="004317E7" w:rsidRPr="006E57CE" w:rsidRDefault="004317E7" w:rsidP="00875D8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</w:tbl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37696C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1DC5ED16" w:rsidR="0037696C" w:rsidRPr="00B66945" w:rsidRDefault="0037696C" w:rsidP="0037696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53BC013B" w:rsidR="0037696C" w:rsidRPr="004B6634" w:rsidRDefault="0037696C" w:rsidP="003769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2F4C2B9A" w:rsidR="0037696C" w:rsidRPr="004B6634" w:rsidRDefault="0037696C" w:rsidP="0037696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4 800</w:t>
            </w:r>
          </w:p>
        </w:tc>
      </w:tr>
      <w:tr w:rsidR="0037696C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4D251638" w:rsidR="0037696C" w:rsidRPr="00B66945" w:rsidRDefault="0037696C" w:rsidP="0037696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6E8814DD" w:rsidR="0037696C" w:rsidRPr="004B6634" w:rsidRDefault="0037696C" w:rsidP="003769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05FD8BFA" w:rsidR="0037696C" w:rsidRPr="004B6634" w:rsidRDefault="0037696C" w:rsidP="0037696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</w:tr>
      <w:tr w:rsidR="0037696C" w:rsidRPr="004B6634" w14:paraId="4E4FCEE9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9B9" w14:textId="22D24926" w:rsidR="0037696C" w:rsidRPr="0000727D" w:rsidRDefault="0037696C" w:rsidP="0037696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696C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E3F6" w14:textId="759559B8" w:rsidR="0037696C" w:rsidRPr="004B6634" w:rsidRDefault="0037696C" w:rsidP="003769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B2178" w14:textId="1C4E222C" w:rsidR="0037696C" w:rsidRPr="004B6634" w:rsidRDefault="0037696C" w:rsidP="0037696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37696C" w:rsidRPr="004B6634" w14:paraId="630239F9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413" w14:textId="784CF25F" w:rsidR="0037696C" w:rsidRPr="00B66945" w:rsidRDefault="0037696C" w:rsidP="0037696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696C">
              <w:rPr>
                <w:rFonts w:ascii="Calibri" w:hAnsi="Calibri"/>
                <w:sz w:val="22"/>
                <w:szCs w:val="22"/>
              </w:rPr>
              <w:t>Kniha vydaných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0482B" w14:textId="2AE46CA3" w:rsidR="0037696C" w:rsidRPr="004B6634" w:rsidRDefault="0037696C" w:rsidP="003769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D563D" w14:textId="181F4A3A" w:rsidR="0037696C" w:rsidRPr="004B6634" w:rsidRDefault="0037696C" w:rsidP="0037696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37696C" w:rsidRPr="004B6634" w14:paraId="285493BD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0129" w14:textId="3AFB0FDD" w:rsidR="0037696C" w:rsidRPr="0000727D" w:rsidRDefault="0037696C" w:rsidP="0037696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696C">
              <w:rPr>
                <w:rFonts w:ascii="Calibri" w:hAnsi="Calibri"/>
                <w:sz w:val="22"/>
                <w:szCs w:val="22"/>
              </w:rPr>
              <w:t>Pokladna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47DD3" w14:textId="18287EDC" w:rsidR="0037696C" w:rsidRPr="004B6634" w:rsidRDefault="0037696C" w:rsidP="003769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BF221" w14:textId="036F5370" w:rsidR="0037696C" w:rsidRPr="004B6634" w:rsidRDefault="0037696C" w:rsidP="0037696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37696C" w:rsidRPr="004B6634" w14:paraId="64794E54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93F6" w14:textId="1CBED6C4" w:rsidR="0037696C" w:rsidRPr="0037696C" w:rsidRDefault="0037696C" w:rsidP="0037696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696C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B28B1" w14:textId="64978900" w:rsidR="0037696C" w:rsidRPr="004B6634" w:rsidRDefault="0037696C" w:rsidP="003769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516D2" w14:textId="60E0A449" w:rsidR="0037696C" w:rsidRPr="004B6634" w:rsidRDefault="0037696C" w:rsidP="0037696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37696C" w:rsidRPr="004B6634" w14:paraId="0BB57609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19CE" w14:textId="4B7DE161" w:rsidR="0037696C" w:rsidRPr="0037696C" w:rsidRDefault="0037696C" w:rsidP="0037696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696C">
              <w:rPr>
                <w:rFonts w:ascii="Calibri" w:hAnsi="Calibri"/>
                <w:sz w:val="22"/>
                <w:szCs w:val="22"/>
              </w:rPr>
              <w:t>Sklady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9A7C2" w14:textId="246F9EFE" w:rsidR="0037696C" w:rsidRPr="004B6634" w:rsidRDefault="0037696C" w:rsidP="003769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A5B8F5" w14:textId="250B71FE" w:rsidR="0037696C" w:rsidRPr="004B6634" w:rsidRDefault="0037696C" w:rsidP="0037696C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53F62CA8" w:rsidR="00CD22B3" w:rsidRPr="0000727D" w:rsidRDefault="0037696C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CD22B3" w:rsidRPr="0000727D">
              <w:rPr>
                <w:rFonts w:ascii="Calibri" w:hAnsi="Calibri"/>
                <w:sz w:val="22"/>
                <w:szCs w:val="22"/>
              </w:rPr>
              <w:t xml:space="preserve"> hodin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5B2DA758" w14:textId="77777777"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7A47C464" w14:textId="77777777"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bookmarkStart w:id="15" w:name="_Hlk77951251"/>
      <w:bookmarkStart w:id="16" w:name="_Hlk91793992"/>
      <w:bookmarkStart w:id="17" w:name="_Hlk78215522"/>
      <w:bookmarkStart w:id="18" w:name="_Hlk91797004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2E462E95" w14:textId="77777777"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111F1657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75E684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192E5F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0C14B2E1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14:paraId="362950B7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CEB6" w14:textId="77777777"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046C" w14:textId="77777777"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14:paraId="28E30CEF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A0A6022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6E885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14:paraId="2A6253AA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7405C4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DFAFB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2AD0EE27" w14:textId="5DF0375F" w:rsidR="00B6646E" w:rsidRDefault="00DB251A" w:rsidP="00B664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Start w:id="19" w:name="_Hlk91794191"/>
      <w:bookmarkStart w:id="20" w:name="_Hlk91791593"/>
      <w:bookmarkEnd w:id="15"/>
      <w:bookmarkEnd w:id="16"/>
      <w:r w:rsidR="00CD22B3" w:rsidRPr="00460C55">
        <w:rPr>
          <w:rFonts w:ascii="Calibri" w:hAnsi="Calibri"/>
          <w:b/>
          <w:sz w:val="22"/>
          <w:szCs w:val="22"/>
        </w:rPr>
        <w:lastRenderedPageBreak/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7FC96EBE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4181D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19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1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27D" w:rsidRPr="0000727D" w14:paraId="1EC6387D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92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34D5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9A34D5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9A34D5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5E65" w14:textId="3FE43709" w:rsidR="00CD22B3" w:rsidRPr="0000727D" w:rsidRDefault="0037696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20 300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312034A1" w:rsidR="00CD22B3" w:rsidRPr="0000727D" w:rsidRDefault="0037696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07CBF1CA" w:rsidR="00CD22B3" w:rsidRPr="0000727D" w:rsidRDefault="0037696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2 900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3607966B" w:rsidR="00E21847" w:rsidRPr="0000727D" w:rsidRDefault="0037696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5DAEBCC9" w:rsidR="00CD22B3" w:rsidRPr="0000727D" w:rsidRDefault="0037696C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23 200,00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589BB380" w:rsidR="00CD22B3" w:rsidRPr="0000727D" w:rsidRDefault="0037696C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28 072,00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1CE518E7" w14:textId="77777777" w:rsidR="008B2B13" w:rsidRPr="00891CEA" w:rsidRDefault="008B2B13" w:rsidP="008B2B13">
      <w:pPr>
        <w:ind w:right="-709"/>
        <w:rPr>
          <w:rFonts w:ascii="Calibri" w:hAnsi="Calibri"/>
          <w:sz w:val="22"/>
          <w:szCs w:val="22"/>
        </w:rPr>
      </w:pPr>
      <w:bookmarkStart w:id="22" w:name="_Hlk104103024"/>
      <w:bookmarkStart w:id="23" w:name="_Hlk33305635"/>
      <w:bookmarkEnd w:id="17"/>
      <w:bookmarkEnd w:id="20"/>
      <w:bookmarkEnd w:id="21"/>
      <w:r w:rsidRPr="00891CEA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</w:t>
      </w:r>
    </w:p>
    <w:p w14:paraId="1BF910AA" w14:textId="2D7D7C72" w:rsidR="008B2B13" w:rsidRPr="0000727D" w:rsidRDefault="008B2B13" w:rsidP="008B2B13">
      <w:pPr>
        <w:ind w:right="-709"/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uvedené v čl. 15 odst.</w:t>
      </w:r>
      <w:r w:rsidRPr="00891CEA">
        <w:rPr>
          <w:rFonts w:ascii="Calibri" w:hAnsi="Calibri"/>
          <w:color w:val="000000"/>
          <w:sz w:val="22"/>
          <w:szCs w:val="22"/>
        </w:rPr>
        <w:t xml:space="preserve"> </w:t>
      </w:r>
      <w:r w:rsidR="004A3296" w:rsidRPr="0037696C">
        <w:rPr>
          <w:rFonts w:ascii="Calibri" w:hAnsi="Calibri"/>
          <w:color w:val="000000"/>
          <w:sz w:val="22"/>
          <w:szCs w:val="22"/>
        </w:rPr>
        <w:t>9</w:t>
      </w:r>
    </w:p>
    <w:bookmarkEnd w:id="18"/>
    <w:bookmarkEnd w:id="22"/>
    <w:p w14:paraId="2B8AB63E" w14:textId="421BF5B5" w:rsidR="004813DC" w:rsidRDefault="004813DC" w:rsidP="00CD22B3">
      <w:pPr>
        <w:pStyle w:val="Zhlav"/>
        <w:rPr>
          <w:rFonts w:ascii="Calibri" w:hAnsi="Calibri"/>
          <w:i/>
          <w:color w:val="00B050"/>
          <w:sz w:val="22"/>
          <w:szCs w:val="22"/>
        </w:rPr>
      </w:pPr>
    </w:p>
    <w:p w14:paraId="45AE07DB" w14:textId="40703400" w:rsidR="0037696C" w:rsidRDefault="0037696C" w:rsidP="00CD22B3">
      <w:pPr>
        <w:pStyle w:val="Zhlav"/>
        <w:rPr>
          <w:rFonts w:ascii="Calibri" w:hAnsi="Calibri"/>
          <w:i/>
          <w:color w:val="00B050"/>
          <w:sz w:val="22"/>
          <w:szCs w:val="22"/>
        </w:rPr>
      </w:pPr>
    </w:p>
    <w:p w14:paraId="2B87BCDE" w14:textId="77777777" w:rsidR="0037696C" w:rsidRDefault="0037696C" w:rsidP="00CD22B3">
      <w:pPr>
        <w:pStyle w:val="Zhlav"/>
        <w:rPr>
          <w:rFonts w:ascii="Calibri" w:hAnsi="Calibri"/>
          <w:sz w:val="22"/>
          <w:szCs w:val="22"/>
        </w:rPr>
      </w:pPr>
    </w:p>
    <w:p w14:paraId="037E3807" w14:textId="77777777" w:rsidR="008B2B13" w:rsidRDefault="008B2B13" w:rsidP="00CD22B3">
      <w:pPr>
        <w:pStyle w:val="Zhlav"/>
        <w:rPr>
          <w:rFonts w:ascii="Calibri" w:hAnsi="Calibri"/>
          <w:sz w:val="22"/>
          <w:szCs w:val="22"/>
        </w:rPr>
      </w:pPr>
      <w:bookmarkStart w:id="24" w:name="_Hlk104103193"/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8B2B13" w:rsidRPr="0000727D" w14:paraId="5300F36F" w14:textId="77777777" w:rsidTr="00DE42AE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80D4E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Inflační doložka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D633BFC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8B2B13" w:rsidRPr="000B3F81" w14:paraId="56347E0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EB3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– rok </w:t>
            </w:r>
            <w:r w:rsidRPr="0037696C">
              <w:rPr>
                <w:rFonts w:ascii="Calibri" w:hAnsi="Calibri"/>
                <w:sz w:val="22"/>
                <w:szCs w:val="22"/>
              </w:rPr>
              <w:t>20</w:t>
            </w:r>
            <w:r w:rsidR="00FB64C3" w:rsidRPr="0037696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1A004" w14:textId="41E1A8B8" w:rsidR="008B2B13" w:rsidRPr="000B3F81" w:rsidRDefault="00927DDB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927DDB">
              <w:rPr>
                <w:rFonts w:ascii="Calibri" w:hAnsi="Calibri"/>
                <w:sz w:val="22"/>
                <w:szCs w:val="22"/>
              </w:rPr>
              <w:t>856,45</w:t>
            </w:r>
          </w:p>
        </w:tc>
      </w:tr>
      <w:tr w:rsidR="008B2B13" w:rsidRPr="00236B8E" w14:paraId="5DE132C6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AA6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="00FB64C3" w:rsidRPr="000B3F81">
              <w:rPr>
                <w:rFonts w:ascii="Calibri" w:hAnsi="Calibri"/>
                <w:sz w:val="22"/>
                <w:szCs w:val="22"/>
              </w:rPr>
              <w:t>– za předešlé roky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FD0" w14:textId="71781CB7" w:rsidR="008B2B13" w:rsidRPr="00236B8E" w:rsidRDefault="00927DDB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927DDB">
              <w:rPr>
                <w:rFonts w:ascii="Calibri" w:hAnsi="Calibri"/>
                <w:sz w:val="22"/>
                <w:szCs w:val="22"/>
              </w:rPr>
              <w:t>2 238,16</w:t>
            </w:r>
          </w:p>
        </w:tc>
      </w:tr>
      <w:tr w:rsidR="008B2B13" w:rsidRPr="00236B8E" w14:paraId="007674FD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5CB92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5A43" w14:textId="0233899F" w:rsidR="008B2B13" w:rsidRPr="00236B8E" w:rsidRDefault="00927DDB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3 094,61</w:t>
            </w:r>
          </w:p>
        </w:tc>
      </w:tr>
      <w:tr w:rsidR="008B2B13" w:rsidRPr="00236B8E" w14:paraId="38AD5C2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72CDAC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92F6D" w14:textId="40612B03" w:rsidR="008B2B13" w:rsidRPr="00236B8E" w:rsidRDefault="00927DDB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3 744,48</w:t>
            </w:r>
          </w:p>
        </w:tc>
      </w:tr>
    </w:tbl>
    <w:p w14:paraId="6DB48800" w14:textId="77777777" w:rsidR="008B2B13" w:rsidRDefault="008B2B13" w:rsidP="008B2B13">
      <w:pPr>
        <w:ind w:left="284" w:right="-709"/>
        <w:rPr>
          <w:rFonts w:ascii="Calibri" w:hAnsi="Calibri"/>
          <w:sz w:val="22"/>
          <w:szCs w:val="22"/>
        </w:rPr>
      </w:pPr>
    </w:p>
    <w:p w14:paraId="41D2474F" w14:textId="4A89C04F" w:rsidR="00271D2B" w:rsidRPr="001C3C56" w:rsidRDefault="000B3F81" w:rsidP="00271D2B">
      <w:pPr>
        <w:ind w:right="5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Pozn. Inflační doložka byla převedena na základě dříve uzavřené smlouvy uvedené v čl. 15 odst</w:t>
      </w:r>
      <w:r w:rsidRPr="0037696C">
        <w:rPr>
          <w:rFonts w:ascii="Calibri" w:hAnsi="Calibri"/>
          <w:color w:val="000000"/>
          <w:sz w:val="22"/>
          <w:szCs w:val="22"/>
        </w:rPr>
        <w:t>. 9</w:t>
      </w:r>
      <w:r w:rsidR="00271D2B" w:rsidRPr="0037696C">
        <w:rPr>
          <w:rFonts w:ascii="Calibri" w:hAnsi="Calibri"/>
          <w:sz w:val="22"/>
          <w:szCs w:val="22"/>
        </w:rPr>
        <w:t xml:space="preserve">. </w:t>
      </w:r>
      <w:r w:rsidRPr="0037696C">
        <w:rPr>
          <w:rFonts w:ascii="Calibri" w:hAnsi="Calibri"/>
          <w:sz w:val="22"/>
          <w:szCs w:val="22"/>
        </w:rPr>
        <w:t xml:space="preserve">Tabulka shrnuje stav </w:t>
      </w:r>
      <w:r w:rsidR="00501903" w:rsidRPr="0037696C">
        <w:rPr>
          <w:rFonts w:ascii="Calibri" w:hAnsi="Calibri"/>
          <w:sz w:val="22"/>
          <w:szCs w:val="22"/>
        </w:rPr>
        <w:t xml:space="preserve">jednotlivých položek </w:t>
      </w:r>
      <w:r w:rsidR="00271D2B" w:rsidRPr="0037696C">
        <w:rPr>
          <w:rFonts w:ascii="Calibri" w:hAnsi="Calibri"/>
          <w:sz w:val="22"/>
          <w:szCs w:val="22"/>
        </w:rPr>
        <w:t>inflačního navýšení dle faktury vystavené za servisní podporu v</w:t>
      </w:r>
      <w:r w:rsidR="009A34D5" w:rsidRPr="0037696C">
        <w:rPr>
          <w:rFonts w:ascii="Calibri" w:hAnsi="Calibri"/>
          <w:sz w:val="22"/>
          <w:szCs w:val="22"/>
        </w:rPr>
        <w:t> </w:t>
      </w:r>
      <w:r w:rsidR="00271D2B" w:rsidRPr="0037696C">
        <w:rPr>
          <w:rFonts w:ascii="Calibri" w:hAnsi="Calibri"/>
          <w:sz w:val="22"/>
          <w:szCs w:val="22"/>
        </w:rPr>
        <w:t>lednu</w:t>
      </w:r>
      <w:r w:rsidR="009A34D5" w:rsidRPr="0037696C">
        <w:rPr>
          <w:rFonts w:ascii="Calibri" w:hAnsi="Calibri"/>
          <w:sz w:val="22"/>
          <w:szCs w:val="22"/>
        </w:rPr>
        <w:t> </w:t>
      </w:r>
      <w:r w:rsidR="00271D2B" w:rsidRPr="0037696C">
        <w:rPr>
          <w:rFonts w:ascii="Calibri" w:hAnsi="Calibri"/>
          <w:sz w:val="22"/>
          <w:szCs w:val="22"/>
        </w:rPr>
        <w:t xml:space="preserve">2022. </w:t>
      </w:r>
      <w:r w:rsidR="008211A3" w:rsidRPr="0037696C">
        <w:rPr>
          <w:rFonts w:ascii="Calibri" w:hAnsi="Calibri"/>
          <w:sz w:val="22"/>
          <w:szCs w:val="22"/>
        </w:rPr>
        <w:t>A bude sloužit jako výchozí údaj pro výpočet inflační doložky za rok 2022 a další roky.</w:t>
      </w:r>
    </w:p>
    <w:bookmarkEnd w:id="23"/>
    <w:bookmarkEnd w:id="24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54CAD">
        <w:rPr>
          <w:rFonts w:ascii="Calibri" w:hAnsi="Calibri"/>
          <w:color w:val="00B050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5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6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27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27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28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5"/>
      <w:bookmarkEnd w:id="26"/>
      <w:bookmarkEnd w:id="28"/>
    </w:p>
    <w:sectPr w:rsidR="00BF3A74" w:rsidSect="00FC471E">
      <w:headerReference w:type="default" r:id="rId13"/>
      <w:footerReference w:type="default" r:id="rId14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4A5C" w14:textId="77777777" w:rsidR="00474748" w:rsidRDefault="00474748" w:rsidP="00277F02">
      <w:r>
        <w:separator/>
      </w:r>
    </w:p>
  </w:endnote>
  <w:endnote w:type="continuationSeparator" w:id="0">
    <w:p w14:paraId="35628723" w14:textId="77777777" w:rsidR="00474748" w:rsidRDefault="00474748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90B0" w14:textId="4E00F53B" w:rsidR="00A67FA2" w:rsidRPr="00A67FA2" w:rsidRDefault="00C64F83" w:rsidP="007F6BD7">
    <w:pPr>
      <w:pStyle w:val="Zpat"/>
      <w:jc w:val="right"/>
    </w:pPr>
    <w:r>
      <w:rPr>
        <w:noProof/>
      </w:rPr>
      <w:drawing>
        <wp:inline distT="0" distB="0" distL="0" distR="0" wp14:anchorId="2EC4461F" wp14:editId="7C8679F0">
          <wp:extent cx="904875" cy="36195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8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8A6B4F">
            <w:rPr>
              <w:rFonts w:ascii="Calibri" w:hAnsi="Calibri"/>
              <w:noProof/>
              <w:sz w:val="16"/>
              <w:szCs w:val="16"/>
            </w:rPr>
            <w:t>13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7AB0" w14:textId="77777777" w:rsidR="00474748" w:rsidRDefault="00474748" w:rsidP="00277F02">
      <w:r>
        <w:separator/>
      </w:r>
    </w:p>
  </w:footnote>
  <w:footnote w:type="continuationSeparator" w:id="0">
    <w:p w14:paraId="3970E6E7" w14:textId="77777777" w:rsidR="00474748" w:rsidRDefault="00474748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DC49" w14:textId="484DFF0D" w:rsidR="00BD5F26" w:rsidRPr="00B84D10" w:rsidRDefault="00C64F83" w:rsidP="00B84D1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9EA81" wp14:editId="27E64767">
              <wp:simplePos x="0" y="0"/>
              <wp:positionH relativeFrom="column">
                <wp:posOffset>1648460</wp:posOffset>
              </wp:positionH>
              <wp:positionV relativeFrom="paragraph">
                <wp:posOffset>257810</wp:posOffset>
              </wp:positionV>
              <wp:extent cx="4336415" cy="628650"/>
              <wp:effectExtent l="635" t="635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60824" w14:textId="77777777" w:rsidR="00E971A3" w:rsidRPr="00FA4861" w:rsidRDefault="00E971A3" w:rsidP="00A67FA2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Asseco Solutions, a.s.</w:t>
                          </w:r>
                        </w:p>
                        <w:p w14:paraId="05F3275F" w14:textId="4CDA5BA1" w:rsidR="00E971A3" w:rsidRPr="00FA4861" w:rsidRDefault="00DA532B" w:rsidP="002116E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Smlouva o užití, implementaci a provozní podpoře </w:t>
                          </w:r>
                          <w:r w:rsidRPr="002E6F11"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číslo: </w:t>
                          </w:r>
                          <w:r w:rsidR="00E33F9E" w:rsidRPr="00E33F9E">
                            <w:rPr>
                              <w:rFonts w:ascii="Calibri" w:hAnsi="Calibri"/>
                              <w:i/>
                              <w:sz w:val="20"/>
                            </w:rPr>
                            <w:t>F-22-00567</w:t>
                          </w:r>
                        </w:p>
                        <w:p w14:paraId="5C3A1644" w14:textId="77777777" w:rsidR="00E971A3" w:rsidRDefault="00E971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9EA8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29.8pt;margin-top:20.3pt;width:341.4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" stroked="f">
              <v:textbox inset="0,0,0,0">
                <w:txbxContent>
                  <w:p w14:paraId="59860824" w14:textId="77777777" w:rsidR="00E971A3" w:rsidRPr="00FA4861" w:rsidRDefault="00E971A3" w:rsidP="00A67FA2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05F3275F" w14:textId="4CDA5BA1" w:rsidR="00E971A3" w:rsidRPr="00FA4861" w:rsidRDefault="00DA532B" w:rsidP="002116E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Smlouva o užití, implementaci a provozní podpoře </w:t>
                    </w:r>
                    <w:r w:rsidRPr="002E6F11">
                      <w:rPr>
                        <w:rFonts w:ascii="Calibri" w:hAnsi="Calibri"/>
                        <w:i/>
                        <w:sz w:val="20"/>
                      </w:rPr>
                      <w:t xml:space="preserve">číslo: </w:t>
                    </w:r>
                    <w:r w:rsidR="00E33F9E" w:rsidRPr="00E33F9E">
                      <w:rPr>
                        <w:rFonts w:ascii="Calibri" w:hAnsi="Calibri"/>
                        <w:i/>
                        <w:sz w:val="20"/>
                      </w:rPr>
                      <w:t>F-22-00567</w:t>
                    </w:r>
                  </w:p>
                  <w:p w14:paraId="5C3A1644" w14:textId="77777777" w:rsidR="00E971A3" w:rsidRDefault="00E971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B76040B" wp14:editId="5E211E15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1"/>
  </w:num>
  <w:num w:numId="11">
    <w:abstractNumId w:val="31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7"/>
  </w:num>
  <w:num w:numId="20">
    <w:abstractNumId w:val="16"/>
  </w:num>
  <w:num w:numId="21">
    <w:abstractNumId w:val="12"/>
  </w:num>
  <w:num w:numId="22">
    <w:abstractNumId w:val="29"/>
  </w:num>
  <w:num w:numId="23">
    <w:abstractNumId w:val="21"/>
  </w:num>
  <w:num w:numId="24">
    <w:abstractNumId w:val="20"/>
  </w:num>
  <w:num w:numId="25">
    <w:abstractNumId w:val="37"/>
  </w:num>
  <w:num w:numId="26">
    <w:abstractNumId w:val="26"/>
  </w:num>
  <w:num w:numId="27">
    <w:abstractNumId w:val="14"/>
  </w:num>
  <w:num w:numId="28">
    <w:abstractNumId w:val="32"/>
  </w:num>
  <w:num w:numId="29">
    <w:abstractNumId w:val="36"/>
  </w:num>
  <w:num w:numId="30">
    <w:abstractNumId w:val="24"/>
  </w:num>
  <w:num w:numId="31">
    <w:abstractNumId w:val="15"/>
  </w:num>
  <w:num w:numId="32">
    <w:abstractNumId w:val="13"/>
  </w:num>
  <w:num w:numId="33">
    <w:abstractNumId w:val="33"/>
  </w:num>
  <w:num w:numId="34">
    <w:abstractNumId w:val="30"/>
  </w:num>
  <w:num w:numId="35">
    <w:abstractNumId w:val="19"/>
  </w:num>
  <w:num w:numId="36">
    <w:abstractNumId w:val="28"/>
  </w:num>
  <w:num w:numId="37">
    <w:abstractNumId w:val="11"/>
  </w:num>
  <w:num w:numId="38">
    <w:abstractNumId w:val="34"/>
  </w:num>
  <w:num w:numId="39">
    <w:abstractNumId w:val="7"/>
  </w:num>
  <w:num w:numId="40">
    <w:abstractNumId w:val="7"/>
  </w:num>
  <w:num w:numId="41">
    <w:abstractNumId w:val="23"/>
  </w:num>
  <w:num w:numId="42">
    <w:abstractNumId w:val="22"/>
  </w:num>
  <w:num w:numId="43">
    <w:abstractNumId w:val="25"/>
  </w:num>
  <w:num w:numId="44">
    <w:abstractNumId w:val="18"/>
  </w:num>
  <w:num w:numId="45">
    <w:abstractNumId w:val="10"/>
  </w:num>
  <w:num w:numId="46">
    <w:abstractNumId w:val="7"/>
  </w:num>
  <w:num w:numId="47">
    <w:abstractNumId w:val="17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3" w:checkStyle="1"/>
  <w:activeWritingStyle w:appName="MSWord" w:lang="cs-CZ" w:vendorID="7" w:dllVersion="514" w:checkStyle="1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8A"/>
    <w:rsid w:val="0000258C"/>
    <w:rsid w:val="00003ADF"/>
    <w:rsid w:val="00004D14"/>
    <w:rsid w:val="00006109"/>
    <w:rsid w:val="0000727D"/>
    <w:rsid w:val="000075D0"/>
    <w:rsid w:val="00007674"/>
    <w:rsid w:val="0001121E"/>
    <w:rsid w:val="00014060"/>
    <w:rsid w:val="000200CC"/>
    <w:rsid w:val="00023DA0"/>
    <w:rsid w:val="00025560"/>
    <w:rsid w:val="00025CF1"/>
    <w:rsid w:val="000263BE"/>
    <w:rsid w:val="00026BA1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78F7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0A7"/>
    <w:rsid w:val="00127D2B"/>
    <w:rsid w:val="00132543"/>
    <w:rsid w:val="00133A3F"/>
    <w:rsid w:val="0013415D"/>
    <w:rsid w:val="00136431"/>
    <w:rsid w:val="001403C4"/>
    <w:rsid w:val="00140A69"/>
    <w:rsid w:val="0014181D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69D0"/>
    <w:rsid w:val="002072AA"/>
    <w:rsid w:val="002116E6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839"/>
    <w:rsid w:val="00247F1F"/>
    <w:rsid w:val="00250E87"/>
    <w:rsid w:val="0025152A"/>
    <w:rsid w:val="0025187E"/>
    <w:rsid w:val="00253B32"/>
    <w:rsid w:val="00263579"/>
    <w:rsid w:val="00266A21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7696C"/>
    <w:rsid w:val="00386B28"/>
    <w:rsid w:val="003A4D94"/>
    <w:rsid w:val="003B2A10"/>
    <w:rsid w:val="003C0250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17E7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4748"/>
    <w:rsid w:val="00476176"/>
    <w:rsid w:val="00480C21"/>
    <w:rsid w:val="004813DC"/>
    <w:rsid w:val="00485284"/>
    <w:rsid w:val="004918E8"/>
    <w:rsid w:val="004937AD"/>
    <w:rsid w:val="00494F2B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72F1"/>
    <w:rsid w:val="005510B1"/>
    <w:rsid w:val="0055178D"/>
    <w:rsid w:val="00554B73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2E50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C7D6D"/>
    <w:rsid w:val="005D376C"/>
    <w:rsid w:val="005D3E7D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55B5"/>
    <w:rsid w:val="0060631F"/>
    <w:rsid w:val="00610359"/>
    <w:rsid w:val="00613B1E"/>
    <w:rsid w:val="006147C4"/>
    <w:rsid w:val="00620C92"/>
    <w:rsid w:val="00621321"/>
    <w:rsid w:val="00625AC0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54B2"/>
    <w:rsid w:val="006D1A83"/>
    <w:rsid w:val="006D4C5B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3145E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1A3"/>
    <w:rsid w:val="00821DBB"/>
    <w:rsid w:val="00824B13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1CEA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6678"/>
    <w:rsid w:val="008C766A"/>
    <w:rsid w:val="008D35BB"/>
    <w:rsid w:val="008D4BA8"/>
    <w:rsid w:val="008D52FD"/>
    <w:rsid w:val="008F4AAE"/>
    <w:rsid w:val="008F4AC1"/>
    <w:rsid w:val="008F5C49"/>
    <w:rsid w:val="008F6CE7"/>
    <w:rsid w:val="0090043C"/>
    <w:rsid w:val="00905022"/>
    <w:rsid w:val="00905F48"/>
    <w:rsid w:val="00911A64"/>
    <w:rsid w:val="00912F0A"/>
    <w:rsid w:val="009237D5"/>
    <w:rsid w:val="00927DDB"/>
    <w:rsid w:val="00933284"/>
    <w:rsid w:val="009335EF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7195"/>
    <w:rsid w:val="009A34D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264D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919F8"/>
    <w:rsid w:val="00A94B16"/>
    <w:rsid w:val="00A96DFB"/>
    <w:rsid w:val="00AA1244"/>
    <w:rsid w:val="00AA1300"/>
    <w:rsid w:val="00AA28A6"/>
    <w:rsid w:val="00AA58A1"/>
    <w:rsid w:val="00AB1197"/>
    <w:rsid w:val="00AB1562"/>
    <w:rsid w:val="00AB269B"/>
    <w:rsid w:val="00AB63BB"/>
    <w:rsid w:val="00AC0DA9"/>
    <w:rsid w:val="00AD2BEB"/>
    <w:rsid w:val="00AE382B"/>
    <w:rsid w:val="00AE4340"/>
    <w:rsid w:val="00AE572E"/>
    <w:rsid w:val="00AE728C"/>
    <w:rsid w:val="00AF0FA5"/>
    <w:rsid w:val="00AF1915"/>
    <w:rsid w:val="00AF3D49"/>
    <w:rsid w:val="00AF58E7"/>
    <w:rsid w:val="00B01159"/>
    <w:rsid w:val="00B031AC"/>
    <w:rsid w:val="00B05DEC"/>
    <w:rsid w:val="00B067C0"/>
    <w:rsid w:val="00B1682B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1A9A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3CC0"/>
    <w:rsid w:val="00C4455B"/>
    <w:rsid w:val="00C46E0C"/>
    <w:rsid w:val="00C530C0"/>
    <w:rsid w:val="00C53974"/>
    <w:rsid w:val="00C55F8C"/>
    <w:rsid w:val="00C6169E"/>
    <w:rsid w:val="00C64F83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723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E7380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43BD"/>
    <w:rsid w:val="00E0558A"/>
    <w:rsid w:val="00E10713"/>
    <w:rsid w:val="00E10970"/>
    <w:rsid w:val="00E21847"/>
    <w:rsid w:val="00E21F5B"/>
    <w:rsid w:val="00E23E78"/>
    <w:rsid w:val="00E2541C"/>
    <w:rsid w:val="00E26060"/>
    <w:rsid w:val="00E31E5E"/>
    <w:rsid w:val="00E32884"/>
    <w:rsid w:val="00E33A15"/>
    <w:rsid w:val="00E33F9E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388B"/>
    <w:rsid w:val="00E91526"/>
    <w:rsid w:val="00E93A73"/>
    <w:rsid w:val="00E96359"/>
    <w:rsid w:val="00E97143"/>
    <w:rsid w:val="00E971A3"/>
    <w:rsid w:val="00EA02FF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D39"/>
    <w:rsid w:val="00ED7FA5"/>
    <w:rsid w:val="00EE01B0"/>
    <w:rsid w:val="00EE1C6F"/>
    <w:rsid w:val="00EE2B9F"/>
    <w:rsid w:val="00EE44E9"/>
    <w:rsid w:val="00EF49E3"/>
    <w:rsid w:val="00EF5D35"/>
    <w:rsid w:val="00F00CDA"/>
    <w:rsid w:val="00F028C4"/>
    <w:rsid w:val="00F12CBF"/>
    <w:rsid w:val="00F13F6A"/>
    <w:rsid w:val="00F305F3"/>
    <w:rsid w:val="00F314E2"/>
    <w:rsid w:val="00F3322B"/>
    <w:rsid w:val="00F40111"/>
    <w:rsid w:val="00F4268B"/>
    <w:rsid w:val="00F43687"/>
    <w:rsid w:val="00F45137"/>
    <w:rsid w:val="00F46D1C"/>
    <w:rsid w:val="00F51A9E"/>
    <w:rsid w:val="00F5408D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styleId="Nevyeenzmnka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helios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40A2-1FD2-4D72-A379-EC67784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3</TotalTime>
  <Pages>14</Pages>
  <Words>4112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27844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Demkova Karla</cp:lastModifiedBy>
  <cp:revision>5</cp:revision>
  <cp:lastPrinted>2011-12-19T15:36:00Z</cp:lastPrinted>
  <dcterms:created xsi:type="dcterms:W3CDTF">2023-01-11T09:20:00Z</dcterms:created>
  <dcterms:modified xsi:type="dcterms:W3CDTF">2023-01-11T09:28:00Z</dcterms:modified>
</cp:coreProperties>
</file>