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8422" w14:textId="53ABDCB5" w:rsidR="003B6864" w:rsidRPr="00740803" w:rsidRDefault="007E718F" w:rsidP="004A0B82">
      <w:pPr>
        <w:pStyle w:val="Funkce"/>
        <w:tabs>
          <w:tab w:val="left" w:pos="2430"/>
        </w:tabs>
        <w:spacing w:line="276" w:lineRule="auto"/>
        <w:jc w:val="center"/>
        <w:rPr>
          <w:rFonts w:cs="Arial"/>
          <w:b/>
          <w:bCs/>
          <w:sz w:val="24"/>
          <w:szCs w:val="24"/>
        </w:rPr>
      </w:pPr>
      <w:r w:rsidRPr="00740803">
        <w:rPr>
          <w:rFonts w:cs="Arial"/>
          <w:b/>
          <w:bCs/>
          <w:sz w:val="24"/>
          <w:szCs w:val="24"/>
        </w:rPr>
        <w:t>SMLOUVA O PARTNERSTVÍ</w:t>
      </w:r>
    </w:p>
    <w:p w14:paraId="5B3F603A" w14:textId="19DF69D1" w:rsidR="007E718F" w:rsidRDefault="007E718F" w:rsidP="004A0B82">
      <w:pPr>
        <w:pStyle w:val="Funkce"/>
        <w:tabs>
          <w:tab w:val="left" w:pos="2430"/>
        </w:tabs>
        <w:spacing w:line="276" w:lineRule="auto"/>
        <w:jc w:val="center"/>
        <w:rPr>
          <w:rFonts w:cs="Arial"/>
          <w:szCs w:val="20"/>
        </w:rPr>
      </w:pPr>
      <w:r w:rsidRPr="007E718F">
        <w:rPr>
          <w:rFonts w:cs="Arial"/>
          <w:szCs w:val="20"/>
        </w:rPr>
        <w:t>uzavřená podle § 1746 odst. 2 občanského zákoníku</w:t>
      </w:r>
    </w:p>
    <w:p w14:paraId="2AEB4348" w14:textId="77777777" w:rsidR="00740803" w:rsidRPr="007E718F" w:rsidRDefault="00740803" w:rsidP="004A0B82">
      <w:pPr>
        <w:pStyle w:val="Funkce"/>
        <w:tabs>
          <w:tab w:val="left" w:pos="2430"/>
        </w:tabs>
        <w:spacing w:line="276" w:lineRule="auto"/>
        <w:jc w:val="center"/>
        <w:rPr>
          <w:rFonts w:cs="Arial"/>
          <w:szCs w:val="20"/>
        </w:rPr>
      </w:pPr>
    </w:p>
    <w:p w14:paraId="047A3464" w14:textId="08ECEA1A" w:rsidR="00740803" w:rsidRPr="00C03F31" w:rsidRDefault="007E718F" w:rsidP="004A0B82">
      <w:pPr>
        <w:pStyle w:val="Funkce"/>
        <w:numPr>
          <w:ilvl w:val="0"/>
          <w:numId w:val="9"/>
        </w:numPr>
        <w:tabs>
          <w:tab w:val="left" w:pos="2430"/>
        </w:tabs>
        <w:spacing w:after="240" w:line="276" w:lineRule="auto"/>
        <w:jc w:val="center"/>
        <w:rPr>
          <w:rFonts w:cs="Arial"/>
          <w:b/>
          <w:bCs/>
          <w:sz w:val="22"/>
        </w:rPr>
      </w:pPr>
      <w:r w:rsidRPr="00C03F31">
        <w:rPr>
          <w:rFonts w:cs="Arial"/>
          <w:b/>
          <w:bCs/>
          <w:sz w:val="22"/>
        </w:rPr>
        <w:t>Smluvní strany</w:t>
      </w:r>
    </w:p>
    <w:p w14:paraId="323E2889" w14:textId="40FB5C60" w:rsidR="007E718F" w:rsidRDefault="007E718F" w:rsidP="004A0B82">
      <w:pPr>
        <w:pStyle w:val="Funkce"/>
        <w:tabs>
          <w:tab w:val="left" w:pos="2430"/>
        </w:tabs>
        <w:spacing w:line="276" w:lineRule="auto"/>
        <w:jc w:val="both"/>
        <w:rPr>
          <w:rFonts w:cs="Arial"/>
          <w:b/>
          <w:bCs/>
          <w:szCs w:val="20"/>
        </w:rPr>
      </w:pPr>
      <w:r w:rsidRPr="00BC6B9F">
        <w:rPr>
          <w:rFonts w:cs="Arial"/>
          <w:b/>
          <w:bCs/>
          <w:szCs w:val="20"/>
        </w:rPr>
        <w:t>Bronzový partner</w:t>
      </w:r>
    </w:p>
    <w:p w14:paraId="69F04B86" w14:textId="7E729935" w:rsidR="00C46654" w:rsidRPr="0053714E" w:rsidRDefault="00AE01FF" w:rsidP="5CD85E80">
      <w:pPr>
        <w:pStyle w:val="Funkce"/>
        <w:tabs>
          <w:tab w:val="left" w:pos="2430"/>
        </w:tabs>
        <w:spacing w:line="276" w:lineRule="auto"/>
        <w:jc w:val="both"/>
        <w:rPr>
          <w:rFonts w:cs="Arial"/>
          <w:b/>
          <w:bCs/>
        </w:rPr>
      </w:pPr>
      <w:r w:rsidRPr="0053714E">
        <w:rPr>
          <w:rFonts w:cs="Arial"/>
          <w:b/>
          <w:bCs/>
        </w:rPr>
        <w:t>PricewaterhouseCoopers Česká republika, s.r.o.</w:t>
      </w:r>
      <w:r w:rsidRPr="0053714E">
        <w:rPr>
          <w:rFonts w:cs="Arial"/>
          <w:b/>
          <w:bCs/>
        </w:rPr>
        <w:tab/>
      </w:r>
    </w:p>
    <w:p w14:paraId="15A5D575" w14:textId="35108AAA" w:rsidR="007E718F" w:rsidRPr="007E718F" w:rsidRDefault="007E718F" w:rsidP="5CD85E80">
      <w:pPr>
        <w:pStyle w:val="Funkce"/>
        <w:tabs>
          <w:tab w:val="left" w:pos="2268"/>
        </w:tabs>
        <w:spacing w:line="276" w:lineRule="auto"/>
        <w:jc w:val="both"/>
        <w:rPr>
          <w:rFonts w:cs="Arial"/>
        </w:rPr>
      </w:pPr>
      <w:r w:rsidRPr="5CD85E80">
        <w:rPr>
          <w:rFonts w:cs="Arial"/>
        </w:rPr>
        <w:t>se sídlem:</w:t>
      </w:r>
      <w:r>
        <w:tab/>
      </w:r>
      <w:r w:rsidR="00AE01FF" w:rsidRPr="00AE01FF">
        <w:rPr>
          <w:rFonts w:cs="Arial"/>
        </w:rPr>
        <w:t>Hvězdova 1734/2c, Nusle (Praha 4), 140 00 Praha</w:t>
      </w:r>
    </w:p>
    <w:p w14:paraId="15FA9A23" w14:textId="07B5664E" w:rsidR="007E718F" w:rsidRPr="007E718F" w:rsidRDefault="007E718F" w:rsidP="5CD85E80">
      <w:pPr>
        <w:pStyle w:val="Funkce"/>
        <w:tabs>
          <w:tab w:val="left" w:pos="2268"/>
        </w:tabs>
        <w:spacing w:line="276" w:lineRule="auto"/>
        <w:jc w:val="both"/>
        <w:rPr>
          <w:rFonts w:cs="Arial"/>
        </w:rPr>
      </w:pPr>
      <w:r w:rsidRPr="5CD85E80">
        <w:rPr>
          <w:rFonts w:cs="Arial"/>
        </w:rPr>
        <w:t>zastoupená:</w:t>
      </w:r>
      <w:r>
        <w:tab/>
      </w:r>
      <w:r w:rsidR="00AE01FF">
        <w:rPr>
          <w:rFonts w:cs="Arial"/>
        </w:rPr>
        <w:t>Jiřím Moserem</w:t>
      </w:r>
    </w:p>
    <w:p w14:paraId="49F7DFC5" w14:textId="4F6CC2EA" w:rsidR="007E718F" w:rsidRPr="007E718F" w:rsidRDefault="007E718F" w:rsidP="5CD85E80">
      <w:pPr>
        <w:pStyle w:val="Funkce"/>
        <w:tabs>
          <w:tab w:val="left" w:pos="2268"/>
        </w:tabs>
        <w:spacing w:line="276" w:lineRule="auto"/>
        <w:jc w:val="both"/>
        <w:rPr>
          <w:rFonts w:cs="Arial"/>
        </w:rPr>
      </w:pPr>
      <w:r w:rsidRPr="5CD85E80">
        <w:rPr>
          <w:rFonts w:cs="Arial"/>
        </w:rPr>
        <w:t>zapsaný v OR:</w:t>
      </w:r>
      <w:r>
        <w:tab/>
      </w:r>
      <w:r w:rsidR="00AE01FF">
        <w:rPr>
          <w:rFonts w:cs="Arial"/>
        </w:rPr>
        <w:t>vedeném Městským soudem v Praze, oddíl C, vložka 43246</w:t>
      </w:r>
    </w:p>
    <w:p w14:paraId="4550651A" w14:textId="5A4EB89F" w:rsidR="007E718F" w:rsidRPr="007E718F" w:rsidRDefault="007E718F" w:rsidP="5CD85E80">
      <w:pPr>
        <w:pStyle w:val="Funkce"/>
        <w:tabs>
          <w:tab w:val="left" w:pos="2268"/>
        </w:tabs>
        <w:spacing w:line="276" w:lineRule="auto"/>
        <w:jc w:val="both"/>
        <w:rPr>
          <w:rFonts w:cs="Arial"/>
        </w:rPr>
      </w:pPr>
      <w:r w:rsidRPr="5CD85E80">
        <w:rPr>
          <w:rFonts w:cs="Arial"/>
        </w:rPr>
        <w:t>IČ:</w:t>
      </w:r>
      <w:r>
        <w:tab/>
      </w:r>
      <w:r w:rsidR="00AE01FF" w:rsidRPr="00AE01FF">
        <w:rPr>
          <w:rFonts w:cs="Arial"/>
        </w:rPr>
        <w:t>61063029</w:t>
      </w:r>
    </w:p>
    <w:p w14:paraId="38437CCC" w14:textId="1D7E5D4C" w:rsidR="007E718F" w:rsidRPr="007E718F" w:rsidRDefault="007E718F" w:rsidP="5CD85E80">
      <w:pPr>
        <w:pStyle w:val="Funkce"/>
        <w:tabs>
          <w:tab w:val="left" w:pos="2268"/>
        </w:tabs>
        <w:spacing w:line="276" w:lineRule="auto"/>
        <w:jc w:val="both"/>
        <w:rPr>
          <w:rFonts w:cs="Arial"/>
        </w:rPr>
      </w:pPr>
      <w:r w:rsidRPr="5CD85E80">
        <w:rPr>
          <w:rFonts w:cs="Arial"/>
        </w:rPr>
        <w:t>DIČ:</w:t>
      </w:r>
      <w:r>
        <w:tab/>
      </w:r>
      <w:r w:rsidR="00AE01FF" w:rsidRPr="00AE01FF">
        <w:rPr>
          <w:rFonts w:cs="Arial"/>
        </w:rPr>
        <w:t>CZ61063029</w:t>
      </w:r>
    </w:p>
    <w:p w14:paraId="7013AEEE" w14:textId="77777777" w:rsidR="007E718F" w:rsidRPr="007E718F" w:rsidRDefault="007E718F" w:rsidP="004A0B82">
      <w:pPr>
        <w:pStyle w:val="Funkce"/>
        <w:tabs>
          <w:tab w:val="left" w:pos="2430"/>
        </w:tabs>
        <w:spacing w:after="240" w:line="276" w:lineRule="auto"/>
        <w:jc w:val="both"/>
        <w:rPr>
          <w:rFonts w:cs="Arial"/>
          <w:szCs w:val="20"/>
        </w:rPr>
      </w:pPr>
      <w:r w:rsidRPr="007E718F">
        <w:rPr>
          <w:rFonts w:cs="Arial"/>
          <w:szCs w:val="20"/>
        </w:rPr>
        <w:t>(dále jen „Partner“)</w:t>
      </w:r>
    </w:p>
    <w:p w14:paraId="3E2AC6E3" w14:textId="0A975D51" w:rsidR="007E718F" w:rsidRPr="007E718F" w:rsidRDefault="007E718F" w:rsidP="004A0B82">
      <w:pPr>
        <w:pStyle w:val="Funkce"/>
        <w:tabs>
          <w:tab w:val="left" w:pos="2430"/>
        </w:tabs>
        <w:spacing w:after="240" w:line="276" w:lineRule="auto"/>
        <w:jc w:val="both"/>
        <w:rPr>
          <w:rFonts w:cs="Arial"/>
          <w:szCs w:val="20"/>
        </w:rPr>
      </w:pPr>
      <w:r w:rsidRPr="007E718F">
        <w:rPr>
          <w:rFonts w:cs="Arial"/>
          <w:szCs w:val="20"/>
        </w:rPr>
        <w:t>a</w:t>
      </w:r>
    </w:p>
    <w:p w14:paraId="0A1CD7FF" w14:textId="5053591D" w:rsidR="007E718F" w:rsidRPr="00C46654" w:rsidRDefault="007E718F" w:rsidP="004A0B82">
      <w:pPr>
        <w:pStyle w:val="Funkce"/>
        <w:tabs>
          <w:tab w:val="left" w:pos="2430"/>
        </w:tabs>
        <w:spacing w:line="276" w:lineRule="auto"/>
        <w:jc w:val="both"/>
        <w:rPr>
          <w:rFonts w:cs="Arial"/>
          <w:b/>
          <w:bCs/>
          <w:szCs w:val="20"/>
        </w:rPr>
      </w:pPr>
      <w:r w:rsidRPr="00C46654">
        <w:rPr>
          <w:rFonts w:cs="Arial"/>
          <w:b/>
          <w:bCs/>
          <w:szCs w:val="20"/>
        </w:rPr>
        <w:t xml:space="preserve">Masarykova univerzita, Ekonomicko-správní fakulta </w:t>
      </w:r>
    </w:p>
    <w:p w14:paraId="0F9709D6" w14:textId="01C64A12" w:rsidR="007E718F" w:rsidRPr="007E718F" w:rsidRDefault="007E718F" w:rsidP="004A0B82">
      <w:pPr>
        <w:pStyle w:val="Funkce"/>
        <w:tabs>
          <w:tab w:val="left" w:pos="2268"/>
        </w:tabs>
        <w:spacing w:line="276" w:lineRule="auto"/>
        <w:jc w:val="both"/>
        <w:rPr>
          <w:rFonts w:cs="Arial"/>
          <w:szCs w:val="20"/>
        </w:rPr>
      </w:pPr>
      <w:r w:rsidRPr="007E718F">
        <w:rPr>
          <w:rFonts w:cs="Arial"/>
          <w:szCs w:val="20"/>
        </w:rPr>
        <w:t>se sídlem:</w:t>
      </w:r>
      <w:r w:rsidR="00740803">
        <w:rPr>
          <w:rFonts w:cs="Arial"/>
          <w:szCs w:val="20"/>
        </w:rPr>
        <w:tab/>
      </w:r>
      <w:r w:rsidRPr="007E718F">
        <w:rPr>
          <w:rFonts w:cs="Arial"/>
          <w:szCs w:val="20"/>
        </w:rPr>
        <w:t>Žerotínovo nám. 617/9, 601 77 Brno</w:t>
      </w:r>
    </w:p>
    <w:p w14:paraId="30611310" w14:textId="3BA73F83" w:rsidR="007E718F" w:rsidRPr="007E718F" w:rsidRDefault="007E718F" w:rsidP="004A0B82">
      <w:pPr>
        <w:pStyle w:val="Funkce"/>
        <w:tabs>
          <w:tab w:val="left" w:pos="2268"/>
        </w:tabs>
        <w:spacing w:line="276" w:lineRule="auto"/>
        <w:jc w:val="both"/>
        <w:rPr>
          <w:rFonts w:cs="Arial"/>
          <w:szCs w:val="20"/>
        </w:rPr>
      </w:pPr>
      <w:r w:rsidRPr="007E718F">
        <w:rPr>
          <w:rFonts w:cs="Arial"/>
          <w:szCs w:val="20"/>
        </w:rPr>
        <w:t>IČ:</w:t>
      </w:r>
      <w:r w:rsidR="00740803">
        <w:rPr>
          <w:rFonts w:cs="Arial"/>
          <w:szCs w:val="20"/>
        </w:rPr>
        <w:tab/>
      </w:r>
      <w:r w:rsidRPr="007E718F">
        <w:rPr>
          <w:rFonts w:cs="Arial"/>
          <w:szCs w:val="20"/>
        </w:rPr>
        <w:t>00216224</w:t>
      </w:r>
    </w:p>
    <w:p w14:paraId="172508C2" w14:textId="4C3D7F22" w:rsidR="007E718F" w:rsidRPr="007E718F" w:rsidRDefault="007E718F" w:rsidP="004A0B82">
      <w:pPr>
        <w:pStyle w:val="Funkce"/>
        <w:tabs>
          <w:tab w:val="left" w:pos="2268"/>
        </w:tabs>
        <w:spacing w:line="276" w:lineRule="auto"/>
        <w:jc w:val="both"/>
        <w:rPr>
          <w:rFonts w:cs="Arial"/>
          <w:szCs w:val="20"/>
        </w:rPr>
      </w:pPr>
      <w:r w:rsidRPr="007E718F">
        <w:rPr>
          <w:rFonts w:cs="Arial"/>
          <w:szCs w:val="20"/>
        </w:rPr>
        <w:t>DIČ:</w:t>
      </w:r>
      <w:r w:rsidR="00740803">
        <w:rPr>
          <w:rFonts w:cs="Arial"/>
          <w:szCs w:val="20"/>
        </w:rPr>
        <w:tab/>
      </w:r>
      <w:r w:rsidRPr="007E718F">
        <w:rPr>
          <w:rFonts w:cs="Arial"/>
          <w:szCs w:val="20"/>
        </w:rPr>
        <w:t>CZ00216224</w:t>
      </w:r>
    </w:p>
    <w:p w14:paraId="02CDB9F2" w14:textId="5C0E696F" w:rsidR="007E718F" w:rsidRPr="007E718F" w:rsidRDefault="007E718F" w:rsidP="004A0B82">
      <w:pPr>
        <w:pStyle w:val="Funkce"/>
        <w:tabs>
          <w:tab w:val="left" w:pos="2268"/>
        </w:tabs>
        <w:spacing w:line="276" w:lineRule="auto"/>
        <w:jc w:val="both"/>
        <w:rPr>
          <w:rFonts w:cs="Arial"/>
          <w:szCs w:val="20"/>
        </w:rPr>
      </w:pPr>
      <w:r w:rsidRPr="007E718F">
        <w:rPr>
          <w:rFonts w:cs="Arial"/>
          <w:szCs w:val="20"/>
        </w:rPr>
        <w:t>korespondenční adresa:</w:t>
      </w:r>
      <w:r w:rsidR="00740803">
        <w:rPr>
          <w:rFonts w:cs="Arial"/>
          <w:szCs w:val="20"/>
        </w:rPr>
        <w:tab/>
      </w:r>
      <w:r w:rsidRPr="007E718F">
        <w:rPr>
          <w:rFonts w:cs="Arial"/>
          <w:szCs w:val="20"/>
        </w:rPr>
        <w:t>Ekonomicko-správní fakulta MU, Lipová 41a, 602 00 Brno</w:t>
      </w:r>
    </w:p>
    <w:p w14:paraId="2963269F" w14:textId="4DC000E6" w:rsidR="007E718F" w:rsidRPr="007E718F" w:rsidRDefault="007E718F" w:rsidP="004A0B82">
      <w:pPr>
        <w:pStyle w:val="Funkce"/>
        <w:tabs>
          <w:tab w:val="left" w:pos="2268"/>
        </w:tabs>
        <w:spacing w:line="276" w:lineRule="auto"/>
        <w:jc w:val="both"/>
        <w:rPr>
          <w:rFonts w:cs="Arial"/>
          <w:szCs w:val="20"/>
        </w:rPr>
      </w:pPr>
      <w:r w:rsidRPr="007E718F">
        <w:rPr>
          <w:rFonts w:cs="Arial"/>
          <w:szCs w:val="20"/>
        </w:rPr>
        <w:t>zastoupená:</w:t>
      </w:r>
      <w:r w:rsidR="00740803">
        <w:rPr>
          <w:rFonts w:cs="Arial"/>
          <w:szCs w:val="20"/>
        </w:rPr>
        <w:tab/>
      </w:r>
      <w:r w:rsidRPr="00F77701">
        <w:rPr>
          <w:rFonts w:cs="Arial"/>
          <w:szCs w:val="20"/>
        </w:rPr>
        <w:t>prof. Mgr. Jiřím Špalkem, Ph.D.,</w:t>
      </w:r>
      <w:r w:rsidRPr="007E718F">
        <w:rPr>
          <w:rFonts w:cs="Arial"/>
          <w:szCs w:val="20"/>
        </w:rPr>
        <w:t xml:space="preserve"> děkanem fakulty </w:t>
      </w:r>
    </w:p>
    <w:p w14:paraId="5BCD73F6" w14:textId="58B15A16" w:rsidR="007E718F" w:rsidRPr="007E718F" w:rsidRDefault="007E718F" w:rsidP="004A0B82">
      <w:pPr>
        <w:pStyle w:val="Funkce"/>
        <w:tabs>
          <w:tab w:val="left" w:pos="2268"/>
        </w:tabs>
        <w:spacing w:line="276" w:lineRule="auto"/>
        <w:jc w:val="both"/>
        <w:rPr>
          <w:rFonts w:cs="Arial"/>
          <w:szCs w:val="20"/>
        </w:rPr>
      </w:pPr>
      <w:r w:rsidRPr="007E718F">
        <w:rPr>
          <w:rFonts w:cs="Arial"/>
          <w:szCs w:val="20"/>
        </w:rPr>
        <w:t>Bankovní spojení:</w:t>
      </w:r>
      <w:r w:rsidR="00740803">
        <w:rPr>
          <w:rFonts w:cs="Arial"/>
          <w:szCs w:val="20"/>
        </w:rPr>
        <w:tab/>
      </w:r>
      <w:r w:rsidR="00690101">
        <w:rPr>
          <w:rFonts w:cs="Arial"/>
          <w:szCs w:val="20"/>
        </w:rPr>
        <w:t>XXX</w:t>
      </w:r>
    </w:p>
    <w:p w14:paraId="73E678CF" w14:textId="77777777" w:rsidR="007E718F" w:rsidRPr="007E718F" w:rsidRDefault="007E718F" w:rsidP="004A0B82">
      <w:pPr>
        <w:pStyle w:val="Funkce"/>
        <w:tabs>
          <w:tab w:val="left" w:pos="2430"/>
        </w:tabs>
        <w:spacing w:after="240" w:line="276" w:lineRule="auto"/>
        <w:jc w:val="both"/>
        <w:rPr>
          <w:rFonts w:cs="Arial"/>
          <w:szCs w:val="20"/>
        </w:rPr>
      </w:pPr>
      <w:r w:rsidRPr="007E718F">
        <w:rPr>
          <w:rFonts w:cs="Arial"/>
          <w:szCs w:val="20"/>
        </w:rPr>
        <w:t>(dále jen „Fakulta“)</w:t>
      </w:r>
    </w:p>
    <w:p w14:paraId="2A04D543" w14:textId="7CA6AAAC" w:rsidR="00740803" w:rsidRPr="003D233F" w:rsidRDefault="007E718F" w:rsidP="004A0B82">
      <w:pPr>
        <w:pStyle w:val="Funkce"/>
        <w:numPr>
          <w:ilvl w:val="0"/>
          <w:numId w:val="9"/>
        </w:numPr>
        <w:tabs>
          <w:tab w:val="left" w:pos="2430"/>
        </w:tabs>
        <w:spacing w:after="240" w:line="276" w:lineRule="auto"/>
        <w:jc w:val="center"/>
        <w:rPr>
          <w:rFonts w:cs="Arial"/>
          <w:sz w:val="22"/>
        </w:rPr>
      </w:pPr>
      <w:r w:rsidRPr="003D233F">
        <w:rPr>
          <w:rFonts w:cs="Arial"/>
          <w:b/>
          <w:bCs/>
          <w:sz w:val="22"/>
        </w:rPr>
        <w:t>Předmět smlouvy</w:t>
      </w:r>
    </w:p>
    <w:p w14:paraId="2FB7FD83" w14:textId="62AD3631" w:rsidR="007E718F" w:rsidRPr="007E718F" w:rsidRDefault="007E718F" w:rsidP="004A0B82">
      <w:pPr>
        <w:pStyle w:val="Funkce"/>
        <w:numPr>
          <w:ilvl w:val="0"/>
          <w:numId w:val="11"/>
        </w:numPr>
        <w:tabs>
          <w:tab w:val="left" w:pos="2430"/>
        </w:tabs>
        <w:spacing w:after="240" w:line="276" w:lineRule="auto"/>
        <w:jc w:val="both"/>
        <w:rPr>
          <w:rFonts w:cs="Arial"/>
          <w:szCs w:val="20"/>
        </w:rPr>
      </w:pPr>
      <w:r w:rsidRPr="007E718F">
        <w:rPr>
          <w:rFonts w:cs="Arial"/>
          <w:szCs w:val="20"/>
        </w:rPr>
        <w:t xml:space="preserve">Vzhledem k zájmu Partnera o kontakt se studenty, se vzdělávacím a vědecko-výzkumným pracovištěm a jeho odborníky a s veřejností a vzhledem k zájmu Partnera o přímý vstup do života Fakulty a možnosti podílet se na jejím utváření, jakož i s ohledem na záměr stran šířit dobrá jména partnera i Fakulty sjednávají smluvní strany tuto smlouvu o partnerství. </w:t>
      </w:r>
    </w:p>
    <w:p w14:paraId="098897FB" w14:textId="77777777" w:rsidR="00412F2E" w:rsidRPr="00F65DAD" w:rsidRDefault="007E718F" w:rsidP="004A0B82">
      <w:pPr>
        <w:pStyle w:val="Funkce"/>
        <w:numPr>
          <w:ilvl w:val="0"/>
          <w:numId w:val="11"/>
        </w:numPr>
        <w:tabs>
          <w:tab w:val="left" w:pos="2430"/>
        </w:tabs>
        <w:spacing w:line="276" w:lineRule="auto"/>
        <w:jc w:val="both"/>
        <w:rPr>
          <w:rFonts w:cs="Arial"/>
          <w:szCs w:val="20"/>
        </w:rPr>
      </w:pPr>
      <w:r w:rsidRPr="00F65DAD">
        <w:rPr>
          <w:rFonts w:cs="Arial"/>
          <w:szCs w:val="20"/>
        </w:rPr>
        <w:t>Smlouva se uzavírá za účelem spolupráce v oblastech:</w:t>
      </w:r>
    </w:p>
    <w:p w14:paraId="56CEE574" w14:textId="6F17248A" w:rsidR="007E718F" w:rsidRPr="00F65DAD" w:rsidRDefault="007E718F" w:rsidP="00A20EC9">
      <w:pPr>
        <w:pStyle w:val="Funkce"/>
        <w:numPr>
          <w:ilvl w:val="1"/>
          <w:numId w:val="11"/>
        </w:numPr>
        <w:tabs>
          <w:tab w:val="left" w:pos="2430"/>
        </w:tabs>
        <w:spacing w:line="276" w:lineRule="auto"/>
        <w:jc w:val="both"/>
        <w:rPr>
          <w:rFonts w:cs="Arial"/>
        </w:rPr>
      </w:pPr>
      <w:r w:rsidRPr="00F65DAD">
        <w:rPr>
          <w:rFonts w:cs="Arial"/>
        </w:rPr>
        <w:t>Výuka v kurzech</w:t>
      </w:r>
    </w:p>
    <w:p w14:paraId="5804E0D7" w14:textId="4EF90DEF" w:rsidR="007E718F" w:rsidRPr="00F65DAD" w:rsidRDefault="007E718F" w:rsidP="00A20EC9">
      <w:pPr>
        <w:pStyle w:val="Funkce"/>
        <w:numPr>
          <w:ilvl w:val="1"/>
          <w:numId w:val="11"/>
        </w:numPr>
        <w:tabs>
          <w:tab w:val="left" w:pos="2430"/>
        </w:tabs>
        <w:spacing w:line="276" w:lineRule="auto"/>
        <w:jc w:val="both"/>
        <w:rPr>
          <w:rFonts w:asciiTheme="minorHAnsi" w:eastAsiaTheme="minorEastAsia" w:hAnsiTheme="minorHAnsi"/>
          <w:szCs w:val="20"/>
        </w:rPr>
      </w:pPr>
      <w:r w:rsidRPr="00F65DAD">
        <w:rPr>
          <w:rFonts w:cs="Arial"/>
        </w:rPr>
        <w:t>Spolupráce se studenty</w:t>
      </w:r>
    </w:p>
    <w:p w14:paraId="50AD071C" w14:textId="77777777" w:rsidR="007E718F" w:rsidRPr="00F65DAD" w:rsidRDefault="007E718F" w:rsidP="00A20EC9">
      <w:pPr>
        <w:pStyle w:val="Funkce"/>
        <w:numPr>
          <w:ilvl w:val="1"/>
          <w:numId w:val="11"/>
        </w:numPr>
        <w:tabs>
          <w:tab w:val="left" w:pos="2430"/>
        </w:tabs>
        <w:spacing w:line="276" w:lineRule="auto"/>
        <w:jc w:val="both"/>
        <w:rPr>
          <w:rFonts w:asciiTheme="minorHAnsi" w:eastAsiaTheme="minorEastAsia" w:hAnsiTheme="minorHAnsi"/>
          <w:szCs w:val="20"/>
        </w:rPr>
      </w:pPr>
      <w:r w:rsidRPr="00F65DAD">
        <w:rPr>
          <w:rFonts w:cs="Arial"/>
        </w:rPr>
        <w:t>Společné akce a CSR aktivity</w:t>
      </w:r>
    </w:p>
    <w:p w14:paraId="7C58FD86" w14:textId="7AC4ECA0" w:rsidR="007E718F" w:rsidRPr="00F65DAD" w:rsidRDefault="007E718F" w:rsidP="11EE869A">
      <w:pPr>
        <w:pStyle w:val="Funkce"/>
        <w:numPr>
          <w:ilvl w:val="1"/>
          <w:numId w:val="11"/>
        </w:numPr>
        <w:spacing w:after="240" w:line="276" w:lineRule="auto"/>
        <w:rPr>
          <w:szCs w:val="20"/>
        </w:rPr>
      </w:pPr>
      <w:r w:rsidRPr="00F65DAD">
        <w:rPr>
          <w:rFonts w:cs="Arial"/>
        </w:rPr>
        <w:t>Propagace partnerské spolupráce a nabídek Partnera</w:t>
      </w:r>
    </w:p>
    <w:p w14:paraId="7D030453" w14:textId="3D2F83EC" w:rsidR="007E718F" w:rsidRPr="007E718F" w:rsidRDefault="007E718F" w:rsidP="004A0B82">
      <w:pPr>
        <w:pStyle w:val="Funkce"/>
        <w:tabs>
          <w:tab w:val="left" w:pos="2430"/>
        </w:tabs>
        <w:spacing w:after="240" w:line="276" w:lineRule="auto"/>
        <w:jc w:val="both"/>
        <w:rPr>
          <w:rFonts w:cs="Arial"/>
          <w:szCs w:val="20"/>
        </w:rPr>
      </w:pPr>
      <w:r w:rsidRPr="00F65DAD">
        <w:rPr>
          <w:rFonts w:cs="Arial"/>
          <w:szCs w:val="20"/>
        </w:rPr>
        <w:t>Partner se zavazuje uhradit Fakultě částku</w:t>
      </w:r>
      <w:r w:rsidR="00274045" w:rsidRPr="00F65DAD">
        <w:rPr>
          <w:rFonts w:cs="Arial"/>
          <w:szCs w:val="20"/>
        </w:rPr>
        <w:t xml:space="preserve"> 50 000</w:t>
      </w:r>
      <w:r w:rsidR="00871F46" w:rsidRPr="00F65DAD">
        <w:rPr>
          <w:rFonts w:cs="Arial"/>
          <w:szCs w:val="20"/>
        </w:rPr>
        <w:t xml:space="preserve"> </w:t>
      </w:r>
      <w:r w:rsidRPr="00F65DAD">
        <w:rPr>
          <w:rFonts w:cs="Arial"/>
          <w:szCs w:val="20"/>
        </w:rPr>
        <w:t>Kč (slovy</w:t>
      </w:r>
      <w:r w:rsidR="00274045" w:rsidRPr="00F65DAD">
        <w:rPr>
          <w:rFonts w:cs="Arial"/>
          <w:szCs w:val="20"/>
        </w:rPr>
        <w:t xml:space="preserve"> padesát tisíc korun českých</w:t>
      </w:r>
      <w:r w:rsidRPr="00F65DAD">
        <w:rPr>
          <w:rFonts w:cs="Arial"/>
          <w:szCs w:val="20"/>
        </w:rPr>
        <w:t>) + DPH v</w:t>
      </w:r>
      <w:r w:rsidR="00274045" w:rsidRPr="00F65DAD">
        <w:rPr>
          <w:rFonts w:cs="Arial"/>
          <w:szCs w:val="20"/>
        </w:rPr>
        <w:t> </w:t>
      </w:r>
      <w:r w:rsidRPr="00F65DAD">
        <w:rPr>
          <w:rFonts w:cs="Arial"/>
          <w:szCs w:val="20"/>
        </w:rPr>
        <w:t>zákonné výši za spolupráci v</w:t>
      </w:r>
      <w:r w:rsidR="00274045" w:rsidRPr="00F65DAD">
        <w:rPr>
          <w:rFonts w:cs="Arial"/>
          <w:szCs w:val="20"/>
        </w:rPr>
        <w:t xml:space="preserve"> akademickém </w:t>
      </w:r>
      <w:r w:rsidRPr="00F65DAD">
        <w:rPr>
          <w:rFonts w:cs="Arial"/>
          <w:szCs w:val="20"/>
        </w:rPr>
        <w:t xml:space="preserve">roce </w:t>
      </w:r>
      <w:r w:rsidR="00274045" w:rsidRPr="00F65DAD">
        <w:rPr>
          <w:rFonts w:cs="Arial"/>
          <w:szCs w:val="20"/>
        </w:rPr>
        <w:t>2022/2023</w:t>
      </w:r>
      <w:r w:rsidRPr="00F65DAD">
        <w:rPr>
          <w:rFonts w:cs="Arial"/>
          <w:szCs w:val="20"/>
        </w:rPr>
        <w:t xml:space="preserve"> na</w:t>
      </w:r>
      <w:r w:rsidRPr="007E718F">
        <w:rPr>
          <w:rFonts w:cs="Arial"/>
          <w:szCs w:val="20"/>
        </w:rPr>
        <w:t xml:space="preserve"> základě faktury vydané Fakultou se splatností 30 dní ode dne vystavení faktury.  Fakulta vystaví fakturu nejpozději ve lhůtě do 30 dní ode dne účinnosti smlouvy.</w:t>
      </w:r>
    </w:p>
    <w:p w14:paraId="77C9CDB9" w14:textId="77777777" w:rsidR="007E718F" w:rsidRPr="007E718F" w:rsidRDefault="007E718F" w:rsidP="004A0B82">
      <w:pPr>
        <w:pStyle w:val="Funkce"/>
        <w:numPr>
          <w:ilvl w:val="0"/>
          <w:numId w:val="11"/>
        </w:numPr>
        <w:tabs>
          <w:tab w:val="left" w:pos="2430"/>
        </w:tabs>
        <w:spacing w:line="276" w:lineRule="auto"/>
        <w:jc w:val="both"/>
        <w:rPr>
          <w:rFonts w:cs="Arial"/>
          <w:szCs w:val="20"/>
        </w:rPr>
      </w:pPr>
      <w:r w:rsidRPr="007E718F">
        <w:rPr>
          <w:rFonts w:cs="Arial"/>
          <w:szCs w:val="20"/>
        </w:rPr>
        <w:t>Fakulta se zavazuje poskytnout Partnerovi:</w:t>
      </w:r>
    </w:p>
    <w:p w14:paraId="13E62FDD" w14:textId="34C43CDF" w:rsidR="007E718F" w:rsidRPr="00F65DAD" w:rsidRDefault="007E718F" w:rsidP="004A0B82">
      <w:pPr>
        <w:pStyle w:val="Funkce"/>
        <w:numPr>
          <w:ilvl w:val="0"/>
          <w:numId w:val="13"/>
        </w:numPr>
        <w:tabs>
          <w:tab w:val="left" w:pos="2430"/>
        </w:tabs>
        <w:spacing w:line="276" w:lineRule="auto"/>
        <w:jc w:val="both"/>
        <w:rPr>
          <w:rFonts w:cs="Arial"/>
          <w:szCs w:val="20"/>
        </w:rPr>
      </w:pPr>
      <w:r w:rsidRPr="00F65DAD">
        <w:rPr>
          <w:rFonts w:cs="Arial"/>
          <w:szCs w:val="20"/>
        </w:rPr>
        <w:t xml:space="preserve">zajištění přednášky/workshopu/exkurze pro studenty ESF (max. </w:t>
      </w:r>
      <w:r w:rsidR="00AC20A0" w:rsidRPr="00F65DAD">
        <w:rPr>
          <w:rFonts w:cs="Arial"/>
          <w:szCs w:val="20"/>
        </w:rPr>
        <w:t>4</w:t>
      </w:r>
      <w:r w:rsidRPr="00F65DAD">
        <w:rPr>
          <w:rFonts w:cs="Arial"/>
          <w:szCs w:val="20"/>
        </w:rPr>
        <w:t xml:space="preserve"> za akademický rok)</w:t>
      </w:r>
    </w:p>
    <w:p w14:paraId="6CC975E7" w14:textId="38318B85" w:rsidR="007E718F" w:rsidRPr="00F65DAD" w:rsidRDefault="007E718F" w:rsidP="004A0B82">
      <w:pPr>
        <w:pStyle w:val="Funkce"/>
        <w:numPr>
          <w:ilvl w:val="0"/>
          <w:numId w:val="13"/>
        </w:numPr>
        <w:tabs>
          <w:tab w:val="left" w:pos="2430"/>
        </w:tabs>
        <w:spacing w:line="276" w:lineRule="auto"/>
        <w:jc w:val="both"/>
        <w:rPr>
          <w:rFonts w:cs="Arial"/>
          <w:szCs w:val="20"/>
        </w:rPr>
      </w:pPr>
      <w:r w:rsidRPr="00F65DAD">
        <w:rPr>
          <w:rFonts w:cs="Arial"/>
          <w:szCs w:val="20"/>
        </w:rPr>
        <w:lastRenderedPageBreak/>
        <w:t>zadávání témat závěrečných prací (</w:t>
      </w:r>
      <w:r w:rsidR="00033771" w:rsidRPr="00F65DAD">
        <w:rPr>
          <w:rFonts w:cs="Arial"/>
          <w:szCs w:val="20"/>
        </w:rPr>
        <w:t>4</w:t>
      </w:r>
      <w:r w:rsidRPr="00F65DAD">
        <w:rPr>
          <w:rFonts w:cs="Arial"/>
          <w:szCs w:val="20"/>
        </w:rPr>
        <w:t>) či témat semestrálních projektů</w:t>
      </w:r>
    </w:p>
    <w:p w14:paraId="07BD02A7" w14:textId="40579EE8" w:rsidR="007E718F" w:rsidRPr="00F65DAD" w:rsidRDefault="007E718F" w:rsidP="004A0B82">
      <w:pPr>
        <w:pStyle w:val="Funkce"/>
        <w:numPr>
          <w:ilvl w:val="0"/>
          <w:numId w:val="13"/>
        </w:numPr>
        <w:tabs>
          <w:tab w:val="left" w:pos="2430"/>
        </w:tabs>
        <w:spacing w:line="276" w:lineRule="auto"/>
        <w:jc w:val="both"/>
        <w:rPr>
          <w:rFonts w:cs="Arial"/>
          <w:szCs w:val="20"/>
        </w:rPr>
      </w:pPr>
      <w:r w:rsidRPr="00F65DAD">
        <w:rPr>
          <w:rFonts w:cs="Arial"/>
          <w:szCs w:val="20"/>
        </w:rPr>
        <w:t>možnost zapojení do společných akcí pro studenty mimo výuku (workshopy, panelové diskuse atp. – dle domluvy)</w:t>
      </w:r>
      <w:r w:rsidR="002D4545" w:rsidRPr="00F65DAD">
        <w:rPr>
          <w:rFonts w:cs="Arial"/>
          <w:szCs w:val="20"/>
        </w:rPr>
        <w:t>,</w:t>
      </w:r>
    </w:p>
    <w:p w14:paraId="77A940E4" w14:textId="14A789CD" w:rsidR="002D4545" w:rsidRPr="00F65DAD" w:rsidRDefault="002D4545" w:rsidP="004A0B82">
      <w:pPr>
        <w:pStyle w:val="Funkce"/>
        <w:numPr>
          <w:ilvl w:val="0"/>
          <w:numId w:val="13"/>
        </w:numPr>
        <w:tabs>
          <w:tab w:val="left" w:pos="2430"/>
        </w:tabs>
        <w:spacing w:line="276" w:lineRule="auto"/>
        <w:jc w:val="both"/>
        <w:rPr>
          <w:rFonts w:cs="Arial"/>
          <w:szCs w:val="20"/>
        </w:rPr>
      </w:pPr>
      <w:r w:rsidRPr="00F65DAD">
        <w:rPr>
          <w:rFonts w:cs="Arial"/>
          <w:szCs w:val="20"/>
        </w:rPr>
        <w:t>setkání na fakultním Dni s partnery,</w:t>
      </w:r>
    </w:p>
    <w:p w14:paraId="0D150F38" w14:textId="77777777" w:rsidR="007E718F" w:rsidRPr="00F65DAD" w:rsidRDefault="007E718F" w:rsidP="004A0B82">
      <w:pPr>
        <w:pStyle w:val="Funkce"/>
        <w:numPr>
          <w:ilvl w:val="0"/>
          <w:numId w:val="13"/>
        </w:numPr>
        <w:tabs>
          <w:tab w:val="left" w:pos="2430"/>
        </w:tabs>
        <w:spacing w:line="276" w:lineRule="auto"/>
        <w:jc w:val="both"/>
        <w:rPr>
          <w:rFonts w:cs="Arial"/>
          <w:szCs w:val="20"/>
        </w:rPr>
      </w:pPr>
      <w:r w:rsidRPr="00F65DAD">
        <w:rPr>
          <w:rFonts w:cs="Arial"/>
          <w:szCs w:val="20"/>
        </w:rPr>
        <w:t>zveřejnění loga Partnera na webu s proklikem na vlastní webovou prezentaci,</w:t>
      </w:r>
    </w:p>
    <w:p w14:paraId="7BF59E73" w14:textId="77777777" w:rsidR="007E718F" w:rsidRPr="00F65DAD" w:rsidRDefault="007E718F" w:rsidP="004A0B82">
      <w:pPr>
        <w:pStyle w:val="Funkce"/>
        <w:numPr>
          <w:ilvl w:val="0"/>
          <w:numId w:val="13"/>
        </w:numPr>
        <w:tabs>
          <w:tab w:val="left" w:pos="2430"/>
        </w:tabs>
        <w:spacing w:line="276" w:lineRule="auto"/>
        <w:jc w:val="both"/>
        <w:rPr>
          <w:rFonts w:cs="Arial"/>
          <w:szCs w:val="20"/>
        </w:rPr>
      </w:pPr>
      <w:r w:rsidRPr="00F65DAD">
        <w:rPr>
          <w:rFonts w:cs="Arial"/>
          <w:szCs w:val="20"/>
        </w:rPr>
        <w:t>zveřejnění oznámení v e-zpravodaji ESF (2× za semestr),</w:t>
      </w:r>
    </w:p>
    <w:p w14:paraId="18CC8A15" w14:textId="26D8D6E2" w:rsidR="007E718F" w:rsidRPr="00F65DAD" w:rsidRDefault="007E718F" w:rsidP="004A0B82">
      <w:pPr>
        <w:pStyle w:val="Funkce"/>
        <w:numPr>
          <w:ilvl w:val="0"/>
          <w:numId w:val="13"/>
        </w:numPr>
        <w:tabs>
          <w:tab w:val="left" w:pos="2430"/>
        </w:tabs>
        <w:spacing w:line="276" w:lineRule="auto"/>
        <w:jc w:val="both"/>
        <w:rPr>
          <w:rFonts w:cs="Arial"/>
          <w:szCs w:val="20"/>
        </w:rPr>
      </w:pPr>
      <w:r w:rsidRPr="00F65DAD">
        <w:rPr>
          <w:rFonts w:cs="Arial"/>
          <w:szCs w:val="20"/>
        </w:rPr>
        <w:t>zveřejnění oznámení na profilu ESF na Facebooku, Instagramu a LinkedIn (2× za semestr),</w:t>
      </w:r>
    </w:p>
    <w:p w14:paraId="79D9F51B" w14:textId="77777777" w:rsidR="007E718F" w:rsidRPr="00F65DAD" w:rsidRDefault="007E718F" w:rsidP="004A0B82">
      <w:pPr>
        <w:pStyle w:val="Funkce"/>
        <w:numPr>
          <w:ilvl w:val="0"/>
          <w:numId w:val="13"/>
        </w:numPr>
        <w:tabs>
          <w:tab w:val="left" w:pos="2430"/>
        </w:tabs>
        <w:spacing w:line="276" w:lineRule="auto"/>
        <w:jc w:val="both"/>
        <w:rPr>
          <w:rFonts w:cs="Arial"/>
          <w:szCs w:val="20"/>
        </w:rPr>
      </w:pPr>
      <w:r w:rsidRPr="00F65DAD">
        <w:rPr>
          <w:rFonts w:cs="Arial"/>
          <w:szCs w:val="20"/>
        </w:rPr>
        <w:t>zveřejnění oznámení na LCD v prostorách fakulty (2×za semestr), každé oznámení bude zveřejněno maximálně 2 týdny,</w:t>
      </w:r>
    </w:p>
    <w:p w14:paraId="5A818CF8" w14:textId="77777777" w:rsidR="007E718F" w:rsidRPr="00F65DAD" w:rsidRDefault="007E718F" w:rsidP="004A0B82">
      <w:pPr>
        <w:pStyle w:val="Funkce"/>
        <w:numPr>
          <w:ilvl w:val="0"/>
          <w:numId w:val="13"/>
        </w:numPr>
        <w:tabs>
          <w:tab w:val="left" w:pos="2430"/>
        </w:tabs>
        <w:spacing w:line="276" w:lineRule="auto"/>
        <w:jc w:val="both"/>
        <w:rPr>
          <w:rFonts w:cs="Arial"/>
          <w:szCs w:val="20"/>
        </w:rPr>
      </w:pPr>
      <w:r w:rsidRPr="00F65DAD">
        <w:rPr>
          <w:rFonts w:cs="Arial"/>
          <w:szCs w:val="20"/>
        </w:rPr>
        <w:t>logo Partnera na tabuli u vstupu do budovy fakulty,</w:t>
      </w:r>
    </w:p>
    <w:p w14:paraId="3709EAA6" w14:textId="77777777" w:rsidR="007E718F" w:rsidRPr="00F65DAD" w:rsidRDefault="007E718F" w:rsidP="004A0B82">
      <w:pPr>
        <w:pStyle w:val="Funkce"/>
        <w:numPr>
          <w:ilvl w:val="0"/>
          <w:numId w:val="13"/>
        </w:numPr>
        <w:tabs>
          <w:tab w:val="left" w:pos="2430"/>
        </w:tabs>
        <w:spacing w:line="276" w:lineRule="auto"/>
        <w:jc w:val="both"/>
        <w:rPr>
          <w:rFonts w:cs="Arial"/>
          <w:szCs w:val="20"/>
        </w:rPr>
      </w:pPr>
      <w:r w:rsidRPr="00F65DAD">
        <w:rPr>
          <w:rFonts w:cs="Arial"/>
          <w:szCs w:val="20"/>
        </w:rPr>
        <w:t>propagace Partnera v publikacích a propagačních tiskovinách ESF,</w:t>
      </w:r>
    </w:p>
    <w:p w14:paraId="127BB301" w14:textId="16F06F23" w:rsidR="007E718F" w:rsidRPr="00F65DAD" w:rsidRDefault="007E718F" w:rsidP="004A0B82">
      <w:pPr>
        <w:pStyle w:val="Funkce"/>
        <w:numPr>
          <w:ilvl w:val="0"/>
          <w:numId w:val="13"/>
        </w:numPr>
        <w:tabs>
          <w:tab w:val="left" w:pos="2430"/>
        </w:tabs>
        <w:spacing w:after="240" w:line="276" w:lineRule="auto"/>
        <w:jc w:val="both"/>
        <w:rPr>
          <w:rFonts w:cs="Arial"/>
          <w:szCs w:val="20"/>
        </w:rPr>
      </w:pPr>
      <w:r w:rsidRPr="00F65DAD">
        <w:rPr>
          <w:rFonts w:cs="Arial"/>
          <w:szCs w:val="20"/>
        </w:rPr>
        <w:t>propagace na reprezentačních a odborných akcích ESF</w:t>
      </w:r>
      <w:r w:rsidR="00871F46" w:rsidRPr="00F65DAD">
        <w:rPr>
          <w:rFonts w:cs="Arial"/>
          <w:szCs w:val="20"/>
        </w:rPr>
        <w:t>.</w:t>
      </w:r>
    </w:p>
    <w:p w14:paraId="2E8EF8E4" w14:textId="4FB44FA2" w:rsidR="007E718F" w:rsidRPr="00F65DAD" w:rsidRDefault="007E718F" w:rsidP="004A0B82">
      <w:pPr>
        <w:pStyle w:val="Funkce"/>
        <w:numPr>
          <w:ilvl w:val="0"/>
          <w:numId w:val="11"/>
        </w:numPr>
        <w:tabs>
          <w:tab w:val="left" w:pos="2430"/>
        </w:tabs>
        <w:spacing w:after="240" w:line="276" w:lineRule="auto"/>
        <w:jc w:val="both"/>
        <w:rPr>
          <w:rFonts w:cs="Arial"/>
          <w:szCs w:val="20"/>
        </w:rPr>
      </w:pPr>
      <w:r w:rsidRPr="00F65DAD">
        <w:rPr>
          <w:rFonts w:cs="Arial"/>
          <w:szCs w:val="20"/>
        </w:rPr>
        <w:t>Všechny jednotlivé nároky Partnera uvedené v části II. Předmět smlouvy bodě (3) musejí být v</w:t>
      </w:r>
      <w:r w:rsidR="00174CA3" w:rsidRPr="00F65DAD">
        <w:rPr>
          <w:rFonts w:cs="Arial"/>
          <w:szCs w:val="20"/>
        </w:rPr>
        <w:t> </w:t>
      </w:r>
      <w:r w:rsidRPr="00F65DAD">
        <w:rPr>
          <w:rFonts w:cs="Arial"/>
          <w:szCs w:val="20"/>
        </w:rPr>
        <w:t>souladu s rolí a funkcí Fakulty ve společnosti a její názorovou i jinou prezentací. Fakulta si zároveň vyhrazuje schválení jakéhokoliv cizího obsahu/odkazu.</w:t>
      </w:r>
    </w:p>
    <w:p w14:paraId="3DEF2044" w14:textId="65F00C5A" w:rsidR="007E718F" w:rsidRPr="00F65DAD" w:rsidRDefault="007E718F" w:rsidP="004A0B82">
      <w:pPr>
        <w:pStyle w:val="Funkce"/>
        <w:numPr>
          <w:ilvl w:val="0"/>
          <w:numId w:val="11"/>
        </w:numPr>
        <w:tabs>
          <w:tab w:val="left" w:pos="2430"/>
        </w:tabs>
        <w:spacing w:after="240" w:line="276" w:lineRule="auto"/>
        <w:jc w:val="both"/>
        <w:rPr>
          <w:rFonts w:cs="Arial"/>
          <w:szCs w:val="20"/>
        </w:rPr>
      </w:pPr>
      <w:r w:rsidRPr="00F65DAD">
        <w:rPr>
          <w:rFonts w:cs="Arial"/>
          <w:szCs w:val="20"/>
        </w:rPr>
        <w:t xml:space="preserve">Tato smlouva se uzavírá na dobu </w:t>
      </w:r>
      <w:r w:rsidR="002F0500" w:rsidRPr="00F65DAD">
        <w:rPr>
          <w:rFonts w:cs="Arial"/>
          <w:szCs w:val="20"/>
        </w:rPr>
        <w:t>1</w:t>
      </w:r>
      <w:r w:rsidRPr="00F65DAD">
        <w:rPr>
          <w:rFonts w:cs="Arial"/>
          <w:szCs w:val="20"/>
        </w:rPr>
        <w:t xml:space="preserve"> roku</w:t>
      </w:r>
      <w:r w:rsidR="003E1E5A">
        <w:rPr>
          <w:rFonts w:cs="Arial"/>
          <w:szCs w:val="20"/>
        </w:rPr>
        <w:t xml:space="preserve"> </w:t>
      </w:r>
      <w:r w:rsidR="003E1E5A" w:rsidRPr="003E1E5A">
        <w:rPr>
          <w:rFonts w:cs="Arial"/>
          <w:szCs w:val="20"/>
        </w:rPr>
        <w:t xml:space="preserve">od </w:t>
      </w:r>
      <w:r w:rsidR="00E528ED">
        <w:rPr>
          <w:rFonts w:cs="Arial"/>
          <w:szCs w:val="20"/>
        </w:rPr>
        <w:t>data zveřejnění smlouvy v Registru smluv</w:t>
      </w:r>
      <w:r w:rsidR="003E1E5A" w:rsidRPr="003E1E5A">
        <w:rPr>
          <w:rFonts w:cs="Arial"/>
          <w:szCs w:val="20"/>
        </w:rPr>
        <w:t>.</w:t>
      </w:r>
    </w:p>
    <w:p w14:paraId="19B59797" w14:textId="390B8240" w:rsidR="007E718F" w:rsidRPr="007E718F" w:rsidRDefault="007E718F" w:rsidP="004A0B82">
      <w:pPr>
        <w:pStyle w:val="Funkce"/>
        <w:numPr>
          <w:ilvl w:val="0"/>
          <w:numId w:val="11"/>
        </w:numPr>
        <w:tabs>
          <w:tab w:val="left" w:pos="2430"/>
        </w:tabs>
        <w:spacing w:after="240" w:line="276" w:lineRule="auto"/>
        <w:jc w:val="both"/>
        <w:rPr>
          <w:rFonts w:cs="Arial"/>
          <w:szCs w:val="20"/>
        </w:rPr>
      </w:pPr>
      <w:r w:rsidRPr="007E718F">
        <w:rPr>
          <w:rFonts w:cs="Arial"/>
          <w:szCs w:val="20"/>
        </w:rPr>
        <w:t xml:space="preserve">Vždy před ukončením </w:t>
      </w:r>
      <w:r w:rsidR="00E71098" w:rsidRPr="00E71098">
        <w:rPr>
          <w:rFonts w:cs="Arial"/>
          <w:szCs w:val="20"/>
        </w:rPr>
        <w:t>platnosti smlouvy</w:t>
      </w:r>
      <w:r w:rsidR="00E71098">
        <w:rPr>
          <w:rFonts w:cs="Arial"/>
          <w:szCs w:val="20"/>
        </w:rPr>
        <w:t xml:space="preserve"> </w:t>
      </w:r>
      <w:r w:rsidRPr="007E718F">
        <w:rPr>
          <w:rFonts w:cs="Arial"/>
          <w:szCs w:val="20"/>
        </w:rPr>
        <w:t>bude vzájemná spolupráce vyplývající ze smlouvy oběma stranami vyhodnocena a případně doplněna a upřesněna.</w:t>
      </w:r>
    </w:p>
    <w:p w14:paraId="668528E3" w14:textId="77777777" w:rsidR="007E718F" w:rsidRPr="00C03F31" w:rsidRDefault="007E718F" w:rsidP="004A0B82">
      <w:pPr>
        <w:pStyle w:val="Funkce"/>
        <w:numPr>
          <w:ilvl w:val="0"/>
          <w:numId w:val="9"/>
        </w:numPr>
        <w:tabs>
          <w:tab w:val="left" w:pos="2430"/>
        </w:tabs>
        <w:spacing w:after="240" w:line="276" w:lineRule="auto"/>
        <w:jc w:val="center"/>
        <w:rPr>
          <w:rFonts w:cs="Arial"/>
          <w:b/>
          <w:bCs/>
          <w:sz w:val="22"/>
        </w:rPr>
      </w:pPr>
      <w:r w:rsidRPr="00C03F31">
        <w:rPr>
          <w:rFonts w:cs="Arial"/>
          <w:b/>
          <w:bCs/>
          <w:sz w:val="22"/>
        </w:rPr>
        <w:t>Ochrana důvěrných informací</w:t>
      </w:r>
    </w:p>
    <w:p w14:paraId="1D7E6CAD" w14:textId="77777777" w:rsidR="007E718F" w:rsidRPr="007E718F" w:rsidRDefault="007E718F" w:rsidP="004A0B82">
      <w:pPr>
        <w:pStyle w:val="Funkce"/>
        <w:numPr>
          <w:ilvl w:val="0"/>
          <w:numId w:val="14"/>
        </w:numPr>
        <w:tabs>
          <w:tab w:val="left" w:pos="2430"/>
        </w:tabs>
        <w:spacing w:after="240" w:line="276" w:lineRule="auto"/>
        <w:jc w:val="both"/>
        <w:rPr>
          <w:rFonts w:cs="Arial"/>
          <w:szCs w:val="20"/>
        </w:rPr>
      </w:pPr>
      <w:r w:rsidRPr="007E718F">
        <w:rPr>
          <w:rFonts w:cs="Arial"/>
          <w:szCs w:val="20"/>
        </w:rPr>
        <w:t>Každá ze smluvních stran se zavazuje chránit důvěrné informace a nesdělovat je třetím osobám bez souhlasu druhé smluvní strany, pokud ji sdělení jakékoliv důvěrné informace nepřikazuje obecně závazný právní předpis. Partner podpisem této smlouvy dává Fakultě souhlas se zveřejněním této smlouvy v registru smluv v souladu se zákonem č.  340/2015 Sb., zákon o registru smluv.</w:t>
      </w:r>
    </w:p>
    <w:p w14:paraId="4B197E0A" w14:textId="77777777" w:rsidR="00412F2E" w:rsidRDefault="007E718F" w:rsidP="004A0B82">
      <w:pPr>
        <w:pStyle w:val="Funkce"/>
        <w:numPr>
          <w:ilvl w:val="0"/>
          <w:numId w:val="14"/>
        </w:numPr>
        <w:tabs>
          <w:tab w:val="left" w:pos="2430"/>
        </w:tabs>
        <w:spacing w:line="276" w:lineRule="auto"/>
        <w:jc w:val="both"/>
        <w:rPr>
          <w:rFonts w:cs="Arial"/>
          <w:szCs w:val="20"/>
        </w:rPr>
      </w:pPr>
      <w:r w:rsidRPr="007E718F">
        <w:rPr>
          <w:rFonts w:cs="Arial"/>
          <w:szCs w:val="20"/>
        </w:rPr>
        <w:t>Za důvěrné informace podle této smlouvy se považuje:</w:t>
      </w:r>
    </w:p>
    <w:p w14:paraId="617FF4AF" w14:textId="18943880" w:rsidR="00412F2E" w:rsidRDefault="007E718F" w:rsidP="004A0B82">
      <w:pPr>
        <w:pStyle w:val="Funkce"/>
        <w:numPr>
          <w:ilvl w:val="1"/>
          <w:numId w:val="14"/>
        </w:numPr>
        <w:tabs>
          <w:tab w:val="left" w:pos="2430"/>
        </w:tabs>
        <w:spacing w:line="276" w:lineRule="auto"/>
        <w:jc w:val="both"/>
        <w:rPr>
          <w:rFonts w:cs="Arial"/>
          <w:szCs w:val="20"/>
        </w:rPr>
      </w:pPr>
      <w:r w:rsidRPr="00C03F31">
        <w:rPr>
          <w:rFonts w:cs="Arial"/>
          <w:szCs w:val="20"/>
        </w:rPr>
        <w:t>veškeré informace týkající se vnitřních poměrů Partnera, které Fakulta získá na základě nebo v souvislosti s touto smlouvou či jejím plněním (např. audity, průzkumy apod.);</w:t>
      </w:r>
    </w:p>
    <w:p w14:paraId="64A0733E" w14:textId="0600530B" w:rsidR="00412F2E" w:rsidRDefault="007E718F" w:rsidP="004A0B82">
      <w:pPr>
        <w:pStyle w:val="Funkce"/>
        <w:numPr>
          <w:ilvl w:val="1"/>
          <w:numId w:val="14"/>
        </w:numPr>
        <w:tabs>
          <w:tab w:val="left" w:pos="2430"/>
        </w:tabs>
        <w:spacing w:line="276" w:lineRule="auto"/>
        <w:jc w:val="both"/>
        <w:rPr>
          <w:rFonts w:cs="Arial"/>
          <w:szCs w:val="20"/>
        </w:rPr>
      </w:pPr>
      <w:r w:rsidRPr="00C03F31">
        <w:rPr>
          <w:rFonts w:cs="Arial"/>
          <w:szCs w:val="20"/>
        </w:rPr>
        <w:t>veškeré informace odborného charakteru, k jejichž výměně dojde při spolupráci Fakulty a</w:t>
      </w:r>
      <w:r w:rsidR="00174CA3">
        <w:rPr>
          <w:rFonts w:cs="Arial"/>
          <w:szCs w:val="20"/>
        </w:rPr>
        <w:t> </w:t>
      </w:r>
      <w:r w:rsidRPr="00C03F31">
        <w:rPr>
          <w:rFonts w:cs="Arial"/>
          <w:szCs w:val="20"/>
        </w:rPr>
        <w:t>Partnera na základě nebo v souvislosti s touto smlouvou či jejím plněním (včetně jednání</w:t>
      </w:r>
      <w:r w:rsidR="00174CA3">
        <w:rPr>
          <w:rFonts w:cs="Arial"/>
          <w:szCs w:val="20"/>
        </w:rPr>
        <w:t> </w:t>
      </w:r>
      <w:r w:rsidRPr="00C03F31">
        <w:rPr>
          <w:rFonts w:cs="Arial"/>
          <w:szCs w:val="20"/>
        </w:rPr>
        <w:t>o nich a žádostí o jejich získání), nejedná-li se o informace určené ke zveřejnění;</w:t>
      </w:r>
    </w:p>
    <w:p w14:paraId="03D6B8BF" w14:textId="64E5F2CC" w:rsidR="007E718F" w:rsidRPr="00C03F31" w:rsidRDefault="007E718F" w:rsidP="004A0B82">
      <w:pPr>
        <w:pStyle w:val="Funkce"/>
        <w:numPr>
          <w:ilvl w:val="1"/>
          <w:numId w:val="14"/>
        </w:numPr>
        <w:tabs>
          <w:tab w:val="left" w:pos="2430"/>
        </w:tabs>
        <w:spacing w:after="240" w:line="276" w:lineRule="auto"/>
        <w:jc w:val="both"/>
        <w:rPr>
          <w:rFonts w:cs="Arial"/>
          <w:szCs w:val="20"/>
        </w:rPr>
      </w:pPr>
      <w:r w:rsidRPr="00C03F31">
        <w:rPr>
          <w:rFonts w:cs="Arial"/>
          <w:szCs w:val="20"/>
        </w:rPr>
        <w:t>jakákoliv informace, o které některá ze smluvních stran písemně prohlásí, že se považuje za důvěrnou informaci taková informace se považuje za důvěrnou od okamžiku doručení žádosti druhé smluvní straně.</w:t>
      </w:r>
    </w:p>
    <w:p w14:paraId="5F7A2A43" w14:textId="594A0D64" w:rsidR="007E718F" w:rsidRPr="007E718F" w:rsidRDefault="007E718F" w:rsidP="004A0B82">
      <w:pPr>
        <w:pStyle w:val="Funkce"/>
        <w:numPr>
          <w:ilvl w:val="0"/>
          <w:numId w:val="14"/>
        </w:numPr>
        <w:tabs>
          <w:tab w:val="left" w:pos="2430"/>
        </w:tabs>
        <w:spacing w:after="240" w:line="276" w:lineRule="auto"/>
        <w:jc w:val="both"/>
        <w:rPr>
          <w:rFonts w:cs="Arial"/>
          <w:szCs w:val="20"/>
        </w:rPr>
      </w:pPr>
      <w:r w:rsidRPr="007E718F">
        <w:rPr>
          <w:rFonts w:cs="Arial"/>
          <w:szCs w:val="20"/>
        </w:rPr>
        <w:t>Závazek zachovávat mlčenlivost o důvěrných informacích podle této smlouvy trvá po dobu existence této smlouvy a tři roky po jejím zániku, nebude-li některá ze smluvních stran požadovat v</w:t>
      </w:r>
      <w:r w:rsidR="00174CA3">
        <w:rPr>
          <w:rFonts w:cs="Arial"/>
          <w:szCs w:val="20"/>
        </w:rPr>
        <w:t> </w:t>
      </w:r>
      <w:r w:rsidRPr="007E718F">
        <w:rPr>
          <w:rFonts w:cs="Arial"/>
          <w:szCs w:val="20"/>
        </w:rPr>
        <w:t>jednotlivých případech delší dobu pro zachování mlčenlivosti.</w:t>
      </w:r>
    </w:p>
    <w:p w14:paraId="6CB432FD" w14:textId="09E18C26" w:rsidR="007E718F" w:rsidRPr="007E718F" w:rsidRDefault="007E718F" w:rsidP="004A0B82">
      <w:pPr>
        <w:pStyle w:val="Funkce"/>
        <w:numPr>
          <w:ilvl w:val="0"/>
          <w:numId w:val="14"/>
        </w:numPr>
        <w:tabs>
          <w:tab w:val="left" w:pos="2430"/>
        </w:tabs>
        <w:spacing w:after="240" w:line="276" w:lineRule="auto"/>
        <w:jc w:val="both"/>
        <w:rPr>
          <w:rFonts w:cs="Arial"/>
          <w:szCs w:val="20"/>
        </w:rPr>
      </w:pPr>
      <w:r w:rsidRPr="007E718F">
        <w:rPr>
          <w:rFonts w:cs="Arial"/>
          <w:szCs w:val="20"/>
        </w:rPr>
        <w:t>Smluvní strany jsou povinny o závazku mlčenlivosti podle této smlouvy a o odpovědnosti z toho plynoucí informovat veškeré své zaměstnance, popř. studenty a osoby v obdobném postavení, kteří v souvislosti s realizací této smlouvy přicházejí do styku s důvěrnými informacemi.</w:t>
      </w:r>
    </w:p>
    <w:p w14:paraId="58150E44" w14:textId="77777777" w:rsidR="007E718F" w:rsidRPr="00C03F31" w:rsidRDefault="007E718F" w:rsidP="004A0B82">
      <w:pPr>
        <w:pStyle w:val="Funkce"/>
        <w:numPr>
          <w:ilvl w:val="0"/>
          <w:numId w:val="9"/>
        </w:numPr>
        <w:tabs>
          <w:tab w:val="left" w:pos="2430"/>
        </w:tabs>
        <w:spacing w:after="240" w:line="276" w:lineRule="auto"/>
        <w:jc w:val="center"/>
        <w:rPr>
          <w:rFonts w:cs="Arial"/>
          <w:b/>
          <w:bCs/>
          <w:sz w:val="22"/>
        </w:rPr>
      </w:pPr>
      <w:r w:rsidRPr="00C03F31">
        <w:rPr>
          <w:rFonts w:cs="Arial"/>
          <w:b/>
          <w:bCs/>
          <w:sz w:val="22"/>
        </w:rPr>
        <w:lastRenderedPageBreak/>
        <w:t>Odstoupení</w:t>
      </w:r>
    </w:p>
    <w:p w14:paraId="3AD1385F" w14:textId="3C6F0811" w:rsidR="007E718F" w:rsidRPr="007E718F" w:rsidRDefault="007E718F" w:rsidP="004A0B82">
      <w:pPr>
        <w:pStyle w:val="Funkce"/>
        <w:tabs>
          <w:tab w:val="left" w:pos="2430"/>
        </w:tabs>
        <w:spacing w:after="240" w:line="276" w:lineRule="auto"/>
        <w:jc w:val="both"/>
        <w:rPr>
          <w:rFonts w:cs="Arial"/>
          <w:szCs w:val="20"/>
        </w:rPr>
      </w:pPr>
      <w:r w:rsidRPr="007E718F">
        <w:rPr>
          <w:rFonts w:cs="Arial"/>
          <w:szCs w:val="20"/>
        </w:rPr>
        <w:t>Před uplynutím doby, na kterou byla tato smlouva sjednána, lze od této smlouvy odstoupit, a to z</w:t>
      </w:r>
      <w:r w:rsidR="00C03F31">
        <w:rPr>
          <w:rFonts w:cs="Arial"/>
          <w:szCs w:val="20"/>
        </w:rPr>
        <w:t> </w:t>
      </w:r>
      <w:r w:rsidRPr="007E718F">
        <w:rPr>
          <w:rFonts w:cs="Arial"/>
          <w:szCs w:val="20"/>
        </w:rPr>
        <w:t>důvodu podstatného porušení této smlouvy. Odstoupení je účinné dnem doručení písemného oznámení o odstoupení druhé smluvní straně.</w:t>
      </w:r>
    </w:p>
    <w:p w14:paraId="076C5D0C" w14:textId="77777777" w:rsidR="007E718F" w:rsidRPr="00C03F31" w:rsidRDefault="007E718F" w:rsidP="004A0B82">
      <w:pPr>
        <w:pStyle w:val="Funkce"/>
        <w:numPr>
          <w:ilvl w:val="0"/>
          <w:numId w:val="9"/>
        </w:numPr>
        <w:tabs>
          <w:tab w:val="left" w:pos="2430"/>
        </w:tabs>
        <w:spacing w:after="240" w:line="276" w:lineRule="auto"/>
        <w:jc w:val="center"/>
        <w:rPr>
          <w:rFonts w:cs="Arial"/>
          <w:sz w:val="22"/>
        </w:rPr>
      </w:pPr>
      <w:r w:rsidRPr="00C03F31">
        <w:rPr>
          <w:rFonts w:cs="Arial"/>
          <w:b/>
          <w:bCs/>
          <w:sz w:val="22"/>
        </w:rPr>
        <w:t>Závěrečná ustanovení</w:t>
      </w:r>
    </w:p>
    <w:p w14:paraId="633A423D" w14:textId="52BBA1D2" w:rsidR="007E718F" w:rsidRPr="007E718F" w:rsidRDefault="007E718F" w:rsidP="004A0B82">
      <w:pPr>
        <w:pStyle w:val="Funkce"/>
        <w:numPr>
          <w:ilvl w:val="0"/>
          <w:numId w:val="15"/>
        </w:numPr>
        <w:tabs>
          <w:tab w:val="left" w:pos="2430"/>
        </w:tabs>
        <w:spacing w:after="240" w:line="276" w:lineRule="auto"/>
        <w:jc w:val="both"/>
        <w:rPr>
          <w:rFonts w:cs="Arial"/>
          <w:szCs w:val="20"/>
        </w:rPr>
      </w:pPr>
      <w:r w:rsidRPr="007E718F">
        <w:rPr>
          <w:rFonts w:cs="Arial"/>
          <w:szCs w:val="20"/>
        </w:rPr>
        <w:t>Tato smlouva je uzavřena dnem podpisu obou smluvních stran a nabývá účinnosti dnem uveřejnění v registru smluv, který je zřízen na základě zákona č. 340/2015 Sb., o zvláštních podmínkách účinnosti některých smluv, uveřejňování těchto smluv a o registru smluv (zákon o registru smluv), ve znění pozdějších předpisů. Smlouvu uveřejní Fakulta, za řádné uveřejnění však odpovídají obě smluvní strany. Partner uveřejnění bez zbytečného odkladu zkontroluje a upozorní na případné nedostatky, jinak mu Fakulta neodpovídá za ne/uveřejnění této smlouvy.</w:t>
      </w:r>
    </w:p>
    <w:p w14:paraId="4D0C16CB" w14:textId="34429435" w:rsidR="007E718F" w:rsidRPr="007E718F" w:rsidRDefault="007E718F" w:rsidP="004A0B82">
      <w:pPr>
        <w:pStyle w:val="Funkce"/>
        <w:numPr>
          <w:ilvl w:val="0"/>
          <w:numId w:val="15"/>
        </w:numPr>
        <w:tabs>
          <w:tab w:val="left" w:pos="2430"/>
        </w:tabs>
        <w:spacing w:after="240" w:line="276" w:lineRule="auto"/>
        <w:jc w:val="both"/>
        <w:rPr>
          <w:rFonts w:cs="Arial"/>
          <w:szCs w:val="20"/>
        </w:rPr>
      </w:pPr>
      <w:r w:rsidRPr="007E718F">
        <w:rPr>
          <w:rFonts w:cs="Arial"/>
          <w:szCs w:val="20"/>
        </w:rPr>
        <w:t>Otázky touto smlouvou neupravené se řídí příslušnými ustanoveními občanského zákoníku a</w:t>
      </w:r>
      <w:r w:rsidR="00174CA3">
        <w:rPr>
          <w:rFonts w:cs="Arial"/>
          <w:szCs w:val="20"/>
        </w:rPr>
        <w:t> </w:t>
      </w:r>
      <w:r w:rsidRPr="007E718F">
        <w:rPr>
          <w:rFonts w:cs="Arial"/>
          <w:szCs w:val="20"/>
        </w:rPr>
        <w:t>souvisejících obecně závazných právních předpisů.</w:t>
      </w:r>
    </w:p>
    <w:p w14:paraId="63D35484" w14:textId="77777777" w:rsidR="007E718F" w:rsidRPr="007E718F" w:rsidRDefault="007E718F" w:rsidP="004A0B82">
      <w:pPr>
        <w:pStyle w:val="Funkce"/>
        <w:numPr>
          <w:ilvl w:val="0"/>
          <w:numId w:val="15"/>
        </w:numPr>
        <w:tabs>
          <w:tab w:val="left" w:pos="2430"/>
        </w:tabs>
        <w:spacing w:after="240" w:line="276" w:lineRule="auto"/>
        <w:jc w:val="both"/>
        <w:rPr>
          <w:rFonts w:cs="Arial"/>
          <w:szCs w:val="20"/>
        </w:rPr>
      </w:pPr>
      <w:r w:rsidRPr="007E718F">
        <w:rPr>
          <w:rFonts w:cs="Arial"/>
          <w:szCs w:val="20"/>
        </w:rPr>
        <w:t>Tuto smlouvu lze měnit pouze písemnými dodatky podepsanými oprávněnými zástupci obou smluvních stran.</w:t>
      </w:r>
    </w:p>
    <w:p w14:paraId="3D5E45F0" w14:textId="77777777" w:rsidR="007E718F" w:rsidRPr="007E718F" w:rsidRDefault="007E718F" w:rsidP="004A0B82">
      <w:pPr>
        <w:pStyle w:val="Funkce"/>
        <w:numPr>
          <w:ilvl w:val="0"/>
          <w:numId w:val="15"/>
        </w:numPr>
        <w:tabs>
          <w:tab w:val="left" w:pos="2430"/>
        </w:tabs>
        <w:spacing w:after="240" w:line="276" w:lineRule="auto"/>
        <w:jc w:val="both"/>
        <w:rPr>
          <w:rFonts w:cs="Arial"/>
          <w:szCs w:val="20"/>
        </w:rPr>
      </w:pPr>
      <w:r w:rsidRPr="007E718F">
        <w:rPr>
          <w:rFonts w:cs="Arial"/>
          <w:szCs w:val="20"/>
        </w:rPr>
        <w:t>Smlouva je vyhotovena ve dvou stejnopisech, z nichž každá smluvní strana obdrží jeden.</w:t>
      </w:r>
    </w:p>
    <w:p w14:paraId="64ADD6EF" w14:textId="3805A408" w:rsidR="007E718F" w:rsidRPr="007E718F" w:rsidRDefault="007E718F" w:rsidP="004A0B82">
      <w:pPr>
        <w:pStyle w:val="Funkce"/>
        <w:numPr>
          <w:ilvl w:val="0"/>
          <w:numId w:val="15"/>
        </w:numPr>
        <w:tabs>
          <w:tab w:val="left" w:pos="2430"/>
        </w:tabs>
        <w:spacing w:after="240" w:line="276" w:lineRule="auto"/>
        <w:jc w:val="both"/>
        <w:rPr>
          <w:rFonts w:cs="Arial"/>
          <w:szCs w:val="20"/>
        </w:rPr>
      </w:pPr>
      <w:r w:rsidRPr="007E718F">
        <w:rPr>
          <w:rFonts w:cs="Arial"/>
          <w:szCs w:val="20"/>
        </w:rPr>
        <w:t>Obě smluvní strany potvrzují, že si smlouvu přečetly, jejímu obsahu porozuměly a že s ním souhlasí. Smluvní strany dále prohlašují, že smlouva nebyla ujednána v tísni ani za nápadně nevýhodných podmínek. Na důkaz toho připojují své vlastnoruční podpisy.</w:t>
      </w:r>
    </w:p>
    <w:p w14:paraId="04931018" w14:textId="77777777" w:rsidR="00E6514B" w:rsidRDefault="00E6514B" w:rsidP="004A0B82">
      <w:pPr>
        <w:pStyle w:val="Funkce"/>
        <w:tabs>
          <w:tab w:val="left" w:pos="2430"/>
        </w:tabs>
        <w:spacing w:line="276" w:lineRule="auto"/>
        <w:jc w:val="both"/>
        <w:rPr>
          <w:rFonts w:cs="Arial"/>
          <w:szCs w:val="20"/>
        </w:rPr>
        <w:sectPr w:rsidR="00E6514B" w:rsidSect="00D77E8D">
          <w:footerReference w:type="default" r:id="rId11"/>
          <w:headerReference w:type="first" r:id="rId12"/>
          <w:footerReference w:type="first" r:id="rId13"/>
          <w:pgSz w:w="11906" w:h="16838" w:code="9"/>
          <w:pgMar w:top="2353" w:right="1361" w:bottom="1928" w:left="1361" w:header="709" w:footer="839" w:gutter="0"/>
          <w:cols w:space="708"/>
          <w:formProt w:val="0"/>
          <w:titlePg/>
          <w:docGrid w:linePitch="360" w:charSpace="-2049"/>
        </w:sectPr>
      </w:pPr>
    </w:p>
    <w:p w14:paraId="002B52BE" w14:textId="607AB8A0" w:rsidR="00E6514B" w:rsidRDefault="00E6514B" w:rsidP="004A0B82">
      <w:pPr>
        <w:pStyle w:val="Funkce"/>
        <w:tabs>
          <w:tab w:val="left" w:pos="2430"/>
        </w:tabs>
        <w:spacing w:line="276" w:lineRule="auto"/>
        <w:jc w:val="both"/>
        <w:rPr>
          <w:rFonts w:cs="Arial"/>
          <w:szCs w:val="20"/>
        </w:rPr>
      </w:pPr>
    </w:p>
    <w:p w14:paraId="5F09C656" w14:textId="7E081B9F" w:rsidR="004A0B82" w:rsidRDefault="004A0B82" w:rsidP="004A0B82">
      <w:pPr>
        <w:pStyle w:val="Funkce"/>
        <w:tabs>
          <w:tab w:val="left" w:pos="2430"/>
        </w:tabs>
        <w:spacing w:line="276" w:lineRule="auto"/>
        <w:jc w:val="both"/>
        <w:rPr>
          <w:rFonts w:cs="Arial"/>
          <w:szCs w:val="20"/>
        </w:rPr>
      </w:pPr>
    </w:p>
    <w:p w14:paraId="1818AA4F" w14:textId="2FD4B74A" w:rsidR="004A0B82" w:rsidRDefault="004A0B82" w:rsidP="004A0B82">
      <w:pPr>
        <w:pStyle w:val="Funkce"/>
        <w:tabs>
          <w:tab w:val="left" w:pos="2430"/>
        </w:tabs>
        <w:spacing w:line="276" w:lineRule="auto"/>
        <w:jc w:val="both"/>
        <w:rPr>
          <w:rFonts w:cs="Arial"/>
          <w:szCs w:val="20"/>
        </w:rPr>
      </w:pPr>
    </w:p>
    <w:p w14:paraId="0E884EF4" w14:textId="77777777" w:rsidR="004A0B82" w:rsidRDefault="004A0B82" w:rsidP="004A0B82">
      <w:pPr>
        <w:pStyle w:val="Funkce"/>
        <w:tabs>
          <w:tab w:val="left" w:pos="2430"/>
        </w:tabs>
        <w:spacing w:line="276" w:lineRule="auto"/>
        <w:jc w:val="both"/>
        <w:rPr>
          <w:rFonts w:cs="Arial"/>
          <w:szCs w:val="20"/>
        </w:rPr>
      </w:pPr>
    </w:p>
    <w:p w14:paraId="7C1B8B5A" w14:textId="67845781" w:rsidR="007E718F" w:rsidRPr="007E718F" w:rsidRDefault="007E718F" w:rsidP="004A0B82">
      <w:pPr>
        <w:pStyle w:val="Funkce"/>
        <w:tabs>
          <w:tab w:val="left" w:pos="2430"/>
        </w:tabs>
        <w:spacing w:line="276" w:lineRule="auto"/>
        <w:jc w:val="both"/>
        <w:rPr>
          <w:rFonts w:cs="Arial"/>
          <w:szCs w:val="20"/>
        </w:rPr>
      </w:pPr>
      <w:r w:rsidRPr="007E718F">
        <w:rPr>
          <w:rFonts w:cs="Arial"/>
          <w:szCs w:val="20"/>
        </w:rPr>
        <w:t xml:space="preserve">V </w:t>
      </w:r>
      <w:r w:rsidR="00AE01FF">
        <w:rPr>
          <w:rFonts w:cs="Arial"/>
          <w:szCs w:val="20"/>
        </w:rPr>
        <w:t>Praze</w:t>
      </w:r>
      <w:r w:rsidRPr="007E718F">
        <w:rPr>
          <w:rFonts w:cs="Arial"/>
          <w:szCs w:val="20"/>
        </w:rPr>
        <w:t xml:space="preserve"> dne ……………………</w:t>
      </w:r>
    </w:p>
    <w:p w14:paraId="2B997781" w14:textId="77777777" w:rsidR="00E6514B" w:rsidRDefault="00E6514B" w:rsidP="004A0B82">
      <w:pPr>
        <w:pStyle w:val="Funkce"/>
        <w:tabs>
          <w:tab w:val="left" w:pos="2430"/>
        </w:tabs>
        <w:spacing w:line="276" w:lineRule="auto"/>
        <w:jc w:val="both"/>
        <w:rPr>
          <w:rFonts w:cs="Arial"/>
          <w:szCs w:val="20"/>
        </w:rPr>
      </w:pPr>
    </w:p>
    <w:p w14:paraId="73DD6496" w14:textId="0A5BB81D" w:rsidR="00E6514B" w:rsidRDefault="00E6514B" w:rsidP="004A0B82">
      <w:pPr>
        <w:pStyle w:val="Funkce"/>
        <w:tabs>
          <w:tab w:val="left" w:pos="2430"/>
        </w:tabs>
        <w:spacing w:line="276" w:lineRule="auto"/>
        <w:jc w:val="both"/>
        <w:rPr>
          <w:rFonts w:cs="Arial"/>
          <w:szCs w:val="20"/>
        </w:rPr>
      </w:pPr>
    </w:p>
    <w:p w14:paraId="7BB2E967" w14:textId="61216F39" w:rsidR="004A0B82" w:rsidRDefault="004A0B82" w:rsidP="004A0B82">
      <w:pPr>
        <w:pStyle w:val="Funkce"/>
        <w:tabs>
          <w:tab w:val="left" w:pos="2430"/>
        </w:tabs>
        <w:spacing w:line="276" w:lineRule="auto"/>
        <w:jc w:val="both"/>
        <w:rPr>
          <w:rFonts w:cs="Arial"/>
          <w:szCs w:val="20"/>
        </w:rPr>
      </w:pPr>
    </w:p>
    <w:p w14:paraId="5AB4D07F" w14:textId="77777777" w:rsidR="004A0B82" w:rsidRDefault="004A0B82" w:rsidP="004A0B82">
      <w:pPr>
        <w:pStyle w:val="Funkce"/>
        <w:tabs>
          <w:tab w:val="left" w:pos="2430"/>
        </w:tabs>
        <w:spacing w:line="276" w:lineRule="auto"/>
        <w:jc w:val="both"/>
        <w:rPr>
          <w:rFonts w:cs="Arial"/>
          <w:szCs w:val="20"/>
        </w:rPr>
      </w:pPr>
    </w:p>
    <w:p w14:paraId="47BDF78D" w14:textId="596A383B" w:rsidR="007E718F" w:rsidRPr="007E718F" w:rsidRDefault="007E718F" w:rsidP="004A0B82">
      <w:pPr>
        <w:pStyle w:val="Funkce"/>
        <w:tabs>
          <w:tab w:val="left" w:pos="2430"/>
        </w:tabs>
        <w:spacing w:line="276" w:lineRule="auto"/>
        <w:jc w:val="both"/>
        <w:rPr>
          <w:rFonts w:cs="Arial"/>
          <w:szCs w:val="20"/>
        </w:rPr>
      </w:pPr>
      <w:r w:rsidRPr="007E718F">
        <w:rPr>
          <w:rFonts w:cs="Arial"/>
          <w:szCs w:val="20"/>
        </w:rPr>
        <w:t>……………………………………………</w:t>
      </w:r>
      <w:r w:rsidR="00E6514B">
        <w:rPr>
          <w:rFonts w:cs="Arial"/>
          <w:szCs w:val="20"/>
        </w:rPr>
        <w:t>..</w:t>
      </w:r>
    </w:p>
    <w:p w14:paraId="5DCEBFCD" w14:textId="6ADF7656" w:rsidR="007E718F" w:rsidRPr="007E718F" w:rsidRDefault="00AE01FF" w:rsidP="5CD85E80">
      <w:pPr>
        <w:pStyle w:val="Funkce"/>
        <w:tabs>
          <w:tab w:val="left" w:pos="2430"/>
        </w:tabs>
        <w:spacing w:line="276" w:lineRule="auto"/>
        <w:jc w:val="center"/>
        <w:rPr>
          <w:rFonts w:cs="Arial"/>
        </w:rPr>
      </w:pPr>
      <w:r>
        <w:rPr>
          <w:rFonts w:cs="Arial"/>
        </w:rPr>
        <w:t>Jiří Moser</w:t>
      </w:r>
    </w:p>
    <w:p w14:paraId="5FA104AC" w14:textId="77777777" w:rsidR="007E718F" w:rsidRPr="007E718F" w:rsidRDefault="007E718F" w:rsidP="004A0B82">
      <w:pPr>
        <w:pStyle w:val="Funkce"/>
        <w:tabs>
          <w:tab w:val="left" w:pos="2430"/>
        </w:tabs>
        <w:spacing w:line="276" w:lineRule="auto"/>
        <w:jc w:val="center"/>
        <w:rPr>
          <w:rFonts w:cs="Arial"/>
          <w:szCs w:val="20"/>
        </w:rPr>
      </w:pPr>
      <w:r w:rsidRPr="007E718F">
        <w:rPr>
          <w:rFonts w:cs="Arial"/>
          <w:szCs w:val="20"/>
        </w:rPr>
        <w:t>za Partnera</w:t>
      </w:r>
    </w:p>
    <w:p w14:paraId="6C6FA094" w14:textId="104C8CF2" w:rsidR="00E6514B" w:rsidRDefault="00E6514B" w:rsidP="004A0B82">
      <w:pPr>
        <w:pStyle w:val="Funkce"/>
        <w:tabs>
          <w:tab w:val="left" w:pos="2430"/>
        </w:tabs>
        <w:spacing w:line="276" w:lineRule="auto"/>
        <w:jc w:val="both"/>
        <w:rPr>
          <w:rFonts w:cs="Arial"/>
          <w:szCs w:val="20"/>
        </w:rPr>
      </w:pPr>
    </w:p>
    <w:p w14:paraId="63C7DD81" w14:textId="7ED77118" w:rsidR="004A0B82" w:rsidRDefault="004A0B82" w:rsidP="004A0B82">
      <w:pPr>
        <w:pStyle w:val="Funkce"/>
        <w:tabs>
          <w:tab w:val="left" w:pos="2430"/>
        </w:tabs>
        <w:spacing w:line="276" w:lineRule="auto"/>
        <w:jc w:val="both"/>
        <w:rPr>
          <w:rFonts w:cs="Arial"/>
          <w:szCs w:val="20"/>
        </w:rPr>
      </w:pPr>
    </w:p>
    <w:p w14:paraId="40BA7454" w14:textId="77777777" w:rsidR="006F40FF" w:rsidRDefault="006F40FF" w:rsidP="004A0B82">
      <w:pPr>
        <w:pStyle w:val="Funkce"/>
        <w:tabs>
          <w:tab w:val="left" w:pos="2430"/>
        </w:tabs>
        <w:spacing w:line="276" w:lineRule="auto"/>
        <w:jc w:val="both"/>
        <w:rPr>
          <w:rFonts w:cs="Arial"/>
          <w:szCs w:val="20"/>
        </w:rPr>
      </w:pPr>
    </w:p>
    <w:p w14:paraId="315F4470" w14:textId="77777777" w:rsidR="006F40FF" w:rsidRDefault="006F40FF" w:rsidP="004A0B82">
      <w:pPr>
        <w:pStyle w:val="Funkce"/>
        <w:tabs>
          <w:tab w:val="left" w:pos="2430"/>
        </w:tabs>
        <w:spacing w:line="276" w:lineRule="auto"/>
        <w:jc w:val="both"/>
        <w:rPr>
          <w:rFonts w:cs="Arial"/>
          <w:szCs w:val="20"/>
        </w:rPr>
      </w:pPr>
    </w:p>
    <w:p w14:paraId="2CAB408D" w14:textId="77777777" w:rsidR="006F40FF" w:rsidRDefault="006F40FF" w:rsidP="004A0B82">
      <w:pPr>
        <w:pStyle w:val="Funkce"/>
        <w:tabs>
          <w:tab w:val="left" w:pos="2430"/>
        </w:tabs>
        <w:spacing w:line="276" w:lineRule="auto"/>
        <w:jc w:val="both"/>
        <w:rPr>
          <w:rFonts w:cs="Arial"/>
          <w:szCs w:val="20"/>
        </w:rPr>
      </w:pPr>
    </w:p>
    <w:p w14:paraId="5AA628EC" w14:textId="77777777" w:rsidR="006F40FF" w:rsidRDefault="006F40FF" w:rsidP="004A0B82">
      <w:pPr>
        <w:pStyle w:val="Funkce"/>
        <w:tabs>
          <w:tab w:val="left" w:pos="2430"/>
        </w:tabs>
        <w:spacing w:line="276" w:lineRule="auto"/>
        <w:jc w:val="both"/>
        <w:rPr>
          <w:rFonts w:cs="Arial"/>
          <w:szCs w:val="20"/>
        </w:rPr>
      </w:pPr>
    </w:p>
    <w:p w14:paraId="2B133E7A" w14:textId="77777777" w:rsidR="006F40FF" w:rsidRDefault="006F40FF" w:rsidP="004A0B82">
      <w:pPr>
        <w:pStyle w:val="Funkce"/>
        <w:tabs>
          <w:tab w:val="left" w:pos="2430"/>
        </w:tabs>
        <w:spacing w:line="276" w:lineRule="auto"/>
        <w:jc w:val="both"/>
        <w:rPr>
          <w:rFonts w:cs="Arial"/>
          <w:szCs w:val="20"/>
        </w:rPr>
      </w:pPr>
    </w:p>
    <w:p w14:paraId="783BE027" w14:textId="77777777" w:rsidR="006F40FF" w:rsidRDefault="006F40FF" w:rsidP="004A0B82">
      <w:pPr>
        <w:pStyle w:val="Funkce"/>
        <w:tabs>
          <w:tab w:val="left" w:pos="2430"/>
        </w:tabs>
        <w:spacing w:line="276" w:lineRule="auto"/>
        <w:jc w:val="both"/>
        <w:rPr>
          <w:rFonts w:cs="Arial"/>
          <w:szCs w:val="20"/>
        </w:rPr>
      </w:pPr>
    </w:p>
    <w:p w14:paraId="5CDA883E" w14:textId="77777777" w:rsidR="006F40FF" w:rsidRDefault="006F40FF" w:rsidP="004A0B82">
      <w:pPr>
        <w:pStyle w:val="Funkce"/>
        <w:tabs>
          <w:tab w:val="left" w:pos="2430"/>
        </w:tabs>
        <w:spacing w:line="276" w:lineRule="auto"/>
        <w:jc w:val="both"/>
        <w:rPr>
          <w:rFonts w:cs="Arial"/>
          <w:szCs w:val="20"/>
        </w:rPr>
      </w:pPr>
    </w:p>
    <w:p w14:paraId="5126BD1D" w14:textId="77777777" w:rsidR="006F40FF" w:rsidRDefault="006F40FF" w:rsidP="004A0B82">
      <w:pPr>
        <w:pStyle w:val="Funkce"/>
        <w:tabs>
          <w:tab w:val="left" w:pos="2430"/>
        </w:tabs>
        <w:spacing w:line="276" w:lineRule="auto"/>
        <w:jc w:val="both"/>
        <w:rPr>
          <w:rFonts w:cs="Arial"/>
          <w:szCs w:val="20"/>
        </w:rPr>
      </w:pPr>
    </w:p>
    <w:p w14:paraId="2A1AAEEA" w14:textId="73C16CB0" w:rsidR="004A0B82" w:rsidRDefault="004A0B82" w:rsidP="004A0B82">
      <w:pPr>
        <w:pStyle w:val="Funkce"/>
        <w:tabs>
          <w:tab w:val="left" w:pos="2430"/>
        </w:tabs>
        <w:spacing w:line="276" w:lineRule="auto"/>
        <w:jc w:val="both"/>
        <w:rPr>
          <w:rFonts w:cs="Arial"/>
          <w:szCs w:val="20"/>
        </w:rPr>
      </w:pPr>
    </w:p>
    <w:p w14:paraId="5E73A282" w14:textId="08CF82D4" w:rsidR="004A0B82" w:rsidRDefault="004A0B82" w:rsidP="004A0B82">
      <w:pPr>
        <w:pStyle w:val="Funkce"/>
        <w:tabs>
          <w:tab w:val="left" w:pos="2430"/>
        </w:tabs>
        <w:spacing w:line="276" w:lineRule="auto"/>
        <w:jc w:val="both"/>
        <w:rPr>
          <w:rFonts w:cs="Arial"/>
          <w:szCs w:val="20"/>
        </w:rPr>
      </w:pPr>
    </w:p>
    <w:p w14:paraId="1BDAA3E2" w14:textId="6E9C5B8B" w:rsidR="004A0B82" w:rsidRDefault="004A0B82" w:rsidP="004A0B82">
      <w:pPr>
        <w:pStyle w:val="Funkce"/>
        <w:tabs>
          <w:tab w:val="left" w:pos="2430"/>
        </w:tabs>
        <w:spacing w:line="276" w:lineRule="auto"/>
        <w:jc w:val="both"/>
        <w:rPr>
          <w:rFonts w:cs="Arial"/>
          <w:szCs w:val="20"/>
        </w:rPr>
      </w:pPr>
    </w:p>
    <w:p w14:paraId="3F3D1539" w14:textId="62BC6E8C" w:rsidR="007E718F" w:rsidRPr="007E718F" w:rsidRDefault="007E718F" w:rsidP="004A0B82">
      <w:pPr>
        <w:pStyle w:val="Funkce"/>
        <w:tabs>
          <w:tab w:val="left" w:pos="2430"/>
        </w:tabs>
        <w:spacing w:line="276" w:lineRule="auto"/>
        <w:jc w:val="both"/>
        <w:rPr>
          <w:rFonts w:cs="Arial"/>
          <w:szCs w:val="20"/>
        </w:rPr>
      </w:pPr>
      <w:r w:rsidRPr="007E718F">
        <w:rPr>
          <w:rFonts w:cs="Arial"/>
          <w:szCs w:val="20"/>
        </w:rPr>
        <w:t xml:space="preserve"> V Brně dne ……….………………………</w:t>
      </w:r>
    </w:p>
    <w:p w14:paraId="3765669D" w14:textId="77777777" w:rsidR="00E6514B" w:rsidRDefault="00E6514B" w:rsidP="004A0B82">
      <w:pPr>
        <w:pStyle w:val="Funkce"/>
        <w:tabs>
          <w:tab w:val="left" w:pos="2430"/>
        </w:tabs>
        <w:spacing w:line="276" w:lineRule="auto"/>
        <w:jc w:val="both"/>
        <w:rPr>
          <w:rFonts w:cs="Arial"/>
          <w:szCs w:val="20"/>
        </w:rPr>
      </w:pPr>
    </w:p>
    <w:p w14:paraId="6B3ECEED" w14:textId="47222960" w:rsidR="00E6514B" w:rsidRDefault="00E6514B" w:rsidP="004A0B82">
      <w:pPr>
        <w:pStyle w:val="Funkce"/>
        <w:tabs>
          <w:tab w:val="left" w:pos="2430"/>
        </w:tabs>
        <w:spacing w:line="276" w:lineRule="auto"/>
        <w:jc w:val="both"/>
        <w:rPr>
          <w:rFonts w:cs="Arial"/>
          <w:szCs w:val="20"/>
        </w:rPr>
      </w:pPr>
    </w:p>
    <w:p w14:paraId="049A2EE8" w14:textId="7E89B6EC" w:rsidR="004A0B82" w:rsidRDefault="004A0B82" w:rsidP="004A0B82">
      <w:pPr>
        <w:pStyle w:val="Funkce"/>
        <w:tabs>
          <w:tab w:val="left" w:pos="2430"/>
        </w:tabs>
        <w:spacing w:line="276" w:lineRule="auto"/>
        <w:jc w:val="both"/>
        <w:rPr>
          <w:rFonts w:cs="Arial"/>
          <w:szCs w:val="20"/>
        </w:rPr>
      </w:pPr>
    </w:p>
    <w:p w14:paraId="043B6CE1" w14:textId="77777777" w:rsidR="004A0B82" w:rsidRDefault="004A0B82" w:rsidP="004A0B82">
      <w:pPr>
        <w:pStyle w:val="Funkce"/>
        <w:tabs>
          <w:tab w:val="left" w:pos="2430"/>
        </w:tabs>
        <w:spacing w:line="276" w:lineRule="auto"/>
        <w:jc w:val="both"/>
        <w:rPr>
          <w:rFonts w:cs="Arial"/>
          <w:szCs w:val="20"/>
        </w:rPr>
      </w:pPr>
    </w:p>
    <w:p w14:paraId="25640446" w14:textId="0C7153E0" w:rsidR="007E718F" w:rsidRPr="007E718F" w:rsidRDefault="007E718F" w:rsidP="004A0B82">
      <w:pPr>
        <w:pStyle w:val="Funkce"/>
        <w:tabs>
          <w:tab w:val="left" w:pos="2430"/>
        </w:tabs>
        <w:spacing w:line="276" w:lineRule="auto"/>
        <w:jc w:val="both"/>
        <w:rPr>
          <w:rFonts w:cs="Arial"/>
          <w:szCs w:val="20"/>
        </w:rPr>
      </w:pPr>
      <w:r w:rsidRPr="007E718F">
        <w:rPr>
          <w:rFonts w:cs="Arial"/>
          <w:szCs w:val="20"/>
        </w:rPr>
        <w:t>……………………………………………</w:t>
      </w:r>
      <w:r w:rsidR="00E6514B">
        <w:rPr>
          <w:rFonts w:cs="Arial"/>
          <w:szCs w:val="20"/>
        </w:rPr>
        <w:t>…</w:t>
      </w:r>
    </w:p>
    <w:p w14:paraId="0904BFBC" w14:textId="77777777" w:rsidR="007E718F" w:rsidRPr="007E718F" w:rsidRDefault="007E718F" w:rsidP="004A0B82">
      <w:pPr>
        <w:pStyle w:val="Funkce"/>
        <w:tabs>
          <w:tab w:val="left" w:pos="2430"/>
        </w:tabs>
        <w:spacing w:line="276" w:lineRule="auto"/>
        <w:jc w:val="center"/>
        <w:rPr>
          <w:rFonts w:cs="Arial"/>
          <w:szCs w:val="20"/>
        </w:rPr>
      </w:pPr>
      <w:r w:rsidRPr="00C129E2">
        <w:rPr>
          <w:rFonts w:cs="Arial"/>
          <w:szCs w:val="20"/>
        </w:rPr>
        <w:t>prof. Mgr. Jiří Špalek, Ph.D.</w:t>
      </w:r>
    </w:p>
    <w:p w14:paraId="7D6B4EE5" w14:textId="163C3BA8" w:rsidR="00B904AA" w:rsidRPr="007E718F" w:rsidRDefault="007E718F" w:rsidP="004A0B82">
      <w:pPr>
        <w:pStyle w:val="Funkce"/>
        <w:tabs>
          <w:tab w:val="left" w:pos="2430"/>
        </w:tabs>
        <w:spacing w:line="276" w:lineRule="auto"/>
        <w:jc w:val="center"/>
        <w:rPr>
          <w:rFonts w:cs="Arial"/>
          <w:szCs w:val="20"/>
        </w:rPr>
      </w:pPr>
      <w:r w:rsidRPr="007E718F">
        <w:rPr>
          <w:rFonts w:cs="Arial"/>
          <w:szCs w:val="20"/>
        </w:rPr>
        <w:t>za Fakultu</w:t>
      </w:r>
    </w:p>
    <w:sectPr w:rsidR="00B904AA" w:rsidRPr="007E718F" w:rsidSect="00E6514B">
      <w:type w:val="continuous"/>
      <w:pgSz w:w="11906" w:h="16838" w:code="9"/>
      <w:pgMar w:top="2353" w:right="1361" w:bottom="1928" w:left="1361" w:header="709" w:footer="839" w:gutter="0"/>
      <w:cols w:num="2"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88C8" w14:textId="77777777" w:rsidR="008D3B91" w:rsidRDefault="008D3B91">
      <w:pPr>
        <w:spacing w:after="0" w:line="240" w:lineRule="auto"/>
      </w:pPr>
      <w:r>
        <w:separator/>
      </w:r>
    </w:p>
  </w:endnote>
  <w:endnote w:type="continuationSeparator" w:id="0">
    <w:p w14:paraId="42CC1540" w14:textId="77777777" w:rsidR="008D3B91" w:rsidRDefault="008D3B91">
      <w:pPr>
        <w:spacing w:after="0" w:line="240" w:lineRule="auto"/>
      </w:pPr>
      <w:r>
        <w:continuationSeparator/>
      </w:r>
    </w:p>
  </w:endnote>
  <w:endnote w:type="continuationNotice" w:id="1">
    <w:p w14:paraId="0EC0B948" w14:textId="77777777" w:rsidR="008D3B91" w:rsidRDefault="008D3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F16C" w14:textId="7C89BABE" w:rsidR="00211F80" w:rsidRPr="00F53B0F" w:rsidRDefault="00710003" w:rsidP="00AD4F8E">
    <w:pPr>
      <w:pStyle w:val="Zpatsslovnmstrnky"/>
      <w:rPr>
        <w:rStyle w:val="slovnstran"/>
      </w:rPr>
    </w:pPr>
    <w:r w:rsidRPr="00F53B0F">
      <w:rPr>
        <w:rStyle w:val="slovnstran"/>
      </w:rPr>
      <w:fldChar w:fldCharType="begin"/>
    </w:r>
    <w:r w:rsidR="00AD4F8E" w:rsidRPr="00F53B0F">
      <w:rPr>
        <w:rStyle w:val="slovnstran"/>
      </w:rPr>
      <w:instrText>PAGE   \* MERGEFORMAT</w:instrText>
    </w:r>
    <w:r w:rsidRPr="00F53B0F">
      <w:rPr>
        <w:rStyle w:val="slovnstran"/>
      </w:rPr>
      <w:fldChar w:fldCharType="separate"/>
    </w:r>
    <w:r w:rsidR="00F53B0F">
      <w:rPr>
        <w:rStyle w:val="slovnstran"/>
        <w:noProof/>
      </w:rPr>
      <w:t>2</w:t>
    </w:r>
    <w:r w:rsidRPr="00F53B0F">
      <w:rPr>
        <w:rStyle w:val="slovnstran"/>
      </w:rPr>
      <w:fldChar w:fldCharType="end"/>
    </w:r>
    <w:r w:rsidR="00AD4F8E"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690101">
      <w:rPr>
        <w:rStyle w:val="slovnstran"/>
        <w:noProof/>
      </w:rPr>
      <w:t>3</w:t>
    </w:r>
    <w:r w:rsidR="00371A95" w:rsidRPr="00F53B0F">
      <w:rPr>
        <w:rStyle w:val="slovnstran"/>
      </w:rPr>
      <w:fldChar w:fldCharType="end"/>
    </w:r>
    <w:r w:rsidR="00AD4F8E" w:rsidRPr="00F53B0F">
      <w:rPr>
        <w:rStyle w:val="slovnstr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221D" w14:textId="77777777" w:rsidR="00DF47FF" w:rsidRDefault="00DF47FF" w:rsidP="00D54496">
    <w:pPr>
      <w:pStyle w:val="Zpat-univerzita4dkyadresy"/>
    </w:pPr>
  </w:p>
  <w:p w14:paraId="5377E174" w14:textId="650002B7" w:rsidR="00CA321A" w:rsidRDefault="00B36FA9" w:rsidP="00D54496">
    <w:pPr>
      <w:pStyle w:val="Zpat-univerzita4dkyadresy"/>
    </w:pPr>
    <w:r w:rsidRPr="00B36FA9">
      <w:t>Masarykova univerzita, Ekonomicko-správní fakulta</w:t>
    </w:r>
  </w:p>
  <w:p w14:paraId="39110591" w14:textId="77777777" w:rsidR="003E1EB5" w:rsidRPr="003E1EB5" w:rsidRDefault="003E1EB5" w:rsidP="003E1EB5">
    <w:pPr>
      <w:pStyle w:val="Zpat"/>
    </w:pPr>
  </w:p>
  <w:p w14:paraId="5D0F7121" w14:textId="77777777" w:rsidR="00B36FA9" w:rsidRPr="00B36FA9" w:rsidRDefault="00B36FA9" w:rsidP="00B36FA9">
    <w:pPr>
      <w:pStyle w:val="Zpat"/>
      <w:rPr>
        <w:rFonts w:cs="Arial"/>
        <w:szCs w:val="14"/>
      </w:rPr>
    </w:pPr>
    <w:r w:rsidRPr="00B36FA9">
      <w:rPr>
        <w:rFonts w:cs="Arial"/>
        <w:szCs w:val="14"/>
      </w:rPr>
      <w:t>Lipová 507/41a, 602 00 Brno, Česká republika</w:t>
    </w:r>
  </w:p>
  <w:p w14:paraId="3473D695" w14:textId="77777777" w:rsidR="00B36FA9" w:rsidRPr="00B36FA9" w:rsidRDefault="00B36FA9" w:rsidP="00B36FA9">
    <w:pPr>
      <w:pStyle w:val="Zpat"/>
      <w:rPr>
        <w:rFonts w:cs="Arial"/>
        <w:szCs w:val="14"/>
      </w:rPr>
    </w:pPr>
    <w:r w:rsidRPr="00B36FA9">
      <w:rPr>
        <w:rFonts w:cs="Arial"/>
        <w:szCs w:val="14"/>
      </w:rPr>
      <w:t>T: +420 549 49 1710, E: info@econ.muni.cz, www.econ.muni.cz</w:t>
    </w:r>
  </w:p>
  <w:p w14:paraId="5AFBD291" w14:textId="77777777" w:rsidR="002D69EE" w:rsidRPr="00F86E6C" w:rsidRDefault="00B36FA9" w:rsidP="00B36FA9">
    <w:pPr>
      <w:pStyle w:val="Zpat"/>
      <w:rPr>
        <w:rFonts w:cs="Arial"/>
        <w:szCs w:val="14"/>
      </w:rPr>
    </w:pPr>
    <w:r w:rsidRPr="00B36FA9">
      <w:rPr>
        <w:rFonts w:cs="Arial"/>
        <w:szCs w:val="14"/>
      </w:rPr>
      <w:t>Bankovní spojení: KB Brno-město, ČÚ: 85636621/0100, IČ: 00216224, DIČ: CZ00216224</w:t>
    </w:r>
    <w:r w:rsidR="00102F12">
      <w:rPr>
        <w:rFonts w:cs="Arial"/>
        <w:szCs w:val="14"/>
      </w:rPr>
      <w:t xml:space="preserve"> </w:t>
    </w:r>
  </w:p>
  <w:p w14:paraId="09C9E69C" w14:textId="0BED08F0" w:rsidR="00CA321A" w:rsidRDefault="00710003" w:rsidP="00FA10BD">
    <w:pPr>
      <w:pStyle w:val="Zpatsslovnmstrnky"/>
    </w:pPr>
    <w:r w:rsidRPr="00F53B0F">
      <w:rPr>
        <w:rStyle w:val="slovnstran"/>
      </w:rPr>
      <w:fldChar w:fldCharType="begin"/>
    </w:r>
    <w:r w:rsidR="00CA321A" w:rsidRPr="00F53B0F">
      <w:rPr>
        <w:rStyle w:val="slovnstran"/>
      </w:rPr>
      <w:instrText>PAGE   \* MERGEFORMAT</w:instrText>
    </w:r>
    <w:r w:rsidRPr="00F53B0F">
      <w:rPr>
        <w:rStyle w:val="slovnstran"/>
      </w:rPr>
      <w:fldChar w:fldCharType="separate"/>
    </w:r>
    <w:r w:rsidR="005C2CF0">
      <w:rPr>
        <w:rStyle w:val="slovnstran"/>
        <w:noProof/>
      </w:rPr>
      <w:t>1</w:t>
    </w:r>
    <w:r w:rsidRPr="00F53B0F">
      <w:rPr>
        <w:rStyle w:val="slovnstran"/>
      </w:rPr>
      <w:fldChar w:fldCharType="end"/>
    </w:r>
    <w:r w:rsidR="00CA321A"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690101">
      <w:rPr>
        <w:rStyle w:val="slovnstran"/>
        <w:noProof/>
      </w:rPr>
      <w:t>3</w:t>
    </w:r>
    <w:r w:rsidR="00371A95" w:rsidRPr="00F53B0F">
      <w:rPr>
        <w:rStyle w:val="slovnstran"/>
      </w:rPr>
      <w:fldChar w:fldCharType="end"/>
    </w:r>
    <w:r w:rsidR="00CA321A">
      <w:tab/>
    </w:r>
    <w:r w:rsidR="00CA321A" w:rsidRPr="005D1F84">
      <w:t>V</w:t>
    </w:r>
    <w:r w:rsidR="00342316">
      <w:t> </w:t>
    </w:r>
    <w:r w:rsidR="00CA321A" w:rsidRPr="005D1F84">
      <w:t>odpovědi</w:t>
    </w:r>
    <w:r w:rsidR="00342316">
      <w:t>,</w:t>
    </w:r>
    <w:r w:rsidR="00CA321A" w:rsidRPr="005D1F84">
      <w:t xml:space="preserve"> prosím</w:t>
    </w:r>
    <w:r w:rsidR="00342316">
      <w:t>,</w:t>
    </w:r>
    <w:r w:rsidR="00CA321A" w:rsidRPr="005D1F84">
      <w:t xml:space="preserve"> uvádějte naše číslo jednací.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1D64" w14:textId="77777777" w:rsidR="008D3B91" w:rsidRDefault="008D3B91">
      <w:pPr>
        <w:spacing w:after="0" w:line="240" w:lineRule="auto"/>
      </w:pPr>
      <w:r>
        <w:separator/>
      </w:r>
    </w:p>
  </w:footnote>
  <w:footnote w:type="continuationSeparator" w:id="0">
    <w:p w14:paraId="35687CC8" w14:textId="77777777" w:rsidR="008D3B91" w:rsidRDefault="008D3B91">
      <w:pPr>
        <w:spacing w:after="0" w:line="240" w:lineRule="auto"/>
      </w:pPr>
      <w:r>
        <w:continuationSeparator/>
      </w:r>
    </w:p>
  </w:footnote>
  <w:footnote w:type="continuationNotice" w:id="1">
    <w:p w14:paraId="68984087" w14:textId="77777777" w:rsidR="008D3B91" w:rsidRDefault="008D3B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E622" w14:textId="77777777" w:rsidR="00D4417E" w:rsidRPr="006E7DD3" w:rsidRDefault="006E7DD3" w:rsidP="006E7DD3">
    <w:pPr>
      <w:pStyle w:val="Zhlav"/>
    </w:pPr>
    <w:r>
      <w:rPr>
        <w:noProof/>
        <w:lang w:eastAsia="cs-CZ"/>
      </w:rPr>
      <w:drawing>
        <wp:anchor distT="0" distB="0" distL="114300" distR="114300" simplePos="0" relativeHeight="251658240" behindDoc="1" locked="1" layoutInCell="1" allowOverlap="1" wp14:anchorId="37F38A14" wp14:editId="5925E7BC">
          <wp:simplePos x="0" y="0"/>
          <wp:positionH relativeFrom="page">
            <wp:posOffset>431800</wp:posOffset>
          </wp:positionH>
          <wp:positionV relativeFrom="page">
            <wp:posOffset>431800</wp:posOffset>
          </wp:positionV>
          <wp:extent cx="957600" cy="64800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0195"/>
    <w:multiLevelType w:val="hybridMultilevel"/>
    <w:tmpl w:val="D61A392A"/>
    <w:lvl w:ilvl="0" w:tplc="1B4A5FAE">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BEE3F77"/>
    <w:multiLevelType w:val="hybridMultilevel"/>
    <w:tmpl w:val="F3406836"/>
    <w:lvl w:ilvl="0" w:tplc="724687E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C0634A"/>
    <w:multiLevelType w:val="hybridMultilevel"/>
    <w:tmpl w:val="C80885A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B44ECD"/>
    <w:multiLevelType w:val="hybridMultilevel"/>
    <w:tmpl w:val="936C2342"/>
    <w:lvl w:ilvl="0" w:tplc="49B64F9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92D6155"/>
    <w:multiLevelType w:val="hybridMultilevel"/>
    <w:tmpl w:val="AA24BF10"/>
    <w:lvl w:ilvl="0" w:tplc="2FA66958">
      <w:start w:val="1"/>
      <w:numFmt w:val="upperRoman"/>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514652"/>
    <w:multiLevelType w:val="hybridMultilevel"/>
    <w:tmpl w:val="0F6C12E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436127F8"/>
    <w:multiLevelType w:val="hybridMultilevel"/>
    <w:tmpl w:val="17D220B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9A65C7"/>
    <w:multiLevelType w:val="hybridMultilevel"/>
    <w:tmpl w:val="B248E7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B704D4"/>
    <w:multiLevelType w:val="hybridMultilevel"/>
    <w:tmpl w:val="DA0454F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CE039D1"/>
    <w:multiLevelType w:val="hybridMultilevel"/>
    <w:tmpl w:val="6CB4A58A"/>
    <w:lvl w:ilvl="0" w:tplc="04050011">
      <w:start w:val="1"/>
      <w:numFmt w:val="decimal"/>
      <w:lvlText w:val="%1)"/>
      <w:lvlJc w:val="left"/>
      <w:pPr>
        <w:ind w:left="360" w:hanging="360"/>
      </w:pPr>
    </w:lvl>
    <w:lvl w:ilvl="1" w:tplc="301282C6">
      <w:start w:val="1"/>
      <w:numFmt w:val="lowerLetter"/>
      <w:lvlText w:val="%2."/>
      <w:lvlJc w:val="left"/>
      <w:pPr>
        <w:ind w:left="1080" w:hanging="360"/>
      </w:pPr>
      <w:rPr>
        <w:rFonts w:ascii="Arial"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6AC1E67"/>
    <w:multiLevelType w:val="hybridMultilevel"/>
    <w:tmpl w:val="1FBE171A"/>
    <w:lvl w:ilvl="0" w:tplc="85AEE7E8">
      <w:start w:val="1"/>
      <w:numFmt w:val="upperRoman"/>
      <w:lvlText w:val="%1."/>
      <w:lvlJc w:val="left"/>
      <w:pPr>
        <w:ind w:left="1080" w:hanging="720"/>
      </w:pPr>
      <w:rPr>
        <w:rFonts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5B4683"/>
    <w:multiLevelType w:val="hybridMultilevel"/>
    <w:tmpl w:val="C4D49144"/>
    <w:lvl w:ilvl="0" w:tplc="04050011">
      <w:start w:val="1"/>
      <w:numFmt w:val="decimal"/>
      <w:lvlText w:val="%1)"/>
      <w:lvlJc w:val="left"/>
      <w:pPr>
        <w:ind w:left="720" w:hanging="72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F6C14D9"/>
    <w:multiLevelType w:val="hybridMultilevel"/>
    <w:tmpl w:val="EA705D0A"/>
    <w:lvl w:ilvl="0" w:tplc="724687E4">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760223095">
    <w:abstractNumId w:val="8"/>
  </w:num>
  <w:num w:numId="2" w16cid:durableId="1719861701">
    <w:abstractNumId w:val="5"/>
  </w:num>
  <w:num w:numId="3" w16cid:durableId="494690712">
    <w:abstractNumId w:val="12"/>
  </w:num>
  <w:num w:numId="4" w16cid:durableId="1484547335">
    <w:abstractNumId w:val="13"/>
  </w:num>
  <w:num w:numId="5" w16cid:durableId="606472526">
    <w:abstractNumId w:val="10"/>
  </w:num>
  <w:num w:numId="6" w16cid:durableId="764031436">
    <w:abstractNumId w:val="6"/>
  </w:num>
  <w:num w:numId="7" w16cid:durableId="502353649">
    <w:abstractNumId w:val="14"/>
  </w:num>
  <w:num w:numId="8" w16cid:durableId="1751735196">
    <w:abstractNumId w:val="7"/>
  </w:num>
  <w:num w:numId="9" w16cid:durableId="1219977376">
    <w:abstractNumId w:val="4"/>
  </w:num>
  <w:num w:numId="10" w16cid:durableId="309332941">
    <w:abstractNumId w:val="2"/>
  </w:num>
  <w:num w:numId="11" w16cid:durableId="914820050">
    <w:abstractNumId w:val="11"/>
  </w:num>
  <w:num w:numId="12" w16cid:durableId="918635064">
    <w:abstractNumId w:val="9"/>
  </w:num>
  <w:num w:numId="13" w16cid:durableId="1318732510">
    <w:abstractNumId w:val="1"/>
  </w:num>
  <w:num w:numId="14" w16cid:durableId="1353455092">
    <w:abstractNumId w:val="0"/>
  </w:num>
  <w:num w:numId="15" w16cid:durableId="970480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69C5"/>
    <w:rsid w:val="00003AEB"/>
    <w:rsid w:val="000218B9"/>
    <w:rsid w:val="000306AF"/>
    <w:rsid w:val="00033771"/>
    <w:rsid w:val="00042835"/>
    <w:rsid w:val="00070399"/>
    <w:rsid w:val="00086D29"/>
    <w:rsid w:val="000A5AD7"/>
    <w:rsid w:val="000C6547"/>
    <w:rsid w:val="000D30F9"/>
    <w:rsid w:val="000F29C6"/>
    <w:rsid w:val="000F6900"/>
    <w:rsid w:val="00102F12"/>
    <w:rsid w:val="001300AC"/>
    <w:rsid w:val="0013516D"/>
    <w:rsid w:val="00142099"/>
    <w:rsid w:val="00150B9D"/>
    <w:rsid w:val="00152F82"/>
    <w:rsid w:val="00157ACD"/>
    <w:rsid w:val="001636D3"/>
    <w:rsid w:val="00174CA3"/>
    <w:rsid w:val="00193F85"/>
    <w:rsid w:val="001A7E64"/>
    <w:rsid w:val="001B7010"/>
    <w:rsid w:val="00200387"/>
    <w:rsid w:val="00211F80"/>
    <w:rsid w:val="00221B36"/>
    <w:rsid w:val="00227BC5"/>
    <w:rsid w:val="00231021"/>
    <w:rsid w:val="00247E5F"/>
    <w:rsid w:val="00274045"/>
    <w:rsid w:val="00277152"/>
    <w:rsid w:val="002879AE"/>
    <w:rsid w:val="002A469F"/>
    <w:rsid w:val="002A52F4"/>
    <w:rsid w:val="002B6D09"/>
    <w:rsid w:val="002C0A32"/>
    <w:rsid w:val="002C33A9"/>
    <w:rsid w:val="002D4545"/>
    <w:rsid w:val="002D69EE"/>
    <w:rsid w:val="002E764E"/>
    <w:rsid w:val="002F0500"/>
    <w:rsid w:val="00304F72"/>
    <w:rsid w:val="00310D63"/>
    <w:rsid w:val="00323952"/>
    <w:rsid w:val="00332338"/>
    <w:rsid w:val="00342316"/>
    <w:rsid w:val="0036682E"/>
    <w:rsid w:val="00371A95"/>
    <w:rsid w:val="00372004"/>
    <w:rsid w:val="00380A0F"/>
    <w:rsid w:val="00394B2D"/>
    <w:rsid w:val="003B6864"/>
    <w:rsid w:val="003C2B73"/>
    <w:rsid w:val="003C3519"/>
    <w:rsid w:val="003D1AE8"/>
    <w:rsid w:val="003D233F"/>
    <w:rsid w:val="003D4425"/>
    <w:rsid w:val="003E0A64"/>
    <w:rsid w:val="003E1E5A"/>
    <w:rsid w:val="003E1EB5"/>
    <w:rsid w:val="003F2066"/>
    <w:rsid w:val="004055F9"/>
    <w:rsid w:val="004067DE"/>
    <w:rsid w:val="0041218C"/>
    <w:rsid w:val="00412F2E"/>
    <w:rsid w:val="00421B09"/>
    <w:rsid w:val="0042387A"/>
    <w:rsid w:val="00466430"/>
    <w:rsid w:val="00490F37"/>
    <w:rsid w:val="004A0B82"/>
    <w:rsid w:val="004B5E58"/>
    <w:rsid w:val="004F3B9D"/>
    <w:rsid w:val="00511E3C"/>
    <w:rsid w:val="00532849"/>
    <w:rsid w:val="0053714E"/>
    <w:rsid w:val="0056170E"/>
    <w:rsid w:val="00582DFC"/>
    <w:rsid w:val="00592634"/>
    <w:rsid w:val="005B357E"/>
    <w:rsid w:val="005B615F"/>
    <w:rsid w:val="005C1BC3"/>
    <w:rsid w:val="005C2CF0"/>
    <w:rsid w:val="005D1F84"/>
    <w:rsid w:val="005F4CB2"/>
    <w:rsid w:val="005F57B0"/>
    <w:rsid w:val="00611EAC"/>
    <w:rsid w:val="00616507"/>
    <w:rsid w:val="006509F1"/>
    <w:rsid w:val="00652548"/>
    <w:rsid w:val="00653BC4"/>
    <w:rsid w:val="0067390A"/>
    <w:rsid w:val="00690101"/>
    <w:rsid w:val="006A39DF"/>
    <w:rsid w:val="006A4F1F"/>
    <w:rsid w:val="006D0AE9"/>
    <w:rsid w:val="006D1115"/>
    <w:rsid w:val="006E379C"/>
    <w:rsid w:val="006E7DD3"/>
    <w:rsid w:val="006F1682"/>
    <w:rsid w:val="006F40FF"/>
    <w:rsid w:val="00700BDD"/>
    <w:rsid w:val="00702F1D"/>
    <w:rsid w:val="007068F7"/>
    <w:rsid w:val="00710003"/>
    <w:rsid w:val="00721AA4"/>
    <w:rsid w:val="007272DA"/>
    <w:rsid w:val="0073428B"/>
    <w:rsid w:val="00740803"/>
    <w:rsid w:val="00742A86"/>
    <w:rsid w:val="00756259"/>
    <w:rsid w:val="00767E6F"/>
    <w:rsid w:val="00775DB9"/>
    <w:rsid w:val="007814A2"/>
    <w:rsid w:val="00790002"/>
    <w:rsid w:val="0079758E"/>
    <w:rsid w:val="007C3A6C"/>
    <w:rsid w:val="007C738C"/>
    <w:rsid w:val="007D77E7"/>
    <w:rsid w:val="007E3048"/>
    <w:rsid w:val="007E718F"/>
    <w:rsid w:val="00810299"/>
    <w:rsid w:val="00824279"/>
    <w:rsid w:val="008300B3"/>
    <w:rsid w:val="00860CFB"/>
    <w:rsid w:val="008640E6"/>
    <w:rsid w:val="00871F46"/>
    <w:rsid w:val="008758CC"/>
    <w:rsid w:val="008A1753"/>
    <w:rsid w:val="008A6EBC"/>
    <w:rsid w:val="008B5304"/>
    <w:rsid w:val="008D3B91"/>
    <w:rsid w:val="008E0C5F"/>
    <w:rsid w:val="00927D65"/>
    <w:rsid w:val="0093108E"/>
    <w:rsid w:val="00935080"/>
    <w:rsid w:val="009645A8"/>
    <w:rsid w:val="009672E6"/>
    <w:rsid w:val="009929DF"/>
    <w:rsid w:val="00993F65"/>
    <w:rsid w:val="009A05B9"/>
    <w:rsid w:val="009F27E4"/>
    <w:rsid w:val="00A02235"/>
    <w:rsid w:val="00A20EC9"/>
    <w:rsid w:val="00A27490"/>
    <w:rsid w:val="00A63644"/>
    <w:rsid w:val="00A71A6E"/>
    <w:rsid w:val="00AB451F"/>
    <w:rsid w:val="00AC20A0"/>
    <w:rsid w:val="00AC2D36"/>
    <w:rsid w:val="00AC6B6B"/>
    <w:rsid w:val="00AD4F8E"/>
    <w:rsid w:val="00AE01FF"/>
    <w:rsid w:val="00AF3852"/>
    <w:rsid w:val="00B36FA9"/>
    <w:rsid w:val="00B43F1E"/>
    <w:rsid w:val="00B44F80"/>
    <w:rsid w:val="00B904AA"/>
    <w:rsid w:val="00BC1CE3"/>
    <w:rsid w:val="00BC6B9F"/>
    <w:rsid w:val="00C03F31"/>
    <w:rsid w:val="00C06373"/>
    <w:rsid w:val="00C10907"/>
    <w:rsid w:val="00C129E2"/>
    <w:rsid w:val="00C20847"/>
    <w:rsid w:val="00C35FD1"/>
    <w:rsid w:val="00C3745F"/>
    <w:rsid w:val="00C44C72"/>
    <w:rsid w:val="00C46654"/>
    <w:rsid w:val="00C669C5"/>
    <w:rsid w:val="00CA321A"/>
    <w:rsid w:val="00CC2597"/>
    <w:rsid w:val="00CC48E7"/>
    <w:rsid w:val="00CE5D2D"/>
    <w:rsid w:val="00CF35C0"/>
    <w:rsid w:val="00D12892"/>
    <w:rsid w:val="00D140C3"/>
    <w:rsid w:val="00D15A51"/>
    <w:rsid w:val="00D15C5D"/>
    <w:rsid w:val="00D4417E"/>
    <w:rsid w:val="00D45579"/>
    <w:rsid w:val="00D47639"/>
    <w:rsid w:val="00D54496"/>
    <w:rsid w:val="00D65140"/>
    <w:rsid w:val="00D77E8D"/>
    <w:rsid w:val="00D80C2F"/>
    <w:rsid w:val="00D84EC1"/>
    <w:rsid w:val="00D87462"/>
    <w:rsid w:val="00D93F2E"/>
    <w:rsid w:val="00DB0117"/>
    <w:rsid w:val="00DE590E"/>
    <w:rsid w:val="00DF47FF"/>
    <w:rsid w:val="00E02F97"/>
    <w:rsid w:val="00E05F2B"/>
    <w:rsid w:val="00E25F52"/>
    <w:rsid w:val="00E26CA3"/>
    <w:rsid w:val="00E43F09"/>
    <w:rsid w:val="00E528ED"/>
    <w:rsid w:val="00E54EDB"/>
    <w:rsid w:val="00E6514B"/>
    <w:rsid w:val="00E71098"/>
    <w:rsid w:val="00E760BF"/>
    <w:rsid w:val="00E80B96"/>
    <w:rsid w:val="00E84342"/>
    <w:rsid w:val="00EB0CFF"/>
    <w:rsid w:val="00EC6F09"/>
    <w:rsid w:val="00EC70A0"/>
    <w:rsid w:val="00EF1356"/>
    <w:rsid w:val="00F02D6F"/>
    <w:rsid w:val="00F1232B"/>
    <w:rsid w:val="00F148C8"/>
    <w:rsid w:val="00F15F08"/>
    <w:rsid w:val="00F32999"/>
    <w:rsid w:val="00F53B0F"/>
    <w:rsid w:val="00F65574"/>
    <w:rsid w:val="00F65DAD"/>
    <w:rsid w:val="00F77701"/>
    <w:rsid w:val="00F8170C"/>
    <w:rsid w:val="00F870DB"/>
    <w:rsid w:val="00FA10BD"/>
    <w:rsid w:val="00FC2768"/>
    <w:rsid w:val="11EE869A"/>
    <w:rsid w:val="5CD85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A13D1"/>
  <w15:docId w15:val="{BFA5152C-DEA5-430E-88CD-BE4508E4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32844\Desktop\econ_univerzalni_dopis_cz_barva_bez_znace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a1fbc-d6b3-4a79-b06c-615c552f15a0">
      <Terms xmlns="http://schemas.microsoft.com/office/infopath/2007/PartnerControls"/>
    </lcf76f155ced4ddcb4097134ff3c332f>
    <TaxCatchAll xmlns="d0cbd42d-77cf-4069-81d7-60b13b013f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993CE36E536924D9F97A09631E83C2B" ma:contentTypeVersion="16" ma:contentTypeDescription="Vytvoří nový dokument" ma:contentTypeScope="" ma:versionID="3c9cad4684e89c83748a3bfaa08a6d35">
  <xsd:schema xmlns:xsd="http://www.w3.org/2001/XMLSchema" xmlns:xs="http://www.w3.org/2001/XMLSchema" xmlns:p="http://schemas.microsoft.com/office/2006/metadata/properties" xmlns:ns2="0c1a1fbc-d6b3-4a79-b06c-615c552f15a0" xmlns:ns3="d0cbd42d-77cf-4069-81d7-60b13b013f2f" targetNamespace="http://schemas.microsoft.com/office/2006/metadata/properties" ma:root="true" ma:fieldsID="119b0b07b8d9a38a0f810bc9179180a7" ns2:_="" ns3:_="">
    <xsd:import namespace="0c1a1fbc-d6b3-4a79-b06c-615c552f15a0"/>
    <xsd:import namespace="d0cbd42d-77cf-4069-81d7-60b13b013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a1fbc-d6b3-4a79-b06c-615c552f1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cbd42d-77cf-4069-81d7-60b13b013f2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4cc4938-d4c9-4c70-a173-0cb5d408cce8}" ma:internalName="TaxCatchAll" ma:showField="CatchAllData" ma:web="d0cbd42d-77cf-4069-81d7-60b13b013f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BAFE5-E30B-4765-B64D-05E89C880132}">
  <ds:schemaRefs>
    <ds:schemaRef ds:uri="http://schemas.microsoft.com/office/2006/metadata/properties"/>
    <ds:schemaRef ds:uri="http://schemas.microsoft.com/office/infopath/2007/PartnerControls"/>
    <ds:schemaRef ds:uri="0c1a1fbc-d6b3-4a79-b06c-615c552f15a0"/>
    <ds:schemaRef ds:uri="d0cbd42d-77cf-4069-81d7-60b13b013f2f"/>
  </ds:schemaRefs>
</ds:datastoreItem>
</file>

<file path=customXml/itemProps2.xml><?xml version="1.0" encoding="utf-8"?>
<ds:datastoreItem xmlns:ds="http://schemas.openxmlformats.org/officeDocument/2006/customXml" ds:itemID="{BD83FE29-C922-4207-B9F1-8139C64D47DD}">
  <ds:schemaRefs>
    <ds:schemaRef ds:uri="http://schemas.microsoft.com/sharepoint/v3/contenttype/forms"/>
  </ds:schemaRefs>
</ds:datastoreItem>
</file>

<file path=customXml/itemProps3.xml><?xml version="1.0" encoding="utf-8"?>
<ds:datastoreItem xmlns:ds="http://schemas.openxmlformats.org/officeDocument/2006/customXml" ds:itemID="{07987238-0B84-4BBF-8DC8-52B4E16EEDB0}">
  <ds:schemaRefs>
    <ds:schemaRef ds:uri="http://schemas.openxmlformats.org/officeDocument/2006/bibliography"/>
  </ds:schemaRefs>
</ds:datastoreItem>
</file>

<file path=customXml/itemProps4.xml><?xml version="1.0" encoding="utf-8"?>
<ds:datastoreItem xmlns:ds="http://schemas.openxmlformats.org/officeDocument/2006/customXml" ds:itemID="{14A67FC2-F9AD-42BC-ABB3-A2144270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a1fbc-d6b3-4a79-b06c-615c552f15a0"/>
    <ds:schemaRef ds:uri="d0cbd42d-77cf-4069-81d7-60b13b013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econ_univerzalni_dopis_cz_barva_bez_znacek</Template>
  <TotalTime>1</TotalTime>
  <Pages>3</Pages>
  <Words>874</Words>
  <Characters>5157</Characters>
  <Application>Microsoft Office Word</Application>
  <DocSecurity>0</DocSecurity>
  <Lines>42</Lines>
  <Paragraphs>12</Paragraphs>
  <ScaleCrop>false</ScaleCrop>
  <Company>ATC</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subject/>
  <dc:creator>Stejskalová Miroslava</dc:creator>
  <cp:keywords/>
  <cp:lastModifiedBy>Klára Širillová</cp:lastModifiedBy>
  <cp:revision>3</cp:revision>
  <cp:lastPrinted>2022-11-04T11:59:00Z</cp:lastPrinted>
  <dcterms:created xsi:type="dcterms:W3CDTF">2023-01-11T07:46:00Z</dcterms:created>
  <dcterms:modified xsi:type="dcterms:W3CDTF">2023-01-11T07:47:00Z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0x0101004993CE36E536924D9F97A09631E83C2B</vt:lpwstr>
  </property>
  <property fmtid="{D5CDD505-2E9C-101B-9397-08002B2CF9AE}" pid="9" name="MediaServiceImageTags">
    <vt:lpwstr/>
  </property>
</Properties>
</file>