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DE7D" w14:textId="77777777" w:rsidR="00F90C32" w:rsidRDefault="00EF78D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EB7729" wp14:editId="74473A1B">
                <wp:simplePos x="0" y="0"/>
                <wp:positionH relativeFrom="column">
                  <wp:posOffset>4116705</wp:posOffset>
                </wp:positionH>
                <wp:positionV relativeFrom="paragraph">
                  <wp:posOffset>3547110</wp:posOffset>
                </wp:positionV>
                <wp:extent cx="1384935" cy="470535"/>
                <wp:effectExtent l="0" t="1270" r="0" b="444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78325" w14:textId="77777777" w:rsidR="00F32605" w:rsidRDefault="0053205D" w:rsidP="0053205D">
                            <w:pPr>
                              <w:spacing w:after="0" w:line="240" w:lineRule="auto"/>
                            </w:pPr>
                            <w:r>
                              <w:t>Mgr. Dagmar Fialová</w:t>
                            </w:r>
                          </w:p>
                          <w:p w14:paraId="0FDEDF23" w14:textId="77777777" w:rsidR="0053205D" w:rsidRPr="00F87318" w:rsidRDefault="0053205D" w:rsidP="0053205D">
                            <w:pPr>
                              <w:spacing w:after="0" w:line="240" w:lineRule="auto"/>
                            </w:pPr>
                            <w:r>
                              <w:t>+420 724 412 271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B772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4.15pt;margin-top:279.3pt;width:109.05pt;height:3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" stroked="f">
                <v:textbox>
                  <w:txbxContent>
                    <w:p w14:paraId="1D278325" w14:textId="77777777" w:rsidR="00F32605" w:rsidRDefault="0053205D" w:rsidP="0053205D">
                      <w:pPr>
                        <w:spacing w:after="0" w:line="240" w:lineRule="auto"/>
                      </w:pPr>
                      <w:r>
                        <w:t>Mgr. Dagmar Fialová</w:t>
                      </w:r>
                    </w:p>
                    <w:p w14:paraId="0FDEDF23" w14:textId="77777777" w:rsidR="0053205D" w:rsidRPr="00F87318" w:rsidRDefault="0053205D" w:rsidP="0053205D">
                      <w:pPr>
                        <w:spacing w:after="0" w:line="240" w:lineRule="auto"/>
                      </w:pPr>
                      <w:r>
                        <w:t>+420 724 412 271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8D1252" wp14:editId="1E04BF04">
                <wp:simplePos x="0" y="0"/>
                <wp:positionH relativeFrom="column">
                  <wp:posOffset>5610225</wp:posOffset>
                </wp:positionH>
                <wp:positionV relativeFrom="paragraph">
                  <wp:posOffset>3547110</wp:posOffset>
                </wp:positionV>
                <wp:extent cx="1067435" cy="470535"/>
                <wp:effectExtent l="0" t="1270" r="190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2E1EF" w14:textId="3700F6F2" w:rsidR="00F32605" w:rsidRPr="007708A4" w:rsidRDefault="005320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TIME \@ "dd.MM.yyyy" </w:instrTex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C4CE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21.11.2022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D1252" id="Text Box 16" o:spid="_x0000_s1027" type="#_x0000_t202" style="position:absolute;margin-left:441.75pt;margin-top:279.3pt;width:84.0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" stroked="f">
                <v:textbox>
                  <w:txbxContent>
                    <w:p w14:paraId="7CE2E1EF" w14:textId="3700F6F2" w:rsidR="00F32605" w:rsidRPr="007708A4" w:rsidRDefault="005320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TIME \@ "dd.MM.yyyy"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BC4CE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21.11.2022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20AD3B" wp14:editId="7BA293C9">
                <wp:simplePos x="0" y="0"/>
                <wp:positionH relativeFrom="column">
                  <wp:posOffset>1545590</wp:posOffset>
                </wp:positionH>
                <wp:positionV relativeFrom="paragraph">
                  <wp:posOffset>3547110</wp:posOffset>
                </wp:positionV>
                <wp:extent cx="1311910" cy="470535"/>
                <wp:effectExtent l="0" t="1270" r="254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9FB04" w14:textId="349E5CA2" w:rsidR="00F32605" w:rsidRPr="0053205D" w:rsidRDefault="00BC4CE8" w:rsidP="00F8731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C4CE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OGL/1174/2022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0AD3B" id="Text Box 13" o:spid="_x0000_s1028" type="#_x0000_t202" style="position:absolute;margin-left:121.7pt;margin-top:279.3pt;width:103.3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" stroked="f">
                <v:textbox>
                  <w:txbxContent>
                    <w:p w14:paraId="2779FB04" w14:textId="349E5CA2" w:rsidR="00F32605" w:rsidRPr="0053205D" w:rsidRDefault="00BC4CE8" w:rsidP="00F8731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C4CE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OGL/1174/2022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0C80AE" wp14:editId="25B15407">
                <wp:simplePos x="0" y="0"/>
                <wp:positionH relativeFrom="column">
                  <wp:posOffset>1194435</wp:posOffset>
                </wp:positionH>
                <wp:positionV relativeFrom="paragraph">
                  <wp:posOffset>4053840</wp:posOffset>
                </wp:positionV>
                <wp:extent cx="5284470" cy="289560"/>
                <wp:effectExtent l="1270" t="3175" r="635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A9916" w14:textId="03ED8DED" w:rsidR="00F32605" w:rsidRPr="0053205D" w:rsidRDefault="00CA4D71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320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OBJ-</w:t>
                            </w:r>
                            <w:r w:rsidR="002A4EC4" w:rsidRPr="005320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20</w:t>
                            </w:r>
                            <w:r w:rsidR="00D76CD5" w:rsidRPr="005320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9F363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Pr="005320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="00BC4CE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C80AE" id="Text Box 18" o:spid="_x0000_s1029" type="#_x0000_t202" style="position:absolute;margin-left:94.05pt;margin-top:319.2pt;width:416.1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" stroked="f" strokecolor="blue">
                <v:textbox>
                  <w:txbxContent>
                    <w:p w14:paraId="3EBA9916" w14:textId="03ED8DED" w:rsidR="00F32605" w:rsidRPr="0053205D" w:rsidRDefault="00CA4D71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320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OBJ-</w:t>
                      </w:r>
                      <w:r w:rsidR="002A4EC4" w:rsidRPr="005320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20</w:t>
                      </w:r>
                      <w:r w:rsidR="00D76CD5" w:rsidRPr="005320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</w:t>
                      </w:r>
                      <w:r w:rsidR="009F363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</w:t>
                      </w:r>
                      <w:r w:rsidRPr="005320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/</w:t>
                      </w:r>
                      <w:r w:rsidR="00BC4CE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F14897" wp14:editId="297A9D9A">
            <wp:extent cx="6489700" cy="4445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CE121" wp14:editId="03559412">
                <wp:simplePos x="0" y="0"/>
                <wp:positionH relativeFrom="column">
                  <wp:posOffset>2971800</wp:posOffset>
                </wp:positionH>
                <wp:positionV relativeFrom="paragraph">
                  <wp:posOffset>3547110</wp:posOffset>
                </wp:positionV>
                <wp:extent cx="1226820" cy="470535"/>
                <wp:effectExtent l="0" t="1270" r="4445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3D5B7" w14:textId="77777777" w:rsidR="00F32605" w:rsidRPr="007B0C67" w:rsidRDefault="00F32605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CE121" id="Text Box 14" o:spid="_x0000_s1030" type="#_x0000_t202" style="position:absolute;margin-left:234pt;margin-top:279.3pt;width:96.6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" stroked="f">
                <v:textbox>
                  <w:txbxContent>
                    <w:p w14:paraId="7CA3D5B7" w14:textId="77777777" w:rsidR="00F32605" w:rsidRPr="007B0C67" w:rsidRDefault="00F32605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1E2B4B" wp14:editId="716F8AEC">
                <wp:simplePos x="0" y="0"/>
                <wp:positionH relativeFrom="column">
                  <wp:posOffset>0</wp:posOffset>
                </wp:positionH>
                <wp:positionV relativeFrom="paragraph">
                  <wp:posOffset>3547110</wp:posOffset>
                </wp:positionV>
                <wp:extent cx="1701165" cy="470535"/>
                <wp:effectExtent l="0" t="1270" r="0" b="44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F9D49" w14:textId="77777777" w:rsidR="00F32605" w:rsidRPr="00F87318" w:rsidRDefault="00F32605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2B4B" id="Text Box 12" o:spid="_x0000_s1031" type="#_x0000_t202" style="position:absolute;margin-left:0;margin-top:279.3pt;width:133.9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" stroked="f">
                <v:textbox>
                  <w:txbxContent>
                    <w:p w14:paraId="355F9D49" w14:textId="77777777" w:rsidR="00F32605" w:rsidRPr="00F87318" w:rsidRDefault="00F32605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318627" wp14:editId="09F48147">
                <wp:simplePos x="0" y="0"/>
                <wp:positionH relativeFrom="column">
                  <wp:posOffset>2787015</wp:posOffset>
                </wp:positionH>
                <wp:positionV relativeFrom="paragraph">
                  <wp:posOffset>579120</wp:posOffset>
                </wp:positionV>
                <wp:extent cx="3402330" cy="1628775"/>
                <wp:effectExtent l="3175" t="0" r="4445" b="44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654AF" w14:textId="77777777" w:rsidR="00BC4CE8" w:rsidRDefault="00BC4CE8" w:rsidP="00F32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4CE8">
                              <w:rPr>
                                <w:sz w:val="24"/>
                                <w:szCs w:val="24"/>
                              </w:rPr>
                              <w:t>Bartoš nářadí s.r.o.</w:t>
                            </w:r>
                          </w:p>
                          <w:p w14:paraId="01004B38" w14:textId="77777777" w:rsidR="00BC4CE8" w:rsidRDefault="00BC4CE8" w:rsidP="00F32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4CE8">
                              <w:rPr>
                                <w:sz w:val="24"/>
                                <w:szCs w:val="24"/>
                              </w:rPr>
                              <w:t>U Potoka 1482</w:t>
                            </w:r>
                          </w:p>
                          <w:p w14:paraId="35F59442" w14:textId="77777777" w:rsidR="00BC4CE8" w:rsidRDefault="00BC4CE8" w:rsidP="00F32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4CE8">
                              <w:rPr>
                                <w:sz w:val="24"/>
                                <w:szCs w:val="24"/>
                              </w:rPr>
                              <w:t xml:space="preserve">464 </w:t>
                            </w:r>
                            <w:proofErr w:type="gramStart"/>
                            <w:r w:rsidRPr="00BC4CE8">
                              <w:rPr>
                                <w:sz w:val="24"/>
                                <w:szCs w:val="24"/>
                              </w:rPr>
                              <w:t>01  Frýdlant</w:t>
                            </w:r>
                            <w:proofErr w:type="gramEnd"/>
                          </w:p>
                          <w:p w14:paraId="198306F4" w14:textId="69EB4819" w:rsidR="00F32605" w:rsidRPr="001E346B" w:rsidRDefault="00BC4CE8" w:rsidP="00F32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4CE8">
                              <w:rPr>
                                <w:sz w:val="24"/>
                                <w:szCs w:val="24"/>
                              </w:rPr>
                              <w:t>IČO 22792741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18627" id="Text Box 11" o:spid="_x0000_s1032" type="#_x0000_t202" style="position:absolute;margin-left:219.45pt;margin-top:45.6pt;width:267.9pt;height:12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" stroked="f">
                <v:textbox>
                  <w:txbxContent>
                    <w:p w14:paraId="4A1654AF" w14:textId="77777777" w:rsidR="00BC4CE8" w:rsidRDefault="00BC4CE8" w:rsidP="00F32605">
                      <w:pPr>
                        <w:rPr>
                          <w:sz w:val="24"/>
                          <w:szCs w:val="24"/>
                        </w:rPr>
                      </w:pPr>
                      <w:r w:rsidRPr="00BC4CE8">
                        <w:rPr>
                          <w:sz w:val="24"/>
                          <w:szCs w:val="24"/>
                        </w:rPr>
                        <w:t>Bartoš nářadí s.r.o.</w:t>
                      </w:r>
                    </w:p>
                    <w:p w14:paraId="01004B38" w14:textId="77777777" w:rsidR="00BC4CE8" w:rsidRDefault="00BC4CE8" w:rsidP="00F32605">
                      <w:pPr>
                        <w:rPr>
                          <w:sz w:val="24"/>
                          <w:szCs w:val="24"/>
                        </w:rPr>
                      </w:pPr>
                      <w:r w:rsidRPr="00BC4CE8">
                        <w:rPr>
                          <w:sz w:val="24"/>
                          <w:szCs w:val="24"/>
                        </w:rPr>
                        <w:t>U Potoka 1482</w:t>
                      </w:r>
                    </w:p>
                    <w:p w14:paraId="35F59442" w14:textId="77777777" w:rsidR="00BC4CE8" w:rsidRDefault="00BC4CE8" w:rsidP="00F32605">
                      <w:pPr>
                        <w:rPr>
                          <w:sz w:val="24"/>
                          <w:szCs w:val="24"/>
                        </w:rPr>
                      </w:pPr>
                      <w:r w:rsidRPr="00BC4CE8">
                        <w:rPr>
                          <w:sz w:val="24"/>
                          <w:szCs w:val="24"/>
                        </w:rPr>
                        <w:t xml:space="preserve">464 </w:t>
                      </w:r>
                      <w:proofErr w:type="gramStart"/>
                      <w:r w:rsidRPr="00BC4CE8">
                        <w:rPr>
                          <w:sz w:val="24"/>
                          <w:szCs w:val="24"/>
                        </w:rPr>
                        <w:t>01  Frýdlant</w:t>
                      </w:r>
                      <w:proofErr w:type="gramEnd"/>
                    </w:p>
                    <w:p w14:paraId="198306F4" w14:textId="69EB4819" w:rsidR="00F32605" w:rsidRPr="001E346B" w:rsidRDefault="00BC4CE8" w:rsidP="00F32605">
                      <w:pPr>
                        <w:rPr>
                          <w:sz w:val="24"/>
                          <w:szCs w:val="24"/>
                        </w:rPr>
                      </w:pPr>
                      <w:r w:rsidRPr="00BC4CE8">
                        <w:rPr>
                          <w:sz w:val="24"/>
                          <w:szCs w:val="24"/>
                        </w:rPr>
                        <w:t>IČO 22792741</w:t>
                      </w:r>
                    </w:p>
                  </w:txbxContent>
                </v:textbox>
              </v:shape>
            </w:pict>
          </mc:Fallback>
        </mc:AlternateContent>
      </w:r>
    </w:p>
    <w:p w14:paraId="7E2437B9" w14:textId="77777777" w:rsidR="00C5442A" w:rsidRDefault="00C5442A" w:rsidP="00772D18">
      <w:pPr>
        <w:pStyle w:val="Bezmezer"/>
        <w:rPr>
          <w:rFonts w:ascii="Arial" w:hAnsi="Arial" w:cs="Arial"/>
          <w:sz w:val="24"/>
          <w:szCs w:val="24"/>
        </w:rPr>
      </w:pPr>
    </w:p>
    <w:p w14:paraId="4E172172" w14:textId="7E33C4C8" w:rsidR="00BC4CE8" w:rsidRDefault="00BC4CE8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Vážení,</w:t>
      </w:r>
    </w:p>
    <w:p w14:paraId="66F3C26F" w14:textId="77777777" w:rsidR="00BC4CE8" w:rsidRDefault="00BC4CE8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55EC8A31" w14:textId="68B56C6E" w:rsidR="0053205D" w:rsidRDefault="00BC4CE8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53205D" w:rsidRPr="0053205D">
        <w:rPr>
          <w:rFonts w:asciiTheme="minorHAnsi" w:hAnsiTheme="minorHAnsi" w:cstheme="minorHAnsi"/>
          <w:sz w:val="24"/>
          <w:szCs w:val="24"/>
        </w:rPr>
        <w:t xml:space="preserve">bjednáváme </w:t>
      </w:r>
      <w:r w:rsidR="0053205D">
        <w:rPr>
          <w:rFonts w:asciiTheme="minorHAnsi" w:hAnsiTheme="minorHAnsi" w:cstheme="minorHAnsi"/>
          <w:sz w:val="24"/>
          <w:szCs w:val="24"/>
        </w:rPr>
        <w:t>u Vás</w:t>
      </w:r>
      <w:r>
        <w:rPr>
          <w:rFonts w:asciiTheme="minorHAnsi" w:hAnsiTheme="minorHAnsi" w:cstheme="minorHAnsi"/>
          <w:sz w:val="24"/>
          <w:szCs w:val="24"/>
        </w:rPr>
        <w:t xml:space="preserve"> dodávku zahradního traktoru SECO </w:t>
      </w:r>
      <w:proofErr w:type="spellStart"/>
      <w:r>
        <w:rPr>
          <w:rFonts w:asciiTheme="minorHAnsi" w:hAnsiTheme="minorHAnsi" w:cstheme="minorHAnsi"/>
          <w:sz w:val="24"/>
          <w:szCs w:val="24"/>
        </w:rPr>
        <w:t>Starjet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UJ 102-23 P4, model 2022 včetně příslušenství dle Vaší cenové nabídky.</w:t>
      </w:r>
    </w:p>
    <w:p w14:paraId="6E7E4D7E" w14:textId="77777777" w:rsidR="0053205D" w:rsidRPr="0053205D" w:rsidRDefault="0053205D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7E6FD6DA" w14:textId="77777777" w:rsidR="00F32605" w:rsidRPr="0053205D" w:rsidRDefault="00F32605" w:rsidP="00C5442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2392619B" w14:textId="20E0FEE6" w:rsidR="00AE4039" w:rsidRPr="0053205D" w:rsidRDefault="00E359E7" w:rsidP="00AE4039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 xml:space="preserve">Termín dodání: </w:t>
      </w:r>
      <w:r w:rsidR="00BC4CE8">
        <w:rPr>
          <w:rFonts w:asciiTheme="minorHAnsi" w:hAnsiTheme="minorHAnsi" w:cstheme="minorHAnsi"/>
          <w:sz w:val="24"/>
          <w:szCs w:val="24"/>
        </w:rPr>
        <w:t>listopad/prosinec 2022</w:t>
      </w:r>
    </w:p>
    <w:p w14:paraId="41B74D40" w14:textId="77777777" w:rsidR="00AE4039" w:rsidRPr="0053205D" w:rsidRDefault="00AE4039" w:rsidP="00AE4039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301B7734" w14:textId="1DD46949" w:rsidR="00AE4039" w:rsidRPr="0053205D" w:rsidRDefault="00AE4039" w:rsidP="00F32605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>Celkov</w:t>
      </w:r>
      <w:r w:rsidR="00E359E7" w:rsidRPr="0053205D">
        <w:rPr>
          <w:rFonts w:asciiTheme="minorHAnsi" w:hAnsiTheme="minorHAnsi" w:cstheme="minorHAnsi"/>
          <w:sz w:val="24"/>
          <w:szCs w:val="24"/>
        </w:rPr>
        <w:t xml:space="preserve">á cena nepřesáhne </w:t>
      </w:r>
      <w:r w:rsidR="00BC4CE8">
        <w:rPr>
          <w:rFonts w:asciiTheme="minorHAnsi" w:hAnsiTheme="minorHAnsi" w:cstheme="minorHAnsi"/>
          <w:sz w:val="24"/>
          <w:szCs w:val="24"/>
        </w:rPr>
        <w:t>175 371</w:t>
      </w:r>
      <w:r w:rsidR="00D76CD5" w:rsidRPr="0053205D">
        <w:rPr>
          <w:rFonts w:asciiTheme="minorHAnsi" w:hAnsiTheme="minorHAnsi" w:cstheme="minorHAnsi"/>
          <w:sz w:val="24"/>
          <w:szCs w:val="24"/>
        </w:rPr>
        <w:t xml:space="preserve"> </w:t>
      </w:r>
      <w:r w:rsidR="00F32605" w:rsidRPr="0053205D">
        <w:rPr>
          <w:rFonts w:asciiTheme="minorHAnsi" w:hAnsiTheme="minorHAnsi" w:cstheme="minorHAnsi"/>
          <w:sz w:val="24"/>
          <w:szCs w:val="24"/>
        </w:rPr>
        <w:t xml:space="preserve">Kč bez DPH / </w:t>
      </w:r>
      <w:r w:rsidR="00BC4CE8">
        <w:rPr>
          <w:rFonts w:asciiTheme="minorHAnsi" w:hAnsiTheme="minorHAnsi" w:cstheme="minorHAnsi"/>
          <w:sz w:val="24"/>
          <w:szCs w:val="24"/>
        </w:rPr>
        <w:t>212 198,91</w:t>
      </w:r>
      <w:r w:rsidRPr="0053205D">
        <w:rPr>
          <w:rFonts w:asciiTheme="minorHAnsi" w:hAnsiTheme="minorHAnsi" w:cstheme="minorHAnsi"/>
          <w:sz w:val="24"/>
          <w:szCs w:val="24"/>
        </w:rPr>
        <w:t xml:space="preserve"> Kč včetně </w:t>
      </w:r>
      <w:r w:rsidR="00BC4CE8">
        <w:rPr>
          <w:rFonts w:asciiTheme="minorHAnsi" w:hAnsiTheme="minorHAnsi" w:cstheme="minorHAnsi"/>
          <w:sz w:val="24"/>
          <w:szCs w:val="24"/>
        </w:rPr>
        <w:t>21</w:t>
      </w:r>
      <w:r w:rsidR="0053205D">
        <w:rPr>
          <w:rFonts w:asciiTheme="minorHAnsi" w:hAnsiTheme="minorHAnsi" w:cstheme="minorHAnsi"/>
          <w:sz w:val="24"/>
          <w:szCs w:val="24"/>
        </w:rPr>
        <w:t xml:space="preserve"> % </w:t>
      </w:r>
      <w:r w:rsidRPr="0053205D">
        <w:rPr>
          <w:rFonts w:asciiTheme="minorHAnsi" w:hAnsiTheme="minorHAnsi" w:cstheme="minorHAnsi"/>
          <w:sz w:val="24"/>
          <w:szCs w:val="24"/>
        </w:rPr>
        <w:t>DPH.</w:t>
      </w:r>
    </w:p>
    <w:p w14:paraId="28B8CF66" w14:textId="77777777" w:rsidR="0088089C" w:rsidRPr="0053205D" w:rsidRDefault="00A27EDF" w:rsidP="00A27EDF">
      <w:pPr>
        <w:tabs>
          <w:tab w:val="left" w:pos="4560"/>
        </w:tabs>
        <w:rPr>
          <w:rFonts w:asciiTheme="minorHAnsi" w:hAnsiTheme="minorHAnsi" w:cstheme="minorHAnsi"/>
        </w:rPr>
      </w:pPr>
      <w:r w:rsidRPr="0053205D">
        <w:rPr>
          <w:rFonts w:asciiTheme="minorHAnsi" w:hAnsiTheme="minorHAnsi" w:cstheme="minorHAnsi"/>
        </w:rPr>
        <w:tab/>
      </w:r>
    </w:p>
    <w:p w14:paraId="54F936CC" w14:textId="77777777" w:rsidR="008405D1" w:rsidRPr="0053205D" w:rsidRDefault="008405D1" w:rsidP="008405D1">
      <w:pPr>
        <w:rPr>
          <w:rFonts w:asciiTheme="minorHAnsi" w:hAnsiTheme="minorHAnsi" w:cstheme="minorHAnsi"/>
        </w:rPr>
      </w:pPr>
    </w:p>
    <w:p w14:paraId="77B81988" w14:textId="77777777" w:rsidR="000136E5" w:rsidRPr="0053205D" w:rsidRDefault="003407A9" w:rsidP="000136E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Mgr. Bc. Vladislav Mareš</w:t>
      </w:r>
    </w:p>
    <w:p w14:paraId="6CB8660C" w14:textId="77777777" w:rsidR="000136E5" w:rsidRDefault="000136E5" w:rsidP="000136E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>ředitel</w:t>
      </w:r>
      <w:r w:rsidR="00EB0D7F">
        <w:rPr>
          <w:rFonts w:asciiTheme="minorHAnsi" w:hAnsiTheme="minorHAnsi" w:cstheme="minorHAnsi"/>
          <w:sz w:val="24"/>
          <w:szCs w:val="24"/>
        </w:rPr>
        <w:t xml:space="preserve"> příspěvkové organizace</w:t>
      </w:r>
    </w:p>
    <w:p w14:paraId="792FCD12" w14:textId="77777777" w:rsidR="00EB0D7F" w:rsidRPr="0053205D" w:rsidRDefault="00EB0D7F" w:rsidP="000136E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14:paraId="39DB2F57" w14:textId="77777777" w:rsidR="000136E5" w:rsidRPr="0053205D" w:rsidRDefault="00AC00F2" w:rsidP="000136E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>Oblastní galerie Liberec</w:t>
      </w:r>
      <w:r w:rsidR="000136E5" w:rsidRPr="0053205D">
        <w:rPr>
          <w:rFonts w:asciiTheme="minorHAnsi" w:hAnsiTheme="minorHAnsi" w:cstheme="minorHAnsi"/>
          <w:sz w:val="24"/>
          <w:szCs w:val="24"/>
        </w:rPr>
        <w:t>,</w:t>
      </w:r>
      <w:r w:rsidR="00EB0D7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B0D7F">
        <w:rPr>
          <w:rFonts w:asciiTheme="minorHAnsi" w:hAnsiTheme="minorHAnsi" w:cstheme="minorHAnsi"/>
          <w:sz w:val="24"/>
          <w:szCs w:val="24"/>
        </w:rPr>
        <w:t>p.o</w:t>
      </w:r>
      <w:proofErr w:type="spellEnd"/>
      <w:r w:rsidR="00EB0D7F">
        <w:rPr>
          <w:rFonts w:asciiTheme="minorHAnsi" w:hAnsiTheme="minorHAnsi" w:cstheme="minorHAnsi"/>
          <w:sz w:val="24"/>
          <w:szCs w:val="24"/>
        </w:rPr>
        <w:t>.</w:t>
      </w:r>
    </w:p>
    <w:p w14:paraId="28B3E390" w14:textId="77777777" w:rsidR="0053205D" w:rsidRDefault="0053205D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14:paraId="182DE5AE" w14:textId="77777777" w:rsidR="0053205D" w:rsidRDefault="0053205D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14:paraId="33D0F9F0" w14:textId="77777777" w:rsidR="0053205D" w:rsidRDefault="0053205D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14:paraId="731128BA" w14:textId="77777777" w:rsidR="0053205D" w:rsidRDefault="0053205D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14:paraId="74545EC7" w14:textId="77777777" w:rsidR="0053205D" w:rsidRDefault="0053205D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14:paraId="63C4F832" w14:textId="77777777" w:rsidR="0053205D" w:rsidRDefault="0053205D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14:paraId="16727267" w14:textId="77777777" w:rsidR="0053205D" w:rsidRDefault="0053205D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14:paraId="3F9BA3E6" w14:textId="215A2F36" w:rsidR="0053205D" w:rsidRPr="0053205D" w:rsidRDefault="0053205D" w:rsidP="00BC4CE8">
      <w:pPr>
        <w:rPr>
          <w:rFonts w:asciiTheme="minorHAnsi" w:hAnsiTheme="minorHAnsi" w:cstheme="minorHAnsi"/>
          <w:sz w:val="24"/>
          <w:szCs w:val="24"/>
        </w:rPr>
      </w:pPr>
      <w:r w:rsidRPr="00BC4CE8">
        <w:rPr>
          <w:rFonts w:asciiTheme="minorHAnsi" w:hAnsiTheme="minorHAnsi" w:cstheme="minorHAnsi"/>
          <w:sz w:val="24"/>
          <w:szCs w:val="24"/>
        </w:rPr>
        <w:t xml:space="preserve">CPV / NIPEZ kód: </w:t>
      </w:r>
      <w:r w:rsidR="00BC4CE8" w:rsidRPr="00BC4CE8">
        <w:t>16710000-5</w:t>
      </w:r>
      <w:r w:rsidR="00BC4CE8" w:rsidRPr="00BC4CE8">
        <w:t xml:space="preserve"> </w:t>
      </w:r>
      <w:r w:rsidR="00BC4CE8" w:rsidRPr="00BC4CE8">
        <w:t>Jednonápravové malotraktory</w:t>
      </w:r>
    </w:p>
    <w:sectPr w:rsidR="0053205D" w:rsidRPr="0053205D" w:rsidSect="00F90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307E" w14:textId="77777777" w:rsidR="006E09C3" w:rsidRDefault="006E09C3" w:rsidP="00F90C32">
      <w:pPr>
        <w:spacing w:after="0"/>
      </w:pPr>
      <w:r>
        <w:separator/>
      </w:r>
    </w:p>
  </w:endnote>
  <w:endnote w:type="continuationSeparator" w:id="0">
    <w:p w14:paraId="4AB430C8" w14:textId="77777777" w:rsidR="006E09C3" w:rsidRDefault="006E09C3" w:rsidP="00F9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0B57" w14:textId="77777777" w:rsidR="00F32605" w:rsidRDefault="00F326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CA54" w14:textId="77777777" w:rsidR="00F32605" w:rsidRDefault="00EF78DD">
    <w:pPr>
      <w:pStyle w:val="Zpat"/>
    </w:pPr>
    <w:r>
      <w:rPr>
        <w:noProof/>
      </w:rPr>
      <w:drawing>
        <wp:inline distT="0" distB="0" distL="0" distR="0" wp14:anchorId="0C40B48A" wp14:editId="295AD844">
          <wp:extent cx="6489700" cy="5588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1C3E6" w14:textId="77777777" w:rsidR="00F32605" w:rsidRDefault="00F326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F5DC" w14:textId="77777777" w:rsidR="00F32605" w:rsidRDefault="00F32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EA94" w14:textId="77777777" w:rsidR="006E09C3" w:rsidRDefault="006E09C3" w:rsidP="00F90C32">
      <w:pPr>
        <w:spacing w:after="0"/>
      </w:pPr>
      <w:r>
        <w:separator/>
      </w:r>
    </w:p>
  </w:footnote>
  <w:footnote w:type="continuationSeparator" w:id="0">
    <w:p w14:paraId="6EFC075A" w14:textId="77777777" w:rsidR="006E09C3" w:rsidRDefault="006E09C3" w:rsidP="00F90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F062" w14:textId="77777777" w:rsidR="00F32605" w:rsidRDefault="00F326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C614" w14:textId="77777777" w:rsidR="00F32605" w:rsidRDefault="00F326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106E" w14:textId="77777777" w:rsidR="00F32605" w:rsidRDefault="00F32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EC5"/>
    <w:multiLevelType w:val="hybridMultilevel"/>
    <w:tmpl w:val="F9FAAC56"/>
    <w:lvl w:ilvl="0" w:tplc="8C9A8776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C7D66"/>
    <w:multiLevelType w:val="multilevel"/>
    <w:tmpl w:val="69426A70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411008306">
    <w:abstractNumId w:val="1"/>
  </w:num>
  <w:num w:numId="2" w16cid:durableId="74253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E8"/>
    <w:rsid w:val="00000213"/>
    <w:rsid w:val="00000604"/>
    <w:rsid w:val="000136E5"/>
    <w:rsid w:val="0002727D"/>
    <w:rsid w:val="00066341"/>
    <w:rsid w:val="00071FC5"/>
    <w:rsid w:val="000942CA"/>
    <w:rsid w:val="0009552A"/>
    <w:rsid w:val="001041E8"/>
    <w:rsid w:val="00113DE8"/>
    <w:rsid w:val="00121C91"/>
    <w:rsid w:val="001538AB"/>
    <w:rsid w:val="00174833"/>
    <w:rsid w:val="001C136D"/>
    <w:rsid w:val="001E346B"/>
    <w:rsid w:val="00206C51"/>
    <w:rsid w:val="00235418"/>
    <w:rsid w:val="00241BF4"/>
    <w:rsid w:val="002A4AE2"/>
    <w:rsid w:val="002A4EC4"/>
    <w:rsid w:val="002C0249"/>
    <w:rsid w:val="002F1BCD"/>
    <w:rsid w:val="00324F0E"/>
    <w:rsid w:val="003407A9"/>
    <w:rsid w:val="00343050"/>
    <w:rsid w:val="003571F4"/>
    <w:rsid w:val="00391FD2"/>
    <w:rsid w:val="003A5957"/>
    <w:rsid w:val="003E6250"/>
    <w:rsid w:val="0040556A"/>
    <w:rsid w:val="00441A39"/>
    <w:rsid w:val="004543D0"/>
    <w:rsid w:val="004B49D1"/>
    <w:rsid w:val="0053205D"/>
    <w:rsid w:val="00564441"/>
    <w:rsid w:val="00592685"/>
    <w:rsid w:val="005A26E1"/>
    <w:rsid w:val="005C27AC"/>
    <w:rsid w:val="005D16A9"/>
    <w:rsid w:val="00610816"/>
    <w:rsid w:val="006177CA"/>
    <w:rsid w:val="0063131A"/>
    <w:rsid w:val="00632D14"/>
    <w:rsid w:val="006360B8"/>
    <w:rsid w:val="00637FFB"/>
    <w:rsid w:val="00653D53"/>
    <w:rsid w:val="00665B3F"/>
    <w:rsid w:val="006703B4"/>
    <w:rsid w:val="00682B99"/>
    <w:rsid w:val="0069089C"/>
    <w:rsid w:val="006A1BF8"/>
    <w:rsid w:val="006D5890"/>
    <w:rsid w:val="006E09C3"/>
    <w:rsid w:val="00703D8B"/>
    <w:rsid w:val="007559DE"/>
    <w:rsid w:val="007708A4"/>
    <w:rsid w:val="00772D18"/>
    <w:rsid w:val="007A025A"/>
    <w:rsid w:val="007A667C"/>
    <w:rsid w:val="007A7AC7"/>
    <w:rsid w:val="007B0C67"/>
    <w:rsid w:val="007B5066"/>
    <w:rsid w:val="007B6B45"/>
    <w:rsid w:val="007C4B7A"/>
    <w:rsid w:val="0081784F"/>
    <w:rsid w:val="0082008E"/>
    <w:rsid w:val="00825D31"/>
    <w:rsid w:val="00835995"/>
    <w:rsid w:val="008405D1"/>
    <w:rsid w:val="0088089C"/>
    <w:rsid w:val="008B34D7"/>
    <w:rsid w:val="008E45B5"/>
    <w:rsid w:val="00937745"/>
    <w:rsid w:val="009572AD"/>
    <w:rsid w:val="00961FEA"/>
    <w:rsid w:val="00996312"/>
    <w:rsid w:val="009E60AE"/>
    <w:rsid w:val="009F363E"/>
    <w:rsid w:val="00A27EDF"/>
    <w:rsid w:val="00A833F6"/>
    <w:rsid w:val="00A8610B"/>
    <w:rsid w:val="00A91430"/>
    <w:rsid w:val="00AC00F2"/>
    <w:rsid w:val="00AE4039"/>
    <w:rsid w:val="00B405A4"/>
    <w:rsid w:val="00B444AF"/>
    <w:rsid w:val="00BB0927"/>
    <w:rsid w:val="00BC4CE8"/>
    <w:rsid w:val="00BD131F"/>
    <w:rsid w:val="00C269B3"/>
    <w:rsid w:val="00C5442A"/>
    <w:rsid w:val="00C772DE"/>
    <w:rsid w:val="00CA4D71"/>
    <w:rsid w:val="00CB2EFF"/>
    <w:rsid w:val="00CD533F"/>
    <w:rsid w:val="00CE6476"/>
    <w:rsid w:val="00CE701B"/>
    <w:rsid w:val="00CF410F"/>
    <w:rsid w:val="00D233C4"/>
    <w:rsid w:val="00D6100B"/>
    <w:rsid w:val="00D76CD5"/>
    <w:rsid w:val="00DB1613"/>
    <w:rsid w:val="00DB549B"/>
    <w:rsid w:val="00DD31CC"/>
    <w:rsid w:val="00DF664A"/>
    <w:rsid w:val="00DF78BD"/>
    <w:rsid w:val="00E359E7"/>
    <w:rsid w:val="00E7375C"/>
    <w:rsid w:val="00EA0283"/>
    <w:rsid w:val="00EA7C14"/>
    <w:rsid w:val="00EB0D7F"/>
    <w:rsid w:val="00EF3BCE"/>
    <w:rsid w:val="00EF78DD"/>
    <w:rsid w:val="00EF7E38"/>
    <w:rsid w:val="00F32605"/>
    <w:rsid w:val="00F43580"/>
    <w:rsid w:val="00F60BF9"/>
    <w:rsid w:val="00F743FC"/>
    <w:rsid w:val="00F87318"/>
    <w:rsid w:val="00F90C32"/>
    <w:rsid w:val="00FB0CF4"/>
    <w:rsid w:val="00F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3B4D8"/>
  <w15:chartTrackingRefBased/>
  <w15:docId w15:val="{735A2B68-AAFD-4FE9-90A8-5C980E7E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Calibri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8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F3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90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90C32"/>
    <w:rPr>
      <w:sz w:val="22"/>
      <w:szCs w:val="22"/>
      <w:lang w:eastAsia="en-US"/>
    </w:rPr>
  </w:style>
  <w:style w:type="character" w:styleId="Siln">
    <w:name w:val="Strong"/>
    <w:uiPriority w:val="22"/>
    <w:qFormat/>
    <w:rsid w:val="007708A4"/>
    <w:rPr>
      <w:b/>
      <w:bCs/>
    </w:rPr>
  </w:style>
  <w:style w:type="character" w:customStyle="1" w:styleId="apple-converted-space">
    <w:name w:val="apple-converted-space"/>
    <w:rsid w:val="007708A4"/>
  </w:style>
  <w:style w:type="paragraph" w:styleId="Bezmezer">
    <w:name w:val="No Spacing"/>
    <w:uiPriority w:val="1"/>
    <w:qFormat/>
    <w:rsid w:val="007708A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mar\Documents\Vlastn&#237;%20&#353;ablony%20Office\Objedn&#225;vka_vzor_202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09EE-2951-4730-9893-8DE0C8F5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Objednávka_vzor_2022.dotx</Template>
  <TotalTime>3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Fialova</dc:creator>
  <cp:keywords/>
  <dc:description/>
  <cp:lastModifiedBy>Dagmar Fialova</cp:lastModifiedBy>
  <cp:revision>1</cp:revision>
  <cp:lastPrinted>2022-11-21T12:00:00Z</cp:lastPrinted>
  <dcterms:created xsi:type="dcterms:W3CDTF">2022-11-21T11:51:00Z</dcterms:created>
  <dcterms:modified xsi:type="dcterms:W3CDTF">2022-11-21T12:00:00Z</dcterms:modified>
</cp:coreProperties>
</file>