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41B2" w14:textId="77777777" w:rsidR="0067227C" w:rsidRPr="00405BBF" w:rsidRDefault="00C507C6" w:rsidP="0067227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Objednávka č. </w:t>
      </w:r>
      <w:r w:rsidR="00D10257">
        <w:rPr>
          <w:b/>
          <w:sz w:val="36"/>
          <w:szCs w:val="36"/>
        </w:rPr>
        <w:t>36</w:t>
      </w:r>
      <w:r w:rsidR="009E02F9">
        <w:rPr>
          <w:b/>
          <w:sz w:val="36"/>
          <w:szCs w:val="36"/>
        </w:rPr>
        <w:t>/</w:t>
      </w:r>
      <w:r w:rsidR="00274524" w:rsidRPr="00274524">
        <w:rPr>
          <w:b/>
          <w:sz w:val="36"/>
          <w:szCs w:val="36"/>
        </w:rPr>
        <w:t>70843554</w:t>
      </w:r>
      <w:r w:rsidR="00274524">
        <w:rPr>
          <w:b/>
          <w:sz w:val="36"/>
          <w:szCs w:val="36"/>
        </w:rPr>
        <w:t>/</w:t>
      </w:r>
      <w:r w:rsidR="00EE7535">
        <w:rPr>
          <w:b/>
          <w:sz w:val="36"/>
          <w:szCs w:val="36"/>
        </w:rPr>
        <w:t>2022</w:t>
      </w:r>
    </w:p>
    <w:p w14:paraId="12220F80" w14:textId="77777777" w:rsidR="0067227C" w:rsidRPr="00405BBF" w:rsidRDefault="0067227C" w:rsidP="0067227C">
      <w:pPr>
        <w:rPr>
          <w:sz w:val="28"/>
          <w:szCs w:val="28"/>
        </w:rPr>
      </w:pPr>
    </w:p>
    <w:p w14:paraId="3FB96011" w14:textId="77777777" w:rsidR="0067227C" w:rsidRPr="00023A19" w:rsidRDefault="0067227C" w:rsidP="0067227C">
      <w:r w:rsidRPr="00023A19">
        <w:t>dodavatel:</w:t>
      </w:r>
      <w:r w:rsidR="00023A19" w:rsidRPr="00023A19">
        <w:tab/>
      </w:r>
    </w:p>
    <w:p w14:paraId="45A7395A" w14:textId="77777777" w:rsidR="0067227C" w:rsidRDefault="0067227C" w:rsidP="0067227C"/>
    <w:p w14:paraId="3B500EFB" w14:textId="77777777" w:rsidR="00D10257" w:rsidRPr="00D10257" w:rsidRDefault="00D10257" w:rsidP="00D10257">
      <w:pPr>
        <w:rPr>
          <w:sz w:val="22"/>
          <w:szCs w:val="22"/>
        </w:rPr>
      </w:pPr>
      <w:r w:rsidRPr="00D10257">
        <w:rPr>
          <w:sz w:val="22"/>
          <w:szCs w:val="22"/>
        </w:rPr>
        <w:t xml:space="preserve">Mgr. Arnold </w:t>
      </w:r>
      <w:proofErr w:type="spellStart"/>
      <w:r w:rsidRPr="00D10257">
        <w:rPr>
          <w:sz w:val="22"/>
          <w:szCs w:val="22"/>
        </w:rPr>
        <w:t>Kinkal</w:t>
      </w:r>
      <w:proofErr w:type="spellEnd"/>
    </w:p>
    <w:p w14:paraId="095B927F" w14:textId="77777777" w:rsidR="00D10257" w:rsidRPr="00D10257" w:rsidRDefault="00D10257" w:rsidP="00D10257">
      <w:pPr>
        <w:rPr>
          <w:sz w:val="22"/>
          <w:szCs w:val="22"/>
        </w:rPr>
      </w:pPr>
      <w:r w:rsidRPr="00D10257">
        <w:rPr>
          <w:sz w:val="22"/>
          <w:szCs w:val="22"/>
        </w:rPr>
        <w:t>Náměstí Bořislavka 2075/11</w:t>
      </w:r>
    </w:p>
    <w:p w14:paraId="190FC76A" w14:textId="77777777" w:rsidR="00D10257" w:rsidRPr="00D10257" w:rsidRDefault="00D10257" w:rsidP="00D10257">
      <w:pPr>
        <w:rPr>
          <w:sz w:val="22"/>
          <w:szCs w:val="22"/>
        </w:rPr>
      </w:pPr>
      <w:proofErr w:type="spellStart"/>
      <w:r w:rsidRPr="00D10257">
        <w:rPr>
          <w:sz w:val="22"/>
          <w:szCs w:val="22"/>
        </w:rPr>
        <w:t>Brass</w:t>
      </w:r>
      <w:proofErr w:type="spellEnd"/>
      <w:r w:rsidRPr="00D10257">
        <w:rPr>
          <w:sz w:val="22"/>
          <w:szCs w:val="22"/>
        </w:rPr>
        <w:t xml:space="preserve"> studio Prague</w:t>
      </w:r>
    </w:p>
    <w:p w14:paraId="0D61E69B" w14:textId="77777777" w:rsidR="00D10257" w:rsidRPr="00D10257" w:rsidRDefault="00D10257" w:rsidP="00D10257">
      <w:pPr>
        <w:rPr>
          <w:sz w:val="22"/>
          <w:szCs w:val="22"/>
        </w:rPr>
      </w:pPr>
      <w:r w:rsidRPr="00D10257">
        <w:rPr>
          <w:sz w:val="22"/>
          <w:szCs w:val="22"/>
        </w:rPr>
        <w:t>160 00 Praha 6</w:t>
      </w:r>
    </w:p>
    <w:p w14:paraId="7FD88B84" w14:textId="52B0B6B1" w:rsidR="00D10257" w:rsidRPr="00D10257" w:rsidRDefault="00D10257" w:rsidP="00D10257">
      <w:pPr>
        <w:rPr>
          <w:sz w:val="22"/>
          <w:szCs w:val="22"/>
        </w:rPr>
      </w:pPr>
      <w:r w:rsidRPr="00D10257">
        <w:rPr>
          <w:sz w:val="22"/>
          <w:szCs w:val="22"/>
        </w:rPr>
        <w:t>tel.</w:t>
      </w:r>
    </w:p>
    <w:p w14:paraId="316D4489" w14:textId="54F4EDFA" w:rsidR="00D10257" w:rsidRPr="00D10257" w:rsidRDefault="00D10257" w:rsidP="00D10257">
      <w:pPr>
        <w:rPr>
          <w:sz w:val="22"/>
          <w:szCs w:val="22"/>
        </w:rPr>
      </w:pPr>
      <w:r w:rsidRPr="00D10257">
        <w:rPr>
          <w:sz w:val="22"/>
          <w:szCs w:val="22"/>
        </w:rPr>
        <w:t>e-mail:</w:t>
      </w:r>
    </w:p>
    <w:p w14:paraId="47EAFFBB" w14:textId="77777777" w:rsidR="00D10257" w:rsidRPr="00D10257" w:rsidRDefault="00D10257" w:rsidP="00D10257">
      <w:pPr>
        <w:rPr>
          <w:sz w:val="22"/>
          <w:szCs w:val="22"/>
        </w:rPr>
      </w:pPr>
      <w:r w:rsidRPr="00D10257">
        <w:rPr>
          <w:sz w:val="22"/>
          <w:szCs w:val="22"/>
        </w:rPr>
        <w:t>IČO:66021090</w:t>
      </w:r>
    </w:p>
    <w:p w14:paraId="1D61791C" w14:textId="0FA27959" w:rsidR="00D10257" w:rsidRPr="00D10257" w:rsidRDefault="00D10257" w:rsidP="00D10257">
      <w:pPr>
        <w:rPr>
          <w:sz w:val="22"/>
          <w:szCs w:val="22"/>
        </w:rPr>
      </w:pPr>
    </w:p>
    <w:p w14:paraId="3F6FE849" w14:textId="77777777" w:rsidR="007439C8" w:rsidRPr="0077459E" w:rsidRDefault="0077459E" w:rsidP="007D1ED1">
      <w:pPr>
        <w:pStyle w:val="Normlnweb"/>
        <w:shd w:val="clear" w:color="auto" w:fill="FFFFFF"/>
        <w:spacing w:before="75" w:beforeAutospacing="0" w:after="75" w:afterAutospacing="0"/>
        <w:rPr>
          <w:color w:val="222222"/>
          <w:sz w:val="22"/>
          <w:szCs w:val="22"/>
          <w:shd w:val="clear" w:color="auto" w:fill="FFFFFF"/>
        </w:rPr>
      </w:pPr>
      <w:r>
        <w:rPr>
          <w:rFonts w:ascii="Verdana" w:hAnsi="Verdana"/>
          <w:color w:val="222222"/>
          <w:sz w:val="20"/>
          <w:szCs w:val="20"/>
        </w:rPr>
        <w:br/>
      </w:r>
    </w:p>
    <w:p w14:paraId="432F0C70" w14:textId="77777777" w:rsidR="008E755C" w:rsidRPr="007D1ED1" w:rsidRDefault="00023A19" w:rsidP="008E755C">
      <w:pPr>
        <w:rPr>
          <w:color w:val="1155CC"/>
          <w:shd w:val="clear" w:color="auto" w:fill="FFFFFF"/>
        </w:rPr>
      </w:pPr>
      <w:r w:rsidRPr="00023A19">
        <w:t>odběratel</w:t>
      </w:r>
      <w:r w:rsidR="003305D7">
        <w:t>:</w:t>
      </w:r>
    </w:p>
    <w:p w14:paraId="7EFD0F4F" w14:textId="77777777" w:rsidR="00023A19" w:rsidRPr="00023A19" w:rsidRDefault="00023A19" w:rsidP="008E755C"/>
    <w:p w14:paraId="4D4135BF" w14:textId="77777777" w:rsidR="00023A19" w:rsidRPr="0023368F" w:rsidRDefault="00023A19" w:rsidP="008E755C">
      <w:pPr>
        <w:rPr>
          <w:sz w:val="22"/>
          <w:szCs w:val="22"/>
        </w:rPr>
      </w:pPr>
      <w:r w:rsidRPr="0023368F">
        <w:rPr>
          <w:sz w:val="22"/>
          <w:szCs w:val="22"/>
        </w:rPr>
        <w:t>Základní umělecká škola, Votice, Malé náměstí 362</w:t>
      </w:r>
    </w:p>
    <w:p w14:paraId="59B7B787" w14:textId="77777777" w:rsidR="00023A19" w:rsidRPr="0023368F" w:rsidRDefault="00023A19" w:rsidP="008E755C">
      <w:pPr>
        <w:rPr>
          <w:sz w:val="22"/>
          <w:szCs w:val="22"/>
        </w:rPr>
      </w:pPr>
      <w:r w:rsidRPr="0023368F">
        <w:rPr>
          <w:sz w:val="22"/>
          <w:szCs w:val="22"/>
        </w:rPr>
        <w:t>Malé náměstí 362</w:t>
      </w:r>
    </w:p>
    <w:p w14:paraId="78089965" w14:textId="77777777" w:rsidR="00023A19" w:rsidRPr="0023368F" w:rsidRDefault="00023A19" w:rsidP="008E755C">
      <w:pPr>
        <w:rPr>
          <w:sz w:val="22"/>
          <w:szCs w:val="22"/>
        </w:rPr>
      </w:pPr>
      <w:r w:rsidRPr="0023368F">
        <w:rPr>
          <w:sz w:val="22"/>
          <w:szCs w:val="22"/>
        </w:rPr>
        <w:t>Votice 259 01</w:t>
      </w:r>
    </w:p>
    <w:p w14:paraId="7CF1B258" w14:textId="77777777" w:rsidR="00023A19" w:rsidRPr="0023368F" w:rsidRDefault="00023A19" w:rsidP="008E755C">
      <w:pPr>
        <w:rPr>
          <w:sz w:val="22"/>
          <w:szCs w:val="22"/>
        </w:rPr>
      </w:pPr>
      <w:r w:rsidRPr="0023368F">
        <w:rPr>
          <w:sz w:val="22"/>
          <w:szCs w:val="22"/>
        </w:rPr>
        <w:t>IČ 70843554</w:t>
      </w:r>
    </w:p>
    <w:p w14:paraId="5F53E782" w14:textId="2E92F58A" w:rsidR="00023A19" w:rsidRPr="0023368F" w:rsidRDefault="00023A19" w:rsidP="008E755C">
      <w:pPr>
        <w:rPr>
          <w:sz w:val="22"/>
          <w:szCs w:val="22"/>
        </w:rPr>
      </w:pPr>
      <w:r w:rsidRPr="0023368F">
        <w:rPr>
          <w:sz w:val="22"/>
          <w:szCs w:val="22"/>
        </w:rPr>
        <w:t xml:space="preserve">tel.   </w:t>
      </w:r>
    </w:p>
    <w:p w14:paraId="30E544B6" w14:textId="535A7FFD" w:rsidR="00023A19" w:rsidRPr="0023368F" w:rsidRDefault="00023A19" w:rsidP="008E755C">
      <w:pPr>
        <w:rPr>
          <w:sz w:val="22"/>
          <w:szCs w:val="22"/>
        </w:rPr>
      </w:pPr>
    </w:p>
    <w:p w14:paraId="6689D5D4" w14:textId="77777777" w:rsidR="00023A19" w:rsidRPr="0023368F" w:rsidRDefault="00023A19" w:rsidP="008E755C">
      <w:pPr>
        <w:rPr>
          <w:sz w:val="22"/>
          <w:szCs w:val="22"/>
        </w:rPr>
      </w:pPr>
      <w:r w:rsidRPr="0023368F">
        <w:rPr>
          <w:sz w:val="22"/>
          <w:szCs w:val="22"/>
        </w:rPr>
        <w:t xml:space="preserve">www.zusvotice.cz               </w:t>
      </w:r>
    </w:p>
    <w:p w14:paraId="50DD0C71" w14:textId="77777777" w:rsidR="00023A19" w:rsidRDefault="00023A19" w:rsidP="0067227C">
      <w:pPr>
        <w:rPr>
          <w:sz w:val="28"/>
          <w:szCs w:val="28"/>
        </w:rPr>
      </w:pPr>
    </w:p>
    <w:p w14:paraId="4B333081" w14:textId="77777777" w:rsidR="00023A19" w:rsidRDefault="00023A19" w:rsidP="0067227C">
      <w:pPr>
        <w:rPr>
          <w:sz w:val="28"/>
          <w:szCs w:val="28"/>
        </w:rPr>
      </w:pPr>
    </w:p>
    <w:p w14:paraId="05D89C75" w14:textId="77777777" w:rsidR="0067227C" w:rsidRDefault="008E755C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>o</w:t>
      </w:r>
      <w:r w:rsidR="0067227C" w:rsidRPr="008E755C">
        <w:rPr>
          <w:sz w:val="28"/>
          <w:szCs w:val="28"/>
        </w:rPr>
        <w:t>bjednáváme u Vás:</w:t>
      </w:r>
    </w:p>
    <w:p w14:paraId="61F6F4F1" w14:textId="77777777" w:rsidR="00111F65" w:rsidRDefault="00111F65" w:rsidP="0067227C">
      <w:pPr>
        <w:rPr>
          <w:sz w:val="28"/>
          <w:szCs w:val="28"/>
        </w:rPr>
      </w:pPr>
    </w:p>
    <w:p w14:paraId="5A1FA37B" w14:textId="77777777" w:rsidR="006201F2" w:rsidRPr="008B443E" w:rsidRDefault="00D10257" w:rsidP="0077459E">
      <w:pPr>
        <w:autoSpaceDE w:val="0"/>
        <w:autoSpaceDN w:val="0"/>
        <w:adjustRightInd w:val="0"/>
        <w:rPr>
          <w:rFonts w:ascii="SegoeUI" w:hAnsi="SegoeUI" w:cs="SegoeUI"/>
          <w:b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 xml:space="preserve">Bb tenor Josef </w:t>
      </w:r>
      <w:proofErr w:type="spellStart"/>
      <w:r>
        <w:rPr>
          <w:rFonts w:ascii="Arial" w:hAnsi="Arial" w:cs="Arial"/>
          <w:b/>
          <w:color w:val="222222"/>
          <w:sz w:val="28"/>
          <w:szCs w:val="28"/>
        </w:rPr>
        <w:t>Lídl</w:t>
      </w:r>
      <w:proofErr w:type="spellEnd"/>
      <w:r>
        <w:rPr>
          <w:rFonts w:ascii="Arial" w:hAnsi="Arial" w:cs="Arial"/>
          <w:b/>
          <w:color w:val="222222"/>
          <w:sz w:val="28"/>
          <w:szCs w:val="28"/>
        </w:rPr>
        <w:t xml:space="preserve"> LHT-721-4R</w:t>
      </w:r>
      <w:r w:rsidR="0077459E" w:rsidRPr="008B443E">
        <w:rPr>
          <w:b/>
          <w:sz w:val="28"/>
          <w:szCs w:val="28"/>
        </w:rPr>
        <w:tab/>
      </w:r>
      <w:r w:rsidR="0077459E" w:rsidRPr="008B443E">
        <w:rPr>
          <w:b/>
          <w:sz w:val="28"/>
          <w:szCs w:val="28"/>
        </w:rPr>
        <w:tab/>
      </w:r>
      <w:r w:rsidR="0077459E" w:rsidRPr="008B443E">
        <w:rPr>
          <w:b/>
          <w:sz w:val="28"/>
          <w:szCs w:val="28"/>
        </w:rPr>
        <w:tab/>
      </w:r>
      <w:r w:rsidR="0077459E" w:rsidRPr="008B443E">
        <w:rPr>
          <w:b/>
          <w:sz w:val="28"/>
          <w:szCs w:val="28"/>
        </w:rPr>
        <w:tab/>
      </w:r>
      <w:r w:rsidR="0077459E" w:rsidRPr="008B443E">
        <w:rPr>
          <w:b/>
          <w:sz w:val="28"/>
          <w:szCs w:val="28"/>
        </w:rPr>
        <w:tab/>
      </w:r>
      <w:r w:rsidR="0077459E" w:rsidRPr="008B443E">
        <w:rPr>
          <w:b/>
          <w:sz w:val="28"/>
          <w:szCs w:val="28"/>
        </w:rPr>
        <w:tab/>
        <w:t xml:space="preserve">     </w:t>
      </w:r>
    </w:p>
    <w:p w14:paraId="0ACF8F09" w14:textId="77777777" w:rsidR="000A0AC7" w:rsidRDefault="000A0AC7" w:rsidP="00AD2BAD">
      <w:pPr>
        <w:rPr>
          <w:sz w:val="28"/>
          <w:szCs w:val="28"/>
        </w:rPr>
      </w:pPr>
    </w:p>
    <w:p w14:paraId="57AF0E94" w14:textId="4014A842" w:rsidR="00111F65" w:rsidRPr="003305D7" w:rsidRDefault="00111F65" w:rsidP="00111F65">
      <w:pPr>
        <w:rPr>
          <w:sz w:val="28"/>
          <w:szCs w:val="28"/>
        </w:rPr>
      </w:pPr>
      <w:r w:rsidRPr="00EF0786">
        <w:rPr>
          <w:b/>
          <w:sz w:val="28"/>
          <w:szCs w:val="28"/>
        </w:rPr>
        <w:t>Celková cena s DPH:</w:t>
      </w:r>
      <w:r w:rsidR="004464A4">
        <w:rPr>
          <w:b/>
          <w:sz w:val="28"/>
          <w:szCs w:val="28"/>
        </w:rPr>
        <w:t xml:space="preserve"> </w:t>
      </w:r>
      <w:r w:rsidR="00D10257">
        <w:rPr>
          <w:b/>
          <w:sz w:val="28"/>
          <w:szCs w:val="28"/>
        </w:rPr>
        <w:t>61</w:t>
      </w:r>
      <w:r w:rsidR="00B06A4F">
        <w:rPr>
          <w:b/>
          <w:sz w:val="28"/>
          <w:szCs w:val="28"/>
        </w:rPr>
        <w:t> </w:t>
      </w:r>
      <w:r w:rsidR="00D10257">
        <w:rPr>
          <w:b/>
          <w:sz w:val="28"/>
          <w:szCs w:val="28"/>
        </w:rPr>
        <w:t>600</w:t>
      </w:r>
      <w:r w:rsidR="00B06A4F">
        <w:rPr>
          <w:b/>
          <w:sz w:val="28"/>
          <w:szCs w:val="28"/>
        </w:rPr>
        <w:t xml:space="preserve">,00 </w:t>
      </w:r>
      <w:r w:rsidR="0077459E">
        <w:rPr>
          <w:b/>
          <w:sz w:val="28"/>
          <w:szCs w:val="28"/>
        </w:rPr>
        <w:t>Kč</w:t>
      </w:r>
      <w:r w:rsidR="0077459E">
        <w:rPr>
          <w:b/>
          <w:sz w:val="28"/>
          <w:szCs w:val="28"/>
        </w:rPr>
        <w:tab/>
      </w:r>
      <w:r w:rsidR="00D10257">
        <w:rPr>
          <w:b/>
          <w:sz w:val="28"/>
          <w:szCs w:val="28"/>
        </w:rPr>
        <w:tab/>
        <w:t>cena bez DPH</w:t>
      </w:r>
      <w:r w:rsidR="00B06A4F">
        <w:rPr>
          <w:b/>
          <w:sz w:val="28"/>
          <w:szCs w:val="28"/>
        </w:rPr>
        <w:t xml:space="preserve">: </w:t>
      </w:r>
      <w:r w:rsidR="00D10257">
        <w:rPr>
          <w:b/>
          <w:sz w:val="28"/>
          <w:szCs w:val="28"/>
        </w:rPr>
        <w:t xml:space="preserve"> 50 909,09</w:t>
      </w:r>
      <w:r w:rsidR="00B06A4F">
        <w:rPr>
          <w:b/>
          <w:sz w:val="28"/>
          <w:szCs w:val="28"/>
        </w:rPr>
        <w:t xml:space="preserve"> </w:t>
      </w:r>
      <w:r w:rsidR="0023368F">
        <w:rPr>
          <w:b/>
          <w:sz w:val="28"/>
          <w:szCs w:val="28"/>
        </w:rPr>
        <w:t>Kč</w:t>
      </w:r>
      <w:r w:rsidR="0077459E">
        <w:rPr>
          <w:b/>
          <w:sz w:val="28"/>
          <w:szCs w:val="28"/>
        </w:rPr>
        <w:tab/>
      </w:r>
    </w:p>
    <w:p w14:paraId="71CF3A73" w14:textId="77777777" w:rsidR="007439C8" w:rsidRDefault="007439C8" w:rsidP="0067227C">
      <w:pPr>
        <w:rPr>
          <w:sz w:val="28"/>
          <w:szCs w:val="28"/>
        </w:rPr>
      </w:pPr>
    </w:p>
    <w:p w14:paraId="36024331" w14:textId="77777777" w:rsidR="0067227C" w:rsidRPr="007439C8" w:rsidRDefault="0067227C" w:rsidP="0067227C">
      <w:pPr>
        <w:rPr>
          <w:sz w:val="28"/>
          <w:szCs w:val="28"/>
        </w:rPr>
      </w:pPr>
      <w:r w:rsidRPr="008E755C">
        <w:t>Forma úhrad</w:t>
      </w:r>
      <w:r w:rsidR="004464A4">
        <w:t>y: převodem</w:t>
      </w:r>
    </w:p>
    <w:p w14:paraId="0FD87A8E" w14:textId="77777777" w:rsidR="0067227C" w:rsidRPr="008E755C" w:rsidRDefault="0067227C" w:rsidP="0067227C"/>
    <w:p w14:paraId="7EE2658F" w14:textId="77777777" w:rsidR="00C54EFE" w:rsidRDefault="00C54EFE" w:rsidP="0067227C">
      <w:pPr>
        <w:rPr>
          <w:sz w:val="28"/>
          <w:szCs w:val="28"/>
        </w:rPr>
      </w:pPr>
    </w:p>
    <w:p w14:paraId="4E5F2632" w14:textId="77777777" w:rsidR="00C54EFE" w:rsidRDefault="00C54EFE" w:rsidP="0067227C">
      <w:pPr>
        <w:rPr>
          <w:sz w:val="28"/>
          <w:szCs w:val="28"/>
        </w:rPr>
      </w:pPr>
    </w:p>
    <w:p w14:paraId="334920C2" w14:textId="77777777" w:rsidR="0067227C" w:rsidRDefault="00D175AB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>Vystavil:</w:t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="00C507C6">
        <w:rPr>
          <w:sz w:val="28"/>
          <w:szCs w:val="28"/>
        </w:rPr>
        <w:t xml:space="preserve">ve Voticích </w:t>
      </w:r>
      <w:r w:rsidR="00A96138">
        <w:rPr>
          <w:sz w:val="28"/>
          <w:szCs w:val="28"/>
        </w:rPr>
        <w:t>19</w:t>
      </w:r>
      <w:r w:rsidR="0077459E">
        <w:rPr>
          <w:sz w:val="28"/>
          <w:szCs w:val="28"/>
        </w:rPr>
        <w:t>. 12</w:t>
      </w:r>
      <w:r w:rsidR="00EE7535">
        <w:rPr>
          <w:sz w:val="28"/>
          <w:szCs w:val="28"/>
        </w:rPr>
        <w:t>. 2022</w:t>
      </w:r>
    </w:p>
    <w:p w14:paraId="177A8F17" w14:textId="77777777" w:rsidR="006201F2" w:rsidRPr="008E755C" w:rsidRDefault="006201F2" w:rsidP="0067227C">
      <w:pPr>
        <w:rPr>
          <w:sz w:val="28"/>
          <w:szCs w:val="28"/>
        </w:rPr>
      </w:pPr>
    </w:p>
    <w:p w14:paraId="53D02C50" w14:textId="77777777" w:rsidR="0067227C" w:rsidRPr="008E755C" w:rsidRDefault="0067227C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 xml:space="preserve">M. Včelák, ředitel školy       </w:t>
      </w:r>
    </w:p>
    <w:p w14:paraId="7440D36C" w14:textId="77777777" w:rsidR="006635E3" w:rsidRDefault="006635E3" w:rsidP="001D2946"/>
    <w:p w14:paraId="75FBD8AE" w14:textId="77777777" w:rsidR="00131BF3" w:rsidRDefault="00131BF3" w:rsidP="001D2946"/>
    <w:p w14:paraId="59B4948E" w14:textId="77777777" w:rsidR="005C1622" w:rsidRPr="00AD4CD5" w:rsidRDefault="005C1622" w:rsidP="00AD4CD5"/>
    <w:sectPr w:rsidR="005C1622" w:rsidRPr="00AD4CD5" w:rsidSect="00A32E5B">
      <w:headerReference w:type="default" r:id="rId8"/>
      <w:footerReference w:type="default" r:id="rId9"/>
      <w:pgSz w:w="11906" w:h="16838" w:code="9"/>
      <w:pgMar w:top="2694" w:right="1418" w:bottom="1418" w:left="1418" w:header="113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3E4D5" w14:textId="77777777" w:rsidR="00B322F2" w:rsidRDefault="00B322F2">
      <w:r>
        <w:separator/>
      </w:r>
    </w:p>
  </w:endnote>
  <w:endnote w:type="continuationSeparator" w:id="0">
    <w:p w14:paraId="49D24247" w14:textId="77777777" w:rsidR="00B322F2" w:rsidRDefault="00B3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UI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ekton Pro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Penguin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2197" w14:textId="77777777" w:rsid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Tekton Pro" w:hAnsi="Tekton Pro"/>
        <w:sz w:val="16"/>
        <w:szCs w:val="16"/>
      </w:rPr>
    </w:pPr>
    <w:r>
      <w:rPr>
        <w:sz w:val="15"/>
        <w:szCs w:val="15"/>
      </w:rPr>
      <w:t xml:space="preserve">   _____________</w:t>
    </w:r>
    <w:r w:rsidR="001856F5">
      <w:rPr>
        <w:sz w:val="15"/>
        <w:szCs w:val="15"/>
      </w:rPr>
      <w:t>_______________________________________________________________________________________________________________________</w:t>
    </w:r>
    <w:r w:rsidRPr="00A32E5B">
      <w:rPr>
        <w:rFonts w:ascii="Tekton Pro" w:hAnsi="Tekton Pro"/>
        <w:sz w:val="16"/>
        <w:szCs w:val="16"/>
      </w:rPr>
      <w:t xml:space="preserve"> </w:t>
    </w:r>
  </w:p>
  <w:p w14:paraId="1C15583A" w14:textId="77777777" w:rsidR="001D2946" w:rsidRP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Verdana" w:hAnsi="Verdana" w:cs="Arial"/>
        <w:sz w:val="16"/>
        <w:szCs w:val="16"/>
      </w:rPr>
    </w:pPr>
    <w:r w:rsidRPr="00A32E5B">
      <w:rPr>
        <w:rFonts w:ascii="Verdana" w:hAnsi="Verdana" w:cs="Arial"/>
        <w:sz w:val="16"/>
        <w:szCs w:val="16"/>
      </w:rPr>
      <w:t>ZUŠ Votice, Malé náměstí 362, 259 01 Votice, Tel.: 317 812 352, e-mail: zusvotice@tiscali.cz, www.zusvotice.cz</w:t>
    </w:r>
  </w:p>
  <w:p w14:paraId="79E66FA6" w14:textId="77777777" w:rsidR="00A32E5B" w:rsidRDefault="00A32E5B" w:rsidP="001D2946">
    <w:pPr>
      <w:pStyle w:val="Zpat"/>
      <w:jc w:val="center"/>
      <w:rPr>
        <w:rFonts w:ascii="Tekton Pro" w:hAnsi="Tekton Pro"/>
        <w:sz w:val="16"/>
        <w:szCs w:val="16"/>
      </w:rPr>
    </w:pPr>
  </w:p>
  <w:p w14:paraId="1856378E" w14:textId="77777777" w:rsidR="00A32E5B" w:rsidRDefault="00A32E5B" w:rsidP="001D2946">
    <w:pPr>
      <w:pStyle w:val="Zpat"/>
      <w:jc w:val="center"/>
      <w:rPr>
        <w:rFonts w:ascii="Penguin" w:hAnsi="Penguin"/>
        <w:sz w:val="16"/>
        <w:szCs w:val="16"/>
      </w:rPr>
    </w:pPr>
    <w:r>
      <w:rPr>
        <w:noProof/>
      </w:rPr>
      <w:drawing>
        <wp:inline distT="0" distB="0" distL="0" distR="0" wp14:anchorId="2F687B44" wp14:editId="564D9EF1">
          <wp:extent cx="1272540" cy="224078"/>
          <wp:effectExtent l="0" t="0" r="3810" b="5080"/>
          <wp:docPr id="12" name="obrázek 5" descr="http://www.kr-stredocesky.cz/NR/rdonlyres/24D39C98-B1A5-4390-B110-28F28DF1D225/0/logo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kr-stredocesky.cz/NR/rdonlyres/24D39C98-B1A5-4390-B110-28F28DF1D225/0/logo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424" cy="22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9E0CFD" w14:textId="77777777" w:rsidR="001D2946" w:rsidRPr="005F4C07" w:rsidRDefault="001D2946" w:rsidP="001D2946">
    <w:pPr>
      <w:pStyle w:val="Zpat"/>
      <w:jc w:val="center"/>
      <w:rPr>
        <w:rFonts w:ascii="Penguin" w:hAnsi="Pengui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37A06" w14:textId="77777777" w:rsidR="00B322F2" w:rsidRDefault="00B322F2">
      <w:r>
        <w:separator/>
      </w:r>
    </w:p>
  </w:footnote>
  <w:footnote w:type="continuationSeparator" w:id="0">
    <w:p w14:paraId="7F1A4401" w14:textId="77777777" w:rsidR="00B322F2" w:rsidRDefault="00B32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8F1B" w14:textId="77777777" w:rsidR="001856F5" w:rsidRPr="00A32E5B" w:rsidRDefault="008C59BE" w:rsidP="005F4C07">
    <w:pPr>
      <w:pStyle w:val="Zhlav"/>
      <w:jc w:val="right"/>
      <w:rPr>
        <w:rFonts w:ascii="Verdana" w:hAnsi="Verdana"/>
        <w:sz w:val="40"/>
        <w:szCs w:val="40"/>
      </w:rPr>
    </w:pPr>
    <w:r w:rsidRPr="00A32E5B">
      <w:rPr>
        <w:rFonts w:ascii="Verdana" w:hAnsi="Verdana"/>
        <w:noProof/>
        <w:sz w:val="40"/>
        <w:szCs w:val="40"/>
        <w:u w:val="single"/>
      </w:rPr>
      <w:drawing>
        <wp:anchor distT="0" distB="0" distL="114300" distR="114300" simplePos="0" relativeHeight="251658240" behindDoc="1" locked="0" layoutInCell="1" allowOverlap="1" wp14:anchorId="77E767F5" wp14:editId="038C10AD">
          <wp:simplePos x="0" y="0"/>
          <wp:positionH relativeFrom="column">
            <wp:posOffset>-114300</wp:posOffset>
          </wp:positionH>
          <wp:positionV relativeFrom="paragraph">
            <wp:posOffset>-276860</wp:posOffset>
          </wp:positionV>
          <wp:extent cx="914400" cy="765175"/>
          <wp:effectExtent l="0" t="0" r="0" b="0"/>
          <wp:wrapNone/>
          <wp:docPr id="11" name="obrázek 2" descr="logo_zuš_male_mo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zuš_male_mod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E5B" w:rsidRPr="00A32E5B">
      <w:rPr>
        <w:rFonts w:ascii="Verdana" w:hAnsi="Verdana"/>
        <w:sz w:val="40"/>
        <w:szCs w:val="40"/>
        <w14:cntxtAlts/>
      </w:rPr>
      <w:t>Základn</w:t>
    </w:r>
    <w:r w:rsidR="00A32E5B" w:rsidRPr="00A32E5B">
      <w:rPr>
        <w:rFonts w:ascii="Verdana" w:hAnsi="Verdana" w:cs="Cambria"/>
        <w:sz w:val="40"/>
        <w:szCs w:val="40"/>
        <w14:cntxtAlts/>
      </w:rPr>
      <w:t>í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um</w:t>
    </w:r>
    <w:r w:rsidR="00A32E5B" w:rsidRPr="00A32E5B">
      <w:rPr>
        <w:rFonts w:ascii="Verdana" w:hAnsi="Verdana" w:cs="Cambria"/>
        <w:sz w:val="40"/>
        <w:szCs w:val="40"/>
        <w14:ligatures w14:val="standard"/>
        <w14:numForm w14:val="lining"/>
        <w14:numSpacing w14:val="proportional"/>
        <w14:cntxtAlts/>
      </w:rPr>
      <w:t>ě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lecká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 w:cs="Cambria"/>
        <w:sz w:val="40"/>
        <w:szCs w:val="40"/>
        <w14:cntxtAlts/>
      </w:rPr>
      <w:t>š</w:t>
    </w:r>
    <w:r w:rsidR="00A32E5B" w:rsidRPr="00A32E5B">
      <w:rPr>
        <w:rFonts w:ascii="Verdana" w:hAnsi="Verdana"/>
        <w:sz w:val="40"/>
        <w:szCs w:val="40"/>
        <w14:cntxtAlts/>
      </w:rPr>
      <w:t>kola Votice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D5556"/>
    <w:multiLevelType w:val="hybridMultilevel"/>
    <w:tmpl w:val="E2A4518C"/>
    <w:lvl w:ilvl="0" w:tplc="BB8A3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1237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7C"/>
    <w:rsid w:val="00023A19"/>
    <w:rsid w:val="00044BF1"/>
    <w:rsid w:val="0004634E"/>
    <w:rsid w:val="000640F9"/>
    <w:rsid w:val="00073946"/>
    <w:rsid w:val="000855BA"/>
    <w:rsid w:val="00087CB2"/>
    <w:rsid w:val="000A0AC7"/>
    <w:rsid w:val="000C0A94"/>
    <w:rsid w:val="000D47B1"/>
    <w:rsid w:val="000F1090"/>
    <w:rsid w:val="000F1908"/>
    <w:rsid w:val="00111F65"/>
    <w:rsid w:val="00123678"/>
    <w:rsid w:val="00131BF3"/>
    <w:rsid w:val="0013720B"/>
    <w:rsid w:val="001856F5"/>
    <w:rsid w:val="001924C3"/>
    <w:rsid w:val="001D2946"/>
    <w:rsid w:val="001F440A"/>
    <w:rsid w:val="0021383E"/>
    <w:rsid w:val="002202F9"/>
    <w:rsid w:val="0023368F"/>
    <w:rsid w:val="00242068"/>
    <w:rsid w:val="00247E80"/>
    <w:rsid w:val="00274524"/>
    <w:rsid w:val="0027462E"/>
    <w:rsid w:val="00287FFB"/>
    <w:rsid w:val="002E44EA"/>
    <w:rsid w:val="00300BEC"/>
    <w:rsid w:val="003153B5"/>
    <w:rsid w:val="0031575F"/>
    <w:rsid w:val="003305D7"/>
    <w:rsid w:val="00346B44"/>
    <w:rsid w:val="0036370C"/>
    <w:rsid w:val="003763A8"/>
    <w:rsid w:val="00385A82"/>
    <w:rsid w:val="003869BC"/>
    <w:rsid w:val="003B0185"/>
    <w:rsid w:val="003E269F"/>
    <w:rsid w:val="003E31BA"/>
    <w:rsid w:val="004268ED"/>
    <w:rsid w:val="0043461D"/>
    <w:rsid w:val="004464A4"/>
    <w:rsid w:val="004918CA"/>
    <w:rsid w:val="00495AFA"/>
    <w:rsid w:val="0049798D"/>
    <w:rsid w:val="004A3EE0"/>
    <w:rsid w:val="004A57C3"/>
    <w:rsid w:val="004C2934"/>
    <w:rsid w:val="004D6A62"/>
    <w:rsid w:val="004E1AEC"/>
    <w:rsid w:val="0054514C"/>
    <w:rsid w:val="005673A4"/>
    <w:rsid w:val="005C1622"/>
    <w:rsid w:val="005E7FEE"/>
    <w:rsid w:val="005F4C07"/>
    <w:rsid w:val="006201F2"/>
    <w:rsid w:val="006265A2"/>
    <w:rsid w:val="00656844"/>
    <w:rsid w:val="006635E3"/>
    <w:rsid w:val="0067227C"/>
    <w:rsid w:val="00701144"/>
    <w:rsid w:val="00702553"/>
    <w:rsid w:val="0071228B"/>
    <w:rsid w:val="0072447B"/>
    <w:rsid w:val="0073250B"/>
    <w:rsid w:val="0073622D"/>
    <w:rsid w:val="00743667"/>
    <w:rsid w:val="007439C8"/>
    <w:rsid w:val="0076615C"/>
    <w:rsid w:val="0077459E"/>
    <w:rsid w:val="007760C5"/>
    <w:rsid w:val="0078631D"/>
    <w:rsid w:val="00795428"/>
    <w:rsid w:val="007A07F8"/>
    <w:rsid w:val="007D1ED1"/>
    <w:rsid w:val="007F185A"/>
    <w:rsid w:val="008140E4"/>
    <w:rsid w:val="00841BA7"/>
    <w:rsid w:val="00843DDD"/>
    <w:rsid w:val="0084419C"/>
    <w:rsid w:val="00844474"/>
    <w:rsid w:val="00853593"/>
    <w:rsid w:val="00886072"/>
    <w:rsid w:val="008A30B4"/>
    <w:rsid w:val="008A6C88"/>
    <w:rsid w:val="008B443E"/>
    <w:rsid w:val="008C475B"/>
    <w:rsid w:val="008C4E57"/>
    <w:rsid w:val="008C59BE"/>
    <w:rsid w:val="008C6EF9"/>
    <w:rsid w:val="008E755C"/>
    <w:rsid w:val="008F66B7"/>
    <w:rsid w:val="00902F4B"/>
    <w:rsid w:val="00911790"/>
    <w:rsid w:val="00984215"/>
    <w:rsid w:val="00990013"/>
    <w:rsid w:val="009A4B06"/>
    <w:rsid w:val="009B32D0"/>
    <w:rsid w:val="009C3539"/>
    <w:rsid w:val="009C5B05"/>
    <w:rsid w:val="009E02F9"/>
    <w:rsid w:val="009E7003"/>
    <w:rsid w:val="009F6B6B"/>
    <w:rsid w:val="00A040BF"/>
    <w:rsid w:val="00A06C55"/>
    <w:rsid w:val="00A12714"/>
    <w:rsid w:val="00A32E5B"/>
    <w:rsid w:val="00A4426D"/>
    <w:rsid w:val="00A53533"/>
    <w:rsid w:val="00A96138"/>
    <w:rsid w:val="00AA35B0"/>
    <w:rsid w:val="00AA5603"/>
    <w:rsid w:val="00AB04FA"/>
    <w:rsid w:val="00AD2BAD"/>
    <w:rsid w:val="00AD4CD5"/>
    <w:rsid w:val="00B06A4F"/>
    <w:rsid w:val="00B1718F"/>
    <w:rsid w:val="00B322F2"/>
    <w:rsid w:val="00B33219"/>
    <w:rsid w:val="00B55126"/>
    <w:rsid w:val="00B56E25"/>
    <w:rsid w:val="00B63013"/>
    <w:rsid w:val="00B77204"/>
    <w:rsid w:val="00BA0809"/>
    <w:rsid w:val="00BE6571"/>
    <w:rsid w:val="00C00239"/>
    <w:rsid w:val="00C23E92"/>
    <w:rsid w:val="00C507C6"/>
    <w:rsid w:val="00C54EFE"/>
    <w:rsid w:val="00C625B3"/>
    <w:rsid w:val="00C66E10"/>
    <w:rsid w:val="00CA688E"/>
    <w:rsid w:val="00CC7A38"/>
    <w:rsid w:val="00CD29EA"/>
    <w:rsid w:val="00CE2020"/>
    <w:rsid w:val="00D10257"/>
    <w:rsid w:val="00D14B15"/>
    <w:rsid w:val="00D175AB"/>
    <w:rsid w:val="00D843D3"/>
    <w:rsid w:val="00D95019"/>
    <w:rsid w:val="00DA231E"/>
    <w:rsid w:val="00DB139C"/>
    <w:rsid w:val="00DB46AE"/>
    <w:rsid w:val="00DD2270"/>
    <w:rsid w:val="00E04C0D"/>
    <w:rsid w:val="00E063DC"/>
    <w:rsid w:val="00E07101"/>
    <w:rsid w:val="00E106D2"/>
    <w:rsid w:val="00E11562"/>
    <w:rsid w:val="00E130DB"/>
    <w:rsid w:val="00E3627D"/>
    <w:rsid w:val="00E43B0E"/>
    <w:rsid w:val="00E45835"/>
    <w:rsid w:val="00E6375D"/>
    <w:rsid w:val="00E925D6"/>
    <w:rsid w:val="00EC0019"/>
    <w:rsid w:val="00ED305B"/>
    <w:rsid w:val="00EE7535"/>
    <w:rsid w:val="00EF0786"/>
    <w:rsid w:val="00F03A5D"/>
    <w:rsid w:val="00F06113"/>
    <w:rsid w:val="00F20904"/>
    <w:rsid w:val="00F746FD"/>
    <w:rsid w:val="00F818B8"/>
    <w:rsid w:val="00F91F81"/>
    <w:rsid w:val="00FA56BD"/>
    <w:rsid w:val="00F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E702D3"/>
  <w15:docId w15:val="{DE5DECD5-B4C3-4BD9-A0DC-F6626DC6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7227C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4A57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03A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444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4C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4C0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5F4C07"/>
    <w:rPr>
      <w:color w:val="0000FF"/>
      <w:u w:val="single"/>
    </w:rPr>
  </w:style>
  <w:style w:type="paragraph" w:styleId="Rozloendokumentu">
    <w:name w:val="Document Map"/>
    <w:basedOn w:val="Normln"/>
    <w:semiHidden/>
    <w:rsid w:val="003869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1D2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294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4A57C3"/>
    <w:rPr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semiHidden/>
    <w:rsid w:val="00F03A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84447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Siln">
    <w:name w:val="Strong"/>
    <w:basedOn w:val="Standardnpsmoodstavce"/>
    <w:uiPriority w:val="22"/>
    <w:qFormat/>
    <w:rsid w:val="00844474"/>
    <w:rPr>
      <w:b/>
      <w:bCs/>
    </w:rPr>
  </w:style>
  <w:style w:type="paragraph" w:styleId="Normlnweb">
    <w:name w:val="Normal (Web)"/>
    <w:basedOn w:val="Normln"/>
    <w:uiPriority w:val="99"/>
    <w:unhideWhenUsed/>
    <w:rsid w:val="003305D7"/>
    <w:pPr>
      <w:spacing w:before="100" w:beforeAutospacing="1" w:after="100" w:afterAutospacing="1"/>
    </w:pPr>
  </w:style>
  <w:style w:type="character" w:customStyle="1" w:styleId="go">
    <w:name w:val="go"/>
    <w:basedOn w:val="Standardnpsmoodstavce"/>
    <w:rsid w:val="0019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45;editel\Desktop\dokument\hlavickovy%20papir%20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C276D-0B04-49B9-B6A4-38109204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2018</Template>
  <TotalTime>0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532</CharactersWithSpaces>
  <SharedDoc>false</SharedDoc>
  <HLinks>
    <vt:vector size="6" baseType="variant"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mailto:zusvotice@tiscali.cz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Včelák</dc:creator>
  <cp:lastModifiedBy>Marie Kumštová</cp:lastModifiedBy>
  <cp:revision>4</cp:revision>
  <cp:lastPrinted>2022-12-27T13:37:00Z</cp:lastPrinted>
  <dcterms:created xsi:type="dcterms:W3CDTF">2023-01-04T13:25:00Z</dcterms:created>
  <dcterms:modified xsi:type="dcterms:W3CDTF">2023-01-04T13:36:00Z</dcterms:modified>
</cp:coreProperties>
</file>