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8FF2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7D1ED1">
        <w:rPr>
          <w:b/>
          <w:sz w:val="36"/>
          <w:szCs w:val="36"/>
        </w:rPr>
        <w:t>34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EE7535">
        <w:rPr>
          <w:b/>
          <w:sz w:val="36"/>
          <w:szCs w:val="36"/>
        </w:rPr>
        <w:t>2022</w:t>
      </w:r>
    </w:p>
    <w:p w14:paraId="7F3F2BA6" w14:textId="77777777" w:rsidR="0067227C" w:rsidRPr="00405BBF" w:rsidRDefault="0067227C" w:rsidP="0067227C">
      <w:pPr>
        <w:rPr>
          <w:sz w:val="28"/>
          <w:szCs w:val="28"/>
        </w:rPr>
      </w:pPr>
    </w:p>
    <w:p w14:paraId="357A7F5C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3774B03C" w14:textId="77777777" w:rsidR="0067227C" w:rsidRDefault="0067227C" w:rsidP="0067227C"/>
    <w:p w14:paraId="1299B009" w14:textId="77777777" w:rsidR="007D1ED1" w:rsidRPr="008E755C" w:rsidRDefault="007D1ED1" w:rsidP="007D1ED1">
      <w:r w:rsidRPr="004B364B">
        <w:rPr>
          <w:rFonts w:ascii="Arial" w:hAnsi="Arial" w:cs="Arial"/>
          <w:b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Pr="008E755C">
        <w:tab/>
      </w:r>
      <w:r w:rsidRPr="008E755C">
        <w:tab/>
      </w:r>
      <w:r w:rsidRPr="008E755C">
        <w:tab/>
      </w:r>
      <w:r>
        <w:tab/>
      </w:r>
      <w:r>
        <w:tab/>
      </w:r>
      <w:r>
        <w:tab/>
      </w:r>
      <w:r>
        <w:tab/>
      </w:r>
      <w:r>
        <w:tab/>
      </w:r>
      <w:r w:rsidRPr="008E755C">
        <w:t xml:space="preserve">                   Litošická 832/3</w:t>
      </w:r>
      <w:r w:rsidRPr="008E755C">
        <w:tab/>
      </w:r>
      <w:r w:rsidRPr="008E755C">
        <w:tab/>
      </w:r>
      <w:r w:rsidRPr="008E755C">
        <w:tab/>
      </w:r>
    </w:p>
    <w:p w14:paraId="2D0312A0" w14:textId="77777777" w:rsidR="007D1ED1" w:rsidRDefault="007D1ED1" w:rsidP="007D1ED1">
      <w:r w:rsidRPr="008E755C">
        <w:t>19800 Praha 14</w:t>
      </w:r>
      <w:r>
        <w:tab/>
      </w:r>
      <w:r>
        <w:tab/>
      </w:r>
      <w:r>
        <w:tab/>
      </w:r>
      <w:r w:rsidRPr="008E755C">
        <w:br/>
        <w:t>IČ:    12510386</w:t>
      </w:r>
      <w:r>
        <w:tab/>
      </w:r>
      <w:r>
        <w:tab/>
      </w:r>
      <w:r>
        <w:tab/>
      </w:r>
      <w:r w:rsidRPr="008E755C">
        <w:br/>
        <w:t>DIČ: CZ5802230456</w:t>
      </w:r>
      <w:r>
        <w:tab/>
      </w:r>
    </w:p>
    <w:p w14:paraId="69EE574B" w14:textId="77777777" w:rsidR="007439C8" w:rsidRPr="0077459E" w:rsidRDefault="0077459E" w:rsidP="007D1ED1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</w:p>
    <w:p w14:paraId="7797C9E9" w14:textId="77777777" w:rsidR="008E755C" w:rsidRPr="007D1ED1" w:rsidRDefault="00023A19" w:rsidP="008E755C">
      <w:pPr>
        <w:rPr>
          <w:color w:val="1155CC"/>
          <w:shd w:val="clear" w:color="auto" w:fill="FFFFFF"/>
        </w:rPr>
      </w:pPr>
      <w:r w:rsidRPr="00023A19">
        <w:t>odběratel</w:t>
      </w:r>
      <w:r w:rsidR="003305D7">
        <w:t>:</w:t>
      </w:r>
    </w:p>
    <w:p w14:paraId="1529DE8B" w14:textId="77777777" w:rsidR="00023A19" w:rsidRPr="00023A19" w:rsidRDefault="00023A19" w:rsidP="008E755C"/>
    <w:p w14:paraId="024B2762" w14:textId="77777777" w:rsidR="00023A19" w:rsidRPr="00023A19" w:rsidRDefault="00023A19" w:rsidP="008E755C">
      <w:r w:rsidRPr="00023A19">
        <w:t>Základní umělecká škola, Votice, Malé náměstí 362</w:t>
      </w:r>
    </w:p>
    <w:p w14:paraId="18328683" w14:textId="77777777" w:rsidR="00023A19" w:rsidRPr="00023A19" w:rsidRDefault="00023A19" w:rsidP="008E755C">
      <w:r w:rsidRPr="00023A19">
        <w:t>Malé náměstí 362</w:t>
      </w:r>
    </w:p>
    <w:p w14:paraId="655F1400" w14:textId="77777777" w:rsidR="00023A19" w:rsidRPr="00023A19" w:rsidRDefault="00023A19" w:rsidP="008E755C">
      <w:r w:rsidRPr="00023A19">
        <w:t>Votice 259 01</w:t>
      </w:r>
    </w:p>
    <w:p w14:paraId="0B8F2EA0" w14:textId="77777777" w:rsidR="00023A19" w:rsidRPr="00023A19" w:rsidRDefault="00023A19" w:rsidP="008E755C">
      <w:r w:rsidRPr="00023A19">
        <w:t>IČ 70843554</w:t>
      </w:r>
    </w:p>
    <w:p w14:paraId="0EFC75D0" w14:textId="79DC4B91" w:rsidR="00023A19" w:rsidRPr="00023A19" w:rsidRDefault="00023A19" w:rsidP="008E755C">
      <w:r w:rsidRPr="00023A19">
        <w:t xml:space="preserve">tel.    </w:t>
      </w:r>
    </w:p>
    <w:p w14:paraId="06405D32" w14:textId="134C0306" w:rsidR="00023A19" w:rsidRPr="00023A19" w:rsidRDefault="00023A19" w:rsidP="008E755C"/>
    <w:p w14:paraId="6E43F637" w14:textId="77777777" w:rsidR="00023A19" w:rsidRPr="00023A19" w:rsidRDefault="00023A19" w:rsidP="008E755C">
      <w:r w:rsidRPr="00023A19">
        <w:t xml:space="preserve">www.zusvotice.cz               </w:t>
      </w:r>
    </w:p>
    <w:p w14:paraId="40499EE1" w14:textId="77777777" w:rsidR="00023A19" w:rsidRDefault="00023A19" w:rsidP="0067227C">
      <w:pPr>
        <w:rPr>
          <w:sz w:val="28"/>
          <w:szCs w:val="28"/>
        </w:rPr>
      </w:pPr>
    </w:p>
    <w:p w14:paraId="6361042A" w14:textId="77777777" w:rsidR="00023A19" w:rsidRDefault="00023A19" w:rsidP="0067227C">
      <w:pPr>
        <w:rPr>
          <w:sz w:val="28"/>
          <w:szCs w:val="28"/>
        </w:rPr>
      </w:pPr>
    </w:p>
    <w:p w14:paraId="1BE9A4B7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6D60B1B5" w14:textId="77777777" w:rsidR="00111F65" w:rsidRDefault="00111F65" w:rsidP="0067227C">
      <w:pPr>
        <w:rPr>
          <w:sz w:val="28"/>
          <w:szCs w:val="28"/>
        </w:rPr>
      </w:pPr>
    </w:p>
    <w:p w14:paraId="318E538F" w14:textId="77777777" w:rsidR="006201F2" w:rsidRPr="007D1ED1" w:rsidRDefault="007D1ED1" w:rsidP="0077459E">
      <w:pPr>
        <w:autoSpaceDE w:val="0"/>
        <w:autoSpaceDN w:val="0"/>
        <w:adjustRightInd w:val="0"/>
        <w:rPr>
          <w:rFonts w:ascii="SegoeUI" w:hAnsi="SegoeUI" w:cs="SegoeUI"/>
          <w:sz w:val="28"/>
          <w:szCs w:val="28"/>
        </w:rPr>
      </w:pPr>
      <w:r w:rsidRPr="007D1ED1">
        <w:rPr>
          <w:rFonts w:ascii="SegoeUI" w:hAnsi="SegoeUI" w:cs="SegoeUI"/>
          <w:sz w:val="28"/>
          <w:szCs w:val="28"/>
        </w:rPr>
        <w:t xml:space="preserve">Syntezátor </w:t>
      </w:r>
      <w:proofErr w:type="spellStart"/>
      <w:r w:rsidRPr="007D1ED1">
        <w:rPr>
          <w:rFonts w:ascii="SegoeUI" w:hAnsi="SegoeUI" w:cs="SegoeUI"/>
          <w:sz w:val="28"/>
          <w:szCs w:val="28"/>
        </w:rPr>
        <w:t>Nord</w:t>
      </w:r>
      <w:proofErr w:type="spellEnd"/>
      <w:r w:rsidRPr="007D1ED1">
        <w:rPr>
          <w:rFonts w:ascii="SegoeUI" w:hAnsi="SegoeUI" w:cs="SegoeUI"/>
          <w:sz w:val="28"/>
          <w:szCs w:val="28"/>
        </w:rPr>
        <w:t xml:space="preserve"> </w:t>
      </w:r>
      <w:proofErr w:type="spellStart"/>
      <w:r w:rsidRPr="007D1ED1">
        <w:rPr>
          <w:rFonts w:ascii="SegoeUI" w:hAnsi="SegoeUI" w:cs="SegoeUI"/>
          <w:sz w:val="28"/>
          <w:szCs w:val="28"/>
        </w:rPr>
        <w:t>Wave</w:t>
      </w:r>
      <w:proofErr w:type="spellEnd"/>
      <w:r w:rsidRPr="007D1ED1">
        <w:rPr>
          <w:rFonts w:ascii="SegoeUI" w:hAnsi="SegoeUI" w:cs="SegoeUI"/>
          <w:sz w:val="28"/>
          <w:szCs w:val="28"/>
        </w:rPr>
        <w:t xml:space="preserve"> 2</w:t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  <w:t xml:space="preserve">     </w:t>
      </w:r>
    </w:p>
    <w:p w14:paraId="3C285085" w14:textId="77777777" w:rsidR="000A0AC7" w:rsidRDefault="000A0AC7" w:rsidP="00AD2BAD">
      <w:pPr>
        <w:rPr>
          <w:sz w:val="28"/>
          <w:szCs w:val="28"/>
        </w:rPr>
      </w:pPr>
    </w:p>
    <w:p w14:paraId="71A5C14D" w14:textId="1725AC3D" w:rsidR="00111F65" w:rsidRPr="003305D7" w:rsidRDefault="00111F65" w:rsidP="00111F65">
      <w:pPr>
        <w:rPr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="004464A4">
        <w:rPr>
          <w:b/>
          <w:sz w:val="28"/>
          <w:szCs w:val="28"/>
        </w:rPr>
        <w:t xml:space="preserve"> </w:t>
      </w:r>
      <w:r w:rsidR="007D1ED1">
        <w:rPr>
          <w:b/>
          <w:sz w:val="28"/>
          <w:szCs w:val="28"/>
        </w:rPr>
        <w:t>61</w:t>
      </w:r>
      <w:r w:rsidR="00AC5EAE">
        <w:rPr>
          <w:b/>
          <w:sz w:val="28"/>
          <w:szCs w:val="28"/>
        </w:rPr>
        <w:t> </w:t>
      </w:r>
      <w:r w:rsidR="007D1ED1">
        <w:rPr>
          <w:b/>
          <w:sz w:val="28"/>
          <w:szCs w:val="28"/>
        </w:rPr>
        <w:t>500</w:t>
      </w:r>
      <w:r w:rsidR="00AC5EAE">
        <w:rPr>
          <w:b/>
          <w:sz w:val="28"/>
          <w:szCs w:val="28"/>
        </w:rPr>
        <w:t xml:space="preserve">,00 </w:t>
      </w:r>
      <w:r w:rsidR="0077459E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  <w:r w:rsidR="003C51A1">
        <w:rPr>
          <w:b/>
          <w:sz w:val="28"/>
          <w:szCs w:val="28"/>
        </w:rPr>
        <w:t xml:space="preserve"> </w:t>
      </w:r>
      <w:r w:rsidR="00AC5EAE">
        <w:rPr>
          <w:b/>
          <w:sz w:val="28"/>
          <w:szCs w:val="28"/>
        </w:rPr>
        <w:t xml:space="preserve">      </w:t>
      </w:r>
      <w:r w:rsidR="003C51A1">
        <w:rPr>
          <w:b/>
          <w:sz w:val="28"/>
          <w:szCs w:val="28"/>
        </w:rPr>
        <w:t>cena bez DPH 50</w:t>
      </w:r>
      <w:r w:rsidR="002A13D3">
        <w:rPr>
          <w:b/>
          <w:sz w:val="28"/>
          <w:szCs w:val="28"/>
        </w:rPr>
        <w:t xml:space="preserve"> </w:t>
      </w:r>
      <w:r w:rsidR="003C51A1">
        <w:rPr>
          <w:b/>
          <w:sz w:val="28"/>
          <w:szCs w:val="28"/>
        </w:rPr>
        <w:t>826,45Kč</w:t>
      </w:r>
      <w:r w:rsidR="0077459E">
        <w:rPr>
          <w:b/>
          <w:sz w:val="28"/>
          <w:szCs w:val="28"/>
        </w:rPr>
        <w:tab/>
      </w:r>
    </w:p>
    <w:p w14:paraId="7EF58FA5" w14:textId="77777777" w:rsidR="007439C8" w:rsidRDefault="007439C8" w:rsidP="0067227C">
      <w:pPr>
        <w:rPr>
          <w:sz w:val="28"/>
          <w:szCs w:val="28"/>
        </w:rPr>
      </w:pPr>
    </w:p>
    <w:p w14:paraId="2D94A3B4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3A59067C" w14:textId="77777777" w:rsidR="0067227C" w:rsidRPr="008E755C" w:rsidRDefault="0067227C" w:rsidP="0067227C"/>
    <w:p w14:paraId="045A9193" w14:textId="77777777" w:rsidR="00C54EFE" w:rsidRDefault="00C54EFE" w:rsidP="0067227C">
      <w:pPr>
        <w:rPr>
          <w:sz w:val="28"/>
          <w:szCs w:val="28"/>
        </w:rPr>
      </w:pPr>
    </w:p>
    <w:p w14:paraId="218F75AB" w14:textId="77777777" w:rsidR="00C54EFE" w:rsidRDefault="00C54EFE" w:rsidP="0067227C">
      <w:pPr>
        <w:rPr>
          <w:sz w:val="28"/>
          <w:szCs w:val="28"/>
        </w:rPr>
      </w:pPr>
    </w:p>
    <w:p w14:paraId="17A1DC9E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A96138">
        <w:rPr>
          <w:sz w:val="28"/>
          <w:szCs w:val="28"/>
        </w:rPr>
        <w:t>19</w:t>
      </w:r>
      <w:r w:rsidR="0077459E">
        <w:rPr>
          <w:sz w:val="28"/>
          <w:szCs w:val="28"/>
        </w:rPr>
        <w:t>. 12</w:t>
      </w:r>
      <w:r w:rsidR="00EE7535">
        <w:rPr>
          <w:sz w:val="28"/>
          <w:szCs w:val="28"/>
        </w:rPr>
        <w:t>. 2022</w:t>
      </w:r>
    </w:p>
    <w:p w14:paraId="3799556B" w14:textId="77777777" w:rsidR="006201F2" w:rsidRPr="008E755C" w:rsidRDefault="006201F2" w:rsidP="0067227C">
      <w:pPr>
        <w:rPr>
          <w:sz w:val="28"/>
          <w:szCs w:val="28"/>
        </w:rPr>
      </w:pPr>
    </w:p>
    <w:p w14:paraId="106EB04F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016E704A" w14:textId="77777777" w:rsidR="006635E3" w:rsidRDefault="006635E3" w:rsidP="001D2946"/>
    <w:p w14:paraId="04D67318" w14:textId="77777777" w:rsidR="00131BF3" w:rsidRDefault="00131BF3" w:rsidP="001D2946"/>
    <w:p w14:paraId="320A19A4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C2CA" w14:textId="77777777" w:rsidR="004A6AB3" w:rsidRDefault="004A6AB3">
      <w:r>
        <w:separator/>
      </w:r>
    </w:p>
  </w:endnote>
  <w:endnote w:type="continuationSeparator" w:id="0">
    <w:p w14:paraId="05F80009" w14:textId="77777777" w:rsidR="004A6AB3" w:rsidRDefault="004A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4AC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7C13B8B3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1BA1B2A6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254F5B74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13101E26" wp14:editId="6C614BBA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4401D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C57C" w14:textId="77777777" w:rsidR="004A6AB3" w:rsidRDefault="004A6AB3">
      <w:r>
        <w:separator/>
      </w:r>
    </w:p>
  </w:footnote>
  <w:footnote w:type="continuationSeparator" w:id="0">
    <w:p w14:paraId="313A6DB3" w14:textId="77777777" w:rsidR="004A6AB3" w:rsidRDefault="004A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EA20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15B13CFA" wp14:editId="4B7CF000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97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3346F"/>
    <w:rsid w:val="00044BF1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F440A"/>
    <w:rsid w:val="0021383E"/>
    <w:rsid w:val="002202F9"/>
    <w:rsid w:val="00242068"/>
    <w:rsid w:val="00247E80"/>
    <w:rsid w:val="00274524"/>
    <w:rsid w:val="0027462E"/>
    <w:rsid w:val="00287FFB"/>
    <w:rsid w:val="002A13D3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C51A1"/>
    <w:rsid w:val="003E269F"/>
    <w:rsid w:val="003E31BA"/>
    <w:rsid w:val="004268ED"/>
    <w:rsid w:val="0043461D"/>
    <w:rsid w:val="004464A4"/>
    <w:rsid w:val="004918CA"/>
    <w:rsid w:val="00495AFA"/>
    <w:rsid w:val="0049798D"/>
    <w:rsid w:val="004A3EE0"/>
    <w:rsid w:val="004A57C3"/>
    <w:rsid w:val="004A6AB3"/>
    <w:rsid w:val="004C2934"/>
    <w:rsid w:val="004D6A62"/>
    <w:rsid w:val="004E1AEC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631D"/>
    <w:rsid w:val="00795428"/>
    <w:rsid w:val="007A07F8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D32EA"/>
    <w:rsid w:val="008E755C"/>
    <w:rsid w:val="008F66B7"/>
    <w:rsid w:val="00902F4B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96138"/>
    <w:rsid w:val="00AA35B0"/>
    <w:rsid w:val="00AA5603"/>
    <w:rsid w:val="00AB04FA"/>
    <w:rsid w:val="00AC5EAE"/>
    <w:rsid w:val="00AD2BAD"/>
    <w:rsid w:val="00AD4CD5"/>
    <w:rsid w:val="00AD4F7E"/>
    <w:rsid w:val="00B1718F"/>
    <w:rsid w:val="00B33219"/>
    <w:rsid w:val="00B55126"/>
    <w:rsid w:val="00B56E25"/>
    <w:rsid w:val="00B63013"/>
    <w:rsid w:val="00B77204"/>
    <w:rsid w:val="00BA0809"/>
    <w:rsid w:val="00BE6571"/>
    <w:rsid w:val="00C00239"/>
    <w:rsid w:val="00C507C6"/>
    <w:rsid w:val="00C54EFE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DD629D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E7535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B4BBF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1EF-7D49-4E77-8909-A720B42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6</cp:revision>
  <cp:lastPrinted>2022-12-27T13:38:00Z</cp:lastPrinted>
  <dcterms:created xsi:type="dcterms:W3CDTF">2023-01-04T13:25:00Z</dcterms:created>
  <dcterms:modified xsi:type="dcterms:W3CDTF">2023-01-04T13:40:00Z</dcterms:modified>
</cp:coreProperties>
</file>