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1AC6" w14:textId="56BF4630" w:rsidR="0023632B" w:rsidRDefault="0023632B" w:rsidP="00F83BF6">
      <w:pPr>
        <w:spacing w:after="240" w:line="240" w:lineRule="auto"/>
        <w:jc w:val="left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 w:rsidRPr="00D65F88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Vážený </w:t>
      </w:r>
      <w:r w:rsidR="00F83BF6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dodavateli</w:t>
      </w:r>
      <w:r w:rsidRPr="00D65F88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,</w:t>
      </w:r>
    </w:p>
    <w:p w14:paraId="2F081038" w14:textId="538F7DDD" w:rsidR="00F83BF6" w:rsidRDefault="00F83BF6" w:rsidP="00F83BF6">
      <w:pPr>
        <w:spacing w:after="240" w:line="240" w:lineRule="auto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dovoluji si vám tímto oznámit, že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smlouvami uzavřenými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dne </w:t>
      </w:r>
      <w:proofErr w:type="gramStart"/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18.10.2022</w:t>
      </w:r>
      <w:proofErr w:type="gramEnd"/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 </w:t>
      </w:r>
      <w:r w:rsidRPr="00E961CA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cs-CZ"/>
        </w:rPr>
        <w:t>Fyzikální ústav AV ČR, v.v.i.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, Na Slovance 1999/2, 182 21, Praha 8, IČ </w:t>
      </w:r>
      <w:r w:rsidRPr="00892B40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68378271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 (dále „</w:t>
      </w:r>
      <w:r w:rsidRPr="00F83BF6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cs-CZ"/>
        </w:rPr>
        <w:t>FZU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“), </w:t>
      </w:r>
      <w:r w:rsidRPr="00E961CA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cs-CZ"/>
        </w:rPr>
        <w:t>převedl výzkumné centrum ELI Beamlines dosud ve vlastnictví FZU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,</w:t>
      </w:r>
    </w:p>
    <w:p w14:paraId="62C388E4" w14:textId="2A1007D6" w:rsidR="00F83BF6" w:rsidRDefault="00F83BF6" w:rsidP="00314686">
      <w:pPr>
        <w:spacing w:after="240" w:line="240" w:lineRule="auto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 w:rsidRPr="00E961CA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cs-CZ"/>
        </w:rPr>
        <w:t xml:space="preserve">do vlastnictví organizace </w:t>
      </w:r>
      <w:r w:rsidRPr="00E961CA">
        <w:rPr>
          <w:rFonts w:ascii="Calibri" w:hAnsi="Calibri" w:cs="Calibri"/>
          <w:b/>
          <w:bCs/>
          <w:color w:val="auto"/>
          <w:sz w:val="24"/>
          <w:szCs w:val="24"/>
        </w:rPr>
        <w:t>The Extreme Light Infrastructure ERIC</w:t>
      </w:r>
      <w:r w:rsidRPr="006B6EC8">
        <w:rPr>
          <w:rFonts w:ascii="Calibri" w:hAnsi="Calibri" w:cs="Calibri"/>
          <w:color w:val="auto"/>
          <w:sz w:val="24"/>
          <w:szCs w:val="24"/>
        </w:rPr>
        <w:t>,</w:t>
      </w:r>
      <w:r w:rsidRPr="006B6EC8">
        <w:rPr>
          <w:rFonts w:ascii="Calibri" w:hAnsi="Calibri" w:cs="Calibri"/>
          <w:color w:val="auto"/>
        </w:rPr>
        <w:t xml:space="preserve"> </w:t>
      </w:r>
      <w:r w:rsidRPr="00132123">
        <w:rPr>
          <w:rFonts w:ascii="Calibri" w:hAnsi="Calibri" w:cs="Calibri"/>
          <w:color w:val="auto"/>
          <w:sz w:val="24"/>
          <w:szCs w:val="24"/>
        </w:rPr>
        <w:t xml:space="preserve">se sídlem </w:t>
      </w:r>
      <w:r w:rsidRPr="006B6EC8">
        <w:rPr>
          <w:rFonts w:ascii="Calibri" w:hAnsi="Calibri" w:cs="Calibri"/>
          <w:color w:val="auto"/>
          <w:sz w:val="24"/>
          <w:szCs w:val="24"/>
        </w:rPr>
        <w:t>Za Radnicí 835, Dolní Břežany, 252 41, IČO:</w:t>
      </w:r>
      <w:r w:rsidRPr="006B6EC8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6B6EC8">
        <w:rPr>
          <w:rFonts w:ascii="Calibri" w:hAnsi="Calibri" w:cs="Calibri"/>
          <w:color w:val="auto"/>
          <w:sz w:val="24"/>
          <w:szCs w:val="24"/>
        </w:rPr>
        <w:t>10974938</w:t>
      </w:r>
      <w:r>
        <w:rPr>
          <w:rFonts w:ascii="Calibri" w:hAnsi="Calibri" w:cs="Calibri"/>
          <w:color w:val="auto"/>
          <w:sz w:val="24"/>
          <w:szCs w:val="24"/>
        </w:rPr>
        <w:t xml:space="preserve"> (dále „</w:t>
      </w:r>
      <w:r w:rsidRPr="00F83BF6">
        <w:rPr>
          <w:rFonts w:ascii="Calibri" w:hAnsi="Calibri" w:cs="Calibri"/>
          <w:b/>
          <w:bCs/>
          <w:color w:val="auto"/>
          <w:sz w:val="24"/>
          <w:szCs w:val="24"/>
        </w:rPr>
        <w:t>ELI ERIC</w:t>
      </w:r>
      <w:r>
        <w:rPr>
          <w:rFonts w:ascii="Calibri" w:hAnsi="Calibri" w:cs="Calibri"/>
          <w:color w:val="auto"/>
          <w:sz w:val="24"/>
          <w:szCs w:val="24"/>
        </w:rPr>
        <w:t>“)</w:t>
      </w:r>
      <w:r w:rsidR="00314686">
        <w:rPr>
          <w:rFonts w:ascii="Calibri" w:hAnsi="Calibri" w:cs="Calibri"/>
          <w:color w:val="auto"/>
          <w:sz w:val="24"/>
          <w:szCs w:val="24"/>
        </w:rPr>
        <w:t>.</w:t>
      </w:r>
    </w:p>
    <w:p w14:paraId="7E0C20EE" w14:textId="14D7074F" w:rsidR="00FB0E9D" w:rsidRDefault="00F83BF6" w:rsidP="00FD1A17">
      <w:pPr>
        <w:spacing w:after="240" w:line="240" w:lineRule="auto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Převod je prováděn tak, že dochází k převedení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vlastnictví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veškerého majetku,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dále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pracovníků, zdrojů financování i k postoupení všech smluvních vztahů včetně smlouvy uzavřené s vámi.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Převod </w:t>
      </w:r>
      <w:r w:rsidR="00121B5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je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prováděn tak, aby vyjma změny smluvní strany</w:t>
      </w:r>
      <w:r w:rsidR="00651F0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 a elektronické fakturační adresy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, se nijak negativně nedotkl našich smluvních partnerů. </w:t>
      </w:r>
      <w:r w:rsidR="00314686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Smlouva uzavřená s vámi bude postoupena </w:t>
      </w:r>
      <w:r w:rsidR="00FD1A1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mezi FZU a ELI ERIC </w:t>
      </w:r>
      <w:r w:rsidR="00314686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v nejbližší době zvláštní smlouvou, přičemž postoupení vyžaduje váš souhlas. Po obdržení vašeho souhlasu</w:t>
      </w:r>
      <w:bookmarkStart w:id="1" w:name="_GoBack"/>
      <w:bookmarkEnd w:id="1"/>
      <w:r w:rsidR="00314686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 a provedení postoupení vás budeme o účinném postoupení znovu informovat. </w:t>
      </w:r>
    </w:p>
    <w:p w14:paraId="29F24AA0" w14:textId="7ECF3DC9" w:rsidR="009E631C" w:rsidRPr="009E631C" w:rsidRDefault="00314686" w:rsidP="00314686">
      <w:pPr>
        <w:spacing w:after="24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Pro odstranění pochybností uvádíme, že s</w:t>
      </w:r>
      <w:r w:rsidR="009E631C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mlouvu zakládá také přijetí vámi učiněné nabídky námi vystavenou objednávkou popřípadě vámi provedené přijetí naší objednávky.  </w:t>
      </w:r>
    </w:p>
    <w:p w14:paraId="21D2B54A" w14:textId="0A7154BF" w:rsidR="00F72491" w:rsidRDefault="00F83BF6" w:rsidP="00FB0E9D">
      <w:pPr>
        <w:spacing w:after="240" w:line="240" w:lineRule="auto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FZU k </w:t>
      </w:r>
      <w:proofErr w:type="gramStart"/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1.1.2023</w:t>
      </w:r>
      <w:proofErr w:type="gramEnd"/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fakticky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pozbyde schopnost plnit postupované smlouvy. Z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 tohoto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důvodu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i z důvodu, že tak zákon vyžaduje, </w:t>
      </w:r>
      <w:r w:rsidRPr="00FB0E9D"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eastAsia="cs-CZ"/>
        </w:rPr>
        <w:t>vás žádáme o poskytnutí souhlasu s postoupením smlouvy identifikované v přiloženém souhlasu s postoupením sml</w:t>
      </w:r>
      <w:r w:rsidR="00FB0E9D" w:rsidRPr="00FB0E9D"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eastAsia="cs-CZ"/>
        </w:rPr>
        <w:t>o</w:t>
      </w:r>
      <w:r w:rsidRPr="00FB0E9D"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eastAsia="cs-CZ"/>
        </w:rPr>
        <w:t>uv</w:t>
      </w:r>
      <w:r w:rsidR="00FB0E9D" w:rsidRPr="00FB0E9D"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eastAsia="cs-CZ"/>
        </w:rPr>
        <w:t>y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.</w:t>
      </w:r>
    </w:p>
    <w:p w14:paraId="08D0D482" w14:textId="70BFAF15" w:rsidR="00F83BF6" w:rsidRDefault="00F83BF6" w:rsidP="00FB0E9D">
      <w:pPr>
        <w:spacing w:after="240" w:line="240" w:lineRule="auto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Je-li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mezi námi a vámi uzavřeno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smluv více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 pro účely provozu centra ELI Beamlines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, vztahuje se toto oznámení na všechny smlouvy, ke kterým vám zasíláme připravené souhlasy.      </w:t>
      </w:r>
    </w:p>
    <w:p w14:paraId="3EFAB9D2" w14:textId="68823D0E" w:rsidR="00651F07" w:rsidRDefault="00651F07" w:rsidP="00314686">
      <w:pPr>
        <w:spacing w:after="240" w:line="240" w:lineRule="auto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Zároveň Vás žádáme, aby faktury zasílané elektronicky byly zasílány na elektronickou adresu </w:t>
      </w:r>
      <w:hyperlink r:id="rId7" w:history="1">
        <w:r w:rsidRPr="00651F07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efaktury@eli-beams.eu</w:t>
        </w:r>
      </w:hyperlink>
      <w:r w:rsidRPr="00651F0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, a to od </w:t>
      </w:r>
      <w:r w:rsidR="00314686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data, kdy vám oznámíme, že došlo k účinnému postoupení smlouvy uzavřené s vámi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.</w:t>
      </w:r>
    </w:p>
    <w:p w14:paraId="7998168C" w14:textId="47165654" w:rsidR="00F83BF6" w:rsidRDefault="00F72491" w:rsidP="00FB0E9D">
      <w:pPr>
        <w:spacing w:line="240" w:lineRule="auto"/>
        <w:jc w:val="left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Ohledně </w:t>
      </w:r>
      <w:r w:rsidR="00FB0E9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přiloženého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konceptu souhlasu, prosím:</w:t>
      </w:r>
    </w:p>
    <w:p w14:paraId="7089231C" w14:textId="48745FE6" w:rsidR="00F72491" w:rsidRDefault="00F72491" w:rsidP="00F724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ascii="Calibri" w:hAnsi="Calibri"/>
        </w:rPr>
      </w:pPr>
      <w:r w:rsidRPr="004E56DD">
        <w:rPr>
          <w:rFonts w:ascii="Calibri" w:hAnsi="Calibri"/>
          <w:b/>
          <w:bCs/>
        </w:rPr>
        <w:t>Zkontrolujte správnost identifikačních údajů</w:t>
      </w:r>
      <w:r>
        <w:rPr>
          <w:rFonts w:ascii="Calibri" w:hAnsi="Calibri"/>
        </w:rPr>
        <w:t xml:space="preserve"> vaší společnosti nebo vaší osoby</w:t>
      </w:r>
    </w:p>
    <w:p w14:paraId="338FD06C" w14:textId="00C5DDB0" w:rsidR="00F72491" w:rsidRDefault="00F72491" w:rsidP="00F724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ascii="Calibri" w:hAnsi="Calibri"/>
        </w:rPr>
      </w:pPr>
      <w:r w:rsidRPr="004E56DD">
        <w:rPr>
          <w:rFonts w:ascii="Calibri" w:hAnsi="Calibri"/>
          <w:b/>
          <w:bCs/>
        </w:rPr>
        <w:t>Doplňte jméno osoby oprávněné vaší stranu právně zastupovat</w:t>
      </w:r>
      <w:r>
        <w:rPr>
          <w:rFonts w:ascii="Calibri" w:hAnsi="Calibri"/>
        </w:rPr>
        <w:t xml:space="preserve"> (nejedná-li se o statutárního zástupce</w:t>
      </w:r>
      <w:r w:rsidR="00AF11A4">
        <w:rPr>
          <w:rFonts w:ascii="Calibri" w:hAnsi="Calibri"/>
        </w:rPr>
        <w:t>,</w:t>
      </w:r>
      <w:r>
        <w:rPr>
          <w:rFonts w:ascii="Calibri" w:hAnsi="Calibri"/>
        </w:rPr>
        <w:t xml:space="preserve"> bude nezbytné právo zastupovat doložit zmocněním nebo jinak) </w:t>
      </w:r>
    </w:p>
    <w:p w14:paraId="23129DBD" w14:textId="1C3A22B2" w:rsidR="00F72491" w:rsidRDefault="00F72491" w:rsidP="00F724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ascii="Calibri" w:hAnsi="Calibri"/>
        </w:rPr>
      </w:pPr>
      <w:r w:rsidRPr="004E56DD">
        <w:rPr>
          <w:rFonts w:ascii="Calibri" w:hAnsi="Calibri"/>
          <w:b/>
          <w:bCs/>
        </w:rPr>
        <w:t>Souhlas podepište</w:t>
      </w:r>
      <w:r>
        <w:rPr>
          <w:rFonts w:ascii="Calibri" w:hAnsi="Calibri"/>
        </w:rPr>
        <w:t>:</w:t>
      </w:r>
    </w:p>
    <w:p w14:paraId="7D51C1A1" w14:textId="6A55AC34" w:rsidR="00F72491" w:rsidRDefault="00F72491" w:rsidP="00F72491">
      <w:pPr>
        <w:pStyle w:val="Odstavecseseznamem"/>
        <w:numPr>
          <w:ilvl w:val="0"/>
          <w:numId w:val="45"/>
        </w:numPr>
        <w:spacing w:after="120"/>
        <w:contextualSpacing w:val="0"/>
        <w:jc w:val="both"/>
        <w:rPr>
          <w:rFonts w:ascii="Calibri" w:hAnsi="Calibri"/>
        </w:rPr>
      </w:pPr>
      <w:r w:rsidRPr="004E56DD">
        <w:rPr>
          <w:rFonts w:ascii="Calibri" w:hAnsi="Calibri"/>
          <w:b/>
          <w:bCs/>
        </w:rPr>
        <w:t>Vlastnoručně</w:t>
      </w:r>
      <w:r w:rsidR="00FB0E9D" w:rsidRPr="004E56DD">
        <w:rPr>
          <w:rFonts w:ascii="Calibri" w:hAnsi="Calibri"/>
          <w:b/>
          <w:bCs/>
        </w:rPr>
        <w:t xml:space="preserve"> </w:t>
      </w:r>
      <w:r w:rsidR="00FB0E9D">
        <w:rPr>
          <w:rFonts w:ascii="Calibri" w:hAnsi="Calibri"/>
        </w:rPr>
        <w:t>a zašlete prosím na níže uvedenou poštovní adresu</w:t>
      </w:r>
    </w:p>
    <w:p w14:paraId="65154997" w14:textId="6BF2E8F6" w:rsidR="00F72491" w:rsidRPr="00FB0E9D" w:rsidRDefault="00F72491" w:rsidP="00121B57">
      <w:pPr>
        <w:pStyle w:val="Odstavecseseznamem"/>
        <w:numPr>
          <w:ilvl w:val="0"/>
          <w:numId w:val="45"/>
        </w:numPr>
        <w:spacing w:after="360"/>
        <w:ind w:left="1077" w:hanging="357"/>
        <w:contextualSpacing w:val="0"/>
        <w:jc w:val="both"/>
        <w:rPr>
          <w:rFonts w:ascii="Calibri" w:hAnsi="Calibri"/>
        </w:rPr>
      </w:pPr>
      <w:r w:rsidRPr="004E56DD">
        <w:rPr>
          <w:rFonts w:ascii="Calibri" w:hAnsi="Calibri"/>
          <w:b/>
          <w:bCs/>
        </w:rPr>
        <w:lastRenderedPageBreak/>
        <w:t>Elektronickým podpisem</w:t>
      </w:r>
      <w:r w:rsidR="00FB0E9D">
        <w:rPr>
          <w:rFonts w:ascii="Calibri" w:hAnsi="Calibri"/>
        </w:rPr>
        <w:t xml:space="preserve"> </w:t>
      </w:r>
      <w:r w:rsidR="004E56DD">
        <w:rPr>
          <w:rFonts w:ascii="Calibri" w:hAnsi="Calibri"/>
        </w:rPr>
        <w:t xml:space="preserve">a zašlete na emailovou adresu, ze které jste obdrželi tuto žádost </w:t>
      </w:r>
      <w:r w:rsidR="00FB0E9D">
        <w:rPr>
          <w:rFonts w:ascii="Calibri" w:hAnsi="Calibri"/>
        </w:rPr>
        <w:t xml:space="preserve"> </w:t>
      </w:r>
    </w:p>
    <w:p w14:paraId="71FA0F5A" w14:textId="77777777" w:rsidR="004E56DD" w:rsidRDefault="004E56DD" w:rsidP="004E56DD">
      <w:pP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 w:rsidRPr="004E56DD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Máte-li jakékoliv dotazy k této záležitosti, kontaktujte prosím našeho pracovníka, od kterého jste obdrželi tuto žádost. Pro předejití mylným nebo nepřesným informacím nejsou oprávnění s vámi v této záležitosti komuni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kovat naši techničtí pracovníci, se kterými běžně na naší straně spolupracujete. </w:t>
      </w:r>
    </w:p>
    <w:p w14:paraId="2CB086F6" w14:textId="77777777" w:rsidR="004E56DD" w:rsidRDefault="004E56DD" w:rsidP="004E56DD">
      <w:pP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</w:p>
    <w:p w14:paraId="40489A43" w14:textId="77777777" w:rsidR="004E56DD" w:rsidRDefault="004E56DD" w:rsidP="004E56DD">
      <w:pP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</w:p>
    <w:p w14:paraId="0E071C27" w14:textId="54ACF086" w:rsidR="00AF11A4" w:rsidRDefault="004E56DD" w:rsidP="00121B57">
      <w:pPr>
        <w:spacing w:after="240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 w:rsidRPr="004E56DD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Adresa 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pro zasílání vlastnoručně podepsaných souhlasů:</w:t>
      </w:r>
    </w:p>
    <w:p w14:paraId="71860CC0" w14:textId="701358FF" w:rsidR="00121B57" w:rsidRDefault="00121B57" w:rsidP="00121B57">
      <w:pP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 xml:space="preserve">Výzkumné centrum </w:t>
      </w:r>
      <w:r w:rsidRPr="00121B5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ELI Beamlines</w:t>
      </w:r>
    </w:p>
    <w:p w14:paraId="314A1956" w14:textId="00C314A5" w:rsidR="00121B57" w:rsidRPr="00121B57" w:rsidRDefault="00121B57" w:rsidP="00121B57">
      <w:pPr>
        <w:rPr>
          <w:rFonts w:ascii="Calibri" w:eastAsia="Times New Roman" w:hAnsi="Calibri" w:cs="Times New Roman"/>
          <w:i/>
          <w:iCs/>
          <w:color w:val="auto"/>
          <w:sz w:val="24"/>
          <w:szCs w:val="24"/>
          <w:lang w:eastAsia="cs-CZ"/>
        </w:rPr>
      </w:pPr>
      <w:r w:rsidRPr="00121B57">
        <w:rPr>
          <w:rFonts w:ascii="Calibri" w:eastAsia="Times New Roman" w:hAnsi="Calibri" w:cs="Times New Roman"/>
          <w:i/>
          <w:iCs/>
          <w:color w:val="auto"/>
          <w:sz w:val="24"/>
          <w:szCs w:val="24"/>
          <w:lang w:eastAsia="cs-CZ"/>
        </w:rPr>
        <w:t>Jméno pracovníka, kter</w:t>
      </w:r>
      <w:r>
        <w:rPr>
          <w:rFonts w:ascii="Calibri" w:eastAsia="Times New Roman" w:hAnsi="Calibri" w:cs="Times New Roman"/>
          <w:i/>
          <w:iCs/>
          <w:color w:val="auto"/>
          <w:sz w:val="24"/>
          <w:szCs w:val="24"/>
          <w:lang w:eastAsia="cs-CZ"/>
        </w:rPr>
        <w:t>ý</w:t>
      </w:r>
      <w:r w:rsidRPr="00121B57">
        <w:rPr>
          <w:rFonts w:ascii="Calibri" w:eastAsia="Times New Roman" w:hAnsi="Calibri" w:cs="Times New Roman"/>
          <w:i/>
          <w:iCs/>
          <w:color w:val="auto"/>
          <w:sz w:val="24"/>
          <w:szCs w:val="24"/>
          <w:lang w:eastAsia="cs-CZ"/>
        </w:rPr>
        <w:t xml:space="preserve"> vám emailem zaslal tuto žádost </w:t>
      </w:r>
    </w:p>
    <w:p w14:paraId="3EA422DA" w14:textId="77777777" w:rsidR="00121B57" w:rsidRPr="00121B57" w:rsidRDefault="00121B57" w:rsidP="00121B57">
      <w:pP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 w:rsidRPr="00121B5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Za Radnicí 835</w:t>
      </w:r>
    </w:p>
    <w:p w14:paraId="39D9DDD6" w14:textId="77777777" w:rsidR="00121B57" w:rsidRPr="00121B57" w:rsidRDefault="00121B57" w:rsidP="00121B57">
      <w:pP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  <w:r w:rsidRPr="00121B57"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  <w:t>252 41 Dolní Břežany</w:t>
      </w:r>
    </w:p>
    <w:p w14:paraId="0EA46B16" w14:textId="77777777" w:rsidR="004E56DD" w:rsidRPr="004E56DD" w:rsidRDefault="004E56DD" w:rsidP="004E56DD">
      <w:pPr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</w:p>
    <w:p w14:paraId="0FD812CC" w14:textId="77777777" w:rsidR="00121B57" w:rsidRDefault="00121B57" w:rsidP="00121B57">
      <w:pPr>
        <w:spacing w:after="240"/>
        <w:rPr>
          <w:rFonts w:ascii="Calibri" w:hAnsi="Calibri"/>
          <w:color w:val="auto"/>
          <w:sz w:val="24"/>
          <w:szCs w:val="24"/>
        </w:rPr>
      </w:pPr>
    </w:p>
    <w:p w14:paraId="31014755" w14:textId="56FBAAE6" w:rsidR="0023632B" w:rsidRPr="00D65F88" w:rsidRDefault="00121B57" w:rsidP="00121B57">
      <w:pPr>
        <w:spacing w:after="2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Za vaši spolupráci vám velice dě</w:t>
      </w:r>
      <w:r w:rsidR="0023632B" w:rsidRPr="00D65F88">
        <w:rPr>
          <w:rFonts w:ascii="Calibri" w:hAnsi="Calibri"/>
          <w:color w:val="auto"/>
          <w:sz w:val="24"/>
          <w:szCs w:val="24"/>
        </w:rPr>
        <w:t>kuji</w:t>
      </w:r>
    </w:p>
    <w:p w14:paraId="56D9F86A" w14:textId="3C356134" w:rsidR="006D0401" w:rsidRDefault="0023632B" w:rsidP="00BE229A">
      <w:pPr>
        <w:spacing w:after="360" w:line="360" w:lineRule="auto"/>
        <w:rPr>
          <w:rFonts w:ascii="Calibri" w:hAnsi="Calibri"/>
          <w:color w:val="auto"/>
          <w:sz w:val="24"/>
          <w:szCs w:val="24"/>
        </w:rPr>
      </w:pPr>
      <w:r w:rsidRPr="00D65F88">
        <w:rPr>
          <w:rFonts w:ascii="Calibri" w:hAnsi="Calibri"/>
          <w:color w:val="auto"/>
          <w:sz w:val="24"/>
          <w:szCs w:val="24"/>
        </w:rPr>
        <w:t>S</w:t>
      </w:r>
      <w:r w:rsidR="0031386B">
        <w:rPr>
          <w:rFonts w:ascii="Calibri" w:hAnsi="Calibri"/>
          <w:color w:val="auto"/>
          <w:sz w:val="24"/>
          <w:szCs w:val="24"/>
        </w:rPr>
        <w:t> </w:t>
      </w:r>
      <w:r w:rsidRPr="00D65F88">
        <w:rPr>
          <w:rFonts w:ascii="Calibri" w:hAnsi="Calibri"/>
          <w:color w:val="auto"/>
          <w:sz w:val="24"/>
          <w:szCs w:val="24"/>
        </w:rPr>
        <w:t>pozdravem</w:t>
      </w:r>
    </w:p>
    <w:p w14:paraId="150A46E2" w14:textId="66DEC9FA" w:rsidR="0031386B" w:rsidRDefault="0031386B" w:rsidP="00BE229A">
      <w:pPr>
        <w:spacing w:after="360" w:line="360" w:lineRule="auto"/>
        <w:rPr>
          <w:rFonts w:ascii="Calibri" w:hAnsi="Calibri"/>
          <w:color w:val="auto"/>
          <w:sz w:val="24"/>
          <w:szCs w:val="24"/>
        </w:rPr>
      </w:pPr>
    </w:p>
    <w:p w14:paraId="0BF75D9B" w14:textId="77777777" w:rsidR="0031386B" w:rsidRDefault="0031386B" w:rsidP="00BE229A">
      <w:pPr>
        <w:spacing w:after="360" w:line="360" w:lineRule="auto"/>
        <w:rPr>
          <w:rFonts w:ascii="Calibri" w:hAnsi="Calibri"/>
          <w:color w:val="auto"/>
          <w:sz w:val="24"/>
          <w:szCs w:val="24"/>
        </w:rPr>
      </w:pPr>
    </w:p>
    <w:p w14:paraId="031BDC5F" w14:textId="02844FCB" w:rsidR="0023632B" w:rsidRPr="00D65F88" w:rsidRDefault="004F5E64" w:rsidP="00565390">
      <w:pPr>
        <w:ind w:left="3545" w:firstLine="709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RN</w:t>
      </w:r>
      <w:r w:rsidR="0023632B" w:rsidRPr="00D65F88">
        <w:rPr>
          <w:rFonts w:ascii="Calibri" w:hAnsi="Calibri"/>
          <w:color w:val="auto"/>
          <w:sz w:val="24"/>
          <w:szCs w:val="24"/>
        </w:rPr>
        <w:t>Dr. Michael Prouza, Ph.D.</w:t>
      </w:r>
    </w:p>
    <w:p w14:paraId="5EE1D52B" w14:textId="175A82AF" w:rsidR="00A229CD" w:rsidRDefault="0038295D" w:rsidP="00052C5E">
      <w:pPr>
        <w:ind w:left="3545" w:firstLine="709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ř</w:t>
      </w:r>
      <w:r w:rsidR="0023632B" w:rsidRPr="00D65F88">
        <w:rPr>
          <w:rFonts w:ascii="Calibri" w:hAnsi="Calibri"/>
          <w:color w:val="auto"/>
          <w:sz w:val="24"/>
          <w:szCs w:val="24"/>
        </w:rPr>
        <w:t>editel</w:t>
      </w:r>
    </w:p>
    <w:sectPr w:rsidR="00A229CD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00BD" w14:textId="77777777" w:rsidR="00484EB8" w:rsidRDefault="00484EB8" w:rsidP="006A4E7B">
      <w:r>
        <w:separator/>
      </w:r>
    </w:p>
  </w:endnote>
  <w:endnote w:type="continuationSeparator" w:id="0">
    <w:p w14:paraId="4FE24DE8" w14:textId="77777777" w:rsidR="00484EB8" w:rsidRDefault="00484EB8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Zpat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Zpat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Zpat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Zpat"/>
          </w:pPr>
          <w:r>
            <w:t>182 21  Praha 8</w:t>
          </w:r>
        </w:p>
        <w:p w14:paraId="07C7B3A4" w14:textId="77777777" w:rsidR="003E0755" w:rsidRDefault="003E0755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47C0" w14:textId="77777777" w:rsidR="00484EB8" w:rsidRDefault="00484EB8" w:rsidP="006A4E7B">
      <w:bookmarkStart w:id="0" w:name="_Hlk485237819"/>
      <w:bookmarkEnd w:id="0"/>
      <w:r>
        <w:separator/>
      </w:r>
    </w:p>
  </w:footnote>
  <w:footnote w:type="continuationSeparator" w:id="0">
    <w:p w14:paraId="2B83CF3A" w14:textId="77777777" w:rsidR="00484EB8" w:rsidRDefault="00484EB8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A76B" w14:textId="77777777" w:rsidR="00480930" w:rsidRPr="00495C2D" w:rsidRDefault="005E7A65">
    <w:pPr>
      <w:pStyle w:val="Zhlav"/>
    </w:pPr>
    <w:r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val="en-US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39D0495"/>
    <w:multiLevelType w:val="hybridMultilevel"/>
    <w:tmpl w:val="DBA2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52E9"/>
    <w:multiLevelType w:val="hybridMultilevel"/>
    <w:tmpl w:val="E43A2824"/>
    <w:lvl w:ilvl="0" w:tplc="9006D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9561B"/>
    <w:multiLevelType w:val="hybridMultilevel"/>
    <w:tmpl w:val="C9881090"/>
    <w:lvl w:ilvl="0" w:tplc="38243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6084"/>
    <w:multiLevelType w:val="hybridMultilevel"/>
    <w:tmpl w:val="F79A7902"/>
    <w:lvl w:ilvl="0" w:tplc="57362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  <w:num w:numId="43">
    <w:abstractNumId w:val="12"/>
  </w:num>
  <w:num w:numId="44">
    <w:abstractNumId w:val="9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1B57"/>
    <w:rsid w:val="00125F2F"/>
    <w:rsid w:val="00127695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6289"/>
    <w:rsid w:val="00286F93"/>
    <w:rsid w:val="00297CFC"/>
    <w:rsid w:val="002A058B"/>
    <w:rsid w:val="002A19AD"/>
    <w:rsid w:val="002B36E7"/>
    <w:rsid w:val="002B3A17"/>
    <w:rsid w:val="002B54F6"/>
    <w:rsid w:val="002D0DD2"/>
    <w:rsid w:val="002E3D33"/>
    <w:rsid w:val="002E4B64"/>
    <w:rsid w:val="002E5F84"/>
    <w:rsid w:val="002F2E18"/>
    <w:rsid w:val="0031386B"/>
    <w:rsid w:val="00314686"/>
    <w:rsid w:val="00315342"/>
    <w:rsid w:val="00317A23"/>
    <w:rsid w:val="00332065"/>
    <w:rsid w:val="00344582"/>
    <w:rsid w:val="00351E46"/>
    <w:rsid w:val="00356FCC"/>
    <w:rsid w:val="0037653B"/>
    <w:rsid w:val="00380076"/>
    <w:rsid w:val="0038176A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4EB8"/>
    <w:rsid w:val="00487B44"/>
    <w:rsid w:val="00495C2D"/>
    <w:rsid w:val="004A1512"/>
    <w:rsid w:val="004C4457"/>
    <w:rsid w:val="004E0F69"/>
    <w:rsid w:val="004E2DE7"/>
    <w:rsid w:val="004E4EF8"/>
    <w:rsid w:val="004E56DD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20E03"/>
    <w:rsid w:val="00632A61"/>
    <w:rsid w:val="006455AB"/>
    <w:rsid w:val="00651F07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92B40"/>
    <w:rsid w:val="008A1D69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2D65"/>
    <w:rsid w:val="00977E87"/>
    <w:rsid w:val="00981BBE"/>
    <w:rsid w:val="009903C1"/>
    <w:rsid w:val="009B11C9"/>
    <w:rsid w:val="009B3659"/>
    <w:rsid w:val="009B4D29"/>
    <w:rsid w:val="009B765A"/>
    <w:rsid w:val="009C57B6"/>
    <w:rsid w:val="009E631C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11A4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54A3D"/>
    <w:rsid w:val="00C56F53"/>
    <w:rsid w:val="00C6153C"/>
    <w:rsid w:val="00C80578"/>
    <w:rsid w:val="00C84E4C"/>
    <w:rsid w:val="00C921C0"/>
    <w:rsid w:val="00CB6973"/>
    <w:rsid w:val="00CC3682"/>
    <w:rsid w:val="00CC529C"/>
    <w:rsid w:val="00CD1963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5A69"/>
    <w:rsid w:val="00E4733B"/>
    <w:rsid w:val="00E55E33"/>
    <w:rsid w:val="00E64D95"/>
    <w:rsid w:val="00E72165"/>
    <w:rsid w:val="00E74143"/>
    <w:rsid w:val="00E779A6"/>
    <w:rsid w:val="00E77C68"/>
    <w:rsid w:val="00E961CA"/>
    <w:rsid w:val="00EC1D7D"/>
    <w:rsid w:val="00EE616B"/>
    <w:rsid w:val="00EE73AF"/>
    <w:rsid w:val="00F0430B"/>
    <w:rsid w:val="00F210AF"/>
    <w:rsid w:val="00F219BE"/>
    <w:rsid w:val="00F32E42"/>
    <w:rsid w:val="00F462E8"/>
    <w:rsid w:val="00F52A0B"/>
    <w:rsid w:val="00F649DF"/>
    <w:rsid w:val="00F72491"/>
    <w:rsid w:val="00F83BF6"/>
    <w:rsid w:val="00F947A0"/>
    <w:rsid w:val="00FA0450"/>
    <w:rsid w:val="00FA4055"/>
    <w:rsid w:val="00FA5E5B"/>
    <w:rsid w:val="00FB0E9D"/>
    <w:rsid w:val="00FB7689"/>
    <w:rsid w:val="00FB7FE2"/>
    <w:rsid w:val="00FC01F6"/>
    <w:rsid w:val="00FC6EEE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24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Radek Toman</cp:lastModifiedBy>
  <cp:revision>5</cp:revision>
  <dcterms:created xsi:type="dcterms:W3CDTF">2022-11-04T14:48:00Z</dcterms:created>
  <dcterms:modified xsi:type="dcterms:W3CDTF">2022-11-04T14:57:00Z</dcterms:modified>
</cp:coreProperties>
</file>