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96F" w14:textId="621DAF14" w:rsidR="00F23B89" w:rsidRPr="00A21B83" w:rsidRDefault="005407CB" w:rsidP="00F23B89">
      <w:pPr>
        <w:pStyle w:val="Zhlavdohody"/>
        <w:spacing w:before="0" w:after="120"/>
      </w:pPr>
      <w:bookmarkStart w:id="0" w:name="_Hlk117690394"/>
      <w:bookmarkStart w:id="1" w:name="_Hlk117681490"/>
      <w:bookmarkStart w:id="2" w:name="_Hlk62216471"/>
      <w:r w:rsidRPr="00A21B83">
        <w:t>DODATEK</w:t>
      </w:r>
      <w:r w:rsidR="00E53780" w:rsidRPr="00A21B83">
        <w:t xml:space="preserve"> č.</w:t>
      </w:r>
      <w:r w:rsidR="00E05FF0" w:rsidRPr="00A21B83">
        <w:t xml:space="preserve"> </w:t>
      </w:r>
      <w:r w:rsidR="00AB0A74">
        <w:t>2</w:t>
      </w:r>
      <w:r w:rsidR="00F23B89" w:rsidRPr="00A21B83">
        <w:t xml:space="preserve"> k dohodě</w:t>
      </w:r>
    </w:p>
    <w:p w14:paraId="3731680F" w14:textId="77777777" w:rsidR="00F23B89" w:rsidRPr="00A21B83" w:rsidRDefault="005407CB" w:rsidP="00F23B89">
      <w:pPr>
        <w:pStyle w:val="Nzevdohody"/>
      </w:pPr>
      <w:r w:rsidRPr="00A21B83">
        <w:t>o vytvoření pracovních příležitostí v rámci veřejně prospěšných prací a poskytnutí příspěvku</w:t>
      </w:r>
    </w:p>
    <w:p w14:paraId="7D71CE07" w14:textId="6B578A1F" w:rsidR="00F23B89" w:rsidRPr="00A21B83" w:rsidRDefault="005407CB" w:rsidP="00F23B89">
      <w:pPr>
        <w:pStyle w:val="Nzevdohody"/>
        <w:rPr>
          <w:sz w:val="20"/>
          <w:szCs w:val="20"/>
        </w:rPr>
      </w:pPr>
      <w:r w:rsidRPr="00A21B83">
        <w:t>č. KAA-V</w:t>
      </w:r>
      <w:r w:rsidR="00FD60FB" w:rsidRPr="00A21B83">
        <w:t>-</w:t>
      </w:r>
      <w:r w:rsidR="00347E07">
        <w:t>2</w:t>
      </w:r>
      <w:r w:rsidR="00BF3862" w:rsidRPr="00A21B83">
        <w:t>/20</w:t>
      </w:r>
      <w:r w:rsidR="00955545">
        <w:t>2</w:t>
      </w:r>
      <w:r w:rsidR="008E6D54">
        <w:t>2</w:t>
      </w:r>
      <w:r w:rsidR="00A804DA" w:rsidRPr="00A21B83">
        <w:t xml:space="preserve"> ze dne </w:t>
      </w:r>
      <w:r w:rsidR="0013070E">
        <w:t>24</w:t>
      </w:r>
      <w:r w:rsidR="00347E07">
        <w:t>.</w:t>
      </w:r>
      <w:r w:rsidR="0013070E">
        <w:t>5</w:t>
      </w:r>
      <w:r w:rsidR="00347E07">
        <w:t>.202</w:t>
      </w:r>
      <w:r w:rsidR="0013070E">
        <w:t>2</w:t>
      </w:r>
    </w:p>
    <w:p w14:paraId="11F9E6CB" w14:textId="77777777" w:rsidR="00F23B89" w:rsidRPr="00A21B83" w:rsidRDefault="00F23B89" w:rsidP="00F23B89">
      <w:pPr>
        <w:rPr>
          <w:rFonts w:cs="Arial"/>
          <w:szCs w:val="20"/>
        </w:rPr>
      </w:pPr>
    </w:p>
    <w:p w14:paraId="3B17C427" w14:textId="77777777" w:rsidR="00F23B89" w:rsidRPr="00A21B83" w:rsidRDefault="00F23B89" w:rsidP="00F23B89">
      <w:pPr>
        <w:pBdr>
          <w:top w:val="single" w:sz="4" w:space="6" w:color="auto"/>
        </w:pBdr>
        <w:rPr>
          <w:rFonts w:cs="Arial"/>
          <w:szCs w:val="20"/>
        </w:rPr>
      </w:pPr>
    </w:p>
    <w:p w14:paraId="19CCCDCF" w14:textId="77777777" w:rsidR="00F23B89" w:rsidRPr="00A21B83" w:rsidRDefault="00F23B89" w:rsidP="00F23B89">
      <w:pPr>
        <w:pBdr>
          <w:top w:val="single" w:sz="4" w:space="6" w:color="auto"/>
        </w:pBdr>
        <w:rPr>
          <w:rFonts w:cs="Arial"/>
          <w:szCs w:val="20"/>
        </w:rPr>
      </w:pPr>
      <w:bookmarkStart w:id="3" w:name="_Hlk62215002"/>
      <w:r w:rsidRPr="00A21B83">
        <w:rPr>
          <w:rFonts w:cs="Arial"/>
          <w:szCs w:val="20"/>
        </w:rPr>
        <w:t>uzavřený mezi</w:t>
      </w:r>
    </w:p>
    <w:p w14:paraId="6100362B" w14:textId="77777777" w:rsidR="00F23B89" w:rsidRPr="00A21B83" w:rsidRDefault="00F23B89" w:rsidP="00F23B89">
      <w:pPr>
        <w:rPr>
          <w:rFonts w:cs="Arial"/>
          <w:szCs w:val="20"/>
        </w:rPr>
      </w:pPr>
      <w:r w:rsidRPr="00A21B83">
        <w:rPr>
          <w:rFonts w:cs="Arial"/>
          <w:szCs w:val="20"/>
        </w:rPr>
        <w:tab/>
      </w:r>
    </w:p>
    <w:p w14:paraId="602B03C2" w14:textId="77777777" w:rsidR="00F23B89" w:rsidRPr="00A21B83" w:rsidRDefault="00F23B89" w:rsidP="00F23B89">
      <w:pPr>
        <w:tabs>
          <w:tab w:val="left" w:pos="2520"/>
        </w:tabs>
        <w:ind w:left="2517" w:hanging="2517"/>
        <w:rPr>
          <w:rFonts w:cs="Arial"/>
          <w:szCs w:val="20"/>
        </w:rPr>
      </w:pPr>
      <w:r w:rsidRPr="00A21B83">
        <w:rPr>
          <w:rFonts w:cs="Arial"/>
          <w:szCs w:val="20"/>
        </w:rPr>
        <w:t>Úřadem práce České republiky</w:t>
      </w:r>
    </w:p>
    <w:p w14:paraId="1DD2E505" w14:textId="77777777" w:rsidR="00AB0A74" w:rsidRPr="00A3020E" w:rsidRDefault="00F23B89" w:rsidP="00AB0A7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zastupující osoba:</w:t>
      </w:r>
      <w:r w:rsidRPr="00A21B83">
        <w:rPr>
          <w:rFonts w:cs="Arial"/>
          <w:szCs w:val="20"/>
        </w:rPr>
        <w:tab/>
      </w:r>
      <w:r w:rsidR="00AB0A74" w:rsidRPr="00F91A26">
        <w:rPr>
          <w:rFonts w:cs="Arial"/>
          <w:szCs w:val="20"/>
        </w:rPr>
        <w:t xml:space="preserve">Mgr. </w:t>
      </w:r>
      <w:r w:rsidR="00AB0A74">
        <w:t>Dana Zajícová</w:t>
      </w:r>
      <w:r w:rsidR="00AB0A74" w:rsidRPr="00A3020E">
        <w:rPr>
          <w:rFonts w:cs="Arial"/>
          <w:szCs w:val="20"/>
        </w:rPr>
        <w:t xml:space="preserve">, </w:t>
      </w:r>
      <w:r w:rsidR="00AB0A74" w:rsidRPr="00F91A26">
        <w:rPr>
          <w:rFonts w:cs="Arial"/>
          <w:szCs w:val="20"/>
        </w:rPr>
        <w:t>ředitelka Kontaktního</w:t>
      </w:r>
      <w:r w:rsidR="00AB0A74">
        <w:t xml:space="preserve"> pracoviště Karviná, Krajské pobočky Úřadu práce ČR v Ostravě</w:t>
      </w:r>
    </w:p>
    <w:p w14:paraId="35772825" w14:textId="3EA8B587" w:rsidR="00F23B89" w:rsidRPr="00A21B83" w:rsidRDefault="00F23B89" w:rsidP="00AB0A7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sídlo:</w:t>
      </w:r>
      <w:r w:rsidRPr="00A21B83">
        <w:rPr>
          <w:rFonts w:cs="Arial"/>
          <w:szCs w:val="20"/>
        </w:rPr>
        <w:tab/>
        <w:t>Dobrovského 1278/25. 170 00 Praha7</w:t>
      </w:r>
    </w:p>
    <w:p w14:paraId="374BF214" w14:textId="77777777" w:rsidR="00F23B89" w:rsidRPr="00A21B83" w:rsidRDefault="003F23CE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F23B89" w:rsidRPr="00A21B83">
        <w:rPr>
          <w:rFonts w:cs="Arial"/>
          <w:szCs w:val="20"/>
        </w:rPr>
        <w:t>:</w:t>
      </w:r>
      <w:r w:rsidR="00F23B89" w:rsidRPr="00A21B83">
        <w:rPr>
          <w:rFonts w:cs="Arial"/>
          <w:szCs w:val="20"/>
        </w:rPr>
        <w:tab/>
        <w:t>72496991</w:t>
      </w:r>
    </w:p>
    <w:p w14:paraId="7792AC8C" w14:textId="77777777" w:rsidR="00F23B89" w:rsidRPr="00A21B83" w:rsidRDefault="00F23B89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adresa pro doručování: </w:t>
      </w:r>
      <w:r w:rsidR="00A21B83">
        <w:rPr>
          <w:rFonts w:cs="Arial"/>
          <w:szCs w:val="20"/>
        </w:rPr>
        <w:tab/>
      </w:r>
      <w:r w:rsidRPr="00A21B83">
        <w:rPr>
          <w:rFonts w:cs="Arial"/>
          <w:szCs w:val="20"/>
        </w:rPr>
        <w:t>tř. Osvobození č.p. 1388/60a, Nové Město, 735 06 Karviná 6</w:t>
      </w:r>
    </w:p>
    <w:p w14:paraId="50F27B68" w14:textId="77777777" w:rsidR="00F23B89" w:rsidRPr="00A21B83" w:rsidRDefault="00F23B89" w:rsidP="00F23B89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01752B10" w14:textId="77777777" w:rsidR="00F23B89" w:rsidRPr="00A21B83" w:rsidRDefault="00F23B89" w:rsidP="00F23B89">
      <w:pPr>
        <w:tabs>
          <w:tab w:val="left" w:pos="2520"/>
        </w:tabs>
        <w:spacing w:before="60"/>
        <w:rPr>
          <w:rFonts w:cs="Arial"/>
          <w:szCs w:val="20"/>
        </w:rPr>
      </w:pPr>
      <w:r w:rsidRPr="00A21B83">
        <w:rPr>
          <w:rFonts w:cs="Arial"/>
          <w:szCs w:val="20"/>
        </w:rPr>
        <w:t>(dále jen „Úřad práce“) na straně jedné</w:t>
      </w:r>
    </w:p>
    <w:p w14:paraId="0701B5F8" w14:textId="77777777" w:rsidR="00F23B89" w:rsidRPr="00A21B83" w:rsidRDefault="00F23B89" w:rsidP="00F23B89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21B83">
        <w:rPr>
          <w:rFonts w:cs="Arial"/>
          <w:szCs w:val="20"/>
        </w:rPr>
        <w:t>a</w:t>
      </w:r>
    </w:p>
    <w:p w14:paraId="67AEA490" w14:textId="77777777" w:rsidR="00091CB0" w:rsidRPr="00A21B83" w:rsidRDefault="00091CB0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21B83">
        <w:rPr>
          <w:rFonts w:cs="Arial"/>
          <w:szCs w:val="20"/>
        </w:rPr>
        <w:t>zaměstnavatelem:</w:t>
      </w:r>
      <w:r w:rsidRPr="00A21B83">
        <w:rPr>
          <w:rFonts w:cs="Arial"/>
          <w:szCs w:val="20"/>
        </w:rPr>
        <w:tab/>
      </w:r>
      <w:r w:rsidR="00EF5CC4" w:rsidRPr="00A21B83">
        <w:rPr>
          <w:rFonts w:cs="Arial"/>
          <w:szCs w:val="20"/>
        </w:rPr>
        <w:t>SMO, městská akciová společnost Orlová</w:t>
      </w:r>
    </w:p>
    <w:p w14:paraId="31EC19DE" w14:textId="45006ECF" w:rsidR="00091CB0" w:rsidRPr="00A21B83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zastupující </w:t>
      </w:r>
      <w:r w:rsidR="00606A02" w:rsidRPr="00A21B83">
        <w:rPr>
          <w:rFonts w:cs="Arial"/>
          <w:szCs w:val="20"/>
        </w:rPr>
        <w:t xml:space="preserve">osoba:  </w:t>
      </w:r>
      <w:r w:rsidRPr="00A21B83">
        <w:rPr>
          <w:rFonts w:cs="Arial"/>
          <w:szCs w:val="20"/>
        </w:rPr>
        <w:t xml:space="preserve">   </w:t>
      </w:r>
      <w:r w:rsidR="00A21B83">
        <w:rPr>
          <w:rFonts w:cs="Arial"/>
          <w:szCs w:val="20"/>
        </w:rPr>
        <w:tab/>
      </w:r>
      <w:r w:rsidR="001817CE">
        <w:rPr>
          <w:rFonts w:cs="Arial"/>
          <w:szCs w:val="20"/>
        </w:rPr>
        <w:t>xxx</w:t>
      </w:r>
    </w:p>
    <w:p w14:paraId="49A92ADF" w14:textId="3A8645C6" w:rsidR="008B43DA" w:rsidRPr="00A21B83" w:rsidRDefault="008B43DA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              </w:t>
      </w:r>
      <w:r w:rsidR="0087397C" w:rsidRPr="00A21B83">
        <w:rPr>
          <w:rFonts w:cs="Arial"/>
          <w:szCs w:val="20"/>
        </w:rPr>
        <w:t xml:space="preserve">                     </w:t>
      </w:r>
      <w:r w:rsidR="00A21B83">
        <w:rPr>
          <w:rFonts w:cs="Arial"/>
          <w:szCs w:val="20"/>
        </w:rPr>
        <w:tab/>
      </w:r>
      <w:r w:rsidR="001817CE">
        <w:rPr>
          <w:rFonts w:cs="Arial"/>
          <w:szCs w:val="20"/>
        </w:rPr>
        <w:t>xxx</w:t>
      </w:r>
      <w:r w:rsidRPr="00A21B83">
        <w:rPr>
          <w:rFonts w:cs="Arial"/>
          <w:szCs w:val="20"/>
        </w:rPr>
        <w:t xml:space="preserve"> </w:t>
      </w:r>
    </w:p>
    <w:p w14:paraId="79DE82F4" w14:textId="77777777" w:rsidR="00091CB0" w:rsidRPr="00A21B83" w:rsidRDefault="00606A02" w:rsidP="00091CB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A21B83">
        <w:rPr>
          <w:rFonts w:cs="Arial"/>
          <w:szCs w:val="20"/>
        </w:rPr>
        <w:t>sídlo</w:t>
      </w:r>
      <w:r w:rsidRPr="00A21B83">
        <w:rPr>
          <w:rFonts w:cs="Arial"/>
          <w:b/>
          <w:szCs w:val="20"/>
        </w:rPr>
        <w:t>:</w:t>
      </w:r>
      <w:r w:rsidRPr="00A21B83">
        <w:rPr>
          <w:rFonts w:cs="Arial"/>
          <w:szCs w:val="20"/>
        </w:rPr>
        <w:t xml:space="preserve">  </w:t>
      </w:r>
      <w:r w:rsidR="00091CB0" w:rsidRPr="00A21B83">
        <w:rPr>
          <w:rFonts w:cs="Arial"/>
          <w:szCs w:val="20"/>
        </w:rPr>
        <w:t xml:space="preserve">                        </w:t>
      </w:r>
      <w:r w:rsidR="00A21B83">
        <w:rPr>
          <w:rFonts w:cs="Arial"/>
          <w:szCs w:val="20"/>
        </w:rPr>
        <w:tab/>
      </w:r>
      <w:r w:rsidR="003D4B4D" w:rsidRPr="00A21B83">
        <w:rPr>
          <w:rFonts w:cs="Arial"/>
          <w:szCs w:val="20"/>
        </w:rPr>
        <w:t>Okružní 988, Lutyně, 735 14 Orlová</w:t>
      </w:r>
    </w:p>
    <w:p w14:paraId="6852B197" w14:textId="77777777" w:rsidR="00091CB0" w:rsidRPr="00A21B83" w:rsidRDefault="003F23CE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091CB0" w:rsidRPr="00A21B83">
        <w:rPr>
          <w:rFonts w:cs="Arial"/>
          <w:szCs w:val="20"/>
        </w:rPr>
        <w:t>:</w:t>
      </w:r>
      <w:r w:rsidR="00091CB0" w:rsidRPr="00A21B83">
        <w:rPr>
          <w:rFonts w:cs="Arial"/>
          <w:szCs w:val="20"/>
        </w:rPr>
        <w:tab/>
      </w:r>
      <w:r w:rsidR="00752970" w:rsidRPr="00A21B83">
        <w:rPr>
          <w:rFonts w:cs="Arial"/>
          <w:szCs w:val="20"/>
        </w:rPr>
        <w:t>60793163</w:t>
      </w:r>
    </w:p>
    <w:p w14:paraId="4773DDE0" w14:textId="77777777" w:rsidR="00F23B89" w:rsidRPr="00A21B83" w:rsidRDefault="00F23B89" w:rsidP="00091CB0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4313A30E" w14:textId="77777777" w:rsidR="00F23B89" w:rsidRPr="00A21B83" w:rsidRDefault="00F23B89" w:rsidP="00F23B89">
      <w:pPr>
        <w:tabs>
          <w:tab w:val="left" w:pos="2520"/>
        </w:tabs>
        <w:spacing w:before="60"/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 (dále jen „zaměstnavatel“) na straně druhé.</w:t>
      </w:r>
    </w:p>
    <w:p w14:paraId="63633144" w14:textId="77777777" w:rsidR="00F23B89" w:rsidRPr="00A21B83" w:rsidRDefault="00F23B89" w:rsidP="00BF32F7">
      <w:pPr>
        <w:pStyle w:val="lnek"/>
        <w:spacing w:before="240" w:after="120"/>
        <w:rPr>
          <w:sz w:val="20"/>
          <w:szCs w:val="20"/>
        </w:rPr>
      </w:pPr>
      <w:r w:rsidRPr="00A21B83">
        <w:rPr>
          <w:sz w:val="20"/>
          <w:szCs w:val="20"/>
        </w:rPr>
        <w:t>Článek I</w:t>
      </w:r>
    </w:p>
    <w:p w14:paraId="6F65EE18" w14:textId="77777777" w:rsidR="00F23B89" w:rsidRPr="00A21B83" w:rsidRDefault="00F23B89" w:rsidP="00F23B89">
      <w:pPr>
        <w:pStyle w:val="lnek"/>
        <w:spacing w:before="0" w:after="120"/>
        <w:rPr>
          <w:sz w:val="20"/>
          <w:szCs w:val="20"/>
        </w:rPr>
      </w:pPr>
      <w:r w:rsidRPr="00A21B83">
        <w:rPr>
          <w:sz w:val="20"/>
          <w:szCs w:val="20"/>
        </w:rPr>
        <w:t>Účel dodatku</w:t>
      </w:r>
    </w:p>
    <w:p w14:paraId="346BFA3E" w14:textId="77777777" w:rsidR="00F23B89" w:rsidRPr="00A21B83" w:rsidRDefault="00F23B89" w:rsidP="00F23B89">
      <w:pPr>
        <w:keepNext/>
        <w:tabs>
          <w:tab w:val="left" w:pos="252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>Účelem tohoto dodatku je úprava výše uvedené dohody uzavřené mezi Úřadem práce a zaměstnavatelem.</w:t>
      </w:r>
    </w:p>
    <w:p w14:paraId="2D6BE92D" w14:textId="77777777" w:rsidR="00F23B89" w:rsidRPr="00A21B83" w:rsidRDefault="00F23B89" w:rsidP="00F23B89">
      <w:pPr>
        <w:pStyle w:val="lnek"/>
        <w:spacing w:before="120" w:after="120"/>
        <w:rPr>
          <w:sz w:val="20"/>
          <w:szCs w:val="20"/>
        </w:rPr>
      </w:pPr>
      <w:r w:rsidRPr="00A21B83">
        <w:rPr>
          <w:sz w:val="20"/>
          <w:szCs w:val="20"/>
        </w:rPr>
        <w:t>Článek II</w:t>
      </w:r>
    </w:p>
    <w:p w14:paraId="1FDD3638" w14:textId="77777777" w:rsidR="00F23B89" w:rsidRDefault="00F23B89" w:rsidP="00F23B89">
      <w:pPr>
        <w:pStyle w:val="lnek"/>
        <w:spacing w:before="0" w:after="120"/>
        <w:rPr>
          <w:sz w:val="20"/>
          <w:szCs w:val="20"/>
        </w:rPr>
      </w:pPr>
      <w:r w:rsidRPr="00A21B83">
        <w:rPr>
          <w:sz w:val="20"/>
          <w:szCs w:val="20"/>
        </w:rPr>
        <w:t>Předmět dodatku</w:t>
      </w:r>
    </w:p>
    <w:p w14:paraId="37F18FBB" w14:textId="77777777" w:rsidR="00F23B89" w:rsidRDefault="00F23B89" w:rsidP="00DB278B">
      <w:pPr>
        <w:pStyle w:val="lnek"/>
        <w:spacing w:before="0" w:after="0"/>
        <w:jc w:val="both"/>
        <w:rPr>
          <w:sz w:val="20"/>
          <w:szCs w:val="20"/>
        </w:rPr>
      </w:pPr>
      <w:r w:rsidRPr="00A21B83">
        <w:rPr>
          <w:sz w:val="20"/>
          <w:szCs w:val="20"/>
        </w:rPr>
        <w:t>Ujednání výše uvedené dohody se mění takto</w:t>
      </w:r>
    </w:p>
    <w:p w14:paraId="4923CAAE" w14:textId="77777777" w:rsidR="003609FD" w:rsidRPr="00A21B83" w:rsidRDefault="003609FD" w:rsidP="00DB278B">
      <w:pPr>
        <w:pStyle w:val="lnek"/>
        <w:spacing w:before="0" w:after="0"/>
        <w:jc w:val="both"/>
        <w:rPr>
          <w:sz w:val="20"/>
          <w:szCs w:val="20"/>
        </w:rPr>
      </w:pPr>
    </w:p>
    <w:p w14:paraId="7D235591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 xml:space="preserve">Článek II, věta první bodu </w:t>
      </w:r>
      <w:r w:rsidR="00595EE8" w:rsidRPr="00A21B83">
        <w:t>1. 1</w:t>
      </w:r>
      <w:r w:rsidRPr="00A21B83">
        <w:t xml:space="preserve">. dohody zní: </w:t>
      </w:r>
    </w:p>
    <w:p w14:paraId="4F968C24" w14:textId="13C71B38" w:rsidR="00F23B89" w:rsidRPr="00A21B83" w:rsidRDefault="00F23B89" w:rsidP="00F23B89">
      <w:pPr>
        <w:pStyle w:val="Daltextbodudohody"/>
      </w:pPr>
      <w:r w:rsidRPr="00A21B83">
        <w:t>„</w:t>
      </w:r>
      <w:r w:rsidR="00595EE8" w:rsidRPr="00A21B83">
        <w:t>1</w:t>
      </w:r>
      <w:r w:rsidR="0009110E">
        <w:t>.</w:t>
      </w:r>
      <w:r w:rsidR="00595EE8" w:rsidRPr="00A21B83">
        <w:t>1 a) na</w:t>
      </w:r>
      <w:r w:rsidRPr="00A21B83">
        <w:t xml:space="preserve"> dobu ode dne </w:t>
      </w:r>
      <w:r w:rsidR="00595EE8" w:rsidRPr="00A21B83">
        <w:t>1.</w:t>
      </w:r>
      <w:r w:rsidR="008E6D54">
        <w:t>6</w:t>
      </w:r>
      <w:r w:rsidR="00595EE8">
        <w:t>. 20</w:t>
      </w:r>
      <w:r w:rsidR="00955545">
        <w:t>2</w:t>
      </w:r>
      <w:r w:rsidR="008E6D54">
        <w:t>2</w:t>
      </w:r>
      <w:r w:rsidRPr="00A21B83">
        <w:t xml:space="preserve"> do dne </w:t>
      </w:r>
      <w:r w:rsidR="00595EE8">
        <w:t>3</w:t>
      </w:r>
      <w:r w:rsidR="008E6D54">
        <w:t>0</w:t>
      </w:r>
      <w:r w:rsidR="00595EE8">
        <w:t>. 1</w:t>
      </w:r>
      <w:r w:rsidR="008E6D54">
        <w:t>1</w:t>
      </w:r>
      <w:r w:rsidR="00595EE8">
        <w:t>. 202</w:t>
      </w:r>
      <w:r w:rsidR="008E6D54">
        <w:t>2</w:t>
      </w:r>
      <w:r w:rsidR="0073226D" w:rsidRPr="00A21B83">
        <w:t>.“</w:t>
      </w:r>
    </w:p>
    <w:p w14:paraId="5D8B33A4" w14:textId="77777777" w:rsidR="00091CB0" w:rsidRPr="00A21B83" w:rsidRDefault="00091CB0" w:rsidP="00F23B89">
      <w:pPr>
        <w:pStyle w:val="Daltextbodudohody"/>
      </w:pPr>
    </w:p>
    <w:tbl>
      <w:tblPr>
        <w:tblW w:w="9138" w:type="dxa"/>
        <w:tblInd w:w="355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595EE8" w:rsidRPr="00393A94" w14:paraId="6974B3B0" w14:textId="77777777" w:rsidTr="00595EE8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9105E" w14:textId="77777777" w:rsidR="00595EE8" w:rsidRPr="00393A94" w:rsidRDefault="00595EE8" w:rsidP="0030699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5AE4E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CBD1A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5CEF7552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595EE8" w:rsidRPr="00393A94" w14:paraId="57B4964E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4C2B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D04F" w14:textId="26533D0F" w:rsidR="00595EE8" w:rsidRPr="00393A94" w:rsidRDefault="008E6D54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3380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40</w:t>
            </w:r>
          </w:p>
        </w:tc>
      </w:tr>
      <w:tr w:rsidR="00595EE8" w:rsidRPr="00393A94" w14:paraId="0737930C" w14:textId="77777777" w:rsidTr="00595EE8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72240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9CB04" w14:textId="3627A22F" w:rsidR="00595EE8" w:rsidRPr="00393A94" w:rsidRDefault="008E6D54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1E2329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7A10DAD8" w14:textId="77777777" w:rsidR="00363EA0" w:rsidRPr="00A21B83" w:rsidRDefault="00363EA0" w:rsidP="00FD60FB">
      <w:pPr>
        <w:pStyle w:val="Daltextbodudohody"/>
      </w:pPr>
    </w:p>
    <w:p w14:paraId="232D9A8B" w14:textId="77777777" w:rsidR="00363EA0" w:rsidRPr="00A21B83" w:rsidRDefault="00363EA0" w:rsidP="005407CB">
      <w:pPr>
        <w:pStyle w:val="Daltextbodudohody"/>
        <w:ind w:left="0"/>
      </w:pPr>
    </w:p>
    <w:p w14:paraId="278E8D28" w14:textId="79FD3EEB" w:rsidR="00FD60FB" w:rsidRPr="00A21B83" w:rsidRDefault="00FD60FB" w:rsidP="00FD60FB">
      <w:pPr>
        <w:pStyle w:val="Daltextbodudohody"/>
      </w:pPr>
      <w:r w:rsidRPr="00A21B83">
        <w:t>„</w:t>
      </w:r>
      <w:r w:rsidR="0009110E">
        <w:t>1.1</w:t>
      </w:r>
      <w:r w:rsidRPr="00A21B83">
        <w:t>. b) na dobu ode dne 1.</w:t>
      </w:r>
      <w:r w:rsidR="00712E6D">
        <w:t xml:space="preserve"> </w:t>
      </w:r>
      <w:r w:rsidR="008E6D54">
        <w:t>6</w:t>
      </w:r>
      <w:r w:rsidR="00BF3862" w:rsidRPr="00A21B83">
        <w:t>.</w:t>
      </w:r>
      <w:r w:rsidR="00712E6D">
        <w:t xml:space="preserve"> </w:t>
      </w:r>
      <w:r w:rsidR="00BF3862" w:rsidRPr="00A21B83">
        <w:t>20</w:t>
      </w:r>
      <w:r w:rsidR="00955545">
        <w:t>2</w:t>
      </w:r>
      <w:r w:rsidR="008E6D54">
        <w:t>2</w:t>
      </w:r>
      <w:r w:rsidRPr="00A21B83">
        <w:t xml:space="preserve"> do dne </w:t>
      </w:r>
      <w:r w:rsidR="0050626B">
        <w:t>3</w:t>
      </w:r>
      <w:r w:rsidR="00955545">
        <w:t>1</w:t>
      </w:r>
      <w:r w:rsidR="0050626B">
        <w:t>.</w:t>
      </w:r>
      <w:r w:rsidR="00712E6D">
        <w:t xml:space="preserve"> </w:t>
      </w:r>
      <w:r w:rsidR="008E6D54">
        <w:t>1</w:t>
      </w:r>
      <w:r w:rsidR="00AB0A74">
        <w:t>2</w:t>
      </w:r>
      <w:r w:rsidR="00BF3862" w:rsidRPr="00A21B83">
        <w:t>.</w:t>
      </w:r>
      <w:r w:rsidR="00712E6D">
        <w:t xml:space="preserve"> </w:t>
      </w:r>
      <w:r w:rsidR="00BF3862" w:rsidRPr="00A21B83">
        <w:t>202</w:t>
      </w:r>
      <w:r w:rsidR="00AB0A74">
        <w:t>2</w:t>
      </w:r>
      <w:r w:rsidR="0073226D" w:rsidRPr="00A21B83">
        <w:t>.“</w:t>
      </w:r>
    </w:p>
    <w:p w14:paraId="22C9F606" w14:textId="77777777" w:rsidR="00FD60FB" w:rsidRPr="00A21B83" w:rsidRDefault="00FD60FB" w:rsidP="00FD60FB">
      <w:pPr>
        <w:pStyle w:val="Daltextbodudohody"/>
      </w:pPr>
    </w:p>
    <w:tbl>
      <w:tblPr>
        <w:tblW w:w="9214" w:type="dxa"/>
        <w:tblInd w:w="27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2268"/>
      </w:tblGrid>
      <w:tr w:rsidR="00595EE8" w:rsidRPr="00393A94" w14:paraId="2AF7490D" w14:textId="77777777" w:rsidTr="00AB0A74">
        <w:trPr>
          <w:cantSplit/>
          <w:tblHeader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00A63" w14:textId="77777777" w:rsidR="00595EE8" w:rsidRPr="00393A94" w:rsidRDefault="00595EE8" w:rsidP="0030699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CB595F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07071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2456A4A6" w14:textId="77777777" w:rsidR="00595EE8" w:rsidRPr="00393A94" w:rsidRDefault="00595EE8" w:rsidP="0030699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595EE8" w:rsidRPr="00393A94" w14:paraId="4115A8AF" w14:textId="77777777" w:rsidTr="00AB0A74">
        <w:trPr>
          <w:cantSplit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3BE8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185C" w14:textId="41A31199" w:rsidR="00595EE8" w:rsidRPr="00393A94" w:rsidRDefault="0009110E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5C9D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40</w:t>
            </w:r>
          </w:p>
        </w:tc>
      </w:tr>
      <w:tr w:rsidR="00595EE8" w:rsidRPr="00393A94" w14:paraId="131E1A18" w14:textId="77777777" w:rsidTr="00AB0A74">
        <w:trPr>
          <w:cantSplit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51D82" w14:textId="77777777" w:rsidR="00595EE8" w:rsidRPr="00393A94" w:rsidRDefault="00595EE8" w:rsidP="00306990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79FF8F" w14:textId="605E7A5F" w:rsidR="00595EE8" w:rsidRPr="00393A94" w:rsidRDefault="0009110E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DEA30" w14:textId="77777777" w:rsidR="00595EE8" w:rsidRPr="00393A94" w:rsidRDefault="00595EE8" w:rsidP="0030699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2796F5EA" w14:textId="77777777" w:rsidR="00AB0A74" w:rsidRDefault="00AB0A74" w:rsidP="00AB0A74">
      <w:pPr>
        <w:pStyle w:val="Daltextbodudohody"/>
        <w:ind w:left="0"/>
      </w:pPr>
    </w:p>
    <w:p w14:paraId="66FBAC14" w14:textId="77777777" w:rsidR="00AB0A74" w:rsidRDefault="00AB0A74" w:rsidP="00AB0A74">
      <w:pPr>
        <w:pStyle w:val="Daltextbodudohody"/>
        <w:ind w:left="0"/>
      </w:pPr>
    </w:p>
    <w:p w14:paraId="49762945" w14:textId="77777777" w:rsidR="00AB0A74" w:rsidRDefault="00AB0A74" w:rsidP="00AB0A74">
      <w:pPr>
        <w:pStyle w:val="Daltextbodudohody"/>
        <w:ind w:left="0"/>
      </w:pPr>
    </w:p>
    <w:p w14:paraId="66E95E61" w14:textId="77777777" w:rsidR="00AB0A74" w:rsidRDefault="00AB0A74" w:rsidP="00AB0A74">
      <w:pPr>
        <w:pStyle w:val="Daltextbodudohody"/>
        <w:ind w:left="0"/>
      </w:pPr>
    </w:p>
    <w:p w14:paraId="41A86FA8" w14:textId="77777777" w:rsidR="00AB0A74" w:rsidRDefault="00AB0A74" w:rsidP="00AB0A74">
      <w:pPr>
        <w:pStyle w:val="Daltextbodudohody"/>
        <w:ind w:left="0"/>
      </w:pPr>
    </w:p>
    <w:p w14:paraId="562E4502" w14:textId="77777777" w:rsidR="00AB0A74" w:rsidRDefault="00AB0A74" w:rsidP="00AB0A74">
      <w:pPr>
        <w:pStyle w:val="Daltextbodudohody"/>
        <w:ind w:left="0"/>
      </w:pPr>
    </w:p>
    <w:p w14:paraId="3378E8D4" w14:textId="77777777" w:rsidR="00AB0A74" w:rsidRDefault="00AB0A74" w:rsidP="00AB0A74">
      <w:pPr>
        <w:pStyle w:val="Daltextbodudohody"/>
        <w:ind w:left="0"/>
      </w:pPr>
    </w:p>
    <w:p w14:paraId="210E28F3" w14:textId="481A4940" w:rsidR="00AB0A74" w:rsidRDefault="00AB0A74" w:rsidP="00AB0A74">
      <w:pPr>
        <w:pStyle w:val="Daltextbodudohody"/>
        <w:ind w:left="0"/>
      </w:pPr>
      <w:r w:rsidRPr="00A21B83">
        <w:lastRenderedPageBreak/>
        <w:t>„</w:t>
      </w:r>
      <w:r>
        <w:t>1.1</w:t>
      </w:r>
      <w:r w:rsidRPr="00A21B83">
        <w:t xml:space="preserve">. </w:t>
      </w:r>
      <w:r>
        <w:t>c</w:t>
      </w:r>
      <w:r w:rsidRPr="00A21B83">
        <w:t>) na dobu ode dne 1.</w:t>
      </w:r>
      <w:r>
        <w:t xml:space="preserve"> 1</w:t>
      </w:r>
      <w:r w:rsidRPr="00A21B83">
        <w:t>.</w:t>
      </w:r>
      <w:r>
        <w:t xml:space="preserve"> </w:t>
      </w:r>
      <w:r w:rsidRPr="00A21B83">
        <w:t>20</w:t>
      </w:r>
      <w:r>
        <w:t>23</w:t>
      </w:r>
      <w:r w:rsidRPr="00A21B83">
        <w:t xml:space="preserve"> do dne </w:t>
      </w:r>
      <w:r>
        <w:t>31. 1</w:t>
      </w:r>
      <w:r w:rsidRPr="00A21B83">
        <w:t>.</w:t>
      </w:r>
      <w:r>
        <w:t xml:space="preserve"> </w:t>
      </w:r>
      <w:r w:rsidRPr="00A21B83">
        <w:t>202</w:t>
      </w:r>
      <w:r>
        <w:t>3</w:t>
      </w:r>
      <w:r w:rsidRPr="00A21B83">
        <w:t>.“</w:t>
      </w:r>
    </w:p>
    <w:p w14:paraId="1E5CD446" w14:textId="6A48538D" w:rsidR="00AB0A74" w:rsidRDefault="00AB0A74" w:rsidP="005C030C">
      <w:pPr>
        <w:pStyle w:val="Daltextbodudohody"/>
        <w:ind w:left="0"/>
      </w:pPr>
    </w:p>
    <w:tbl>
      <w:tblPr>
        <w:tblW w:w="9138" w:type="dxa"/>
        <w:tblInd w:w="355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AB0A74" w:rsidRPr="00393A94" w14:paraId="3F24527B" w14:textId="77777777" w:rsidTr="000569F1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2C8C50" w14:textId="77777777" w:rsidR="00AB0A74" w:rsidRPr="00393A94" w:rsidRDefault="00AB0A74" w:rsidP="000569F1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0FA737" w14:textId="77777777" w:rsidR="00AB0A74" w:rsidRPr="00393A94" w:rsidRDefault="00AB0A74" w:rsidP="000569F1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 xml:space="preserve">Počet </w:t>
            </w:r>
            <w:r w:rsidRPr="00393A94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8EADC3" w14:textId="77777777" w:rsidR="00AB0A74" w:rsidRPr="00393A94" w:rsidRDefault="00AB0A74" w:rsidP="000569F1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Týdenní pracovní doba</w:t>
            </w:r>
          </w:p>
          <w:p w14:paraId="2EAD084E" w14:textId="77777777" w:rsidR="00AB0A74" w:rsidRPr="00393A94" w:rsidRDefault="00AB0A74" w:rsidP="000569F1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v hod. (úvazek)</w:t>
            </w:r>
          </w:p>
        </w:tc>
      </w:tr>
      <w:tr w:rsidR="00AB0A74" w:rsidRPr="00393A94" w14:paraId="77678317" w14:textId="77777777" w:rsidTr="000569F1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10B9" w14:textId="77777777" w:rsidR="00AB0A74" w:rsidRPr="00393A94" w:rsidRDefault="00AB0A74" w:rsidP="000569F1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dělník čištění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7375" w14:textId="77777777" w:rsidR="00AB0A74" w:rsidRPr="00393A94" w:rsidRDefault="00AB0A74" w:rsidP="000569F1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18DC" w14:textId="0F35A4E6" w:rsidR="00AB0A74" w:rsidRPr="00393A94" w:rsidRDefault="00AB0A74" w:rsidP="000569F1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37,5</w:t>
            </w:r>
          </w:p>
        </w:tc>
      </w:tr>
      <w:tr w:rsidR="00AB0A74" w:rsidRPr="00393A94" w14:paraId="4684C5F2" w14:textId="77777777" w:rsidTr="000569F1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1CFB05" w14:textId="77777777" w:rsidR="00AB0A74" w:rsidRPr="00393A94" w:rsidRDefault="00AB0A74" w:rsidP="000569F1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393A94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6DDC9" w14:textId="77777777" w:rsidR="00AB0A74" w:rsidRPr="00393A94" w:rsidRDefault="00AB0A74" w:rsidP="000569F1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07423C" w14:textId="77777777" w:rsidR="00AB0A74" w:rsidRPr="00393A94" w:rsidRDefault="00AB0A74" w:rsidP="000569F1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1391C87C" w14:textId="77777777" w:rsidR="0050626B" w:rsidRPr="00A21B83" w:rsidRDefault="0050626B" w:rsidP="00347E07">
      <w:pPr>
        <w:rPr>
          <w:szCs w:val="20"/>
        </w:rPr>
      </w:pPr>
    </w:p>
    <w:p w14:paraId="47A87570" w14:textId="0FAF0ED4" w:rsidR="0009110E" w:rsidRPr="0009110E" w:rsidRDefault="0009110E" w:rsidP="0009110E">
      <w:pPr>
        <w:pStyle w:val="Odstavecseseznamem"/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 </w:t>
      </w:r>
      <w:r w:rsidRPr="0009110E">
        <w:rPr>
          <w:szCs w:val="20"/>
        </w:rPr>
        <w:t>Článek II, bod 2. dohody zní:</w:t>
      </w:r>
    </w:p>
    <w:p w14:paraId="41DE9B7E" w14:textId="77777777" w:rsidR="0009110E" w:rsidRDefault="0009110E" w:rsidP="0009110E">
      <w:pPr>
        <w:pStyle w:val="Odstavecseseznamem"/>
        <w:ind w:left="420"/>
        <w:rPr>
          <w:szCs w:val="20"/>
        </w:rPr>
      </w:pPr>
    </w:p>
    <w:p w14:paraId="24AE3403" w14:textId="3F81A251" w:rsidR="0009110E" w:rsidRDefault="0009110E" w:rsidP="0009110E">
      <w:pPr>
        <w:pStyle w:val="Odstavecseseznamem"/>
        <w:ind w:left="420"/>
        <w:rPr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</w:t>
      </w:r>
      <w:r w:rsidR="008E6D54">
        <w:rPr>
          <w:szCs w:val="20"/>
        </w:rPr>
        <w:t>0</w:t>
      </w:r>
      <w:r>
        <w:rPr>
          <w:szCs w:val="20"/>
        </w:rPr>
        <w:t xml:space="preserve">. </w:t>
      </w:r>
      <w:r w:rsidR="008E6D54">
        <w:rPr>
          <w:szCs w:val="20"/>
        </w:rPr>
        <w:t>1</w:t>
      </w:r>
      <w:r>
        <w:rPr>
          <w:szCs w:val="20"/>
        </w:rPr>
        <w:t>1. 202</w:t>
      </w:r>
      <w:r w:rsidR="00347E07">
        <w:rPr>
          <w:szCs w:val="20"/>
        </w:rPr>
        <w:t>2</w:t>
      </w:r>
      <w:r w:rsidR="008E6D54">
        <w:rPr>
          <w:szCs w:val="20"/>
        </w:rPr>
        <w:t xml:space="preserve"> </w:t>
      </w:r>
      <w:r>
        <w:rPr>
          <w:szCs w:val="20"/>
        </w:rPr>
        <w:t>podle bodu 1.1.a)</w:t>
      </w:r>
      <w:r w:rsidR="005C030C">
        <w:rPr>
          <w:szCs w:val="20"/>
        </w:rPr>
        <w:t>,</w:t>
      </w:r>
      <w:r w:rsidR="00347E07">
        <w:rPr>
          <w:szCs w:val="20"/>
        </w:rPr>
        <w:t xml:space="preserve"> </w:t>
      </w:r>
      <w:r>
        <w:rPr>
          <w:szCs w:val="20"/>
        </w:rPr>
        <w:t>nejdéle do 31.</w:t>
      </w:r>
      <w:r w:rsidR="008E6D54">
        <w:rPr>
          <w:szCs w:val="20"/>
        </w:rPr>
        <w:t>1</w:t>
      </w:r>
      <w:r w:rsidR="0080587E">
        <w:rPr>
          <w:szCs w:val="20"/>
        </w:rPr>
        <w:t>2</w:t>
      </w:r>
      <w:r>
        <w:rPr>
          <w:szCs w:val="20"/>
        </w:rPr>
        <w:t>.202</w:t>
      </w:r>
      <w:r w:rsidR="0080587E">
        <w:rPr>
          <w:szCs w:val="20"/>
        </w:rPr>
        <w:t>2</w:t>
      </w:r>
      <w:r>
        <w:rPr>
          <w:szCs w:val="20"/>
        </w:rPr>
        <w:t xml:space="preserve"> podle bodu 1.1.b)</w:t>
      </w:r>
      <w:r w:rsidR="005C030C">
        <w:rPr>
          <w:szCs w:val="20"/>
        </w:rPr>
        <w:t xml:space="preserve"> a nejdéle do 31.1.2023 podle bodu 1.1 c)</w:t>
      </w:r>
      <w:r w:rsidR="00347E07">
        <w:rPr>
          <w:szCs w:val="20"/>
        </w:rPr>
        <w:t>.</w:t>
      </w:r>
      <w:r>
        <w:rPr>
          <w:szCs w:val="20"/>
        </w:rPr>
        <w:t>“</w:t>
      </w:r>
    </w:p>
    <w:p w14:paraId="6E31D08B" w14:textId="77777777" w:rsidR="00F23B89" w:rsidRPr="00A21B83" w:rsidRDefault="00F23B89" w:rsidP="00FE0348">
      <w:pPr>
        <w:pStyle w:val="Daltextbodudohody"/>
      </w:pPr>
    </w:p>
    <w:p w14:paraId="081A562B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A21B83">
        <w:t>Článek III, bod 1. dohody zní:</w:t>
      </w:r>
    </w:p>
    <w:p w14:paraId="756851DC" w14:textId="77777777" w:rsidR="00EF6F3F" w:rsidRPr="00A21B83" w:rsidRDefault="00EF6F3F" w:rsidP="00E932B1">
      <w:pPr>
        <w:pStyle w:val="Boddohody"/>
        <w:numPr>
          <w:ilvl w:val="0"/>
          <w:numId w:val="0"/>
        </w:numPr>
        <w:spacing w:before="120"/>
        <w:ind w:left="360"/>
      </w:pPr>
      <w:r w:rsidRPr="00A21B83">
        <w:t>„Úřad práce se zavazuje poskytnout zaměstnavateli příspěvek ve výši</w:t>
      </w:r>
      <w:r w:rsidRPr="00A21B83">
        <w:rPr>
          <w:rStyle w:val="PedmtkomenteChar"/>
        </w:rPr>
        <w:t xml:space="preserve"> </w:t>
      </w:r>
      <w:r w:rsidRPr="00A21B83">
        <w:rPr>
          <w:rStyle w:val="FontStyle21"/>
          <w:sz w:val="20"/>
        </w:rPr>
        <w:t>vynaložených prostředků na mzdy nebo platy na zaměstnance</w:t>
      </w:r>
      <w:r w:rsidRPr="00A21B83"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5407CB" w:rsidRPr="00A21B83">
        <w:t>.</w:t>
      </w:r>
    </w:p>
    <w:p w14:paraId="3E196580" w14:textId="77777777" w:rsidR="00FD60FB" w:rsidRPr="00A21B83" w:rsidRDefault="00FD60FB" w:rsidP="00FD60FB">
      <w:pPr>
        <w:pStyle w:val="Daltextbodudohody"/>
      </w:pPr>
    </w:p>
    <w:p w14:paraId="6F57ADA6" w14:textId="77777777" w:rsidR="00F23B89" w:rsidRPr="00A21B83" w:rsidRDefault="00F23B89" w:rsidP="00F23B89">
      <w:pPr>
        <w:rPr>
          <w:rFonts w:cs="Arial"/>
          <w:vanish/>
          <w:szCs w:val="20"/>
        </w:rPr>
      </w:pPr>
      <w:r w:rsidRPr="00A21B83">
        <w:rPr>
          <w:rFonts w:cs="Arial"/>
          <w:vanish/>
          <w:szCs w:val="20"/>
        </w:rPr>
        <w:t>tabMístaPříspěvek</w:t>
      </w:r>
    </w:p>
    <w:tbl>
      <w:tblPr>
        <w:tblW w:w="9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A21B83" w14:paraId="0E643424" w14:textId="77777777" w:rsidTr="00347E07">
        <w:tc>
          <w:tcPr>
            <w:tcW w:w="2016" w:type="dxa"/>
            <w:shd w:val="clear" w:color="auto" w:fill="D9D9D9" w:themeFill="background1" w:themeFillShade="D9"/>
          </w:tcPr>
          <w:p w14:paraId="11ADA475" w14:textId="77777777" w:rsidR="003609FD" w:rsidRDefault="00F23B89" w:rsidP="009F34FB">
            <w:pPr>
              <w:pStyle w:val="Daltextbodudohody"/>
              <w:ind w:left="0"/>
            </w:pPr>
            <w:r w:rsidRPr="00A21B83">
              <w:t>Druh práce</w:t>
            </w:r>
          </w:p>
          <w:p w14:paraId="4D8AC663" w14:textId="77777777" w:rsidR="003609FD" w:rsidRDefault="003609FD" w:rsidP="003609FD"/>
          <w:p w14:paraId="5FE9B268" w14:textId="77777777" w:rsidR="00F23B89" w:rsidRPr="003609FD" w:rsidRDefault="00F23B89" w:rsidP="003609FD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36E35F2" w14:textId="77777777" w:rsidR="00F23B89" w:rsidRPr="00A21B83" w:rsidRDefault="005407CB" w:rsidP="009F34FB">
            <w:pPr>
              <w:pStyle w:val="Daltextbodudohody"/>
              <w:ind w:left="0"/>
            </w:pPr>
            <w:r w:rsidRPr="00A21B83">
              <w:t>Období</w:t>
            </w:r>
            <w:r w:rsidR="00712E6D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18498C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Počet pracovních míst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CCA6862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Týdenní pracovní doba v hod. (úvazek)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7C136059" w14:textId="77777777" w:rsidR="00F23B89" w:rsidRPr="00A21B83" w:rsidRDefault="00F23B89" w:rsidP="009F34FB">
            <w:pPr>
              <w:pStyle w:val="Daltextbodudohody"/>
              <w:ind w:left="0"/>
            </w:pPr>
            <w:r w:rsidRPr="00A21B83">
              <w:t>Max. měsíční výše příspěvku na 1 pracovní místo (Kč)</w:t>
            </w:r>
          </w:p>
        </w:tc>
      </w:tr>
      <w:tr w:rsidR="00F23B89" w:rsidRPr="00A21B83" w14:paraId="66E6E996" w14:textId="77777777" w:rsidTr="00347E07">
        <w:trPr>
          <w:trHeight w:val="453"/>
        </w:trPr>
        <w:tc>
          <w:tcPr>
            <w:tcW w:w="2016" w:type="dxa"/>
            <w:shd w:val="clear" w:color="auto" w:fill="auto"/>
          </w:tcPr>
          <w:p w14:paraId="3530FBA8" w14:textId="77777777" w:rsidR="00F23B89" w:rsidRPr="00A21B83" w:rsidRDefault="0050626B" w:rsidP="00EF5CC4">
            <w:pPr>
              <w:pStyle w:val="Daltextbodudohody"/>
              <w:ind w:left="0"/>
              <w:jc w:val="left"/>
            </w:pPr>
            <w:r>
              <w:t>d</w:t>
            </w:r>
            <w:r w:rsidR="00EF5CC4" w:rsidRPr="00A21B83">
              <w:t xml:space="preserve">ělník </w:t>
            </w:r>
            <w:r w:rsidR="00363EA0" w:rsidRPr="00A21B83">
              <w:t>čištění města</w:t>
            </w:r>
          </w:p>
        </w:tc>
        <w:tc>
          <w:tcPr>
            <w:tcW w:w="2694" w:type="dxa"/>
            <w:shd w:val="clear" w:color="auto" w:fill="auto"/>
          </w:tcPr>
          <w:p w14:paraId="333326D0" w14:textId="7CF203A8" w:rsidR="00F23B89" w:rsidRPr="00A21B83" w:rsidRDefault="00606A02" w:rsidP="00595EE8">
            <w:pPr>
              <w:pStyle w:val="Daltextbodudohody"/>
              <w:ind w:left="0"/>
            </w:pPr>
            <w:r>
              <w:t>1.</w:t>
            </w:r>
            <w:r w:rsidR="008E6D54">
              <w:t>6</w:t>
            </w:r>
            <w:r>
              <w:t>.202</w:t>
            </w:r>
            <w:r w:rsidR="008E6D54">
              <w:t>2</w:t>
            </w:r>
            <w:r>
              <w:t xml:space="preserve"> – 3</w:t>
            </w:r>
            <w:r w:rsidR="008E6D54">
              <w:t>0</w:t>
            </w:r>
            <w:r>
              <w:t>.</w:t>
            </w:r>
            <w:r w:rsidR="008E6D54">
              <w:t>1</w:t>
            </w:r>
            <w:r w:rsidR="00595EE8">
              <w:t>1.202</w:t>
            </w:r>
            <w:r w:rsidR="00347E07">
              <w:t>2</w:t>
            </w:r>
          </w:p>
        </w:tc>
        <w:tc>
          <w:tcPr>
            <w:tcW w:w="1417" w:type="dxa"/>
            <w:shd w:val="clear" w:color="auto" w:fill="auto"/>
          </w:tcPr>
          <w:p w14:paraId="4C64B7AD" w14:textId="278F9018" w:rsidR="00F23B89" w:rsidRPr="00A21B83" w:rsidRDefault="008E6D54" w:rsidP="009F34FB">
            <w:pPr>
              <w:pStyle w:val="Daltextbodudohody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  <w:shd w:val="clear" w:color="auto" w:fill="auto"/>
          </w:tcPr>
          <w:p w14:paraId="4EE757F1" w14:textId="77777777" w:rsidR="00F23B89" w:rsidRPr="00A21B83" w:rsidRDefault="00F23B89" w:rsidP="009F34FB">
            <w:pPr>
              <w:pStyle w:val="Daltextbodudohody"/>
              <w:ind w:left="0"/>
              <w:jc w:val="center"/>
            </w:pPr>
            <w:r w:rsidRPr="00A21B83">
              <w:t>40</w:t>
            </w:r>
          </w:p>
        </w:tc>
        <w:tc>
          <w:tcPr>
            <w:tcW w:w="1689" w:type="dxa"/>
            <w:shd w:val="clear" w:color="auto" w:fill="auto"/>
          </w:tcPr>
          <w:p w14:paraId="1C258834" w14:textId="5913730A" w:rsidR="00F23B89" w:rsidRPr="00A21B83" w:rsidRDefault="00BF3862" w:rsidP="009F34FB">
            <w:pPr>
              <w:pStyle w:val="Daltextbodudohody"/>
              <w:ind w:left="0"/>
              <w:jc w:val="center"/>
            </w:pPr>
            <w:r w:rsidRPr="00A21B83">
              <w:t>1</w:t>
            </w:r>
            <w:r w:rsidR="008E6D54">
              <w:t>6</w:t>
            </w:r>
            <w:r w:rsidRPr="00A21B83">
              <w:t xml:space="preserve"> </w:t>
            </w:r>
            <w:r w:rsidR="00F23B89" w:rsidRPr="00A21B83">
              <w:t>000</w:t>
            </w:r>
          </w:p>
        </w:tc>
      </w:tr>
      <w:tr w:rsidR="00FD60FB" w:rsidRPr="00A21B83" w14:paraId="16DE2E25" w14:textId="77777777" w:rsidTr="00347E07">
        <w:trPr>
          <w:trHeight w:val="545"/>
        </w:trPr>
        <w:tc>
          <w:tcPr>
            <w:tcW w:w="2016" w:type="dxa"/>
            <w:shd w:val="clear" w:color="auto" w:fill="auto"/>
          </w:tcPr>
          <w:p w14:paraId="439C1042" w14:textId="77777777" w:rsidR="00FD60FB" w:rsidRPr="00A21B83" w:rsidRDefault="00595EE8" w:rsidP="00EF5CC4">
            <w:pPr>
              <w:pStyle w:val="Daltextbodudohody"/>
              <w:ind w:left="0"/>
              <w:jc w:val="left"/>
            </w:pPr>
            <w:r>
              <w:t xml:space="preserve">dělník čištění </w:t>
            </w:r>
            <w:r w:rsidR="00363EA0" w:rsidRPr="00A21B83">
              <w:t>města</w:t>
            </w:r>
          </w:p>
        </w:tc>
        <w:tc>
          <w:tcPr>
            <w:tcW w:w="2694" w:type="dxa"/>
            <w:shd w:val="clear" w:color="auto" w:fill="auto"/>
          </w:tcPr>
          <w:p w14:paraId="55289BFA" w14:textId="0DA3C14B" w:rsidR="00FD60FB" w:rsidRPr="00A21B83" w:rsidRDefault="00BF3862" w:rsidP="00595EE8">
            <w:pPr>
              <w:pStyle w:val="Daltextbodudohody"/>
              <w:ind w:left="0"/>
            </w:pPr>
            <w:r w:rsidRPr="00A21B83">
              <w:t>1.</w:t>
            </w:r>
            <w:r w:rsidR="008E6D54">
              <w:t>6</w:t>
            </w:r>
            <w:r w:rsidRPr="00A21B83">
              <w:t>.20</w:t>
            </w:r>
            <w:r w:rsidR="00955545">
              <w:t>2</w:t>
            </w:r>
            <w:r w:rsidR="008E6D54">
              <w:t>2</w:t>
            </w:r>
            <w:r w:rsidR="00FD60FB" w:rsidRPr="00A21B83">
              <w:t xml:space="preserve"> </w:t>
            </w:r>
            <w:r w:rsidR="00606A02" w:rsidRPr="00A21B83">
              <w:t>– 31.</w:t>
            </w:r>
            <w:r w:rsidR="001C5B21">
              <w:t>1</w:t>
            </w:r>
            <w:r w:rsidR="005C030C">
              <w:t>2</w:t>
            </w:r>
            <w:r w:rsidR="00595EE8">
              <w:t>.202</w:t>
            </w:r>
            <w:r w:rsidR="005C030C">
              <w:t>2</w:t>
            </w:r>
          </w:p>
        </w:tc>
        <w:tc>
          <w:tcPr>
            <w:tcW w:w="1417" w:type="dxa"/>
            <w:shd w:val="clear" w:color="auto" w:fill="auto"/>
          </w:tcPr>
          <w:p w14:paraId="11F4A428" w14:textId="579FA143" w:rsidR="00FD60FB" w:rsidRPr="00A21B83" w:rsidRDefault="0009110E" w:rsidP="003B0EBD">
            <w:pPr>
              <w:pStyle w:val="Daltextbodudohody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  <w:shd w:val="clear" w:color="auto" w:fill="auto"/>
          </w:tcPr>
          <w:p w14:paraId="714A604E" w14:textId="77777777" w:rsidR="00FD60FB" w:rsidRPr="00A21B83" w:rsidRDefault="00FD60FB" w:rsidP="003B0EBD">
            <w:pPr>
              <w:pStyle w:val="Daltextbodudohody"/>
              <w:ind w:left="0"/>
              <w:jc w:val="center"/>
            </w:pPr>
            <w:r w:rsidRPr="00A21B83">
              <w:t>40</w:t>
            </w:r>
          </w:p>
        </w:tc>
        <w:tc>
          <w:tcPr>
            <w:tcW w:w="1689" w:type="dxa"/>
            <w:shd w:val="clear" w:color="auto" w:fill="auto"/>
          </w:tcPr>
          <w:p w14:paraId="4D5D7F01" w14:textId="2DA5A65E" w:rsidR="00FD60FB" w:rsidRPr="00A21B83" w:rsidRDefault="00BF3862" w:rsidP="003B0EBD">
            <w:pPr>
              <w:pStyle w:val="Daltextbodudohody"/>
              <w:ind w:left="0"/>
              <w:jc w:val="center"/>
            </w:pPr>
            <w:r w:rsidRPr="00A21B83">
              <w:t>1</w:t>
            </w:r>
            <w:r w:rsidR="008E6D54">
              <w:t>6</w:t>
            </w:r>
            <w:r w:rsidRPr="00A21B83">
              <w:t xml:space="preserve"> </w:t>
            </w:r>
            <w:r w:rsidR="00FD60FB" w:rsidRPr="00A21B83">
              <w:t>000</w:t>
            </w:r>
          </w:p>
        </w:tc>
      </w:tr>
      <w:tr w:rsidR="005C030C" w:rsidRPr="00A21B83" w14:paraId="5D4CBF96" w14:textId="77777777" w:rsidTr="00347E07">
        <w:trPr>
          <w:trHeight w:val="545"/>
        </w:trPr>
        <w:tc>
          <w:tcPr>
            <w:tcW w:w="2016" w:type="dxa"/>
            <w:shd w:val="clear" w:color="auto" w:fill="auto"/>
          </w:tcPr>
          <w:p w14:paraId="3FAD05B5" w14:textId="7F51FDF0" w:rsidR="005C030C" w:rsidRDefault="005C030C" w:rsidP="005C030C">
            <w:pPr>
              <w:pStyle w:val="Daltextbodudohody"/>
              <w:ind w:left="0"/>
              <w:jc w:val="left"/>
            </w:pPr>
            <w:r>
              <w:t xml:space="preserve">dělník čištění </w:t>
            </w:r>
            <w:r w:rsidRPr="00A21B83">
              <w:t>města</w:t>
            </w:r>
          </w:p>
        </w:tc>
        <w:tc>
          <w:tcPr>
            <w:tcW w:w="2694" w:type="dxa"/>
            <w:shd w:val="clear" w:color="auto" w:fill="auto"/>
          </w:tcPr>
          <w:p w14:paraId="6BC0B77C" w14:textId="596563B4" w:rsidR="005C030C" w:rsidRPr="00A21B83" w:rsidRDefault="005C030C" w:rsidP="005C030C">
            <w:pPr>
              <w:pStyle w:val="Daltextbodudohody"/>
              <w:ind w:left="0"/>
            </w:pPr>
            <w:r w:rsidRPr="00A21B83">
              <w:t>1.</w:t>
            </w:r>
            <w:r>
              <w:t>1</w:t>
            </w:r>
            <w:r w:rsidRPr="00A21B83">
              <w:t>.20</w:t>
            </w:r>
            <w:r>
              <w:t>23</w:t>
            </w:r>
            <w:r w:rsidRPr="00A21B83">
              <w:t xml:space="preserve"> – 31.</w:t>
            </w:r>
            <w:r>
              <w:t>1.2023</w:t>
            </w:r>
          </w:p>
        </w:tc>
        <w:tc>
          <w:tcPr>
            <w:tcW w:w="1417" w:type="dxa"/>
            <w:shd w:val="clear" w:color="auto" w:fill="auto"/>
          </w:tcPr>
          <w:p w14:paraId="5B4BFBDE" w14:textId="01E377A6" w:rsidR="005C030C" w:rsidRDefault="005C030C" w:rsidP="005C030C">
            <w:pPr>
              <w:pStyle w:val="Daltextbodudohody"/>
              <w:ind w:left="0"/>
              <w:jc w:val="center"/>
            </w:pPr>
            <w:r>
              <w:t>2</w:t>
            </w:r>
          </w:p>
        </w:tc>
        <w:tc>
          <w:tcPr>
            <w:tcW w:w="1241" w:type="dxa"/>
            <w:shd w:val="clear" w:color="auto" w:fill="auto"/>
          </w:tcPr>
          <w:p w14:paraId="0D0A5C2D" w14:textId="177BC18E" w:rsidR="005C030C" w:rsidRPr="00A21B83" w:rsidRDefault="005C030C" w:rsidP="005C030C">
            <w:pPr>
              <w:pStyle w:val="Daltextbodudohody"/>
              <w:ind w:left="0"/>
              <w:jc w:val="center"/>
            </w:pPr>
            <w:r>
              <w:t>37,5</w:t>
            </w:r>
          </w:p>
        </w:tc>
        <w:tc>
          <w:tcPr>
            <w:tcW w:w="1689" w:type="dxa"/>
            <w:shd w:val="clear" w:color="auto" w:fill="auto"/>
          </w:tcPr>
          <w:p w14:paraId="617EECBB" w14:textId="3FC5F871" w:rsidR="005C030C" w:rsidRPr="00A21B83" w:rsidRDefault="005C030C" w:rsidP="005C030C">
            <w:pPr>
              <w:pStyle w:val="Daltextbodudohody"/>
              <w:ind w:left="0"/>
              <w:jc w:val="center"/>
            </w:pPr>
            <w:r w:rsidRPr="00A21B83">
              <w:t>1</w:t>
            </w:r>
            <w:r>
              <w:t>6</w:t>
            </w:r>
            <w:r w:rsidRPr="00A21B83">
              <w:t xml:space="preserve"> 000</w:t>
            </w:r>
          </w:p>
        </w:tc>
      </w:tr>
    </w:tbl>
    <w:p w14:paraId="168CA43B" w14:textId="4F1B6606" w:rsidR="00F23B89" w:rsidRDefault="00F23B89" w:rsidP="005C030C">
      <w:pPr>
        <w:ind w:firstLine="357"/>
        <w:rPr>
          <w:szCs w:val="20"/>
        </w:rPr>
      </w:pPr>
      <w:r w:rsidRPr="00A21B83">
        <w:rPr>
          <w:szCs w:val="20"/>
        </w:rPr>
        <w:t xml:space="preserve">Součet poskytnutých měsíčních příspěvků nepřekročí částku </w:t>
      </w:r>
      <w:r w:rsidR="008E6D54">
        <w:rPr>
          <w:szCs w:val="20"/>
        </w:rPr>
        <w:t>448</w:t>
      </w:r>
      <w:r w:rsidR="00955545">
        <w:rPr>
          <w:szCs w:val="20"/>
        </w:rPr>
        <w:t xml:space="preserve"> 000</w:t>
      </w:r>
      <w:r w:rsidR="001C433A" w:rsidRPr="00A21B83">
        <w:rPr>
          <w:szCs w:val="20"/>
        </w:rPr>
        <w:t xml:space="preserve"> Kč</w:t>
      </w:r>
      <w:r w:rsidRPr="00A21B83">
        <w:rPr>
          <w:szCs w:val="20"/>
        </w:rPr>
        <w:t>.“</w:t>
      </w:r>
    </w:p>
    <w:p w14:paraId="6925E026" w14:textId="77777777" w:rsidR="005C030C" w:rsidRPr="00A21B83" w:rsidRDefault="005C030C" w:rsidP="005C030C">
      <w:pPr>
        <w:ind w:firstLine="357"/>
        <w:rPr>
          <w:szCs w:val="20"/>
        </w:rPr>
      </w:pPr>
    </w:p>
    <w:p w14:paraId="7BC97B2F" w14:textId="4AAF51B2" w:rsidR="00BF32F7" w:rsidRDefault="00F23B89" w:rsidP="005C030C">
      <w:pPr>
        <w:pStyle w:val="Boddohody"/>
        <w:numPr>
          <w:ilvl w:val="0"/>
          <w:numId w:val="20"/>
        </w:numPr>
        <w:spacing w:before="120"/>
        <w:ind w:left="357" w:hanging="357"/>
      </w:pPr>
      <w:r w:rsidRPr="00A21B83">
        <w:t>Dodatek k dohodě nabývá platnosti dnem jeho podpisu oběma smluvními stranami.</w:t>
      </w:r>
    </w:p>
    <w:p w14:paraId="42DDF3E1" w14:textId="77777777" w:rsidR="005C030C" w:rsidRPr="005C030C" w:rsidRDefault="005C030C" w:rsidP="005C030C">
      <w:pPr>
        <w:pStyle w:val="Daltextbodudohody"/>
      </w:pPr>
    </w:p>
    <w:p w14:paraId="26A3C009" w14:textId="77777777" w:rsidR="00F23B89" w:rsidRPr="00A21B83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A21B83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03F563AE" w14:textId="77777777" w:rsidR="00FD60FB" w:rsidRPr="00A21B83" w:rsidRDefault="00FD60FB" w:rsidP="00BF32F7">
      <w:pPr>
        <w:pStyle w:val="Daltextbodudohody"/>
        <w:ind w:left="0"/>
      </w:pPr>
    </w:p>
    <w:p w14:paraId="7AF7FE83" w14:textId="77777777" w:rsidR="00F23B89" w:rsidRDefault="00F23B89" w:rsidP="00BF32F7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</w:pPr>
      <w:r w:rsidRPr="00A21B83">
        <w:t>Dodatek k dohodě je sepsán ve dvou vyhotoveních, z nichž jedno vyhotovení obdrží Úřad práce a jedno vyhotovení zaměstnavatel.</w:t>
      </w:r>
    </w:p>
    <w:p w14:paraId="40864D80" w14:textId="77777777" w:rsidR="0048108C" w:rsidRDefault="0048108C" w:rsidP="005C030C">
      <w:pPr>
        <w:pStyle w:val="Daltextbodudohody"/>
        <w:ind w:left="0"/>
      </w:pPr>
    </w:p>
    <w:p w14:paraId="0E47E170" w14:textId="6777FF1E" w:rsidR="00BF32F7" w:rsidRDefault="00BF32F7" w:rsidP="0048108C">
      <w:pPr>
        <w:pStyle w:val="Daltextbodudohody"/>
        <w:jc w:val="left"/>
      </w:pPr>
      <w:r>
        <w:t>Karviná dne</w:t>
      </w:r>
      <w:r w:rsidR="00710180">
        <w:t xml:space="preserve"> 10.1.2023</w:t>
      </w:r>
    </w:p>
    <w:p w14:paraId="64CB3498" w14:textId="77777777" w:rsidR="0048108C" w:rsidRDefault="0048108C" w:rsidP="005C030C">
      <w:pPr>
        <w:pStyle w:val="Daltextbodudohody"/>
        <w:ind w:left="0"/>
        <w:jc w:val="left"/>
      </w:pPr>
    </w:p>
    <w:p w14:paraId="30B0CF39" w14:textId="77777777" w:rsidR="00BF32F7" w:rsidRDefault="00BF32F7" w:rsidP="00BF32F7">
      <w:pPr>
        <w:pStyle w:val="Daltextbodudohody"/>
      </w:pPr>
    </w:p>
    <w:p w14:paraId="3B853F07" w14:textId="582DE0E7" w:rsidR="00BF32F7" w:rsidRDefault="00BF32F7" w:rsidP="00BF32F7">
      <w:pPr>
        <w:pStyle w:val="Daltextbodudohody"/>
      </w:pPr>
      <w:r>
        <w:t xml:space="preserve">……………………………………………..                            </w:t>
      </w:r>
      <w:r w:rsidR="0048108C">
        <w:t>…………………………………………………..</w:t>
      </w:r>
    </w:p>
    <w:p w14:paraId="1D44F111" w14:textId="01408913" w:rsidR="00BF32F7" w:rsidRDefault="00BF32F7" w:rsidP="00BF32F7">
      <w:pPr>
        <w:pStyle w:val="Daltextbodudohody"/>
      </w:pPr>
      <w:r>
        <w:t xml:space="preserve">                   </w:t>
      </w:r>
      <w:r w:rsidR="001817CE">
        <w:t>xxxxxx</w:t>
      </w:r>
      <w:r>
        <w:t xml:space="preserve">                                                                       Mgr. Dana Zajícová</w:t>
      </w:r>
    </w:p>
    <w:p w14:paraId="1BF1592D" w14:textId="515CCA4E" w:rsidR="00BF32F7" w:rsidRDefault="00BF32F7" w:rsidP="00BF32F7">
      <w:pPr>
        <w:pStyle w:val="Daltextbodudohody"/>
      </w:pPr>
      <w:r>
        <w:t xml:space="preserve">           </w:t>
      </w:r>
      <w:r w:rsidR="001817CE">
        <w:t xml:space="preserve">                                 </w:t>
      </w:r>
      <w:r>
        <w:t xml:space="preserve">                                   </w:t>
      </w:r>
      <w:r w:rsidR="0080587E">
        <w:t xml:space="preserve">                    ředitelka</w:t>
      </w:r>
      <w:r>
        <w:t xml:space="preserve"> Kontaktního</w:t>
      </w:r>
    </w:p>
    <w:p w14:paraId="035DC022" w14:textId="598F28D7" w:rsidR="00BF32F7" w:rsidRDefault="00BF32F7" w:rsidP="00BF32F7">
      <w:pPr>
        <w:pStyle w:val="Daltextbodudohody"/>
      </w:pPr>
      <w:r>
        <w:t xml:space="preserve">                                                                                 pracoviště Karviná, Krajské pobočky Úřadu práce</w:t>
      </w:r>
    </w:p>
    <w:p w14:paraId="7F4FE8CD" w14:textId="1CF2EF3A" w:rsidR="00BF32F7" w:rsidRDefault="00BF32F7" w:rsidP="00BF32F7">
      <w:pPr>
        <w:pStyle w:val="Daltextbodudohody"/>
      </w:pPr>
      <w:r>
        <w:t xml:space="preserve">                za zaměstnavatele                                                                    ČR v Ostravě</w:t>
      </w:r>
    </w:p>
    <w:p w14:paraId="042C5054" w14:textId="7ECBA6B8" w:rsidR="00BF32F7" w:rsidRDefault="00BF32F7" w:rsidP="0048108C">
      <w:pPr>
        <w:pStyle w:val="Daltextbodudohody"/>
        <w:tabs>
          <w:tab w:val="clear" w:pos="2520"/>
          <w:tab w:val="left" w:pos="7770"/>
        </w:tabs>
        <w:ind w:left="0"/>
      </w:pPr>
    </w:p>
    <w:p w14:paraId="676DBEC6" w14:textId="0048CCEA" w:rsidR="00BF32F7" w:rsidRDefault="0048108C" w:rsidP="0048108C">
      <w:pPr>
        <w:pStyle w:val="Daltextbodudohody"/>
      </w:pPr>
      <w:r>
        <w:t>…………………………………………….</w:t>
      </w:r>
      <w:r w:rsidR="00BF32F7">
        <w:t xml:space="preserve">                        </w:t>
      </w:r>
      <w:r>
        <w:t xml:space="preserve">                        </w:t>
      </w:r>
      <w:r w:rsidR="00BF32F7">
        <w:t xml:space="preserve"> za Úřad práce ČR     </w:t>
      </w:r>
    </w:p>
    <w:p w14:paraId="5124B070" w14:textId="6CDD3E9C" w:rsidR="00BF32F7" w:rsidRDefault="00BF32F7" w:rsidP="00BF32F7">
      <w:pPr>
        <w:pStyle w:val="Daltextbodudohody"/>
      </w:pPr>
      <w:r>
        <w:t xml:space="preserve">               </w:t>
      </w:r>
      <w:r w:rsidR="001817CE">
        <w:t>xxxxxxx</w:t>
      </w:r>
    </w:p>
    <w:p w14:paraId="29E6633F" w14:textId="7EB7C65A" w:rsidR="00BF32F7" w:rsidRDefault="00292795" w:rsidP="00BF32F7">
      <w:pPr>
        <w:pStyle w:val="Daltextbodudohody"/>
      </w:pPr>
      <w:r>
        <w:t xml:space="preserve">        </w:t>
      </w:r>
    </w:p>
    <w:p w14:paraId="3BB53786" w14:textId="77777777" w:rsidR="00292795" w:rsidRDefault="00292795" w:rsidP="00BF32F7">
      <w:pPr>
        <w:pStyle w:val="Daltextbodudohody"/>
      </w:pPr>
    </w:p>
    <w:p w14:paraId="5801CBD9" w14:textId="165E5F63" w:rsidR="00BF32F7" w:rsidRDefault="00BF32F7" w:rsidP="00BF32F7">
      <w:pPr>
        <w:pStyle w:val="Daltextbodudohody"/>
      </w:pPr>
      <w:r>
        <w:t xml:space="preserve">                za zaměstnavatele</w:t>
      </w:r>
    </w:p>
    <w:p w14:paraId="074F5AB5" w14:textId="77777777" w:rsidR="005C030C" w:rsidRDefault="005C030C" w:rsidP="00BF32F7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E511705" w14:textId="13446765" w:rsidR="00BF32F7" w:rsidRPr="00A21B83" w:rsidRDefault="00BF32F7" w:rsidP="00BF32F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Za Úřad práce vyřizuje: </w:t>
      </w:r>
      <w:r w:rsidR="001817CE">
        <w:rPr>
          <w:rFonts w:cs="Arial"/>
          <w:szCs w:val="20"/>
        </w:rPr>
        <w:t>xxx</w:t>
      </w:r>
    </w:p>
    <w:p w14:paraId="77ECF8EC" w14:textId="6F6D1306" w:rsidR="00BF32F7" w:rsidRPr="00A21B83" w:rsidRDefault="00BF32F7" w:rsidP="00BF32F7">
      <w:pPr>
        <w:keepLines/>
        <w:tabs>
          <w:tab w:val="left" w:pos="2160"/>
        </w:tabs>
        <w:rPr>
          <w:rFonts w:cs="Arial"/>
          <w:szCs w:val="20"/>
        </w:rPr>
      </w:pPr>
      <w:r w:rsidRPr="00A21B83">
        <w:rPr>
          <w:rFonts w:cs="Arial"/>
          <w:szCs w:val="20"/>
        </w:rPr>
        <w:t xml:space="preserve">Telefon: </w:t>
      </w:r>
      <w:r w:rsidR="001817CE">
        <w:rPr>
          <w:rFonts w:cs="Arial"/>
          <w:szCs w:val="20"/>
        </w:rPr>
        <w:t>xxx</w:t>
      </w:r>
    </w:p>
    <w:bookmarkEnd w:id="0"/>
    <w:p w14:paraId="3F672071" w14:textId="7C409C77" w:rsidR="00BF32F7" w:rsidRPr="00BF32F7" w:rsidRDefault="00BF32F7" w:rsidP="00BF32F7">
      <w:pPr>
        <w:pStyle w:val="Daltextbodudohody"/>
        <w:sectPr w:rsidR="00BF32F7" w:rsidRPr="00BF32F7" w:rsidSect="005C723D">
          <w:footerReference w:type="default" r:id="rId8"/>
          <w:headerReference w:type="first" r:id="rId9"/>
          <w:footerReference w:type="first" r:id="rId10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bookmarkEnd w:id="1"/>
    <w:bookmarkEnd w:id="3"/>
    <w:bookmarkEnd w:id="2"/>
    <w:p w14:paraId="172B0992" w14:textId="2D5316F5" w:rsidR="00F23B89" w:rsidRPr="00A21B83" w:rsidRDefault="00F23B89" w:rsidP="00292795">
      <w:pPr>
        <w:keepNext/>
        <w:keepLines/>
        <w:jc w:val="left"/>
        <w:rPr>
          <w:szCs w:val="20"/>
        </w:rPr>
      </w:pPr>
    </w:p>
    <w:sectPr w:rsidR="00F23B89" w:rsidRPr="00A21B83" w:rsidSect="00292795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340B" w14:textId="77777777" w:rsidR="006C5CEB" w:rsidRDefault="006C5CEB">
      <w:r>
        <w:separator/>
      </w:r>
    </w:p>
  </w:endnote>
  <w:endnote w:type="continuationSeparator" w:id="0">
    <w:p w14:paraId="1C4893D6" w14:textId="77777777" w:rsidR="006C5CEB" w:rsidRDefault="006C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BA99" w14:textId="77777777" w:rsidR="00F23B89" w:rsidRDefault="00F23B89">
    <w:pPr>
      <w:rPr>
        <w:rFonts w:cs="Arial"/>
        <w:b/>
        <w:bCs/>
        <w:caps/>
      </w:rPr>
    </w:pPr>
  </w:p>
  <w:p w14:paraId="058D308D" w14:textId="77777777" w:rsidR="00F23B89" w:rsidRDefault="00F23B8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3CE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6FE" w14:textId="12D0BDAB" w:rsidR="00F23B89" w:rsidRDefault="0013070E" w:rsidP="0095554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F3DE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7CB">
      <w:rPr>
        <w:noProof/>
      </w:rPr>
      <w:t>4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15EA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02CF" w14:textId="77777777" w:rsidR="006C5CEB" w:rsidRDefault="006C5CEB">
      <w:r>
        <w:separator/>
      </w:r>
    </w:p>
  </w:footnote>
  <w:footnote w:type="continuationSeparator" w:id="0">
    <w:p w14:paraId="3595F4D9" w14:textId="77777777" w:rsidR="006C5CEB" w:rsidRDefault="006C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D0F0" w14:textId="77777777" w:rsidR="00F23B89" w:rsidRDefault="00F23B89">
    <w:pPr>
      <w:pStyle w:val="Zhlav"/>
      <w:jc w:val="left"/>
    </w:pPr>
  </w:p>
  <w:p w14:paraId="1FBC75DC" w14:textId="77777777"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9E0" w14:textId="77777777" w:rsidR="00FC7974" w:rsidRDefault="00710180">
    <w:pPr>
      <w:pStyle w:val="Zhlav"/>
    </w:pPr>
    <w:r>
      <w:rPr>
        <w:noProof/>
      </w:rPr>
      <w:object w:dxaOrig="1440" w:dyaOrig="1440" w14:anchorId="67FCBB86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734852833" r:id="rId3"/>
        <o:OLEObject Type="Embed" ProgID="Word.Picture.8" ShapeID="_x0000_s2057" DrawAspect="Content" ObjectID="_1734852834" r:id="rId4"/>
      </w:object>
    </w:r>
  </w:p>
  <w:p w14:paraId="4806CB29" w14:textId="77777777" w:rsidR="00F230B3" w:rsidRDefault="00F230B3">
    <w:pPr>
      <w:pStyle w:val="Zhlav"/>
    </w:pPr>
  </w:p>
  <w:p w14:paraId="47ACB3FE" w14:textId="77777777" w:rsidR="00F230B3" w:rsidRDefault="00F230B3">
    <w:pPr>
      <w:pStyle w:val="Zhlav"/>
    </w:pPr>
  </w:p>
  <w:p w14:paraId="4781F7C8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40000"/>
    <w:multiLevelType w:val="multilevel"/>
    <w:tmpl w:val="905C7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5599F"/>
    <w:rsid w:val="00061D5B"/>
    <w:rsid w:val="0007059F"/>
    <w:rsid w:val="0007184F"/>
    <w:rsid w:val="00077CC2"/>
    <w:rsid w:val="00083005"/>
    <w:rsid w:val="0009110E"/>
    <w:rsid w:val="00091CB0"/>
    <w:rsid w:val="00094459"/>
    <w:rsid w:val="000946BA"/>
    <w:rsid w:val="000953F7"/>
    <w:rsid w:val="000A0B04"/>
    <w:rsid w:val="000A2E1B"/>
    <w:rsid w:val="000B77C2"/>
    <w:rsid w:val="000B7D1B"/>
    <w:rsid w:val="000C35B3"/>
    <w:rsid w:val="000C441B"/>
    <w:rsid w:val="000C7593"/>
    <w:rsid w:val="000D576A"/>
    <w:rsid w:val="000E5202"/>
    <w:rsid w:val="000F0704"/>
    <w:rsid w:val="00111514"/>
    <w:rsid w:val="0012415E"/>
    <w:rsid w:val="00125D6E"/>
    <w:rsid w:val="0013070E"/>
    <w:rsid w:val="0013298C"/>
    <w:rsid w:val="00134B72"/>
    <w:rsid w:val="00147FFD"/>
    <w:rsid w:val="001513CE"/>
    <w:rsid w:val="00152619"/>
    <w:rsid w:val="00153579"/>
    <w:rsid w:val="0015437D"/>
    <w:rsid w:val="001578B4"/>
    <w:rsid w:val="0016323A"/>
    <w:rsid w:val="001669D8"/>
    <w:rsid w:val="00166A33"/>
    <w:rsid w:val="001671CD"/>
    <w:rsid w:val="001817CE"/>
    <w:rsid w:val="00184270"/>
    <w:rsid w:val="00190DD0"/>
    <w:rsid w:val="00193944"/>
    <w:rsid w:val="001A2D35"/>
    <w:rsid w:val="001A4636"/>
    <w:rsid w:val="001B042E"/>
    <w:rsid w:val="001B16D1"/>
    <w:rsid w:val="001B6881"/>
    <w:rsid w:val="001C433A"/>
    <w:rsid w:val="001C5B2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76732"/>
    <w:rsid w:val="002851DF"/>
    <w:rsid w:val="00285EE4"/>
    <w:rsid w:val="00292795"/>
    <w:rsid w:val="002930D9"/>
    <w:rsid w:val="00294867"/>
    <w:rsid w:val="002964EA"/>
    <w:rsid w:val="002970C0"/>
    <w:rsid w:val="002A38B1"/>
    <w:rsid w:val="002A68F9"/>
    <w:rsid w:val="002B1BCD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2EB"/>
    <w:rsid w:val="002E3AFA"/>
    <w:rsid w:val="002E4EA2"/>
    <w:rsid w:val="002E5F39"/>
    <w:rsid w:val="002F33B3"/>
    <w:rsid w:val="002F35C3"/>
    <w:rsid w:val="002F7027"/>
    <w:rsid w:val="00311C9E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E07"/>
    <w:rsid w:val="00347FC3"/>
    <w:rsid w:val="003609FD"/>
    <w:rsid w:val="00360E5E"/>
    <w:rsid w:val="00363EA0"/>
    <w:rsid w:val="0037036B"/>
    <w:rsid w:val="00374C32"/>
    <w:rsid w:val="00377147"/>
    <w:rsid w:val="00380730"/>
    <w:rsid w:val="00386784"/>
    <w:rsid w:val="00386852"/>
    <w:rsid w:val="00386F4E"/>
    <w:rsid w:val="003A2149"/>
    <w:rsid w:val="003A548D"/>
    <w:rsid w:val="003B79D7"/>
    <w:rsid w:val="003C6435"/>
    <w:rsid w:val="003D0A3B"/>
    <w:rsid w:val="003D0F47"/>
    <w:rsid w:val="003D4B4D"/>
    <w:rsid w:val="003D703F"/>
    <w:rsid w:val="003D72A2"/>
    <w:rsid w:val="003E3A8A"/>
    <w:rsid w:val="003E7E6F"/>
    <w:rsid w:val="003F23CE"/>
    <w:rsid w:val="003F3275"/>
    <w:rsid w:val="00403D3F"/>
    <w:rsid w:val="004077BD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4D7"/>
    <w:rsid w:val="004734CD"/>
    <w:rsid w:val="00476CCA"/>
    <w:rsid w:val="004772A3"/>
    <w:rsid w:val="004807FB"/>
    <w:rsid w:val="0048108C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2CD8"/>
    <w:rsid w:val="0050626B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407CB"/>
    <w:rsid w:val="005520F6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95EE8"/>
    <w:rsid w:val="005A3784"/>
    <w:rsid w:val="005A6228"/>
    <w:rsid w:val="005B3162"/>
    <w:rsid w:val="005B3858"/>
    <w:rsid w:val="005B6DA6"/>
    <w:rsid w:val="005C030C"/>
    <w:rsid w:val="005C2C44"/>
    <w:rsid w:val="005C5F81"/>
    <w:rsid w:val="005C723D"/>
    <w:rsid w:val="005D3367"/>
    <w:rsid w:val="005E2573"/>
    <w:rsid w:val="005E4814"/>
    <w:rsid w:val="005E5691"/>
    <w:rsid w:val="005F008F"/>
    <w:rsid w:val="005F3041"/>
    <w:rsid w:val="005F3358"/>
    <w:rsid w:val="005F3FD3"/>
    <w:rsid w:val="005F40B4"/>
    <w:rsid w:val="005F6200"/>
    <w:rsid w:val="00606A02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5A5C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5CEB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0180"/>
    <w:rsid w:val="00712039"/>
    <w:rsid w:val="00712E6D"/>
    <w:rsid w:val="00713DFC"/>
    <w:rsid w:val="00721A28"/>
    <w:rsid w:val="00721DC1"/>
    <w:rsid w:val="00721E87"/>
    <w:rsid w:val="00724A71"/>
    <w:rsid w:val="0073226D"/>
    <w:rsid w:val="0073416F"/>
    <w:rsid w:val="00742DB1"/>
    <w:rsid w:val="00742F67"/>
    <w:rsid w:val="0074480D"/>
    <w:rsid w:val="00751318"/>
    <w:rsid w:val="00752175"/>
    <w:rsid w:val="00752970"/>
    <w:rsid w:val="00753FDD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587E"/>
    <w:rsid w:val="00806CAD"/>
    <w:rsid w:val="0081118F"/>
    <w:rsid w:val="00811CCB"/>
    <w:rsid w:val="00816F2A"/>
    <w:rsid w:val="00820AFB"/>
    <w:rsid w:val="0083098F"/>
    <w:rsid w:val="008424F1"/>
    <w:rsid w:val="008432EE"/>
    <w:rsid w:val="00853081"/>
    <w:rsid w:val="00855302"/>
    <w:rsid w:val="0085675B"/>
    <w:rsid w:val="00861A1F"/>
    <w:rsid w:val="00870A6A"/>
    <w:rsid w:val="0087397C"/>
    <w:rsid w:val="00875506"/>
    <w:rsid w:val="00886837"/>
    <w:rsid w:val="00893480"/>
    <w:rsid w:val="008A475B"/>
    <w:rsid w:val="008A4E7E"/>
    <w:rsid w:val="008A5325"/>
    <w:rsid w:val="008B28C9"/>
    <w:rsid w:val="008B398D"/>
    <w:rsid w:val="008B43DA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036E"/>
    <w:rsid w:val="008E502F"/>
    <w:rsid w:val="008E6494"/>
    <w:rsid w:val="008E6D5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5545"/>
    <w:rsid w:val="00955C3F"/>
    <w:rsid w:val="00957163"/>
    <w:rsid w:val="009624C4"/>
    <w:rsid w:val="009666CC"/>
    <w:rsid w:val="00966887"/>
    <w:rsid w:val="00973405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3DDA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1B83"/>
    <w:rsid w:val="00A27B99"/>
    <w:rsid w:val="00A3020E"/>
    <w:rsid w:val="00A30D21"/>
    <w:rsid w:val="00A35758"/>
    <w:rsid w:val="00A357D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4DA"/>
    <w:rsid w:val="00A80D21"/>
    <w:rsid w:val="00A81ED7"/>
    <w:rsid w:val="00A84F9A"/>
    <w:rsid w:val="00A87510"/>
    <w:rsid w:val="00A945C8"/>
    <w:rsid w:val="00AA6259"/>
    <w:rsid w:val="00AA787B"/>
    <w:rsid w:val="00AB0A74"/>
    <w:rsid w:val="00AB1D8A"/>
    <w:rsid w:val="00AB4859"/>
    <w:rsid w:val="00AC19EA"/>
    <w:rsid w:val="00AC7122"/>
    <w:rsid w:val="00AD31A8"/>
    <w:rsid w:val="00AD360F"/>
    <w:rsid w:val="00AF1101"/>
    <w:rsid w:val="00AF134C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63D43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571D"/>
    <w:rsid w:val="00BC67B6"/>
    <w:rsid w:val="00BC7850"/>
    <w:rsid w:val="00BC7B46"/>
    <w:rsid w:val="00BD2303"/>
    <w:rsid w:val="00BE19B8"/>
    <w:rsid w:val="00BF08B8"/>
    <w:rsid w:val="00BF32F7"/>
    <w:rsid w:val="00BF3862"/>
    <w:rsid w:val="00BF3E04"/>
    <w:rsid w:val="00BF6F7B"/>
    <w:rsid w:val="00C05562"/>
    <w:rsid w:val="00C06E46"/>
    <w:rsid w:val="00C16C47"/>
    <w:rsid w:val="00C17711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064C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B7B7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63CC4"/>
    <w:rsid w:val="00E70384"/>
    <w:rsid w:val="00E76B0E"/>
    <w:rsid w:val="00E776B5"/>
    <w:rsid w:val="00E8478D"/>
    <w:rsid w:val="00E932B1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CC4"/>
    <w:rsid w:val="00EF5E92"/>
    <w:rsid w:val="00EF6F3F"/>
    <w:rsid w:val="00F01B2A"/>
    <w:rsid w:val="00F04BBA"/>
    <w:rsid w:val="00F05BE0"/>
    <w:rsid w:val="00F07935"/>
    <w:rsid w:val="00F15B03"/>
    <w:rsid w:val="00F15B39"/>
    <w:rsid w:val="00F230B3"/>
    <w:rsid w:val="00F23B89"/>
    <w:rsid w:val="00F25FD8"/>
    <w:rsid w:val="00F262A2"/>
    <w:rsid w:val="00F3187B"/>
    <w:rsid w:val="00F31D56"/>
    <w:rsid w:val="00F33F31"/>
    <w:rsid w:val="00F352FC"/>
    <w:rsid w:val="00F353B3"/>
    <w:rsid w:val="00F40A9D"/>
    <w:rsid w:val="00F40AD4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22DF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60FB"/>
    <w:rsid w:val="00FD6E34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362E985"/>
  <w15:docId w15:val="{E92E50EA-DB77-40D8-9DE0-691CE06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F7F1-EFA3-427B-A72C-71AEE32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1</TotalTime>
  <Pages>3</Pages>
  <Words>512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Dymaszová Lucie DiS. (UPT-KAA)</cp:lastModifiedBy>
  <cp:revision>3</cp:revision>
  <cp:lastPrinted>2023-01-09T09:15:00Z</cp:lastPrinted>
  <dcterms:created xsi:type="dcterms:W3CDTF">2023-01-10T09:46:00Z</dcterms:created>
  <dcterms:modified xsi:type="dcterms:W3CDTF">2023-01-10T09:47:00Z</dcterms:modified>
</cp:coreProperties>
</file>