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3E9B" w14:textId="6A666791" w:rsidR="006B6EC8" w:rsidRPr="007E2B2D" w:rsidRDefault="007E2B2D" w:rsidP="003E6D31">
      <w:pPr>
        <w:pStyle w:val="Title"/>
        <w:spacing w:before="0"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S</w:t>
      </w:r>
      <w:r w:rsidR="006B6EC8" w:rsidRPr="007E2B2D">
        <w:rPr>
          <w:rFonts w:ascii="Calibri" w:hAnsi="Calibri" w:cs="Calibri"/>
          <w:color w:val="auto"/>
          <w:sz w:val="44"/>
          <w:szCs w:val="44"/>
        </w:rPr>
        <w:t>ouhlas s postoupením smlouvy</w:t>
      </w:r>
    </w:p>
    <w:p w14:paraId="5D57D094" w14:textId="7148DCA1" w:rsidR="006B6EC8" w:rsidRPr="006B6EC8" w:rsidRDefault="006B6EC8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Společnost</w:t>
      </w:r>
      <w:r w:rsidR="007E2B2D">
        <w:rPr>
          <w:rFonts w:ascii="Calibri" w:hAnsi="Calibri" w:cs="Calibri"/>
          <w:color w:val="auto"/>
          <w:sz w:val="24"/>
          <w:szCs w:val="24"/>
        </w:rPr>
        <w:t>/ Organizace:</w:t>
      </w:r>
    </w:p>
    <w:p w14:paraId="78DFC1AD" w14:textId="3E281586" w:rsidR="006B6EC8" w:rsidRPr="006B6EC8" w:rsidRDefault="008E57BA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E57BA">
        <w:rPr>
          <w:rFonts w:ascii="Calibri" w:hAnsi="Calibri" w:cs="Calibri"/>
          <w:b/>
          <w:bCs/>
          <w:color w:val="auto"/>
          <w:sz w:val="24"/>
          <w:szCs w:val="24"/>
        </w:rPr>
        <w:t>Burisch Eelektronik Bauteile GmbH</w:t>
      </w:r>
      <w:r w:rsidR="00A17E66">
        <w:rPr>
          <w:rFonts w:ascii="Calibri" w:hAnsi="Calibri" w:cs="Calibri"/>
          <w:b/>
          <w:bCs/>
          <w:color w:val="auto"/>
          <w:sz w:val="24"/>
          <w:szCs w:val="24"/>
        </w:rPr>
        <w:t>,</w:t>
      </w:r>
      <w:r w:rsidR="006B6EC8" w:rsidRPr="006B6EC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3B15FA17" w14:textId="7082D0BF" w:rsidR="006B6EC8" w:rsidRPr="006B6EC8" w:rsidRDefault="006B6EC8" w:rsidP="00660C93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se sídlem </w:t>
      </w:r>
      <w:r w:rsidR="008E57BA" w:rsidRPr="008E57BA">
        <w:rPr>
          <w:rFonts w:ascii="Calibri" w:hAnsi="Calibri" w:cs="Calibri"/>
          <w:bCs/>
          <w:color w:val="auto"/>
          <w:sz w:val="24"/>
          <w:szCs w:val="24"/>
          <w:lang w:val="en-US"/>
        </w:rPr>
        <w:t>Leopoldauer str. 29, A-1210 WIEN, AUSTRIA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</w:p>
    <w:p w14:paraId="55282217" w14:textId="7911A810" w:rsidR="006B6EC8" w:rsidRPr="006B6EC8" w:rsidRDefault="006B6EC8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>IČO: </w:t>
      </w:r>
      <w:r w:rsidR="006A2CCF">
        <w:rPr>
          <w:rFonts w:ascii="Calibri" w:hAnsi="Calibri" w:cs="Calibri"/>
          <w:bCs/>
          <w:color w:val="auto"/>
          <w:sz w:val="24"/>
          <w:szCs w:val="24"/>
        </w:rPr>
        <w:t>ATU48374405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383AAE72" w14:textId="77777777" w:rsidR="006B6EC8" w:rsidRPr="006B6EC8" w:rsidRDefault="006B6EC8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(dále jen „</w:t>
      </w:r>
      <w:r w:rsidRPr="006B6EC8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6B6EC8">
        <w:rPr>
          <w:rFonts w:ascii="Calibri" w:hAnsi="Calibri" w:cs="Calibri"/>
          <w:color w:val="auto"/>
          <w:sz w:val="24"/>
          <w:szCs w:val="24"/>
        </w:rPr>
        <w:t>“)</w:t>
      </w:r>
    </w:p>
    <w:p w14:paraId="27E5B4E6" w14:textId="4FBA7013" w:rsidR="007E2B2D" w:rsidRDefault="006B6EC8" w:rsidP="003D6AFC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tímto ve smyslu ustanovení </w:t>
      </w:r>
      <w:r w:rsidR="0094035E">
        <w:rPr>
          <w:rFonts w:ascii="Calibri" w:hAnsi="Calibri" w:cs="Calibri"/>
          <w:color w:val="auto"/>
          <w:sz w:val="24"/>
          <w:szCs w:val="24"/>
        </w:rPr>
        <w:t xml:space="preserve">§ 1895 odst. 1 a </w:t>
      </w:r>
      <w:r w:rsidRPr="006B6EC8">
        <w:rPr>
          <w:rFonts w:ascii="Calibri" w:hAnsi="Calibri" w:cs="Calibri"/>
          <w:color w:val="auto"/>
          <w:sz w:val="24"/>
          <w:szCs w:val="24"/>
        </w:rPr>
        <w:t>§ 189</w:t>
      </w:r>
      <w:r w:rsidR="003D6AFC">
        <w:rPr>
          <w:rFonts w:ascii="Calibri" w:hAnsi="Calibri" w:cs="Calibri"/>
          <w:color w:val="auto"/>
          <w:sz w:val="24"/>
          <w:szCs w:val="24"/>
        </w:rPr>
        <w:t>7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odst. 1 občanského zákoníku uděluje souhlas</w:t>
      </w:r>
    </w:p>
    <w:p w14:paraId="20C3F35D" w14:textId="75E74ED9" w:rsidR="006B6EC8" w:rsidRDefault="007E2B2D" w:rsidP="007E2B2D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 postoupením níže identifikované smlouvy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uzavřené mezi Společností a Fyzikálním ústavem AV ČR, v.v.i., IČO: 68378271</w:t>
      </w:r>
      <w:r>
        <w:rPr>
          <w:rFonts w:ascii="Calibri" w:hAnsi="Calibri" w:cs="Calibri"/>
          <w:color w:val="auto"/>
          <w:sz w:val="24"/>
          <w:szCs w:val="24"/>
        </w:rPr>
        <w:t>, sídlem Na Slovance 1999/2, 182 00, Praha 8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(dále jen „</w:t>
      </w:r>
      <w:r w:rsidR="006B6EC8" w:rsidRPr="006B6EC8">
        <w:rPr>
          <w:rFonts w:ascii="Calibri" w:hAnsi="Calibri" w:cs="Calibri"/>
          <w:b/>
          <w:color w:val="auto"/>
          <w:sz w:val="24"/>
          <w:szCs w:val="24"/>
        </w:rPr>
        <w:t>FZÚ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14:paraId="45C8CCF3" w14:textId="3594A17D" w:rsidR="002241FD" w:rsidRPr="0094035E" w:rsidRDefault="002241FD" w:rsidP="002241FD">
      <w:pPr>
        <w:rPr>
          <w:rFonts w:ascii="Calibri" w:hAnsi="Calibri" w:cs="Calibri"/>
          <w:color w:val="auto"/>
          <w:sz w:val="24"/>
          <w:szCs w:val="24"/>
        </w:rPr>
      </w:pPr>
      <w:r w:rsidRPr="0094035E">
        <w:rPr>
          <w:rFonts w:ascii="Calibri" w:hAnsi="Calibri" w:cs="Calibri"/>
          <w:color w:val="auto"/>
          <w:sz w:val="24"/>
          <w:szCs w:val="24"/>
        </w:rPr>
        <w:t>uzavřené formou přijetí nabídky Společnosti objednávkou FZÚ nebo formou akceptace objednávky FZÚ Společností:</w:t>
      </w:r>
    </w:p>
    <w:p w14:paraId="22040C55" w14:textId="4475B806" w:rsidR="002241FD" w:rsidRPr="0094035E" w:rsidRDefault="002241FD" w:rsidP="002241FD">
      <w:pPr>
        <w:spacing w:after="36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94035E">
        <w:rPr>
          <w:rFonts w:ascii="Calibri" w:hAnsi="Calibri" w:cs="Calibri"/>
          <w:i/>
          <w:iCs/>
          <w:color w:val="auto"/>
          <w:sz w:val="24"/>
          <w:szCs w:val="24"/>
        </w:rPr>
        <w:t xml:space="preserve">(je-li níže identifikováno </w:t>
      </w:r>
      <w:r w:rsidR="0094035E">
        <w:rPr>
          <w:rFonts w:ascii="Calibri" w:hAnsi="Calibri" w:cs="Calibri"/>
          <w:i/>
          <w:iCs/>
          <w:color w:val="auto"/>
          <w:sz w:val="24"/>
          <w:szCs w:val="24"/>
        </w:rPr>
        <w:t xml:space="preserve">prostřednictvím označení objednávek FZÚ </w:t>
      </w:r>
      <w:r w:rsidRPr="0094035E">
        <w:rPr>
          <w:rFonts w:ascii="Calibri" w:hAnsi="Calibri" w:cs="Calibri"/>
          <w:i/>
          <w:iCs/>
          <w:color w:val="auto"/>
          <w:sz w:val="24"/>
          <w:szCs w:val="24"/>
        </w:rPr>
        <w:t>více smluv, platí tento souhlas pro všechny tyto smlouvy)</w:t>
      </w:r>
    </w:p>
    <w:p w14:paraId="3760E135" w14:textId="1D05373C" w:rsidR="00132123" w:rsidRPr="006B6EC8" w:rsidRDefault="00132123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237563">
        <w:rPr>
          <w:rFonts w:ascii="Calibri" w:hAnsi="Calibri" w:cs="Calibri"/>
          <w:bCs/>
          <w:color w:val="auto"/>
          <w:sz w:val="24"/>
          <w:szCs w:val="24"/>
        </w:rPr>
        <w:t xml:space="preserve">číslo </w:t>
      </w:r>
      <w:r w:rsidR="002241FD" w:rsidRPr="00237563">
        <w:rPr>
          <w:rFonts w:ascii="Calibri" w:hAnsi="Calibri" w:cs="Calibri"/>
          <w:bCs/>
          <w:color w:val="auto"/>
          <w:sz w:val="24"/>
          <w:szCs w:val="24"/>
        </w:rPr>
        <w:t xml:space="preserve">objednávky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FZÚ: </w:t>
      </w:r>
      <w:r w:rsidR="008E57BA">
        <w:rPr>
          <w:rFonts w:ascii="Calibri" w:hAnsi="Calibri" w:cs="Calibri"/>
          <w:bCs/>
          <w:color w:val="auto"/>
          <w:sz w:val="24"/>
          <w:szCs w:val="24"/>
        </w:rPr>
        <w:t>0022911322</w:t>
      </w:r>
    </w:p>
    <w:p w14:paraId="1E66E244" w14:textId="7302BF9C" w:rsidR="006B6EC8" w:rsidRPr="006B6EC8" w:rsidRDefault="006B6EC8" w:rsidP="00132123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a to z FZÚ na </w:t>
      </w:r>
      <w:r w:rsidR="00132123">
        <w:rPr>
          <w:rFonts w:ascii="Calibri" w:hAnsi="Calibri" w:cs="Calibri"/>
          <w:color w:val="auto"/>
          <w:sz w:val="24"/>
          <w:szCs w:val="24"/>
        </w:rPr>
        <w:t xml:space="preserve">organizaci The </w:t>
      </w:r>
      <w:r w:rsidRPr="006B6EC8">
        <w:rPr>
          <w:rFonts w:ascii="Calibri" w:hAnsi="Calibri" w:cs="Calibri"/>
          <w:color w:val="auto"/>
          <w:sz w:val="24"/>
          <w:szCs w:val="24"/>
        </w:rPr>
        <w:t>Extreme Light Infrastructure ERIC,</w:t>
      </w:r>
      <w:r w:rsidRPr="006B6EC8">
        <w:rPr>
          <w:rFonts w:ascii="Calibri" w:hAnsi="Calibri" w:cs="Calibri"/>
          <w:color w:val="auto"/>
        </w:rPr>
        <w:t xml:space="preserve"> </w:t>
      </w:r>
      <w:r w:rsidRPr="00132123">
        <w:rPr>
          <w:rFonts w:ascii="Calibri" w:hAnsi="Calibri" w:cs="Calibri"/>
          <w:color w:val="auto"/>
          <w:sz w:val="24"/>
          <w:szCs w:val="24"/>
        </w:rPr>
        <w:t xml:space="preserve">se sídlem </w:t>
      </w:r>
      <w:r w:rsidRPr="006B6EC8">
        <w:rPr>
          <w:rFonts w:ascii="Calibri" w:hAnsi="Calibri" w:cs="Calibri"/>
          <w:color w:val="auto"/>
          <w:sz w:val="24"/>
          <w:szCs w:val="24"/>
        </w:rPr>
        <w:t>Za Radnicí 835, Dolní Břežany, 252 41, IČO:</w:t>
      </w:r>
      <w:r w:rsidRPr="006B6EC8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6B6EC8">
        <w:rPr>
          <w:rFonts w:ascii="Calibri" w:hAnsi="Calibri" w:cs="Calibri"/>
          <w:color w:val="auto"/>
          <w:sz w:val="24"/>
          <w:szCs w:val="24"/>
        </w:rPr>
        <w:t>10974938.</w:t>
      </w:r>
    </w:p>
    <w:p w14:paraId="74D705A0" w14:textId="5B809752" w:rsidR="003D6AFC" w:rsidRPr="006B6EC8" w:rsidRDefault="003D6AFC" w:rsidP="003D6AFC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1.1.2023 nebo od data poskytnutí tohoto souhlasu (podle toho co nastane později) nově tato: </w:t>
      </w:r>
      <w:hyperlink r:id="rId7" w:history="1">
        <w:r w:rsidRPr="003D6AFC">
          <w:rPr>
            <w:rStyle w:val="Hyperlink"/>
            <w:rFonts w:ascii="Calibri" w:hAnsi="Calibri" w:cs="Calibri"/>
            <w:sz w:val="24"/>
            <w:szCs w:val="24"/>
          </w:rPr>
          <w:t>efaktury@eli-beams.eu</w:t>
        </w:r>
      </w:hyperlink>
      <w:r>
        <w:rPr>
          <w:rStyle w:val="Hyperlink"/>
          <w:rFonts w:ascii="Calibri" w:hAnsi="Calibri" w:cs="Calibri"/>
          <w:sz w:val="24"/>
          <w:szCs w:val="24"/>
        </w:rPr>
        <w:t>.</w:t>
      </w:r>
    </w:p>
    <w:p w14:paraId="4BEEE496" w14:textId="77777777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</w:p>
    <w:p w14:paraId="26C43106" w14:textId="78EF983E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V </w:t>
      </w:r>
      <w:r w:rsidR="006A2CCF">
        <w:rPr>
          <w:rFonts w:ascii="Calibri" w:hAnsi="Calibri" w:cs="Calibri"/>
          <w:color w:val="auto"/>
          <w:sz w:val="24"/>
          <w:szCs w:val="24"/>
        </w:rPr>
        <w:t>Blansku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dne </w:t>
      </w:r>
      <w:r w:rsidR="006A2CCF">
        <w:rPr>
          <w:rFonts w:ascii="Calibri" w:hAnsi="Calibri" w:cs="Calibri"/>
          <w:color w:val="auto"/>
          <w:sz w:val="24"/>
          <w:szCs w:val="24"/>
        </w:rPr>
        <w:t>21.12.</w:t>
      </w:r>
      <w:r w:rsidRPr="006B6EC8">
        <w:rPr>
          <w:rFonts w:ascii="Calibri" w:hAnsi="Calibri" w:cs="Calibri"/>
          <w:color w:val="auto"/>
          <w:sz w:val="24"/>
          <w:szCs w:val="24"/>
        </w:rPr>
        <w:t>2022</w:t>
      </w:r>
    </w:p>
    <w:p w14:paraId="1F4913E5" w14:textId="04C2F684" w:rsidR="003D6AFC" w:rsidRPr="006B6EC8" w:rsidRDefault="003D6AFC" w:rsidP="006B6EC8">
      <w:pPr>
        <w:pStyle w:val="CommentText"/>
        <w:rPr>
          <w:rFonts w:ascii="Calibri" w:hAnsi="Calibri" w:cs="Calibri"/>
          <w:color w:val="auto"/>
          <w:sz w:val="24"/>
          <w:szCs w:val="24"/>
        </w:rPr>
      </w:pPr>
    </w:p>
    <w:p w14:paraId="5EE1D52B" w14:textId="6BEED75D" w:rsidR="00A229CD" w:rsidRDefault="006A2CCF" w:rsidP="006A2CCF">
      <w:pPr>
        <w:pStyle w:val="CommentTex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Pavlína Neudertová</w:t>
      </w:r>
    </w:p>
    <w:p w14:paraId="44C8EF6A" w14:textId="794B97C8" w:rsidR="006A2CCF" w:rsidRPr="006A2CCF" w:rsidRDefault="006A2CCF" w:rsidP="006A2CCF">
      <w:pPr>
        <w:pStyle w:val="CommentTex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Customer Service</w:t>
      </w:r>
    </w:p>
    <w:sectPr w:rsidR="006A2CCF" w:rsidRPr="006A2CC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546" w14:textId="77777777" w:rsidR="000C25D3" w:rsidRDefault="000C25D3" w:rsidP="006A4E7B">
      <w:r>
        <w:separator/>
      </w:r>
    </w:p>
  </w:endnote>
  <w:endnote w:type="continuationSeparator" w:id="0">
    <w:p w14:paraId="5ECA8F39" w14:textId="77777777" w:rsidR="000C25D3" w:rsidRDefault="000C25D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Footer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Footer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Footer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Footer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Footer"/>
          </w:pPr>
          <w:r>
            <w:t>182 21  Praha 8</w:t>
          </w:r>
        </w:p>
        <w:p w14:paraId="07C7B3A4" w14:textId="77777777" w:rsidR="003E0755" w:rsidRDefault="003E0755" w:rsidP="003E0755">
          <w:pPr>
            <w:pStyle w:val="Footer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link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link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3C8E" w14:textId="77777777" w:rsidR="000C25D3" w:rsidRDefault="000C25D3" w:rsidP="006A4E7B">
      <w:bookmarkStart w:id="0" w:name="_Hlk485237819"/>
      <w:bookmarkEnd w:id="0"/>
      <w:r>
        <w:separator/>
      </w:r>
    </w:p>
  </w:footnote>
  <w:footnote w:type="continuationSeparator" w:id="0">
    <w:p w14:paraId="341DF59C" w14:textId="77777777" w:rsidR="000C25D3" w:rsidRDefault="000C25D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A76B" w14:textId="77777777" w:rsidR="00480930" w:rsidRPr="00495C2D" w:rsidRDefault="005E7A65">
    <w:pPr>
      <w:pStyle w:val="Header"/>
    </w:pPr>
    <w:r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val="en-US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link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4235">
    <w:abstractNumId w:val="7"/>
  </w:num>
  <w:num w:numId="2" w16cid:durableId="500320426">
    <w:abstractNumId w:val="11"/>
  </w:num>
  <w:num w:numId="3" w16cid:durableId="1456292121">
    <w:abstractNumId w:val="10"/>
  </w:num>
  <w:num w:numId="4" w16cid:durableId="430660319">
    <w:abstractNumId w:val="9"/>
  </w:num>
  <w:num w:numId="5" w16cid:durableId="1917209337">
    <w:abstractNumId w:val="9"/>
  </w:num>
  <w:num w:numId="6" w16cid:durableId="951978254">
    <w:abstractNumId w:val="9"/>
  </w:num>
  <w:num w:numId="7" w16cid:durableId="735009740">
    <w:abstractNumId w:val="4"/>
  </w:num>
  <w:num w:numId="8" w16cid:durableId="1544974036">
    <w:abstractNumId w:val="5"/>
  </w:num>
  <w:num w:numId="9" w16cid:durableId="716122183">
    <w:abstractNumId w:val="5"/>
    <w:lvlOverride w:ilvl="0">
      <w:startOverride w:val="1"/>
    </w:lvlOverride>
  </w:num>
  <w:num w:numId="10" w16cid:durableId="218518182">
    <w:abstractNumId w:val="5"/>
    <w:lvlOverride w:ilvl="0">
      <w:startOverride w:val="1"/>
    </w:lvlOverride>
  </w:num>
  <w:num w:numId="11" w16cid:durableId="1640038781">
    <w:abstractNumId w:val="4"/>
  </w:num>
  <w:num w:numId="12" w16cid:durableId="1839811682">
    <w:abstractNumId w:val="1"/>
  </w:num>
  <w:num w:numId="13" w16cid:durableId="413628673">
    <w:abstractNumId w:val="1"/>
  </w:num>
  <w:num w:numId="14" w16cid:durableId="135150748">
    <w:abstractNumId w:val="0"/>
  </w:num>
  <w:num w:numId="15" w16cid:durableId="1758676430">
    <w:abstractNumId w:val="0"/>
  </w:num>
  <w:num w:numId="16" w16cid:durableId="1465348142">
    <w:abstractNumId w:val="8"/>
  </w:num>
  <w:num w:numId="17" w16cid:durableId="261888182">
    <w:abstractNumId w:val="8"/>
  </w:num>
  <w:num w:numId="18" w16cid:durableId="1512378451">
    <w:abstractNumId w:val="8"/>
  </w:num>
  <w:num w:numId="19" w16cid:durableId="915210789">
    <w:abstractNumId w:val="8"/>
  </w:num>
  <w:num w:numId="20" w16cid:durableId="799225330">
    <w:abstractNumId w:val="8"/>
  </w:num>
  <w:num w:numId="21" w16cid:durableId="1565264135">
    <w:abstractNumId w:val="8"/>
  </w:num>
  <w:num w:numId="22" w16cid:durableId="1782141796">
    <w:abstractNumId w:val="8"/>
  </w:num>
  <w:num w:numId="23" w16cid:durableId="1467772872">
    <w:abstractNumId w:val="8"/>
  </w:num>
  <w:num w:numId="24" w16cid:durableId="2064672111">
    <w:abstractNumId w:val="8"/>
  </w:num>
  <w:num w:numId="25" w16cid:durableId="1144464574">
    <w:abstractNumId w:val="5"/>
  </w:num>
  <w:num w:numId="26" w16cid:durableId="46344673">
    <w:abstractNumId w:val="3"/>
  </w:num>
  <w:num w:numId="27" w16cid:durableId="425346772">
    <w:abstractNumId w:val="3"/>
  </w:num>
  <w:num w:numId="28" w16cid:durableId="1189677473">
    <w:abstractNumId w:val="2"/>
  </w:num>
  <w:num w:numId="29" w16cid:durableId="1951357716">
    <w:abstractNumId w:val="2"/>
  </w:num>
  <w:num w:numId="30" w16cid:durableId="2034452582">
    <w:abstractNumId w:val="8"/>
  </w:num>
  <w:num w:numId="31" w16cid:durableId="997853551">
    <w:abstractNumId w:val="8"/>
  </w:num>
  <w:num w:numId="32" w16cid:durableId="21978051">
    <w:abstractNumId w:val="8"/>
  </w:num>
  <w:num w:numId="33" w16cid:durableId="1076248346">
    <w:abstractNumId w:val="8"/>
  </w:num>
  <w:num w:numId="34" w16cid:durableId="1996764223">
    <w:abstractNumId w:val="8"/>
  </w:num>
  <w:num w:numId="35" w16cid:durableId="1094206748">
    <w:abstractNumId w:val="8"/>
  </w:num>
  <w:num w:numId="36" w16cid:durableId="852959550">
    <w:abstractNumId w:val="8"/>
  </w:num>
  <w:num w:numId="37" w16cid:durableId="1030448040">
    <w:abstractNumId w:val="8"/>
  </w:num>
  <w:num w:numId="38" w16cid:durableId="794759502">
    <w:abstractNumId w:val="8"/>
  </w:num>
  <w:num w:numId="39" w16cid:durableId="283971452">
    <w:abstractNumId w:val="5"/>
  </w:num>
  <w:num w:numId="40" w16cid:durableId="1142235281">
    <w:abstractNumId w:val="3"/>
  </w:num>
  <w:num w:numId="41" w16cid:durableId="1755779614">
    <w:abstractNumId w:val="2"/>
  </w:num>
  <w:num w:numId="42" w16cid:durableId="34125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E8"/>
    <w:rsid w:val="000027EA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C25D3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241FD"/>
    <w:rsid w:val="00231928"/>
    <w:rsid w:val="002356CD"/>
    <w:rsid w:val="002360A7"/>
    <w:rsid w:val="0023632B"/>
    <w:rsid w:val="00237563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E6D31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B8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0C93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2CCF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01DC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D7C11"/>
    <w:rsid w:val="008E023B"/>
    <w:rsid w:val="008E1D7F"/>
    <w:rsid w:val="008E2D2D"/>
    <w:rsid w:val="008E4A8F"/>
    <w:rsid w:val="008E57BA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035E"/>
    <w:rsid w:val="0094298A"/>
    <w:rsid w:val="00967021"/>
    <w:rsid w:val="00977E87"/>
    <w:rsid w:val="00981BBE"/>
    <w:rsid w:val="009903C1"/>
    <w:rsid w:val="009B11C9"/>
    <w:rsid w:val="009B1842"/>
    <w:rsid w:val="009B3659"/>
    <w:rsid w:val="009B4D29"/>
    <w:rsid w:val="009B765A"/>
    <w:rsid w:val="009C57B6"/>
    <w:rsid w:val="009F0464"/>
    <w:rsid w:val="009F0F81"/>
    <w:rsid w:val="00A17DA3"/>
    <w:rsid w:val="00A17E66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5C2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05EFB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Heading1">
    <w:name w:val="heading 1"/>
    <w:basedOn w:val="Normal"/>
    <w:next w:val="Normal"/>
    <w:link w:val="Heading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49DF"/>
    <w:rPr>
      <w:b/>
      <w:color w:val="002D72" w:themeColor="text2"/>
    </w:rPr>
  </w:style>
  <w:style w:type="paragraph" w:styleId="Footer">
    <w:name w:val="footer"/>
    <w:basedOn w:val="Normal"/>
    <w:link w:val="Footer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649DF"/>
    <w:rPr>
      <w:color w:val="002D72" w:themeColor="text2"/>
      <w:sz w:val="16"/>
    </w:rPr>
  </w:style>
  <w:style w:type="table" w:styleId="TableGrid">
    <w:name w:val="Table Grid"/>
    <w:basedOn w:val="TableNormal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DefaultParagraphFont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F649DF"/>
    <w:rPr>
      <w:color w:val="808080"/>
    </w:rPr>
  </w:style>
  <w:style w:type="paragraph" w:styleId="Revision">
    <w:name w:val="Revision"/>
    <w:hidden/>
    <w:uiPriority w:val="99"/>
    <w:semiHidden/>
    <w:rsid w:val="002A058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IntenseEmphasis">
    <w:name w:val="Intense Emphasis"/>
    <w:basedOn w:val="DefaultParagraphFont"/>
    <w:uiPriority w:val="19"/>
    <w:qFormat/>
    <w:rsid w:val="00F649DF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F649DF"/>
    <w:rPr>
      <w:color w:val="002D7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DefaultParagraphFont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EnvelopeAddress">
    <w:name w:val="envelope address"/>
    <w:aliases w:val="Adresa"/>
    <w:basedOn w:val="Normal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Signature">
    <w:name w:val="Signature"/>
    <w:basedOn w:val="Normal"/>
    <w:link w:val="Signature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SignatureChar">
    <w:name w:val="Signature Char"/>
    <w:basedOn w:val="DefaultParagraphFont"/>
    <w:link w:val="Signature"/>
    <w:uiPriority w:val="25"/>
    <w:rsid w:val="00F649DF"/>
    <w:rPr>
      <w:color w:val="002D72" w:themeColor="text2"/>
      <w:sz w:val="16"/>
    </w:rPr>
  </w:style>
  <w:style w:type="paragraph" w:styleId="ListBullet">
    <w:name w:val="List Bullet"/>
    <w:basedOn w:val="Normal"/>
    <w:uiPriority w:val="11"/>
    <w:qFormat/>
    <w:rsid w:val="00F649DF"/>
    <w:pPr>
      <w:numPr>
        <w:numId w:val="39"/>
      </w:numPr>
    </w:pPr>
  </w:style>
  <w:style w:type="paragraph" w:styleId="ListNumber">
    <w:name w:val="List Number"/>
    <w:basedOn w:val="Normal"/>
    <w:uiPriority w:val="12"/>
    <w:qFormat/>
    <w:rsid w:val="00F649DF"/>
  </w:style>
  <w:style w:type="character" w:styleId="PageNumber">
    <w:name w:val="page number"/>
    <w:basedOn w:val="DefaultParagraphFont"/>
    <w:uiPriority w:val="99"/>
    <w:rsid w:val="00F649DF"/>
    <w:rPr>
      <w:sz w:val="16"/>
    </w:rPr>
  </w:style>
  <w:style w:type="paragraph" w:styleId="ListNumber2">
    <w:name w:val="List Number 2"/>
    <w:basedOn w:val="Normal"/>
    <w:uiPriority w:val="12"/>
    <w:qFormat/>
    <w:rsid w:val="00F649DF"/>
  </w:style>
  <w:style w:type="paragraph" w:styleId="ListNumber3">
    <w:name w:val="List Number 3"/>
    <w:basedOn w:val="Normal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Heading1"/>
    <w:next w:val="Normal"/>
    <w:uiPriority w:val="10"/>
    <w:qFormat/>
    <w:rsid w:val="00F649DF"/>
  </w:style>
  <w:style w:type="character" w:customStyle="1" w:styleId="Heading5Char">
    <w:name w:val="Heading 5 Char"/>
    <w:basedOn w:val="DefaultParagraphFont"/>
    <w:link w:val="Heading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al"/>
    <w:next w:val="Normal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DefaultParagraphFont"/>
    <w:link w:val="Obrzek"/>
    <w:uiPriority w:val="38"/>
    <w:rsid w:val="00F649DF"/>
    <w:rPr>
      <w:noProof/>
      <w:color w:val="002D72" w:themeColor="text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ListContinue">
    <w:name w:val="List Continue"/>
    <w:basedOn w:val="Normal"/>
    <w:uiPriority w:val="13"/>
    <w:qFormat/>
    <w:rsid w:val="00F649DF"/>
    <w:pPr>
      <w:ind w:left="340"/>
    </w:pPr>
  </w:style>
  <w:style w:type="paragraph" w:styleId="ListContinue2">
    <w:name w:val="List Continue 2"/>
    <w:basedOn w:val="Normal"/>
    <w:uiPriority w:val="13"/>
    <w:qFormat/>
    <w:rsid w:val="00F649DF"/>
    <w:pPr>
      <w:ind w:left="680"/>
    </w:pPr>
  </w:style>
  <w:style w:type="paragraph" w:styleId="ListContinue3">
    <w:name w:val="List Continue 3"/>
    <w:basedOn w:val="Normal"/>
    <w:uiPriority w:val="13"/>
    <w:qFormat/>
    <w:rsid w:val="00F649DF"/>
    <w:pPr>
      <w:ind w:left="1021"/>
    </w:pPr>
  </w:style>
  <w:style w:type="paragraph" w:styleId="ListBullet2">
    <w:name w:val="List Bullet 2"/>
    <w:basedOn w:val="Normal"/>
    <w:uiPriority w:val="11"/>
    <w:qFormat/>
    <w:rsid w:val="00F649DF"/>
    <w:pPr>
      <w:numPr>
        <w:numId w:val="40"/>
      </w:numPr>
    </w:pPr>
  </w:style>
  <w:style w:type="paragraph" w:styleId="ListBullet3">
    <w:name w:val="List Bullet 3"/>
    <w:basedOn w:val="Normal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TableNormal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Caption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Heading2"/>
    <w:next w:val="Normal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Heading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Heading3"/>
    <w:next w:val="Normal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Heading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ListParagraph">
    <w:name w:val="List Paragraph"/>
    <w:basedOn w:val="Normal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E4A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4A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A8F"/>
    <w:rPr>
      <w:color w:val="002D72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102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Andrej Urbanec</cp:lastModifiedBy>
  <cp:revision>15</cp:revision>
  <dcterms:created xsi:type="dcterms:W3CDTF">2022-09-20T10:07:00Z</dcterms:created>
  <dcterms:modified xsi:type="dcterms:W3CDTF">2023-01-10T09:37:00Z</dcterms:modified>
</cp:coreProperties>
</file>