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2" w:rsidRDefault="00D65412" w:rsidP="00D65412">
      <w:pPr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C13D70" w:rsidRDefault="00C13D70" w:rsidP="00C13D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č. OSM/OSVZ/</w:t>
      </w:r>
      <w:r w:rsidR="000008F8">
        <w:rPr>
          <w:rFonts w:ascii="Arial" w:hAnsi="Arial" w:cs="Arial"/>
          <w:b/>
        </w:rPr>
        <w:t>436</w:t>
      </w:r>
      <w:r w:rsidR="004629F1">
        <w:rPr>
          <w:rFonts w:ascii="Arial" w:hAnsi="Arial" w:cs="Arial"/>
          <w:b/>
        </w:rPr>
        <w:t>/</w:t>
      </w:r>
      <w:r w:rsidR="00337817">
        <w:rPr>
          <w:rFonts w:ascii="Arial" w:hAnsi="Arial" w:cs="Arial"/>
          <w:b/>
        </w:rPr>
        <w:t>201</w:t>
      </w:r>
      <w:r w:rsidR="008A15A9">
        <w:rPr>
          <w:rFonts w:ascii="Arial" w:hAnsi="Arial" w:cs="Arial"/>
          <w:b/>
        </w:rPr>
        <w:t>6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C13D70" w:rsidRDefault="00D54B82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C13D70">
        <w:rPr>
          <w:rFonts w:ascii="Arial" w:hAnsi="Arial" w:cs="Arial"/>
        </w:rPr>
        <w:t>ěsto Jablonec nad Nisou</w:t>
      </w:r>
      <w:r w:rsidR="00C13D70">
        <w:rPr>
          <w:rFonts w:ascii="Arial" w:hAnsi="Arial" w:cs="Arial"/>
        </w:rPr>
        <w:tab/>
        <w:t>Název firmy: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>PSČ: 463 44</w:t>
      </w:r>
    </w:p>
    <w:p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131 17 173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</w:t>
      </w:r>
      <w:r w:rsidR="00DD21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DIČ: CZ5506182132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603 495 825 </w:t>
      </w:r>
    </w:p>
    <w:p w:rsidR="00C13D70" w:rsidRPr="009F338C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DD21C8">
        <w:rPr>
          <w:rFonts w:ascii="Arial" w:hAnsi="Arial" w:cs="Arial"/>
        </w:rPr>
        <w:t>Štěpánka Gaislerová</w:t>
      </w:r>
      <w:r w:rsidR="005133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e-mail: </w:t>
      </w:r>
      <w:smartTag w:uri="urn:schemas-microsoft-com:office:smarttags" w:element="PersonName">
        <w:r>
          <w:rPr>
            <w:rFonts w:ascii="Arial" w:hAnsi="Arial" w:cs="Arial"/>
          </w:rPr>
          <w:t>stromy.jelen@seznam.cz</w:t>
        </w:r>
      </w:smartTag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  <w:r>
        <w:rPr>
          <w:rFonts w:ascii="Arial" w:hAnsi="Arial" w:cs="Arial"/>
        </w:rPr>
        <w:tab/>
      </w:r>
    </w:p>
    <w:p w:rsidR="00C13D70" w:rsidRPr="003E07B8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 w:rsidR="00DD21C8">
        <w:rPr>
          <w:rFonts w:ascii="Arial" w:hAnsi="Arial" w:cs="Arial"/>
        </w:rPr>
        <w:t>gaislerova</w:t>
      </w:r>
      <w:r w:rsidRPr="00C4305C">
        <w:rPr>
          <w:rFonts w:ascii="Arial" w:hAnsi="Arial" w:cs="Arial"/>
        </w:rPr>
        <w:t>@</w:t>
      </w:r>
      <w:r>
        <w:rPr>
          <w:rFonts w:ascii="Arial" w:hAnsi="Arial" w:cs="Arial"/>
        </w:rPr>
        <w:t>mestojablonec.cz</w:t>
      </w:r>
      <w:r>
        <w:rPr>
          <w:rFonts w:ascii="Arial" w:hAnsi="Arial" w:cs="Arial"/>
          <w:color w:val="FF0000"/>
        </w:rPr>
        <w:tab/>
      </w:r>
    </w:p>
    <w:p w:rsidR="00C13D70" w:rsidRDefault="00C13D70" w:rsidP="00C13D70">
      <w:pPr>
        <w:jc w:val="both"/>
        <w:rPr>
          <w:rFonts w:ascii="Arial" w:hAnsi="Arial" w:cs="Arial"/>
        </w:rPr>
      </w:pPr>
    </w:p>
    <w:p w:rsidR="00C13D70" w:rsidRDefault="00C13D70" w:rsidP="00C13D70">
      <w:pPr>
        <w:jc w:val="both"/>
        <w:rPr>
          <w:rFonts w:ascii="Arial" w:hAnsi="Arial" w:cs="Arial"/>
          <w:b/>
          <w:shd w:val="clear" w:color="auto" w:fill="E6E6E6"/>
        </w:rPr>
      </w:pPr>
      <w:r w:rsidRPr="00F90901"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  <w:b/>
          <w:shd w:val="clear" w:color="auto" w:fill="E6E6E6"/>
        </w:rPr>
        <w:t xml:space="preserve"> </w:t>
      </w:r>
    </w:p>
    <w:p w:rsidR="00C13D70" w:rsidRDefault="00C13D70" w:rsidP="00C13D70">
      <w:pPr>
        <w:jc w:val="both"/>
        <w:rPr>
          <w:rFonts w:ascii="Arial" w:hAnsi="Arial" w:cs="Arial"/>
        </w:rPr>
      </w:pPr>
    </w:p>
    <w:p w:rsidR="000008F8" w:rsidRDefault="000008F8" w:rsidP="000008F8">
      <w:pPr>
        <w:jc w:val="both"/>
        <w:rPr>
          <w:rFonts w:ascii="Arial" w:hAnsi="Arial" w:cs="Arial"/>
        </w:rPr>
      </w:pPr>
    </w:p>
    <w:p w:rsidR="000008F8" w:rsidRDefault="000008F8" w:rsidP="000008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Objednáváme u Vás realizaci</w:t>
      </w:r>
      <w:r>
        <w:rPr>
          <w:rFonts w:ascii="Arial" w:hAnsi="Arial" w:cs="Arial"/>
          <w:b/>
        </w:rPr>
        <w:t xml:space="preserve"> práce z důvodu kalamity na lokalitách: MŠ Jugoslávská, Máchův park, Za Hrází, U Přehrady, Jizerská, MŠ Hláska, Palackého, Vrchlického sady, MŠ U Přehrady, Letní kino, MŠ Havlíčkova, Jehlářská (za divadlem), hřbitov Průběžná, Řetízková, Lužická, Vodní, Budovatelů, Liberecká, B. Němcové, Pasířská, ZŠ Pasířská, Pod Baštou, Stavbařů. </w:t>
      </w:r>
    </w:p>
    <w:p w:rsidR="000008F8" w:rsidRDefault="000008F8" w:rsidP="000008F8">
      <w:pPr>
        <w:jc w:val="both"/>
        <w:rPr>
          <w:rFonts w:ascii="Arial" w:hAnsi="Arial" w:cs="Arial"/>
        </w:rPr>
      </w:pPr>
    </w:p>
    <w:p w:rsidR="000008F8" w:rsidRDefault="000008F8" w:rsidP="00000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zejména o ošetření dřevin, odlomené větve, manipulace, příprava větví k odvozu, pokácení a rozřezání dřevin, likvidace odpadu, výměna vazeb a příp. další práce spojené s likvidací kalamity.  </w:t>
      </w:r>
    </w:p>
    <w:p w:rsidR="000008F8" w:rsidRDefault="000008F8" w:rsidP="00000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Celková cena činní </w:t>
      </w:r>
      <w:r>
        <w:rPr>
          <w:rFonts w:ascii="Arial" w:hAnsi="Arial" w:cs="Arial"/>
          <w:b/>
        </w:rPr>
        <w:t>199 200,- Kč bez DPH</w:t>
      </w:r>
      <w:r w:rsidRPr="00440ED5">
        <w:rPr>
          <w:rFonts w:ascii="Arial" w:hAnsi="Arial" w:cs="Arial"/>
          <w:b/>
        </w:rPr>
        <w:t xml:space="preserve">. </w:t>
      </w:r>
    </w:p>
    <w:p w:rsidR="000008F8" w:rsidRDefault="000008F8" w:rsidP="000008F8">
      <w:pPr>
        <w:jc w:val="both"/>
        <w:rPr>
          <w:rFonts w:ascii="Arial" w:hAnsi="Arial" w:cs="Arial"/>
        </w:rPr>
      </w:pPr>
    </w:p>
    <w:p w:rsidR="000008F8" w:rsidRDefault="000008F8" w:rsidP="00000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Termín pro dokončení prací je stanoven 31. 7. 2016</w:t>
      </w:r>
    </w:p>
    <w:p w:rsidR="00FC483F" w:rsidRDefault="00FC483F" w:rsidP="00FC483F">
      <w:pPr>
        <w:jc w:val="both"/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ujednání: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14denní splatnosti faktury (tj. minimální splatnost faktury) musí být faktura doručena na podatelnu </w:t>
      </w:r>
      <w:r w:rsidR="004D2DA3">
        <w:rPr>
          <w:rFonts w:ascii="Arial" w:hAnsi="Arial" w:cs="Arial"/>
          <w:iCs/>
        </w:rPr>
        <w:t>MMJN</w:t>
      </w:r>
      <w:r>
        <w:rPr>
          <w:rFonts w:ascii="Arial" w:hAnsi="Arial" w:cs="Arial"/>
          <w:iCs/>
        </w:rPr>
        <w:t xml:space="preserve"> nejpozději do 3 dnů od data jejího vystavení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splatnosti delší než 14 dnů musí být faktura doručena na podatelnu </w:t>
      </w:r>
      <w:r w:rsidR="004D2DA3">
        <w:rPr>
          <w:rFonts w:ascii="Arial" w:hAnsi="Arial" w:cs="Arial"/>
          <w:iCs/>
        </w:rPr>
        <w:t xml:space="preserve">MMJN </w:t>
      </w:r>
      <w:r>
        <w:rPr>
          <w:rFonts w:ascii="Arial" w:hAnsi="Arial" w:cs="Arial"/>
          <w:iCs/>
        </w:rPr>
        <w:t>nejpozději 14 dnů před lhůtou splatnosti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2B0F13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objednávky a jméno kontaktní osoby objednatele</w:t>
      </w:r>
    </w:p>
    <w:p w:rsidR="00BE3B29" w:rsidRDefault="00BE3B29" w:rsidP="00BE3B29">
      <w:pPr>
        <w:ind w:left="720"/>
        <w:jc w:val="both"/>
        <w:rPr>
          <w:rFonts w:ascii="Arial" w:hAnsi="Arial" w:cs="Arial"/>
          <w:b/>
          <w:iCs/>
        </w:rPr>
      </w:pPr>
    </w:p>
    <w:p w:rsidR="000A63D2" w:rsidRPr="00CA476C" w:rsidRDefault="00BE3B29" w:rsidP="00BE3B29">
      <w:pPr>
        <w:ind w:left="720"/>
        <w:jc w:val="both"/>
        <w:rPr>
          <w:rFonts w:ascii="Arial" w:hAnsi="Arial" w:cs="Arial"/>
          <w:iCs/>
        </w:rPr>
      </w:pPr>
      <w:r w:rsidRPr="00CA476C">
        <w:rPr>
          <w:rFonts w:ascii="Arial" w:hAnsi="Arial" w:cs="Arial"/>
          <w:iCs/>
        </w:rPr>
        <w:t xml:space="preserve"> </w:t>
      </w:r>
    </w:p>
    <w:p w:rsidR="00C13D70" w:rsidRDefault="00C13D70" w:rsidP="00C13D70">
      <w:pPr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0008F8">
        <w:rPr>
          <w:rFonts w:ascii="Arial" w:hAnsi="Arial" w:cs="Arial"/>
          <w:iCs/>
        </w:rPr>
        <w:t>29</w:t>
      </w:r>
      <w:r w:rsidR="00DD21C8">
        <w:rPr>
          <w:rFonts w:ascii="Arial" w:hAnsi="Arial" w:cs="Arial"/>
          <w:iCs/>
        </w:rPr>
        <w:t>.</w:t>
      </w:r>
      <w:r w:rsidR="00104E58">
        <w:rPr>
          <w:rFonts w:ascii="Arial" w:hAnsi="Arial" w:cs="Arial"/>
          <w:iCs/>
        </w:rPr>
        <w:t xml:space="preserve"> 7</w:t>
      </w:r>
      <w:r w:rsidR="00DD21C8">
        <w:rPr>
          <w:rFonts w:ascii="Arial" w:hAnsi="Arial" w:cs="Arial"/>
          <w:iCs/>
        </w:rPr>
        <w:t>.</w:t>
      </w:r>
      <w:r w:rsidR="000008F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201</w:t>
      </w:r>
      <w:r w:rsidR="008A15A9">
        <w:rPr>
          <w:rFonts w:ascii="Arial" w:hAnsi="Arial" w:cs="Arial"/>
          <w:iCs/>
        </w:rPr>
        <w:t>6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…………………………………….. </w:t>
      </w:r>
      <w:r w:rsidR="00033316">
        <w:rPr>
          <w:rFonts w:ascii="Arial" w:hAnsi="Arial" w:cs="Arial"/>
          <w:i/>
          <w:iCs/>
        </w:rPr>
        <w:t xml:space="preserve">                                                            …………………………………….</w:t>
      </w:r>
      <w:r>
        <w:rPr>
          <w:rFonts w:ascii="Arial" w:hAnsi="Arial" w:cs="Arial"/>
          <w:i/>
          <w:iCs/>
        </w:rPr>
        <w:t xml:space="preserve">                                                           </w:t>
      </w:r>
    </w:p>
    <w:p w:rsidR="00C13D70" w:rsidRPr="009E36CA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Jaromíra Čechová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 xml:space="preserve">                                                               </w:t>
      </w:r>
      <w:r w:rsidR="00033316">
        <w:rPr>
          <w:rFonts w:ascii="Arial" w:hAnsi="Arial" w:cs="Arial"/>
          <w:b/>
          <w:iCs/>
        </w:rPr>
        <w:t xml:space="preserve">      </w:t>
      </w:r>
      <w:r>
        <w:rPr>
          <w:rFonts w:ascii="Arial" w:hAnsi="Arial" w:cs="Arial"/>
          <w:i/>
          <w:iCs/>
        </w:rPr>
        <w:t xml:space="preserve"> </w:t>
      </w:r>
      <w:r w:rsidR="00033316">
        <w:rPr>
          <w:rFonts w:ascii="Arial" w:hAnsi="Arial" w:cs="Arial"/>
          <w:i/>
          <w:iCs/>
        </w:rPr>
        <w:t>Zdeňka Neugebauerová</w:t>
      </w:r>
    </w:p>
    <w:p w:rsidR="00FC483F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vedoucí odboru správy majetku</w:t>
      </w:r>
      <w:r>
        <w:rPr>
          <w:rFonts w:ascii="Arial" w:hAnsi="Arial" w:cs="Arial"/>
          <w:i/>
          <w:iCs/>
        </w:rPr>
        <w:tab/>
        <w:t xml:space="preserve">                                             </w:t>
      </w:r>
      <w:r w:rsidR="00FC483F">
        <w:rPr>
          <w:rFonts w:ascii="Arial" w:hAnsi="Arial" w:cs="Arial"/>
          <w:i/>
          <w:iCs/>
        </w:rPr>
        <w:t xml:space="preserve">             </w:t>
      </w:r>
      <w:r w:rsidR="00033316">
        <w:rPr>
          <w:rFonts w:ascii="Arial" w:hAnsi="Arial" w:cs="Arial"/>
          <w:i/>
          <w:iCs/>
        </w:rPr>
        <w:t xml:space="preserve">   správce rozpočtu</w:t>
      </w:r>
    </w:p>
    <w:p w:rsidR="00C13D70" w:rsidRDefault="00FC483F" w:rsidP="00C13D70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033316"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 xml:space="preserve">  </w:t>
      </w:r>
      <w:r w:rsidR="00033316">
        <w:rPr>
          <w:rFonts w:ascii="Arial" w:hAnsi="Arial" w:cs="Arial"/>
          <w:i/>
          <w:iCs/>
        </w:rPr>
        <w:t>příkazce operace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                   </w:t>
      </w:r>
    </w:p>
    <w:p w:rsidR="00C13D70" w:rsidRDefault="00C13D70" w:rsidP="00C13D70">
      <w:pPr>
        <w:rPr>
          <w:rFonts w:ascii="Arial" w:hAnsi="Arial" w:cs="Arial"/>
          <w:b/>
          <w:iCs/>
        </w:rPr>
      </w:pPr>
    </w:p>
    <w:p w:rsidR="00C13D70" w:rsidRDefault="00C13D70" w:rsidP="00C13D7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Potvrzení objednávky:</w:t>
      </w: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</w:t>
      </w:r>
      <w:r w:rsidR="00104E58">
        <w:rPr>
          <w:rFonts w:ascii="Arial" w:hAnsi="Arial" w:cs="Arial"/>
          <w:iCs/>
        </w:rPr>
        <w:t>436</w:t>
      </w:r>
      <w:r>
        <w:rPr>
          <w:rFonts w:ascii="Arial" w:hAnsi="Arial" w:cs="Arial"/>
          <w:iCs/>
        </w:rPr>
        <w:t>/201</w:t>
      </w:r>
      <w:r w:rsidR="008A15A9">
        <w:rPr>
          <w:rFonts w:ascii="Arial" w:hAnsi="Arial" w:cs="Arial"/>
          <w:iCs/>
        </w:rPr>
        <w:t>6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Obchodní firma: Milan  Jelínek</w:t>
      </w:r>
    </w:p>
    <w:p w:rsidR="00C13D70" w:rsidRPr="003E21A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adresa:  Vlastibořice 60, Sychrov</w:t>
      </w:r>
    </w:p>
    <w:p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 :  </w:t>
      </w:r>
      <w:r>
        <w:rPr>
          <w:rFonts w:ascii="Arial" w:hAnsi="Arial" w:cs="Arial"/>
        </w:rPr>
        <w:t>131 17 173</w:t>
      </w: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 oprávněného zástupce dodavatele: Milan Jelínek</w:t>
      </w:r>
    </w:p>
    <w:p w:rsidR="00C13D70" w:rsidRPr="00C67E83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5331E7" w:rsidRDefault="005331E7">
      <w:pPr>
        <w:rPr>
          <w:rFonts w:ascii="Arial" w:hAnsi="Arial" w:cs="Arial"/>
          <w:sz w:val="22"/>
          <w:szCs w:val="22"/>
        </w:rPr>
      </w:pPr>
    </w:p>
    <w:sectPr w:rsidR="005331E7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C7" w:rsidRDefault="00DF0DC7">
      <w:r>
        <w:separator/>
      </w:r>
    </w:p>
  </w:endnote>
  <w:endnote w:type="continuationSeparator" w:id="0">
    <w:p w:rsidR="00DF0DC7" w:rsidRDefault="00DF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Default="00312F5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F31F93">
      <w:rPr>
        <w:rFonts w:ascii="Arial" w:hAnsi="Arial" w:cs="Arial"/>
        <w:i/>
        <w:caps/>
        <w:sz w:val="18"/>
        <w:szCs w:val="18"/>
      </w:rPr>
      <w:t xml:space="preserve">oddělení </w:t>
    </w:r>
    <w:r w:rsidR="00AE191D">
      <w:rPr>
        <w:rFonts w:ascii="Arial" w:hAnsi="Arial" w:cs="Arial"/>
        <w:i/>
        <w:caps/>
        <w:sz w:val="18"/>
        <w:szCs w:val="18"/>
      </w:rPr>
      <w:t xml:space="preserve">správy </w:t>
    </w:r>
    <w:r w:rsidR="00751D14">
      <w:rPr>
        <w:rFonts w:ascii="Arial" w:hAnsi="Arial" w:cs="Arial"/>
        <w:i/>
        <w:caps/>
        <w:sz w:val="18"/>
        <w:szCs w:val="18"/>
      </w:rPr>
      <w:t>veřejné zeleně</w:t>
    </w:r>
  </w:p>
  <w:p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0008F8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4D2DA3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4D2DA3">
      <w:rPr>
        <w:rFonts w:ascii="Arial" w:hAnsi="Arial" w:cs="Arial"/>
        <w:i/>
        <w:sz w:val="18"/>
        <w:szCs w:val="18"/>
      </w:rPr>
      <w:t xml:space="preserve"> gaislerova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C7" w:rsidRDefault="00DF0DC7">
      <w:r>
        <w:separator/>
      </w:r>
    </w:p>
  </w:footnote>
  <w:footnote w:type="continuationSeparator" w:id="0">
    <w:p w:rsidR="00DF0DC7" w:rsidRDefault="00DF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9234A9" w:rsidRDefault="00650BAF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FC9"/>
    <w:multiLevelType w:val="hybridMultilevel"/>
    <w:tmpl w:val="6E5C46E8"/>
    <w:lvl w:ilvl="0" w:tplc="AD82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E83"/>
    <w:multiLevelType w:val="hybridMultilevel"/>
    <w:tmpl w:val="25DE0CCE"/>
    <w:lvl w:ilvl="0" w:tplc="688E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371C"/>
    <w:multiLevelType w:val="hybridMultilevel"/>
    <w:tmpl w:val="A76E96C6"/>
    <w:lvl w:ilvl="0" w:tplc="D3A8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55F39"/>
    <w:multiLevelType w:val="hybridMultilevel"/>
    <w:tmpl w:val="C854F6B0"/>
    <w:lvl w:ilvl="0" w:tplc="385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008F8"/>
    <w:rsid w:val="000164C6"/>
    <w:rsid w:val="00033316"/>
    <w:rsid w:val="000505F5"/>
    <w:rsid w:val="00055AD2"/>
    <w:rsid w:val="0005756B"/>
    <w:rsid w:val="00057B5E"/>
    <w:rsid w:val="000603FD"/>
    <w:rsid w:val="00096F18"/>
    <w:rsid w:val="000A63D2"/>
    <w:rsid w:val="000C0D66"/>
    <w:rsid w:val="000C7729"/>
    <w:rsid w:val="000D763A"/>
    <w:rsid w:val="00104E58"/>
    <w:rsid w:val="00147778"/>
    <w:rsid w:val="00150D21"/>
    <w:rsid w:val="00191511"/>
    <w:rsid w:val="001B6AD6"/>
    <w:rsid w:val="0022634C"/>
    <w:rsid w:val="0026321E"/>
    <w:rsid w:val="00290E34"/>
    <w:rsid w:val="00312F5A"/>
    <w:rsid w:val="00337817"/>
    <w:rsid w:val="00347609"/>
    <w:rsid w:val="00361A9C"/>
    <w:rsid w:val="004479EC"/>
    <w:rsid w:val="004547CD"/>
    <w:rsid w:val="004629F1"/>
    <w:rsid w:val="00474C36"/>
    <w:rsid w:val="004C12C1"/>
    <w:rsid w:val="004D2DA3"/>
    <w:rsid w:val="004D4C06"/>
    <w:rsid w:val="0050352F"/>
    <w:rsid w:val="00505B8D"/>
    <w:rsid w:val="005133D6"/>
    <w:rsid w:val="005331E7"/>
    <w:rsid w:val="005333D8"/>
    <w:rsid w:val="0055520F"/>
    <w:rsid w:val="005677C6"/>
    <w:rsid w:val="00585589"/>
    <w:rsid w:val="005E0CE9"/>
    <w:rsid w:val="005E26F7"/>
    <w:rsid w:val="00635156"/>
    <w:rsid w:val="00650BAF"/>
    <w:rsid w:val="00660DD7"/>
    <w:rsid w:val="0067097C"/>
    <w:rsid w:val="006C5F5D"/>
    <w:rsid w:val="00700461"/>
    <w:rsid w:val="007175DE"/>
    <w:rsid w:val="00751D14"/>
    <w:rsid w:val="007800A0"/>
    <w:rsid w:val="007B4D95"/>
    <w:rsid w:val="007D5D98"/>
    <w:rsid w:val="00812309"/>
    <w:rsid w:val="00856C8D"/>
    <w:rsid w:val="008A15A9"/>
    <w:rsid w:val="008B2CA4"/>
    <w:rsid w:val="009014C9"/>
    <w:rsid w:val="00905585"/>
    <w:rsid w:val="009234A9"/>
    <w:rsid w:val="00926F6A"/>
    <w:rsid w:val="009373E9"/>
    <w:rsid w:val="00953BAC"/>
    <w:rsid w:val="0096389A"/>
    <w:rsid w:val="009852BA"/>
    <w:rsid w:val="009B3B5F"/>
    <w:rsid w:val="009E0C10"/>
    <w:rsid w:val="009E23BF"/>
    <w:rsid w:val="009F5B4B"/>
    <w:rsid w:val="009F7BDC"/>
    <w:rsid w:val="00A368BB"/>
    <w:rsid w:val="00A54807"/>
    <w:rsid w:val="00AB7FBB"/>
    <w:rsid w:val="00AC5AC5"/>
    <w:rsid w:val="00AD7F9E"/>
    <w:rsid w:val="00AE191D"/>
    <w:rsid w:val="00B23A79"/>
    <w:rsid w:val="00B26BB5"/>
    <w:rsid w:val="00B348C2"/>
    <w:rsid w:val="00B6342D"/>
    <w:rsid w:val="00BA490E"/>
    <w:rsid w:val="00BE3B29"/>
    <w:rsid w:val="00C0130C"/>
    <w:rsid w:val="00C11577"/>
    <w:rsid w:val="00C13D70"/>
    <w:rsid w:val="00C16DB8"/>
    <w:rsid w:val="00C34100"/>
    <w:rsid w:val="00C375B0"/>
    <w:rsid w:val="00C624C1"/>
    <w:rsid w:val="00CD7D88"/>
    <w:rsid w:val="00CE06F5"/>
    <w:rsid w:val="00CE51CB"/>
    <w:rsid w:val="00D15DC9"/>
    <w:rsid w:val="00D244C4"/>
    <w:rsid w:val="00D4369B"/>
    <w:rsid w:val="00D54B82"/>
    <w:rsid w:val="00D60203"/>
    <w:rsid w:val="00D65412"/>
    <w:rsid w:val="00D7420A"/>
    <w:rsid w:val="00D87448"/>
    <w:rsid w:val="00D92F83"/>
    <w:rsid w:val="00DD21C8"/>
    <w:rsid w:val="00DD7177"/>
    <w:rsid w:val="00DF03D6"/>
    <w:rsid w:val="00DF0DC7"/>
    <w:rsid w:val="00E64235"/>
    <w:rsid w:val="00E862B7"/>
    <w:rsid w:val="00EC7B4F"/>
    <w:rsid w:val="00EE764A"/>
    <w:rsid w:val="00F0291B"/>
    <w:rsid w:val="00F12897"/>
    <w:rsid w:val="00F137EC"/>
    <w:rsid w:val="00F31F93"/>
    <w:rsid w:val="00F573FA"/>
    <w:rsid w:val="00F827CD"/>
    <w:rsid w:val="00FA7D11"/>
    <w:rsid w:val="00FC483F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B7749-56B8-4585-9A1D-8565067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0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369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2016-02-18T06:28:00Z</cp:lastPrinted>
  <dcterms:created xsi:type="dcterms:W3CDTF">2016-09-06T08:31:00Z</dcterms:created>
  <dcterms:modified xsi:type="dcterms:W3CDTF">2016-09-06T08:31:00Z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