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CE4" w:rsidRPr="00274914" w:rsidRDefault="00C11084" w:rsidP="00DB1CE4">
      <w:pPr>
        <w:spacing w:line="360" w:lineRule="auto"/>
        <w:rPr>
          <w:b/>
        </w:rPr>
      </w:pPr>
      <w:r>
        <w:rPr>
          <w:b/>
        </w:rPr>
        <w:t xml:space="preserve">Pro </w:t>
      </w:r>
      <w:proofErr w:type="spellStart"/>
      <w:r>
        <w:rPr>
          <w:b/>
        </w:rPr>
        <w:t>CleanLife</w:t>
      </w:r>
      <w:proofErr w:type="spellEnd"/>
      <w:r>
        <w:rPr>
          <w:b/>
        </w:rPr>
        <w:t xml:space="preserve"> </w:t>
      </w:r>
      <w:r w:rsidR="00CA7CB3">
        <w:rPr>
          <w:b/>
        </w:rPr>
        <w:t>s.r.o.</w:t>
      </w:r>
      <w:r w:rsidR="00DB1CE4" w:rsidRPr="00274914">
        <w:rPr>
          <w:b/>
        </w:rPr>
        <w:t xml:space="preserve"> </w:t>
      </w:r>
    </w:p>
    <w:p w:rsidR="00DB1CE4" w:rsidRDefault="00C11084" w:rsidP="00DB1CE4">
      <w:pPr>
        <w:spacing w:line="360" w:lineRule="auto"/>
      </w:pPr>
      <w:r>
        <w:t>Rybná 716/24</w:t>
      </w:r>
    </w:p>
    <w:p w:rsidR="00DB1CE4" w:rsidRDefault="00C11084" w:rsidP="00DB1CE4">
      <w:pPr>
        <w:spacing w:line="360" w:lineRule="auto"/>
      </w:pPr>
      <w:r>
        <w:t>110 00 Praha</w:t>
      </w:r>
      <w:r w:rsidR="00DB1CE4">
        <w:t xml:space="preserve"> </w:t>
      </w:r>
    </w:p>
    <w:p w:rsidR="00DB1CE4" w:rsidRDefault="00DB1CE4" w:rsidP="00DB1CE4">
      <w:pPr>
        <w:spacing w:line="360" w:lineRule="auto"/>
      </w:pPr>
      <w:r>
        <w:t xml:space="preserve">IČ: </w:t>
      </w:r>
      <w:r w:rsidR="00C11084">
        <w:t>04303342</w:t>
      </w:r>
      <w:bookmarkStart w:id="0" w:name="_GoBack"/>
      <w:bookmarkEnd w:id="0"/>
    </w:p>
    <w:p w:rsidR="00DB1CE4" w:rsidRDefault="00DB1CE4" w:rsidP="00DB1CE4"/>
    <w:p w:rsidR="00CB3F82" w:rsidRPr="003728A3" w:rsidRDefault="00CB3F82" w:rsidP="00DB1CE4"/>
    <w:p w:rsidR="00DB1CE4" w:rsidRPr="003728A3" w:rsidRDefault="00DB1CE4" w:rsidP="00DB1CE4"/>
    <w:p w:rsidR="00DB1CE4" w:rsidRPr="00274914" w:rsidRDefault="00DB1CE4" w:rsidP="00DB1CE4">
      <w:pPr>
        <w:rPr>
          <w:b/>
        </w:rPr>
      </w:pPr>
      <w:r w:rsidRPr="00274914">
        <w:rPr>
          <w:b/>
        </w:rPr>
        <w:t xml:space="preserve">Věc: Objednávka </w:t>
      </w:r>
    </w:p>
    <w:p w:rsidR="00DB1CE4" w:rsidRDefault="00DB1CE4" w:rsidP="00DB1CE4"/>
    <w:p w:rsidR="00DB1CE4" w:rsidRDefault="00DB1CE4" w:rsidP="00DB1CE4"/>
    <w:p w:rsidR="00CB3F82" w:rsidRDefault="00CB3F82" w:rsidP="00DB1CE4"/>
    <w:p w:rsidR="00DB1CE4" w:rsidRDefault="00DB1CE4" w:rsidP="00DB1CE4">
      <w:pPr>
        <w:spacing w:line="360" w:lineRule="auto"/>
      </w:pPr>
      <w:r>
        <w:t xml:space="preserve">Dobrý den, </w:t>
      </w:r>
    </w:p>
    <w:p w:rsidR="00DB1CE4" w:rsidRDefault="00DB1CE4" w:rsidP="00DB1CE4">
      <w:pPr>
        <w:spacing w:line="360" w:lineRule="auto"/>
      </w:pPr>
    </w:p>
    <w:p w:rsidR="00DB1CE4" w:rsidRPr="00CB3F82" w:rsidRDefault="00DB1CE4" w:rsidP="00DB1CE4">
      <w:pPr>
        <w:spacing w:line="360" w:lineRule="auto"/>
        <w:ind w:firstLine="708"/>
      </w:pPr>
      <w:r w:rsidRPr="00CB3F82">
        <w:t xml:space="preserve">objednáváme u Vás </w:t>
      </w:r>
      <w:r w:rsidR="00C11084">
        <w:t xml:space="preserve">2 ks parního čističe </w:t>
      </w:r>
      <w:proofErr w:type="spellStart"/>
      <w:r w:rsidR="00C11084">
        <w:t>Evolution</w:t>
      </w:r>
      <w:proofErr w:type="spellEnd"/>
      <w:r w:rsidR="00C11084">
        <w:t xml:space="preserve"> 3 Standard v ceně 39 980 Kč vč. DPH za 1 ks, tj. v celkové hodnotě 79 960 Kč vč. </w:t>
      </w:r>
      <w:r w:rsidRPr="00CB3F82">
        <w:t>DPH</w:t>
      </w:r>
      <w:r w:rsidR="00CB3F82" w:rsidRPr="00CB3F82">
        <w:t xml:space="preserve">. </w:t>
      </w:r>
      <w:r w:rsidRPr="00CB3F82">
        <w:t xml:space="preserve"> </w:t>
      </w:r>
    </w:p>
    <w:p w:rsidR="00DB1CE4" w:rsidRPr="00CB3F82" w:rsidRDefault="00DB1CE4" w:rsidP="00DB1CE4">
      <w:pPr>
        <w:spacing w:line="360" w:lineRule="auto"/>
      </w:pPr>
    </w:p>
    <w:p w:rsidR="00DB1CE4" w:rsidRDefault="00DB1CE4" w:rsidP="00DB1CE4">
      <w:pPr>
        <w:spacing w:line="360" w:lineRule="auto"/>
      </w:pPr>
    </w:p>
    <w:p w:rsidR="00DB1CE4" w:rsidRDefault="00DB1CE4" w:rsidP="00DB1CE4">
      <w:pPr>
        <w:spacing w:line="360" w:lineRule="auto"/>
      </w:pPr>
      <w:r>
        <w:t>Děkuji</w:t>
      </w:r>
      <w:r w:rsidR="00CB3F82">
        <w:t xml:space="preserve">. </w:t>
      </w:r>
    </w:p>
    <w:p w:rsidR="00DB1CE4" w:rsidRDefault="00DB1CE4" w:rsidP="00DB1CE4">
      <w:pPr>
        <w:spacing w:line="360" w:lineRule="auto"/>
      </w:pPr>
    </w:p>
    <w:p w:rsidR="00DB1CE4" w:rsidRDefault="00DB1CE4" w:rsidP="00DB1CE4">
      <w:pPr>
        <w:spacing w:line="360" w:lineRule="auto"/>
      </w:pPr>
    </w:p>
    <w:p w:rsidR="00DB1CE4" w:rsidRDefault="00CB3F82" w:rsidP="00DB1CE4">
      <w:pPr>
        <w:spacing w:line="360" w:lineRule="auto"/>
      </w:pPr>
      <w:r>
        <w:t>Mgr. Marcela Mikulová</w:t>
      </w:r>
    </w:p>
    <w:p w:rsidR="00DB1CE4" w:rsidRPr="003728A3" w:rsidRDefault="00CB3F82" w:rsidP="00DB1CE4">
      <w:pPr>
        <w:spacing w:line="360" w:lineRule="auto"/>
      </w:pPr>
      <w:r>
        <w:t>ředitelka</w:t>
      </w:r>
    </w:p>
    <w:p w:rsidR="00DB1CE4" w:rsidRPr="003728A3" w:rsidRDefault="00DB1CE4" w:rsidP="00DB1CE4">
      <w:pPr>
        <w:spacing w:line="360" w:lineRule="auto"/>
      </w:pPr>
    </w:p>
    <w:p w:rsidR="00DB1CE4" w:rsidRPr="003728A3" w:rsidRDefault="00DB1CE4" w:rsidP="00DB1CE4"/>
    <w:p w:rsidR="003728A3" w:rsidRPr="003728A3" w:rsidRDefault="00DB1CE4" w:rsidP="003728A3">
      <w:r>
        <w:t xml:space="preserve">V Hlučíně, dne </w:t>
      </w:r>
      <w:proofErr w:type="gramStart"/>
      <w:r w:rsidR="00C11084">
        <w:t>27</w:t>
      </w:r>
      <w:r>
        <w:t>.</w:t>
      </w:r>
      <w:r w:rsidR="00C11084">
        <w:t>12</w:t>
      </w:r>
      <w:r>
        <w:t>.2022</w:t>
      </w:r>
      <w:proofErr w:type="gramEnd"/>
      <w:r>
        <w:t xml:space="preserve"> </w:t>
      </w:r>
    </w:p>
    <w:p w:rsidR="003728A3" w:rsidRDefault="003728A3" w:rsidP="003728A3"/>
    <w:p w:rsidR="0059761B" w:rsidRPr="003728A3" w:rsidRDefault="003728A3" w:rsidP="003728A3">
      <w:pPr>
        <w:tabs>
          <w:tab w:val="left" w:pos="948"/>
        </w:tabs>
      </w:pPr>
      <w:r>
        <w:tab/>
      </w:r>
    </w:p>
    <w:sectPr w:rsidR="0059761B" w:rsidRPr="003728A3" w:rsidSect="00816A5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84" w:right="1417" w:bottom="1417" w:left="1417" w:header="282" w:footer="2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00F" w:rsidRDefault="00A3100F">
      <w:r>
        <w:separator/>
      </w:r>
    </w:p>
  </w:endnote>
  <w:endnote w:type="continuationSeparator" w:id="0">
    <w:p w:rsidR="00A3100F" w:rsidRDefault="00A3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FE" w:rsidRDefault="00DA01FE" w:rsidP="000A3AD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DA01FE" w:rsidRDefault="00DA01F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FE" w:rsidRDefault="00DA01FE" w:rsidP="000A3ADC">
    <w:pPr>
      <w:pStyle w:val="Zpat"/>
      <w:framePr w:h="1074" w:hRule="exact" w:wrap="around" w:vAnchor="text" w:hAnchor="margin" w:xAlign="center" w:y="-391"/>
      <w:ind w:left="4500"/>
      <w:rPr>
        <w:rStyle w:val="slostrnky"/>
      </w:rPr>
    </w:pPr>
  </w:p>
  <w:p w:rsidR="00DA01FE" w:rsidRDefault="00DA01FE" w:rsidP="000A3ADC">
    <w:pPr>
      <w:pStyle w:val="Zpat"/>
      <w:framePr w:h="1074" w:hRule="exact" w:wrap="around" w:vAnchor="text" w:hAnchor="margin" w:xAlign="center" w:y="-391"/>
      <w:ind w:left="4500"/>
      <w:rPr>
        <w:rStyle w:val="slostrnky"/>
      </w:rPr>
    </w:pPr>
  </w:p>
  <w:p w:rsidR="00DA01FE" w:rsidRDefault="00DA01FE" w:rsidP="000A3ADC">
    <w:pPr>
      <w:pStyle w:val="Zpat"/>
      <w:framePr w:h="1074" w:hRule="exact" w:wrap="around" w:vAnchor="text" w:hAnchor="margin" w:xAlign="center" w:y="-391"/>
      <w:ind w:left="4500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B3F82">
      <w:rPr>
        <w:rStyle w:val="slostrnky"/>
        <w:noProof/>
      </w:rPr>
      <w:t>2</w:t>
    </w:r>
    <w:r>
      <w:rPr>
        <w:rStyle w:val="slostrnky"/>
      </w:rPr>
      <w:fldChar w:fldCharType="end"/>
    </w:r>
  </w:p>
  <w:p w:rsidR="00DA01FE" w:rsidRDefault="00DA01FE" w:rsidP="000A3ADC">
    <w:pPr>
      <w:framePr w:h="1074" w:hRule="exact" w:wrap="around" w:vAnchor="text" w:hAnchor="margin" w:xAlign="center" w:y="-391"/>
    </w:pPr>
  </w:p>
  <w:p w:rsidR="00DA01FE" w:rsidRDefault="00DA01FE" w:rsidP="000A3ADC">
    <w:pPr>
      <w:framePr w:h="1074" w:hRule="exact" w:wrap="around" w:vAnchor="text" w:hAnchor="margin" w:xAlign="center" w:y="-391"/>
    </w:pPr>
  </w:p>
  <w:p w:rsidR="00DA01FE" w:rsidRDefault="00DA01FE" w:rsidP="000A3ADC">
    <w:pPr>
      <w:framePr w:h="1074" w:hRule="exact" w:wrap="around" w:vAnchor="text" w:hAnchor="margin" w:xAlign="center" w:y="-391"/>
    </w:pPr>
  </w:p>
  <w:p w:rsidR="00DA01FE" w:rsidRDefault="00DA01FE" w:rsidP="000A3ADC">
    <w:pPr>
      <w:framePr w:h="1074" w:hRule="exact" w:wrap="around" w:vAnchor="text" w:hAnchor="margin" w:xAlign="center" w:y="-391"/>
      <w:jc w:val="center"/>
    </w:pPr>
  </w:p>
  <w:p w:rsidR="00DA01FE" w:rsidRDefault="00DA01FE">
    <w:pPr>
      <w:jc w:val="center"/>
      <w:rPr>
        <w:snapToGrid w:val="0"/>
      </w:rPr>
    </w:pPr>
  </w:p>
  <w:p w:rsidR="00DA01FE" w:rsidRDefault="00DA01FE">
    <w:pPr>
      <w:jc w:val="center"/>
    </w:pPr>
    <w:r>
      <w:rPr>
        <w:snapToGrid w:val="0"/>
      </w:rPr>
      <w:tab/>
    </w:r>
  </w:p>
  <w:p w:rsidR="00DA01FE" w:rsidRDefault="00DA01F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FE" w:rsidRPr="00C07AFF" w:rsidRDefault="00DA01FE" w:rsidP="00CF47C6">
    <w:pPr>
      <w:framePr w:h="714" w:hRule="exact" w:wrap="around" w:vAnchor="text" w:hAnchor="page" w:x="1418" w:y="-31"/>
      <w:rPr>
        <w:sz w:val="20"/>
        <w:szCs w:val="20"/>
      </w:rPr>
    </w:pPr>
  </w:p>
  <w:p w:rsidR="00DA01FE" w:rsidRDefault="00DA01FE" w:rsidP="00CF47C6">
    <w:pPr>
      <w:framePr w:h="714" w:hRule="exact" w:wrap="around" w:vAnchor="text" w:hAnchor="page" w:x="1418" w:y="-31"/>
      <w:jc w:val="center"/>
    </w:pPr>
  </w:p>
  <w:p w:rsidR="00DA01FE" w:rsidRPr="002B4995" w:rsidRDefault="00DA01FE" w:rsidP="00CF47C6">
    <w:pPr>
      <w:pStyle w:val="Zpat"/>
      <w:pBdr>
        <w:top w:val="single" w:sz="12" w:space="0" w:color="008000"/>
      </w:pBdr>
      <w:tabs>
        <w:tab w:val="left" w:pos="3828"/>
      </w:tabs>
      <w:rPr>
        <w:b/>
        <w:i/>
        <w:smallCaps/>
        <w:color w:val="008000"/>
        <w:sz w:val="20"/>
        <w:szCs w:val="20"/>
      </w:rPr>
    </w:pPr>
    <w:r w:rsidRPr="002B4995">
      <w:rPr>
        <w:b/>
        <w:i/>
        <w:smallCaps/>
        <w:color w:val="008000"/>
        <w:sz w:val="20"/>
        <w:szCs w:val="20"/>
      </w:rPr>
      <w:t>Tel.:</w:t>
    </w:r>
    <w:r w:rsidR="00A90592">
      <w:rPr>
        <w:b/>
        <w:i/>
        <w:smallCaps/>
        <w:color w:val="008000"/>
        <w:sz w:val="20"/>
        <w:szCs w:val="20"/>
      </w:rPr>
      <w:tab/>
    </w:r>
    <w:r w:rsidR="00A90592">
      <w:rPr>
        <w:b/>
        <w:i/>
        <w:smallCaps/>
        <w:color w:val="008000"/>
        <w:sz w:val="20"/>
        <w:szCs w:val="20"/>
      </w:rPr>
      <w:tab/>
    </w:r>
    <w:r w:rsidR="00A90592">
      <w:rPr>
        <w:b/>
        <w:i/>
        <w:smallCaps/>
        <w:color w:val="008000"/>
        <w:sz w:val="20"/>
        <w:szCs w:val="20"/>
      </w:rPr>
      <w:tab/>
    </w:r>
    <w:r w:rsidRPr="002B4995">
      <w:rPr>
        <w:b/>
        <w:i/>
        <w:smallCaps/>
        <w:color w:val="008000"/>
        <w:sz w:val="20"/>
        <w:szCs w:val="20"/>
      </w:rPr>
      <w:t xml:space="preserve">                                        </w:t>
    </w:r>
    <w:r>
      <w:rPr>
        <w:b/>
        <w:i/>
        <w:smallCaps/>
        <w:color w:val="008000"/>
        <w:sz w:val="20"/>
        <w:szCs w:val="20"/>
      </w:rPr>
      <w:t xml:space="preserve">       </w:t>
    </w:r>
    <w:r w:rsidRPr="002B4995">
      <w:rPr>
        <w:b/>
        <w:i/>
        <w:smallCaps/>
        <w:color w:val="008000"/>
        <w:sz w:val="20"/>
        <w:szCs w:val="20"/>
      </w:rPr>
      <w:t>IČO</w:t>
    </w:r>
    <w:r>
      <w:rPr>
        <w:b/>
        <w:i/>
        <w:smallCaps/>
        <w:color w:val="008000"/>
        <w:sz w:val="20"/>
        <w:szCs w:val="20"/>
      </w:rPr>
      <w:t>:</w:t>
    </w:r>
    <w:r w:rsidR="00A90592">
      <w:rPr>
        <w:b/>
        <w:i/>
        <w:smallCaps/>
        <w:color w:val="008000"/>
        <w:sz w:val="20"/>
        <w:szCs w:val="20"/>
      </w:rPr>
      <w:t xml:space="preserve"> 71295046</w:t>
    </w:r>
  </w:p>
  <w:p w:rsidR="00DA01FE" w:rsidRPr="0093670B" w:rsidRDefault="00A90592" w:rsidP="0093670B">
    <w:pPr>
      <w:pStyle w:val="Zpat"/>
      <w:pBdr>
        <w:top w:val="single" w:sz="12" w:space="0" w:color="008000"/>
      </w:pBdr>
      <w:tabs>
        <w:tab w:val="left" w:pos="3828"/>
      </w:tabs>
      <w:rPr>
        <w:b/>
        <w:i/>
        <w:smallCaps/>
        <w:color w:val="008000"/>
        <w:sz w:val="20"/>
        <w:szCs w:val="20"/>
      </w:rPr>
    </w:pPr>
    <w:r w:rsidRPr="002B4995">
      <w:rPr>
        <w:b/>
        <w:i/>
        <w:smallCaps/>
        <w:color w:val="008000"/>
        <w:sz w:val="20"/>
        <w:szCs w:val="20"/>
      </w:rPr>
      <w:t>E-mail:</w:t>
    </w:r>
    <w:r w:rsidR="00FA6887" w:rsidRPr="0093670B">
      <w:rPr>
        <w:b/>
        <w:i/>
        <w:smallCaps/>
        <w:color w:val="008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00F" w:rsidRDefault="00A3100F">
      <w:r>
        <w:separator/>
      </w:r>
    </w:p>
  </w:footnote>
  <w:footnote w:type="continuationSeparator" w:id="0">
    <w:p w:rsidR="00A3100F" w:rsidRDefault="00A31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FE" w:rsidRPr="0093670B" w:rsidRDefault="00A90592" w:rsidP="00CF47C6">
    <w:pPr>
      <w:pStyle w:val="Zhlav"/>
      <w:jc w:val="center"/>
      <w:rPr>
        <w:b/>
        <w:i/>
        <w:color w:val="008000"/>
        <w:sz w:val="48"/>
        <w:szCs w:val="52"/>
      </w:rPr>
    </w:pPr>
    <w:r w:rsidRPr="0093670B">
      <w:rPr>
        <w:b/>
        <w:i/>
        <w:color w:val="008000"/>
        <w:sz w:val="48"/>
        <w:szCs w:val="52"/>
      </w:rPr>
      <w:t>Domov pod Vinnou horou</w:t>
    </w:r>
    <w:r w:rsidR="003D357A" w:rsidRPr="0093670B">
      <w:rPr>
        <w:b/>
        <w:i/>
        <w:color w:val="008000"/>
        <w:sz w:val="48"/>
        <w:szCs w:val="52"/>
      </w:rPr>
      <w:t xml:space="preserve"> </w:t>
    </w:r>
  </w:p>
  <w:p w:rsidR="00DA01FE" w:rsidRPr="002B4995" w:rsidRDefault="00DA01FE" w:rsidP="00CF47C6">
    <w:pPr>
      <w:pStyle w:val="Zhlav"/>
      <w:jc w:val="center"/>
      <w:rPr>
        <w:b/>
        <w:i/>
        <w:color w:val="008000"/>
        <w:sz w:val="32"/>
        <w:szCs w:val="32"/>
      </w:rPr>
    </w:pPr>
    <w:r w:rsidRPr="002B4995">
      <w:rPr>
        <w:b/>
        <w:i/>
        <w:color w:val="008000"/>
        <w:sz w:val="32"/>
        <w:szCs w:val="32"/>
      </w:rPr>
      <w:t>příspěvková organizace</w:t>
    </w:r>
  </w:p>
  <w:p w:rsidR="00DA01FE" w:rsidRDefault="00DA01FE" w:rsidP="00CF47C6">
    <w:pPr>
      <w:pStyle w:val="Zhlav"/>
      <w:pBdr>
        <w:bottom w:val="single" w:sz="12" w:space="1" w:color="008000"/>
      </w:pBdr>
      <w:jc w:val="center"/>
      <w:rPr>
        <w:b/>
        <w:i/>
        <w:color w:val="008000"/>
      </w:rPr>
    </w:pPr>
    <w:proofErr w:type="spellStart"/>
    <w:r w:rsidRPr="002B4995">
      <w:rPr>
        <w:b/>
        <w:i/>
        <w:color w:val="008000"/>
      </w:rPr>
      <w:t>Dlouhoveská</w:t>
    </w:r>
    <w:proofErr w:type="spellEnd"/>
    <w:r w:rsidRPr="002B4995">
      <w:rPr>
        <w:b/>
        <w:i/>
        <w:color w:val="008000"/>
      </w:rPr>
      <w:t xml:space="preserve"> 91</w:t>
    </w:r>
    <w:r>
      <w:rPr>
        <w:b/>
        <w:i/>
        <w:color w:val="008000"/>
      </w:rPr>
      <w:t>/1915</w:t>
    </w:r>
  </w:p>
  <w:p w:rsidR="00DA01FE" w:rsidRPr="002B4995" w:rsidRDefault="00DA01FE" w:rsidP="00CF47C6">
    <w:pPr>
      <w:pStyle w:val="Zhlav"/>
      <w:pBdr>
        <w:bottom w:val="single" w:sz="12" w:space="1" w:color="008000"/>
      </w:pBdr>
      <w:jc w:val="center"/>
      <w:rPr>
        <w:b/>
        <w:i/>
        <w:color w:val="008000"/>
      </w:rPr>
    </w:pPr>
    <w:r>
      <w:rPr>
        <w:b/>
        <w:i/>
        <w:color w:val="008000"/>
      </w:rPr>
      <w:t>748 01 Hlučín</w:t>
    </w:r>
  </w:p>
  <w:p w:rsidR="00DA01FE" w:rsidRDefault="00DA01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D1E"/>
    <w:multiLevelType w:val="singleLevel"/>
    <w:tmpl w:val="33EE92FE"/>
    <w:lvl w:ilvl="0">
      <w:start w:val="3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</w:abstractNum>
  <w:abstractNum w:abstractNumId="1" w15:restartNumberingAfterBreak="0">
    <w:nsid w:val="04EA2ABB"/>
    <w:multiLevelType w:val="hybridMultilevel"/>
    <w:tmpl w:val="1BB68A3E"/>
    <w:lvl w:ilvl="0" w:tplc="E11480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50363A5"/>
    <w:multiLevelType w:val="multilevel"/>
    <w:tmpl w:val="EB5255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5BE0D0F"/>
    <w:multiLevelType w:val="hybridMultilevel"/>
    <w:tmpl w:val="0DD87428"/>
    <w:lvl w:ilvl="0" w:tplc="C644BC22">
      <w:start w:val="3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8641B2E"/>
    <w:multiLevelType w:val="hybridMultilevel"/>
    <w:tmpl w:val="D5628AAC"/>
    <w:lvl w:ilvl="0" w:tplc="5572605A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583BA6"/>
    <w:multiLevelType w:val="hybridMultilevel"/>
    <w:tmpl w:val="5664C576"/>
    <w:lvl w:ilvl="0" w:tplc="69C8B62C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1F722263"/>
    <w:multiLevelType w:val="hybridMultilevel"/>
    <w:tmpl w:val="8208089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04993"/>
    <w:multiLevelType w:val="hybridMultilevel"/>
    <w:tmpl w:val="34F2884A"/>
    <w:lvl w:ilvl="0" w:tplc="947E2F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F63AD"/>
    <w:multiLevelType w:val="multilevel"/>
    <w:tmpl w:val="3C529AC0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DB47C63"/>
    <w:multiLevelType w:val="hybridMultilevel"/>
    <w:tmpl w:val="70EEB68A"/>
    <w:lvl w:ilvl="0" w:tplc="444EEE96">
      <w:start w:val="3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 w15:restartNumberingAfterBreak="0">
    <w:nsid w:val="385540D4"/>
    <w:multiLevelType w:val="hybridMultilevel"/>
    <w:tmpl w:val="30E66F2A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6E7066"/>
    <w:multiLevelType w:val="multilevel"/>
    <w:tmpl w:val="9E2C8EA0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2" w15:restartNumberingAfterBreak="0">
    <w:nsid w:val="43607136"/>
    <w:multiLevelType w:val="hybridMultilevel"/>
    <w:tmpl w:val="7850F5F4"/>
    <w:lvl w:ilvl="0" w:tplc="6824CC6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7874B1B"/>
    <w:multiLevelType w:val="hybridMultilevel"/>
    <w:tmpl w:val="28FCCE30"/>
    <w:lvl w:ilvl="0" w:tplc="C792DB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F7864A8"/>
    <w:multiLevelType w:val="hybridMultilevel"/>
    <w:tmpl w:val="9AAEADFC"/>
    <w:lvl w:ilvl="0" w:tplc="B1245920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CD1F2C"/>
    <w:multiLevelType w:val="hybridMultilevel"/>
    <w:tmpl w:val="DDF6DE0A"/>
    <w:lvl w:ilvl="0" w:tplc="5AAC0E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E6666"/>
    <w:multiLevelType w:val="hybridMultilevel"/>
    <w:tmpl w:val="915CFF74"/>
    <w:lvl w:ilvl="0" w:tplc="B8FE7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D536013"/>
    <w:multiLevelType w:val="hybridMultilevel"/>
    <w:tmpl w:val="E2325BD6"/>
    <w:lvl w:ilvl="0" w:tplc="9D483A8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2733DE"/>
    <w:multiLevelType w:val="hybridMultilevel"/>
    <w:tmpl w:val="85FC95BA"/>
    <w:lvl w:ilvl="0" w:tplc="6ED2FA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8"/>
  </w:num>
  <w:num w:numId="10">
    <w:abstractNumId w:val="14"/>
  </w:num>
  <w:num w:numId="11">
    <w:abstractNumId w:val="17"/>
  </w:num>
  <w:num w:numId="12">
    <w:abstractNumId w:val="1"/>
  </w:num>
  <w:num w:numId="13">
    <w:abstractNumId w:val="16"/>
  </w:num>
  <w:num w:numId="14">
    <w:abstractNumId w:val="13"/>
  </w:num>
  <w:num w:numId="15">
    <w:abstractNumId w:val="3"/>
  </w:num>
  <w:num w:numId="16">
    <w:abstractNumId w:val="15"/>
  </w:num>
  <w:num w:numId="17">
    <w:abstractNumId w:val="12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0F"/>
    <w:rsid w:val="00000744"/>
    <w:rsid w:val="000127F6"/>
    <w:rsid w:val="00014A52"/>
    <w:rsid w:val="000213F3"/>
    <w:rsid w:val="00024740"/>
    <w:rsid w:val="00025D69"/>
    <w:rsid w:val="000274FA"/>
    <w:rsid w:val="00031BAA"/>
    <w:rsid w:val="00034D72"/>
    <w:rsid w:val="0003586D"/>
    <w:rsid w:val="00036E58"/>
    <w:rsid w:val="00036FCC"/>
    <w:rsid w:val="0003703A"/>
    <w:rsid w:val="00045841"/>
    <w:rsid w:val="00050AE9"/>
    <w:rsid w:val="00052A25"/>
    <w:rsid w:val="00060951"/>
    <w:rsid w:val="00067427"/>
    <w:rsid w:val="00067673"/>
    <w:rsid w:val="00080329"/>
    <w:rsid w:val="000876E3"/>
    <w:rsid w:val="00092F4E"/>
    <w:rsid w:val="000A3ADC"/>
    <w:rsid w:val="000B2782"/>
    <w:rsid w:val="000B4CEE"/>
    <w:rsid w:val="000B5ED6"/>
    <w:rsid w:val="000D1A50"/>
    <w:rsid w:val="000D5996"/>
    <w:rsid w:val="000D69A1"/>
    <w:rsid w:val="000D76CE"/>
    <w:rsid w:val="000D7BCE"/>
    <w:rsid w:val="000E0766"/>
    <w:rsid w:val="000E36EE"/>
    <w:rsid w:val="000E383D"/>
    <w:rsid w:val="000E702C"/>
    <w:rsid w:val="000F785B"/>
    <w:rsid w:val="00101540"/>
    <w:rsid w:val="001022C9"/>
    <w:rsid w:val="00107B10"/>
    <w:rsid w:val="00107E82"/>
    <w:rsid w:val="00111087"/>
    <w:rsid w:val="00111C6E"/>
    <w:rsid w:val="00114485"/>
    <w:rsid w:val="00123AD9"/>
    <w:rsid w:val="0013578E"/>
    <w:rsid w:val="00141085"/>
    <w:rsid w:val="001416C3"/>
    <w:rsid w:val="00144F63"/>
    <w:rsid w:val="00146AE5"/>
    <w:rsid w:val="0015170C"/>
    <w:rsid w:val="0015753B"/>
    <w:rsid w:val="00162E9B"/>
    <w:rsid w:val="00183B02"/>
    <w:rsid w:val="00192162"/>
    <w:rsid w:val="00192A25"/>
    <w:rsid w:val="001976BB"/>
    <w:rsid w:val="001A026D"/>
    <w:rsid w:val="001B0044"/>
    <w:rsid w:val="001B3100"/>
    <w:rsid w:val="001C6AEA"/>
    <w:rsid w:val="001D0363"/>
    <w:rsid w:val="001D429B"/>
    <w:rsid w:val="001D6DF2"/>
    <w:rsid w:val="001D7B0F"/>
    <w:rsid w:val="001E1922"/>
    <w:rsid w:val="001E20CD"/>
    <w:rsid w:val="001E4DFD"/>
    <w:rsid w:val="001E73A4"/>
    <w:rsid w:val="001F471A"/>
    <w:rsid w:val="001F4A45"/>
    <w:rsid w:val="00201A9A"/>
    <w:rsid w:val="00201FF8"/>
    <w:rsid w:val="00203F69"/>
    <w:rsid w:val="002074FB"/>
    <w:rsid w:val="00207D61"/>
    <w:rsid w:val="0021585F"/>
    <w:rsid w:val="00215DB9"/>
    <w:rsid w:val="00215DE7"/>
    <w:rsid w:val="00223628"/>
    <w:rsid w:val="00224DA3"/>
    <w:rsid w:val="00230956"/>
    <w:rsid w:val="0023433A"/>
    <w:rsid w:val="002401F7"/>
    <w:rsid w:val="00242ADB"/>
    <w:rsid w:val="00244992"/>
    <w:rsid w:val="00247EFC"/>
    <w:rsid w:val="00250C8A"/>
    <w:rsid w:val="00253701"/>
    <w:rsid w:val="00262212"/>
    <w:rsid w:val="0026230F"/>
    <w:rsid w:val="0026584D"/>
    <w:rsid w:val="002675BC"/>
    <w:rsid w:val="00267DA9"/>
    <w:rsid w:val="00272769"/>
    <w:rsid w:val="00276286"/>
    <w:rsid w:val="00282008"/>
    <w:rsid w:val="00285A3A"/>
    <w:rsid w:val="00286C08"/>
    <w:rsid w:val="002A4745"/>
    <w:rsid w:val="002A4869"/>
    <w:rsid w:val="002A5F53"/>
    <w:rsid w:val="002B015E"/>
    <w:rsid w:val="002B0BAB"/>
    <w:rsid w:val="002B1F10"/>
    <w:rsid w:val="002B73FF"/>
    <w:rsid w:val="002C24ED"/>
    <w:rsid w:val="002C48C1"/>
    <w:rsid w:val="002C5E76"/>
    <w:rsid w:val="002C6C38"/>
    <w:rsid w:val="002D1069"/>
    <w:rsid w:val="002D2AC2"/>
    <w:rsid w:val="002F1E74"/>
    <w:rsid w:val="002F3A6B"/>
    <w:rsid w:val="0030010E"/>
    <w:rsid w:val="00302616"/>
    <w:rsid w:val="00307E93"/>
    <w:rsid w:val="003128BD"/>
    <w:rsid w:val="00320540"/>
    <w:rsid w:val="00320A0C"/>
    <w:rsid w:val="00322AA9"/>
    <w:rsid w:val="00324D34"/>
    <w:rsid w:val="003271B7"/>
    <w:rsid w:val="00336B24"/>
    <w:rsid w:val="00337846"/>
    <w:rsid w:val="0034193C"/>
    <w:rsid w:val="003703F4"/>
    <w:rsid w:val="003728A3"/>
    <w:rsid w:val="0038059F"/>
    <w:rsid w:val="00381D65"/>
    <w:rsid w:val="003848D8"/>
    <w:rsid w:val="00385EA4"/>
    <w:rsid w:val="00386EDB"/>
    <w:rsid w:val="003A0FFA"/>
    <w:rsid w:val="003B089C"/>
    <w:rsid w:val="003B1F1D"/>
    <w:rsid w:val="003C4AE3"/>
    <w:rsid w:val="003C639E"/>
    <w:rsid w:val="003C7E66"/>
    <w:rsid w:val="003D2A8E"/>
    <w:rsid w:val="003D357A"/>
    <w:rsid w:val="003D43A2"/>
    <w:rsid w:val="003D6C53"/>
    <w:rsid w:val="003D7229"/>
    <w:rsid w:val="003D7EB6"/>
    <w:rsid w:val="003E0218"/>
    <w:rsid w:val="003E0C27"/>
    <w:rsid w:val="003E1C1B"/>
    <w:rsid w:val="003E3436"/>
    <w:rsid w:val="003E4749"/>
    <w:rsid w:val="003F4930"/>
    <w:rsid w:val="003F6025"/>
    <w:rsid w:val="003F7785"/>
    <w:rsid w:val="003F7C8F"/>
    <w:rsid w:val="00400212"/>
    <w:rsid w:val="004061CC"/>
    <w:rsid w:val="0041004E"/>
    <w:rsid w:val="00411C53"/>
    <w:rsid w:val="004131E6"/>
    <w:rsid w:val="00416DF7"/>
    <w:rsid w:val="0041753E"/>
    <w:rsid w:val="00422625"/>
    <w:rsid w:val="0043365A"/>
    <w:rsid w:val="00435E28"/>
    <w:rsid w:val="0044006A"/>
    <w:rsid w:val="0044093E"/>
    <w:rsid w:val="004414C3"/>
    <w:rsid w:val="00445080"/>
    <w:rsid w:val="004453A7"/>
    <w:rsid w:val="00455CEC"/>
    <w:rsid w:val="00457382"/>
    <w:rsid w:val="00457DA2"/>
    <w:rsid w:val="00462609"/>
    <w:rsid w:val="004626FD"/>
    <w:rsid w:val="0046622A"/>
    <w:rsid w:val="0046757D"/>
    <w:rsid w:val="00483825"/>
    <w:rsid w:val="00490D16"/>
    <w:rsid w:val="0049287A"/>
    <w:rsid w:val="004944DD"/>
    <w:rsid w:val="00495827"/>
    <w:rsid w:val="00497346"/>
    <w:rsid w:val="004A0383"/>
    <w:rsid w:val="004A15D9"/>
    <w:rsid w:val="004A5D06"/>
    <w:rsid w:val="004A6FA8"/>
    <w:rsid w:val="004B7996"/>
    <w:rsid w:val="004C30E0"/>
    <w:rsid w:val="004D33C1"/>
    <w:rsid w:val="004D5FC4"/>
    <w:rsid w:val="004E0E90"/>
    <w:rsid w:val="004E3D61"/>
    <w:rsid w:val="004E695A"/>
    <w:rsid w:val="004E722A"/>
    <w:rsid w:val="004F730C"/>
    <w:rsid w:val="00503C34"/>
    <w:rsid w:val="00504D58"/>
    <w:rsid w:val="00507345"/>
    <w:rsid w:val="0051113A"/>
    <w:rsid w:val="0051379B"/>
    <w:rsid w:val="005328C4"/>
    <w:rsid w:val="00557AB3"/>
    <w:rsid w:val="00567128"/>
    <w:rsid w:val="00567EEF"/>
    <w:rsid w:val="005745AB"/>
    <w:rsid w:val="0057536A"/>
    <w:rsid w:val="00575878"/>
    <w:rsid w:val="00581540"/>
    <w:rsid w:val="0058360C"/>
    <w:rsid w:val="005837A8"/>
    <w:rsid w:val="005968AA"/>
    <w:rsid w:val="0059761B"/>
    <w:rsid w:val="005A3158"/>
    <w:rsid w:val="005A4BEC"/>
    <w:rsid w:val="005A5525"/>
    <w:rsid w:val="005A5EAC"/>
    <w:rsid w:val="005A5F6C"/>
    <w:rsid w:val="005B1DA4"/>
    <w:rsid w:val="005B37EB"/>
    <w:rsid w:val="005B6945"/>
    <w:rsid w:val="005C4124"/>
    <w:rsid w:val="005C6533"/>
    <w:rsid w:val="005C6B81"/>
    <w:rsid w:val="005D0069"/>
    <w:rsid w:val="005D0F89"/>
    <w:rsid w:val="005E0180"/>
    <w:rsid w:val="005E35E9"/>
    <w:rsid w:val="006014DC"/>
    <w:rsid w:val="00602646"/>
    <w:rsid w:val="00617D26"/>
    <w:rsid w:val="00622A12"/>
    <w:rsid w:val="006442F5"/>
    <w:rsid w:val="00646105"/>
    <w:rsid w:val="00651559"/>
    <w:rsid w:val="00651759"/>
    <w:rsid w:val="0066073D"/>
    <w:rsid w:val="00662AFD"/>
    <w:rsid w:val="00662E0C"/>
    <w:rsid w:val="00664BEC"/>
    <w:rsid w:val="0067284B"/>
    <w:rsid w:val="0067705A"/>
    <w:rsid w:val="006824F9"/>
    <w:rsid w:val="00691FB7"/>
    <w:rsid w:val="006A235A"/>
    <w:rsid w:val="006A369B"/>
    <w:rsid w:val="006A3C1F"/>
    <w:rsid w:val="006A6500"/>
    <w:rsid w:val="006A6744"/>
    <w:rsid w:val="006B6D09"/>
    <w:rsid w:val="006C2D04"/>
    <w:rsid w:val="006C32C5"/>
    <w:rsid w:val="006C656B"/>
    <w:rsid w:val="006D3892"/>
    <w:rsid w:val="006D46C1"/>
    <w:rsid w:val="006D5B3C"/>
    <w:rsid w:val="006F09C4"/>
    <w:rsid w:val="006F2EAE"/>
    <w:rsid w:val="00704486"/>
    <w:rsid w:val="00706E49"/>
    <w:rsid w:val="00707A38"/>
    <w:rsid w:val="007122EA"/>
    <w:rsid w:val="0072093F"/>
    <w:rsid w:val="00725C77"/>
    <w:rsid w:val="007265FF"/>
    <w:rsid w:val="007325C1"/>
    <w:rsid w:val="00733FD5"/>
    <w:rsid w:val="00734DAD"/>
    <w:rsid w:val="0073665C"/>
    <w:rsid w:val="00742DCC"/>
    <w:rsid w:val="007443CB"/>
    <w:rsid w:val="00750F2B"/>
    <w:rsid w:val="007557ED"/>
    <w:rsid w:val="00756958"/>
    <w:rsid w:val="00761A44"/>
    <w:rsid w:val="00761E5F"/>
    <w:rsid w:val="00764348"/>
    <w:rsid w:val="00765442"/>
    <w:rsid w:val="007767CF"/>
    <w:rsid w:val="00777C8F"/>
    <w:rsid w:val="00782B38"/>
    <w:rsid w:val="00783300"/>
    <w:rsid w:val="00785AED"/>
    <w:rsid w:val="00792EE4"/>
    <w:rsid w:val="00795F0A"/>
    <w:rsid w:val="007964E9"/>
    <w:rsid w:val="007A768F"/>
    <w:rsid w:val="007B2257"/>
    <w:rsid w:val="007B6FE3"/>
    <w:rsid w:val="007C3DD6"/>
    <w:rsid w:val="007C4077"/>
    <w:rsid w:val="007C5BCB"/>
    <w:rsid w:val="007C760A"/>
    <w:rsid w:val="007E38CF"/>
    <w:rsid w:val="007E4499"/>
    <w:rsid w:val="007F3071"/>
    <w:rsid w:val="007F3564"/>
    <w:rsid w:val="007F50BC"/>
    <w:rsid w:val="007F5DEC"/>
    <w:rsid w:val="0080010F"/>
    <w:rsid w:val="0081512F"/>
    <w:rsid w:val="00816A5C"/>
    <w:rsid w:val="00817B0B"/>
    <w:rsid w:val="0082106C"/>
    <w:rsid w:val="0082211C"/>
    <w:rsid w:val="0082357E"/>
    <w:rsid w:val="008249C1"/>
    <w:rsid w:val="00824EB2"/>
    <w:rsid w:val="0082572A"/>
    <w:rsid w:val="00825F6C"/>
    <w:rsid w:val="0082652E"/>
    <w:rsid w:val="0083625A"/>
    <w:rsid w:val="00841A3A"/>
    <w:rsid w:val="0085138E"/>
    <w:rsid w:val="0085537B"/>
    <w:rsid w:val="008632B1"/>
    <w:rsid w:val="008662E1"/>
    <w:rsid w:val="00871523"/>
    <w:rsid w:val="00876EF4"/>
    <w:rsid w:val="008816FD"/>
    <w:rsid w:val="00884E86"/>
    <w:rsid w:val="008923C0"/>
    <w:rsid w:val="00897C25"/>
    <w:rsid w:val="008A6774"/>
    <w:rsid w:val="008A7452"/>
    <w:rsid w:val="008A7868"/>
    <w:rsid w:val="008C1DE1"/>
    <w:rsid w:val="008D36E1"/>
    <w:rsid w:val="008D5C76"/>
    <w:rsid w:val="008D6876"/>
    <w:rsid w:val="008E2539"/>
    <w:rsid w:val="008F759F"/>
    <w:rsid w:val="0090584E"/>
    <w:rsid w:val="00906659"/>
    <w:rsid w:val="009072C8"/>
    <w:rsid w:val="00921B87"/>
    <w:rsid w:val="00935EE9"/>
    <w:rsid w:val="00936291"/>
    <w:rsid w:val="0093670B"/>
    <w:rsid w:val="00943208"/>
    <w:rsid w:val="00944F26"/>
    <w:rsid w:val="009459E5"/>
    <w:rsid w:val="00947B3F"/>
    <w:rsid w:val="00954E9B"/>
    <w:rsid w:val="00965DB0"/>
    <w:rsid w:val="00971D37"/>
    <w:rsid w:val="00972D0D"/>
    <w:rsid w:val="00972FB0"/>
    <w:rsid w:val="0097319B"/>
    <w:rsid w:val="00973458"/>
    <w:rsid w:val="00974E36"/>
    <w:rsid w:val="00975385"/>
    <w:rsid w:val="0097567B"/>
    <w:rsid w:val="0098265A"/>
    <w:rsid w:val="0098458D"/>
    <w:rsid w:val="00986EE1"/>
    <w:rsid w:val="00991656"/>
    <w:rsid w:val="009946B2"/>
    <w:rsid w:val="009A740A"/>
    <w:rsid w:val="009A79C0"/>
    <w:rsid w:val="009B79E7"/>
    <w:rsid w:val="009C49C7"/>
    <w:rsid w:val="009C63CC"/>
    <w:rsid w:val="009D1E2A"/>
    <w:rsid w:val="009E60B3"/>
    <w:rsid w:val="009E7D1C"/>
    <w:rsid w:val="009F15E1"/>
    <w:rsid w:val="009F28EF"/>
    <w:rsid w:val="00A03936"/>
    <w:rsid w:val="00A06B7B"/>
    <w:rsid w:val="00A06C90"/>
    <w:rsid w:val="00A12FF4"/>
    <w:rsid w:val="00A13EC5"/>
    <w:rsid w:val="00A22174"/>
    <w:rsid w:val="00A25060"/>
    <w:rsid w:val="00A30BA1"/>
    <w:rsid w:val="00A3100F"/>
    <w:rsid w:val="00A33526"/>
    <w:rsid w:val="00A337E1"/>
    <w:rsid w:val="00A35841"/>
    <w:rsid w:val="00A35F1D"/>
    <w:rsid w:val="00A37A8F"/>
    <w:rsid w:val="00A4395E"/>
    <w:rsid w:val="00A4514C"/>
    <w:rsid w:val="00A50A6F"/>
    <w:rsid w:val="00A57E7D"/>
    <w:rsid w:val="00A57FEC"/>
    <w:rsid w:val="00A62D95"/>
    <w:rsid w:val="00A677A5"/>
    <w:rsid w:val="00A738A3"/>
    <w:rsid w:val="00A80220"/>
    <w:rsid w:val="00A80D75"/>
    <w:rsid w:val="00A821DF"/>
    <w:rsid w:val="00A829D0"/>
    <w:rsid w:val="00A84CA0"/>
    <w:rsid w:val="00A86AB1"/>
    <w:rsid w:val="00A876A9"/>
    <w:rsid w:val="00A90592"/>
    <w:rsid w:val="00A91895"/>
    <w:rsid w:val="00A928B1"/>
    <w:rsid w:val="00A972D7"/>
    <w:rsid w:val="00AA1F4D"/>
    <w:rsid w:val="00AA712E"/>
    <w:rsid w:val="00AB25E2"/>
    <w:rsid w:val="00AB2A37"/>
    <w:rsid w:val="00AC473C"/>
    <w:rsid w:val="00AD03B2"/>
    <w:rsid w:val="00AD35F8"/>
    <w:rsid w:val="00AD38EC"/>
    <w:rsid w:val="00AD5E3F"/>
    <w:rsid w:val="00AD7ABE"/>
    <w:rsid w:val="00AE33CB"/>
    <w:rsid w:val="00AE73DB"/>
    <w:rsid w:val="00AF3AFB"/>
    <w:rsid w:val="00B00DF9"/>
    <w:rsid w:val="00B02504"/>
    <w:rsid w:val="00B02950"/>
    <w:rsid w:val="00B10512"/>
    <w:rsid w:val="00B17266"/>
    <w:rsid w:val="00B17A86"/>
    <w:rsid w:val="00B2095C"/>
    <w:rsid w:val="00B25594"/>
    <w:rsid w:val="00B30E6A"/>
    <w:rsid w:val="00B34455"/>
    <w:rsid w:val="00B34DB5"/>
    <w:rsid w:val="00B41318"/>
    <w:rsid w:val="00B43129"/>
    <w:rsid w:val="00B43D6E"/>
    <w:rsid w:val="00B44BD1"/>
    <w:rsid w:val="00B51A01"/>
    <w:rsid w:val="00B54E5E"/>
    <w:rsid w:val="00B65882"/>
    <w:rsid w:val="00B66DC6"/>
    <w:rsid w:val="00B7143D"/>
    <w:rsid w:val="00B7275A"/>
    <w:rsid w:val="00B7374E"/>
    <w:rsid w:val="00B742B0"/>
    <w:rsid w:val="00B75B27"/>
    <w:rsid w:val="00B81922"/>
    <w:rsid w:val="00B825C0"/>
    <w:rsid w:val="00B83608"/>
    <w:rsid w:val="00B90763"/>
    <w:rsid w:val="00B92C20"/>
    <w:rsid w:val="00B96BF5"/>
    <w:rsid w:val="00B96C41"/>
    <w:rsid w:val="00BA6893"/>
    <w:rsid w:val="00BB0869"/>
    <w:rsid w:val="00BB3879"/>
    <w:rsid w:val="00BC3437"/>
    <w:rsid w:val="00BC5F8F"/>
    <w:rsid w:val="00BC7113"/>
    <w:rsid w:val="00BC7506"/>
    <w:rsid w:val="00BD6D75"/>
    <w:rsid w:val="00BE5298"/>
    <w:rsid w:val="00BE6C92"/>
    <w:rsid w:val="00BF72DA"/>
    <w:rsid w:val="00C02476"/>
    <w:rsid w:val="00C04FEF"/>
    <w:rsid w:val="00C06C17"/>
    <w:rsid w:val="00C06C7F"/>
    <w:rsid w:val="00C10C19"/>
    <w:rsid w:val="00C11084"/>
    <w:rsid w:val="00C1461C"/>
    <w:rsid w:val="00C163FE"/>
    <w:rsid w:val="00C271A5"/>
    <w:rsid w:val="00C34393"/>
    <w:rsid w:val="00C361F9"/>
    <w:rsid w:val="00C42492"/>
    <w:rsid w:val="00C4703A"/>
    <w:rsid w:val="00C53EAC"/>
    <w:rsid w:val="00C546BC"/>
    <w:rsid w:val="00C60D0F"/>
    <w:rsid w:val="00C60D28"/>
    <w:rsid w:val="00C63B39"/>
    <w:rsid w:val="00C819D1"/>
    <w:rsid w:val="00C85696"/>
    <w:rsid w:val="00C909BF"/>
    <w:rsid w:val="00C97D14"/>
    <w:rsid w:val="00CA2B08"/>
    <w:rsid w:val="00CA4F36"/>
    <w:rsid w:val="00CA7CB3"/>
    <w:rsid w:val="00CB1CDC"/>
    <w:rsid w:val="00CB3F82"/>
    <w:rsid w:val="00CB6ADF"/>
    <w:rsid w:val="00CC1BB4"/>
    <w:rsid w:val="00CC235B"/>
    <w:rsid w:val="00CC3A0F"/>
    <w:rsid w:val="00CD0460"/>
    <w:rsid w:val="00CD0E97"/>
    <w:rsid w:val="00CD42CA"/>
    <w:rsid w:val="00CE4DD0"/>
    <w:rsid w:val="00CE5F3C"/>
    <w:rsid w:val="00CF0DF4"/>
    <w:rsid w:val="00CF47C6"/>
    <w:rsid w:val="00D04FDC"/>
    <w:rsid w:val="00D05276"/>
    <w:rsid w:val="00D0678A"/>
    <w:rsid w:val="00D14F3F"/>
    <w:rsid w:val="00D23860"/>
    <w:rsid w:val="00D50483"/>
    <w:rsid w:val="00D54A47"/>
    <w:rsid w:val="00D57A7D"/>
    <w:rsid w:val="00D601F1"/>
    <w:rsid w:val="00D71664"/>
    <w:rsid w:val="00D72706"/>
    <w:rsid w:val="00D75DFF"/>
    <w:rsid w:val="00D8093D"/>
    <w:rsid w:val="00D842C3"/>
    <w:rsid w:val="00D926C3"/>
    <w:rsid w:val="00D930C3"/>
    <w:rsid w:val="00D93360"/>
    <w:rsid w:val="00D94C10"/>
    <w:rsid w:val="00D95F42"/>
    <w:rsid w:val="00D96DB8"/>
    <w:rsid w:val="00DA01FE"/>
    <w:rsid w:val="00DB1CE4"/>
    <w:rsid w:val="00DB6BC5"/>
    <w:rsid w:val="00DC371E"/>
    <w:rsid w:val="00DC4933"/>
    <w:rsid w:val="00DE0A2A"/>
    <w:rsid w:val="00DE496E"/>
    <w:rsid w:val="00DE5FFC"/>
    <w:rsid w:val="00DF3F2D"/>
    <w:rsid w:val="00DF4312"/>
    <w:rsid w:val="00E035E2"/>
    <w:rsid w:val="00E03AA0"/>
    <w:rsid w:val="00E07CD6"/>
    <w:rsid w:val="00E124B3"/>
    <w:rsid w:val="00E1335C"/>
    <w:rsid w:val="00E163F5"/>
    <w:rsid w:val="00E17172"/>
    <w:rsid w:val="00E2063D"/>
    <w:rsid w:val="00E21BB3"/>
    <w:rsid w:val="00E233DF"/>
    <w:rsid w:val="00E24F18"/>
    <w:rsid w:val="00E259A5"/>
    <w:rsid w:val="00E31C2E"/>
    <w:rsid w:val="00E3275B"/>
    <w:rsid w:val="00E36723"/>
    <w:rsid w:val="00E43AD2"/>
    <w:rsid w:val="00E46922"/>
    <w:rsid w:val="00E46C2A"/>
    <w:rsid w:val="00E60AFF"/>
    <w:rsid w:val="00E62D75"/>
    <w:rsid w:val="00E743AB"/>
    <w:rsid w:val="00E80807"/>
    <w:rsid w:val="00E836DD"/>
    <w:rsid w:val="00E87273"/>
    <w:rsid w:val="00EA2AD8"/>
    <w:rsid w:val="00EB0C5B"/>
    <w:rsid w:val="00EB3487"/>
    <w:rsid w:val="00EB3A37"/>
    <w:rsid w:val="00EB40FA"/>
    <w:rsid w:val="00EB4CC3"/>
    <w:rsid w:val="00EC181D"/>
    <w:rsid w:val="00EC1E12"/>
    <w:rsid w:val="00EC5C4A"/>
    <w:rsid w:val="00EC73F4"/>
    <w:rsid w:val="00ED586B"/>
    <w:rsid w:val="00ED6FFD"/>
    <w:rsid w:val="00EE6C91"/>
    <w:rsid w:val="00EF0E51"/>
    <w:rsid w:val="00EF19EE"/>
    <w:rsid w:val="00EF6985"/>
    <w:rsid w:val="00F00003"/>
    <w:rsid w:val="00F019C4"/>
    <w:rsid w:val="00F022A6"/>
    <w:rsid w:val="00F12216"/>
    <w:rsid w:val="00F1281E"/>
    <w:rsid w:val="00F14701"/>
    <w:rsid w:val="00F14CFD"/>
    <w:rsid w:val="00F23042"/>
    <w:rsid w:val="00F233D1"/>
    <w:rsid w:val="00F26861"/>
    <w:rsid w:val="00F33F0B"/>
    <w:rsid w:val="00F42E4F"/>
    <w:rsid w:val="00F4742E"/>
    <w:rsid w:val="00F5338C"/>
    <w:rsid w:val="00F53B2C"/>
    <w:rsid w:val="00F54F84"/>
    <w:rsid w:val="00F65490"/>
    <w:rsid w:val="00F7087D"/>
    <w:rsid w:val="00F7310F"/>
    <w:rsid w:val="00F82274"/>
    <w:rsid w:val="00F82F28"/>
    <w:rsid w:val="00F85A49"/>
    <w:rsid w:val="00F93FCF"/>
    <w:rsid w:val="00F96C40"/>
    <w:rsid w:val="00FA0E47"/>
    <w:rsid w:val="00FA5073"/>
    <w:rsid w:val="00FA6887"/>
    <w:rsid w:val="00FA68B1"/>
    <w:rsid w:val="00FB19CE"/>
    <w:rsid w:val="00FB2F02"/>
    <w:rsid w:val="00FB66A0"/>
    <w:rsid w:val="00FC4E75"/>
    <w:rsid w:val="00FD2AF0"/>
    <w:rsid w:val="00FE253F"/>
    <w:rsid w:val="00FE591E"/>
    <w:rsid w:val="00FE5D98"/>
    <w:rsid w:val="00FE7B6B"/>
    <w:rsid w:val="00FE7FBA"/>
    <w:rsid w:val="00FF0C77"/>
    <w:rsid w:val="00FF41BC"/>
    <w:rsid w:val="00FF4B61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322C1"/>
  <w15:chartTrackingRefBased/>
  <w15:docId w15:val="{F43F593E-925C-42EA-9FD5-9E54C05A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1CE4"/>
    <w:rPr>
      <w:rFonts w:eastAsiaTheme="minorHAnsi"/>
      <w:sz w:val="24"/>
      <w:szCs w:val="24"/>
    </w:rPr>
  </w:style>
  <w:style w:type="paragraph" w:styleId="Nadpis3">
    <w:name w:val="heading 3"/>
    <w:basedOn w:val="Normln"/>
    <w:qFormat/>
    <w:rsid w:val="00320540"/>
    <w:pPr>
      <w:spacing w:before="100" w:beforeAutospacing="1" w:after="100" w:afterAutospacing="1"/>
      <w:outlineLvl w:val="2"/>
    </w:pPr>
    <w:rPr>
      <w:rFonts w:eastAsia="Times New Roman"/>
      <w:b/>
      <w:bCs/>
      <w:color w:val="00000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50483"/>
    <w:rPr>
      <w:color w:val="008E58"/>
      <w:u w:val="single"/>
    </w:rPr>
  </w:style>
  <w:style w:type="paragraph" w:styleId="Normlnweb">
    <w:name w:val="Normal (Web)"/>
    <w:basedOn w:val="Normln"/>
    <w:rsid w:val="00D50483"/>
    <w:pPr>
      <w:spacing w:before="100" w:beforeAutospacing="1" w:after="100" w:afterAutospacing="1"/>
    </w:pPr>
    <w:rPr>
      <w:rFonts w:eastAsia="Times New Roman"/>
      <w:color w:val="000000"/>
    </w:rPr>
  </w:style>
  <w:style w:type="table" w:styleId="Mkatabulky">
    <w:name w:val="Table Grid"/>
    <w:basedOn w:val="Normlntabulka"/>
    <w:rsid w:val="00F9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rsid w:val="0082106C"/>
    <w:pPr>
      <w:spacing w:before="120"/>
      <w:ind w:left="284" w:firstLine="283"/>
    </w:pPr>
    <w:rPr>
      <w:rFonts w:eastAsia="Times New Roman"/>
      <w:snapToGrid w:val="0"/>
      <w:szCs w:val="20"/>
    </w:rPr>
  </w:style>
  <w:style w:type="paragraph" w:styleId="Zhlav">
    <w:name w:val="header"/>
    <w:basedOn w:val="Normln"/>
    <w:rsid w:val="00BD6D75"/>
    <w:pPr>
      <w:tabs>
        <w:tab w:val="center" w:pos="4536"/>
        <w:tab w:val="right" w:pos="9072"/>
      </w:tabs>
    </w:pPr>
    <w:rPr>
      <w:rFonts w:eastAsia="Times New Roman"/>
    </w:rPr>
  </w:style>
  <w:style w:type="paragraph" w:styleId="Zpat">
    <w:name w:val="footer"/>
    <w:basedOn w:val="Normln"/>
    <w:rsid w:val="00BD6D75"/>
    <w:pPr>
      <w:tabs>
        <w:tab w:val="center" w:pos="4536"/>
        <w:tab w:val="right" w:pos="9072"/>
      </w:tabs>
    </w:pPr>
    <w:rPr>
      <w:rFonts w:eastAsia="Times New Roman"/>
    </w:rPr>
  </w:style>
  <w:style w:type="character" w:styleId="slostrnky">
    <w:name w:val="page number"/>
    <w:basedOn w:val="Standardnpsmoodstavce"/>
    <w:rsid w:val="00BD6D75"/>
  </w:style>
  <w:style w:type="paragraph" w:styleId="Zkladntext">
    <w:name w:val="Body Text"/>
    <w:basedOn w:val="Normln"/>
    <w:rsid w:val="00BB3879"/>
    <w:pPr>
      <w:spacing w:after="120"/>
    </w:pPr>
    <w:rPr>
      <w:rFonts w:eastAsia="Times New Roman"/>
    </w:rPr>
  </w:style>
  <w:style w:type="paragraph" w:styleId="Textbubliny">
    <w:name w:val="Balloon Text"/>
    <w:basedOn w:val="Normln"/>
    <w:link w:val="TextbublinyChar"/>
    <w:rsid w:val="0023433A"/>
    <w:rPr>
      <w:rFonts w:ascii="Segoe UI" w:eastAsia="Times New Roman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34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elkova\AppData\Local\Microsoft\Windows\INetCache\Content.Outlook\GNUBK6M6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0</TotalTime>
  <Pages>1</Pages>
  <Words>52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 důchodců Hlučín</vt:lpstr>
    </vt:vector>
  </TitlesOfParts>
  <Company/>
  <LinksUpToDate>false</LinksUpToDate>
  <CharactersWithSpaces>311</CharactersWithSpaces>
  <SharedDoc>false</SharedDoc>
  <HLinks>
    <vt:vector size="36" baseType="variant">
      <vt:variant>
        <vt:i4>7602219</vt:i4>
      </vt:variant>
      <vt:variant>
        <vt:i4>12</vt:i4>
      </vt:variant>
      <vt:variant>
        <vt:i4>0</vt:i4>
      </vt:variant>
      <vt:variant>
        <vt:i4>5</vt:i4>
      </vt:variant>
      <vt:variant>
        <vt:lpwstr>http://www.onlinegastro.cz/</vt:lpwstr>
      </vt:variant>
      <vt:variant>
        <vt:lpwstr/>
      </vt:variant>
      <vt:variant>
        <vt:i4>393231</vt:i4>
      </vt:variant>
      <vt:variant>
        <vt:i4>9</vt:i4>
      </vt:variant>
      <vt:variant>
        <vt:i4>0</vt:i4>
      </vt:variant>
      <vt:variant>
        <vt:i4>5</vt:i4>
      </vt:variant>
      <vt:variant>
        <vt:lpwstr>http://www.velkoobchodgastro.cz/</vt:lpwstr>
      </vt:variant>
      <vt:variant>
        <vt:lpwstr/>
      </vt:variant>
      <vt:variant>
        <vt:i4>7602219</vt:i4>
      </vt:variant>
      <vt:variant>
        <vt:i4>6</vt:i4>
      </vt:variant>
      <vt:variant>
        <vt:i4>0</vt:i4>
      </vt:variant>
      <vt:variant>
        <vt:i4>5</vt:i4>
      </vt:variant>
      <vt:variant>
        <vt:lpwstr>http://www.onlinegastro.cz/</vt:lpwstr>
      </vt:variant>
      <vt:variant>
        <vt:lpwstr/>
      </vt:variant>
      <vt:variant>
        <vt:i4>393231</vt:i4>
      </vt:variant>
      <vt:variant>
        <vt:i4>3</vt:i4>
      </vt:variant>
      <vt:variant>
        <vt:i4>0</vt:i4>
      </vt:variant>
      <vt:variant>
        <vt:i4>5</vt:i4>
      </vt:variant>
      <vt:variant>
        <vt:lpwstr>http://www.velkoobchodgastro.cz/</vt:lpwstr>
      </vt:variant>
      <vt:variant>
        <vt:lpwstr/>
      </vt:variant>
      <vt:variant>
        <vt:i4>1245200</vt:i4>
      </vt:variant>
      <vt:variant>
        <vt:i4>0</vt:i4>
      </vt:variant>
      <vt:variant>
        <vt:i4>0</vt:i4>
      </vt:variant>
      <vt:variant>
        <vt:i4>5</vt:i4>
      </vt:variant>
      <vt:variant>
        <vt:lpwstr>http://www.amerex-gastro.com/</vt:lpwstr>
      </vt:variant>
      <vt:variant>
        <vt:lpwstr/>
      </vt:variant>
      <vt:variant>
        <vt:i4>3407880</vt:i4>
      </vt:variant>
      <vt:variant>
        <vt:i4>6</vt:i4>
      </vt:variant>
      <vt:variant>
        <vt:i4>0</vt:i4>
      </vt:variant>
      <vt:variant>
        <vt:i4>5</vt:i4>
      </vt:variant>
      <vt:variant>
        <vt:lpwstr>mailto:technik@ddhlucin.cz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 důchodců Hlučín</dc:title>
  <dc:subject>Vzor</dc:subject>
  <dc:creator>Kozelková Anna</dc:creator>
  <cp:keywords/>
  <dc:description/>
  <cp:lastModifiedBy>Kozelková Anna</cp:lastModifiedBy>
  <cp:revision>2</cp:revision>
  <cp:lastPrinted>2023-01-09T08:43:00Z</cp:lastPrinted>
  <dcterms:created xsi:type="dcterms:W3CDTF">2023-01-09T08:44:00Z</dcterms:created>
  <dcterms:modified xsi:type="dcterms:W3CDTF">2023-01-09T08:44:00Z</dcterms:modified>
  <cp:category>Provozni</cp:category>
</cp:coreProperties>
</file>