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-18644</wp:posOffset>
            </wp:positionV>
            <wp:extent cx="1015123" cy="202539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5123" cy="202539"/>
                    </a:xfrm>
                    <a:custGeom>
                      <a:rect l="l" t="t" r="r" b="b"/>
                      <a:pathLst>
                        <a:path w="1015123" h="202539">
                          <a:moveTo>
                            <a:pt x="0" y="202539"/>
                          </a:moveTo>
                          <a:lnTo>
                            <a:pt x="1015123" y="202539"/>
                          </a:lnTo>
                          <a:lnTo>
                            <a:pt x="10151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025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31496</wp:posOffset>
            </wp:positionV>
            <wp:extent cx="6620256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0256" cy="180"/>
                    </a:xfrm>
                    <a:custGeom>
                      <a:rect l="l" t="t" r="r" b="b"/>
                      <a:pathLst>
                        <a:path w="6620256" h="180">
                          <a:moveTo>
                            <a:pt x="0" y="0"/>
                          </a:moveTo>
                          <a:lnTo>
                            <a:pt x="6620256" y="0"/>
                          </a:lnTo>
                        </a:path>
                      </a:pathLst>
                    </a:custGeom>
                    <a:noFill/>
                    <a:ln w="42671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339"/>
          <w:tab w:val="left" w:pos="7217"/>
        </w:tabs>
        <w:spacing w:before="0" w:after="0" w:line="273" w:lineRule="exact"/>
        <w:ind w:left="219" w:right="3459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3775715</wp:posOffset>
            </wp:positionH>
            <wp:positionV relativeFrom="line">
              <wp:posOffset>4445</wp:posOffset>
            </wp:positionV>
            <wp:extent cx="1137612" cy="17013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37612" cy="170134"/>
                    </a:xfrm>
                    <a:custGeom>
                      <a:rect l="l" t="t" r="r" b="b"/>
                      <a:pathLst>
                        <a:path w="1137612" h="170134">
                          <a:moveTo>
                            <a:pt x="0" y="170134"/>
                          </a:moveTo>
                          <a:lnTo>
                            <a:pt x="1137612" y="170134"/>
                          </a:lnTo>
                          <a:lnTo>
                            <a:pt x="113761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Ji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í Vlach - proSTIN.cz &lt;	</w:t>
      </w:r>
      <w:r>
        <w:rPr lang="cs-CZ" sz="20" baseline="0" dirty="0">
          <w:jc w:val="left"/>
          <w:rFonts w:ascii="Segoe UI" w:hAnsi="Segoe UI" w:cs="Segoe UI"/>
          <w:color w:val="000000"/>
          <w:spacing w:val="-20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Ode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láno: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8. prosince 2021 17:57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Ko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u: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Branke Milu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š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Kopie: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Pospí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š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ilová Tereza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ed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t: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Re: FW: FW: Vertikální 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ž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aluzie - proSTIN.cz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ílohy: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img20211208</w:t>
      </w:r>
      <w:r>
        <w:rPr lang="cs-CZ" sz="20" baseline="0" dirty="0">
          <w:jc w:val="left"/>
          <w:rFonts w:ascii="Segoe UI" w:hAnsi="Segoe UI" w:cs="Segoe UI"/>
          <w:color w:val="000000"/>
          <w:spacing w:val="-3"/>
          <w:sz w:val="20"/>
          <w:szCs w:val="20"/>
        </w:rPr>
        <w:t>_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17533379.jpg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19" w:right="0" w:firstLine="0"/>
      </w:pPr>
      <w:r/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D</w:t>
      </w:r>
      <w:r>
        <w:rPr lang="cs-CZ" sz="20" baseline="0" dirty="0">
          <w:jc w:val="left"/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brý den</w:t>
      </w:r>
      <w:r>
        <w:rPr lang="cs-CZ" sz="20" baseline="0" dirty="0">
          <w:jc w:val="left"/>
          <w:rFonts w:ascii="Verdana" w:hAnsi="Verdana" w:cs="Verdana"/>
          <w:color w:val="000000"/>
          <w:spacing w:val="-7"/>
          <w:sz w:val="20"/>
          <w:szCs w:val="20"/>
        </w:rPr>
        <w:t>,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4" w:lineRule="exact"/>
        <w:ind w:left="219" w:right="0" w:firstLine="0"/>
      </w:pPr>
      <w:r/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Verdana" w:hAnsi="Verdana" w:cs="Verdana"/>
          <w:color w:val="000000"/>
          <w:spacing w:val="-4"/>
          <w:sz w:val="20"/>
          <w:szCs w:val="20"/>
        </w:rPr>
        <w:t>o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tvr</w:t>
      </w:r>
      <w:r>
        <w:rPr lang="cs-CZ" sz="20" baseline="0" dirty="0">
          <w:jc w:val="left"/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Verdana" w:hAnsi="Verdana" w:cs="Verdana"/>
          <w:color w:val="000000"/>
          <w:spacing w:val="-3"/>
          <w:sz w:val="20"/>
          <w:szCs w:val="20"/>
        </w:rPr>
        <w:t>j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Verdana" w:hAnsi="Verdana" w:cs="Verdana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Va</w:t>
      </w:r>
      <w:r>
        <w:rPr lang="cs-CZ" sz="20" baseline="0" dirty="0">
          <w:jc w:val="left"/>
          <w:rFonts w:ascii="Verdana" w:hAnsi="Verdana" w:cs="Verdana"/>
          <w:color w:val="000000"/>
          <w:spacing w:val="-5"/>
          <w:sz w:val="20"/>
          <w:szCs w:val="20"/>
        </w:rPr>
        <w:t>š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í </w:t>
      </w:r>
      <w:r>
        <w:rPr lang="cs-CZ" sz="20" baseline="0" dirty="0">
          <w:jc w:val="left"/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b</w:t>
      </w:r>
      <w:r>
        <w:rPr lang="cs-CZ" sz="20" baseline="0" dirty="0">
          <w:jc w:val="left"/>
          <w:rFonts w:ascii="Verdana" w:hAnsi="Verdana" w:cs="Verdana"/>
          <w:color w:val="000000"/>
          <w:spacing w:val="-3"/>
          <w:sz w:val="20"/>
          <w:szCs w:val="20"/>
        </w:rPr>
        <w:t>j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edn</w:t>
      </w:r>
      <w:r>
        <w:rPr lang="cs-CZ" sz="20" baseline="0" dirty="0">
          <w:jc w:val="left"/>
          <w:rFonts w:ascii="Verdana" w:hAnsi="Verdana" w:cs="Verdana"/>
          <w:color w:val="000000"/>
          <w:spacing w:val="-6"/>
          <w:sz w:val="20"/>
          <w:szCs w:val="20"/>
        </w:rPr>
        <w:t>á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Verdana" w:hAnsi="Verdana" w:cs="Verdana"/>
          <w:color w:val="000000"/>
          <w:spacing w:val="-4"/>
          <w:sz w:val="20"/>
          <w:szCs w:val="20"/>
        </w:rPr>
        <w:t>k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u.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4" w:lineRule="exact"/>
        <w:ind w:left="219" w:right="0" w:firstLine="0"/>
      </w:pPr>
      <w:r/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---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337" w:lineRule="exact"/>
        <w:ind w:left="219" w:right="0" w:firstLine="0"/>
      </w:pPr>
      <w:r/>
      <w:r>
        <w:rPr lang="cs-CZ" sz="27" baseline="0" dirty="0">
          <w:jc w:val="left"/>
          <w:rFonts w:ascii="Verdana" w:hAnsi="Verdana" w:cs="Verdana"/>
          <w:b/>
          <w:bCs/>
          <w:color w:val="2A2A2A"/>
          <w:sz w:val="27"/>
          <w:szCs w:val="27"/>
        </w:rPr>
        <w:t>Ji</w:t>
      </w:r>
      <w:r>
        <w:rPr lang="cs-CZ" sz="27" baseline="0" dirty="0">
          <w:jc w:val="left"/>
          <w:rFonts w:ascii="Verdana" w:hAnsi="Verdana" w:cs="Verdana"/>
          <w:b/>
          <w:bCs/>
          <w:color w:val="2A2A2A"/>
          <w:sz w:val="27"/>
          <w:szCs w:val="27"/>
        </w:rPr>
        <w:t>ř</w:t>
      </w:r>
      <w:r>
        <w:rPr lang="cs-CZ" sz="27" baseline="0" dirty="0">
          <w:jc w:val="left"/>
          <w:rFonts w:ascii="Verdana" w:hAnsi="Verdana" w:cs="Verdana"/>
          <w:b/>
          <w:bCs/>
          <w:color w:val="2A2A2A"/>
          <w:sz w:val="27"/>
          <w:szCs w:val="27"/>
        </w:rPr>
        <w:t>í Vlach</w:t>
      </w:r>
      <w:r>
        <w:rPr lang="cs-CZ" sz="27" baseline="0" dirty="0">
          <w:jc w:val="left"/>
          <w:rFonts w:ascii="Verdana" w:hAnsi="Verdana" w:cs="Verdana"/>
          <w:color w:val="2A2A2A"/>
          <w:sz w:val="27"/>
          <w:szCs w:val="27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4" w:lineRule="exact"/>
        <w:ind w:left="219" w:right="0" w:firstLine="0"/>
      </w:pPr>
      <w:r/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pr</w:t>
      </w:r>
      <w:r>
        <w:rPr lang="cs-CZ" sz="20" baseline="0" dirty="0">
          <w:jc w:val="left"/>
          <w:rFonts w:ascii="Verdana" w:hAnsi="Verdana" w:cs="Verdana"/>
          <w:color w:val="2A2A2A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STIN.c</w:t>
      </w:r>
      <w:r>
        <w:rPr lang="cs-CZ" sz="20" baseline="0" dirty="0">
          <w:jc w:val="left"/>
          <w:rFonts w:ascii="Verdana" w:hAnsi="Verdana" w:cs="Verdana"/>
          <w:color w:val="2A2A2A"/>
          <w:spacing w:val="-5"/>
          <w:sz w:val="20"/>
          <w:szCs w:val="20"/>
        </w:rPr>
        <w:t>z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4" w:lineRule="exact"/>
        <w:ind w:left="219" w:right="0" w:firstLine="0"/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1011938</wp:posOffset>
            </wp:positionH>
            <wp:positionV relativeFrom="line">
              <wp:posOffset>101600</wp:posOffset>
            </wp:positionV>
            <wp:extent cx="1249012" cy="155411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49012" cy="155411"/>
                    </a:xfrm>
                    <a:custGeom>
                      <a:rect l="l" t="t" r="r" b="b"/>
                      <a:pathLst>
                        <a:path w="1249012" h="155411">
                          <a:moveTo>
                            <a:pt x="0" y="155411"/>
                          </a:moveTo>
                          <a:lnTo>
                            <a:pt x="1249012" y="155411"/>
                          </a:lnTo>
                          <a:lnTo>
                            <a:pt x="124901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541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te</w:t>
      </w:r>
      <w:r>
        <w:rPr lang="cs-CZ" sz="20" baseline="0" dirty="0">
          <w:jc w:val="left"/>
          <w:rFonts w:ascii="Verdana" w:hAnsi="Verdana" w:cs="Verdana"/>
          <w:color w:val="2A2A2A"/>
          <w:spacing w:val="-3"/>
          <w:sz w:val="20"/>
          <w:szCs w:val="20"/>
        </w:rPr>
        <w:t>l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ef</w:t>
      </w:r>
      <w:r>
        <w:rPr lang="cs-CZ" sz="20" baseline="0" dirty="0">
          <w:jc w:val="left"/>
          <w:rFonts w:ascii="Verdana" w:hAnsi="Verdana" w:cs="Verdana"/>
          <w:color w:val="2A2A2A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n</w:t>
      </w:r>
      <w:r>
        <w:rPr lang="cs-CZ" sz="20" baseline="0" dirty="0">
          <w:jc w:val="left"/>
          <w:rFonts w:ascii="Verdana" w:hAnsi="Verdana" w:cs="Verdana"/>
          <w:color w:val="2A2A2A"/>
          <w:spacing w:val="-6"/>
          <w:sz w:val="20"/>
          <w:szCs w:val="20"/>
        </w:rPr>
        <w:t>: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59"/>
        </w:tabs>
        <w:spacing w:before="20" w:after="0" w:line="244" w:lineRule="exact"/>
        <w:ind w:left="219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920496</wp:posOffset>
            </wp:positionH>
            <wp:positionV relativeFrom="line">
              <wp:posOffset>12700</wp:posOffset>
            </wp:positionV>
            <wp:extent cx="1292498" cy="155411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2498" cy="155411"/>
                    </a:xfrm>
                    <a:custGeom>
                      <a:rect l="l" t="t" r="r" b="b"/>
                      <a:pathLst>
                        <a:path w="1292498" h="155411">
                          <a:moveTo>
                            <a:pt x="0" y="155411"/>
                          </a:moveTo>
                          <a:lnTo>
                            <a:pt x="1292498" y="155411"/>
                          </a:lnTo>
                          <a:lnTo>
                            <a:pt x="129249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541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ema</w:t>
      </w:r>
      <w:r>
        <w:rPr lang="cs-CZ" sz="20" baseline="0" dirty="0">
          <w:jc w:val="left"/>
          <w:rFonts w:ascii="Verdana" w:hAnsi="Verdana" w:cs="Verdana"/>
          <w:color w:val="2A2A2A"/>
          <w:spacing w:val="-3"/>
          <w:sz w:val="20"/>
          <w:szCs w:val="20"/>
        </w:rPr>
        <w:t>i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l: 	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35" w:after="0" w:line="273" w:lineRule="exact"/>
        <w:ind w:left="219" w:right="7784" w:firstLine="0"/>
      </w:pPr>
      <w:r/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Masaryk</w:t>
      </w:r>
      <w:r>
        <w:rPr lang="cs-CZ" sz="20" baseline="0" dirty="0">
          <w:jc w:val="left"/>
          <w:rFonts w:ascii="Verdana" w:hAnsi="Verdana" w:cs="Verdana"/>
          <w:color w:val="2A2A2A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va</w:t>
      </w:r>
      <w:r>
        <w:rPr lang="cs-CZ" sz="20" baseline="0" dirty="0">
          <w:jc w:val="left"/>
          <w:rFonts w:ascii="Verdana" w:hAnsi="Verdana" w:cs="Verdana"/>
          <w:color w:val="2A2A2A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1</w:t>
      </w:r>
      <w:r>
        <w:rPr lang="cs-CZ" sz="20" baseline="0" dirty="0">
          <w:jc w:val="left"/>
          <w:rFonts w:ascii="Verdana" w:hAnsi="Verdana" w:cs="Verdana"/>
          <w:color w:val="2A2A2A"/>
          <w:spacing w:val="-4"/>
          <w:sz w:val="20"/>
          <w:szCs w:val="20"/>
        </w:rPr>
        <w:t>47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4/</w:t>
      </w:r>
      <w:r>
        <w:rPr lang="cs-CZ" sz="20" baseline="0" dirty="0">
          <w:jc w:val="left"/>
          <w:rFonts w:ascii="Verdana" w:hAnsi="Verdana" w:cs="Verdana"/>
          <w:color w:val="2A2A2A"/>
          <w:spacing w:val="-4"/>
          <w:sz w:val="20"/>
          <w:szCs w:val="20"/>
        </w:rPr>
        <w:t>86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  </w:t>
      </w:r>
      <w:r>
        <w:br w:type="textWrapping" w:clear="all"/>
      </w:r>
      <w:r/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Ústí</w:t>
      </w:r>
      <w:r>
        <w:rPr lang="cs-CZ" sz="20" baseline="0" dirty="0">
          <w:jc w:val="left"/>
          <w:rFonts w:ascii="Verdana" w:hAnsi="Verdana" w:cs="Verdana"/>
          <w:color w:val="2A2A2A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nad Lab</w:t>
      </w:r>
      <w:r>
        <w:rPr lang="cs-CZ" sz="20" baseline="0" dirty="0">
          <w:jc w:val="left"/>
          <w:rFonts w:ascii="Verdana" w:hAnsi="Verdana" w:cs="Verdana"/>
          <w:color w:val="2A2A2A"/>
          <w:spacing w:val="-7"/>
          <w:sz w:val="20"/>
          <w:szCs w:val="20"/>
        </w:rPr>
        <w:t>e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m,</w:t>
      </w:r>
      <w:r>
        <w:rPr lang="cs-CZ" sz="20" baseline="0" dirty="0">
          <w:jc w:val="left"/>
          <w:rFonts w:ascii="Verdana" w:hAnsi="Verdana" w:cs="Verdana"/>
          <w:color w:val="2A2A2A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4</w:t>
      </w:r>
      <w:r>
        <w:rPr lang="cs-CZ" sz="20" baseline="0" dirty="0">
          <w:jc w:val="left"/>
          <w:rFonts w:ascii="Verdana" w:hAnsi="Verdana" w:cs="Verdana"/>
          <w:color w:val="2A2A2A"/>
          <w:spacing w:val="-4"/>
          <w:sz w:val="20"/>
          <w:szCs w:val="20"/>
        </w:rPr>
        <w:t>0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0 </w:t>
      </w:r>
      <w:r>
        <w:rPr lang="cs-CZ" sz="20" baseline="0" dirty="0">
          <w:jc w:val="left"/>
          <w:rFonts w:ascii="Verdana" w:hAnsi="Verdana" w:cs="Verdana"/>
          <w:color w:val="2A2A2A"/>
          <w:spacing w:val="-4"/>
          <w:sz w:val="20"/>
          <w:szCs w:val="20"/>
        </w:rPr>
        <w:t>01</w:t>
      </w:r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  </w:t>
      </w: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19" w:right="0" w:firstLine="0"/>
      </w:pPr>
      <w:r/>
      <w:hyperlink r:id="rId105" w:history="1">
        <w:r>
          <w:rPr lang="cs-CZ" sz="20" baseline="0" dirty="0">
            <w:jc w:val="left"/>
            <w:rFonts w:ascii="Verdana" w:hAnsi="Verdana" w:cs="Verdana"/>
            <w:color w:val="2A2A2A"/>
            <w:sz w:val="20"/>
            <w:szCs w:val="20"/>
          </w:rPr>
          <w:t>www.pr</w:t>
        </w:r>
        <w:r>
          <w:rPr lang="cs-CZ" sz="20" baseline="0" dirty="0">
            <w:jc w:val="left"/>
            <w:rFonts w:ascii="Verdana" w:hAnsi="Verdana" w:cs="Verdana"/>
            <w:color w:val="2A2A2A"/>
            <w:spacing w:val="-3"/>
            <w:sz w:val="20"/>
            <w:szCs w:val="20"/>
          </w:rPr>
          <w:t>o</w:t>
        </w:r>
        <w:r>
          <w:rPr lang="cs-CZ" sz="20" baseline="0" dirty="0">
            <w:jc w:val="left"/>
            <w:rFonts w:ascii="Verdana" w:hAnsi="Verdana" w:cs="Verdana"/>
            <w:color w:val="2A2A2A"/>
            <w:sz w:val="20"/>
            <w:szCs w:val="20"/>
          </w:rPr>
          <w:t>STIN.c</w:t>
        </w:r>
        <w:r>
          <w:rPr lang="cs-CZ" sz="20" baseline="0" dirty="0">
            <w:jc w:val="left"/>
            <w:rFonts w:ascii="Verdana" w:hAnsi="Verdana" w:cs="Verdana"/>
            <w:color w:val="2A2A2A"/>
            <w:spacing w:val="-5"/>
            <w:sz w:val="20"/>
            <w:szCs w:val="20"/>
          </w:rPr>
          <w:t>z</w:t>
        </w:r>
      </w:hyperlink>
      <w:r>
        <w:rPr lang="cs-CZ" sz="20" baseline="0" dirty="0">
          <w:jc w:val="left"/>
          <w:rFonts w:ascii="Verdana" w:hAnsi="Verdana" w:cs="Verdana"/>
          <w:color w:val="2A2A2A"/>
          <w:sz w:val="20"/>
          <w:szCs w:val="20"/>
        </w:rPr>
        <w:t>  </w:t>
      </w: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744" w:tblpY="-270"/>
        <w:tblOverlap w:val="never"/>
        "
        <w:tblW w:w="867" w:type="dxa"/>
        <w:tblLook w:val="04A0" w:firstRow="1" w:lastRow="0" w:firstColumn="1" w:lastColumn="0" w:noHBand="0" w:noVBand="1"/>
      </w:tblPr>
      <w:tblGrid>
        <w:gridCol w:w="436"/>
        <w:gridCol w:w="451"/>
      </w:tblGrid>
      <w:tr>
        <w:trPr>
          <w:trHeight w:hRule="exact" w:val="445"/>
        </w:trPr>
        <w:tc>
          <w:tcPr>
            <w:tcW w:w="4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393" w:right="-18" w:firstLine="0"/>
            </w:pPr>
            <w:r>
              <w:drawing>
                <wp:anchor simplePos="0" relativeHeight="251658307" behindDoc="0" locked="0" layoutInCell="1" allowOverlap="1">
                  <wp:simplePos x="0" y="0"/>
                  <wp:positionH relativeFrom="page">
                    <wp:posOffset>60960</wp:posOffset>
                  </wp:positionH>
                  <wp:positionV relativeFrom="line">
                    <wp:posOffset>60960</wp:posOffset>
                  </wp:positionV>
                  <wp:extent cx="128015" cy="146304"/>
                  <wp:effectExtent l="0" t="0" r="0" b="0"/>
                  <wp:wrapNone/>
                  <wp:docPr id="106" name="Picture 10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8015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4" baseline="0" dirty="0">
                <w:jc w:val="left"/>
                <w:rFonts w:ascii="Tahoma" w:hAnsi="Tahoma" w:cs="Tahoma"/>
                <w:color w:val="000000"/>
                <w:spacing w:val="-2"/>
                <w:sz w:val="4"/>
                <w:szCs w:val="4"/>
              </w:rPr>
              <w:t>Sa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3" w:line="57" w:lineRule="exact"/>
              <w:ind w:left="375" w:right="-80" w:firstLine="0"/>
            </w:pPr>
            <w:r/>
            <w:r>
              <w:rPr lang="cs-CZ" sz="4" baseline="0" dirty="0">
                <w:jc w:val="left"/>
                <w:rFonts w:ascii="Tahoma" w:hAnsi="Tahoma" w:cs="Tahoma"/>
                <w:color w:val="000000"/>
                <w:spacing w:val="-2"/>
                <w:sz w:val="4"/>
                <w:szCs w:val="4"/>
              </w:rPr>
              <w:t>da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 </w:t>
            </w:r>
            <w:r/>
            <w:r>
              <w:rPr lang="cs-CZ" sz="4" baseline="0" dirty="0">
                <w:jc w:val="left"/>
                <w:rFonts w:ascii="Tahoma" w:hAnsi="Tahoma" w:cs="Tahoma"/>
                <w:color w:val="000000"/>
                <w:spacing w:val="-4"/>
                <w:sz w:val="4"/>
                <w:szCs w:val="4"/>
              </w:rPr>
              <w:t>M</w:t>
            </w:r>
            <w:r>
              <w:rPr lang="cs-CZ" sz="4" baseline="0" dirty="0">
                <w:jc w:val="left"/>
                <w:rFonts w:ascii="Tahoma" w:hAnsi="Tahoma" w:cs="Tahoma"/>
                <w:color w:val="000000"/>
                <w:sz w:val="4"/>
                <w:szCs w:val="4"/>
              </w:rPr>
              <w:t>i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 </w:t>
            </w:r>
            <w:r>
              <w:br w:type="textWrapping" w:clear="all"/>
            </w:r>
            <w:r/>
            <w:r>
              <w:rPr lang="cs-CZ" sz="4" baseline="0" dirty="0">
                <w:jc w:val="left"/>
                <w:rFonts w:ascii="Tahoma" w:hAnsi="Tahoma" w:cs="Tahoma"/>
                <w:color w:val="000000"/>
                <w:spacing w:val="-3"/>
                <w:sz w:val="4"/>
                <w:szCs w:val="4"/>
              </w:rPr>
              <w:t>r</w:t>
            </w:r>
            <w:r>
              <w:rPr lang="cs-CZ" sz="4" baseline="0" dirty="0">
                <w:jc w:val="left"/>
                <w:rFonts w:ascii="Tahoma" w:hAnsi="Tahoma" w:cs="Tahoma"/>
                <w:color w:val="000000"/>
                <w:sz w:val="4"/>
                <w:szCs w:val="4"/>
              </w:rPr>
              <w:t>o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 </w:t>
            </w:r>
            <w:r/>
            <w:r>
              <w:rPr lang="cs-CZ" sz="4" baseline="0" dirty="0">
                <w:jc w:val="left"/>
                <w:rFonts w:ascii="Tahoma" w:hAnsi="Tahoma" w:cs="Tahoma"/>
                <w:color w:val="000000"/>
                <w:sz w:val="4"/>
                <w:szCs w:val="4"/>
              </w:rPr>
              <w:t>of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 </w:t>
            </w:r>
            <w:r/>
            <w:r>
              <w:rPr lang="cs-CZ" sz="4" baseline="0" dirty="0">
                <w:jc w:val="left"/>
                <w:rFonts w:ascii="Tahoma" w:hAnsi="Tahoma" w:cs="Tahoma"/>
                <w:color w:val="000000"/>
                <w:sz w:val="4"/>
                <w:szCs w:val="4"/>
              </w:rPr>
              <w:t>Of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 </w:t>
            </w:r>
            <w:r/>
            <w:r/>
          </w:p>
        </w:tc>
        <w:tc>
          <w:tcPr>
            <w:tcW w:w="45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3" w:after="23" w:line="57" w:lineRule="exact"/>
              <w:ind w:left="0" w:right="322" w:firstLine="10"/>
            </w:pPr>
            <w:r>
              <w:drawing>
                <wp:anchor simplePos="0" relativeHeight="251658317" behindDoc="0" locked="0" layoutInCell="1" allowOverlap="1">
                  <wp:simplePos x="0" y="0"/>
                  <wp:positionH relativeFrom="page">
                    <wp:posOffset>70103</wp:posOffset>
                  </wp:positionH>
                  <wp:positionV relativeFrom="line">
                    <wp:posOffset>60578</wp:posOffset>
                  </wp:positionV>
                  <wp:extent cx="128015" cy="146304"/>
                  <wp:effectExtent l="0" t="0" r="0" b="0"/>
                  <wp:wrapNone/>
                  <wp:docPr id="107" name="Picture 10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8015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259080</wp:posOffset>
                  </wp:positionH>
                  <wp:positionV relativeFrom="line">
                    <wp:posOffset>60578</wp:posOffset>
                  </wp:positionV>
                  <wp:extent cx="160902" cy="370514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008888" y="60578"/>
                            <a:ext cx="46602" cy="2562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57" w:lineRule="exact"/>
                                <w:ind w:left="0" w:right="0" w:firstLine="0"/>
                              </w:pPr>
                              <w:r>
                                <w:rPr lang="cs-CZ" sz="4" baseline="0" dirty="0">
                                  <w:jc w:val="left"/>
                                  <w:rFonts w:ascii="Tahoma" w:hAnsi="Tahoma" w:cs="Tahoma"/>
                                  <w:color w:val="000000"/>
                                  <w:sz w:val="4"/>
                                  <w:szCs w:val="4"/>
                                </w:rPr>
                                <w:t>Sa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2"/>
                                </w:tabs>
                                <w:spacing w:before="0" w:after="0" w:line="57" w:lineRule="exact"/>
                                <w:ind w:left="0" w:right="0" w:firstLine="0"/>
                              </w:pPr>
                              <w:r>
                                <w:rPr lang="cs-CZ" sz="4" baseline="0" dirty="0">
                                  <w:jc w:val="left"/>
                                  <w:rFonts w:ascii="Tahoma" w:hAnsi="Tahoma" w:cs="Tahoma"/>
                                  <w:color w:val="000000"/>
                                  <w:sz w:val="4"/>
                                  <w:szCs w:val="4"/>
                                </w:rPr>
                                <w:t>da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4" baseline="0" dirty="0">
                                  <w:jc w:val="left"/>
                                  <w:rFonts w:ascii="Tahoma" w:hAnsi="Tahoma" w:cs="Tahoma"/>
                                  <w:color w:val="000000"/>
                                  <w:spacing w:val="-4"/>
                                  <w:sz w:val="4"/>
                                  <w:szCs w:val="4"/>
                                </w:rPr>
                                <w:t>M</w:t>
                              </w:r>
                              <w:r>
                                <w:rPr lang="cs-CZ" sz="4" baseline="0" dirty="0">
                                  <w:jc w:val="left"/>
                                  <w:rFonts w:ascii="Tahoma" w:hAnsi="Tahoma" w:cs="Tahoma"/>
                                  <w:color w:val="000000"/>
                                  <w:spacing w:val="-4"/>
                                  <w:sz w:val="4"/>
                                  <w:szCs w:val="4"/>
                                </w:rPr>
                                <w:t>ic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4" baseline="0" dirty="0">
                                  <w:jc w:val="left"/>
                                  <w:rFonts w:ascii="Tahoma" w:hAnsi="Tahoma" w:cs="Tahoma"/>
                                  <w:color w:val="000000"/>
                                  <w:spacing w:val="-3"/>
                                  <w:sz w:val="4"/>
                                  <w:szCs w:val="4"/>
                                </w:rPr>
                                <w:t>r</w:t>
                              </w:r>
                              <w:r>
                                <w:rPr lang="cs-CZ" sz="4" baseline="0" dirty="0">
                                  <w:jc w:val="left"/>
                                  <w:rFonts w:ascii="Tahoma" w:hAnsi="Tahoma" w:cs="Tahoma"/>
                                  <w:color w:val="000000"/>
                                  <w:sz w:val="4"/>
                                  <w:szCs w:val="4"/>
                                </w:rPr>
                                <w:t>os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4" baseline="0" dirty="0">
                                  <w:jc w:val="left"/>
                                  <w:rFonts w:ascii="Tahoma" w:hAnsi="Tahoma" w:cs="Tahoma"/>
                                  <w:color w:val="000000"/>
                                  <w:sz w:val="4"/>
                                  <w:szCs w:val="4"/>
                                </w:rPr>
                                <w:t>o</w:t>
                              </w:r>
                              <w:r>
                                <w:rPr lang="cs-CZ" sz="4" baseline="0" dirty="0">
                                  <w:jc w:val="left"/>
                                  <w:rFonts w:ascii="Tahoma" w:hAnsi="Tahoma" w:cs="Tahoma"/>
                                  <w:color w:val="000000"/>
                                  <w:spacing w:val="-6"/>
                                  <w:sz w:val="4"/>
                                  <w:szCs w:val="4"/>
                                </w:rPr>
                                <w:t>f</w:t>
                              </w:r>
                              <w:r>
                                <w:rPr lang="cs-CZ" sz="4" baseline="0" dirty="0">
                                  <w:jc w:val="left"/>
                                  <w:rFonts w:ascii="Tahoma" w:hAnsi="Tahoma" w:cs="Tahoma"/>
                                  <w:color w:val="000000"/>
                                  <w:sz w:val="4"/>
                                  <w:szCs w:val="4"/>
                                </w:rPr>
                                <w:t>t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4" baseline="0" dirty="0">
                                  <w:jc w:val="left"/>
                                  <w:rFonts w:ascii="Tahoma" w:hAnsi="Tahoma" w:cs="Tahoma"/>
                                  <w:color w:val="000000"/>
                                  <w:spacing w:val="-3"/>
                                  <w:sz w:val="4"/>
                                  <w:szCs w:val="4"/>
                                </w:rPr>
                                <w:t>Offi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4" baseline="-1" dirty="0">
                                  <w:jc w:val="left"/>
                                  <w:rFonts w:ascii="Tahoma" w:hAnsi="Tahoma" w:cs="Tahoma"/>
                                  <w:color w:val="000000"/>
                                  <w:position w:val="-1"/>
                                  <w:sz w:val="4"/>
                                  <w:szCs w:val="4"/>
                                </w:rPr>
                                <w:t>c	</w:t>
                              </w:r>
                              <w:r>
                                <w:rPr lang="cs-CZ" sz="1" baseline="0" dirty="0">
                                  <w:jc w:val="left"/>
                                  <w:rFonts w:ascii="Verdana" w:hAnsi="Verdana" w:cs="Verdana"/>
                                  <w:color w:val="2A2A2A"/>
                                  <w:sz w:val="1"/>
                                  <w:szCs w:val="1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4" baseline="0" dirty="0">
                <w:jc w:val="left"/>
                <w:rFonts w:ascii="Tahoma" w:hAnsi="Tahoma" w:cs="Tahoma"/>
                <w:color w:val="000000"/>
                <w:sz w:val="4"/>
                <w:szCs w:val="4"/>
              </w:rPr>
              <w:t>  </w:t>
            </w:r>
            <w:r>
              <w:br w:type="textWrapping" w:clear="all"/>
            </w:r>
            <w:r/>
            <w:r>
              <w:rPr lang="cs-CZ" sz="4" baseline="0" dirty="0">
                <w:jc w:val="left"/>
                <w:rFonts w:ascii="Tahoma" w:hAnsi="Tahoma" w:cs="Tahoma"/>
                <w:color w:val="000000"/>
                <w:sz w:val="4"/>
                <w:szCs w:val="4"/>
              </w:rPr>
              <w:t>c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 </w:t>
            </w:r>
            <w:r>
              <w:br w:type="textWrapping" w:clear="all"/>
            </w:r>
            <w:r/>
            <w:r>
              <w:rPr lang="cs-CZ" sz="4" baseline="0" dirty="0">
                <w:jc w:val="left"/>
                <w:rFonts w:ascii="Tahoma" w:hAnsi="Tahoma" w:cs="Tahoma"/>
                <w:color w:val="000000"/>
                <w:sz w:val="4"/>
                <w:szCs w:val="4"/>
              </w:rPr>
              <w:t>s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 </w:t>
            </w:r>
            <w:r>
              <w:br w:type="textWrapping" w:clear="all"/>
            </w:r>
            <w:r/>
            <w:r>
              <w:rPr lang="cs-CZ" sz="4" baseline="0" dirty="0">
                <w:jc w:val="left"/>
                <w:rFonts w:ascii="Tahoma" w:hAnsi="Tahoma" w:cs="Tahoma"/>
                <w:color w:val="000000"/>
                <w:sz w:val="4"/>
                <w:szCs w:val="4"/>
              </w:rPr>
              <w:t>t  </w:t>
            </w:r>
            <w:r/>
            <w:r>
              <w:rPr lang="cs-CZ" sz="4" baseline="0" dirty="0">
                <w:jc w:val="left"/>
                <w:rFonts w:ascii="Tahoma" w:hAnsi="Tahoma" w:cs="Tahoma"/>
                <w:color w:val="000000"/>
                <w:sz w:val="4"/>
                <w:szCs w:val="4"/>
              </w:rPr>
              <w:t>fi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1802"/>
        </w:tabs>
        <w:spacing w:before="264" w:after="0" w:line="57" w:lineRule="exact"/>
        <w:ind w:left="617" w:right="8996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0</wp:posOffset>
            </wp:positionV>
            <wp:extent cx="1220058" cy="135818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9391" y="0"/>
                      <a:ext cx="1105758" cy="215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0"/>
                        </w:pPr>
                        <w:hyperlink r:id="rId105" w:history="1">
                          <w:r>
                            <w:rPr lang="cs-CZ" sz="20" baseline="0" dirty="0">
                              <w:jc w:val="left"/>
                              <w:rFonts w:ascii="Verdana" w:hAnsi="Verdana" w:cs="Verdana"/>
                              <w:color w:val="2A2A2A"/>
                              <w:sz w:val="20"/>
                              <w:szCs w:val="20"/>
                            </w:rPr>
                            <w:t>www.pr</w:t>
                          </w:r>
                          <w:r>
                            <w:rPr lang="cs-CZ" sz="20" baseline="0" dirty="0">
                              <w:jc w:val="left"/>
                              <w:rFonts w:ascii="Verdana" w:hAnsi="Verdana" w:cs="Verdana"/>
                              <w:color w:val="2A2A2A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 lang="cs-CZ" sz="20" baseline="0" dirty="0">
                              <w:jc w:val="left"/>
                              <w:rFonts w:ascii="Verdana" w:hAnsi="Verdana" w:cs="Verdana"/>
                              <w:color w:val="2A2A2A"/>
                              <w:sz w:val="20"/>
                              <w:szCs w:val="20"/>
                            </w:rPr>
                            <w:t>STIN.c</w:t>
                          </w:r>
                          <w:r>
                            <w:rPr lang="cs-CZ" sz="20" baseline="0" dirty="0">
                              <w:jc w:val="left"/>
                              <w:rFonts w:ascii="Verdana" w:hAnsi="Verdana" w:cs="Verdana"/>
                              <w:color w:val="2A2A2A"/>
                              <w:spacing w:val="-5"/>
                              <w:sz w:val="20"/>
                              <w:szCs w:val="20"/>
                            </w:rPr>
                            <w:t>z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Verdana" w:hAnsi="Verdana" w:cs="Verdana"/>
                            <w:color w:val="2A2A2A"/>
                            <w:sz w:val="20"/>
                            <w:szCs w:val="20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40" w:after="0" w:line="57" w:lineRule="exact"/>
                          <w:ind w:left="398" w:right="0" w:firstLine="0"/>
                        </w:pP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Sa</w:t>
                        </w:r>
                        <w:r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57" w:lineRule="exact"/>
                          <w:ind w:left="398" w:right="0" w:firstLine="0"/>
                        </w:pP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da  </w:t>
                        </w:r>
                        <w:r>
                          <w:br w:type="textWrapping" w:clear="all"/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pacing w:val="-4"/>
                            <w:sz w:val="4"/>
                            <w:szCs w:val="4"/>
                          </w:rPr>
                          <w:t>M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4"/>
                            <w:szCs w:val="4"/>
                          </w:rPr>
                          <w:t>r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o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pacing w:val="-6"/>
                            <w:sz w:val="4"/>
                            <w:szCs w:val="4"/>
                          </w:rPr>
                          <w:t>f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t  </w:t>
                        </w:r>
                        <w:r>
                          <w:br w:type="textWrapping" w:clear="all"/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Offi</w:t>
                        </w:r>
                        <w:r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57" w:lineRule="exact"/>
                          <w:ind w:left="398" w:right="0" w:firstLine="0"/>
                        </w:pP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472440</wp:posOffset>
            </wp:positionH>
            <wp:positionV relativeFrom="line">
              <wp:posOffset>106680</wp:posOffset>
            </wp:positionV>
            <wp:extent cx="1039368" cy="29565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9368" cy="295656"/>
                    </a:xfrm>
                    <a:custGeom>
                      <a:rect l="l" t="t" r="r" b="b"/>
                      <a:pathLst>
                        <a:path w="1039368" h="295656">
                          <a:moveTo>
                            <a:pt x="1039368" y="0"/>
                          </a:moveTo>
                          <a:lnTo>
                            <a:pt x="1039368" y="295656"/>
                          </a:lnTo>
                          <a:lnTo>
                            <a:pt x="0" y="295656"/>
                          </a:lnTo>
                        </a:path>
                      </a:pathLst>
                    </a:custGeom>
                    <a:noFill/>
                    <a:ln w="914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472440</wp:posOffset>
            </wp:positionH>
            <wp:positionV relativeFrom="line">
              <wp:posOffset>106680</wp:posOffset>
            </wp:positionV>
            <wp:extent cx="1039368" cy="29565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9368" cy="295656"/>
                    </a:xfrm>
                    <a:custGeom>
                      <a:rect l="l" t="t" r="r" b="b"/>
                      <a:pathLst>
                        <a:path w="1039368" h="295656">
                          <a:moveTo>
                            <a:pt x="0" y="295656"/>
                          </a:moveTo>
                          <a:lnTo>
                            <a:pt x="0" y="0"/>
                          </a:lnTo>
                          <a:lnTo>
                            <a:pt x="1039368" y="0"/>
                          </a:lnTo>
                        </a:path>
                      </a:pathLst>
                    </a:custGeom>
                    <a:noFill/>
                    <a:ln w="914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533400</wp:posOffset>
            </wp:positionH>
            <wp:positionV relativeFrom="line">
              <wp:posOffset>167640</wp:posOffset>
            </wp:positionV>
            <wp:extent cx="128015" cy="146304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015" cy="14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Sada </w:t>
      </w:r>
      <w:r>
        <w:rPr lang="cs-CZ" sz="4" baseline="0" dirty="0">
          <w:jc w:val="left"/>
          <w:rFonts w:ascii="Tahoma" w:hAnsi="Tahoma" w:cs="Tahoma"/>
          <w:color w:val="000000"/>
          <w:spacing w:val="-4"/>
          <w:sz w:val="4"/>
          <w:szCs w:val="4"/>
        </w:rPr>
        <w:t>M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ic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r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</w:t>
      </w:r>
      <w:r>
        <w:rPr lang="cs-CZ" sz="4" baseline="0" dirty="0">
          <w:jc w:val="left"/>
          <w:rFonts w:ascii="Tahoma" w:hAnsi="Tahoma" w:cs="Tahoma"/>
          <w:color w:val="000000"/>
          <w:spacing w:val="-8"/>
          <w:sz w:val="4"/>
          <w:szCs w:val="4"/>
        </w:rPr>
        <w:t>s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</w:t>
      </w:r>
      <w:r>
        <w:rPr lang="cs-CZ" sz="4" baseline="0" dirty="0">
          <w:jc w:val="left"/>
          <w:rFonts w:ascii="Tahoma" w:hAnsi="Tahoma" w:cs="Tahoma"/>
          <w:color w:val="000000"/>
          <w:spacing w:val="-6"/>
          <w:sz w:val="4"/>
          <w:szCs w:val="4"/>
        </w:rPr>
        <w:t>f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t Office 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z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abránila automatickému 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s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ta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ž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ení	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  </w:t>
      </w:r>
      <w:r/>
      <w:r>
        <w:rPr lang="cs-CZ" sz="4" baseline="0" dirty="0">
          <w:jc w:val="left"/>
          <w:rFonts w:ascii="Tahoma" w:hAnsi="Tahoma" w:cs="Tahoma"/>
          <w:color w:val="000000"/>
          <w:spacing w:val="-7"/>
          <w:sz w:val="4"/>
          <w:szCs w:val="4"/>
        </w:rPr>
        <w:t>t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oho</w:t>
      </w:r>
      <w:r>
        <w:rPr lang="cs-CZ" sz="4" baseline="0" dirty="0">
          <w:jc w:val="left"/>
          <w:rFonts w:ascii="Tahoma" w:hAnsi="Tahoma" w:cs="Tahoma"/>
          <w:color w:val="000000"/>
          <w:spacing w:val="-7"/>
          <w:sz w:val="4"/>
          <w:szCs w:val="4"/>
        </w:rPr>
        <w:t>t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</w:t>
      </w:r>
      <w:r>
        <w:rPr lang="cs-CZ" sz="4" baseline="0" dirty="0">
          <w:jc w:val="left"/>
          <w:rFonts w:ascii="Tahoma" w:hAnsi="Tahoma" w:cs="Tahoma"/>
          <w:color w:val="000000"/>
          <w:spacing w:val="-6"/>
          <w:sz w:val="4"/>
          <w:szCs w:val="4"/>
        </w:rPr>
        <w:t> 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ob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r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á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z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ku</w:t>
      </w:r>
      <w:r>
        <w:rPr lang="cs-CZ" sz="4" baseline="0" dirty="0">
          <w:jc w:val="left"/>
          <w:rFonts w:ascii="Tahoma" w:hAnsi="Tahoma" w:cs="Tahoma"/>
          <w:color w:val="000000"/>
          <w:spacing w:val="-6"/>
          <w:sz w:val="4"/>
          <w:szCs w:val="4"/>
        </w:rPr>
        <w:t> 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z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 Internetu, aby chránila va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š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e o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s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obní  </w:t>
      </w:r>
      <w:r/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údaje.</w:t>
      </w:r>
      <w:r>
        <w:rPr>
          <w:rFonts w:ascii="Times New Roman" w:hAnsi="Times New Roman" w:cs="Times New Roman"/>
          <w:sz w:val="4"/>
          <w:szCs w:val="4"/>
        </w:rPr>
        <w:t> </w:t>
      </w: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815"/>
        </w:tabs>
        <w:spacing w:before="0" w:after="0" w:line="57" w:lineRule="exact"/>
        <w:ind w:left="617" w:right="7983" w:firstLine="0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472440</wp:posOffset>
            </wp:positionH>
            <wp:positionV relativeFrom="line">
              <wp:posOffset>-60959</wp:posOffset>
            </wp:positionV>
            <wp:extent cx="1667255" cy="29565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67255" cy="295656"/>
                    </a:xfrm>
                    <a:custGeom>
                      <a:rect l="l" t="t" r="r" b="b"/>
                      <a:pathLst>
                        <a:path w="1667255" h="295656">
                          <a:moveTo>
                            <a:pt x="1667255" y="0"/>
                          </a:moveTo>
                          <a:lnTo>
                            <a:pt x="1667255" y="295656"/>
                          </a:lnTo>
                          <a:lnTo>
                            <a:pt x="0" y="295656"/>
                          </a:lnTo>
                        </a:path>
                      </a:pathLst>
                    </a:custGeom>
                    <a:noFill/>
                    <a:ln w="914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472440</wp:posOffset>
            </wp:positionH>
            <wp:positionV relativeFrom="line">
              <wp:posOffset>-60959</wp:posOffset>
            </wp:positionV>
            <wp:extent cx="1667255" cy="29565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67255" cy="295656"/>
                    </a:xfrm>
                    <a:custGeom>
                      <a:rect l="l" t="t" r="r" b="b"/>
                      <a:pathLst>
                        <a:path w="1667255" h="295656">
                          <a:moveTo>
                            <a:pt x="0" y="295656"/>
                          </a:moveTo>
                          <a:lnTo>
                            <a:pt x="0" y="0"/>
                          </a:lnTo>
                          <a:lnTo>
                            <a:pt x="1667255" y="0"/>
                          </a:lnTo>
                        </a:path>
                      </a:pathLst>
                    </a:custGeom>
                    <a:noFill/>
                    <a:ln w="914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533400</wp:posOffset>
            </wp:positionH>
            <wp:positionV relativeFrom="line">
              <wp:posOffset>1</wp:posOffset>
            </wp:positionV>
            <wp:extent cx="128015" cy="146304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015" cy="14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Sada </w:t>
      </w:r>
      <w:r>
        <w:rPr lang="cs-CZ" sz="4" baseline="0" dirty="0">
          <w:jc w:val="left"/>
          <w:rFonts w:ascii="Tahoma" w:hAnsi="Tahoma" w:cs="Tahoma"/>
          <w:color w:val="000000"/>
          <w:spacing w:val="-4"/>
          <w:sz w:val="4"/>
          <w:szCs w:val="4"/>
        </w:rPr>
        <w:t>M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ic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r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</w:t>
      </w:r>
      <w:r>
        <w:rPr lang="cs-CZ" sz="4" baseline="0" dirty="0">
          <w:jc w:val="left"/>
          <w:rFonts w:ascii="Tahoma" w:hAnsi="Tahoma" w:cs="Tahoma"/>
          <w:color w:val="000000"/>
          <w:spacing w:val="-8"/>
          <w:sz w:val="4"/>
          <w:szCs w:val="4"/>
        </w:rPr>
        <w:t>s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</w:t>
      </w:r>
      <w:r>
        <w:rPr lang="cs-CZ" sz="4" baseline="0" dirty="0">
          <w:jc w:val="left"/>
          <w:rFonts w:ascii="Tahoma" w:hAnsi="Tahoma" w:cs="Tahoma"/>
          <w:color w:val="000000"/>
          <w:spacing w:val="-6"/>
          <w:sz w:val="4"/>
          <w:szCs w:val="4"/>
        </w:rPr>
        <w:t>f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t Office 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z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abránila automatickému 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s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ta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ž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ení tohoto obrá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z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ku 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z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 Internetu, aby chránila va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š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e	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  </w:t>
      </w:r>
      <w:r/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</w:t>
      </w:r>
      <w:r>
        <w:rPr lang="cs-CZ" sz="4" baseline="0" dirty="0">
          <w:jc w:val="left"/>
          <w:rFonts w:ascii="Tahoma" w:hAnsi="Tahoma" w:cs="Tahoma"/>
          <w:color w:val="000000"/>
          <w:spacing w:val="-3"/>
          <w:sz w:val="4"/>
          <w:szCs w:val="4"/>
        </w:rPr>
        <w:t>s</w:t>
      </w:r>
      <w:r>
        <w:rPr lang="cs-CZ" sz="4" baseline="0" dirty="0">
          <w:jc w:val="left"/>
          <w:rFonts w:ascii="Tahoma" w:hAnsi="Tahoma" w:cs="Tahoma"/>
          <w:color w:val="000000"/>
          <w:sz w:val="4"/>
          <w:szCs w:val="4"/>
        </w:rPr>
        <w:t>obní údaje.</w:t>
      </w:r>
      <w:r>
        <w:rPr>
          <w:rFonts w:ascii="Times New Roman" w:hAnsi="Times New Roman" w:cs="Times New Roman"/>
          <w:sz w:val="4"/>
          <w:szCs w:val="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89154</wp:posOffset>
            </wp:positionV>
            <wp:extent cx="1895855" cy="29565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95855" cy="295656"/>
                    </a:xfrm>
                    <a:custGeom>
                      <a:rect l="l" t="t" r="r" b="b"/>
                      <a:pathLst>
                        <a:path w="1895855" h="295656">
                          <a:moveTo>
                            <a:pt x="1895855" y="0"/>
                          </a:moveTo>
                          <a:lnTo>
                            <a:pt x="1895855" y="295656"/>
                          </a:lnTo>
                          <a:lnTo>
                            <a:pt x="0" y="295656"/>
                          </a:lnTo>
                        </a:path>
                      </a:pathLst>
                    </a:custGeom>
                    <a:noFill/>
                    <a:ln w="914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89154</wp:posOffset>
            </wp:positionV>
            <wp:extent cx="1895855" cy="29565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95855" cy="295656"/>
                    </a:xfrm>
                    <a:custGeom>
                      <a:rect l="l" t="t" r="r" b="b"/>
                      <a:pathLst>
                        <a:path w="1895855" h="295656">
                          <a:moveTo>
                            <a:pt x="0" y="295656"/>
                          </a:moveTo>
                          <a:lnTo>
                            <a:pt x="0" y="0"/>
                          </a:lnTo>
                          <a:lnTo>
                            <a:pt x="1895855" y="0"/>
                          </a:lnTo>
                        </a:path>
                      </a:pathLst>
                    </a:custGeom>
                    <a:noFill/>
                    <a:ln w="9144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150113</wp:posOffset>
            </wp:positionV>
            <wp:extent cx="1678014" cy="151058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19327" y="150113"/>
                      <a:ext cx="1563714" cy="3675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57" w:lineRule="exact"/>
                          <w:ind w:left="0" w:right="0" w:firstLine="0"/>
                        </w:pP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Sada Micro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4"/>
                            <w:szCs w:val="4"/>
                          </w:rPr>
                          <w:t>s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oft Office 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4"/>
                            <w:szCs w:val="4"/>
                          </w:rPr>
                          <w:t>z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abránila automatickému 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4"/>
                            <w:szCs w:val="4"/>
                          </w:rPr>
                          <w:t>s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ta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4"/>
                            <w:szCs w:val="4"/>
                          </w:rPr>
                          <w:t>ž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ení tohoto obrá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4"/>
                            <w:szCs w:val="4"/>
                          </w:rPr>
                          <w:t>z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ku 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4"/>
                            <w:szCs w:val="4"/>
                          </w:rPr>
                          <w:t>z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 Internetu, aby chránila va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4"/>
                            <w:szCs w:val="4"/>
                          </w:rPr>
                          <w:t>š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e o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pacing w:val="-3"/>
                            <w:sz w:val="4"/>
                            <w:szCs w:val="4"/>
                          </w:rPr>
                          <w:t>s</w:t>
                        </w:r>
                        <w:r>
                          <w:rPr lang="cs-CZ" sz="4" baseline="0" dirty="0">
                            <w:jc w:val="left"/>
                            <w:rFonts w:ascii="Tahoma" w:hAnsi="Tahoma" w:cs="Tahoma"/>
                            <w:color w:val="000000"/>
                            <w:sz w:val="4"/>
                            <w:szCs w:val="4"/>
                          </w:rPr>
                          <w:t>obní údaje.</w:t>
                        </w:r>
                        <w:r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-25146</wp:posOffset>
            </wp:positionV>
            <wp:extent cx="128015" cy="146304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015" cy="14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140"/>
        </w:tabs>
        <w:spacing w:before="0" w:after="0" w:line="489" w:lineRule="exact"/>
        <w:ind w:left="219" w:right="1616" w:firstLine="0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2023876</wp:posOffset>
            </wp:positionH>
            <wp:positionV relativeFrom="line">
              <wp:posOffset>141605</wp:posOffset>
            </wp:positionV>
            <wp:extent cx="938199" cy="15541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8199" cy="155411"/>
                    </a:xfrm>
                    <a:custGeom>
                      <a:rect l="l" t="t" r="r" b="b"/>
                      <a:pathLst>
                        <a:path w="938199" h="155411">
                          <a:moveTo>
                            <a:pt x="0" y="155411"/>
                          </a:moveTo>
                          <a:lnTo>
                            <a:pt x="938199" y="155411"/>
                          </a:lnTo>
                          <a:lnTo>
                            <a:pt x="93819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541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Dne</w:t>
      </w:r>
      <w:r>
        <w:rPr lang="cs-CZ" sz="20" baseline="0" dirty="0">
          <w:jc w:val="left"/>
          <w:rFonts w:ascii="Verdana" w:hAnsi="Verdana" w:cs="Verdana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08.</w:t>
      </w:r>
      <w:r>
        <w:rPr lang="cs-CZ" sz="20" baseline="0" dirty="0">
          <w:jc w:val="left"/>
          <w:rFonts w:ascii="Verdana" w:hAnsi="Verdana" w:cs="Verdana"/>
          <w:color w:val="000000"/>
          <w:spacing w:val="-4"/>
          <w:sz w:val="20"/>
          <w:szCs w:val="20"/>
        </w:rPr>
        <w:t>1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2.</w:t>
      </w:r>
      <w:r>
        <w:rPr lang="cs-CZ" sz="20" baseline="0" dirty="0">
          <w:jc w:val="left"/>
          <w:rFonts w:ascii="Verdana" w:hAnsi="Verdana" w:cs="Verdana"/>
          <w:color w:val="000000"/>
          <w:spacing w:val="-4"/>
          <w:sz w:val="20"/>
          <w:szCs w:val="20"/>
        </w:rPr>
        <w:t>2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0</w:t>
      </w:r>
      <w:r>
        <w:rPr lang="cs-CZ" sz="20" baseline="0" dirty="0">
          <w:jc w:val="left"/>
          <w:rFonts w:ascii="Verdana" w:hAnsi="Verdana" w:cs="Verdana"/>
          <w:color w:val="000000"/>
          <w:spacing w:val="-4"/>
          <w:sz w:val="20"/>
          <w:szCs w:val="20"/>
        </w:rPr>
        <w:t>2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1</w:t>
      </w:r>
      <w:r>
        <w:rPr lang="cs-CZ" sz="20" baseline="0" dirty="0">
          <w:jc w:val="left"/>
          <w:rFonts w:ascii="Verdana" w:hAnsi="Verdana" w:cs="Verdana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15</w:t>
      </w:r>
      <w:r>
        <w:rPr lang="cs-CZ" sz="20" baseline="0" dirty="0">
          <w:jc w:val="left"/>
          <w:rFonts w:ascii="Verdana" w:hAnsi="Verdana" w:cs="Verdana"/>
          <w:color w:val="000000"/>
          <w:spacing w:val="-6"/>
          <w:sz w:val="20"/>
          <w:szCs w:val="20"/>
        </w:rPr>
        <w:t>: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22</w:t>
      </w:r>
      <w:r>
        <w:rPr lang="cs-CZ" sz="20" baseline="0" dirty="0">
          <w:jc w:val="left"/>
          <w:rFonts w:ascii="Verdana" w:hAnsi="Verdana" w:cs="Verdana"/>
          <w:color w:val="000000"/>
          <w:spacing w:val="-7"/>
          <w:sz w:val="20"/>
          <w:szCs w:val="20"/>
        </w:rPr>
        <w:t>,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naps</w:t>
      </w:r>
      <w:r>
        <w:rPr lang="cs-CZ" sz="20" baseline="0" dirty="0">
          <w:jc w:val="left"/>
          <w:rFonts w:ascii="Verdana" w:hAnsi="Verdana" w:cs="Verdana"/>
          <w:color w:val="000000"/>
          <w:spacing w:val="-8"/>
          <w:sz w:val="20"/>
          <w:szCs w:val="20"/>
        </w:rPr>
        <w:t>a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l</w:t>
      </w:r>
      <w:r>
        <w:rPr lang="cs-CZ" sz="20" baseline="0" dirty="0">
          <w:jc w:val="left"/>
          <w:rFonts w:ascii="Verdana" w:hAnsi="Verdana" w:cs="Verdana"/>
          <w:color w:val="000000"/>
          <w:spacing w:val="-6"/>
          <w:sz w:val="20"/>
          <w:szCs w:val="20"/>
        </w:rPr>
        <w:t>: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>
        <w:br w:type="textWrapping" w:clear="all"/>
      </w:r>
      <w:r>
        <w:drawing>
          <wp:anchor simplePos="0" relativeHeight="251658364" behindDoc="0" locked="0" layoutInCell="1" allowOverlap="1">
            <wp:simplePos x="0" y="0"/>
            <wp:positionH relativeFrom="page">
              <wp:posOffset>371856</wp:posOffset>
            </wp:positionH>
            <wp:positionV relativeFrom="line">
              <wp:posOffset>160534</wp:posOffset>
            </wp:positionV>
            <wp:extent cx="18287" cy="323088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23088"/>
                    </a:xfrm>
                    <a:custGeom>
                      <a:rect l="l" t="t" r="r" b="b"/>
                      <a:pathLst>
                        <a:path w="18287" h="323088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23088"/>
                          </a:lnTo>
                          <a:lnTo>
                            <a:pt x="0" y="32308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Dobrý </w:t>
      </w:r>
      <w:r>
        <w:rPr lang="cs-CZ" sz="20" baseline="0" dirty="0">
          <w:jc w:val="left"/>
          <w:rFonts w:ascii="Garamond" w:hAnsi="Garamond" w:cs="Garamond"/>
          <w:color w:val="000000"/>
          <w:spacing w:val="-5"/>
          <w:sz w:val="20"/>
          <w:szCs w:val="20"/>
        </w:rPr>
        <w:t>d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en,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5" w:lineRule="exact"/>
        <w:ind w:left="219" w:right="0" w:firstLine="0"/>
      </w:pPr>
      <w:r>
        <w:drawing>
          <wp:anchor simplePos="0" relativeHeight="251658367" behindDoc="0" locked="0" layoutInCell="1" allowOverlap="1">
            <wp:simplePos x="0" y="0"/>
            <wp:positionH relativeFrom="page">
              <wp:posOffset>371856</wp:posOffset>
            </wp:positionH>
            <wp:positionV relativeFrom="line">
              <wp:posOffset>171329</wp:posOffset>
            </wp:positionV>
            <wp:extent cx="18287" cy="32004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20040"/>
                    </a:xfrm>
                    <a:custGeom>
                      <a:rect l="l" t="t" r="r" b="b"/>
                      <a:pathLst>
                        <a:path w="18287" h="320040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20040"/>
                          </a:lnTo>
                          <a:lnTo>
                            <a:pt x="0" y="3200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5" w:lineRule="exact"/>
        <w:ind w:left="219" w:right="0" w:firstLine="0"/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371856</wp:posOffset>
            </wp:positionH>
            <wp:positionV relativeFrom="line">
              <wp:posOffset>171329</wp:posOffset>
            </wp:positionV>
            <wp:extent cx="18287" cy="32004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20040"/>
                    </a:xfrm>
                    <a:custGeom>
                      <a:rect l="l" t="t" r="r" b="b"/>
                      <a:pathLst>
                        <a:path w="18287" h="320040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20040"/>
                          </a:lnTo>
                          <a:lnTo>
                            <a:pt x="0" y="3200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V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 p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ílo</w:t>
      </w:r>
      <w:r>
        <w:rPr lang="cs-CZ" sz="20" baseline="0" dirty="0">
          <w:jc w:val="left"/>
          <w:rFonts w:ascii="Garamond" w:hAnsi="Garamond" w:cs="Garamond"/>
          <w:color w:val="000000"/>
          <w:spacing w:val="-5"/>
          <w:sz w:val="20"/>
          <w:szCs w:val="20"/>
        </w:rPr>
        <w:t>z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e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zasílá</w:t>
      </w:r>
      <w:r>
        <w:rPr lang="cs-CZ" sz="20" baseline="0" dirty="0">
          <w:jc w:val="left"/>
          <w:rFonts w:ascii="Garamond" w:hAnsi="Garamond" w:cs="Garamond"/>
          <w:color w:val="000000"/>
          <w:spacing w:val="-7"/>
          <w:sz w:val="20"/>
          <w:szCs w:val="20"/>
        </w:rPr>
        <w:t>m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 obj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e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dnáv</w:t>
      </w:r>
      <w:r>
        <w:rPr lang="cs-CZ" sz="20" baseline="0" dirty="0">
          <w:jc w:val="left"/>
          <w:rFonts w:ascii="Garamond" w:hAnsi="Garamond" w:cs="Garamond"/>
          <w:color w:val="000000"/>
          <w:spacing w:val="-4"/>
          <w:sz w:val="20"/>
          <w:szCs w:val="20"/>
        </w:rPr>
        <w:t>k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u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 d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l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e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c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enov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é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 na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b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í</w:t>
      </w:r>
      <w:r>
        <w:rPr lang="cs-CZ" sz="20" baseline="0" dirty="0">
          <w:jc w:val="left"/>
          <w:rFonts w:ascii="Garamond" w:hAnsi="Garamond" w:cs="Garamond"/>
          <w:color w:val="000000"/>
          <w:spacing w:val="-5"/>
          <w:sz w:val="20"/>
          <w:szCs w:val="20"/>
        </w:rPr>
        <w:t>d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k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y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 a pr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o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sí</w:t>
      </w:r>
      <w:r>
        <w:rPr lang="cs-CZ" sz="20" baseline="0" dirty="0">
          <w:jc w:val="left"/>
          <w:rFonts w:ascii="Garamond" w:hAnsi="Garamond" w:cs="Garamond"/>
          <w:color w:val="000000"/>
          <w:spacing w:val="-7"/>
          <w:sz w:val="20"/>
          <w:szCs w:val="20"/>
        </w:rPr>
        <w:t>m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 o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j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e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j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í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 a</w:t>
      </w:r>
      <w:r>
        <w:rPr lang="cs-CZ" sz="20" baseline="0" dirty="0">
          <w:jc w:val="left"/>
          <w:rFonts w:ascii="Garamond" w:hAnsi="Garamond" w:cs="Garamond"/>
          <w:color w:val="000000"/>
          <w:spacing w:val="-4"/>
          <w:sz w:val="20"/>
          <w:szCs w:val="20"/>
        </w:rPr>
        <w:t>k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cept</w:t>
      </w:r>
      <w:r>
        <w:rPr lang="cs-CZ" sz="20" baseline="0" dirty="0">
          <w:jc w:val="left"/>
          <w:rFonts w:ascii="Garamond" w:hAnsi="Garamond" w:cs="Garamond"/>
          <w:color w:val="000000"/>
          <w:spacing w:val="-6"/>
          <w:sz w:val="20"/>
          <w:szCs w:val="20"/>
        </w:rPr>
        <w:t>a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ci</w:t>
      </w:r>
      <w:r>
        <w:rPr lang="cs-CZ" sz="20" baseline="0" dirty="0">
          <w:jc w:val="left"/>
          <w:rFonts w:ascii="Garamond" w:hAnsi="Garamond" w:cs="Garamond"/>
          <w:color w:val="000000"/>
          <w:spacing w:val="-6"/>
          <w:sz w:val="20"/>
          <w:szCs w:val="20"/>
        </w:rPr>
        <w:t>,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 a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by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ch mohl</w:t>
      </w:r>
      <w:r>
        <w:rPr lang="cs-CZ" sz="20" baseline="0" dirty="0">
          <w:jc w:val="left"/>
          <w:rFonts w:ascii="Garamond" w:hAnsi="Garamond" w:cs="Garamond"/>
          <w:color w:val="000000"/>
          <w:spacing w:val="-6"/>
          <w:sz w:val="20"/>
          <w:szCs w:val="20"/>
        </w:rPr>
        <w:t>a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 z</w:t>
      </w:r>
      <w:r>
        <w:rPr lang="cs-CZ" sz="20" baseline="0" dirty="0">
          <w:jc w:val="left"/>
          <w:rFonts w:ascii="Garamond" w:hAnsi="Garamond" w:cs="Garamond"/>
          <w:color w:val="000000"/>
          <w:spacing w:val="-4"/>
          <w:sz w:val="20"/>
          <w:szCs w:val="20"/>
        </w:rPr>
        <w:t>v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e</w:t>
      </w:r>
      <w:r>
        <w:rPr lang="cs-CZ" sz="20" baseline="0" dirty="0">
          <w:jc w:val="left"/>
          <w:rFonts w:ascii="Garamond" w:hAnsi="Garamond" w:cs="Garamond"/>
          <w:color w:val="000000"/>
          <w:spacing w:val="-5"/>
          <w:sz w:val="20"/>
          <w:szCs w:val="20"/>
        </w:rPr>
        <w:t>ř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ejni</w:t>
      </w:r>
      <w:r>
        <w:rPr lang="cs-CZ" sz="20" baseline="0" dirty="0">
          <w:jc w:val="left"/>
          <w:rFonts w:ascii="Garamond" w:hAnsi="Garamond" w:cs="Garamond"/>
          <w:color w:val="000000"/>
          <w:spacing w:val="-7"/>
          <w:sz w:val="20"/>
          <w:szCs w:val="20"/>
        </w:rPr>
        <w:t>t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Garamond" w:hAnsi="Garamond" w:cs="Garamond"/>
          <w:color w:val="000000"/>
          <w:spacing w:val="-4"/>
          <w:sz w:val="20"/>
          <w:szCs w:val="20"/>
        </w:rPr>
        <w:t>v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Garamond" w:hAnsi="Garamond" w:cs="Garamond"/>
          <w:color w:val="000000"/>
          <w:spacing w:val="-5"/>
          <w:sz w:val="20"/>
          <w:szCs w:val="20"/>
        </w:rPr>
        <w:t>r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egist</w:t>
      </w:r>
      <w:r>
        <w:rPr lang="cs-CZ" sz="20" baseline="0" dirty="0">
          <w:jc w:val="left"/>
          <w:rFonts w:ascii="Garamond" w:hAnsi="Garamond" w:cs="Garamond"/>
          <w:color w:val="000000"/>
          <w:spacing w:val="-5"/>
          <w:sz w:val="20"/>
          <w:szCs w:val="20"/>
        </w:rPr>
        <w:t>r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u sm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l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uv</w:t>
      </w:r>
      <w:r>
        <w:rPr lang="cs-CZ" sz="20" baseline="0" dirty="0">
          <w:jc w:val="left"/>
          <w:rFonts w:ascii="Garamond" w:hAnsi="Garamond" w:cs="Garamond"/>
          <w:color w:val="000000"/>
          <w:spacing w:val="-6"/>
          <w:sz w:val="20"/>
          <w:szCs w:val="20"/>
        </w:rPr>
        <w:t>.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5" w:lineRule="exact"/>
        <w:ind w:left="219" w:right="0" w:firstLine="0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371856</wp:posOffset>
            </wp:positionH>
            <wp:positionV relativeFrom="line">
              <wp:posOffset>171329</wp:posOffset>
            </wp:positionV>
            <wp:extent cx="18287" cy="32003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20039"/>
                    </a:xfrm>
                    <a:custGeom>
                      <a:rect l="l" t="t" r="r" b="b"/>
                      <a:pathLst>
                        <a:path w="18287" h="320039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20039"/>
                          </a:lnTo>
                          <a:lnTo>
                            <a:pt x="0" y="320039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5" w:lineRule="exact"/>
        <w:ind w:left="219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371856</wp:posOffset>
            </wp:positionH>
            <wp:positionV relativeFrom="line">
              <wp:posOffset>171328</wp:posOffset>
            </wp:positionV>
            <wp:extent cx="18287" cy="32004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20040"/>
                    </a:xfrm>
                    <a:custGeom>
                      <a:rect l="l" t="t" r="r" b="b"/>
                      <a:pathLst>
                        <a:path w="18287" h="320040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20040"/>
                          </a:lnTo>
                          <a:lnTo>
                            <a:pt x="0" y="3200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D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Garamond" w:hAnsi="Garamond" w:cs="Garamond"/>
          <w:color w:val="000000"/>
          <w:spacing w:val="-4"/>
          <w:sz w:val="20"/>
          <w:szCs w:val="20"/>
        </w:rPr>
        <w:t>k</w:t>
      </w:r>
      <w:r>
        <w:rPr lang="cs-CZ" sz="20" baseline="0" dirty="0">
          <w:jc w:val="left"/>
          <w:rFonts w:ascii="Garamond" w:hAnsi="Garamond" w:cs="Garamond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ji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5" w:lineRule="exact"/>
        <w:ind w:left="219" w:right="0" w:firstLine="0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371856</wp:posOffset>
            </wp:positionH>
            <wp:positionV relativeFrom="line">
              <wp:posOffset>171328</wp:posOffset>
            </wp:positionV>
            <wp:extent cx="18287" cy="323088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23088"/>
                    </a:xfrm>
                    <a:custGeom>
                      <a:rect l="l" t="t" r="r" b="b"/>
                      <a:pathLst>
                        <a:path w="18287" h="323088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23088"/>
                          </a:lnTo>
                          <a:lnTo>
                            <a:pt x="0" y="323088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5" w:lineRule="exact"/>
        <w:ind w:left="219" w:right="0" w:firstLine="0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371856</wp:posOffset>
            </wp:positionH>
            <wp:positionV relativeFrom="line">
              <wp:posOffset>171328</wp:posOffset>
            </wp:positionV>
            <wp:extent cx="18287" cy="32004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20041"/>
                    </a:xfrm>
                    <a:custGeom>
                      <a:rect l="l" t="t" r="r" b="b"/>
                      <a:pathLst>
                        <a:path w="18287" h="320041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20041"/>
                          </a:lnTo>
                          <a:lnTo>
                            <a:pt x="0" y="320041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66" w:lineRule="exact"/>
        <w:ind w:left="219" w:right="0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371856</wp:posOffset>
            </wp:positionH>
            <wp:positionV relativeFrom="line">
              <wp:posOffset>166496</wp:posOffset>
            </wp:positionV>
            <wp:extent cx="18287" cy="34442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44423"/>
                    </a:xfrm>
                    <a:custGeom>
                      <a:rect l="l" t="t" r="r" b="b"/>
                      <a:pathLst>
                        <a:path w="18287" h="344423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44423"/>
                          </a:lnTo>
                          <a:lnTo>
                            <a:pt x="0" y="344423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Hezk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 d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en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66" w:lineRule="exact"/>
        <w:ind w:left="219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371856</wp:posOffset>
            </wp:positionH>
            <wp:positionV relativeFrom="line">
              <wp:posOffset>166495</wp:posOffset>
            </wp:positionV>
            <wp:extent cx="18287" cy="17068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170689"/>
                    </a:xfrm>
                    <a:custGeom>
                      <a:rect l="l" t="t" r="r" b="b"/>
                      <a:pathLst>
                        <a:path w="18287" h="170689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170689"/>
                          </a:lnTo>
                          <a:lnTo>
                            <a:pt x="0" y="170689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191" w:lineRule="exact"/>
        <w:ind w:left="5388" w:right="0" w:firstLine="0"/>
      </w:pPr>
      <w:r/>
      <w:r>
        <w:rPr lang="cs-CZ" sz="15" baseline="0" dirty="0">
          <w:jc w:val="left"/>
          <w:rFonts w:ascii="Tahoma" w:hAnsi="Tahoma" w:cs="Tahoma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-17273</wp:posOffset>
            </wp:positionV>
            <wp:extent cx="18287" cy="347473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47473"/>
                    </a:xfrm>
                    <a:custGeom>
                      <a:rect l="l" t="t" r="r" b="b"/>
                      <a:pathLst>
                        <a:path w="18287" h="347473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47473"/>
                          </a:lnTo>
                          <a:lnTo>
                            <a:pt x="0" y="347473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-18669</wp:posOffset>
            </wp:positionV>
            <wp:extent cx="906539" cy="16895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6539" cy="168951"/>
                    </a:xfrm>
                    <a:custGeom>
                      <a:rect l="l" t="t" r="r" b="b"/>
                      <a:pathLst>
                        <a:path w="906539" h="168951">
                          <a:moveTo>
                            <a:pt x="0" y="168951"/>
                          </a:moveTo>
                          <a:lnTo>
                            <a:pt x="906539" y="168951"/>
                          </a:lnTo>
                          <a:lnTo>
                            <a:pt x="90653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9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219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371856</wp:posOffset>
            </wp:positionH>
            <wp:positionV relativeFrom="line">
              <wp:posOffset>1397</wp:posOffset>
            </wp:positionV>
            <wp:extent cx="18287" cy="344424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44424"/>
                    </a:xfrm>
                    <a:custGeom>
                      <a:rect l="l" t="t" r="r" b="b"/>
                      <a:pathLst>
                        <a:path w="18287" h="344424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44424"/>
                          </a:lnTo>
                          <a:lnTo>
                            <a:pt x="0" y="344424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Ho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sp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o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á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ř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ka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>
        <w:drawing>
          <wp:anchor simplePos="0" relativeHeight="251658255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345821</wp:posOffset>
            </wp:positionV>
            <wp:extent cx="18287" cy="347472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47472"/>
                    </a:xfrm>
                    <a:custGeom>
                      <a:rect l="l" t="t" r="r" b="b"/>
                      <a:pathLst>
                        <a:path w="18287" h="347472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47472"/>
                          </a:lnTo>
                          <a:lnTo>
                            <a:pt x="0" y="34747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693293</wp:posOffset>
            </wp:positionV>
            <wp:extent cx="18287" cy="34442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44423"/>
                    </a:xfrm>
                    <a:custGeom>
                      <a:rect l="l" t="t" r="r" b="b"/>
                      <a:pathLst>
                        <a:path w="18287" h="344423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44423"/>
                          </a:lnTo>
                          <a:lnTo>
                            <a:pt x="0" y="344423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1037716</wp:posOffset>
            </wp:positionV>
            <wp:extent cx="18287" cy="347472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47472"/>
                    </a:xfrm>
                    <a:custGeom>
                      <a:rect l="l" t="t" r="r" b="b"/>
                      <a:pathLst>
                        <a:path w="18287" h="347472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47472"/>
                          </a:lnTo>
                          <a:lnTo>
                            <a:pt x="0" y="34747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1385188</wp:posOffset>
            </wp:positionV>
            <wp:extent cx="18287" cy="344424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44424"/>
                    </a:xfrm>
                    <a:custGeom>
                      <a:rect l="l" t="t" r="r" b="b"/>
                      <a:pathLst>
                        <a:path w="18287" h="344424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44424"/>
                          </a:lnTo>
                          <a:lnTo>
                            <a:pt x="0" y="344424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1729612</wp:posOffset>
            </wp:positionV>
            <wp:extent cx="18287" cy="34747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47473"/>
                    </a:xfrm>
                    <a:custGeom>
                      <a:rect l="l" t="t" r="r" b="b"/>
                      <a:pathLst>
                        <a:path w="18287" h="347473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47473"/>
                          </a:lnTo>
                          <a:lnTo>
                            <a:pt x="0" y="347473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771144</wp:posOffset>
            </wp:positionH>
            <wp:positionV relativeFrom="paragraph">
              <wp:posOffset>1728216</wp:posOffset>
            </wp:positionV>
            <wp:extent cx="739998" cy="16895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9998" cy="168951"/>
                    </a:xfrm>
                    <a:custGeom>
                      <a:rect l="l" t="t" r="r" b="b"/>
                      <a:pathLst>
                        <a:path w="739998" h="168951">
                          <a:moveTo>
                            <a:pt x="0" y="168951"/>
                          </a:moveTo>
                          <a:lnTo>
                            <a:pt x="739998" y="168951"/>
                          </a:lnTo>
                          <a:lnTo>
                            <a:pt x="73999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9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2077085</wp:posOffset>
            </wp:positionV>
            <wp:extent cx="18287" cy="347472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47472"/>
                    </a:xfrm>
                    <a:custGeom>
                      <a:rect l="l" t="t" r="r" b="b"/>
                      <a:pathLst>
                        <a:path w="18287" h="347472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47472"/>
                          </a:lnTo>
                          <a:lnTo>
                            <a:pt x="0" y="34747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826007</wp:posOffset>
            </wp:positionH>
            <wp:positionV relativeFrom="paragraph">
              <wp:posOffset>2075688</wp:posOffset>
            </wp:positionV>
            <wp:extent cx="697970" cy="16895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7970" cy="168951"/>
                    </a:xfrm>
                    <a:custGeom>
                      <a:rect l="l" t="t" r="r" b="b"/>
                      <a:pathLst>
                        <a:path w="697970" h="168951">
                          <a:moveTo>
                            <a:pt x="0" y="168951"/>
                          </a:moveTo>
                          <a:lnTo>
                            <a:pt x="697970" y="168951"/>
                          </a:lnTo>
                          <a:lnTo>
                            <a:pt x="69797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9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2424557</wp:posOffset>
            </wp:positionV>
            <wp:extent cx="18287" cy="32004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20040"/>
                    </a:xfrm>
                    <a:custGeom>
                      <a:rect l="l" t="t" r="r" b="b"/>
                      <a:pathLst>
                        <a:path w="18287" h="320040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20040"/>
                          </a:lnTo>
                          <a:lnTo>
                            <a:pt x="0" y="32004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2744597</wp:posOffset>
            </wp:positionV>
            <wp:extent cx="18287" cy="320039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320039"/>
                    </a:xfrm>
                    <a:custGeom>
                      <a:rect l="l" t="t" r="r" b="b"/>
                      <a:pathLst>
                        <a:path w="18287" h="320039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320039"/>
                          </a:lnTo>
                          <a:lnTo>
                            <a:pt x="0" y="320039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3064636</wp:posOffset>
            </wp:positionV>
            <wp:extent cx="18287" cy="14325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7" cy="143257"/>
                    </a:xfrm>
                    <a:custGeom>
                      <a:rect l="l" t="t" r="r" b="b"/>
                      <a:pathLst>
                        <a:path w="18287" h="143257">
                          <a:moveTo>
                            <a:pt x="0" y="0"/>
                          </a:moveTo>
                          <a:lnTo>
                            <a:pt x="18287" y="0"/>
                          </a:lnTo>
                          <a:lnTo>
                            <a:pt x="18287" y="143257"/>
                          </a:lnTo>
                          <a:lnTo>
                            <a:pt x="0" y="143257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101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60" w:after="0" w:line="266" w:lineRule="exact"/>
        <w:ind w:left="219" w:right="0" w:firstLine="0"/>
      </w:pPr>
      <w:r/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Okre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ní 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o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d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v L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om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ř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i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í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h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1" w:after="0" w:line="542" w:lineRule="exact"/>
        <w:ind w:left="219" w:right="-40" w:firstLine="0"/>
      </w:pPr>
      <w:r/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Na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Val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ec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h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525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/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12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>
        <w:br w:type="textWrapping" w:clear="all"/>
      </w:r>
      <w:r/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412 9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5"/>
          <w:sz w:val="22"/>
          <w:szCs w:val="22"/>
        </w:rPr>
        <w:t>7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  L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tom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ř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i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ce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6" w:lineRule="exact"/>
        <w:ind w:left="219" w:right="0" w:firstLine="0"/>
      </w:pPr>
      <w:r/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66" w:lineRule="exact"/>
        <w:ind w:left="219" w:right="0" w:firstLine="0"/>
      </w:pPr>
      <w:r/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T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l: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5"/>
        </w:tabs>
        <w:spacing w:before="280" w:after="0" w:line="266" w:lineRule="exact"/>
        <w:ind w:left="219" w:right="0" w:firstLine="0"/>
      </w:pPr>
      <w:r/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Mob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pacing w:val="-3"/>
          <w:sz w:val="22"/>
          <w:szCs w:val="22"/>
        </w:rPr>
        <w:t>:</w:t>
      </w:r>
      <w:r>
        <w:rPr lang="cs-CZ" sz="22" baseline="0" dirty="0">
          <w:jc w:val="left"/>
          <w:rFonts w:ascii="Book Antiqua" w:hAnsi="Book Antiqua" w:cs="Book Antiqua"/>
          <w:b/>
          <w:bCs/>
          <w:i/>
          <w:iCs/>
          <w:color w:val="1F497D"/>
          <w:sz w:val="22"/>
          <w:szCs w:val="22"/>
        </w:rPr>
        <w:t> 	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5" w:lineRule="exact"/>
        <w:ind w:left="219" w:right="0" w:firstLine="0"/>
      </w:pPr>
      <w:r/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5" w:lineRule="exact"/>
        <w:ind w:left="219" w:right="0" w:firstLine="0"/>
      </w:pPr>
      <w:r/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55" w:lineRule="exact"/>
        <w:ind w:left="219" w:right="0" w:firstLine="0"/>
      </w:pPr>
      <w:r/>
      <w:r>
        <w:rPr lang="cs-CZ" sz="20" baseline="0" dirty="0">
          <w:jc w:val="left"/>
          <w:rFonts w:ascii="Garamond" w:hAnsi="Garamond" w:cs="Garamond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cols w:num="2" w:space="0" w:equalWidth="0">
            <w:col w:w="3129" w:space="2279"/>
            <w:col w:w="126" w:space="0"/>
          </w:cols>
          <w:docGrid w:linePitch="360"/>
        </w:sectPr>
        <w:spacing w:before="0" w:after="0" w:line="191" w:lineRule="exact"/>
        <w:ind w:left="0" w:right="0" w:firstLine="0"/>
      </w:pPr>
      <w:r/>
      <w:r>
        <w:rPr lang="cs-CZ" sz="15" baseline="0" dirty="0">
          <w:jc w:val="left"/>
          <w:rFonts w:ascii="Tahoma" w:hAnsi="Tahoma" w:cs="Tahoma"/>
          <w:color w:val="000000"/>
          <w:spacing w:val="-16"/>
          <w:sz w:val="15"/>
          <w:szCs w:val="15"/>
        </w:rPr>
        <w:t>2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r/>
    </w:p>
    <w:sectPr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5" Type="http://schemas.openxmlformats.org/officeDocument/2006/relationships/hyperlink" TargetMode="External" Target="http://www.proSTIN.cz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2" Type="http://schemas.openxmlformats.org/officeDocument/2006/relationships/image" Target="media/image112.png"/><Relationship Id="rId115" Type="http://schemas.openxmlformats.org/officeDocument/2006/relationships/image" Target="media/image115.png"/><Relationship Id="rId119" Type="http://schemas.openxmlformats.org/officeDocument/2006/relationships/image" Target="media/image1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2021-12-09T06:57:08Z</dcterms:created>
  <dcterms:modified xsi:type="dcterms:W3CDTF">2021-12-09T06:57:08Z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