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4819" w14:textId="77777777" w:rsidR="006C521A" w:rsidRPr="00080F19" w:rsidRDefault="006C521A" w:rsidP="006C521A">
      <w:pPr>
        <w:jc w:val="both"/>
        <w:rPr>
          <w:rFonts w:ascii="Arial" w:hAnsi="Arial" w:cs="Arial"/>
          <w:sz w:val="22"/>
          <w:szCs w:val="22"/>
        </w:rPr>
      </w:pPr>
    </w:p>
    <w:p w14:paraId="50CE9B3B" w14:textId="77777777" w:rsidR="0002486F" w:rsidRPr="005D5785" w:rsidRDefault="006C521A" w:rsidP="0002486F">
      <w:pPr>
        <w:jc w:val="center"/>
        <w:rPr>
          <w:rFonts w:ascii="Arial" w:hAnsi="Arial" w:cs="Arial"/>
          <w:b/>
          <w:sz w:val="22"/>
          <w:szCs w:val="22"/>
        </w:rPr>
      </w:pPr>
      <w:r w:rsidRPr="00080F19">
        <w:rPr>
          <w:rFonts w:ascii="Arial" w:hAnsi="Arial" w:cs="Arial"/>
          <w:sz w:val="22"/>
          <w:szCs w:val="22"/>
        </w:rPr>
        <w:t xml:space="preserve"> </w:t>
      </w:r>
      <w:r w:rsidR="0002486F" w:rsidRPr="005D5785">
        <w:rPr>
          <w:rFonts w:ascii="Arial" w:hAnsi="Arial" w:cs="Arial"/>
          <w:b/>
          <w:sz w:val="22"/>
          <w:szCs w:val="22"/>
        </w:rPr>
        <w:t>SMLOUVA O DÍLO</w:t>
      </w:r>
    </w:p>
    <w:p w14:paraId="2125F81C" w14:textId="68518A99" w:rsidR="0002486F" w:rsidRPr="005D5785" w:rsidRDefault="0002486F" w:rsidP="0002486F">
      <w:pPr>
        <w:jc w:val="center"/>
        <w:rPr>
          <w:rFonts w:ascii="Arial" w:hAnsi="Arial" w:cs="Arial"/>
          <w:b/>
          <w:sz w:val="22"/>
          <w:szCs w:val="22"/>
        </w:rPr>
      </w:pPr>
      <w:r w:rsidRPr="005D5785">
        <w:rPr>
          <w:rFonts w:ascii="Arial" w:hAnsi="Arial" w:cs="Arial"/>
          <w:b/>
          <w:sz w:val="22"/>
          <w:szCs w:val="22"/>
        </w:rPr>
        <w:t>číslo SD/202</w:t>
      </w:r>
      <w:r>
        <w:rPr>
          <w:rFonts w:ascii="Arial" w:hAnsi="Arial" w:cs="Arial"/>
          <w:b/>
          <w:sz w:val="22"/>
          <w:szCs w:val="22"/>
        </w:rPr>
        <w:t>2</w:t>
      </w:r>
      <w:r w:rsidRPr="005D578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1090</w:t>
      </w:r>
    </w:p>
    <w:p w14:paraId="48ABFD33" w14:textId="77777777" w:rsidR="0002486F" w:rsidRPr="005D5785" w:rsidRDefault="0002486F" w:rsidP="0002486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91D5BC2" w14:textId="77777777" w:rsidR="0002486F" w:rsidRPr="005D5785" w:rsidRDefault="0002486F" w:rsidP="0002486F">
      <w:pPr>
        <w:jc w:val="both"/>
        <w:rPr>
          <w:rFonts w:ascii="Arial" w:hAnsi="Arial" w:cs="Arial"/>
          <w:b/>
          <w:sz w:val="22"/>
          <w:szCs w:val="22"/>
        </w:rPr>
      </w:pPr>
    </w:p>
    <w:p w14:paraId="4655C6DE" w14:textId="77777777" w:rsidR="0002486F" w:rsidRPr="005D5785" w:rsidRDefault="0002486F" w:rsidP="0002486F">
      <w:pPr>
        <w:tabs>
          <w:tab w:val="left" w:pos="4536"/>
        </w:tabs>
        <w:jc w:val="both"/>
        <w:rPr>
          <w:rFonts w:ascii="Arial" w:hAnsi="Arial" w:cs="Arial"/>
          <w:b/>
          <w:sz w:val="22"/>
          <w:szCs w:val="22"/>
        </w:rPr>
      </w:pPr>
      <w:r w:rsidRPr="005D5785">
        <w:rPr>
          <w:rFonts w:ascii="Arial" w:hAnsi="Arial" w:cs="Arial"/>
          <w:b/>
          <w:sz w:val="22"/>
          <w:szCs w:val="22"/>
        </w:rPr>
        <w:t>Objednatel</w:t>
      </w:r>
      <w:r w:rsidRPr="005D578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D5785">
        <w:rPr>
          <w:rFonts w:ascii="Arial" w:hAnsi="Arial" w:cs="Arial"/>
          <w:b/>
          <w:sz w:val="22"/>
          <w:szCs w:val="22"/>
        </w:rPr>
        <w:t>Zhotovitel</w:t>
      </w:r>
    </w:p>
    <w:p w14:paraId="63BAFEA0" w14:textId="77777777" w:rsidR="0002486F" w:rsidRPr="006C7BEF" w:rsidRDefault="0002486F" w:rsidP="0002486F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6C7BEF">
        <w:rPr>
          <w:rFonts w:ascii="Arial" w:hAnsi="Arial" w:cs="Arial"/>
          <w:sz w:val="22"/>
          <w:szCs w:val="22"/>
        </w:rPr>
        <w:t>Statutární město Jablonec nad Nisou</w:t>
      </w:r>
      <w:r w:rsidRPr="006C7BEF">
        <w:rPr>
          <w:rFonts w:ascii="Arial" w:hAnsi="Arial" w:cs="Arial"/>
          <w:sz w:val="22"/>
          <w:szCs w:val="22"/>
        </w:rPr>
        <w:tab/>
        <w:t>Název firmy: PROLEMAX s. r. o.</w:t>
      </w:r>
    </w:p>
    <w:p w14:paraId="17C72103" w14:textId="77777777" w:rsidR="0002486F" w:rsidRPr="006C7BEF" w:rsidRDefault="0002486F" w:rsidP="0002486F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6C7BEF">
        <w:rPr>
          <w:rFonts w:ascii="Arial" w:hAnsi="Arial" w:cs="Arial"/>
          <w:sz w:val="22"/>
          <w:szCs w:val="22"/>
        </w:rPr>
        <w:t>Mírové náměstí 19</w:t>
      </w:r>
      <w:r w:rsidRPr="006C7BEF">
        <w:rPr>
          <w:rFonts w:ascii="Arial" w:hAnsi="Arial" w:cs="Arial"/>
          <w:sz w:val="22"/>
          <w:szCs w:val="22"/>
        </w:rPr>
        <w:tab/>
        <w:t>adresa: Skladová 6, Plzeň</w:t>
      </w:r>
    </w:p>
    <w:p w14:paraId="4D4A1E3F" w14:textId="77777777" w:rsidR="0002486F" w:rsidRPr="006C7BEF" w:rsidRDefault="0002486F" w:rsidP="0002486F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6C7BEF">
        <w:rPr>
          <w:rFonts w:ascii="Arial" w:hAnsi="Arial" w:cs="Arial"/>
          <w:sz w:val="22"/>
          <w:szCs w:val="22"/>
        </w:rPr>
        <w:t>PSČ 466 01</w:t>
      </w:r>
      <w:r w:rsidRPr="006C7BEF">
        <w:rPr>
          <w:rFonts w:ascii="Arial" w:hAnsi="Arial" w:cs="Arial"/>
          <w:sz w:val="22"/>
          <w:szCs w:val="22"/>
        </w:rPr>
        <w:tab/>
        <w:t>PSČ: 3</w:t>
      </w:r>
      <w:r>
        <w:rPr>
          <w:rFonts w:ascii="Arial" w:hAnsi="Arial" w:cs="Arial"/>
          <w:sz w:val="22"/>
          <w:szCs w:val="22"/>
        </w:rPr>
        <w:t>26</w:t>
      </w:r>
      <w:r w:rsidRPr="006C7BEF">
        <w:rPr>
          <w:rFonts w:ascii="Arial" w:hAnsi="Arial" w:cs="Arial"/>
          <w:sz w:val="22"/>
          <w:szCs w:val="22"/>
        </w:rPr>
        <w:t xml:space="preserve"> 00</w:t>
      </w:r>
    </w:p>
    <w:p w14:paraId="2F772C88" w14:textId="77777777" w:rsidR="0002486F" w:rsidRPr="006C7BEF" w:rsidRDefault="0002486F" w:rsidP="0002486F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6C7BEF">
        <w:rPr>
          <w:rFonts w:ascii="Arial" w:hAnsi="Arial" w:cs="Arial"/>
          <w:sz w:val="22"/>
          <w:szCs w:val="22"/>
        </w:rPr>
        <w:t xml:space="preserve">IČ: 262 340 </w:t>
      </w:r>
      <w:r w:rsidRPr="006C7BEF">
        <w:rPr>
          <w:rFonts w:ascii="Arial" w:hAnsi="Arial" w:cs="Arial"/>
          <w:sz w:val="22"/>
          <w:szCs w:val="22"/>
        </w:rPr>
        <w:tab/>
        <w:t xml:space="preserve">IČ: </w:t>
      </w:r>
      <w:bookmarkStart w:id="0" w:name="_Hlk81984520"/>
      <w:r w:rsidRPr="006C7BEF">
        <w:rPr>
          <w:rFonts w:ascii="Arial" w:hAnsi="Arial" w:cs="Arial"/>
          <w:sz w:val="22"/>
          <w:szCs w:val="22"/>
        </w:rPr>
        <w:t>26342057</w:t>
      </w:r>
      <w:bookmarkEnd w:id="0"/>
    </w:p>
    <w:p w14:paraId="09F4287D" w14:textId="77777777" w:rsidR="0002486F" w:rsidRPr="006C7BEF" w:rsidRDefault="0002486F" w:rsidP="0002486F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6C7BEF">
        <w:rPr>
          <w:rFonts w:ascii="Arial" w:hAnsi="Arial" w:cs="Arial"/>
          <w:sz w:val="22"/>
          <w:szCs w:val="22"/>
        </w:rPr>
        <w:t>DIČ: CZ00262340                                                    DIČ: CZ26342057</w:t>
      </w:r>
    </w:p>
    <w:p w14:paraId="76C1F708" w14:textId="77777777" w:rsidR="0002486F" w:rsidRPr="006C7BEF" w:rsidRDefault="0002486F" w:rsidP="0002486F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6C7BEF">
        <w:rPr>
          <w:rFonts w:ascii="Arial" w:hAnsi="Arial" w:cs="Arial"/>
          <w:sz w:val="22"/>
          <w:szCs w:val="22"/>
        </w:rPr>
        <w:t>číslo účtu: 121-451/0100</w:t>
      </w:r>
      <w:r w:rsidRPr="006C7BEF">
        <w:rPr>
          <w:rFonts w:ascii="Arial" w:hAnsi="Arial" w:cs="Arial"/>
          <w:sz w:val="22"/>
          <w:szCs w:val="22"/>
        </w:rPr>
        <w:tab/>
        <w:t>kontaktní osoba: Pavel Čiha, DiS.</w:t>
      </w:r>
    </w:p>
    <w:p w14:paraId="0A2EF3E2" w14:textId="77777777" w:rsidR="0002486F" w:rsidRPr="005D5785" w:rsidRDefault="0002486F" w:rsidP="0002486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sz w:val="22"/>
          <w:szCs w:val="22"/>
        </w:rPr>
        <w:t>bankovní ústav: KB Jablonec nad Nisou</w:t>
      </w:r>
      <w:r w:rsidRPr="005D5785">
        <w:rPr>
          <w:rFonts w:ascii="Arial" w:hAnsi="Arial" w:cs="Arial"/>
          <w:sz w:val="22"/>
          <w:szCs w:val="22"/>
        </w:rPr>
        <w:tab/>
      </w:r>
    </w:p>
    <w:p w14:paraId="464ECFE3" w14:textId="77777777" w:rsidR="0002486F" w:rsidRPr="005D5785" w:rsidRDefault="0002486F" w:rsidP="0002486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sz w:val="22"/>
          <w:szCs w:val="22"/>
        </w:rPr>
        <w:t xml:space="preserve">kontaktní osoba: </w:t>
      </w:r>
      <w:r>
        <w:rPr>
          <w:rFonts w:ascii="Arial" w:hAnsi="Arial" w:cs="Arial"/>
          <w:sz w:val="22"/>
          <w:szCs w:val="22"/>
        </w:rPr>
        <w:t>Jan Čermák</w:t>
      </w:r>
      <w:r w:rsidRPr="005D5785">
        <w:rPr>
          <w:rFonts w:ascii="Arial" w:hAnsi="Arial" w:cs="Arial"/>
          <w:sz w:val="22"/>
          <w:szCs w:val="22"/>
        </w:rPr>
        <w:tab/>
      </w:r>
    </w:p>
    <w:p w14:paraId="588A0670" w14:textId="77777777" w:rsidR="0002486F" w:rsidRPr="005D5785" w:rsidRDefault="0002486F" w:rsidP="0002486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sz w:val="22"/>
          <w:szCs w:val="22"/>
        </w:rPr>
        <w:t>tel.: 483 357 </w:t>
      </w:r>
      <w:r>
        <w:rPr>
          <w:rFonts w:ascii="Arial" w:hAnsi="Arial" w:cs="Arial"/>
          <w:sz w:val="22"/>
          <w:szCs w:val="22"/>
        </w:rPr>
        <w:t>130</w:t>
      </w:r>
      <w:r w:rsidRPr="005D5785">
        <w:rPr>
          <w:rFonts w:ascii="Arial" w:hAnsi="Arial" w:cs="Arial"/>
          <w:sz w:val="22"/>
          <w:szCs w:val="22"/>
        </w:rPr>
        <w:tab/>
      </w:r>
    </w:p>
    <w:p w14:paraId="4225E1C3" w14:textId="77777777" w:rsidR="0002486F" w:rsidRPr="005D5785" w:rsidRDefault="0002486F" w:rsidP="0002486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cermak</w:t>
      </w:r>
      <w:r w:rsidRPr="005D5785">
        <w:rPr>
          <w:rFonts w:ascii="Arial" w:hAnsi="Arial" w:cs="Arial"/>
          <w:sz w:val="22"/>
          <w:szCs w:val="22"/>
        </w:rPr>
        <w:t>@mestojablonec.cz</w:t>
      </w:r>
    </w:p>
    <w:p w14:paraId="4252BEF8" w14:textId="77777777" w:rsidR="0002486F" w:rsidRPr="005D5785" w:rsidRDefault="0002486F" w:rsidP="0002486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sz w:val="22"/>
          <w:szCs w:val="22"/>
        </w:rPr>
        <w:tab/>
      </w:r>
    </w:p>
    <w:p w14:paraId="7B7514B8" w14:textId="77777777" w:rsidR="0002486F" w:rsidRPr="005D5785" w:rsidRDefault="0002486F" w:rsidP="0002486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sz w:val="22"/>
          <w:szCs w:val="22"/>
        </w:rPr>
        <w:tab/>
      </w:r>
      <w:r w:rsidRPr="005D5785">
        <w:rPr>
          <w:rFonts w:ascii="Arial" w:hAnsi="Arial" w:cs="Arial"/>
          <w:sz w:val="22"/>
          <w:szCs w:val="22"/>
        </w:rPr>
        <w:tab/>
      </w:r>
    </w:p>
    <w:p w14:paraId="55A8D4DF" w14:textId="77777777" w:rsidR="0002486F" w:rsidRPr="005D5785" w:rsidRDefault="0002486F" w:rsidP="0002486F">
      <w:pPr>
        <w:jc w:val="center"/>
        <w:rPr>
          <w:rFonts w:ascii="Arial" w:hAnsi="Arial" w:cs="Arial"/>
          <w:b/>
          <w:sz w:val="22"/>
          <w:szCs w:val="22"/>
        </w:rPr>
      </w:pPr>
      <w:r w:rsidRPr="005D5785">
        <w:rPr>
          <w:rFonts w:ascii="Arial" w:hAnsi="Arial" w:cs="Arial"/>
          <w:b/>
          <w:sz w:val="22"/>
          <w:szCs w:val="22"/>
        </w:rPr>
        <w:t>I.</w:t>
      </w:r>
    </w:p>
    <w:p w14:paraId="48FB5CEE" w14:textId="77777777" w:rsidR="0002486F" w:rsidRPr="005D5785" w:rsidRDefault="0002486F" w:rsidP="000248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D5785">
        <w:rPr>
          <w:rFonts w:ascii="Arial" w:hAnsi="Arial" w:cs="Arial"/>
          <w:b/>
          <w:color w:val="000000"/>
          <w:sz w:val="22"/>
          <w:szCs w:val="22"/>
        </w:rPr>
        <w:t>Předmět smlouvy</w:t>
      </w:r>
    </w:p>
    <w:p w14:paraId="6E290235" w14:textId="77777777" w:rsidR="0002486F" w:rsidRPr="005D5785" w:rsidRDefault="0002486F" w:rsidP="0002486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6468CBD" w14:textId="77777777" w:rsidR="0002486F" w:rsidRDefault="0002486F" w:rsidP="0002486F">
      <w:pPr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sz w:val="22"/>
          <w:szCs w:val="22"/>
        </w:rPr>
        <w:t>Předmětem smlouvy je oprava dětsk</w:t>
      </w:r>
      <w:r>
        <w:rPr>
          <w:rFonts w:ascii="Arial" w:hAnsi="Arial" w:cs="Arial"/>
          <w:sz w:val="22"/>
          <w:szCs w:val="22"/>
        </w:rPr>
        <w:t>ého</w:t>
      </w:r>
      <w:r w:rsidRPr="005D5785">
        <w:rPr>
          <w:rFonts w:ascii="Arial" w:hAnsi="Arial" w:cs="Arial"/>
          <w:sz w:val="22"/>
          <w:szCs w:val="22"/>
        </w:rPr>
        <w:t xml:space="preserve"> hřiš</w:t>
      </w:r>
      <w:r>
        <w:rPr>
          <w:rFonts w:ascii="Arial" w:hAnsi="Arial" w:cs="Arial"/>
          <w:sz w:val="22"/>
          <w:szCs w:val="22"/>
        </w:rPr>
        <w:t>tě Pasířská. Práce budou zahrnovat</w:t>
      </w:r>
      <w:r w:rsidRPr="005D57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výměnu ptačího hnízda a 2 ks poškozených lan na lanovém systému herní sestavy ADLERHORST „LOTTESCHULE“.</w:t>
      </w:r>
    </w:p>
    <w:p w14:paraId="4B91EE46" w14:textId="1B3F0153" w:rsidR="0002486F" w:rsidRDefault="0002486F" w:rsidP="0002486F">
      <w:pPr>
        <w:jc w:val="both"/>
        <w:rPr>
          <w:rFonts w:ascii="Arial" w:hAnsi="Arial" w:cs="Arial"/>
          <w:sz w:val="22"/>
          <w:szCs w:val="22"/>
        </w:rPr>
      </w:pPr>
    </w:p>
    <w:p w14:paraId="5B229CA6" w14:textId="77777777" w:rsidR="0002486F" w:rsidRPr="005D5785" w:rsidRDefault="0002486F" w:rsidP="0002486F">
      <w:pPr>
        <w:jc w:val="both"/>
        <w:rPr>
          <w:rFonts w:ascii="Arial" w:hAnsi="Arial" w:cs="Arial"/>
          <w:sz w:val="22"/>
          <w:szCs w:val="22"/>
        </w:rPr>
      </w:pPr>
    </w:p>
    <w:p w14:paraId="386ED570" w14:textId="77777777" w:rsidR="0002486F" w:rsidRPr="005D5785" w:rsidRDefault="0002486F" w:rsidP="000248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D5785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0EFEF3A5" w14:textId="77777777" w:rsidR="0002486F" w:rsidRPr="005D5785" w:rsidRDefault="0002486F" w:rsidP="000248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D5785">
        <w:rPr>
          <w:rFonts w:ascii="Arial" w:hAnsi="Arial" w:cs="Arial"/>
          <w:b/>
          <w:color w:val="000000"/>
          <w:sz w:val="22"/>
          <w:szCs w:val="22"/>
        </w:rPr>
        <w:t>Termín provedení prací</w:t>
      </w:r>
    </w:p>
    <w:p w14:paraId="65D5BF21" w14:textId="77777777" w:rsidR="0002486F" w:rsidRPr="005D5785" w:rsidRDefault="0002486F" w:rsidP="000248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4124C0C" w14:textId="77777777" w:rsidR="0002486F" w:rsidRPr="005D5785" w:rsidRDefault="0002486F" w:rsidP="0002486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sz w:val="22"/>
          <w:szCs w:val="22"/>
        </w:rPr>
        <w:t xml:space="preserve">Termín provedení prací </w:t>
      </w:r>
      <w:r w:rsidRPr="005D5785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30</w:t>
      </w:r>
      <w:r w:rsidRPr="005D578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5D578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D5785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3</w:t>
      </w:r>
      <w:r w:rsidRPr="005D5785">
        <w:rPr>
          <w:rFonts w:ascii="Arial" w:hAnsi="Arial" w:cs="Arial"/>
          <w:sz w:val="22"/>
          <w:szCs w:val="22"/>
        </w:rPr>
        <w:t xml:space="preserve">. </w:t>
      </w:r>
    </w:p>
    <w:p w14:paraId="5CFC5A40" w14:textId="77777777" w:rsidR="0002486F" w:rsidRPr="005D5785" w:rsidRDefault="0002486F" w:rsidP="0002486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iCs/>
          <w:sz w:val="22"/>
          <w:szCs w:val="22"/>
        </w:rPr>
        <w:t>Jakékoli prodlení v realizaci předmětu této objednávky je považováno za podstatné porušení smluvního vztahu, objednatel si v tomto případě vyhrazuje právo odstoupit od objednávky.</w:t>
      </w:r>
    </w:p>
    <w:p w14:paraId="3E1BF4D2" w14:textId="59E081CA" w:rsidR="0002486F" w:rsidRDefault="0002486F" w:rsidP="0002486F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4E01B65" w14:textId="77777777" w:rsidR="0002486F" w:rsidRPr="005D5785" w:rsidRDefault="0002486F" w:rsidP="0002486F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18BEFAF" w14:textId="77777777" w:rsidR="0002486F" w:rsidRPr="00FA74E3" w:rsidRDefault="0002486F" w:rsidP="000248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74E3">
        <w:rPr>
          <w:rFonts w:ascii="Arial" w:hAnsi="Arial" w:cs="Arial"/>
          <w:b/>
          <w:color w:val="000000"/>
          <w:sz w:val="22"/>
          <w:szCs w:val="22"/>
        </w:rPr>
        <w:t>III.</w:t>
      </w:r>
    </w:p>
    <w:p w14:paraId="0076ECC9" w14:textId="77777777" w:rsidR="0002486F" w:rsidRPr="00FA74E3" w:rsidRDefault="0002486F" w:rsidP="000248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74E3">
        <w:rPr>
          <w:rFonts w:ascii="Arial" w:hAnsi="Arial" w:cs="Arial"/>
          <w:b/>
          <w:color w:val="000000"/>
          <w:sz w:val="22"/>
          <w:szCs w:val="22"/>
        </w:rPr>
        <w:t>Cena a platební podmínky</w:t>
      </w:r>
    </w:p>
    <w:p w14:paraId="6D66972F" w14:textId="77777777" w:rsidR="0002486F" w:rsidRPr="00FA74E3" w:rsidRDefault="0002486F" w:rsidP="0002486F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13C2E0D0" w14:textId="4F5080BD" w:rsidR="0002486F" w:rsidRPr="00FA74E3" w:rsidRDefault="0002486F" w:rsidP="0002486F">
      <w:pPr>
        <w:numPr>
          <w:ilvl w:val="0"/>
          <w:numId w:val="1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A74E3">
        <w:rPr>
          <w:rFonts w:ascii="Arial" w:hAnsi="Arial" w:cs="Arial"/>
          <w:sz w:val="22"/>
          <w:szCs w:val="22"/>
        </w:rPr>
        <w:t xml:space="preserve">Cena za provedené práce je dle cenových nabídek stanovena do maximální výše </w:t>
      </w:r>
      <w:r w:rsidR="00AE3B7E" w:rsidRPr="00FA74E3">
        <w:rPr>
          <w:rFonts w:ascii="Arial" w:hAnsi="Arial" w:cs="Arial"/>
          <w:b/>
          <w:sz w:val="22"/>
          <w:szCs w:val="22"/>
        </w:rPr>
        <w:t>111.362, -</w:t>
      </w:r>
      <w:r w:rsidRPr="00FA74E3">
        <w:rPr>
          <w:rFonts w:ascii="Arial" w:hAnsi="Arial" w:cs="Arial"/>
          <w:b/>
          <w:sz w:val="22"/>
          <w:szCs w:val="22"/>
        </w:rPr>
        <w:t xml:space="preserve"> Kč bez DPH (</w:t>
      </w:r>
      <w:r w:rsidR="00AE3B7E" w:rsidRPr="00FA74E3">
        <w:rPr>
          <w:rFonts w:ascii="Arial" w:hAnsi="Arial" w:cs="Arial"/>
          <w:b/>
          <w:sz w:val="22"/>
          <w:szCs w:val="22"/>
        </w:rPr>
        <w:t>134.748, -</w:t>
      </w:r>
      <w:r w:rsidRPr="00FA74E3">
        <w:rPr>
          <w:rFonts w:ascii="Arial" w:hAnsi="Arial" w:cs="Arial"/>
          <w:b/>
          <w:sz w:val="22"/>
          <w:szCs w:val="22"/>
        </w:rPr>
        <w:t xml:space="preserve"> Kč včetně DPH).</w:t>
      </w:r>
    </w:p>
    <w:p w14:paraId="36373872" w14:textId="77777777" w:rsidR="0002486F" w:rsidRPr="00FA74E3" w:rsidRDefault="0002486F" w:rsidP="0002486F">
      <w:pPr>
        <w:numPr>
          <w:ilvl w:val="0"/>
          <w:numId w:val="1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A74E3">
        <w:rPr>
          <w:rFonts w:ascii="Arial" w:hAnsi="Arial" w:cs="Arial"/>
          <w:b/>
          <w:sz w:val="22"/>
          <w:szCs w:val="22"/>
        </w:rPr>
        <w:t>Práce ve vystavené faktuře budou specifikovány jako oprava dětského hřiště.</w:t>
      </w:r>
    </w:p>
    <w:p w14:paraId="7F7D3FAF" w14:textId="77777777" w:rsidR="0002486F" w:rsidRPr="00FA74E3" w:rsidRDefault="0002486F" w:rsidP="0002486F">
      <w:pPr>
        <w:numPr>
          <w:ilvl w:val="0"/>
          <w:numId w:val="1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A74E3">
        <w:rPr>
          <w:rFonts w:ascii="Arial" w:hAnsi="Arial" w:cs="Arial"/>
          <w:sz w:val="22"/>
          <w:szCs w:val="22"/>
        </w:rPr>
        <w:t>Smluvní ujednání:</w:t>
      </w:r>
    </w:p>
    <w:p w14:paraId="0301075A" w14:textId="77777777" w:rsidR="0002486F" w:rsidRPr="00FA74E3" w:rsidRDefault="0002486F" w:rsidP="0002486F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A74E3">
        <w:rPr>
          <w:rFonts w:ascii="Arial" w:hAnsi="Arial" w:cs="Arial"/>
          <w:color w:val="000000"/>
          <w:sz w:val="22"/>
          <w:szCs w:val="22"/>
        </w:rPr>
        <w:t xml:space="preserve">Při 14denní splatnosti, (tj. minimální splatnost faktury), musí být faktura doručena na podatelnu MMJN Jablonec n. N. nejpozději do 3 dnů od data vystavení. </w:t>
      </w:r>
    </w:p>
    <w:p w14:paraId="5983B507" w14:textId="77777777" w:rsidR="0002486F" w:rsidRPr="00FA74E3" w:rsidRDefault="0002486F" w:rsidP="0002486F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A74E3">
        <w:rPr>
          <w:rFonts w:ascii="Arial" w:hAnsi="Arial" w:cs="Arial"/>
          <w:color w:val="000000"/>
          <w:sz w:val="22"/>
          <w:szCs w:val="22"/>
        </w:rPr>
        <w:t>Při delší splatnosti musí být faktura doručena nejpozději do 14 dnů před lhůtou splatnosti.</w:t>
      </w:r>
    </w:p>
    <w:p w14:paraId="2CC4A344" w14:textId="77777777" w:rsidR="0002486F" w:rsidRPr="00FA74E3" w:rsidRDefault="0002486F" w:rsidP="0002486F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A74E3">
        <w:rPr>
          <w:rFonts w:ascii="Arial" w:hAnsi="Arial" w:cs="Arial"/>
          <w:color w:val="000000"/>
          <w:sz w:val="22"/>
          <w:szCs w:val="22"/>
        </w:rPr>
        <w:t>Na faktuře je nutné uvést číslo smlouvy a jméno kontaktní osoby objednatele.</w:t>
      </w:r>
    </w:p>
    <w:p w14:paraId="0EB82A65" w14:textId="77777777" w:rsidR="0002486F" w:rsidRPr="00FA74E3" w:rsidRDefault="0002486F" w:rsidP="0002486F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A74E3">
        <w:rPr>
          <w:rFonts w:ascii="Arial" w:hAnsi="Arial" w:cs="Arial"/>
          <w:color w:val="000000"/>
          <w:sz w:val="22"/>
          <w:szCs w:val="22"/>
        </w:rPr>
        <w:t>Na faktuře je nutné uvést DIČ objednatele, jinak bude faktura vrácena.</w:t>
      </w:r>
    </w:p>
    <w:p w14:paraId="216F4CAA" w14:textId="2D428A45" w:rsidR="0002486F" w:rsidRPr="00FA74E3" w:rsidRDefault="0002486F" w:rsidP="0002486F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A74E3">
        <w:rPr>
          <w:rFonts w:ascii="Arial" w:hAnsi="Arial" w:cs="Arial"/>
          <w:color w:val="000000"/>
          <w:sz w:val="22"/>
          <w:szCs w:val="22"/>
        </w:rPr>
        <w:t>K faktuře je nutno dodat předávací protokol.</w:t>
      </w:r>
    </w:p>
    <w:p w14:paraId="45DCC93C" w14:textId="39DA1360" w:rsidR="0002486F" w:rsidRPr="00FA74E3" w:rsidRDefault="0002486F" w:rsidP="0002486F">
      <w:pPr>
        <w:jc w:val="center"/>
        <w:rPr>
          <w:rFonts w:ascii="Arial" w:hAnsi="Arial" w:cs="Arial"/>
          <w:b/>
          <w:sz w:val="22"/>
          <w:szCs w:val="22"/>
        </w:rPr>
      </w:pPr>
    </w:p>
    <w:p w14:paraId="7E261420" w14:textId="15DF100E" w:rsidR="0002486F" w:rsidRPr="00FA74E3" w:rsidRDefault="0002486F" w:rsidP="0002486F">
      <w:pPr>
        <w:jc w:val="center"/>
        <w:rPr>
          <w:rFonts w:ascii="Arial" w:hAnsi="Arial" w:cs="Arial"/>
          <w:b/>
          <w:sz w:val="22"/>
          <w:szCs w:val="22"/>
        </w:rPr>
      </w:pPr>
    </w:p>
    <w:p w14:paraId="2977A973" w14:textId="6EAC7BBD" w:rsidR="0002486F" w:rsidRPr="00FA74E3" w:rsidRDefault="0002486F" w:rsidP="0002486F">
      <w:pPr>
        <w:jc w:val="center"/>
        <w:rPr>
          <w:rFonts w:ascii="Arial" w:hAnsi="Arial" w:cs="Arial"/>
          <w:b/>
          <w:sz w:val="22"/>
          <w:szCs w:val="22"/>
        </w:rPr>
      </w:pPr>
    </w:p>
    <w:p w14:paraId="6A13EF21" w14:textId="77777777" w:rsidR="0002486F" w:rsidRPr="00FA74E3" w:rsidRDefault="0002486F" w:rsidP="0002486F">
      <w:pPr>
        <w:jc w:val="center"/>
        <w:rPr>
          <w:rFonts w:ascii="Arial" w:hAnsi="Arial" w:cs="Arial"/>
          <w:b/>
          <w:sz w:val="22"/>
          <w:szCs w:val="22"/>
        </w:rPr>
      </w:pPr>
    </w:p>
    <w:p w14:paraId="4220D478" w14:textId="77777777" w:rsidR="0002486F" w:rsidRPr="005D5785" w:rsidRDefault="0002486F" w:rsidP="0002486F">
      <w:pPr>
        <w:jc w:val="center"/>
        <w:rPr>
          <w:rFonts w:ascii="Arial" w:hAnsi="Arial" w:cs="Arial"/>
          <w:b/>
          <w:sz w:val="22"/>
          <w:szCs w:val="22"/>
        </w:rPr>
      </w:pPr>
      <w:r w:rsidRPr="005D5785">
        <w:rPr>
          <w:rFonts w:ascii="Arial" w:hAnsi="Arial" w:cs="Arial"/>
          <w:b/>
          <w:sz w:val="22"/>
          <w:szCs w:val="22"/>
        </w:rPr>
        <w:lastRenderedPageBreak/>
        <w:t>IV.</w:t>
      </w:r>
    </w:p>
    <w:p w14:paraId="0083D8FD" w14:textId="77777777" w:rsidR="0002486F" w:rsidRPr="005D5785" w:rsidRDefault="0002486F" w:rsidP="0002486F">
      <w:pPr>
        <w:jc w:val="center"/>
        <w:rPr>
          <w:rFonts w:ascii="Arial" w:hAnsi="Arial" w:cs="Arial"/>
          <w:b/>
          <w:sz w:val="22"/>
          <w:szCs w:val="22"/>
        </w:rPr>
      </w:pPr>
      <w:r w:rsidRPr="005D5785">
        <w:rPr>
          <w:rFonts w:ascii="Arial" w:hAnsi="Arial" w:cs="Arial"/>
          <w:b/>
          <w:sz w:val="22"/>
          <w:szCs w:val="22"/>
        </w:rPr>
        <w:t>Záruční doba</w:t>
      </w:r>
    </w:p>
    <w:p w14:paraId="5D2809C5" w14:textId="77777777" w:rsidR="0002486F" w:rsidRPr="005D5785" w:rsidRDefault="0002486F" w:rsidP="0002486F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sz w:val="22"/>
          <w:szCs w:val="22"/>
        </w:rPr>
        <w:t>K provedenému dílu poskytuje dodavatel záruční dobu v délce 24 měsíců ode dne předání díla objednateli.</w:t>
      </w:r>
    </w:p>
    <w:p w14:paraId="640BBCAE" w14:textId="77777777" w:rsidR="0002486F" w:rsidRPr="005D5785" w:rsidRDefault="0002486F" w:rsidP="0002486F">
      <w:pPr>
        <w:jc w:val="both"/>
        <w:rPr>
          <w:rFonts w:ascii="Arial" w:hAnsi="Arial" w:cs="Arial"/>
          <w:sz w:val="22"/>
          <w:szCs w:val="22"/>
        </w:rPr>
      </w:pPr>
    </w:p>
    <w:p w14:paraId="31525D04" w14:textId="77777777" w:rsidR="0002486F" w:rsidRPr="005D5785" w:rsidRDefault="0002486F" w:rsidP="0002486F">
      <w:pPr>
        <w:jc w:val="both"/>
        <w:rPr>
          <w:rFonts w:ascii="Arial" w:hAnsi="Arial" w:cs="Arial"/>
          <w:sz w:val="22"/>
          <w:szCs w:val="22"/>
        </w:rPr>
      </w:pPr>
    </w:p>
    <w:p w14:paraId="3FC73B52" w14:textId="77777777" w:rsidR="0002486F" w:rsidRPr="005D5785" w:rsidRDefault="0002486F" w:rsidP="0002486F">
      <w:pPr>
        <w:jc w:val="center"/>
        <w:rPr>
          <w:rFonts w:ascii="Arial" w:hAnsi="Arial" w:cs="Arial"/>
          <w:b/>
          <w:sz w:val="22"/>
          <w:szCs w:val="22"/>
        </w:rPr>
      </w:pPr>
      <w:r w:rsidRPr="005D5785">
        <w:rPr>
          <w:rFonts w:ascii="Arial" w:hAnsi="Arial" w:cs="Arial"/>
          <w:b/>
          <w:sz w:val="22"/>
          <w:szCs w:val="22"/>
        </w:rPr>
        <w:t>IV.</w:t>
      </w:r>
    </w:p>
    <w:p w14:paraId="593B7C99" w14:textId="77777777" w:rsidR="0002486F" w:rsidRPr="005D5785" w:rsidRDefault="0002486F" w:rsidP="0002486F">
      <w:pPr>
        <w:jc w:val="center"/>
        <w:rPr>
          <w:rFonts w:ascii="Arial" w:hAnsi="Arial" w:cs="Arial"/>
          <w:b/>
          <w:sz w:val="22"/>
          <w:szCs w:val="22"/>
        </w:rPr>
      </w:pPr>
      <w:r w:rsidRPr="005D5785">
        <w:rPr>
          <w:rFonts w:ascii="Arial" w:hAnsi="Arial" w:cs="Arial"/>
          <w:b/>
          <w:sz w:val="22"/>
          <w:szCs w:val="22"/>
        </w:rPr>
        <w:t>Závěrečná ustanovení</w:t>
      </w:r>
    </w:p>
    <w:p w14:paraId="5A27E22E" w14:textId="77777777" w:rsidR="0002486F" w:rsidRPr="005D5785" w:rsidRDefault="0002486F" w:rsidP="0002486F">
      <w:pPr>
        <w:jc w:val="both"/>
        <w:rPr>
          <w:rFonts w:ascii="Arial" w:hAnsi="Arial" w:cs="Arial"/>
          <w:sz w:val="22"/>
          <w:szCs w:val="22"/>
        </w:rPr>
      </w:pPr>
    </w:p>
    <w:p w14:paraId="471CEE6E" w14:textId="231AFC40" w:rsidR="0002486F" w:rsidRDefault="0002486F" w:rsidP="00FA74E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A74E3">
        <w:rPr>
          <w:rFonts w:ascii="Arial" w:hAnsi="Arial" w:cs="Arial"/>
          <w:sz w:val="22"/>
          <w:szCs w:val="22"/>
        </w:rPr>
        <w:t>Vztahy dle této smlouvy se řídí zák. č. 89/2012 Sb., občanský zákoník.</w:t>
      </w:r>
    </w:p>
    <w:p w14:paraId="11DE74A8" w14:textId="30125C85" w:rsidR="0002486F" w:rsidRDefault="0002486F" w:rsidP="00AF3870">
      <w:pPr>
        <w:pStyle w:val="Odstavecseseznamem"/>
        <w:numPr>
          <w:ilvl w:val="0"/>
          <w:numId w:val="14"/>
        </w:numPr>
        <w:rPr>
          <w:rFonts w:ascii="Arial" w:hAnsi="Arial"/>
          <w:sz w:val="22"/>
          <w:szCs w:val="22"/>
        </w:rPr>
      </w:pPr>
      <w:r w:rsidRPr="00FA74E3">
        <w:rPr>
          <w:rFonts w:ascii="Arial" w:hAnsi="Arial"/>
          <w:sz w:val="22"/>
          <w:szCs w:val="22"/>
        </w:rPr>
        <w:t>Smlouva je vyhotovena ve dvou stejnopisech, přičemž každá ze smluvních stran obdrží jedno</w:t>
      </w:r>
      <w:r w:rsidR="00FA74E3" w:rsidRPr="00FA74E3">
        <w:rPr>
          <w:rFonts w:ascii="Arial" w:hAnsi="Arial"/>
          <w:sz w:val="22"/>
          <w:szCs w:val="22"/>
        </w:rPr>
        <w:t xml:space="preserve"> </w:t>
      </w:r>
      <w:r w:rsidRPr="00FA74E3">
        <w:rPr>
          <w:rFonts w:ascii="Arial" w:hAnsi="Arial"/>
          <w:sz w:val="22"/>
          <w:szCs w:val="22"/>
        </w:rPr>
        <w:t>vyhotovení.</w:t>
      </w:r>
    </w:p>
    <w:p w14:paraId="69977C8E" w14:textId="28DA6E70" w:rsidR="0002486F" w:rsidRDefault="0002486F" w:rsidP="0018111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A74E3">
        <w:rPr>
          <w:rFonts w:ascii="Arial" w:hAnsi="Arial" w:cs="Arial"/>
          <w:sz w:val="22"/>
          <w:szCs w:val="22"/>
        </w:rPr>
        <w:t>Tuto smlouvu lze měnit či doplňovat pouze písemnými dodatky podepsanými oběma stranami.</w:t>
      </w:r>
    </w:p>
    <w:p w14:paraId="4E82EB1E" w14:textId="0ED6D5D8" w:rsidR="0002486F" w:rsidRPr="00FA74E3" w:rsidRDefault="0002486F" w:rsidP="00290522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A74E3">
        <w:rPr>
          <w:rFonts w:ascii="Arial" w:hAnsi="Arial" w:cs="Arial"/>
          <w:sz w:val="22"/>
          <w:szCs w:val="22"/>
        </w:rPr>
        <w:t xml:space="preserve">Tato smlouva bude uveřejněna v souladu se zák. č. 340/2015 Sb., o registru smluv. Obě smluvní </w:t>
      </w:r>
      <w:r w:rsidR="00FA74E3" w:rsidRPr="00FA74E3">
        <w:rPr>
          <w:rFonts w:ascii="Arial" w:hAnsi="Arial" w:cs="Arial"/>
          <w:sz w:val="22"/>
          <w:szCs w:val="22"/>
        </w:rPr>
        <w:t xml:space="preserve">   </w:t>
      </w:r>
      <w:r w:rsidRPr="00FA74E3">
        <w:rPr>
          <w:rFonts w:ascii="Arial" w:hAnsi="Arial" w:cs="Arial"/>
          <w:sz w:val="22"/>
          <w:szCs w:val="22"/>
        </w:rPr>
        <w:t>strany prohlašují, že skutečnosti uvedené v této smlouvě nejsou obchodním tajemstvím a lze je zveřejnit stanoveným způsobem bez omezení či zvláštních podmínek.</w:t>
      </w:r>
    </w:p>
    <w:p w14:paraId="0F82B199" w14:textId="77777777" w:rsidR="0002486F" w:rsidRPr="005D5785" w:rsidRDefault="0002486F" w:rsidP="0002486F">
      <w:pPr>
        <w:jc w:val="both"/>
        <w:rPr>
          <w:rFonts w:ascii="Arial" w:hAnsi="Arial" w:cs="Arial"/>
          <w:sz w:val="22"/>
          <w:szCs w:val="22"/>
        </w:rPr>
      </w:pPr>
    </w:p>
    <w:p w14:paraId="23E3E9F0" w14:textId="77777777" w:rsidR="0002486F" w:rsidRPr="005D5785" w:rsidRDefault="0002486F" w:rsidP="0002486F">
      <w:pPr>
        <w:jc w:val="both"/>
        <w:rPr>
          <w:rFonts w:ascii="Arial" w:hAnsi="Arial" w:cs="Arial"/>
          <w:sz w:val="22"/>
          <w:szCs w:val="22"/>
        </w:rPr>
      </w:pPr>
    </w:p>
    <w:p w14:paraId="79926E3B" w14:textId="77777777" w:rsidR="0002486F" w:rsidRPr="005D5785" w:rsidRDefault="0002486F" w:rsidP="0002486F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19BC9AB" w14:textId="77777777" w:rsidR="0002486F" w:rsidRPr="005D5785" w:rsidRDefault="0002486F" w:rsidP="0002486F">
      <w:pPr>
        <w:jc w:val="both"/>
        <w:rPr>
          <w:rFonts w:ascii="Arial" w:hAnsi="Arial" w:cs="Arial"/>
          <w:iCs/>
          <w:sz w:val="22"/>
          <w:szCs w:val="22"/>
        </w:rPr>
      </w:pPr>
      <w:r w:rsidRPr="005D5785">
        <w:rPr>
          <w:rFonts w:ascii="Arial" w:hAnsi="Arial" w:cs="Arial"/>
          <w:iCs/>
          <w:sz w:val="22"/>
          <w:szCs w:val="22"/>
        </w:rPr>
        <w:t xml:space="preserve">V Jablonci nad Nisou dne: </w:t>
      </w:r>
      <w:r>
        <w:rPr>
          <w:rFonts w:ascii="Arial" w:hAnsi="Arial" w:cs="Arial"/>
          <w:iCs/>
          <w:sz w:val="22"/>
          <w:szCs w:val="22"/>
        </w:rPr>
        <w:t>12</w:t>
      </w:r>
      <w:r w:rsidRPr="005D5785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12</w:t>
      </w:r>
      <w:r w:rsidRPr="005D5785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5D5785">
        <w:rPr>
          <w:rFonts w:ascii="Arial" w:hAnsi="Arial" w:cs="Arial"/>
          <w:iCs/>
          <w:sz w:val="22"/>
          <w:szCs w:val="22"/>
        </w:rPr>
        <w:t>202</w:t>
      </w:r>
      <w:r>
        <w:rPr>
          <w:rFonts w:ascii="Arial" w:hAnsi="Arial" w:cs="Arial"/>
          <w:iCs/>
          <w:sz w:val="22"/>
          <w:szCs w:val="22"/>
        </w:rPr>
        <w:t>2</w:t>
      </w:r>
      <w:r w:rsidRPr="005D5785">
        <w:rPr>
          <w:rFonts w:ascii="Arial" w:hAnsi="Arial" w:cs="Arial"/>
          <w:iCs/>
          <w:sz w:val="22"/>
          <w:szCs w:val="22"/>
        </w:rPr>
        <w:t xml:space="preserve">       </w:t>
      </w:r>
      <w:r>
        <w:rPr>
          <w:rFonts w:ascii="Arial" w:hAnsi="Arial" w:cs="Arial"/>
          <w:iCs/>
          <w:sz w:val="22"/>
          <w:szCs w:val="22"/>
        </w:rPr>
        <w:tab/>
      </w:r>
      <w:r w:rsidRPr="005D5785">
        <w:rPr>
          <w:rFonts w:ascii="Arial" w:hAnsi="Arial" w:cs="Arial"/>
          <w:iCs/>
          <w:sz w:val="22"/>
          <w:szCs w:val="22"/>
        </w:rPr>
        <w:t xml:space="preserve">   V </w:t>
      </w:r>
      <w:r>
        <w:rPr>
          <w:rFonts w:ascii="Arial" w:hAnsi="Arial" w:cs="Arial"/>
          <w:iCs/>
          <w:sz w:val="22"/>
          <w:szCs w:val="22"/>
        </w:rPr>
        <w:t xml:space="preserve">                        </w:t>
      </w:r>
      <w:r w:rsidRPr="005D5785">
        <w:rPr>
          <w:rFonts w:ascii="Arial" w:hAnsi="Arial" w:cs="Arial"/>
          <w:iCs/>
          <w:sz w:val="22"/>
          <w:szCs w:val="22"/>
        </w:rPr>
        <w:t xml:space="preserve"> dne:  </w:t>
      </w:r>
    </w:p>
    <w:p w14:paraId="50945EE4" w14:textId="77777777" w:rsidR="0002486F" w:rsidRPr="005D5785" w:rsidRDefault="0002486F" w:rsidP="0002486F">
      <w:pPr>
        <w:jc w:val="both"/>
        <w:rPr>
          <w:rFonts w:ascii="Arial" w:hAnsi="Arial" w:cs="Arial"/>
          <w:iCs/>
          <w:sz w:val="22"/>
          <w:szCs w:val="22"/>
        </w:rPr>
      </w:pPr>
      <w:r w:rsidRPr="005D5785">
        <w:rPr>
          <w:rFonts w:ascii="Arial" w:hAnsi="Arial" w:cs="Arial"/>
          <w:iCs/>
          <w:sz w:val="22"/>
          <w:szCs w:val="22"/>
        </w:rPr>
        <w:tab/>
      </w:r>
      <w:r w:rsidRPr="005D5785">
        <w:rPr>
          <w:rFonts w:ascii="Arial" w:hAnsi="Arial" w:cs="Arial"/>
          <w:iCs/>
          <w:sz w:val="22"/>
          <w:szCs w:val="22"/>
        </w:rPr>
        <w:tab/>
      </w:r>
      <w:r w:rsidRPr="005D5785">
        <w:rPr>
          <w:rFonts w:ascii="Arial" w:hAnsi="Arial" w:cs="Arial"/>
          <w:iCs/>
          <w:sz w:val="22"/>
          <w:szCs w:val="22"/>
        </w:rPr>
        <w:tab/>
      </w:r>
    </w:p>
    <w:p w14:paraId="67092C64" w14:textId="77777777" w:rsidR="0002486F" w:rsidRPr="005D5785" w:rsidRDefault="0002486F" w:rsidP="0002486F">
      <w:pPr>
        <w:jc w:val="both"/>
        <w:rPr>
          <w:rFonts w:ascii="Arial" w:hAnsi="Arial" w:cs="Arial"/>
          <w:iCs/>
          <w:sz w:val="22"/>
          <w:szCs w:val="22"/>
        </w:rPr>
      </w:pPr>
    </w:p>
    <w:p w14:paraId="65F8DC48" w14:textId="77777777" w:rsidR="0002486F" w:rsidRPr="005D5785" w:rsidRDefault="0002486F" w:rsidP="0002486F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5D5785">
        <w:rPr>
          <w:rFonts w:ascii="Arial" w:hAnsi="Arial" w:cs="Arial"/>
          <w:i/>
          <w:iCs/>
          <w:sz w:val="22"/>
          <w:szCs w:val="22"/>
        </w:rPr>
        <w:tab/>
      </w:r>
    </w:p>
    <w:p w14:paraId="17279BD6" w14:textId="77777777" w:rsidR="0002486F" w:rsidRPr="005D5785" w:rsidRDefault="0002486F" w:rsidP="0002486F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659226E0" w14:textId="77777777" w:rsidR="0002486F" w:rsidRPr="005D5785" w:rsidRDefault="0002486F" w:rsidP="0002486F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32EA39D1" w14:textId="77777777" w:rsidR="0002486F" w:rsidRPr="005D5785" w:rsidRDefault="0002486F" w:rsidP="0002486F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5EB8C39E" w14:textId="77777777" w:rsidR="0002486F" w:rsidRPr="005D5785" w:rsidRDefault="0002486F" w:rsidP="0002486F">
      <w:pPr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i/>
          <w:iCs/>
          <w:sz w:val="22"/>
          <w:szCs w:val="22"/>
        </w:rPr>
        <w:t xml:space="preserve">…………………………….…         </w:t>
      </w:r>
      <w:r w:rsidRPr="005D5785">
        <w:rPr>
          <w:rFonts w:ascii="Arial" w:hAnsi="Arial" w:cs="Arial"/>
          <w:iCs/>
          <w:sz w:val="22"/>
          <w:szCs w:val="22"/>
        </w:rPr>
        <w:t xml:space="preserve">                            </w:t>
      </w:r>
      <w:r w:rsidRPr="005D5785">
        <w:rPr>
          <w:rFonts w:ascii="Arial" w:hAnsi="Arial" w:cs="Arial"/>
          <w:iCs/>
          <w:sz w:val="22"/>
          <w:szCs w:val="22"/>
        </w:rPr>
        <w:tab/>
        <w:t>……………………………</w:t>
      </w:r>
    </w:p>
    <w:p w14:paraId="7135632E" w14:textId="46308689" w:rsidR="0002486F" w:rsidRPr="005D5785" w:rsidRDefault="0002486F" w:rsidP="0002486F">
      <w:pPr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Ing. Petr Roubíček</w:t>
      </w:r>
      <w:r w:rsidRPr="005D5785">
        <w:rPr>
          <w:rFonts w:ascii="Arial" w:hAnsi="Arial" w:cs="Arial"/>
          <w:sz w:val="22"/>
          <w:szCs w:val="22"/>
        </w:rPr>
        <w:tab/>
      </w:r>
      <w:r w:rsidRPr="005D5785">
        <w:rPr>
          <w:rFonts w:ascii="Arial" w:hAnsi="Arial" w:cs="Arial"/>
          <w:sz w:val="22"/>
          <w:szCs w:val="22"/>
        </w:rPr>
        <w:tab/>
      </w:r>
      <w:r w:rsidRPr="005D5785">
        <w:rPr>
          <w:rFonts w:ascii="Arial" w:hAnsi="Arial" w:cs="Arial"/>
          <w:sz w:val="22"/>
          <w:szCs w:val="22"/>
        </w:rPr>
        <w:tab/>
      </w:r>
      <w:r w:rsidRPr="005D5785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AE3B7E">
        <w:rPr>
          <w:rFonts w:ascii="Arial" w:hAnsi="Arial" w:cs="Arial"/>
          <w:sz w:val="22"/>
          <w:szCs w:val="22"/>
        </w:rPr>
        <w:t xml:space="preserve">     </w:t>
      </w:r>
      <w:r w:rsidRPr="005D578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Jaroslav Karásek</w:t>
      </w:r>
    </w:p>
    <w:p w14:paraId="282AD34C" w14:textId="6AF7FC3E" w:rsidR="0002486F" w:rsidRPr="005D5785" w:rsidRDefault="0002486F" w:rsidP="00024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náměstek primátora</w:t>
      </w:r>
      <w:r w:rsidRPr="005D5785">
        <w:rPr>
          <w:rFonts w:ascii="Arial" w:hAnsi="Arial" w:cs="Arial"/>
          <w:sz w:val="22"/>
          <w:szCs w:val="22"/>
        </w:rPr>
        <w:tab/>
      </w:r>
      <w:r w:rsidRPr="005D5785">
        <w:rPr>
          <w:rFonts w:ascii="Arial" w:hAnsi="Arial" w:cs="Arial"/>
          <w:sz w:val="22"/>
          <w:szCs w:val="22"/>
        </w:rPr>
        <w:tab/>
      </w:r>
      <w:r w:rsidRPr="005D5785">
        <w:rPr>
          <w:rFonts w:ascii="Arial" w:hAnsi="Arial" w:cs="Arial"/>
          <w:sz w:val="22"/>
          <w:szCs w:val="22"/>
        </w:rPr>
        <w:tab/>
      </w:r>
      <w:r w:rsidRPr="005D5785">
        <w:rPr>
          <w:rFonts w:ascii="Arial" w:hAnsi="Arial" w:cs="Arial"/>
          <w:sz w:val="22"/>
          <w:szCs w:val="22"/>
        </w:rPr>
        <w:tab/>
      </w:r>
      <w:r w:rsidRPr="005D57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E3B7E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jednatel</w:t>
      </w:r>
    </w:p>
    <w:p w14:paraId="0DF8E08E" w14:textId="77777777" w:rsidR="0002486F" w:rsidRPr="005D5785" w:rsidRDefault="0002486F" w:rsidP="0002486F">
      <w:pPr>
        <w:rPr>
          <w:rFonts w:ascii="Arial" w:hAnsi="Arial" w:cs="Arial"/>
          <w:sz w:val="22"/>
          <w:szCs w:val="22"/>
        </w:rPr>
      </w:pPr>
    </w:p>
    <w:p w14:paraId="1FCB682D" w14:textId="77777777" w:rsidR="0002486F" w:rsidRPr="005D5785" w:rsidRDefault="0002486F" w:rsidP="0002486F">
      <w:pPr>
        <w:rPr>
          <w:rFonts w:ascii="Arial" w:hAnsi="Arial" w:cs="Arial"/>
          <w:sz w:val="22"/>
          <w:szCs w:val="22"/>
        </w:rPr>
      </w:pPr>
    </w:p>
    <w:p w14:paraId="59684FDA" w14:textId="77777777" w:rsidR="0002486F" w:rsidRPr="005D5785" w:rsidRDefault="0002486F" w:rsidP="0002486F">
      <w:pPr>
        <w:rPr>
          <w:rFonts w:ascii="Arial" w:hAnsi="Arial" w:cs="Arial"/>
          <w:sz w:val="22"/>
          <w:szCs w:val="22"/>
        </w:rPr>
      </w:pPr>
    </w:p>
    <w:p w14:paraId="11CC3F4E" w14:textId="77777777" w:rsidR="0002486F" w:rsidRPr="005D5785" w:rsidRDefault="0002486F" w:rsidP="0002486F">
      <w:pPr>
        <w:rPr>
          <w:rFonts w:ascii="Arial" w:hAnsi="Arial" w:cs="Arial"/>
          <w:sz w:val="22"/>
          <w:szCs w:val="22"/>
        </w:rPr>
      </w:pPr>
    </w:p>
    <w:p w14:paraId="63A55665" w14:textId="77777777" w:rsidR="0002486F" w:rsidRPr="005D5785" w:rsidRDefault="0002486F" w:rsidP="0002486F">
      <w:pPr>
        <w:rPr>
          <w:rFonts w:ascii="Arial" w:hAnsi="Arial" w:cs="Arial"/>
          <w:sz w:val="22"/>
          <w:szCs w:val="22"/>
        </w:rPr>
      </w:pPr>
    </w:p>
    <w:p w14:paraId="58F05055" w14:textId="77777777" w:rsidR="0002486F" w:rsidRPr="005D5785" w:rsidRDefault="0002486F" w:rsidP="0002486F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i/>
          <w:iCs/>
          <w:sz w:val="22"/>
          <w:szCs w:val="22"/>
        </w:rPr>
        <w:t xml:space="preserve">…………………………….…         </w:t>
      </w:r>
      <w:r w:rsidRPr="005D5785">
        <w:rPr>
          <w:rFonts w:ascii="Arial" w:hAnsi="Arial" w:cs="Arial"/>
          <w:iCs/>
          <w:sz w:val="22"/>
          <w:szCs w:val="22"/>
        </w:rPr>
        <w:t xml:space="preserve">                                                     </w:t>
      </w:r>
    </w:p>
    <w:p w14:paraId="1646BF72" w14:textId="77777777" w:rsidR="0002486F" w:rsidRPr="005D5785" w:rsidRDefault="0002486F" w:rsidP="00024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5D5785">
        <w:rPr>
          <w:rFonts w:ascii="Arial" w:hAnsi="Arial" w:cs="Arial"/>
          <w:sz w:val="22"/>
          <w:szCs w:val="22"/>
        </w:rPr>
        <w:t>Mgr. Pavel Kozák</w:t>
      </w:r>
      <w:r w:rsidRPr="005D5785">
        <w:rPr>
          <w:rFonts w:ascii="Arial" w:hAnsi="Arial" w:cs="Arial"/>
          <w:sz w:val="22"/>
          <w:szCs w:val="22"/>
        </w:rPr>
        <w:tab/>
      </w:r>
    </w:p>
    <w:p w14:paraId="332B47D7" w14:textId="77777777" w:rsidR="0002486F" w:rsidRPr="005D5785" w:rsidRDefault="0002486F" w:rsidP="0002486F">
      <w:pPr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sz w:val="22"/>
          <w:szCs w:val="22"/>
        </w:rPr>
        <w:t>vedoucí odboru technického</w:t>
      </w:r>
    </w:p>
    <w:p w14:paraId="1E6FCB44" w14:textId="77777777" w:rsidR="0002486F" w:rsidRDefault="0002486F" w:rsidP="0002486F">
      <w:pPr>
        <w:rPr>
          <w:rFonts w:ascii="Arial" w:hAnsi="Arial" w:cs="Arial"/>
        </w:rPr>
      </w:pPr>
    </w:p>
    <w:p w14:paraId="41D5A01B" w14:textId="77777777" w:rsidR="0002486F" w:rsidRDefault="0002486F" w:rsidP="0002486F">
      <w:pPr>
        <w:rPr>
          <w:rFonts w:ascii="Arial" w:hAnsi="Arial" w:cs="Arial"/>
        </w:rPr>
      </w:pPr>
    </w:p>
    <w:p w14:paraId="3B6C12B0" w14:textId="3008398D" w:rsidR="0002486F" w:rsidRDefault="0002486F" w:rsidP="0002486F">
      <w:pPr>
        <w:rPr>
          <w:rFonts w:ascii="Arial" w:hAnsi="Arial" w:cs="Arial"/>
        </w:rPr>
      </w:pPr>
    </w:p>
    <w:p w14:paraId="46949ADB" w14:textId="4E05AC15" w:rsidR="0002486F" w:rsidRDefault="0002486F" w:rsidP="0002486F">
      <w:pPr>
        <w:rPr>
          <w:rFonts w:ascii="Arial" w:hAnsi="Arial" w:cs="Arial"/>
        </w:rPr>
      </w:pPr>
    </w:p>
    <w:p w14:paraId="4AA78A61" w14:textId="18748288" w:rsidR="0002486F" w:rsidRDefault="0002486F" w:rsidP="0002486F">
      <w:pPr>
        <w:rPr>
          <w:rFonts w:ascii="Arial" w:hAnsi="Arial" w:cs="Arial"/>
        </w:rPr>
      </w:pPr>
    </w:p>
    <w:p w14:paraId="48C06656" w14:textId="1822BD4C" w:rsidR="0002486F" w:rsidRDefault="0002486F" w:rsidP="0002486F">
      <w:pPr>
        <w:rPr>
          <w:rFonts w:ascii="Arial" w:hAnsi="Arial" w:cs="Arial"/>
        </w:rPr>
      </w:pPr>
    </w:p>
    <w:p w14:paraId="07C4CE1A" w14:textId="2423657B" w:rsidR="0002486F" w:rsidRDefault="0002486F" w:rsidP="0002486F">
      <w:pPr>
        <w:rPr>
          <w:rFonts w:ascii="Arial" w:hAnsi="Arial" w:cs="Arial"/>
        </w:rPr>
      </w:pPr>
    </w:p>
    <w:p w14:paraId="7CF8F5B3" w14:textId="75F6C1F2" w:rsidR="0002486F" w:rsidRDefault="0002486F" w:rsidP="0002486F">
      <w:pPr>
        <w:rPr>
          <w:rFonts w:ascii="Arial" w:hAnsi="Arial" w:cs="Arial"/>
        </w:rPr>
      </w:pPr>
    </w:p>
    <w:p w14:paraId="167B4CBD" w14:textId="133BB0D3" w:rsidR="0002486F" w:rsidRDefault="0002486F" w:rsidP="0002486F">
      <w:pPr>
        <w:rPr>
          <w:rFonts w:ascii="Arial" w:hAnsi="Arial" w:cs="Arial"/>
        </w:rPr>
      </w:pPr>
    </w:p>
    <w:p w14:paraId="73FB5109" w14:textId="0B60C3EE" w:rsidR="0002486F" w:rsidRDefault="0002486F" w:rsidP="0002486F">
      <w:pPr>
        <w:rPr>
          <w:rFonts w:ascii="Arial" w:hAnsi="Arial" w:cs="Arial"/>
        </w:rPr>
      </w:pPr>
    </w:p>
    <w:p w14:paraId="1A49261A" w14:textId="03478678" w:rsidR="0002486F" w:rsidRDefault="0002486F" w:rsidP="0002486F">
      <w:pPr>
        <w:rPr>
          <w:rFonts w:ascii="Arial" w:hAnsi="Arial" w:cs="Arial"/>
        </w:rPr>
      </w:pPr>
    </w:p>
    <w:p w14:paraId="69FE66F5" w14:textId="77777777" w:rsidR="0002486F" w:rsidRDefault="0002486F" w:rsidP="0002486F">
      <w:pPr>
        <w:rPr>
          <w:rFonts w:ascii="Arial" w:hAnsi="Arial" w:cs="Arial"/>
        </w:rPr>
      </w:pPr>
    </w:p>
    <w:p w14:paraId="3C15AC79" w14:textId="77777777" w:rsidR="0002486F" w:rsidRDefault="0002486F" w:rsidP="0002486F">
      <w:pPr>
        <w:rPr>
          <w:rFonts w:ascii="Arial" w:hAnsi="Arial" w:cs="Arial"/>
        </w:rPr>
      </w:pPr>
    </w:p>
    <w:p w14:paraId="26868330" w14:textId="77777777" w:rsidR="0002486F" w:rsidRDefault="0002486F" w:rsidP="0002486F">
      <w:pPr>
        <w:rPr>
          <w:rFonts w:ascii="Arial" w:hAnsi="Arial" w:cs="Arial"/>
        </w:rPr>
      </w:pPr>
      <w:r>
        <w:rPr>
          <w:rFonts w:ascii="Arial" w:hAnsi="Arial" w:cs="Arial"/>
        </w:rPr>
        <w:t>Příloha: cenové nabídky</w:t>
      </w:r>
    </w:p>
    <w:p w14:paraId="78E0F399" w14:textId="11638B20" w:rsidR="00595FE3" w:rsidRPr="00281D31" w:rsidRDefault="00595FE3" w:rsidP="0002486F">
      <w:pPr>
        <w:jc w:val="both"/>
      </w:pPr>
    </w:p>
    <w:sectPr w:rsidR="00595FE3" w:rsidRPr="00281D31" w:rsidSect="0022634C"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8384" w14:textId="77777777" w:rsidR="00030141" w:rsidRDefault="00030141">
      <w:r>
        <w:separator/>
      </w:r>
    </w:p>
  </w:endnote>
  <w:endnote w:type="continuationSeparator" w:id="0">
    <w:p w14:paraId="4232D6A8" w14:textId="77777777" w:rsidR="00030141" w:rsidRDefault="0003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A9B8" w14:textId="77777777" w:rsidR="00F96D3D" w:rsidRPr="004E1371" w:rsidRDefault="00F96D3D" w:rsidP="00F96D3D">
    <w:pPr>
      <w:pStyle w:val="Zpat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31A1B643" w14:textId="77777777" w:rsidR="00F96D3D" w:rsidRPr="004E1371" w:rsidRDefault="00F96D3D" w:rsidP="00F96D3D">
    <w:pPr>
      <w:pStyle w:val="Zpat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Pr="004E1371">
      <w:rPr>
        <w:rFonts w:ascii="Arial" w:hAnsi="Arial" w:cs="Arial"/>
        <w:sz w:val="18"/>
        <w:szCs w:val="18"/>
      </w:rPr>
      <w:t>, 466 01 Jablonec nad Nisou</w:t>
    </w:r>
  </w:p>
  <w:p w14:paraId="23D9E795" w14:textId="77777777" w:rsidR="00F96D3D" w:rsidRPr="004E1371" w:rsidRDefault="00F96D3D" w:rsidP="00F96D3D">
    <w:pPr>
      <w:pStyle w:val="Zpat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Pr="004E1371">
      <w:rPr>
        <w:rFonts w:ascii="Arial" w:hAnsi="Arial" w:cs="Arial"/>
        <w:sz w:val="18"/>
        <w:szCs w:val="18"/>
      </w:rPr>
      <w:t xml:space="preserve"> 00262340</w:t>
    </w:r>
  </w:p>
  <w:p w14:paraId="7995FE4A" w14:textId="77777777" w:rsidR="00F96D3D" w:rsidRPr="00F96DE6" w:rsidRDefault="00F96D3D" w:rsidP="00F96D3D">
    <w:pPr>
      <w:pStyle w:val="Zpat0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>
      <w:rPr>
        <w:rFonts w:ascii="Arial" w:hAnsi="Arial" w:cs="Arial"/>
        <w:sz w:val="18"/>
        <w:szCs w:val="18"/>
      </w:rPr>
      <w:t>epodatelna@mestojablonec.cz</w:t>
    </w:r>
  </w:p>
  <w:p w14:paraId="3B682C37" w14:textId="21674F6C" w:rsidR="00191511" w:rsidRPr="00F96D3D" w:rsidRDefault="00191511" w:rsidP="00F96D3D">
    <w:pPr>
      <w:pStyle w:val="Zpat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E7CD" w14:textId="77777777" w:rsidR="00F96D3D" w:rsidRPr="004E1371" w:rsidRDefault="00F96D3D" w:rsidP="00F96D3D">
    <w:pPr>
      <w:pStyle w:val="Zpat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222A87A7" w14:textId="77777777" w:rsidR="00F96D3D" w:rsidRPr="004E1371" w:rsidRDefault="00F96D3D" w:rsidP="00F96D3D">
    <w:pPr>
      <w:pStyle w:val="Zpat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Pr="004E1371">
      <w:rPr>
        <w:rFonts w:ascii="Arial" w:hAnsi="Arial" w:cs="Arial"/>
        <w:sz w:val="18"/>
        <w:szCs w:val="18"/>
      </w:rPr>
      <w:t>, 466 01 Jablonec nad Nisou</w:t>
    </w:r>
  </w:p>
  <w:p w14:paraId="54A2E5E3" w14:textId="77777777" w:rsidR="00F96D3D" w:rsidRPr="004E1371" w:rsidRDefault="00F96D3D" w:rsidP="00F96D3D">
    <w:pPr>
      <w:pStyle w:val="Zpat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Pr="004E1371">
      <w:rPr>
        <w:rFonts w:ascii="Arial" w:hAnsi="Arial" w:cs="Arial"/>
        <w:sz w:val="18"/>
        <w:szCs w:val="18"/>
      </w:rPr>
      <w:t xml:space="preserve"> 00262340</w:t>
    </w:r>
  </w:p>
  <w:p w14:paraId="085A159A" w14:textId="77777777" w:rsidR="00F96D3D" w:rsidRPr="00F96DE6" w:rsidRDefault="00F96D3D" w:rsidP="00F96D3D">
    <w:pPr>
      <w:pStyle w:val="Zpat0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>
      <w:rPr>
        <w:rFonts w:ascii="Arial" w:hAnsi="Arial" w:cs="Arial"/>
        <w:sz w:val="18"/>
        <w:szCs w:val="18"/>
      </w:rPr>
      <w:t>epodatelna@mestojablonec.cz</w:t>
    </w:r>
  </w:p>
  <w:p w14:paraId="2F6E32BF" w14:textId="7CFB4012" w:rsidR="00191511" w:rsidRPr="00F96D3D" w:rsidRDefault="00191511" w:rsidP="00F96D3D">
    <w:pPr>
      <w:pStyle w:val="Zpat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8AF3" w14:textId="77777777" w:rsidR="00030141" w:rsidRDefault="00030141">
      <w:r>
        <w:separator/>
      </w:r>
    </w:p>
  </w:footnote>
  <w:footnote w:type="continuationSeparator" w:id="0">
    <w:p w14:paraId="7B467578" w14:textId="77777777" w:rsidR="00030141" w:rsidRDefault="0003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7B82" w14:textId="1B58D9AE" w:rsidR="00191511" w:rsidRPr="009C1BB8" w:rsidRDefault="00F96D3D" w:rsidP="009C1BB8">
    <w:pPr>
      <w:pStyle w:val="Zhlav"/>
    </w:pPr>
    <w:r w:rsidRPr="00F96DE6">
      <w:rPr>
        <w:rFonts w:ascii="Arial" w:hAnsi="Arial" w:cs="Arial"/>
        <w:noProof/>
      </w:rPr>
      <w:drawing>
        <wp:inline distT="0" distB="0" distL="0" distR="0" wp14:anchorId="2170EA79" wp14:editId="7A43EFF1">
          <wp:extent cx="5760720" cy="7315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95"/>
    <w:multiLevelType w:val="hybridMultilevel"/>
    <w:tmpl w:val="ACB8924E"/>
    <w:lvl w:ilvl="0" w:tplc="04E66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32353"/>
    <w:multiLevelType w:val="hybridMultilevel"/>
    <w:tmpl w:val="E158A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1B1F"/>
    <w:multiLevelType w:val="hybridMultilevel"/>
    <w:tmpl w:val="34AADC7A"/>
    <w:lvl w:ilvl="0" w:tplc="F5FEA516">
      <w:start w:val="1"/>
      <w:numFmt w:val="decimal"/>
      <w:lvlText w:val="%1)"/>
      <w:lvlJc w:val="left"/>
      <w:pPr>
        <w:ind w:left="785" w:hanging="360"/>
      </w:pPr>
      <w:rPr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-2529" w:hanging="360"/>
      </w:pPr>
    </w:lvl>
    <w:lvl w:ilvl="2" w:tplc="0405001B">
      <w:start w:val="1"/>
      <w:numFmt w:val="lowerRoman"/>
      <w:lvlText w:val="%3."/>
      <w:lvlJc w:val="right"/>
      <w:pPr>
        <w:ind w:left="-1809" w:hanging="180"/>
      </w:pPr>
    </w:lvl>
    <w:lvl w:ilvl="3" w:tplc="0405000F">
      <w:start w:val="1"/>
      <w:numFmt w:val="decimal"/>
      <w:lvlText w:val="%4."/>
      <w:lvlJc w:val="left"/>
      <w:pPr>
        <w:ind w:left="-1089" w:hanging="360"/>
      </w:pPr>
    </w:lvl>
    <w:lvl w:ilvl="4" w:tplc="04050019">
      <w:start w:val="1"/>
      <w:numFmt w:val="lowerLetter"/>
      <w:lvlText w:val="%5."/>
      <w:lvlJc w:val="left"/>
      <w:pPr>
        <w:ind w:left="-369" w:hanging="360"/>
      </w:pPr>
    </w:lvl>
    <w:lvl w:ilvl="5" w:tplc="0405001B">
      <w:start w:val="1"/>
      <w:numFmt w:val="lowerRoman"/>
      <w:lvlText w:val="%6."/>
      <w:lvlJc w:val="right"/>
      <w:pPr>
        <w:ind w:left="351" w:hanging="180"/>
      </w:pPr>
    </w:lvl>
    <w:lvl w:ilvl="6" w:tplc="0405000F">
      <w:start w:val="1"/>
      <w:numFmt w:val="decimal"/>
      <w:lvlText w:val="%7."/>
      <w:lvlJc w:val="left"/>
      <w:pPr>
        <w:ind w:left="1071" w:hanging="360"/>
      </w:pPr>
    </w:lvl>
    <w:lvl w:ilvl="7" w:tplc="04050019">
      <w:start w:val="1"/>
      <w:numFmt w:val="lowerLetter"/>
      <w:lvlText w:val="%8."/>
      <w:lvlJc w:val="left"/>
      <w:pPr>
        <w:ind w:left="1791" w:hanging="360"/>
      </w:pPr>
    </w:lvl>
    <w:lvl w:ilvl="8" w:tplc="0405001B">
      <w:start w:val="1"/>
      <w:numFmt w:val="lowerRoman"/>
      <w:lvlText w:val="%9."/>
      <w:lvlJc w:val="right"/>
      <w:pPr>
        <w:ind w:left="2511" w:hanging="180"/>
      </w:pPr>
    </w:lvl>
  </w:abstractNum>
  <w:abstractNum w:abstractNumId="3" w15:restartNumberingAfterBreak="0">
    <w:nsid w:val="2B80156B"/>
    <w:multiLevelType w:val="hybridMultilevel"/>
    <w:tmpl w:val="3E722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82FAB"/>
    <w:multiLevelType w:val="hybridMultilevel"/>
    <w:tmpl w:val="4E0EEBE2"/>
    <w:lvl w:ilvl="0" w:tplc="BA747EE2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E51E3"/>
    <w:multiLevelType w:val="hybridMultilevel"/>
    <w:tmpl w:val="D0F28130"/>
    <w:lvl w:ilvl="0" w:tplc="29167FF2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B195F"/>
    <w:multiLevelType w:val="hybridMultilevel"/>
    <w:tmpl w:val="3B20A6B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40727E"/>
    <w:multiLevelType w:val="hybridMultilevel"/>
    <w:tmpl w:val="B9547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8008A"/>
    <w:multiLevelType w:val="hybridMultilevel"/>
    <w:tmpl w:val="26B68178"/>
    <w:lvl w:ilvl="0" w:tplc="040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983485">
    <w:abstractNumId w:val="0"/>
  </w:num>
  <w:num w:numId="2" w16cid:durableId="1634484187">
    <w:abstractNumId w:val="3"/>
  </w:num>
  <w:num w:numId="3" w16cid:durableId="119692331">
    <w:abstractNumId w:val="5"/>
  </w:num>
  <w:num w:numId="4" w16cid:durableId="5154665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575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2683121">
    <w:abstractNumId w:val="6"/>
  </w:num>
  <w:num w:numId="7" w16cid:durableId="2444575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9449505">
    <w:abstractNumId w:val="8"/>
  </w:num>
  <w:num w:numId="9" w16cid:durableId="220096292">
    <w:abstractNumId w:val="6"/>
  </w:num>
  <w:num w:numId="10" w16cid:durableId="535851469">
    <w:abstractNumId w:val="2"/>
  </w:num>
  <w:num w:numId="11" w16cid:durableId="229735184">
    <w:abstractNumId w:val="9"/>
  </w:num>
  <w:num w:numId="12" w16cid:durableId="586617503">
    <w:abstractNumId w:val="1"/>
  </w:num>
  <w:num w:numId="13" w16cid:durableId="1776360106">
    <w:abstractNumId w:val="4"/>
  </w:num>
  <w:num w:numId="14" w16cid:durableId="14301559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4C"/>
    <w:rsid w:val="00003507"/>
    <w:rsid w:val="0002486F"/>
    <w:rsid w:val="00030141"/>
    <w:rsid w:val="00030E07"/>
    <w:rsid w:val="0005756B"/>
    <w:rsid w:val="000603FD"/>
    <w:rsid w:val="00081B21"/>
    <w:rsid w:val="000C0D66"/>
    <w:rsid w:val="000C1DBC"/>
    <w:rsid w:val="000C7729"/>
    <w:rsid w:val="000D5763"/>
    <w:rsid w:val="000E1B90"/>
    <w:rsid w:val="00130407"/>
    <w:rsid w:val="00164A27"/>
    <w:rsid w:val="00175B84"/>
    <w:rsid w:val="00191511"/>
    <w:rsid w:val="001B6AD6"/>
    <w:rsid w:val="001C01CC"/>
    <w:rsid w:val="001C55EA"/>
    <w:rsid w:val="001F374A"/>
    <w:rsid w:val="0022634C"/>
    <w:rsid w:val="002276D8"/>
    <w:rsid w:val="002440BE"/>
    <w:rsid w:val="0026321E"/>
    <w:rsid w:val="00264C2F"/>
    <w:rsid w:val="002737DE"/>
    <w:rsid w:val="00281D31"/>
    <w:rsid w:val="00290E34"/>
    <w:rsid w:val="002A1625"/>
    <w:rsid w:val="002D2AB3"/>
    <w:rsid w:val="002E7511"/>
    <w:rsid w:val="002F1CF9"/>
    <w:rsid w:val="002F78FF"/>
    <w:rsid w:val="00311513"/>
    <w:rsid w:val="00347609"/>
    <w:rsid w:val="00366B12"/>
    <w:rsid w:val="0039710E"/>
    <w:rsid w:val="003C27A8"/>
    <w:rsid w:val="0040347B"/>
    <w:rsid w:val="00411CA7"/>
    <w:rsid w:val="004242AD"/>
    <w:rsid w:val="00442A8F"/>
    <w:rsid w:val="00445C1C"/>
    <w:rsid w:val="004479EC"/>
    <w:rsid w:val="00455298"/>
    <w:rsid w:val="00463A42"/>
    <w:rsid w:val="00470537"/>
    <w:rsid w:val="00474C36"/>
    <w:rsid w:val="00496751"/>
    <w:rsid w:val="0050352F"/>
    <w:rsid w:val="00530143"/>
    <w:rsid w:val="005331E7"/>
    <w:rsid w:val="005333D8"/>
    <w:rsid w:val="005525D0"/>
    <w:rsid w:val="005677C6"/>
    <w:rsid w:val="00572097"/>
    <w:rsid w:val="00585589"/>
    <w:rsid w:val="00595FE3"/>
    <w:rsid w:val="005A56F7"/>
    <w:rsid w:val="005B439D"/>
    <w:rsid w:val="005E0CE9"/>
    <w:rsid w:val="006066F9"/>
    <w:rsid w:val="0061463F"/>
    <w:rsid w:val="00617416"/>
    <w:rsid w:val="00631AAD"/>
    <w:rsid w:val="00635156"/>
    <w:rsid w:val="00660DD7"/>
    <w:rsid w:val="006B23B3"/>
    <w:rsid w:val="006C521A"/>
    <w:rsid w:val="006E014B"/>
    <w:rsid w:val="006E4439"/>
    <w:rsid w:val="0071466B"/>
    <w:rsid w:val="007175DE"/>
    <w:rsid w:val="0073450F"/>
    <w:rsid w:val="007368A7"/>
    <w:rsid w:val="00764346"/>
    <w:rsid w:val="00765D2D"/>
    <w:rsid w:val="007B0CEE"/>
    <w:rsid w:val="007B4D95"/>
    <w:rsid w:val="007D5D98"/>
    <w:rsid w:val="0081233C"/>
    <w:rsid w:val="00837DD4"/>
    <w:rsid w:val="0084606F"/>
    <w:rsid w:val="00856C8D"/>
    <w:rsid w:val="008B2CA4"/>
    <w:rsid w:val="008B7718"/>
    <w:rsid w:val="00914BDD"/>
    <w:rsid w:val="00926F6A"/>
    <w:rsid w:val="009373E9"/>
    <w:rsid w:val="0094045D"/>
    <w:rsid w:val="0094210E"/>
    <w:rsid w:val="0094326B"/>
    <w:rsid w:val="0096389A"/>
    <w:rsid w:val="0096447E"/>
    <w:rsid w:val="009B303A"/>
    <w:rsid w:val="009B3B5F"/>
    <w:rsid w:val="009B76AC"/>
    <w:rsid w:val="009C1BB8"/>
    <w:rsid w:val="009C4E84"/>
    <w:rsid w:val="009E23BF"/>
    <w:rsid w:val="009E248E"/>
    <w:rsid w:val="009F7BDC"/>
    <w:rsid w:val="00A0031B"/>
    <w:rsid w:val="00A368BB"/>
    <w:rsid w:val="00A82CF5"/>
    <w:rsid w:val="00A95ADA"/>
    <w:rsid w:val="00AB47CB"/>
    <w:rsid w:val="00AC5AC5"/>
    <w:rsid w:val="00AE3B7E"/>
    <w:rsid w:val="00B03B13"/>
    <w:rsid w:val="00B23A79"/>
    <w:rsid w:val="00B27AED"/>
    <w:rsid w:val="00B46345"/>
    <w:rsid w:val="00B47205"/>
    <w:rsid w:val="00B728AD"/>
    <w:rsid w:val="00B917E9"/>
    <w:rsid w:val="00BA3310"/>
    <w:rsid w:val="00BA490E"/>
    <w:rsid w:val="00BD2F46"/>
    <w:rsid w:val="00BE7E3F"/>
    <w:rsid w:val="00BF3408"/>
    <w:rsid w:val="00C11577"/>
    <w:rsid w:val="00C5080C"/>
    <w:rsid w:val="00C759C8"/>
    <w:rsid w:val="00CB2A30"/>
    <w:rsid w:val="00CB3136"/>
    <w:rsid w:val="00CC1956"/>
    <w:rsid w:val="00CE51CB"/>
    <w:rsid w:val="00D0719D"/>
    <w:rsid w:val="00D244C4"/>
    <w:rsid w:val="00D36D08"/>
    <w:rsid w:val="00D60203"/>
    <w:rsid w:val="00D6301C"/>
    <w:rsid w:val="00D65412"/>
    <w:rsid w:val="00D67AEC"/>
    <w:rsid w:val="00D7420A"/>
    <w:rsid w:val="00D92F83"/>
    <w:rsid w:val="00DA48E3"/>
    <w:rsid w:val="00DB7543"/>
    <w:rsid w:val="00DD7177"/>
    <w:rsid w:val="00E31843"/>
    <w:rsid w:val="00E52826"/>
    <w:rsid w:val="00E61B1C"/>
    <w:rsid w:val="00E64235"/>
    <w:rsid w:val="00EC7B4F"/>
    <w:rsid w:val="00ED7F22"/>
    <w:rsid w:val="00EE53AC"/>
    <w:rsid w:val="00EE764A"/>
    <w:rsid w:val="00EF5C69"/>
    <w:rsid w:val="00F0291B"/>
    <w:rsid w:val="00F12897"/>
    <w:rsid w:val="00F137EC"/>
    <w:rsid w:val="00F32111"/>
    <w:rsid w:val="00F573FA"/>
    <w:rsid w:val="00F871B3"/>
    <w:rsid w:val="00F9285F"/>
    <w:rsid w:val="00F96D3D"/>
    <w:rsid w:val="00FA2F86"/>
    <w:rsid w:val="00FA74E3"/>
    <w:rsid w:val="00FA7D11"/>
    <w:rsid w:val="00FD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D1D7B0"/>
  <w15:chartTrackingRefBased/>
  <w15:docId w15:val="{3D5EC789-D7D0-4662-B999-BD8C9D79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link w:val="ZpatChar"/>
    <w:uiPriority w:val="99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paragraph" w:styleId="Zkladntext">
    <w:name w:val="Body Text"/>
    <w:basedOn w:val="Normln"/>
    <w:link w:val="ZkladntextChar"/>
    <w:unhideWhenUsed/>
    <w:rsid w:val="001F374A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F374A"/>
    <w:rPr>
      <w:rFonts w:ascii="Humanst531 BTCE" w:hAnsi="Humanst531 BTCE" w:cs="Arial"/>
      <w:sz w:val="18"/>
    </w:rPr>
  </w:style>
  <w:style w:type="paragraph" w:styleId="Odstavecseseznamem">
    <w:name w:val="List Paragraph"/>
    <w:basedOn w:val="Normln"/>
    <w:uiPriority w:val="34"/>
    <w:qFormat/>
    <w:rsid w:val="001F374A"/>
    <w:pPr>
      <w:ind w:left="720"/>
      <w:contextualSpacing/>
    </w:pPr>
  </w:style>
  <w:style w:type="character" w:customStyle="1" w:styleId="ZpatChar">
    <w:name w:val="Zápatí Char"/>
    <w:basedOn w:val="Standardnpsmoodstavce"/>
    <w:link w:val="Zpat0"/>
    <w:uiPriority w:val="99"/>
    <w:rsid w:val="00F9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F004961-185E-4FBC-B497-05B56F1A7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21D9C-F9E4-4B83-96FD-F824B8E53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00D73D-61E7-458A-B046-08901F7D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2C8F4C-E748-44BF-BF96-5489B7B2CF3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42</TotalTime>
  <Pages>2</Pages>
  <Words>372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subject/>
  <dc:creator>Pavlína Reichelová</dc:creator>
  <cp:keywords/>
  <dc:description/>
  <cp:lastModifiedBy>Jan Čermák</cp:lastModifiedBy>
  <cp:revision>28</cp:revision>
  <cp:lastPrinted>2022-10-13T10:33:00Z</cp:lastPrinted>
  <dcterms:created xsi:type="dcterms:W3CDTF">2022-12-06T08:20:00Z</dcterms:created>
  <dcterms:modified xsi:type="dcterms:W3CDTF">2022-12-13T09:13:00Z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</Properties>
</file>