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EB5" w:rsidRPr="00112680" w:rsidRDefault="00567EB5" w:rsidP="00567EB5">
      <w:pPr>
        <w:pStyle w:val="para"/>
        <w:widowControl/>
        <w:rPr>
          <w:sz w:val="28"/>
          <w:szCs w:val="28"/>
        </w:rPr>
      </w:pPr>
      <w:r w:rsidRPr="00112680">
        <w:rPr>
          <w:sz w:val="28"/>
          <w:szCs w:val="28"/>
        </w:rPr>
        <w:t>SMLOUVA O BEZÚPLATNÉM PŘEVODU POZEMK</w:t>
      </w:r>
      <w:r w:rsidR="000570CE">
        <w:rPr>
          <w:sz w:val="28"/>
          <w:szCs w:val="28"/>
        </w:rPr>
        <w:t>Ů</w:t>
      </w:r>
      <w:r w:rsidRPr="00112680">
        <w:rPr>
          <w:sz w:val="28"/>
          <w:szCs w:val="28"/>
        </w:rPr>
        <w:t xml:space="preserve"> </w:t>
      </w:r>
    </w:p>
    <w:p w:rsidR="00567EB5" w:rsidRDefault="00567EB5" w:rsidP="00112680">
      <w:pPr>
        <w:pStyle w:val="para"/>
        <w:widowControl/>
      </w:pPr>
    </w:p>
    <w:p w:rsidR="00567EB5" w:rsidRDefault="00567EB5" w:rsidP="00112680">
      <w:pPr>
        <w:pStyle w:val="para"/>
        <w:widowControl/>
        <w:rPr>
          <w:sz w:val="32"/>
          <w:szCs w:val="32"/>
        </w:rPr>
      </w:pPr>
      <w:r w:rsidRPr="00045A84">
        <w:rPr>
          <w:sz w:val="32"/>
          <w:szCs w:val="32"/>
        </w:rPr>
        <w:t xml:space="preserve">č. </w:t>
      </w:r>
      <w:r w:rsidR="00045A84" w:rsidRPr="00045A84">
        <w:rPr>
          <w:sz w:val="32"/>
          <w:szCs w:val="32"/>
        </w:rPr>
        <w:t>5/910/22/A</w:t>
      </w:r>
    </w:p>
    <w:p w:rsidR="004C4618" w:rsidRPr="004C4618" w:rsidRDefault="004C4618" w:rsidP="00112680">
      <w:pPr>
        <w:pStyle w:val="para"/>
        <w:widowControl/>
        <w:rPr>
          <w:sz w:val="32"/>
          <w:szCs w:val="32"/>
        </w:rPr>
      </w:pPr>
      <w:r w:rsidRPr="004C4618">
        <w:rPr>
          <w:sz w:val="32"/>
          <w:szCs w:val="32"/>
        </w:rPr>
        <w:t>22/SML</w:t>
      </w:r>
      <w:r w:rsidR="006123A7">
        <w:rPr>
          <w:sz w:val="32"/>
          <w:szCs w:val="32"/>
        </w:rPr>
        <w:t>4049</w:t>
      </w:r>
      <w:r w:rsidRPr="004C4618">
        <w:rPr>
          <w:sz w:val="32"/>
          <w:szCs w:val="32"/>
        </w:rPr>
        <w:t>/OS/MAJ</w:t>
      </w:r>
    </w:p>
    <w:p w:rsidR="00567EB5" w:rsidRDefault="00567EB5" w:rsidP="00CC5FE0">
      <w:pPr>
        <w:pStyle w:val="ZkladntextIMP"/>
        <w:jc w:val="both"/>
        <w:rPr>
          <w:b/>
          <w:sz w:val="28"/>
          <w:szCs w:val="28"/>
        </w:rPr>
      </w:pPr>
    </w:p>
    <w:p w:rsidR="00CC5FE0" w:rsidRPr="00112680" w:rsidRDefault="00CC5FE0" w:rsidP="00CC5FE0">
      <w:pPr>
        <w:pStyle w:val="ZkladntextIMP"/>
        <w:jc w:val="both"/>
        <w:rPr>
          <w:b/>
          <w:sz w:val="24"/>
          <w:szCs w:val="24"/>
        </w:rPr>
      </w:pPr>
      <w:r w:rsidRPr="00112680">
        <w:rPr>
          <w:b/>
          <w:sz w:val="24"/>
          <w:szCs w:val="24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</w:t>
      </w:r>
      <w:r w:rsidR="00C83CDD">
        <w:rPr>
          <w:sz w:val="24"/>
        </w:rPr>
        <w:t>O</w:t>
      </w:r>
      <w:r>
        <w:rPr>
          <w:sz w:val="24"/>
        </w:rPr>
        <w:t>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567EB5">
        <w:rPr>
          <w:b/>
          <w:sz w:val="24"/>
        </w:rPr>
        <w:t xml:space="preserve">Ing. Ladislavem </w:t>
      </w:r>
      <w:proofErr w:type="spellStart"/>
      <w:r w:rsidR="00567EB5">
        <w:rPr>
          <w:b/>
          <w:sz w:val="24"/>
        </w:rPr>
        <w:t>Vilimovským</w:t>
      </w:r>
      <w:proofErr w:type="spellEnd"/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</w:t>
      </w:r>
      <w:r w:rsidR="00567EB5" w:rsidRPr="00112680">
        <w:rPr>
          <w:b/>
          <w:color w:val="000000"/>
          <w:sz w:val="24"/>
          <w:szCs w:val="24"/>
        </w:rPr>
        <w:t>Převádějící</w:t>
      </w:r>
      <w:r>
        <w:rPr>
          <w:color w:val="000000"/>
          <w:sz w:val="24"/>
          <w:szCs w:val="24"/>
        </w:rPr>
        <w:t>”)</w:t>
      </w:r>
    </w:p>
    <w:p w:rsidR="00352425" w:rsidRDefault="00352425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</w:p>
    <w:p w:rsidR="00273BF2" w:rsidRDefault="00352425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352425" w:rsidRDefault="00352425">
      <w:pPr>
        <w:widowControl/>
        <w:rPr>
          <w:color w:val="000000"/>
          <w:sz w:val="24"/>
          <w:szCs w:val="24"/>
        </w:rPr>
      </w:pPr>
    </w:p>
    <w:p w:rsidR="00857598" w:rsidRDefault="00857598" w:rsidP="00857598">
      <w:pPr>
        <w:pStyle w:val="ZkladntextIMP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Ústecký kraj</w:t>
      </w:r>
    </w:p>
    <w:p w:rsidR="00857598" w:rsidRDefault="00857598" w:rsidP="00857598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 xml:space="preserve">sídlem </w:t>
      </w:r>
      <w:r>
        <w:rPr>
          <w:rFonts w:cs="Arial"/>
          <w:sz w:val="24"/>
          <w:szCs w:val="24"/>
        </w:rPr>
        <w:t xml:space="preserve"> Velká</w:t>
      </w:r>
      <w:proofErr w:type="gramEnd"/>
      <w:r>
        <w:rPr>
          <w:rFonts w:cs="Arial"/>
          <w:sz w:val="24"/>
          <w:szCs w:val="24"/>
        </w:rPr>
        <w:t xml:space="preserve"> Hradební 3118/48, 400 02 Ústí nad Labem</w:t>
      </w:r>
      <w:r>
        <w:rPr>
          <w:sz w:val="24"/>
          <w:szCs w:val="24"/>
        </w:rPr>
        <w:t xml:space="preserve"> </w:t>
      </w:r>
    </w:p>
    <w:p w:rsidR="00857598" w:rsidRDefault="00857598" w:rsidP="00857598">
      <w:pPr>
        <w:pStyle w:val="ZkladntextIMP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Zastoupený: </w:t>
      </w:r>
      <w:r w:rsidR="00295BEA">
        <w:rPr>
          <w:rFonts w:cs="Arial"/>
          <w:b/>
          <w:sz w:val="24"/>
          <w:szCs w:val="24"/>
        </w:rPr>
        <w:t>Ing. Janem Schillerem</w:t>
      </w:r>
      <w:r>
        <w:rPr>
          <w:rFonts w:cs="Arial"/>
          <w:b/>
          <w:sz w:val="24"/>
          <w:szCs w:val="24"/>
        </w:rPr>
        <w:t>, hejtmanem Ústeckého kraje</w:t>
      </w:r>
    </w:p>
    <w:p w:rsidR="00857598" w:rsidRDefault="00857598" w:rsidP="00857598">
      <w:pPr>
        <w:pStyle w:val="ZkladntextIMP"/>
        <w:jc w:val="both"/>
        <w:rPr>
          <w:sz w:val="24"/>
          <w:szCs w:val="24"/>
        </w:rPr>
      </w:pPr>
      <w:r>
        <w:rPr>
          <w:sz w:val="24"/>
          <w:szCs w:val="24"/>
        </w:rPr>
        <w:t>IČ</w:t>
      </w:r>
      <w:r w:rsidR="00C83CDD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70892156</w:t>
      </w:r>
    </w:p>
    <w:p w:rsidR="00857598" w:rsidRDefault="00857598" w:rsidP="00857598">
      <w:pPr>
        <w:pStyle w:val="Zkladntext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rFonts w:cs="Arial"/>
          <w:sz w:val="24"/>
          <w:szCs w:val="24"/>
        </w:rPr>
        <w:t>CZ70892156</w:t>
      </w:r>
    </w:p>
    <w:p w:rsidR="00857598" w:rsidRDefault="00857598" w:rsidP="00857598">
      <w:pPr>
        <w:pStyle w:val="Zkladntext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pro věcná jednání: </w:t>
      </w:r>
      <w:r>
        <w:rPr>
          <w:rFonts w:cs="Arial"/>
          <w:b/>
          <w:sz w:val="24"/>
          <w:szCs w:val="24"/>
        </w:rPr>
        <w:t>Mgr. Ing. Jindřich Šimák</w:t>
      </w:r>
      <w:r>
        <w:rPr>
          <w:rFonts w:cs="Arial"/>
          <w:sz w:val="24"/>
          <w:szCs w:val="24"/>
        </w:rPr>
        <w:t>, vedoucí majetkového odboru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Krajského úřadu Ústeckého kraje</w:t>
      </w:r>
    </w:p>
    <w:p w:rsidR="00273BF2" w:rsidRPr="00E36C02" w:rsidRDefault="00273BF2">
      <w:pPr>
        <w:widowControl/>
        <w:rPr>
          <w:sz w:val="24"/>
          <w:szCs w:val="24"/>
        </w:rPr>
      </w:pPr>
      <w:r w:rsidRPr="00E36C02">
        <w:rPr>
          <w:sz w:val="24"/>
          <w:szCs w:val="24"/>
        </w:rPr>
        <w:t>(dále jen "</w:t>
      </w:r>
      <w:r w:rsidR="00567EB5" w:rsidRPr="00112680">
        <w:rPr>
          <w:b/>
          <w:sz w:val="24"/>
          <w:szCs w:val="24"/>
        </w:rPr>
        <w:t>Nabyvatel</w:t>
      </w:r>
      <w:r w:rsidRPr="00E36C02">
        <w:rPr>
          <w:sz w:val="24"/>
          <w:szCs w:val="24"/>
        </w:rPr>
        <w:t>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 w:rsidP="00F8795D">
      <w:pPr>
        <w:widowControl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uzavírají </w:t>
      </w:r>
      <w:r w:rsidR="00567EB5">
        <w:rPr>
          <w:color w:val="000000"/>
          <w:sz w:val="24"/>
          <w:szCs w:val="24"/>
        </w:rPr>
        <w:t xml:space="preserve">dle § 1746 a § 2055 a násl. zákona č.  89/2012 Sb., občanský zákoník v platném znění </w:t>
      </w:r>
      <w:r w:rsidR="00112680">
        <w:rPr>
          <w:color w:val="000000"/>
          <w:sz w:val="24"/>
          <w:szCs w:val="24"/>
        </w:rPr>
        <w:t xml:space="preserve">a § 9 odst. 3 zákona č.  77/1997 Sb., </w:t>
      </w:r>
      <w:r w:rsidR="00112680" w:rsidRPr="00112680">
        <w:rPr>
          <w:color w:val="000000"/>
          <w:sz w:val="24"/>
          <w:szCs w:val="24"/>
        </w:rPr>
        <w:t>o státním podniku</w:t>
      </w:r>
      <w:r w:rsidR="00112680">
        <w:rPr>
          <w:color w:val="000000"/>
          <w:sz w:val="24"/>
          <w:szCs w:val="24"/>
        </w:rPr>
        <w:t xml:space="preserve"> platném znění </w:t>
      </w:r>
      <w:r>
        <w:rPr>
          <w:color w:val="000000"/>
          <w:sz w:val="24"/>
          <w:szCs w:val="24"/>
        </w:rPr>
        <w:t>tuto</w:t>
      </w:r>
    </w:p>
    <w:p w:rsidR="00112680" w:rsidRDefault="00112680" w:rsidP="00F8795D">
      <w:pPr>
        <w:widowControl/>
        <w:jc w:val="center"/>
        <w:rPr>
          <w:sz w:val="24"/>
          <w:szCs w:val="24"/>
        </w:rPr>
      </w:pPr>
    </w:p>
    <w:p w:rsidR="00352425" w:rsidRDefault="00352425" w:rsidP="00567EB5">
      <w:pPr>
        <w:pStyle w:val="Bezmezer"/>
        <w:ind w:left="709" w:firstLine="709"/>
        <w:jc w:val="center"/>
        <w:rPr>
          <w:b/>
          <w:sz w:val="24"/>
          <w:szCs w:val="24"/>
        </w:rPr>
      </w:pPr>
    </w:p>
    <w:p w:rsidR="00273BF2" w:rsidRPr="00112680" w:rsidRDefault="00273BF2" w:rsidP="00567EB5">
      <w:pPr>
        <w:pStyle w:val="Bezmezer"/>
        <w:ind w:left="709" w:firstLine="709"/>
        <w:jc w:val="center"/>
        <w:rPr>
          <w:b/>
          <w:sz w:val="24"/>
          <w:szCs w:val="24"/>
        </w:rPr>
      </w:pPr>
      <w:r w:rsidRPr="00112680">
        <w:rPr>
          <w:b/>
          <w:sz w:val="24"/>
          <w:szCs w:val="24"/>
        </w:rPr>
        <w:t>SMLOUVU O BEZÚPLATNÉM PŘEVODU POZEMK</w:t>
      </w:r>
      <w:r w:rsidR="000570CE">
        <w:rPr>
          <w:b/>
          <w:sz w:val="24"/>
          <w:szCs w:val="24"/>
        </w:rPr>
        <w:t>Ů</w:t>
      </w:r>
    </w:p>
    <w:p w:rsidR="00273BF2" w:rsidRPr="00112680" w:rsidRDefault="00567EB5">
      <w:pPr>
        <w:pStyle w:val="para"/>
        <w:widowControl/>
        <w:rPr>
          <w:b w:val="0"/>
        </w:rPr>
      </w:pPr>
      <w:r w:rsidRPr="00112680">
        <w:rPr>
          <w:b w:val="0"/>
          <w:color w:val="000000"/>
        </w:rPr>
        <w:t>(dále jen „</w:t>
      </w:r>
      <w:r w:rsidRPr="00112680">
        <w:rPr>
          <w:color w:val="000000"/>
        </w:rPr>
        <w:t>Smlouva</w:t>
      </w:r>
      <w:r w:rsidRPr="00112680">
        <w:rPr>
          <w:b w:val="0"/>
          <w:color w:val="000000"/>
        </w:rPr>
        <w:t>“)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Pr="00112680" w:rsidRDefault="00567EB5" w:rsidP="00112680">
      <w:pPr>
        <w:pStyle w:val="ZkladntextIMP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11F1A">
        <w:rPr>
          <w:sz w:val="24"/>
          <w:szCs w:val="24"/>
        </w:rPr>
        <w:t>Převádějící</w:t>
      </w:r>
      <w:r w:rsidR="00CC5FE0">
        <w:rPr>
          <w:sz w:val="24"/>
          <w:szCs w:val="24"/>
        </w:rPr>
        <w:t xml:space="preserve"> prohlašuje, že má právo hospodařit s maje</w:t>
      </w:r>
      <w:r w:rsidR="001A3A5C">
        <w:rPr>
          <w:sz w:val="24"/>
          <w:szCs w:val="24"/>
        </w:rPr>
        <w:t>tkem České republiky na základě</w:t>
      </w:r>
      <w:r w:rsidR="00CC5FE0">
        <w:rPr>
          <w:sz w:val="24"/>
          <w:szCs w:val="24"/>
        </w:rPr>
        <w:t>:</w:t>
      </w:r>
      <w:r w:rsidR="00112680">
        <w:rPr>
          <w:sz w:val="24"/>
          <w:szCs w:val="24"/>
        </w:rPr>
        <w:t xml:space="preserve"> </w:t>
      </w:r>
      <w:r w:rsidR="00F001D1" w:rsidRPr="00112680">
        <w:rPr>
          <w:sz w:val="24"/>
          <w:szCs w:val="24"/>
        </w:rPr>
        <w:t xml:space="preserve">Rozhodnutí č. </w:t>
      </w:r>
      <w:r w:rsidR="00195757" w:rsidRPr="00112680">
        <w:rPr>
          <w:sz w:val="24"/>
          <w:szCs w:val="24"/>
        </w:rPr>
        <w:t xml:space="preserve">j. </w:t>
      </w:r>
      <w:r w:rsidR="007C0CC1">
        <w:rPr>
          <w:sz w:val="24"/>
          <w:szCs w:val="24"/>
        </w:rPr>
        <w:t>28918/2005</w:t>
      </w:r>
      <w:r w:rsidR="00195757" w:rsidRPr="00112680">
        <w:rPr>
          <w:sz w:val="24"/>
          <w:szCs w:val="24"/>
        </w:rPr>
        <w:t>-</w:t>
      </w:r>
      <w:r w:rsidR="00F001D1" w:rsidRPr="00112680">
        <w:rPr>
          <w:sz w:val="24"/>
          <w:szCs w:val="24"/>
        </w:rPr>
        <w:t>13020 Ministerstva</w:t>
      </w:r>
      <w:r w:rsidR="00CC5FE0" w:rsidRPr="00112680">
        <w:rPr>
          <w:sz w:val="24"/>
          <w:szCs w:val="24"/>
        </w:rPr>
        <w:t xml:space="preserve"> </w:t>
      </w:r>
      <w:r w:rsidR="00F001D1" w:rsidRPr="00112680">
        <w:rPr>
          <w:sz w:val="24"/>
          <w:szCs w:val="24"/>
        </w:rPr>
        <w:t>zemědělství ze</w:t>
      </w:r>
      <w:r w:rsidR="00CC5FE0" w:rsidRPr="00112680">
        <w:rPr>
          <w:sz w:val="24"/>
          <w:szCs w:val="24"/>
        </w:rPr>
        <w:t xml:space="preserve"> </w:t>
      </w:r>
      <w:r w:rsidR="00F001D1" w:rsidRPr="00112680">
        <w:rPr>
          <w:sz w:val="24"/>
          <w:szCs w:val="24"/>
        </w:rPr>
        <w:t xml:space="preserve">dne </w:t>
      </w:r>
      <w:r w:rsidR="007C0CC1">
        <w:rPr>
          <w:sz w:val="24"/>
          <w:szCs w:val="24"/>
        </w:rPr>
        <w:t xml:space="preserve">17.8.2005 </w:t>
      </w:r>
      <w:r w:rsidR="00CC5FE0" w:rsidRPr="00112680">
        <w:rPr>
          <w:sz w:val="24"/>
          <w:szCs w:val="24"/>
        </w:rPr>
        <w:t>s</w:t>
      </w:r>
      <w:r w:rsidRPr="00112680">
        <w:rPr>
          <w:sz w:val="24"/>
          <w:szCs w:val="24"/>
        </w:rPr>
        <w:t> </w:t>
      </w:r>
      <w:r w:rsidR="00CC5FE0" w:rsidRPr="00112680">
        <w:rPr>
          <w:sz w:val="24"/>
          <w:szCs w:val="24"/>
        </w:rPr>
        <w:t>nemovi</w:t>
      </w:r>
      <w:r w:rsidR="0090092A" w:rsidRPr="00112680">
        <w:rPr>
          <w:sz w:val="24"/>
          <w:szCs w:val="24"/>
        </w:rPr>
        <w:t>t</w:t>
      </w:r>
      <w:r w:rsidR="006E70D6" w:rsidRPr="00112680">
        <w:rPr>
          <w:sz w:val="24"/>
          <w:szCs w:val="24"/>
        </w:rPr>
        <w:t>ou</w:t>
      </w:r>
      <w:r w:rsidRPr="00112680">
        <w:rPr>
          <w:sz w:val="24"/>
          <w:szCs w:val="24"/>
        </w:rPr>
        <w:t xml:space="preserve"> </w:t>
      </w:r>
      <w:r w:rsidR="00CC5FE0" w:rsidRPr="00112680">
        <w:rPr>
          <w:sz w:val="24"/>
          <w:szCs w:val="24"/>
        </w:rPr>
        <w:t>věc</w:t>
      </w:r>
      <w:r w:rsidR="006E70D6" w:rsidRPr="00112680">
        <w:rPr>
          <w:sz w:val="24"/>
          <w:szCs w:val="24"/>
        </w:rPr>
        <w:t>í</w:t>
      </w:r>
      <w:r w:rsidR="00CC5FE0" w:rsidRPr="00112680">
        <w:rPr>
          <w:sz w:val="24"/>
          <w:szCs w:val="24"/>
        </w:rPr>
        <w:t>:</w:t>
      </w:r>
    </w:p>
    <w:p w:rsidR="00567EB5" w:rsidRDefault="00567EB5" w:rsidP="00567EB5">
      <w:pPr>
        <w:ind w:left="426"/>
        <w:jc w:val="both"/>
        <w:rPr>
          <w:sz w:val="24"/>
        </w:rPr>
      </w:pPr>
    </w:p>
    <w:p w:rsidR="00112680" w:rsidRPr="00DD09AC" w:rsidRDefault="00567EB5" w:rsidP="00112680">
      <w:pPr>
        <w:ind w:left="426"/>
        <w:jc w:val="both"/>
        <w:rPr>
          <w:b/>
          <w:bCs/>
          <w:sz w:val="24"/>
        </w:rPr>
      </w:pPr>
      <w:r>
        <w:rPr>
          <w:sz w:val="24"/>
        </w:rPr>
        <w:t xml:space="preserve">- </w:t>
      </w:r>
      <w:r w:rsidR="00112680">
        <w:rPr>
          <w:sz w:val="24"/>
        </w:rPr>
        <w:tab/>
      </w:r>
      <w:proofErr w:type="spellStart"/>
      <w:r w:rsidR="00112680" w:rsidRPr="00DD09AC">
        <w:rPr>
          <w:b/>
          <w:bCs/>
          <w:sz w:val="24"/>
        </w:rPr>
        <w:t>parc</w:t>
      </w:r>
      <w:proofErr w:type="spellEnd"/>
      <w:r w:rsidR="00112680" w:rsidRPr="00DD09AC">
        <w:rPr>
          <w:b/>
          <w:bCs/>
          <w:sz w:val="24"/>
        </w:rPr>
        <w:t>. č.</w:t>
      </w:r>
      <w:r w:rsidR="007C0CC1" w:rsidRPr="00DD09AC">
        <w:rPr>
          <w:b/>
          <w:bCs/>
          <w:sz w:val="24"/>
        </w:rPr>
        <w:t xml:space="preserve"> 832/7</w:t>
      </w:r>
      <w:r w:rsidR="00112680" w:rsidRPr="00DD09AC">
        <w:rPr>
          <w:b/>
          <w:bCs/>
          <w:sz w:val="24"/>
        </w:rPr>
        <w:t xml:space="preserve"> o výmě</w:t>
      </w:r>
      <w:r w:rsidR="007C0CC1" w:rsidRPr="00DD09AC">
        <w:rPr>
          <w:b/>
          <w:bCs/>
          <w:sz w:val="24"/>
        </w:rPr>
        <w:t>ř</w:t>
      </w:r>
      <w:r w:rsidR="00112680" w:rsidRPr="00DD09AC">
        <w:rPr>
          <w:b/>
          <w:bCs/>
          <w:sz w:val="24"/>
        </w:rPr>
        <w:t>e</w:t>
      </w:r>
      <w:r w:rsidR="007C0CC1" w:rsidRPr="00DD09AC">
        <w:rPr>
          <w:b/>
          <w:bCs/>
          <w:sz w:val="24"/>
        </w:rPr>
        <w:t xml:space="preserve"> </w:t>
      </w:r>
      <w:proofErr w:type="gramStart"/>
      <w:r w:rsidR="007C0CC1" w:rsidRPr="00DD09AC">
        <w:rPr>
          <w:b/>
          <w:bCs/>
          <w:sz w:val="24"/>
        </w:rPr>
        <w:t>186</w:t>
      </w:r>
      <w:r w:rsidR="00112680" w:rsidRPr="00DD09AC">
        <w:rPr>
          <w:b/>
          <w:bCs/>
          <w:sz w:val="24"/>
        </w:rPr>
        <w:t>m</w:t>
      </w:r>
      <w:r w:rsidR="00112680" w:rsidRPr="00DD09AC">
        <w:rPr>
          <w:b/>
          <w:bCs/>
          <w:sz w:val="24"/>
          <w:vertAlign w:val="superscript"/>
        </w:rPr>
        <w:t>2</w:t>
      </w:r>
      <w:proofErr w:type="gramEnd"/>
      <w:r w:rsidR="00112680" w:rsidRPr="00DD09AC">
        <w:rPr>
          <w:b/>
          <w:bCs/>
          <w:sz w:val="24"/>
        </w:rPr>
        <w:t xml:space="preserve">, druh pozemku: </w:t>
      </w:r>
      <w:r w:rsidR="007C0CC1" w:rsidRPr="00DD09AC">
        <w:rPr>
          <w:b/>
          <w:bCs/>
          <w:sz w:val="24"/>
        </w:rPr>
        <w:t>ostatní plocha</w:t>
      </w:r>
      <w:r w:rsidR="00112680" w:rsidRPr="00DD09AC">
        <w:rPr>
          <w:b/>
          <w:bCs/>
          <w:sz w:val="24"/>
        </w:rPr>
        <w:t xml:space="preserve">, způsob využití: </w:t>
      </w:r>
      <w:r w:rsidR="007C0CC1" w:rsidRPr="00DD09AC">
        <w:rPr>
          <w:b/>
          <w:bCs/>
          <w:sz w:val="24"/>
        </w:rPr>
        <w:t>silnice</w:t>
      </w:r>
    </w:p>
    <w:p w:rsidR="00DD09AC" w:rsidRPr="00DD09AC" w:rsidRDefault="00DD09AC" w:rsidP="00112680">
      <w:pPr>
        <w:ind w:left="426"/>
        <w:jc w:val="both"/>
        <w:rPr>
          <w:b/>
          <w:bCs/>
          <w:sz w:val="24"/>
          <w:szCs w:val="24"/>
        </w:rPr>
      </w:pPr>
    </w:p>
    <w:p w:rsidR="007C0CC1" w:rsidRDefault="007C0CC1" w:rsidP="0011268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Nové Modlany a obec Krupka na LV 61</w:t>
      </w:r>
    </w:p>
    <w:p w:rsidR="007C0CC1" w:rsidRDefault="007C0CC1" w:rsidP="00112680">
      <w:pPr>
        <w:ind w:left="426"/>
        <w:jc w:val="both"/>
        <w:rPr>
          <w:sz w:val="24"/>
        </w:rPr>
      </w:pPr>
    </w:p>
    <w:p w:rsidR="00112680" w:rsidRPr="00DD09AC" w:rsidRDefault="00112680" w:rsidP="00112680">
      <w:pPr>
        <w:ind w:left="426"/>
        <w:jc w:val="both"/>
        <w:rPr>
          <w:b/>
          <w:bCs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proofErr w:type="spellStart"/>
      <w:r w:rsidRPr="00DD09AC">
        <w:rPr>
          <w:b/>
          <w:bCs/>
          <w:sz w:val="24"/>
        </w:rPr>
        <w:t>parc</w:t>
      </w:r>
      <w:proofErr w:type="spellEnd"/>
      <w:r w:rsidRPr="00DD09AC">
        <w:rPr>
          <w:b/>
          <w:bCs/>
          <w:sz w:val="24"/>
        </w:rPr>
        <w:t>. č.</w:t>
      </w:r>
      <w:r w:rsidR="007C0CC1" w:rsidRPr="00DD09AC">
        <w:rPr>
          <w:b/>
          <w:bCs/>
          <w:sz w:val="24"/>
        </w:rPr>
        <w:t xml:space="preserve"> 542/4</w:t>
      </w:r>
      <w:r w:rsidRPr="00DD09AC">
        <w:rPr>
          <w:b/>
          <w:bCs/>
          <w:sz w:val="24"/>
        </w:rPr>
        <w:t xml:space="preserve"> o výmě</w:t>
      </w:r>
      <w:r w:rsidR="007C0CC1" w:rsidRPr="00DD09AC">
        <w:rPr>
          <w:b/>
          <w:bCs/>
          <w:sz w:val="24"/>
        </w:rPr>
        <w:t>ř</w:t>
      </w:r>
      <w:r w:rsidRPr="00DD09AC">
        <w:rPr>
          <w:b/>
          <w:bCs/>
          <w:sz w:val="24"/>
        </w:rPr>
        <w:t>e</w:t>
      </w:r>
      <w:r w:rsidR="007C0CC1" w:rsidRPr="00DD09AC">
        <w:rPr>
          <w:b/>
          <w:bCs/>
          <w:sz w:val="24"/>
        </w:rPr>
        <w:t xml:space="preserve"> 1434</w:t>
      </w:r>
      <w:r w:rsidRPr="00DD09AC">
        <w:rPr>
          <w:b/>
          <w:bCs/>
          <w:sz w:val="24"/>
        </w:rPr>
        <w:t>m</w:t>
      </w:r>
      <w:r w:rsidRPr="00DD09AC">
        <w:rPr>
          <w:b/>
          <w:bCs/>
          <w:sz w:val="24"/>
          <w:vertAlign w:val="superscript"/>
        </w:rPr>
        <w:t>2</w:t>
      </w:r>
      <w:r w:rsidRPr="00DD09AC">
        <w:rPr>
          <w:b/>
          <w:bCs/>
          <w:sz w:val="24"/>
        </w:rPr>
        <w:t xml:space="preserve">, druh </w:t>
      </w:r>
      <w:proofErr w:type="spellStart"/>
      <w:proofErr w:type="gramStart"/>
      <w:r w:rsidRPr="00DD09AC">
        <w:rPr>
          <w:b/>
          <w:bCs/>
          <w:sz w:val="24"/>
        </w:rPr>
        <w:t>pozemku:</w:t>
      </w:r>
      <w:r w:rsidR="007C0CC1" w:rsidRPr="00DD09AC">
        <w:rPr>
          <w:b/>
          <w:bCs/>
          <w:sz w:val="24"/>
        </w:rPr>
        <w:t>ostatní</w:t>
      </w:r>
      <w:proofErr w:type="spellEnd"/>
      <w:proofErr w:type="gramEnd"/>
      <w:r w:rsidR="007C0CC1" w:rsidRPr="00DD09AC">
        <w:rPr>
          <w:b/>
          <w:bCs/>
          <w:sz w:val="24"/>
        </w:rPr>
        <w:t xml:space="preserve"> plocha</w:t>
      </w:r>
      <w:r w:rsidRPr="00DD09AC">
        <w:rPr>
          <w:b/>
          <w:bCs/>
          <w:sz w:val="24"/>
        </w:rPr>
        <w:t xml:space="preserve">, způsob </w:t>
      </w:r>
      <w:proofErr w:type="spellStart"/>
      <w:r w:rsidRPr="00DD09AC">
        <w:rPr>
          <w:b/>
          <w:bCs/>
          <w:sz w:val="24"/>
        </w:rPr>
        <w:t>využití:</w:t>
      </w:r>
      <w:r w:rsidR="007C0CC1" w:rsidRPr="00DD09AC">
        <w:rPr>
          <w:b/>
          <w:bCs/>
          <w:sz w:val="24"/>
        </w:rPr>
        <w:t>silnice</w:t>
      </w:r>
      <w:proofErr w:type="spellEnd"/>
      <w:r w:rsidRPr="00DD09AC">
        <w:rPr>
          <w:b/>
          <w:bCs/>
          <w:sz w:val="24"/>
        </w:rPr>
        <w:t xml:space="preserve"> </w:t>
      </w:r>
    </w:p>
    <w:p w:rsidR="007C0CC1" w:rsidRPr="00DD09AC" w:rsidRDefault="007C0CC1" w:rsidP="00112680">
      <w:pPr>
        <w:ind w:left="426"/>
        <w:jc w:val="both"/>
        <w:rPr>
          <w:b/>
          <w:bCs/>
          <w:sz w:val="24"/>
        </w:rPr>
      </w:pPr>
      <w:r w:rsidRPr="00DD09AC">
        <w:rPr>
          <w:b/>
          <w:bCs/>
          <w:sz w:val="24"/>
        </w:rPr>
        <w:t>-</w:t>
      </w:r>
      <w:r w:rsidRPr="00DD09AC">
        <w:rPr>
          <w:b/>
          <w:bCs/>
          <w:sz w:val="24"/>
        </w:rPr>
        <w:tab/>
      </w:r>
      <w:proofErr w:type="spellStart"/>
      <w:r w:rsidRPr="00DD09AC">
        <w:rPr>
          <w:b/>
          <w:bCs/>
          <w:sz w:val="24"/>
        </w:rPr>
        <w:t>parc</w:t>
      </w:r>
      <w:proofErr w:type="spellEnd"/>
      <w:r w:rsidRPr="00DD09AC">
        <w:rPr>
          <w:b/>
          <w:bCs/>
          <w:sz w:val="24"/>
        </w:rPr>
        <w:t>. č. 542/5 o výměře 1935m</w:t>
      </w:r>
      <w:r w:rsidRPr="00DD09AC">
        <w:rPr>
          <w:b/>
          <w:bCs/>
          <w:sz w:val="24"/>
          <w:vertAlign w:val="superscript"/>
        </w:rPr>
        <w:t>2</w:t>
      </w:r>
      <w:r w:rsidRPr="00DD09AC">
        <w:rPr>
          <w:b/>
          <w:bCs/>
          <w:sz w:val="24"/>
        </w:rPr>
        <w:t xml:space="preserve">, druh </w:t>
      </w:r>
      <w:proofErr w:type="spellStart"/>
      <w:proofErr w:type="gramStart"/>
      <w:r w:rsidRPr="00DD09AC">
        <w:rPr>
          <w:b/>
          <w:bCs/>
          <w:sz w:val="24"/>
        </w:rPr>
        <w:t>pozemku:ostatní</w:t>
      </w:r>
      <w:proofErr w:type="spellEnd"/>
      <w:proofErr w:type="gramEnd"/>
      <w:r w:rsidRPr="00DD09AC">
        <w:rPr>
          <w:b/>
          <w:bCs/>
          <w:sz w:val="24"/>
        </w:rPr>
        <w:t xml:space="preserve"> plocha, způsob </w:t>
      </w:r>
      <w:proofErr w:type="spellStart"/>
      <w:r w:rsidRPr="00DD09AC">
        <w:rPr>
          <w:b/>
          <w:bCs/>
          <w:sz w:val="24"/>
        </w:rPr>
        <w:t>využití:silnice</w:t>
      </w:r>
      <w:proofErr w:type="spellEnd"/>
    </w:p>
    <w:p w:rsidR="00213C23" w:rsidRPr="00DD09AC" w:rsidRDefault="00213C23" w:rsidP="00CC5FE0">
      <w:pPr>
        <w:jc w:val="both"/>
        <w:rPr>
          <w:b/>
          <w:bCs/>
          <w:sz w:val="24"/>
        </w:rPr>
      </w:pPr>
    </w:p>
    <w:p w:rsidR="00112680" w:rsidRDefault="000B7CB9" w:rsidP="00C963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katastrálním území </w:t>
      </w:r>
      <w:r w:rsidR="007C0CC1">
        <w:rPr>
          <w:sz w:val="24"/>
          <w:szCs w:val="24"/>
        </w:rPr>
        <w:t>Osek u Duchcova a obec Osek na LV 116</w:t>
      </w:r>
      <w:r w:rsidR="00112680">
        <w:rPr>
          <w:sz w:val="24"/>
          <w:szCs w:val="24"/>
        </w:rPr>
        <w:t>.</w:t>
      </w:r>
    </w:p>
    <w:p w:rsidR="00112680" w:rsidRDefault="00FA2CAC" w:rsidP="00112680">
      <w:pPr>
        <w:ind w:left="426"/>
        <w:jc w:val="both"/>
        <w:rPr>
          <w:sz w:val="24"/>
        </w:rPr>
      </w:pPr>
      <w:r>
        <w:rPr>
          <w:sz w:val="24"/>
        </w:rPr>
        <w:t xml:space="preserve">Nemovité </w:t>
      </w:r>
      <w:r w:rsidR="00CC5FE0">
        <w:rPr>
          <w:sz w:val="24"/>
        </w:rPr>
        <w:t>věc</w:t>
      </w:r>
      <w:r>
        <w:rPr>
          <w:sz w:val="24"/>
        </w:rPr>
        <w:t>i</w:t>
      </w:r>
      <w:r w:rsidR="00CC5FE0">
        <w:rPr>
          <w:sz w:val="24"/>
        </w:rPr>
        <w:t xml:space="preserve"> j</w:t>
      </w:r>
      <w:r>
        <w:rPr>
          <w:sz w:val="24"/>
        </w:rPr>
        <w:t>sou</w:t>
      </w:r>
      <w:r w:rsidR="00CC5FE0">
        <w:rPr>
          <w:sz w:val="24"/>
        </w:rPr>
        <w:t xml:space="preserve"> takto zapsán</w:t>
      </w:r>
      <w:r>
        <w:rPr>
          <w:sz w:val="24"/>
        </w:rPr>
        <w:t>y</w:t>
      </w:r>
      <w:r w:rsidR="00CC5FE0">
        <w:rPr>
          <w:sz w:val="24"/>
        </w:rPr>
        <w:t xml:space="preserve"> v katastru nemovitostí u Katastrálního úřadu pro </w:t>
      </w:r>
      <w:r w:rsidR="00DD09AC">
        <w:rPr>
          <w:sz w:val="24"/>
        </w:rPr>
        <w:t>Ústecký kraj</w:t>
      </w:r>
      <w:r w:rsidR="00CC5FE0">
        <w:rPr>
          <w:sz w:val="24"/>
        </w:rPr>
        <w:t xml:space="preserve">, Katastrální pracoviště </w:t>
      </w:r>
      <w:r w:rsidR="00DD09AC">
        <w:rPr>
          <w:sz w:val="24"/>
        </w:rPr>
        <w:t>Teplice</w:t>
      </w:r>
      <w:r w:rsidR="00112680">
        <w:rPr>
          <w:sz w:val="24"/>
        </w:rPr>
        <w:t>.</w:t>
      </w:r>
      <w:r w:rsidR="00112680">
        <w:rPr>
          <w:sz w:val="24"/>
          <w:szCs w:val="24"/>
        </w:rPr>
        <w:t xml:space="preserve"> </w:t>
      </w:r>
    </w:p>
    <w:p w:rsidR="00273BF2" w:rsidRDefault="00273BF2" w:rsidP="0011268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Pr="00E36C02">
        <w:rPr>
          <w:sz w:val="24"/>
          <w:szCs w:val="24"/>
        </w:rPr>
        <w:t>”</w:t>
      </w:r>
      <w:r w:rsidR="00112680" w:rsidRPr="00112680">
        <w:rPr>
          <w:b/>
          <w:sz w:val="24"/>
          <w:szCs w:val="24"/>
        </w:rPr>
        <w:t>N</w:t>
      </w:r>
      <w:r w:rsidR="00C21C07" w:rsidRPr="00112680">
        <w:rPr>
          <w:b/>
          <w:sz w:val="24"/>
          <w:szCs w:val="24"/>
        </w:rPr>
        <w:t>emovité</w:t>
      </w:r>
      <w:r w:rsidR="00CC5FE0" w:rsidRPr="00112680">
        <w:rPr>
          <w:b/>
          <w:sz w:val="24"/>
          <w:szCs w:val="24"/>
        </w:rPr>
        <w:t xml:space="preserve"> věc</w:t>
      </w:r>
      <w:r w:rsidR="00C21C07" w:rsidRPr="00112680">
        <w:rPr>
          <w:b/>
          <w:sz w:val="24"/>
          <w:szCs w:val="24"/>
        </w:rPr>
        <w:t>i</w:t>
      </w:r>
      <w:r w:rsidRPr="00E36C02">
        <w:rPr>
          <w:sz w:val="24"/>
          <w:szCs w:val="24"/>
        </w:rPr>
        <w:t>”)</w:t>
      </w:r>
      <w:r w:rsidR="00AE15B0" w:rsidRPr="00E36C02">
        <w:rPr>
          <w:sz w:val="24"/>
          <w:szCs w:val="24"/>
        </w:rPr>
        <w:t>.</w:t>
      </w:r>
    </w:p>
    <w:p w:rsidR="00273BF2" w:rsidRDefault="00273BF2">
      <w:pPr>
        <w:pStyle w:val="para"/>
        <w:widowControl/>
      </w:pPr>
      <w:r>
        <w:lastRenderedPageBreak/>
        <w:t>II.</w:t>
      </w:r>
    </w:p>
    <w:p w:rsidR="008C398A" w:rsidRDefault="00112680" w:rsidP="00112680">
      <w:pPr>
        <w:pStyle w:val="vnintext"/>
        <w:ind w:left="426" w:hanging="426"/>
      </w:pPr>
      <w:r>
        <w:t>1.</w:t>
      </w: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21C07">
        <w:t>,</w:t>
      </w:r>
      <w:r w:rsidR="009609E0">
        <w:t xml:space="preserve"> </w:t>
      </w:r>
      <w:proofErr w:type="gramStart"/>
      <w:r w:rsidR="009609E0">
        <w:t>v</w:t>
      </w:r>
      <w:r w:rsidR="00810CDD">
        <w:t>e</w:t>
      </w:r>
      <w:r w:rsidR="00C21C07">
        <w:t>  </w:t>
      </w:r>
      <w:r w:rsidR="009609E0">
        <w:t>znění</w:t>
      </w:r>
      <w:proofErr w:type="gramEnd"/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575BEF" w:rsidRDefault="00112680" w:rsidP="00575BEF">
      <w:pPr>
        <w:pStyle w:val="vnintext"/>
        <w:tabs>
          <w:tab w:val="clear" w:pos="709"/>
          <w:tab w:val="left" w:pos="426"/>
        </w:tabs>
        <w:ind w:left="426" w:hanging="426"/>
        <w:rPr>
          <w:color w:val="000000"/>
        </w:rPr>
      </w:pPr>
      <w:r>
        <w:t>2.</w:t>
      </w:r>
      <w:r>
        <w:tab/>
      </w:r>
      <w:r w:rsidR="009609E0">
        <w:t xml:space="preserve">Převod </w:t>
      </w:r>
      <w:r w:rsidR="00F23FA1">
        <w:t>N</w:t>
      </w:r>
      <w:r w:rsidR="009609E0">
        <w:t>emovit</w:t>
      </w:r>
      <w:r w:rsidR="00FA2CAC">
        <w:t>ých</w:t>
      </w:r>
      <w:r w:rsidR="009609E0">
        <w:t xml:space="preserve"> věc</w:t>
      </w:r>
      <w:r w:rsidR="00FA2CAC">
        <w:t>í</w:t>
      </w:r>
      <w:r w:rsidR="009609E0">
        <w:t xml:space="preserve"> je ve veřejném zájmu, neboť</w:t>
      </w:r>
      <w:r w:rsidR="0090092A">
        <w:t xml:space="preserve"> se na n</w:t>
      </w:r>
      <w:r w:rsidR="009B2281">
        <w:t>i</w:t>
      </w:r>
      <w:r w:rsidR="007510CC">
        <w:t>ch</w:t>
      </w:r>
      <w:r w:rsidR="0090092A">
        <w:t xml:space="preserve"> </w:t>
      </w:r>
      <w:r w:rsidR="007510CC">
        <w:t xml:space="preserve">nachází </w:t>
      </w:r>
      <w:r w:rsidR="00295BEA">
        <w:t>silnice č. III/25352 a č. III/25612,</w:t>
      </w:r>
      <w:r w:rsidR="00911BE9">
        <w:t xml:space="preserve"> </w:t>
      </w:r>
      <w:r w:rsidR="00907571">
        <w:t xml:space="preserve">které jsou ve vlastnictví </w:t>
      </w:r>
      <w:r w:rsidR="00DD09AC">
        <w:t>Ústeckého kraje</w:t>
      </w:r>
      <w:r w:rsidR="00907571">
        <w:t>.</w:t>
      </w:r>
      <w:r w:rsidR="00575BEF">
        <w:t xml:space="preserve"> </w:t>
      </w:r>
      <w:r w:rsidR="00575BEF" w:rsidRPr="000345BF">
        <w:t>Účetní</w:t>
      </w:r>
      <w:r w:rsidR="00575BEF">
        <w:t xml:space="preserve"> hodnota nemovitých věcí je </w:t>
      </w:r>
      <w:proofErr w:type="spellStart"/>
      <w:r w:rsidR="00AC0508">
        <w:t>k.ú</w:t>
      </w:r>
      <w:proofErr w:type="spellEnd"/>
      <w:r w:rsidR="00AC0508">
        <w:t xml:space="preserve">. Nové Modlany       </w:t>
      </w:r>
      <w:proofErr w:type="spellStart"/>
      <w:r w:rsidR="00AC0508">
        <w:t>p.č</w:t>
      </w:r>
      <w:proofErr w:type="spellEnd"/>
      <w:r w:rsidR="00AC0508">
        <w:t xml:space="preserve">. 832/7 </w:t>
      </w:r>
      <w:proofErr w:type="gramStart"/>
      <w:r w:rsidR="00352425">
        <w:t>-</w:t>
      </w:r>
      <w:r w:rsidR="00AC0508">
        <w:t xml:space="preserve"> </w:t>
      </w:r>
      <w:r w:rsidR="00352425">
        <w:t xml:space="preserve"> 558</w:t>
      </w:r>
      <w:proofErr w:type="gramEnd"/>
      <w:r w:rsidR="00352425">
        <w:t>,-</w:t>
      </w:r>
      <w:r w:rsidR="00575BEF">
        <w:t>Kč</w:t>
      </w:r>
    </w:p>
    <w:p w:rsidR="009609E0" w:rsidRDefault="0090092A" w:rsidP="00112680">
      <w:pPr>
        <w:pStyle w:val="vnintext"/>
        <w:ind w:left="426" w:hanging="426"/>
      </w:pPr>
      <w:r>
        <w:t xml:space="preserve"> </w:t>
      </w:r>
      <w:r w:rsidR="00AC0508">
        <w:tab/>
      </w:r>
      <w:proofErr w:type="spellStart"/>
      <w:r w:rsidR="00AC0508">
        <w:t>k.ú</w:t>
      </w:r>
      <w:proofErr w:type="spellEnd"/>
      <w:r w:rsidR="00AC0508">
        <w:t xml:space="preserve">. Osek u Duchcova   </w:t>
      </w:r>
      <w:proofErr w:type="spellStart"/>
      <w:r w:rsidR="00AC0508">
        <w:t>p.č</w:t>
      </w:r>
      <w:proofErr w:type="spellEnd"/>
      <w:r w:rsidR="00AC0508">
        <w:t>. 542/4</w:t>
      </w:r>
      <w:r w:rsidR="00352425">
        <w:t xml:space="preserve"> – </w:t>
      </w:r>
      <w:proofErr w:type="gramStart"/>
      <w:r w:rsidR="00352425">
        <w:t>4.302,-</w:t>
      </w:r>
      <w:proofErr w:type="gramEnd"/>
      <w:r w:rsidR="00352425">
        <w:t>Kč</w:t>
      </w:r>
    </w:p>
    <w:p w:rsidR="00AC0508" w:rsidRDefault="00AC0508" w:rsidP="00112680">
      <w:pPr>
        <w:pStyle w:val="vnintext"/>
        <w:ind w:left="426" w:hanging="426"/>
      </w:pP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p.č</w:t>
      </w:r>
      <w:proofErr w:type="spellEnd"/>
      <w:r>
        <w:t xml:space="preserve">. 542/5 </w:t>
      </w:r>
      <w:r w:rsidR="00352425">
        <w:t>–</w:t>
      </w:r>
      <w:r>
        <w:t xml:space="preserve"> </w:t>
      </w:r>
      <w:proofErr w:type="gramStart"/>
      <w:r w:rsidR="00352425">
        <w:t>5.805,-</w:t>
      </w:r>
      <w:proofErr w:type="gramEnd"/>
      <w:r w:rsidR="00352425">
        <w:t>Kč</w:t>
      </w:r>
    </w:p>
    <w:p w:rsidR="00A152E8" w:rsidRPr="00153962" w:rsidRDefault="00A152E8" w:rsidP="00907571">
      <w:pPr>
        <w:pStyle w:val="vnintext"/>
      </w:pPr>
    </w:p>
    <w:p w:rsidR="00273BF2" w:rsidRDefault="00273BF2">
      <w:pPr>
        <w:pStyle w:val="para"/>
        <w:widowControl/>
      </w:pPr>
      <w:r>
        <w:t>III.</w:t>
      </w:r>
    </w:p>
    <w:p w:rsidR="00273BF2" w:rsidRDefault="00102D97" w:rsidP="00102D97">
      <w:pPr>
        <w:pStyle w:val="vnitrniText"/>
        <w:widowControl/>
        <w:tabs>
          <w:tab w:val="clear" w:pos="709"/>
          <w:tab w:val="left" w:pos="426"/>
        </w:tabs>
        <w:ind w:left="420" w:hanging="420"/>
      </w:pPr>
      <w:r>
        <w:t>1.</w:t>
      </w:r>
      <w:r>
        <w:tab/>
      </w:r>
      <w:r w:rsidR="00273BF2">
        <w:t xml:space="preserve">Převádějící touto smlouvou převádí do vlastnictví </w:t>
      </w:r>
      <w:r>
        <w:t>N</w:t>
      </w:r>
      <w:r w:rsidR="00273BF2">
        <w:t xml:space="preserve">abyvatele </w:t>
      </w:r>
      <w:r>
        <w:t>N</w:t>
      </w:r>
      <w:r w:rsidR="00CC5FE0">
        <w:t>emovit</w:t>
      </w:r>
      <w:r w:rsidR="007B53AA">
        <w:t>é</w:t>
      </w:r>
      <w:r w:rsidR="00CC5FE0">
        <w:t xml:space="preserve"> věc</w:t>
      </w:r>
      <w:r w:rsidR="007B53AA">
        <w:t>i</w:t>
      </w:r>
      <w:r w:rsidR="00273BF2">
        <w:t xml:space="preserve"> specifikovan</w:t>
      </w:r>
      <w:r w:rsidR="007B53AA">
        <w:t>é</w:t>
      </w:r>
      <w:r w:rsidR="00273BF2">
        <w:t xml:space="preserve"> v čl. I. této </w:t>
      </w:r>
      <w:r>
        <w:t>S</w:t>
      </w:r>
      <w:r w:rsidR="00273BF2">
        <w:t>mlouvy a ten j</w:t>
      </w:r>
      <w:r>
        <w:t>e</w:t>
      </w:r>
      <w:r w:rsidR="001A3A5C">
        <w:t xml:space="preserve"> do svého vlastnictví</w:t>
      </w:r>
      <w:r w:rsidR="00273BF2">
        <w:t xml:space="preserve"> ve stavu</w:t>
      </w:r>
      <w:r w:rsidR="001A3A5C">
        <w:t>,</w:t>
      </w:r>
      <w:r w:rsidR="00273BF2">
        <w:t xml:space="preserve"> v jakém se nacház</w:t>
      </w:r>
      <w:r w:rsidR="007D6991">
        <w:t>í</w:t>
      </w:r>
      <w:r w:rsidR="00273BF2">
        <w:t xml:space="preserve"> ke dni podpisu </w:t>
      </w:r>
      <w:r>
        <w:t>S</w:t>
      </w:r>
      <w:r w:rsidR="00273BF2">
        <w:t>mlouvy, přejímá. Vlastnické právo k</w:t>
      </w:r>
      <w:r w:rsidR="007D6991">
        <w:t xml:space="preserve"> </w:t>
      </w:r>
      <w:r w:rsidR="00DD09AC">
        <w:t>N</w:t>
      </w:r>
      <w:r w:rsidR="007510CC">
        <w:t>emovitým věcem</w:t>
      </w:r>
      <w:r w:rsidR="00273BF2">
        <w:t xml:space="preserve"> přechází na </w:t>
      </w:r>
      <w:r w:rsidR="00CD06F4">
        <w:t>N</w:t>
      </w:r>
      <w:r w:rsidR="00273BF2">
        <w:t xml:space="preserve">abyvatele vkladem do katastru nemovitostí na základě této </w:t>
      </w:r>
      <w:r w:rsidR="00CD06F4">
        <w:t>S</w:t>
      </w:r>
      <w:r w:rsidR="00273BF2">
        <w:t>mlouvy.</w:t>
      </w:r>
    </w:p>
    <w:p w:rsidR="00273BF2" w:rsidRDefault="00273BF2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102D97" w:rsidP="00102D97">
      <w:pPr>
        <w:pStyle w:val="vnitrniText"/>
        <w:widowControl/>
        <w:tabs>
          <w:tab w:val="clear" w:pos="709"/>
          <w:tab w:val="left" w:pos="426"/>
        </w:tabs>
        <w:ind w:left="426" w:hanging="426"/>
      </w:pPr>
      <w:r>
        <w:t>1.</w:t>
      </w:r>
      <w:r>
        <w:tab/>
      </w:r>
      <w:r w:rsidR="00832A84">
        <w:t>Převádějící převádí</w:t>
      </w:r>
      <w:r w:rsidR="00062320" w:rsidRPr="00062320">
        <w:t xml:space="preserve"> </w:t>
      </w:r>
      <w:r w:rsidR="00CD06F4">
        <w:t xml:space="preserve">Nemovité </w:t>
      </w:r>
      <w:r w:rsidR="00832A84">
        <w:t>věc</w:t>
      </w:r>
      <w:r w:rsidR="007B53AA">
        <w:t>i</w:t>
      </w:r>
      <w:r w:rsidR="00062320" w:rsidRPr="00062320">
        <w:t xml:space="preserve"> uveden</w:t>
      </w:r>
      <w:r w:rsidR="007B53AA">
        <w:t>é</w:t>
      </w:r>
      <w:r w:rsidR="00832A84">
        <w:t xml:space="preserve"> </w:t>
      </w:r>
      <w:r w:rsidR="00062320" w:rsidRPr="00062320">
        <w:t xml:space="preserve">v čl. I. této smlouvy </w:t>
      </w:r>
      <w:r w:rsidR="001A3A5C">
        <w:t xml:space="preserve">na </w:t>
      </w:r>
      <w:r w:rsidR="00CD06F4">
        <w:t>N</w:t>
      </w:r>
      <w:r w:rsidR="001A3A5C">
        <w:t>abyvatele bezúplatně a </w:t>
      </w:r>
      <w:r w:rsidR="00CD06F4">
        <w:t>N</w:t>
      </w:r>
      <w:r w:rsidR="00832A84">
        <w:t xml:space="preserve">abyvatel </w:t>
      </w:r>
      <w:r w:rsidR="00E72E58">
        <w:t>N</w:t>
      </w:r>
      <w:r w:rsidR="00832A84">
        <w:t>emovit</w:t>
      </w:r>
      <w:r w:rsidR="007B53AA">
        <w:t>é</w:t>
      </w:r>
      <w:r w:rsidR="00832A84">
        <w:t xml:space="preserve"> věc</w:t>
      </w:r>
      <w:r w:rsidR="007B53AA">
        <w:t>i</w:t>
      </w:r>
      <w:r w:rsidR="001A3A5C">
        <w:t xml:space="preserve"> do svého vlastnictví přijímá </w:t>
      </w:r>
      <w:r w:rsidR="00832A84">
        <w:t>ve stavu</w:t>
      </w:r>
      <w:r w:rsidR="001A3A5C">
        <w:t>,</w:t>
      </w:r>
      <w:r w:rsidR="00832A84">
        <w:t xml:space="preserve"> v jakém se k dnešnímu dni nachází</w:t>
      </w:r>
      <w:r w:rsidR="00E72E58">
        <w:t xml:space="preserve"> a</w:t>
      </w:r>
      <w:r w:rsidR="00E72E58" w:rsidRPr="00E72E58">
        <w:t xml:space="preserve"> jak jsou popsány ve znaleckém posudku č.</w:t>
      </w:r>
      <w:r w:rsidR="00DD09AC">
        <w:t xml:space="preserve"> 5475/2022</w:t>
      </w:r>
      <w:r w:rsidR="00E72E58" w:rsidRPr="00E72E58">
        <w:t xml:space="preserve"> ze dne</w:t>
      </w:r>
      <w:r w:rsidR="00DD09AC">
        <w:t xml:space="preserve"> 1.</w:t>
      </w:r>
      <w:r w:rsidR="00A618F0">
        <w:t xml:space="preserve"> </w:t>
      </w:r>
      <w:r w:rsidR="00DD09AC">
        <w:t>8.</w:t>
      </w:r>
      <w:r w:rsidR="00A618F0">
        <w:t xml:space="preserve"> </w:t>
      </w:r>
      <w:r w:rsidR="00DD09AC">
        <w:t>2022</w:t>
      </w:r>
      <w:r w:rsidR="00E72E58" w:rsidRPr="00E72E58">
        <w:t xml:space="preserve">, který vypracoval </w:t>
      </w:r>
      <w:r w:rsidR="00DD09AC">
        <w:t xml:space="preserve">Zdeněk </w:t>
      </w:r>
      <w:r w:rsidR="007B7565">
        <w:t>V</w:t>
      </w:r>
      <w:r w:rsidR="00DD09AC">
        <w:t>ašíček, Teplická 232, 753 01 Hranice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Pr="00E36C02" w:rsidRDefault="00102D97" w:rsidP="00F8795D">
      <w:pPr>
        <w:widowControl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F7AAA">
        <w:rPr>
          <w:sz w:val="24"/>
          <w:szCs w:val="24"/>
        </w:rPr>
        <w:t>Nabyvatel prohlašuje, že ve vztahu k</w:t>
      </w:r>
      <w:r w:rsidR="007B53AA">
        <w:rPr>
          <w:sz w:val="24"/>
          <w:szCs w:val="24"/>
        </w:rPr>
        <w:t> </w:t>
      </w:r>
      <w:r w:rsidR="009F7AAA">
        <w:rPr>
          <w:sz w:val="24"/>
          <w:szCs w:val="24"/>
        </w:rPr>
        <w:t>převáděn</w:t>
      </w:r>
      <w:r w:rsidR="007B53AA">
        <w:rPr>
          <w:sz w:val="24"/>
          <w:szCs w:val="24"/>
        </w:rPr>
        <w:t>ým</w:t>
      </w:r>
      <w:r w:rsidR="009F7AA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F7AAA">
        <w:rPr>
          <w:sz w:val="24"/>
          <w:szCs w:val="24"/>
        </w:rPr>
        <w:t>emovit</w:t>
      </w:r>
      <w:r>
        <w:rPr>
          <w:sz w:val="24"/>
          <w:szCs w:val="24"/>
        </w:rPr>
        <w:t>ým věcem</w:t>
      </w:r>
      <w:r w:rsidR="00567EB5">
        <w:rPr>
          <w:sz w:val="24"/>
          <w:szCs w:val="24"/>
        </w:rPr>
        <w:t xml:space="preserve"> </w:t>
      </w:r>
      <w:r w:rsidR="009F7AAA">
        <w:rPr>
          <w:sz w:val="24"/>
          <w:szCs w:val="24"/>
        </w:rPr>
        <w:t>splňuje zákonem stanovené p</w:t>
      </w:r>
      <w:r w:rsidR="000C2891">
        <w:rPr>
          <w:sz w:val="24"/>
          <w:szCs w:val="24"/>
        </w:rPr>
        <w:t xml:space="preserve">odmínky pro to, aby na něj </w:t>
      </w:r>
      <w:r w:rsidR="000C2891" w:rsidRPr="00E36C02">
        <w:rPr>
          <w:sz w:val="24"/>
          <w:szCs w:val="24"/>
        </w:rPr>
        <w:t>mohly</w:t>
      </w:r>
      <w:r w:rsidR="009F7AAA" w:rsidRPr="00E36C02">
        <w:rPr>
          <w:sz w:val="24"/>
          <w:szCs w:val="24"/>
        </w:rPr>
        <w:t xml:space="preserve"> být podle § 9 odst. 3) zákona č. 77/1997</w:t>
      </w:r>
      <w:r w:rsidR="001A3A5C" w:rsidRPr="00E36C02">
        <w:rPr>
          <w:sz w:val="24"/>
          <w:szCs w:val="24"/>
        </w:rPr>
        <w:t xml:space="preserve"> Sb., o </w:t>
      </w:r>
      <w:r w:rsidR="009F7AAA" w:rsidRPr="00E36C02">
        <w:rPr>
          <w:sz w:val="24"/>
          <w:szCs w:val="24"/>
        </w:rPr>
        <w:t>státním podniku</w:t>
      </w:r>
      <w:r w:rsidR="001A3A5C" w:rsidRPr="00E36C02">
        <w:rPr>
          <w:sz w:val="24"/>
          <w:szCs w:val="24"/>
        </w:rPr>
        <w:t>,</w:t>
      </w:r>
      <w:r w:rsidR="000C2891" w:rsidRPr="00E36C02">
        <w:rPr>
          <w:sz w:val="24"/>
          <w:szCs w:val="24"/>
        </w:rPr>
        <w:t xml:space="preserve"> v platném znění, převeden</w:t>
      </w:r>
      <w:r w:rsidR="00F23FA1">
        <w:rPr>
          <w:sz w:val="24"/>
          <w:szCs w:val="24"/>
        </w:rPr>
        <w:t>y</w:t>
      </w:r>
      <w:r w:rsidR="009F7AAA" w:rsidRPr="00E36C02">
        <w:rPr>
          <w:sz w:val="24"/>
          <w:szCs w:val="24"/>
        </w:rPr>
        <w:t>.</w:t>
      </w: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C36D7E" w:rsidRDefault="00102D97" w:rsidP="00A618F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36D7E">
        <w:rPr>
          <w:sz w:val="24"/>
          <w:szCs w:val="24"/>
        </w:rPr>
        <w:t xml:space="preserve">   N</w:t>
      </w:r>
      <w:r w:rsidR="009F7AAA">
        <w:rPr>
          <w:sz w:val="24"/>
          <w:szCs w:val="24"/>
        </w:rPr>
        <w:t xml:space="preserve">abyvatel se dále zavazuje udržovat nejméně po dobu 5 (pěti) let od podpisu této smlouvy </w:t>
      </w:r>
      <w:r w:rsidR="00C36D7E">
        <w:rPr>
          <w:sz w:val="24"/>
          <w:szCs w:val="24"/>
        </w:rPr>
        <w:t xml:space="preserve">       </w:t>
      </w:r>
    </w:p>
    <w:p w:rsidR="00A618F0" w:rsidRDefault="00C36D7E" w:rsidP="00A618F0">
      <w:pPr>
        <w:widowControl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618F0">
        <w:rPr>
          <w:sz w:val="24"/>
          <w:szCs w:val="24"/>
        </w:rPr>
        <w:t xml:space="preserve"> </w:t>
      </w:r>
      <w:r w:rsidR="00102D97">
        <w:rPr>
          <w:sz w:val="24"/>
          <w:szCs w:val="24"/>
        </w:rPr>
        <w:t>N</w:t>
      </w:r>
      <w:r w:rsidR="009F7AAA">
        <w:rPr>
          <w:sz w:val="24"/>
          <w:szCs w:val="24"/>
        </w:rPr>
        <w:t>emovit</w:t>
      </w:r>
      <w:r w:rsidR="007B53AA">
        <w:rPr>
          <w:sz w:val="24"/>
          <w:szCs w:val="24"/>
        </w:rPr>
        <w:t>é</w:t>
      </w:r>
      <w:r w:rsidR="009F7AAA">
        <w:rPr>
          <w:sz w:val="24"/>
          <w:szCs w:val="24"/>
        </w:rPr>
        <w:t xml:space="preserve"> věc</w:t>
      </w:r>
      <w:r w:rsidR="007B53AA">
        <w:rPr>
          <w:sz w:val="24"/>
          <w:szCs w:val="24"/>
        </w:rPr>
        <w:t>i</w:t>
      </w:r>
      <w:r w:rsidR="009F7AAA">
        <w:rPr>
          <w:sz w:val="24"/>
          <w:szCs w:val="24"/>
        </w:rPr>
        <w:t xml:space="preserve"> k užívání ve veřejném zájmu, tak jak je tento </w:t>
      </w:r>
      <w:r w:rsidR="00A618F0">
        <w:rPr>
          <w:sz w:val="24"/>
          <w:szCs w:val="24"/>
        </w:rPr>
        <w:t>uveden v čl. II. této smlouvy a</w:t>
      </w:r>
    </w:p>
    <w:p w:rsidR="007B7565" w:rsidRDefault="00A618F0" w:rsidP="00A618F0">
      <w:pPr>
        <w:widowControl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7AAA">
        <w:rPr>
          <w:sz w:val="24"/>
          <w:szCs w:val="24"/>
        </w:rPr>
        <w:t>po výše uvedenou dobu 5 (pěti) let nepřevést vlastnické právo k</w:t>
      </w:r>
      <w:r w:rsidR="007B53AA">
        <w:rPr>
          <w:sz w:val="24"/>
          <w:szCs w:val="24"/>
        </w:rPr>
        <w:t> </w:t>
      </w:r>
      <w:r w:rsidR="00CD06F4">
        <w:rPr>
          <w:sz w:val="24"/>
          <w:szCs w:val="24"/>
        </w:rPr>
        <w:t>N</w:t>
      </w:r>
      <w:r w:rsidR="009F7AAA">
        <w:rPr>
          <w:sz w:val="24"/>
          <w:szCs w:val="24"/>
        </w:rPr>
        <w:t>emovit</w:t>
      </w:r>
      <w:r w:rsidR="007B53AA">
        <w:rPr>
          <w:sz w:val="24"/>
          <w:szCs w:val="24"/>
        </w:rPr>
        <w:t>ým</w:t>
      </w:r>
      <w:r w:rsidR="009F7AAA">
        <w:rPr>
          <w:sz w:val="24"/>
          <w:szCs w:val="24"/>
        </w:rPr>
        <w:t xml:space="preserve"> věc</w:t>
      </w:r>
      <w:r w:rsidR="007B53AA">
        <w:rPr>
          <w:sz w:val="24"/>
          <w:szCs w:val="24"/>
        </w:rPr>
        <w:t>em</w:t>
      </w:r>
      <w:r w:rsidR="009F7AAA">
        <w:rPr>
          <w:sz w:val="24"/>
          <w:szCs w:val="24"/>
        </w:rPr>
        <w:t xml:space="preserve"> na třetí osobu. </w:t>
      </w:r>
      <w:r w:rsidR="000E22C1" w:rsidRPr="00E36C02">
        <w:rPr>
          <w:sz w:val="24"/>
          <w:szCs w:val="24"/>
        </w:rPr>
        <w:t xml:space="preserve">V případě porušení jakéhokoliv závazku </w:t>
      </w:r>
      <w:r w:rsidR="00CD06F4">
        <w:rPr>
          <w:sz w:val="24"/>
          <w:szCs w:val="24"/>
        </w:rPr>
        <w:t>N</w:t>
      </w:r>
      <w:r w:rsidR="000E22C1" w:rsidRPr="00E36C02">
        <w:rPr>
          <w:sz w:val="24"/>
          <w:szCs w:val="24"/>
        </w:rPr>
        <w:t xml:space="preserve">abyvatele uvedeného v tomto odstavci, je </w:t>
      </w:r>
      <w:r w:rsidR="00CD06F4">
        <w:rPr>
          <w:sz w:val="24"/>
          <w:szCs w:val="24"/>
        </w:rPr>
        <w:t>N</w:t>
      </w:r>
      <w:r w:rsidR="000E22C1" w:rsidRPr="00E36C02">
        <w:rPr>
          <w:sz w:val="24"/>
          <w:szCs w:val="24"/>
        </w:rPr>
        <w:t>abyvatel</w:t>
      </w:r>
      <w:r>
        <w:rPr>
          <w:sz w:val="24"/>
          <w:szCs w:val="24"/>
        </w:rPr>
        <w:t xml:space="preserve"> </w:t>
      </w:r>
      <w:r w:rsidR="000E22C1" w:rsidRPr="00E36C02">
        <w:rPr>
          <w:sz w:val="24"/>
          <w:szCs w:val="24"/>
        </w:rPr>
        <w:t xml:space="preserve">povinen uhradit </w:t>
      </w:r>
      <w:r w:rsidR="00CD06F4">
        <w:rPr>
          <w:sz w:val="24"/>
          <w:szCs w:val="24"/>
        </w:rPr>
        <w:t>P</w:t>
      </w:r>
      <w:r w:rsidR="000E22C1" w:rsidRPr="00E36C02">
        <w:rPr>
          <w:sz w:val="24"/>
          <w:szCs w:val="24"/>
        </w:rPr>
        <w:t>řevádějícímu smluvní pokutu ve výši</w:t>
      </w:r>
      <w:r w:rsidR="00622126">
        <w:rPr>
          <w:sz w:val="24"/>
          <w:szCs w:val="24"/>
        </w:rPr>
        <w:t xml:space="preserve"> </w:t>
      </w:r>
      <w:r w:rsidR="00DD09AC">
        <w:rPr>
          <w:sz w:val="24"/>
          <w:szCs w:val="24"/>
        </w:rPr>
        <w:t xml:space="preserve">ceny </w:t>
      </w:r>
      <w:r w:rsidR="007B7565" w:rsidRPr="00FA5251">
        <w:rPr>
          <w:sz w:val="24"/>
          <w:szCs w:val="24"/>
        </w:rPr>
        <w:t>zjištěné</w:t>
      </w:r>
      <w:r w:rsidR="007B7565">
        <w:rPr>
          <w:sz w:val="24"/>
          <w:szCs w:val="24"/>
        </w:rPr>
        <w:t xml:space="preserve"> </w:t>
      </w:r>
      <w:r w:rsidR="00C36D7E">
        <w:rPr>
          <w:sz w:val="24"/>
          <w:szCs w:val="24"/>
        </w:rPr>
        <w:t>N</w:t>
      </w:r>
      <w:r w:rsidR="007B7565">
        <w:rPr>
          <w:sz w:val="24"/>
          <w:szCs w:val="24"/>
        </w:rPr>
        <w:t xml:space="preserve">emovitých věcí stanovené znaleckým posudkem uvedeným v čl. </w:t>
      </w:r>
      <w:r w:rsidR="00C36D7E">
        <w:rPr>
          <w:sz w:val="24"/>
          <w:szCs w:val="24"/>
        </w:rPr>
        <w:t>IV</w:t>
      </w:r>
      <w:r w:rsidR="007B7565">
        <w:rPr>
          <w:sz w:val="24"/>
          <w:szCs w:val="24"/>
        </w:rPr>
        <w:t xml:space="preserve">. této </w:t>
      </w:r>
      <w:r w:rsidR="00F23FA1">
        <w:rPr>
          <w:sz w:val="24"/>
          <w:szCs w:val="24"/>
        </w:rPr>
        <w:t>S</w:t>
      </w:r>
      <w:r w:rsidR="007B7565">
        <w:rPr>
          <w:sz w:val="24"/>
          <w:szCs w:val="24"/>
        </w:rPr>
        <w:t>mlouvy, a to do 3 dnů od doručení</w:t>
      </w:r>
      <w:r>
        <w:rPr>
          <w:sz w:val="24"/>
          <w:szCs w:val="24"/>
        </w:rPr>
        <w:t xml:space="preserve"> </w:t>
      </w:r>
      <w:r w:rsidR="007B7565">
        <w:rPr>
          <w:sz w:val="24"/>
          <w:szCs w:val="24"/>
        </w:rPr>
        <w:t>výzvy převádějícího k její úhradě.</w:t>
      </w:r>
    </w:p>
    <w:p w:rsidR="009F7AAA" w:rsidRPr="00E36C02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102D97" w:rsidP="00102D97">
      <w:pPr>
        <w:pStyle w:val="vnitrniText"/>
        <w:widowControl/>
        <w:tabs>
          <w:tab w:val="clear" w:pos="709"/>
          <w:tab w:val="left" w:pos="426"/>
        </w:tabs>
        <w:ind w:left="426" w:hanging="426"/>
      </w:pPr>
      <w:r>
        <w:t>1.</w:t>
      </w:r>
      <w:r>
        <w:tab/>
      </w:r>
      <w:r w:rsidR="00273BF2">
        <w:t xml:space="preserve">Smluvní strany se dohodly, že </w:t>
      </w:r>
      <w:r w:rsidR="00F23FA1">
        <w:t>P</w:t>
      </w:r>
      <w:r w:rsidR="00273BF2">
        <w:t xml:space="preserve">řevádějící podá návrh na vklad vlastnického práva na základě této </w:t>
      </w:r>
      <w:r w:rsidR="00E72E58">
        <w:t>S</w:t>
      </w:r>
      <w:r w:rsidR="00273BF2">
        <w:t xml:space="preserve">mlouvy u příslušného katastrálního úřadu do 30 dnů ode </w:t>
      </w:r>
      <w:r w:rsidR="00F8795D">
        <w:t>dne účinnosti</w:t>
      </w:r>
      <w:r w:rsidR="00273BF2">
        <w:t xml:space="preserve"> této </w:t>
      </w:r>
      <w:r w:rsidR="00F8795D">
        <w:t>S</w:t>
      </w:r>
      <w:r w:rsidR="00273BF2">
        <w:t>mlouvy.</w:t>
      </w:r>
    </w:p>
    <w:p w:rsidR="00832A84" w:rsidRDefault="00832A84" w:rsidP="00102D97">
      <w:pPr>
        <w:tabs>
          <w:tab w:val="left" w:pos="426"/>
        </w:tabs>
        <w:suppressAutoHyphens/>
        <w:spacing w:line="228" w:lineRule="auto"/>
        <w:ind w:left="426" w:hanging="426"/>
        <w:jc w:val="both"/>
        <w:rPr>
          <w:sz w:val="24"/>
        </w:rPr>
      </w:pPr>
    </w:p>
    <w:p w:rsidR="00876C9D" w:rsidRDefault="00102D97" w:rsidP="00F8795D">
      <w:pPr>
        <w:tabs>
          <w:tab w:val="left" w:pos="426"/>
        </w:tabs>
        <w:suppressAutoHyphens/>
        <w:spacing w:line="228" w:lineRule="auto"/>
        <w:ind w:left="426" w:hanging="426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832A84">
        <w:rPr>
          <w:sz w:val="24"/>
        </w:rPr>
        <w:t xml:space="preserve">Nabyvatel se zavazuje uhradit náklady spojené s uzavřením této </w:t>
      </w:r>
      <w:proofErr w:type="gramStart"/>
      <w:r w:rsidR="00E72E58">
        <w:rPr>
          <w:sz w:val="24"/>
        </w:rPr>
        <w:t>S</w:t>
      </w:r>
      <w:r w:rsidR="00832A84">
        <w:rPr>
          <w:sz w:val="24"/>
        </w:rPr>
        <w:t>mlouvy</w:t>
      </w:r>
      <w:proofErr w:type="gramEnd"/>
      <w:r w:rsidR="00832A84">
        <w:rPr>
          <w:sz w:val="24"/>
        </w:rPr>
        <w:t xml:space="preserve"> </w:t>
      </w:r>
      <w:r w:rsidR="00B05640" w:rsidRPr="00E36C02">
        <w:rPr>
          <w:sz w:val="24"/>
        </w:rPr>
        <w:t>tj. správní poplatek na povolení vkladu do katastru nemovitostí</w:t>
      </w:r>
      <w:r w:rsidR="00F72C53">
        <w:rPr>
          <w:sz w:val="24"/>
        </w:rPr>
        <w:t xml:space="preserve"> a znalecký posudek</w:t>
      </w:r>
      <w:r w:rsidR="00295BEA">
        <w:rPr>
          <w:sz w:val="24"/>
        </w:rPr>
        <w:t xml:space="preserve"> </w:t>
      </w:r>
      <w:r w:rsidR="00F72C53">
        <w:rPr>
          <w:sz w:val="24"/>
        </w:rPr>
        <w:t>+</w:t>
      </w:r>
      <w:r w:rsidR="00295BEA">
        <w:rPr>
          <w:sz w:val="24"/>
        </w:rPr>
        <w:t xml:space="preserve"> </w:t>
      </w:r>
      <w:r w:rsidR="00F72C53">
        <w:rPr>
          <w:sz w:val="24"/>
        </w:rPr>
        <w:t>DPH na základě vystavené faktury.</w:t>
      </w:r>
    </w:p>
    <w:p w:rsidR="009C3202" w:rsidRDefault="009C3202" w:rsidP="009C3202">
      <w:pPr>
        <w:pStyle w:val="Default"/>
      </w:pPr>
    </w:p>
    <w:p w:rsidR="009C3202" w:rsidRPr="00F72C53" w:rsidRDefault="00E72E58" w:rsidP="009C3202">
      <w:pPr>
        <w:pStyle w:val="Default"/>
        <w:ind w:left="426" w:hanging="426"/>
        <w:jc w:val="both"/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F72C53">
        <w:t>Vlastnické právo k N</w:t>
      </w:r>
      <w:r w:rsidR="009C3202" w:rsidRPr="00F72C53">
        <w:t xml:space="preserve">emovitým věcem označených v čl. I. odst. 1 této Smlouvy nabude Nabyvatel se všemi právy a povinnostmi dnem vkladu vlastnického práva do katastru nemovitostí, přičemž právní účinky vkladu práva vznikají na základě pravomocného rozhodnutí o povolení zápisu vkladu do katastru nemovitostí ke dni, kdy bude návrh na zápis vkladu vlastnického práva do katastru nemovitostí doručen příslušnému katastrálnímu úřadu. </w:t>
      </w:r>
    </w:p>
    <w:p w:rsidR="00A00149" w:rsidRDefault="00832A84" w:rsidP="00876C9D">
      <w:pPr>
        <w:pStyle w:val="vnintext"/>
        <w:ind w:firstLine="0"/>
        <w:rPr>
          <w:szCs w:val="24"/>
        </w:rPr>
      </w:pPr>
      <w:r>
        <w:rPr>
          <w:bCs/>
          <w:szCs w:val="24"/>
        </w:rPr>
        <w:tab/>
      </w:r>
    </w:p>
    <w:p w:rsidR="00A00149" w:rsidRDefault="00A00149" w:rsidP="009F7AAA">
      <w:pPr>
        <w:pStyle w:val="para"/>
        <w:widowControl/>
      </w:pPr>
      <w:r>
        <w:lastRenderedPageBreak/>
        <w:t>VI</w:t>
      </w:r>
      <w:r w:rsidR="00273BF2">
        <w:t>I.</w:t>
      </w:r>
    </w:p>
    <w:p w:rsidR="00704443" w:rsidRPr="00CD06F4" w:rsidRDefault="009C3202" w:rsidP="009C3202">
      <w:pPr>
        <w:widowControl/>
        <w:ind w:left="426" w:hanging="426"/>
        <w:jc w:val="both"/>
        <w:rPr>
          <w:sz w:val="24"/>
          <w:szCs w:val="24"/>
        </w:rPr>
      </w:pPr>
      <w:r w:rsidRPr="00CD06F4">
        <w:rPr>
          <w:sz w:val="24"/>
          <w:szCs w:val="24"/>
        </w:rPr>
        <w:t>1.</w:t>
      </w:r>
      <w:r w:rsidRPr="00CD06F4">
        <w:rPr>
          <w:sz w:val="24"/>
          <w:szCs w:val="24"/>
        </w:rPr>
        <w:tab/>
      </w:r>
      <w:r w:rsidR="00704443" w:rsidRPr="00CD06F4">
        <w:rPr>
          <w:sz w:val="24"/>
          <w:szCs w:val="24"/>
        </w:rPr>
        <w:t xml:space="preserve">Nabyvatel prohlašuje, že nabytí </w:t>
      </w:r>
      <w:r w:rsidR="00F23FA1">
        <w:rPr>
          <w:sz w:val="24"/>
          <w:szCs w:val="24"/>
        </w:rPr>
        <w:t>N</w:t>
      </w:r>
      <w:r w:rsidR="00A00149" w:rsidRPr="00CD06F4">
        <w:rPr>
          <w:sz w:val="24"/>
          <w:szCs w:val="24"/>
        </w:rPr>
        <w:t>emovit</w:t>
      </w:r>
      <w:r w:rsidR="007B53AA" w:rsidRPr="00CD06F4">
        <w:rPr>
          <w:sz w:val="24"/>
          <w:szCs w:val="24"/>
        </w:rPr>
        <w:t>ých</w:t>
      </w:r>
      <w:r w:rsidR="00A00149" w:rsidRPr="00CD06F4">
        <w:rPr>
          <w:sz w:val="24"/>
          <w:szCs w:val="24"/>
        </w:rPr>
        <w:t xml:space="preserve"> věc</w:t>
      </w:r>
      <w:r w:rsidR="009C1A88" w:rsidRPr="00CD06F4">
        <w:rPr>
          <w:sz w:val="24"/>
          <w:szCs w:val="24"/>
        </w:rPr>
        <w:t>í</w:t>
      </w:r>
      <w:r w:rsidR="00704443" w:rsidRPr="00CD06F4">
        <w:rPr>
          <w:sz w:val="24"/>
          <w:szCs w:val="24"/>
        </w:rPr>
        <w:t xml:space="preserve"> odsouhlasilo zastupitelstvo</w:t>
      </w:r>
      <w:r w:rsidR="00F72C53">
        <w:rPr>
          <w:sz w:val="24"/>
          <w:szCs w:val="24"/>
        </w:rPr>
        <w:t xml:space="preserve"> Ústeckého kraje</w:t>
      </w:r>
      <w:r w:rsidR="00497FC8" w:rsidRPr="00CD06F4">
        <w:rPr>
          <w:sz w:val="24"/>
          <w:szCs w:val="24"/>
        </w:rPr>
        <w:t xml:space="preserve"> </w:t>
      </w:r>
      <w:r w:rsidR="00A152E8" w:rsidRPr="00CD06F4">
        <w:rPr>
          <w:sz w:val="24"/>
          <w:szCs w:val="24"/>
        </w:rPr>
        <w:t xml:space="preserve">dne </w:t>
      </w:r>
      <w:r w:rsidR="00295BEA">
        <w:rPr>
          <w:sz w:val="24"/>
          <w:szCs w:val="24"/>
        </w:rPr>
        <w:t>31. 10. 2022</w:t>
      </w:r>
      <w:r w:rsidR="00970E7C" w:rsidRPr="00CD06F4">
        <w:rPr>
          <w:sz w:val="24"/>
          <w:szCs w:val="24"/>
        </w:rPr>
        <w:t>,</w:t>
      </w:r>
      <w:r w:rsidR="00B05640" w:rsidRPr="00CD06F4">
        <w:rPr>
          <w:sz w:val="24"/>
          <w:szCs w:val="24"/>
        </w:rPr>
        <w:t xml:space="preserve"> </w:t>
      </w:r>
      <w:r w:rsidR="00704443" w:rsidRPr="00CD06F4">
        <w:rPr>
          <w:sz w:val="24"/>
          <w:szCs w:val="24"/>
        </w:rPr>
        <w:t xml:space="preserve">usnesením č. </w:t>
      </w:r>
      <w:r w:rsidR="000B55D6">
        <w:rPr>
          <w:sz w:val="24"/>
          <w:szCs w:val="24"/>
        </w:rPr>
        <w:t>061/17Z/2022.</w:t>
      </w:r>
      <w:r w:rsidR="00970E7C" w:rsidRPr="00CD06F4">
        <w:rPr>
          <w:sz w:val="24"/>
          <w:szCs w:val="24"/>
        </w:rPr>
        <w:t xml:space="preserve"> </w:t>
      </w:r>
    </w:p>
    <w:p w:rsidR="00A00149" w:rsidRPr="00CD06F4" w:rsidRDefault="00A00149" w:rsidP="009C3202">
      <w:pPr>
        <w:widowControl/>
        <w:ind w:left="426" w:hanging="426"/>
        <w:jc w:val="both"/>
        <w:rPr>
          <w:sz w:val="24"/>
          <w:szCs w:val="24"/>
        </w:rPr>
      </w:pPr>
    </w:p>
    <w:p w:rsidR="00A00149" w:rsidRPr="00CD06F4" w:rsidRDefault="009C3202" w:rsidP="009C3202">
      <w:pPr>
        <w:widowControl/>
        <w:ind w:left="426" w:hanging="426"/>
        <w:jc w:val="both"/>
        <w:rPr>
          <w:sz w:val="24"/>
          <w:szCs w:val="24"/>
        </w:rPr>
      </w:pPr>
      <w:r w:rsidRPr="00CD06F4">
        <w:rPr>
          <w:sz w:val="24"/>
          <w:szCs w:val="24"/>
        </w:rPr>
        <w:t>2.</w:t>
      </w:r>
      <w:r w:rsidRPr="00CD06F4">
        <w:rPr>
          <w:sz w:val="24"/>
          <w:szCs w:val="24"/>
        </w:rPr>
        <w:tab/>
      </w:r>
      <w:r w:rsidR="00A00149" w:rsidRPr="00CD06F4">
        <w:rPr>
          <w:sz w:val="24"/>
          <w:szCs w:val="24"/>
        </w:rPr>
        <w:t xml:space="preserve">Nabyvatel bere na vědomí a je srozuměn s tím, že nepravdivost tvrzení obsažených ve výše uvedeném prohlášení má za následek neplatnost této </w:t>
      </w:r>
      <w:r w:rsidR="00CD06F4" w:rsidRPr="00CD06F4">
        <w:rPr>
          <w:sz w:val="24"/>
          <w:szCs w:val="24"/>
        </w:rPr>
        <w:t>S</w:t>
      </w:r>
      <w:r w:rsidR="00A00149" w:rsidRPr="00CD06F4">
        <w:rPr>
          <w:sz w:val="24"/>
          <w:szCs w:val="24"/>
        </w:rPr>
        <w:t>mlouvy od samého počátku.</w:t>
      </w:r>
    </w:p>
    <w:p w:rsidR="00A00149" w:rsidRPr="00CD06F4" w:rsidRDefault="00A00149" w:rsidP="009C3202">
      <w:pPr>
        <w:widowControl/>
        <w:ind w:left="426" w:hanging="426"/>
        <w:jc w:val="both"/>
        <w:rPr>
          <w:sz w:val="24"/>
          <w:szCs w:val="24"/>
        </w:rPr>
      </w:pPr>
    </w:p>
    <w:p w:rsidR="00BA0087" w:rsidRDefault="009C3202" w:rsidP="009C3202">
      <w:pPr>
        <w:widowControl/>
        <w:ind w:left="426" w:hanging="426"/>
        <w:jc w:val="both"/>
        <w:rPr>
          <w:sz w:val="24"/>
          <w:szCs w:val="24"/>
        </w:rPr>
      </w:pPr>
      <w:r w:rsidRPr="00CD06F4">
        <w:rPr>
          <w:sz w:val="24"/>
          <w:szCs w:val="24"/>
        </w:rPr>
        <w:t>3.</w:t>
      </w:r>
      <w:r w:rsidRPr="00CD06F4">
        <w:rPr>
          <w:sz w:val="24"/>
          <w:szCs w:val="24"/>
        </w:rPr>
        <w:tab/>
      </w:r>
      <w:r w:rsidR="00A00149" w:rsidRPr="00CD06F4">
        <w:rPr>
          <w:sz w:val="24"/>
          <w:szCs w:val="24"/>
        </w:rPr>
        <w:t xml:space="preserve">Převádějící prohlašuje, že souhlas zakladatele – Ministerstva zemědělství s uzavřením této </w:t>
      </w:r>
      <w:r w:rsidR="00F23FA1">
        <w:rPr>
          <w:sz w:val="24"/>
          <w:szCs w:val="24"/>
        </w:rPr>
        <w:t>S</w:t>
      </w:r>
      <w:r w:rsidR="00A00149" w:rsidRPr="00CD06F4">
        <w:rPr>
          <w:sz w:val="24"/>
          <w:szCs w:val="24"/>
        </w:rPr>
        <w:t xml:space="preserve">mlouvy byl dán </w:t>
      </w:r>
      <w:r w:rsidR="00BA0087" w:rsidRPr="00CD06F4">
        <w:rPr>
          <w:sz w:val="24"/>
          <w:szCs w:val="24"/>
        </w:rPr>
        <w:t xml:space="preserve">Stanoviskem Ministerstva zemědělství s bezúplatným převodem ze dne </w:t>
      </w:r>
      <w:r w:rsidR="003879C8">
        <w:rPr>
          <w:sz w:val="24"/>
          <w:szCs w:val="24"/>
        </w:rPr>
        <w:t>16.12.2022</w:t>
      </w:r>
      <w:r w:rsidR="00BA0087" w:rsidRPr="00CD06F4">
        <w:rPr>
          <w:sz w:val="24"/>
          <w:szCs w:val="24"/>
        </w:rPr>
        <w:t>,</w:t>
      </w:r>
      <w:r w:rsidR="00A00149" w:rsidRPr="00CD06F4">
        <w:rPr>
          <w:sz w:val="24"/>
          <w:szCs w:val="24"/>
        </w:rPr>
        <w:t xml:space="preserve"> </w:t>
      </w:r>
      <w:r w:rsidR="00BD7177" w:rsidRPr="00CD06F4">
        <w:rPr>
          <w:sz w:val="24"/>
          <w:szCs w:val="24"/>
        </w:rPr>
        <w:t>č.j</w:t>
      </w:r>
      <w:r w:rsidR="00BA0087" w:rsidRPr="00CD06F4">
        <w:rPr>
          <w:sz w:val="24"/>
          <w:szCs w:val="24"/>
        </w:rPr>
        <w:t xml:space="preserve">.: </w:t>
      </w:r>
      <w:r w:rsidR="003879C8">
        <w:rPr>
          <w:sz w:val="24"/>
          <w:szCs w:val="24"/>
        </w:rPr>
        <w:t>MZE-64495/2022-11183.</w:t>
      </w:r>
    </w:p>
    <w:p w:rsidR="00273BF2" w:rsidRDefault="00A00149" w:rsidP="00BA0087">
      <w:pPr>
        <w:widowControl/>
        <w:ind w:firstLine="709"/>
        <w:jc w:val="both"/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F8795D" w:rsidRDefault="00F8795D" w:rsidP="00F8795D">
      <w:pPr>
        <w:ind w:left="426" w:hanging="426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Právní vztahy touto Smlouvou výhradně neupravené se řídí ustanoveními občanského zákoníku č. 89/2012 Sb. v platném znění a ostatními obecně závaznými předpisy. </w:t>
      </w:r>
    </w:p>
    <w:p w:rsidR="00F8795D" w:rsidRDefault="00F8795D" w:rsidP="00F8795D">
      <w:pPr>
        <w:ind w:left="426" w:hanging="426"/>
        <w:rPr>
          <w:sz w:val="24"/>
        </w:rPr>
      </w:pPr>
    </w:p>
    <w:p w:rsidR="00F8795D" w:rsidRDefault="00F8795D" w:rsidP="00F8795D">
      <w:pPr>
        <w:ind w:left="426" w:hanging="426"/>
        <w:jc w:val="both"/>
        <w:rPr>
          <w:sz w:val="24"/>
          <w:szCs w:val="24"/>
        </w:rPr>
      </w:pPr>
      <w:r>
        <w:rPr>
          <w:sz w:val="24"/>
        </w:rPr>
        <w:t>2.</w:t>
      </w:r>
      <w:r>
        <w:rPr>
          <w:sz w:val="24"/>
        </w:rPr>
        <w:tab/>
        <w:t>Smluvní strany se dohodly, že jakékoliv změny a doplňky této Smlouvy jsou možné pouze písemnou formou v podobě oboustranně uzavřených číslovaných dodatků Smlouvy.</w:t>
      </w:r>
      <w:r>
        <w:rPr>
          <w:sz w:val="24"/>
          <w:szCs w:val="24"/>
        </w:rPr>
        <w:t xml:space="preserve"> </w:t>
      </w:r>
    </w:p>
    <w:p w:rsidR="00F8795D" w:rsidRDefault="00F8795D" w:rsidP="00F8795D">
      <w:pPr>
        <w:ind w:left="426" w:hanging="426"/>
        <w:rPr>
          <w:sz w:val="24"/>
        </w:rPr>
      </w:pPr>
    </w:p>
    <w:p w:rsidR="00F8795D" w:rsidRDefault="00F8795D" w:rsidP="00F8795D">
      <w:pPr>
        <w:pStyle w:val="ZkladntextIMP"/>
        <w:ind w:left="426" w:hanging="426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CD06F4">
        <w:rPr>
          <w:sz w:val="24"/>
        </w:rPr>
        <w:t>Tato S</w:t>
      </w:r>
      <w:r>
        <w:rPr>
          <w:sz w:val="24"/>
        </w:rPr>
        <w:t>mlouva je vyhotovena v šesti vyhotoveních, každá smluvní strana obdrží dvě vyhotovení, jedno vyhot</w:t>
      </w:r>
      <w:r w:rsidR="00CD06F4">
        <w:rPr>
          <w:sz w:val="24"/>
        </w:rPr>
        <w:t>ovení bude předáno zakladateli P</w:t>
      </w:r>
      <w:r>
        <w:rPr>
          <w:sz w:val="24"/>
        </w:rPr>
        <w:t>řevádějícího, jedno bude přiloženo k </w:t>
      </w:r>
      <w:r w:rsidRPr="006651A2">
        <w:rPr>
          <w:sz w:val="24"/>
        </w:rPr>
        <w:t>návrhu na vklad vlastnického práva do katastru nemovitostí</w:t>
      </w:r>
      <w:r>
        <w:rPr>
          <w:sz w:val="24"/>
        </w:rPr>
        <w:t>. Smluvní strany potvrzují autentičnost této smlouvy svým podpisem.</w:t>
      </w:r>
    </w:p>
    <w:p w:rsidR="00F8795D" w:rsidRDefault="00F8795D" w:rsidP="00F8795D">
      <w:pPr>
        <w:pStyle w:val="ZkladntextIMP"/>
        <w:ind w:left="426" w:hanging="426"/>
        <w:jc w:val="both"/>
        <w:rPr>
          <w:bCs/>
          <w:sz w:val="24"/>
        </w:rPr>
      </w:pPr>
    </w:p>
    <w:p w:rsidR="00F8795D" w:rsidRDefault="00F8795D" w:rsidP="00F8795D">
      <w:pPr>
        <w:pStyle w:val="ZkladntextIMP"/>
        <w:ind w:left="426" w:hanging="426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Tato </w:t>
      </w:r>
      <w:r w:rsidR="00AA62E8">
        <w:rPr>
          <w:sz w:val="24"/>
        </w:rPr>
        <w:t>S</w:t>
      </w:r>
      <w:r>
        <w:rPr>
          <w:sz w:val="24"/>
        </w:rPr>
        <w:t>mlouva nabývá platnosti dnem jejího podpisu oběma smluvními stranami a účinnosti dnem jejího uveřejnění v registru smluv.</w:t>
      </w:r>
      <w:r w:rsidR="000D5563" w:rsidRPr="000D5563">
        <w:t xml:space="preserve"> </w:t>
      </w:r>
      <w:r w:rsidR="000D5563">
        <w:rPr>
          <w:sz w:val="24"/>
        </w:rPr>
        <w:t>Nabyvatel</w:t>
      </w:r>
      <w:r w:rsidR="000D5563" w:rsidRPr="000D5563">
        <w:rPr>
          <w:sz w:val="24"/>
        </w:rPr>
        <w:t xml:space="preserve"> svým podpisem níže potvrzuje, že souhlasí s tím, aby obraz Smlouvy včetně jejích příloh a případných dodatků a metadata k této Smlouvě byla uveřejněna v registru smluv v 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</w:t>
      </w:r>
      <w:r w:rsidR="000D5563">
        <w:rPr>
          <w:sz w:val="24"/>
        </w:rPr>
        <w:t>Převádějící</w:t>
      </w:r>
      <w:r w:rsidR="000D5563" w:rsidRPr="000D5563">
        <w:rPr>
          <w:sz w:val="24"/>
        </w:rPr>
        <w:t xml:space="preserve">; tím není dotčeno právo </w:t>
      </w:r>
      <w:r w:rsidR="000D5563">
        <w:rPr>
          <w:sz w:val="24"/>
        </w:rPr>
        <w:t>Nabyvatele</w:t>
      </w:r>
      <w:r w:rsidR="000D5563" w:rsidRPr="000D5563">
        <w:rPr>
          <w:sz w:val="24"/>
        </w:rPr>
        <w:t xml:space="preserve"> k jejich odeslání.</w:t>
      </w:r>
    </w:p>
    <w:p w:rsidR="00F8795D" w:rsidRDefault="00F8795D" w:rsidP="00F8795D">
      <w:pPr>
        <w:pStyle w:val="ZkladntextIMP"/>
        <w:ind w:left="426" w:hanging="426"/>
        <w:jc w:val="both"/>
        <w:rPr>
          <w:bCs/>
          <w:sz w:val="24"/>
        </w:rPr>
      </w:pPr>
    </w:p>
    <w:p w:rsidR="007914F3" w:rsidRDefault="00F8795D" w:rsidP="00C96303">
      <w:pPr>
        <w:pStyle w:val="ZkladntextIMP"/>
        <w:ind w:left="426" w:hanging="426"/>
        <w:jc w:val="both"/>
      </w:pPr>
      <w:r>
        <w:rPr>
          <w:bCs/>
          <w:sz w:val="24"/>
        </w:rPr>
        <w:t>5.</w:t>
      </w:r>
      <w:r>
        <w:rPr>
          <w:bCs/>
          <w:sz w:val="24"/>
        </w:rPr>
        <w:tab/>
      </w:r>
      <w:r w:rsidR="00BB2558">
        <w:rPr>
          <w:bCs/>
          <w:sz w:val="24"/>
        </w:rPr>
        <w:t xml:space="preserve">Převádějící a </w:t>
      </w:r>
      <w:r>
        <w:rPr>
          <w:bCs/>
          <w:sz w:val="24"/>
        </w:rPr>
        <w:t>N</w:t>
      </w:r>
      <w:r w:rsidR="00BB2558">
        <w:rPr>
          <w:bCs/>
          <w:sz w:val="24"/>
        </w:rPr>
        <w:t>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  <w:r w:rsidR="0010111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617" w:rsidRDefault="004E3617" w:rsidP="001349FE">
      <w:pPr>
        <w:widowControl/>
        <w:tabs>
          <w:tab w:val="left" w:pos="5103"/>
        </w:tabs>
        <w:rPr>
          <w:sz w:val="24"/>
          <w:szCs w:val="24"/>
        </w:rPr>
      </w:pPr>
    </w:p>
    <w:p w:rsidR="00273BF2" w:rsidRPr="006A0087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D7177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D7177">
        <w:rPr>
          <w:sz w:val="24"/>
          <w:szCs w:val="24"/>
        </w:rPr>
        <w:t>,</w:t>
      </w:r>
      <w:r w:rsidR="00B05640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3879C8">
        <w:rPr>
          <w:sz w:val="24"/>
          <w:szCs w:val="24"/>
        </w:rPr>
        <w:t xml:space="preserve"> </w:t>
      </w:r>
      <w:proofErr w:type="gramStart"/>
      <w:r w:rsidR="003879C8">
        <w:rPr>
          <w:sz w:val="24"/>
          <w:szCs w:val="24"/>
        </w:rPr>
        <w:t>21.12.2022</w:t>
      </w:r>
      <w:r w:rsidR="00BD717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V</w:t>
      </w:r>
      <w:r w:rsidR="00AA62E8">
        <w:rPr>
          <w:sz w:val="24"/>
          <w:szCs w:val="24"/>
        </w:rPr>
        <w:t> Ústí nad Labem</w:t>
      </w:r>
      <w:r w:rsidR="00BD7177">
        <w:rPr>
          <w:sz w:val="24"/>
          <w:szCs w:val="24"/>
        </w:rPr>
        <w:t xml:space="preserve">, </w:t>
      </w:r>
      <w:r w:rsidR="001349FE" w:rsidRPr="006A0087">
        <w:rPr>
          <w:sz w:val="24"/>
          <w:szCs w:val="24"/>
        </w:rPr>
        <w:t>dne</w:t>
      </w:r>
      <w:r w:rsidR="009F2A97" w:rsidRPr="006A0087">
        <w:rPr>
          <w:sz w:val="24"/>
          <w:szCs w:val="24"/>
        </w:rPr>
        <w:t xml:space="preserve"> </w:t>
      </w:r>
      <w:r w:rsidR="006A0087" w:rsidRPr="00CA7B3F">
        <w:rPr>
          <w:sz w:val="24"/>
          <w:szCs w:val="24"/>
        </w:rPr>
        <w:t>29.12.2022</w:t>
      </w:r>
    </w:p>
    <w:p w:rsidR="00CC5FE0" w:rsidRDefault="00CC5FE0">
      <w:pPr>
        <w:widowControl/>
      </w:pPr>
    </w:p>
    <w:p w:rsidR="00B05640" w:rsidRDefault="00B05640">
      <w:pPr>
        <w:widowControl/>
      </w:pPr>
    </w:p>
    <w:p w:rsidR="00B05640" w:rsidRDefault="00B0564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Pr="00C32CD2" w:rsidRDefault="00CC5FE0">
      <w:pPr>
        <w:widowControl/>
        <w:ind w:left="5104" w:hanging="5104"/>
        <w:rPr>
          <w:b/>
          <w:sz w:val="24"/>
          <w:szCs w:val="24"/>
        </w:rPr>
      </w:pPr>
      <w:r w:rsidRPr="00C32CD2">
        <w:rPr>
          <w:b/>
          <w:sz w:val="24"/>
          <w:szCs w:val="24"/>
        </w:rPr>
        <w:t>Státní statek Jeneč, státní podnik v likvidaci</w:t>
      </w:r>
      <w:r w:rsidR="00273BF2" w:rsidRPr="00C32CD2">
        <w:rPr>
          <w:b/>
          <w:sz w:val="24"/>
          <w:szCs w:val="24"/>
        </w:rPr>
        <w:tab/>
      </w:r>
      <w:r w:rsidR="00857598" w:rsidRPr="00857598">
        <w:rPr>
          <w:b/>
          <w:bCs/>
          <w:sz w:val="24"/>
        </w:rPr>
        <w:t xml:space="preserve">Ústecký kraj  </w:t>
      </w:r>
      <w:r w:rsidR="00857598">
        <w:rPr>
          <w:sz w:val="24"/>
        </w:rPr>
        <w:t xml:space="preserve">            </w:t>
      </w:r>
    </w:p>
    <w:p w:rsidR="00857598" w:rsidRDefault="00F8795D" w:rsidP="00CD06F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Ladislav Vilimovský</w:t>
      </w:r>
      <w:r w:rsidR="00CC5FE0">
        <w:rPr>
          <w:sz w:val="24"/>
          <w:szCs w:val="24"/>
        </w:rPr>
        <w:t xml:space="preserve">, </w:t>
      </w:r>
      <w:r w:rsidR="00857598">
        <w:rPr>
          <w:sz w:val="24"/>
          <w:szCs w:val="24"/>
        </w:rPr>
        <w:tab/>
      </w:r>
      <w:r w:rsidR="00295BEA">
        <w:rPr>
          <w:sz w:val="24"/>
          <w:szCs w:val="24"/>
        </w:rPr>
        <w:t>Ing. Jan Schiller</w:t>
      </w:r>
      <w:r w:rsidR="00857598">
        <w:rPr>
          <w:sz w:val="24"/>
          <w:szCs w:val="24"/>
        </w:rPr>
        <w:tab/>
      </w:r>
    </w:p>
    <w:p w:rsidR="00273BF2" w:rsidRDefault="00CC5FE0" w:rsidP="00CD06F4">
      <w:pPr>
        <w:widowControl/>
        <w:ind w:left="5104" w:hanging="5104"/>
        <w:rPr>
          <w:b/>
          <w:bCs/>
          <w:sz w:val="24"/>
        </w:rPr>
      </w:pPr>
      <w:r>
        <w:rPr>
          <w:sz w:val="24"/>
          <w:szCs w:val="24"/>
        </w:rPr>
        <w:t>likvidátor</w:t>
      </w:r>
      <w:r w:rsidR="00273BF2">
        <w:rPr>
          <w:sz w:val="24"/>
          <w:szCs w:val="24"/>
        </w:rPr>
        <w:tab/>
      </w:r>
      <w:r w:rsidR="00857598">
        <w:rPr>
          <w:sz w:val="24"/>
        </w:rPr>
        <w:t>hejtman Ústeckého kraje</w:t>
      </w:r>
      <w:r w:rsidR="0087743C" w:rsidRPr="00F34EA0">
        <w:rPr>
          <w:sz w:val="24"/>
          <w:szCs w:val="24"/>
        </w:rPr>
        <w:t xml:space="preserve">                                                                  </w:t>
      </w:r>
      <w:r w:rsidR="00857598">
        <w:rPr>
          <w:sz w:val="24"/>
        </w:rPr>
        <w:t xml:space="preserve"> </w:t>
      </w:r>
      <w:r w:rsidR="00857598">
        <w:rPr>
          <w:b/>
          <w:bCs/>
          <w:sz w:val="24"/>
        </w:rPr>
        <w:t xml:space="preserve">         </w:t>
      </w:r>
    </w:p>
    <w:p w:rsidR="00273BF2" w:rsidRDefault="00857598" w:rsidP="00857598">
      <w:pPr>
        <w:widowControl/>
      </w:pPr>
      <w:r>
        <w:rPr>
          <w:sz w:val="24"/>
        </w:rPr>
        <w:t xml:space="preserve"> </w:t>
      </w:r>
      <w:r>
        <w:rPr>
          <w:b/>
          <w:bCs/>
          <w:sz w:val="24"/>
        </w:rPr>
        <w:t xml:space="preserve">         </w:t>
      </w:r>
    </w:p>
    <w:sectPr w:rsidR="00273BF2" w:rsidSect="009F7AAA">
      <w:headerReference w:type="default" r:id="rId8"/>
      <w:footerReference w:type="default" r:id="rId9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C01" w:rsidRDefault="00A67C01">
      <w:r>
        <w:separator/>
      </w:r>
    </w:p>
  </w:endnote>
  <w:endnote w:type="continuationSeparator" w:id="0">
    <w:p w:rsidR="00A67C01" w:rsidRDefault="00A6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0029" w:rsidRDefault="00066D83">
    <w:pPr>
      <w:pStyle w:val="Zpat"/>
      <w:jc w:val="center"/>
    </w:pPr>
    <w:r>
      <w:fldChar w:fldCharType="begin"/>
    </w:r>
    <w:r w:rsidR="00910029">
      <w:instrText>PAGE   \* MERGEFORMAT</w:instrText>
    </w:r>
    <w:r>
      <w:fldChar w:fldCharType="separate"/>
    </w:r>
    <w:r w:rsidR="004E628C">
      <w:rPr>
        <w:noProof/>
      </w:rPr>
      <w:t>1</w:t>
    </w:r>
    <w:r>
      <w:fldChar w:fldCharType="end"/>
    </w:r>
  </w:p>
  <w:p w:rsidR="00910029" w:rsidRDefault="009100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C01" w:rsidRDefault="00A67C01">
      <w:r>
        <w:separator/>
      </w:r>
    </w:p>
  </w:footnote>
  <w:footnote w:type="continuationSeparator" w:id="0">
    <w:p w:rsidR="00A67C01" w:rsidRDefault="00A6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0029" w:rsidRDefault="00910029">
    <w:pPr>
      <w:pStyle w:val="Zhlav"/>
    </w:pPr>
  </w:p>
  <w:p w:rsidR="00910029" w:rsidRDefault="00910029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8A4"/>
    <w:multiLevelType w:val="hybridMultilevel"/>
    <w:tmpl w:val="1A02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28C"/>
    <w:multiLevelType w:val="hybridMultilevel"/>
    <w:tmpl w:val="C9A4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44A0"/>
    <w:multiLevelType w:val="hybridMultilevel"/>
    <w:tmpl w:val="FDE4A5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7B2"/>
    <w:multiLevelType w:val="hybridMultilevel"/>
    <w:tmpl w:val="FBDA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C272B"/>
    <w:multiLevelType w:val="hybridMultilevel"/>
    <w:tmpl w:val="F01AB9C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847853">
    <w:abstractNumId w:val="2"/>
  </w:num>
  <w:num w:numId="2" w16cid:durableId="2137479005">
    <w:abstractNumId w:val="1"/>
  </w:num>
  <w:num w:numId="3" w16cid:durableId="643853221">
    <w:abstractNumId w:val="3"/>
  </w:num>
  <w:num w:numId="4" w16cid:durableId="609556602">
    <w:abstractNumId w:val="0"/>
  </w:num>
  <w:num w:numId="5" w16cid:durableId="1777677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83"/>
    <w:rsid w:val="00016DFD"/>
    <w:rsid w:val="00022082"/>
    <w:rsid w:val="00045A84"/>
    <w:rsid w:val="000570CE"/>
    <w:rsid w:val="00062320"/>
    <w:rsid w:val="00065ECA"/>
    <w:rsid w:val="00066D83"/>
    <w:rsid w:val="00085148"/>
    <w:rsid w:val="000A174E"/>
    <w:rsid w:val="000A2157"/>
    <w:rsid w:val="000A5B65"/>
    <w:rsid w:val="000B4781"/>
    <w:rsid w:val="000B55D6"/>
    <w:rsid w:val="000B7CB9"/>
    <w:rsid w:val="000C175F"/>
    <w:rsid w:val="000C2891"/>
    <w:rsid w:val="000D5563"/>
    <w:rsid w:val="000E22C1"/>
    <w:rsid w:val="000E3FF1"/>
    <w:rsid w:val="000F46CE"/>
    <w:rsid w:val="00101111"/>
    <w:rsid w:val="001026D4"/>
    <w:rsid w:val="00102D97"/>
    <w:rsid w:val="00112680"/>
    <w:rsid w:val="00116866"/>
    <w:rsid w:val="00120BAE"/>
    <w:rsid w:val="001325A5"/>
    <w:rsid w:val="001349FE"/>
    <w:rsid w:val="0013740B"/>
    <w:rsid w:val="001455CC"/>
    <w:rsid w:val="00147A5E"/>
    <w:rsid w:val="00150F98"/>
    <w:rsid w:val="00153261"/>
    <w:rsid w:val="00153962"/>
    <w:rsid w:val="001556B4"/>
    <w:rsid w:val="00161A5C"/>
    <w:rsid w:val="00164501"/>
    <w:rsid w:val="00176135"/>
    <w:rsid w:val="001931C3"/>
    <w:rsid w:val="00195757"/>
    <w:rsid w:val="001A3A5C"/>
    <w:rsid w:val="001B1BAC"/>
    <w:rsid w:val="001B3B31"/>
    <w:rsid w:val="001C4822"/>
    <w:rsid w:val="001C6FC9"/>
    <w:rsid w:val="001D1B0C"/>
    <w:rsid w:val="001D31C1"/>
    <w:rsid w:val="00213C23"/>
    <w:rsid w:val="002230B4"/>
    <w:rsid w:val="002348E8"/>
    <w:rsid w:val="002352A1"/>
    <w:rsid w:val="00242B75"/>
    <w:rsid w:val="002540B9"/>
    <w:rsid w:val="00261220"/>
    <w:rsid w:val="0027269F"/>
    <w:rsid w:val="00273BF2"/>
    <w:rsid w:val="00295BEA"/>
    <w:rsid w:val="002A419A"/>
    <w:rsid w:val="002A6B0C"/>
    <w:rsid w:val="002B042E"/>
    <w:rsid w:val="002B1FFD"/>
    <w:rsid w:val="002D31D1"/>
    <w:rsid w:val="002D6879"/>
    <w:rsid w:val="002E0350"/>
    <w:rsid w:val="002E2238"/>
    <w:rsid w:val="002E49B9"/>
    <w:rsid w:val="002E616E"/>
    <w:rsid w:val="002F6EA0"/>
    <w:rsid w:val="00315A04"/>
    <w:rsid w:val="00321546"/>
    <w:rsid w:val="00327338"/>
    <w:rsid w:val="00345418"/>
    <w:rsid w:val="00352425"/>
    <w:rsid w:val="00356C85"/>
    <w:rsid w:val="003654B7"/>
    <w:rsid w:val="00365707"/>
    <w:rsid w:val="00365DA2"/>
    <w:rsid w:val="00384D48"/>
    <w:rsid w:val="003870DB"/>
    <w:rsid w:val="003879C8"/>
    <w:rsid w:val="00390F61"/>
    <w:rsid w:val="0039372D"/>
    <w:rsid w:val="003A221E"/>
    <w:rsid w:val="003C687F"/>
    <w:rsid w:val="003D27F0"/>
    <w:rsid w:val="003D2BED"/>
    <w:rsid w:val="003D5A6D"/>
    <w:rsid w:val="003F2EF9"/>
    <w:rsid w:val="003F64D6"/>
    <w:rsid w:val="003F656F"/>
    <w:rsid w:val="00405CA6"/>
    <w:rsid w:val="00410446"/>
    <w:rsid w:val="004104EF"/>
    <w:rsid w:val="0041063D"/>
    <w:rsid w:val="004144F2"/>
    <w:rsid w:val="0041457E"/>
    <w:rsid w:val="00414DBE"/>
    <w:rsid w:val="00415C8E"/>
    <w:rsid w:val="0042656B"/>
    <w:rsid w:val="00431372"/>
    <w:rsid w:val="0043329E"/>
    <w:rsid w:val="00440ABD"/>
    <w:rsid w:val="00450FAA"/>
    <w:rsid w:val="00461F72"/>
    <w:rsid w:val="0047264E"/>
    <w:rsid w:val="00491367"/>
    <w:rsid w:val="00497FC8"/>
    <w:rsid w:val="004A6EA9"/>
    <w:rsid w:val="004A72F2"/>
    <w:rsid w:val="004B1499"/>
    <w:rsid w:val="004B2D00"/>
    <w:rsid w:val="004B6821"/>
    <w:rsid w:val="004C327F"/>
    <w:rsid w:val="004C33B8"/>
    <w:rsid w:val="004C4618"/>
    <w:rsid w:val="004C6917"/>
    <w:rsid w:val="004D4F23"/>
    <w:rsid w:val="004E3617"/>
    <w:rsid w:val="004E628C"/>
    <w:rsid w:val="0050563B"/>
    <w:rsid w:val="005200FB"/>
    <w:rsid w:val="00533D85"/>
    <w:rsid w:val="0055660D"/>
    <w:rsid w:val="00566D06"/>
    <w:rsid w:val="00567EB5"/>
    <w:rsid w:val="00573BBB"/>
    <w:rsid w:val="005751F5"/>
    <w:rsid w:val="00575BEF"/>
    <w:rsid w:val="00586E3E"/>
    <w:rsid w:val="00594A2E"/>
    <w:rsid w:val="00595CC3"/>
    <w:rsid w:val="005C4E5E"/>
    <w:rsid w:val="005E01C4"/>
    <w:rsid w:val="005E1E62"/>
    <w:rsid w:val="00605EDE"/>
    <w:rsid w:val="006123A7"/>
    <w:rsid w:val="00613AFA"/>
    <w:rsid w:val="006173C0"/>
    <w:rsid w:val="006210F2"/>
    <w:rsid w:val="00622126"/>
    <w:rsid w:val="00625322"/>
    <w:rsid w:val="00641DAE"/>
    <w:rsid w:val="006610CD"/>
    <w:rsid w:val="00662C33"/>
    <w:rsid w:val="006651A2"/>
    <w:rsid w:val="006675BA"/>
    <w:rsid w:val="006704D9"/>
    <w:rsid w:val="00690694"/>
    <w:rsid w:val="00694089"/>
    <w:rsid w:val="006A0087"/>
    <w:rsid w:val="006A1417"/>
    <w:rsid w:val="006C0198"/>
    <w:rsid w:val="006C072B"/>
    <w:rsid w:val="006C0A65"/>
    <w:rsid w:val="006C6D6D"/>
    <w:rsid w:val="006D2470"/>
    <w:rsid w:val="006E4B7B"/>
    <w:rsid w:val="006E70D6"/>
    <w:rsid w:val="006E7242"/>
    <w:rsid w:val="006F0666"/>
    <w:rsid w:val="00702FE5"/>
    <w:rsid w:val="00704443"/>
    <w:rsid w:val="00715EA0"/>
    <w:rsid w:val="00716065"/>
    <w:rsid w:val="00717249"/>
    <w:rsid w:val="00723BC5"/>
    <w:rsid w:val="00724AA9"/>
    <w:rsid w:val="007357A9"/>
    <w:rsid w:val="0073668B"/>
    <w:rsid w:val="007473E2"/>
    <w:rsid w:val="007473F3"/>
    <w:rsid w:val="007510CC"/>
    <w:rsid w:val="0076569F"/>
    <w:rsid w:val="007765C7"/>
    <w:rsid w:val="007914F3"/>
    <w:rsid w:val="00791909"/>
    <w:rsid w:val="00792AF7"/>
    <w:rsid w:val="00795053"/>
    <w:rsid w:val="00797A35"/>
    <w:rsid w:val="007A0A20"/>
    <w:rsid w:val="007A1F0C"/>
    <w:rsid w:val="007A5502"/>
    <w:rsid w:val="007A6088"/>
    <w:rsid w:val="007B46C8"/>
    <w:rsid w:val="007B53AA"/>
    <w:rsid w:val="007B7565"/>
    <w:rsid w:val="007C0CC1"/>
    <w:rsid w:val="007C4BBA"/>
    <w:rsid w:val="007D6991"/>
    <w:rsid w:val="007D7F7D"/>
    <w:rsid w:val="007E22F4"/>
    <w:rsid w:val="007E2B3B"/>
    <w:rsid w:val="007E6F92"/>
    <w:rsid w:val="007F5791"/>
    <w:rsid w:val="0080148C"/>
    <w:rsid w:val="00810CDD"/>
    <w:rsid w:val="00811F1A"/>
    <w:rsid w:val="00831B70"/>
    <w:rsid w:val="00832A84"/>
    <w:rsid w:val="0084434A"/>
    <w:rsid w:val="00850B0A"/>
    <w:rsid w:val="00851E62"/>
    <w:rsid w:val="00857598"/>
    <w:rsid w:val="00862BFA"/>
    <w:rsid w:val="00870E7E"/>
    <w:rsid w:val="00870FF2"/>
    <w:rsid w:val="00876C9D"/>
    <w:rsid w:val="0087743C"/>
    <w:rsid w:val="00877566"/>
    <w:rsid w:val="00890C83"/>
    <w:rsid w:val="008B0E78"/>
    <w:rsid w:val="008C1FA0"/>
    <w:rsid w:val="008C398A"/>
    <w:rsid w:val="008C5C00"/>
    <w:rsid w:val="008C71FB"/>
    <w:rsid w:val="008D5EB2"/>
    <w:rsid w:val="008D7069"/>
    <w:rsid w:val="008E4A84"/>
    <w:rsid w:val="008F46EE"/>
    <w:rsid w:val="0090092A"/>
    <w:rsid w:val="00907571"/>
    <w:rsid w:val="00910029"/>
    <w:rsid w:val="009104C2"/>
    <w:rsid w:val="00911BE9"/>
    <w:rsid w:val="00912BE6"/>
    <w:rsid w:val="00924161"/>
    <w:rsid w:val="009247B2"/>
    <w:rsid w:val="0093656D"/>
    <w:rsid w:val="009609E0"/>
    <w:rsid w:val="009611DA"/>
    <w:rsid w:val="00961C13"/>
    <w:rsid w:val="00970E7C"/>
    <w:rsid w:val="009743F2"/>
    <w:rsid w:val="00974D6F"/>
    <w:rsid w:val="00980502"/>
    <w:rsid w:val="00983130"/>
    <w:rsid w:val="00990F91"/>
    <w:rsid w:val="009A3223"/>
    <w:rsid w:val="009B07CA"/>
    <w:rsid w:val="009B2281"/>
    <w:rsid w:val="009B3F8B"/>
    <w:rsid w:val="009C1A88"/>
    <w:rsid w:val="009C3202"/>
    <w:rsid w:val="009F1177"/>
    <w:rsid w:val="009F2A97"/>
    <w:rsid w:val="009F442F"/>
    <w:rsid w:val="009F7AAA"/>
    <w:rsid w:val="00A00149"/>
    <w:rsid w:val="00A109BE"/>
    <w:rsid w:val="00A152E8"/>
    <w:rsid w:val="00A31A8A"/>
    <w:rsid w:val="00A31C3B"/>
    <w:rsid w:val="00A33C43"/>
    <w:rsid w:val="00A425FB"/>
    <w:rsid w:val="00A43557"/>
    <w:rsid w:val="00A564D1"/>
    <w:rsid w:val="00A616E2"/>
    <w:rsid w:val="00A618F0"/>
    <w:rsid w:val="00A67C01"/>
    <w:rsid w:val="00A7721D"/>
    <w:rsid w:val="00A80B17"/>
    <w:rsid w:val="00A8322D"/>
    <w:rsid w:val="00A859AB"/>
    <w:rsid w:val="00A97195"/>
    <w:rsid w:val="00A974BE"/>
    <w:rsid w:val="00AA54BB"/>
    <w:rsid w:val="00AA62E8"/>
    <w:rsid w:val="00AB0A1A"/>
    <w:rsid w:val="00AB1C4F"/>
    <w:rsid w:val="00AC0508"/>
    <w:rsid w:val="00AC7D80"/>
    <w:rsid w:val="00AD384C"/>
    <w:rsid w:val="00AD4F9D"/>
    <w:rsid w:val="00AD73A5"/>
    <w:rsid w:val="00AE15B0"/>
    <w:rsid w:val="00AE5523"/>
    <w:rsid w:val="00AE72EB"/>
    <w:rsid w:val="00B05640"/>
    <w:rsid w:val="00B1022B"/>
    <w:rsid w:val="00B109DF"/>
    <w:rsid w:val="00B17C23"/>
    <w:rsid w:val="00B34E51"/>
    <w:rsid w:val="00B413AA"/>
    <w:rsid w:val="00B41606"/>
    <w:rsid w:val="00B44D8C"/>
    <w:rsid w:val="00B47E1C"/>
    <w:rsid w:val="00B56850"/>
    <w:rsid w:val="00B60D5F"/>
    <w:rsid w:val="00B6134C"/>
    <w:rsid w:val="00B65C3E"/>
    <w:rsid w:val="00B66EDE"/>
    <w:rsid w:val="00B705A5"/>
    <w:rsid w:val="00B81270"/>
    <w:rsid w:val="00B93955"/>
    <w:rsid w:val="00B97C17"/>
    <w:rsid w:val="00BA0087"/>
    <w:rsid w:val="00BA609A"/>
    <w:rsid w:val="00BB1F6F"/>
    <w:rsid w:val="00BB2558"/>
    <w:rsid w:val="00BB54E9"/>
    <w:rsid w:val="00BC2412"/>
    <w:rsid w:val="00BD3482"/>
    <w:rsid w:val="00BD7177"/>
    <w:rsid w:val="00BE2738"/>
    <w:rsid w:val="00BE378B"/>
    <w:rsid w:val="00BE5C33"/>
    <w:rsid w:val="00C01211"/>
    <w:rsid w:val="00C0539E"/>
    <w:rsid w:val="00C05428"/>
    <w:rsid w:val="00C07CEC"/>
    <w:rsid w:val="00C10E35"/>
    <w:rsid w:val="00C14020"/>
    <w:rsid w:val="00C21C07"/>
    <w:rsid w:val="00C32CD2"/>
    <w:rsid w:val="00C36D7E"/>
    <w:rsid w:val="00C41EA3"/>
    <w:rsid w:val="00C51253"/>
    <w:rsid w:val="00C51533"/>
    <w:rsid w:val="00C64DB0"/>
    <w:rsid w:val="00C707A8"/>
    <w:rsid w:val="00C816B8"/>
    <w:rsid w:val="00C83CDD"/>
    <w:rsid w:val="00C9419D"/>
    <w:rsid w:val="00C96303"/>
    <w:rsid w:val="00CC2AC2"/>
    <w:rsid w:val="00CC5FE0"/>
    <w:rsid w:val="00CC6F2D"/>
    <w:rsid w:val="00CD06F4"/>
    <w:rsid w:val="00CD0A8B"/>
    <w:rsid w:val="00CE5FFC"/>
    <w:rsid w:val="00CF251C"/>
    <w:rsid w:val="00CF2A52"/>
    <w:rsid w:val="00D031DE"/>
    <w:rsid w:val="00D04F1E"/>
    <w:rsid w:val="00D061F9"/>
    <w:rsid w:val="00D07A20"/>
    <w:rsid w:val="00D25ADD"/>
    <w:rsid w:val="00D25B48"/>
    <w:rsid w:val="00D27ADF"/>
    <w:rsid w:val="00D50098"/>
    <w:rsid w:val="00D63EC6"/>
    <w:rsid w:val="00D834E5"/>
    <w:rsid w:val="00D92C37"/>
    <w:rsid w:val="00D96A6D"/>
    <w:rsid w:val="00DA06D6"/>
    <w:rsid w:val="00DA1B44"/>
    <w:rsid w:val="00DA2673"/>
    <w:rsid w:val="00DA3E81"/>
    <w:rsid w:val="00DB6676"/>
    <w:rsid w:val="00DB6BCC"/>
    <w:rsid w:val="00DB7A22"/>
    <w:rsid w:val="00DC158F"/>
    <w:rsid w:val="00DC3A77"/>
    <w:rsid w:val="00DC6315"/>
    <w:rsid w:val="00DD09AC"/>
    <w:rsid w:val="00DD7FA4"/>
    <w:rsid w:val="00DE6F0F"/>
    <w:rsid w:val="00DF2489"/>
    <w:rsid w:val="00DF270C"/>
    <w:rsid w:val="00DF7F54"/>
    <w:rsid w:val="00E06B7C"/>
    <w:rsid w:val="00E121DB"/>
    <w:rsid w:val="00E31A73"/>
    <w:rsid w:val="00E3375B"/>
    <w:rsid w:val="00E34A43"/>
    <w:rsid w:val="00E369EB"/>
    <w:rsid w:val="00E36C02"/>
    <w:rsid w:val="00E6043E"/>
    <w:rsid w:val="00E63224"/>
    <w:rsid w:val="00E72E58"/>
    <w:rsid w:val="00E95285"/>
    <w:rsid w:val="00EA127D"/>
    <w:rsid w:val="00EA4D19"/>
    <w:rsid w:val="00EA7BD3"/>
    <w:rsid w:val="00EB62F3"/>
    <w:rsid w:val="00F001D1"/>
    <w:rsid w:val="00F015FE"/>
    <w:rsid w:val="00F03DD9"/>
    <w:rsid w:val="00F075FF"/>
    <w:rsid w:val="00F23FA1"/>
    <w:rsid w:val="00F34EA0"/>
    <w:rsid w:val="00F42A5A"/>
    <w:rsid w:val="00F72C53"/>
    <w:rsid w:val="00F73393"/>
    <w:rsid w:val="00F81A68"/>
    <w:rsid w:val="00F8795D"/>
    <w:rsid w:val="00FA2CAC"/>
    <w:rsid w:val="00FA342D"/>
    <w:rsid w:val="00FB4B3B"/>
    <w:rsid w:val="00FC0B79"/>
    <w:rsid w:val="00FC79D7"/>
    <w:rsid w:val="00FD140B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90622"/>
  <w15:docId w15:val="{9411D7E0-0A77-45FD-A674-B305CCE5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D83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066D83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66D83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66D83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66D83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66D83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66D83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66D83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66D83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66D83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66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066D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066D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066D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066D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066D83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066D83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066D8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066D83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066D83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sid w:val="00066D8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66D83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sid w:val="00066D83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66D83"/>
  </w:style>
  <w:style w:type="character" w:customStyle="1" w:styleId="TextpoznpodarouChar">
    <w:name w:val="Text pozn. pod čarou Char"/>
    <w:link w:val="Textpoznpodarou"/>
    <w:uiPriority w:val="99"/>
    <w:semiHidden/>
    <w:locked/>
    <w:rsid w:val="00066D83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66D83"/>
    <w:pPr>
      <w:ind w:left="708"/>
    </w:pPr>
  </w:style>
  <w:style w:type="paragraph" w:customStyle="1" w:styleId="odstavecA">
    <w:name w:val="odstavecA"/>
    <w:basedOn w:val="Normln"/>
    <w:uiPriority w:val="99"/>
    <w:rsid w:val="00066D83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66D8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rsid w:val="00066D83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rsid w:val="00066D83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66D8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66D83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066D83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rsid w:val="00066D83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66D8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rsid w:val="00066D83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Bezmezer">
    <w:name w:val="No Spacing"/>
    <w:uiPriority w:val="1"/>
    <w:qFormat/>
    <w:rsid w:val="00567EB5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C32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4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A3B2-9BC5-4C43-BC9F-8EE24930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</TotalTime>
  <Pages>1</Pages>
  <Words>1043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2022-08-17T08:32:00Z</cp:lastPrinted>
  <dcterms:created xsi:type="dcterms:W3CDTF">2022-12-19T08:08:00Z</dcterms:created>
  <dcterms:modified xsi:type="dcterms:W3CDTF">2023-01-09T09:15:00Z</dcterms:modified>
</cp:coreProperties>
</file>