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C5BF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C5BF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C5BF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C5BF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C5BF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Sportovní projekty s.r.o.</w:t>
            </w:r>
          </w:p>
          <w:p w:rsidR="001F0477" w:rsidRPr="006F0BA2" w:rsidRDefault="00EC5BF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Letohradská 711</w:t>
            </w:r>
          </w:p>
          <w:p w:rsidR="001F0477" w:rsidRPr="006F0BA2" w:rsidRDefault="00EC5BF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170 00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 7 Holešovice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C5BFD">
              <w:rPr>
                <w:rFonts w:ascii="Tahoma" w:hAnsi="Tahoma" w:cs="Tahoma"/>
                <w:bCs/>
                <w:noProof/>
                <w:sz w:val="22"/>
                <w:szCs w:val="22"/>
              </w:rPr>
              <w:t>27060659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C5BFD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C5BFD">
        <w:rPr>
          <w:rFonts w:ascii="Tahoma" w:hAnsi="Tahoma" w:cs="Tahoma"/>
          <w:noProof/>
          <w:sz w:val="28"/>
          <w:szCs w:val="28"/>
        </w:rPr>
        <w:t>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C5BF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Zracování PD rekonstrukce hřiště v areálu 2. stupně ZŠ F.L. Čelakovského-Jezerní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C5BF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117 370,00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C5BFD">
        <w:rPr>
          <w:rFonts w:ascii="Tahoma" w:hAnsi="Tahoma" w:cs="Tahoma"/>
          <w:b/>
          <w:bCs/>
          <w:noProof/>
          <w:sz w:val="20"/>
          <w:szCs w:val="20"/>
        </w:rPr>
        <w:t>117 370,00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Objenávka schválená vedením, stavba na p.č. 1371/17, Strakonice</w:t>
      </w: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Rozsah projekčních prací: </w:t>
      </w: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Úvodní konzultace, prohlídka na místě, kontrola skladby stávajícího hřiště pro účely bourání a zaměření stávajících stromů </w:t>
      </w: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Dokumentace pro provedení stavby DPS </w:t>
      </w:r>
    </w:p>
    <w:p w:rsidR="00EC5BFD" w:rsidRDefault="00EC5B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Výkaz výměr a kontrolní rozpočet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C5BFD">
        <w:rPr>
          <w:rFonts w:ascii="Tahoma" w:hAnsi="Tahoma" w:cs="Tahoma"/>
          <w:noProof/>
          <w:sz w:val="20"/>
          <w:szCs w:val="20"/>
        </w:rPr>
        <w:t>23. 1. 2023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C5BF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C5BFD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FD" w:rsidRDefault="00EC5BFD">
      <w:r>
        <w:separator/>
      </w:r>
    </w:p>
  </w:endnote>
  <w:endnote w:type="continuationSeparator" w:id="0">
    <w:p w:rsidR="00EC5BFD" w:rsidRDefault="00E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FD" w:rsidRDefault="00EC5BFD">
      <w:r>
        <w:separator/>
      </w:r>
    </w:p>
  </w:footnote>
  <w:footnote w:type="continuationSeparator" w:id="0">
    <w:p w:rsidR="00EC5BFD" w:rsidRDefault="00EC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D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C5BF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1D87-9A66-45B3-AA03-93BC375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1069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2023-01-05T12:50:00Z</dcterms:created>
  <dcterms:modified xsi:type="dcterms:W3CDTF">2023-01-05T12:51:00Z</dcterms:modified>
</cp:coreProperties>
</file>