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1AF0" w14:textId="77777777" w:rsidR="00D378B8" w:rsidRDefault="00447821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1D5A9509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19CEAF7B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92EB828" w14:textId="77777777" w:rsid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05BB266" w14:textId="77777777" w:rsidR="006A1520" w:rsidRPr="006A1520" w:rsidRDefault="004C2DCE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Patriot magazín</w:t>
                  </w:r>
                </w:p>
                <w:p w14:paraId="58D79AB1" w14:textId="37926810" w:rsidR="006A1520" w:rsidRPr="006A1520" w:rsidRDefault="00447821" w:rsidP="006A15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47821">
                    <w:rPr>
                      <w:rFonts w:ascii="Arial" w:hAnsi="Arial" w:cs="Arial"/>
                      <w:sz w:val="24"/>
                      <w:szCs w:val="24"/>
                      <w:highlight w:val="black"/>
                    </w:rPr>
                    <w:t>xxxxxxxxxx</w:t>
                  </w:r>
                  <w:proofErr w:type="spellEnd"/>
                </w:p>
                <w:p w14:paraId="62565583" w14:textId="77777777" w:rsidR="006A1520" w:rsidRPr="006A1520" w:rsidRDefault="004C2DCE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Drážné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579</w:t>
                  </w:r>
                </w:p>
                <w:p w14:paraId="251B6952" w14:textId="77777777" w:rsidR="006A1520" w:rsidRPr="006A1520" w:rsidRDefault="004C2DCE" w:rsidP="006A152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742</w:t>
                  </w:r>
                  <w:r w:rsidR="006A1520" w:rsidRPr="006A152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66</w:t>
                  </w:r>
                  <w:r w:rsidR="006A1520" w:rsidRPr="006A152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ŠTRAMBERK</w:t>
                  </w:r>
                </w:p>
                <w:p w14:paraId="27A42364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5EEE7A6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DDBDC9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6ABB9F7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50A42D3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5B2697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8862CF8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37143936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76304FBA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66F8549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F591EF4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90563E3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ED5CF02" w14:textId="78106F2A" w:rsidR="00821DA5" w:rsidRPr="00882EFE" w:rsidRDefault="00447821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447821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134072DB" w14:textId="77777777" w:rsidR="00447821" w:rsidRPr="00882EFE" w:rsidRDefault="00447821" w:rsidP="00447821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447821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7F85B67E" w14:textId="77777777" w:rsidR="00447821" w:rsidRPr="00882EFE" w:rsidRDefault="00447821" w:rsidP="00447821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447821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364ADE73" w14:textId="26AC6B55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7144C4D4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763FFE29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006628F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FFFBE92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13ED0D6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1DE8DDE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1DE39646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106B5011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7FEB5EB5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039D5159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45468618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3D931A7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F6C0A19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7ECC2F01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A3435F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00747A1" w14:textId="77777777" w:rsidR="00D378B8" w:rsidRPr="00E036ED" w:rsidRDefault="00447821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3F08C41C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7253D1EA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4A8E377" w14:textId="77777777"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14:paraId="2E2AFD9C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4250180C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DAE0C7" w14:textId="77777777" w:rsidR="00F9557D" w:rsidRDefault="00F9557D" w:rsidP="004C2DCE">
      <w:pPr>
        <w:pStyle w:val="Zkladntext"/>
        <w:ind w:left="1134"/>
        <w:rPr>
          <w:rFonts w:ascii="Arial" w:hAnsi="Arial" w:cs="Arial"/>
          <w:sz w:val="24"/>
        </w:rPr>
      </w:pPr>
    </w:p>
    <w:p w14:paraId="369FDC75" w14:textId="368BC394" w:rsidR="00557D96" w:rsidRDefault="00557D96" w:rsidP="004C2DCE">
      <w:pPr>
        <w:pStyle w:val="Zkladntext"/>
        <w:ind w:left="1134"/>
        <w:rPr>
          <w:rFonts w:ascii="Arial" w:hAnsi="Arial" w:cs="Arial"/>
          <w:sz w:val="24"/>
        </w:rPr>
      </w:pPr>
      <w:r w:rsidRPr="00557D96">
        <w:rPr>
          <w:rFonts w:ascii="Arial" w:hAnsi="Arial" w:cs="Arial"/>
          <w:sz w:val="24"/>
        </w:rPr>
        <w:t>na základě Vaši nabídky u Vás objednáváme</w:t>
      </w:r>
      <w:r>
        <w:rPr>
          <w:rFonts w:ascii="Arial" w:hAnsi="Arial" w:cs="Arial"/>
          <w:sz w:val="24"/>
        </w:rPr>
        <w:t>:</w:t>
      </w:r>
    </w:p>
    <w:p w14:paraId="3C8D0C99" w14:textId="4186EABA" w:rsidR="004C2DCE" w:rsidRPr="009741AF" w:rsidRDefault="009741AF" w:rsidP="004C2DCE">
      <w:pPr>
        <w:pStyle w:val="Zkladntext"/>
        <w:ind w:left="1134"/>
        <w:rPr>
          <w:rFonts w:ascii="Arial" w:hAnsi="Arial" w:cs="Arial"/>
          <w:b/>
          <w:bCs/>
          <w:sz w:val="24"/>
        </w:rPr>
      </w:pPr>
      <w:r w:rsidRPr="009741AF">
        <w:rPr>
          <w:rFonts w:ascii="Arial" w:hAnsi="Arial" w:cs="Arial"/>
          <w:sz w:val="24"/>
        </w:rPr>
        <w:t>celoroční celostránkovou inzerci v tištěném Magazínu PATRIOT, vydání pro Moravskoslezský kraj</w:t>
      </w:r>
    </w:p>
    <w:p w14:paraId="7086426B" w14:textId="77777777" w:rsidR="009741AF" w:rsidRDefault="009741AF" w:rsidP="00557D96">
      <w:pPr>
        <w:pStyle w:val="Zkladntext"/>
        <w:ind w:left="426" w:firstLine="708"/>
        <w:rPr>
          <w:rFonts w:ascii="Arial" w:hAnsi="Arial" w:cs="Arial"/>
          <w:b/>
          <w:bCs/>
          <w:sz w:val="24"/>
        </w:rPr>
      </w:pPr>
    </w:p>
    <w:p w14:paraId="49655B59" w14:textId="41C3BE64" w:rsidR="009741AF" w:rsidRDefault="009741AF" w:rsidP="009741AF">
      <w:pPr>
        <w:pStyle w:val="Zkladntext"/>
        <w:ind w:left="426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Cena dle nabídky za 1 vydání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F9557D">
        <w:rPr>
          <w:rFonts w:ascii="Arial" w:hAnsi="Arial" w:cs="Arial"/>
          <w:b/>
          <w:bCs/>
          <w:sz w:val="24"/>
        </w:rPr>
        <w:t xml:space="preserve">        </w:t>
      </w:r>
      <w:r w:rsidR="00F9557D">
        <w:rPr>
          <w:rFonts w:ascii="Arial" w:hAnsi="Arial" w:cs="Arial"/>
          <w:b/>
          <w:bCs/>
          <w:sz w:val="24"/>
        </w:rPr>
        <w:tab/>
      </w:r>
      <w:r w:rsidR="00447821" w:rsidRPr="00447821">
        <w:rPr>
          <w:rFonts w:ascii="Arial" w:hAnsi="Arial" w:cs="Arial"/>
          <w:sz w:val="24"/>
          <w:highlight w:val="black"/>
        </w:rPr>
        <w:t xml:space="preserve"> </w:t>
      </w:r>
      <w:proofErr w:type="spellStart"/>
      <w:r w:rsidR="00447821" w:rsidRPr="00447821">
        <w:rPr>
          <w:rFonts w:ascii="Arial" w:hAnsi="Arial" w:cs="Arial"/>
          <w:sz w:val="24"/>
          <w:highlight w:val="black"/>
        </w:rPr>
        <w:t>xxxxxxxxxx</w:t>
      </w:r>
      <w:proofErr w:type="spellEnd"/>
    </w:p>
    <w:p w14:paraId="666D4ABE" w14:textId="537AD61B" w:rsidR="00557D96" w:rsidRDefault="00557D96" w:rsidP="00557D96">
      <w:pPr>
        <w:pStyle w:val="Zkladntext"/>
        <w:ind w:left="426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Cena </w:t>
      </w:r>
      <w:r w:rsidR="005D6866">
        <w:rPr>
          <w:rFonts w:ascii="Arial" w:hAnsi="Arial" w:cs="Arial"/>
          <w:b/>
          <w:bCs/>
          <w:sz w:val="24"/>
        </w:rPr>
        <w:t xml:space="preserve">dle nabídky </w:t>
      </w:r>
      <w:r>
        <w:rPr>
          <w:rFonts w:ascii="Arial" w:hAnsi="Arial" w:cs="Arial"/>
          <w:b/>
          <w:bCs/>
          <w:sz w:val="24"/>
        </w:rPr>
        <w:t>celkem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9741AF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0.000,00 Kč + 21 % DPH</w:t>
      </w:r>
    </w:p>
    <w:p w14:paraId="09D93EE8" w14:textId="644803BB" w:rsidR="00557D96" w:rsidRDefault="00557D96" w:rsidP="00557D96">
      <w:pPr>
        <w:pStyle w:val="Zkladntext"/>
        <w:ind w:left="426"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Cena celkem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9741AF">
        <w:rPr>
          <w:rFonts w:ascii="Arial" w:hAnsi="Arial" w:cs="Arial"/>
          <w:b/>
          <w:bCs/>
          <w:sz w:val="24"/>
        </w:rPr>
        <w:t>121</w:t>
      </w:r>
      <w:r>
        <w:rPr>
          <w:rFonts w:ascii="Arial" w:hAnsi="Arial" w:cs="Arial"/>
          <w:b/>
          <w:bCs/>
          <w:sz w:val="24"/>
        </w:rPr>
        <w:t>.</w:t>
      </w:r>
      <w:r w:rsidR="009741AF">
        <w:rPr>
          <w:rFonts w:ascii="Arial" w:hAnsi="Arial" w:cs="Arial"/>
          <w:b/>
          <w:bCs/>
          <w:sz w:val="24"/>
        </w:rPr>
        <w:t>0</w:t>
      </w:r>
      <w:r>
        <w:rPr>
          <w:rFonts w:ascii="Arial" w:hAnsi="Arial" w:cs="Arial"/>
          <w:b/>
          <w:bCs/>
          <w:sz w:val="24"/>
        </w:rPr>
        <w:t>00,00 Kč vč. DPH</w:t>
      </w:r>
    </w:p>
    <w:p w14:paraId="6E4F02A0" w14:textId="77777777" w:rsidR="00557D96" w:rsidRDefault="00557D96" w:rsidP="00557D96">
      <w:pPr>
        <w:pStyle w:val="Zkladntext"/>
        <w:ind w:left="426" w:firstLine="708"/>
        <w:rPr>
          <w:rFonts w:ascii="Arial" w:hAnsi="Arial" w:cs="Arial"/>
          <w:sz w:val="24"/>
        </w:rPr>
      </w:pPr>
    </w:p>
    <w:p w14:paraId="6824A4BD" w14:textId="3AFD3A15" w:rsidR="00557D96" w:rsidRPr="00557D96" w:rsidRDefault="00557D96" w:rsidP="00557D96">
      <w:pPr>
        <w:pStyle w:val="Zkladntext"/>
        <w:ind w:left="426" w:firstLine="708"/>
        <w:rPr>
          <w:rFonts w:ascii="Arial" w:hAnsi="Arial" w:cs="Arial"/>
          <w:b/>
          <w:sz w:val="24"/>
        </w:rPr>
      </w:pPr>
      <w:r w:rsidRPr="00557D96">
        <w:rPr>
          <w:rFonts w:ascii="Arial" w:hAnsi="Arial" w:cs="Arial"/>
          <w:sz w:val="24"/>
        </w:rPr>
        <w:t>Termín plnění:</w:t>
      </w:r>
      <w:r w:rsidRPr="00557D96">
        <w:rPr>
          <w:rFonts w:ascii="Arial" w:hAnsi="Arial" w:cs="Arial"/>
          <w:b/>
          <w:sz w:val="24"/>
        </w:rPr>
        <w:tab/>
      </w:r>
      <w:r w:rsidRPr="00557D96">
        <w:rPr>
          <w:rFonts w:ascii="Arial" w:hAnsi="Arial" w:cs="Arial"/>
          <w:b/>
          <w:sz w:val="24"/>
        </w:rPr>
        <w:tab/>
      </w:r>
      <w:r w:rsidR="009741AF">
        <w:rPr>
          <w:rFonts w:ascii="Arial" w:hAnsi="Arial" w:cs="Arial"/>
          <w:b/>
          <w:sz w:val="24"/>
        </w:rPr>
        <w:tab/>
      </w:r>
      <w:r w:rsidR="009741AF">
        <w:rPr>
          <w:rFonts w:ascii="Arial" w:hAnsi="Arial" w:cs="Arial"/>
          <w:b/>
          <w:sz w:val="24"/>
        </w:rPr>
        <w:tab/>
      </w:r>
      <w:r w:rsidR="00F9557D">
        <w:rPr>
          <w:rFonts w:ascii="Arial" w:hAnsi="Arial" w:cs="Arial"/>
          <w:b/>
          <w:sz w:val="24"/>
        </w:rPr>
        <w:t>02. – 11.2023</w:t>
      </w:r>
    </w:p>
    <w:p w14:paraId="4940FD70" w14:textId="77777777" w:rsidR="006A1520" w:rsidRPr="009B224B" w:rsidRDefault="004C2DCE" w:rsidP="004C2DCE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6266">
        <w:rPr>
          <w:rFonts w:ascii="Arial" w:hAnsi="Arial" w:cs="Arial"/>
          <w:sz w:val="22"/>
          <w:szCs w:val="22"/>
        </w:rPr>
        <w:t xml:space="preserve">       </w:t>
      </w:r>
    </w:p>
    <w:p w14:paraId="5D47A0F4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1FF6A6BB" w14:textId="77777777" w:rsidR="006A1520" w:rsidRPr="006A1520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4671199" w14:textId="77777777" w:rsidR="006A1520" w:rsidRPr="006A1520" w:rsidRDefault="00447821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pict w14:anchorId="4E58475A">
          <v:shape id="_x0000_s2055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570B630E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6AE3E8E0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4469BC95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111B073B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4F1247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4210043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B7F049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2E0787D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087B26A9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786CD4D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97EEDC0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65738C14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CD1D759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93F4361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B08B61B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83F09CB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5677E60" w14:textId="77777777" w:rsidR="00E86037" w:rsidRPr="006A1520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E67E33F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285AE78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4D830F7A" w14:textId="77777777" w:rsidR="006A1520" w:rsidRDefault="006A1520" w:rsidP="00680367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sectPr w:rsidR="006A1520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8CFF" w14:textId="77777777" w:rsidR="001813A5" w:rsidRDefault="001813A5" w:rsidP="007A3541">
      <w:pPr>
        <w:spacing w:after="0" w:line="240" w:lineRule="auto"/>
      </w:pPr>
      <w:r>
        <w:separator/>
      </w:r>
    </w:p>
  </w:endnote>
  <w:endnote w:type="continuationSeparator" w:id="0">
    <w:p w14:paraId="004EEED4" w14:textId="77777777" w:rsidR="001813A5" w:rsidRDefault="001813A5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E150" w14:textId="77777777" w:rsidR="007C6778" w:rsidRPr="00E036ED" w:rsidRDefault="00447821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069913D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26D8DD06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68A3E8B9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7323EE3A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44770BED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26114975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399B6717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12A029B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256E1792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0B8B1111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711A7ABC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1FE37C07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484A884A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6E5B4AA2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3F4B1B31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3F5F07D5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DF79" w14:textId="77777777" w:rsidR="001813A5" w:rsidRDefault="001813A5" w:rsidP="007A3541">
      <w:pPr>
        <w:spacing w:after="0" w:line="240" w:lineRule="auto"/>
      </w:pPr>
      <w:r>
        <w:separator/>
      </w:r>
    </w:p>
  </w:footnote>
  <w:footnote w:type="continuationSeparator" w:id="0">
    <w:p w14:paraId="297C3090" w14:textId="77777777" w:rsidR="001813A5" w:rsidRDefault="001813A5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CC4E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F527245" wp14:editId="58F69403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0F91F2" w14:textId="77777777" w:rsidR="007A3541" w:rsidRDefault="007A3541">
    <w:pPr>
      <w:pStyle w:val="Zhlav"/>
    </w:pPr>
  </w:p>
  <w:p w14:paraId="5F5EC0F0" w14:textId="77777777" w:rsidR="00D64985" w:rsidRDefault="00D64985">
    <w:pPr>
      <w:pStyle w:val="Zhlav"/>
    </w:pPr>
  </w:p>
  <w:p w14:paraId="511C90BA" w14:textId="77777777" w:rsidR="00D64985" w:rsidRDefault="00D64985">
    <w:pPr>
      <w:pStyle w:val="Zhlav"/>
    </w:pPr>
  </w:p>
  <w:p w14:paraId="4FE90BBB" w14:textId="77777777" w:rsidR="00D64985" w:rsidRDefault="00D64985">
    <w:pPr>
      <w:pStyle w:val="Zhlav"/>
    </w:pPr>
  </w:p>
  <w:p w14:paraId="3A73EECF" w14:textId="77777777" w:rsidR="00D64985" w:rsidRDefault="00D64985">
    <w:pPr>
      <w:pStyle w:val="Zhlav"/>
    </w:pPr>
  </w:p>
  <w:p w14:paraId="0C9D47EE" w14:textId="77777777" w:rsidR="00D64985" w:rsidRDefault="00D64985">
    <w:pPr>
      <w:pStyle w:val="Zhlav"/>
    </w:pPr>
  </w:p>
  <w:p w14:paraId="08DD28F1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2DE3"/>
    <w:multiLevelType w:val="hybridMultilevel"/>
    <w:tmpl w:val="2026C32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55227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1010E2"/>
    <w:rsid w:val="00165CE2"/>
    <w:rsid w:val="001813A5"/>
    <w:rsid w:val="001927CE"/>
    <w:rsid w:val="00196266"/>
    <w:rsid w:val="001A6F5E"/>
    <w:rsid w:val="001D1574"/>
    <w:rsid w:val="00285AC8"/>
    <w:rsid w:val="002E3A82"/>
    <w:rsid w:val="00320CA0"/>
    <w:rsid w:val="003645C2"/>
    <w:rsid w:val="00394489"/>
    <w:rsid w:val="00447821"/>
    <w:rsid w:val="00451C30"/>
    <w:rsid w:val="004C2DCE"/>
    <w:rsid w:val="005027DA"/>
    <w:rsid w:val="005167BB"/>
    <w:rsid w:val="00537D46"/>
    <w:rsid w:val="00540336"/>
    <w:rsid w:val="00557D96"/>
    <w:rsid w:val="005A24BD"/>
    <w:rsid w:val="005D6866"/>
    <w:rsid w:val="005F2B26"/>
    <w:rsid w:val="005F4021"/>
    <w:rsid w:val="00680367"/>
    <w:rsid w:val="006A1520"/>
    <w:rsid w:val="006C7011"/>
    <w:rsid w:val="006F261C"/>
    <w:rsid w:val="007450A4"/>
    <w:rsid w:val="007A3541"/>
    <w:rsid w:val="007C6778"/>
    <w:rsid w:val="00821DA5"/>
    <w:rsid w:val="00823E1F"/>
    <w:rsid w:val="00882EFE"/>
    <w:rsid w:val="008976B7"/>
    <w:rsid w:val="008F5012"/>
    <w:rsid w:val="0094671B"/>
    <w:rsid w:val="00954EA3"/>
    <w:rsid w:val="009741AF"/>
    <w:rsid w:val="00987C1F"/>
    <w:rsid w:val="009953DC"/>
    <w:rsid w:val="009E0204"/>
    <w:rsid w:val="009E0AAA"/>
    <w:rsid w:val="009F287A"/>
    <w:rsid w:val="00A3060B"/>
    <w:rsid w:val="00A45606"/>
    <w:rsid w:val="00B20393"/>
    <w:rsid w:val="00BC43DB"/>
    <w:rsid w:val="00BF1554"/>
    <w:rsid w:val="00C07F03"/>
    <w:rsid w:val="00C31701"/>
    <w:rsid w:val="00C411ED"/>
    <w:rsid w:val="00C605EF"/>
    <w:rsid w:val="00CD0A81"/>
    <w:rsid w:val="00D378B8"/>
    <w:rsid w:val="00D60E20"/>
    <w:rsid w:val="00D64985"/>
    <w:rsid w:val="00D912B5"/>
    <w:rsid w:val="00E036ED"/>
    <w:rsid w:val="00E22B82"/>
    <w:rsid w:val="00E25DF2"/>
    <w:rsid w:val="00E3593B"/>
    <w:rsid w:val="00E62F83"/>
    <w:rsid w:val="00E86037"/>
    <w:rsid w:val="00F063C0"/>
    <w:rsid w:val="00F24AD8"/>
    <w:rsid w:val="00F9557D"/>
    <w:rsid w:val="00FA4122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6CD6B23E"/>
  <w15:docId w15:val="{80AF5B7D-DD95-4F14-B9D7-5CCF904F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C31E-B40A-4311-91CB-109B28C1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2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4</cp:revision>
  <cp:lastPrinted>2019-01-11T11:15:00Z</cp:lastPrinted>
  <dcterms:created xsi:type="dcterms:W3CDTF">2023-01-02T22:06:00Z</dcterms:created>
  <dcterms:modified xsi:type="dcterms:W3CDTF">2023-01-06T13:22:00Z</dcterms:modified>
</cp:coreProperties>
</file>