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4B24ACBC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 xml:space="preserve">Smlouva o </w:t>
      </w:r>
      <w:r w:rsidR="000D40FD">
        <w:rPr>
          <w:rFonts w:eastAsia="Arial Unicode MS" w:cstheme="minorHAnsi"/>
          <w:b/>
          <w:color w:val="000000"/>
          <w:kern w:val="1"/>
          <w:sz w:val="32"/>
          <w:szCs w:val="32"/>
        </w:rPr>
        <w:t>celoročním zajišťování dopravy</w:t>
      </w:r>
    </w:p>
    <w:p w14:paraId="1B0452F6" w14:textId="7B3C3C28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</w:t>
      </w:r>
      <w:r w:rsidR="000D40FD">
        <w:rPr>
          <w:rFonts w:eastAsia="Arial Unicode MS" w:cstheme="minorHAnsi"/>
          <w:b/>
          <w:color w:val="000000"/>
          <w:kern w:val="1"/>
        </w:rPr>
        <w:t>2550</w:t>
      </w:r>
      <w:r w:rsidR="004E2193">
        <w:rPr>
          <w:rFonts w:eastAsia="Arial Unicode MS" w:cstheme="minorHAnsi"/>
          <w:b/>
          <w:color w:val="000000"/>
          <w:kern w:val="1"/>
        </w:rPr>
        <w:t xml:space="preserve"> </w:t>
      </w:r>
      <w:r w:rsidRPr="005A5A38">
        <w:rPr>
          <w:rFonts w:eastAsia="Arial Unicode MS" w:cstheme="minorHAnsi"/>
          <w:b/>
          <w:color w:val="000000"/>
          <w:kern w:val="1"/>
        </w:rPr>
        <w:t>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4C6DEBF8" w14:textId="613A910B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Brno 602 00,</w:t>
      </w:r>
    </w:p>
    <w:p w14:paraId="6521AD70" w14:textId="0A23FBB5" w:rsidR="0044313E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</w:p>
    <w:p w14:paraId="217C138A" w14:textId="30FAC5B3" w:rsidR="0059674F" w:rsidRPr="005A5A38" w:rsidRDefault="0059674F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OR: spis</w:t>
      </w:r>
      <w:r w:rsidR="009757A8" w:rsidRPr="005A5A38">
        <w:rPr>
          <w:rFonts w:eastAsia="Arial Unicode MS" w:cstheme="minorHAnsi"/>
          <w:kern w:val="1"/>
        </w:rPr>
        <w:t>ová</w:t>
      </w:r>
      <w:r w:rsidRPr="005A5A38">
        <w:rPr>
          <w:rFonts w:eastAsia="Arial Unicode MS" w:cstheme="minorHAnsi"/>
          <w:kern w:val="1"/>
        </w:rPr>
        <w:t xml:space="preserve"> zn</w:t>
      </w:r>
      <w:r w:rsidR="009757A8" w:rsidRPr="005A5A38">
        <w:rPr>
          <w:rFonts w:eastAsia="Arial Unicode MS" w:cstheme="minorHAnsi"/>
          <w:kern w:val="1"/>
        </w:rPr>
        <w:t>ačka</w:t>
      </w:r>
      <w:r w:rsidRPr="005A5A38">
        <w:rPr>
          <w:rFonts w:eastAsia="Arial Unicode MS" w:cstheme="minorHAnsi"/>
          <w:kern w:val="1"/>
        </w:rPr>
        <w:t xml:space="preserve"> Pr 29</w:t>
      </w:r>
      <w:r w:rsidR="009757A8" w:rsidRPr="005A5A38">
        <w:rPr>
          <w:rFonts w:eastAsia="Arial Unicode MS" w:cstheme="minorHAnsi"/>
          <w:kern w:val="1"/>
        </w:rPr>
        <w:t xml:space="preserve"> vedená u </w:t>
      </w:r>
      <w:r w:rsidRPr="005A5A38">
        <w:rPr>
          <w:rFonts w:eastAsia="Arial Unicode MS" w:cstheme="minorHAnsi"/>
          <w:kern w:val="1"/>
        </w:rPr>
        <w:t>Krajsk</w:t>
      </w:r>
      <w:r w:rsidR="009757A8" w:rsidRPr="005A5A38">
        <w:rPr>
          <w:rFonts w:eastAsia="Arial Unicode MS" w:cstheme="minorHAnsi"/>
          <w:kern w:val="1"/>
        </w:rPr>
        <w:t>ého</w:t>
      </w:r>
      <w:r w:rsidRPr="005A5A38">
        <w:rPr>
          <w:rFonts w:eastAsia="Arial Unicode MS" w:cstheme="minorHAnsi"/>
          <w:kern w:val="1"/>
        </w:rPr>
        <w:t xml:space="preserve"> soud</w:t>
      </w:r>
      <w:r w:rsidR="009757A8" w:rsidRPr="005A5A38">
        <w:rPr>
          <w:rFonts w:eastAsia="Arial Unicode MS" w:cstheme="minorHAnsi"/>
          <w:kern w:val="1"/>
        </w:rPr>
        <w:t>u</w:t>
      </w:r>
      <w:r w:rsidRPr="005A5A38">
        <w:rPr>
          <w:rFonts w:eastAsia="Arial Unicode MS" w:cstheme="minorHAnsi"/>
          <w:kern w:val="1"/>
        </w:rPr>
        <w:t xml:space="preserve"> v Brně</w:t>
      </w:r>
    </w:p>
    <w:p w14:paraId="3273D7B5" w14:textId="6AFC1B88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8A2971">
        <w:rPr>
          <w:rFonts w:eastAsia="Arial Unicode MS" w:cstheme="minorHAnsi"/>
          <w:kern w:val="1"/>
        </w:rPr>
        <w:t>XXX</w:t>
      </w:r>
    </w:p>
    <w:p w14:paraId="2127077C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>zastoupená: MgA. Miroslav Oščatka,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1EDB3F1F" w:rsidR="0044313E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="000D40FD">
        <w:rPr>
          <w:rFonts w:eastAsia="Arial Unicode MS" w:cstheme="minorHAnsi"/>
          <w:i/>
          <w:iCs/>
          <w:color w:val="000000"/>
          <w:kern w:val="1"/>
          <w:szCs w:val="28"/>
        </w:rPr>
        <w:t>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5C113FDB" w14:textId="1CCBAC39" w:rsidR="00EF27BC" w:rsidRPr="0085274B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4C9ABD41" w14:textId="50674BC1" w:rsidR="00EF27BC" w:rsidRPr="0085274B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85274B">
        <w:rPr>
          <w:rFonts w:eastAsia="Arial Unicode MS" w:cstheme="minorHAnsi"/>
          <w:color w:val="000000"/>
          <w:kern w:val="1"/>
        </w:rPr>
        <w:t>a</w:t>
      </w:r>
    </w:p>
    <w:p w14:paraId="669D6ED4" w14:textId="42F32D2B" w:rsidR="00EF27BC" w:rsidRPr="0085274B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19171AFC" w14:textId="77777777" w:rsidR="00EF27BC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Cs w:val="28"/>
        </w:rPr>
      </w:pPr>
      <w:r>
        <w:rPr>
          <w:rFonts w:eastAsia="Arial Unicode MS" w:cstheme="minorHAnsi"/>
          <w:b/>
          <w:bCs/>
          <w:color w:val="000000"/>
          <w:kern w:val="1"/>
          <w:szCs w:val="28"/>
        </w:rPr>
        <w:t>Petr Střeštík</w:t>
      </w:r>
    </w:p>
    <w:p w14:paraId="7AAF116F" w14:textId="249D7F46" w:rsidR="00EF27BC" w:rsidRDefault="00EE4E12" w:rsidP="00EF27BC">
      <w:pPr>
        <w:widowControl w:val="0"/>
        <w:suppressAutoHyphens/>
        <w:spacing w:after="0"/>
        <w:jc w:val="left"/>
      </w:pPr>
      <w:r>
        <w:rPr>
          <w:rFonts w:eastAsia="Times New Roman"/>
        </w:rPr>
        <w:t>XXX</w:t>
      </w:r>
      <w:r w:rsidR="00EF27BC">
        <w:rPr>
          <w:rFonts w:eastAsia="Arial Unicode MS" w:cstheme="minorHAnsi"/>
          <w:color w:val="000000"/>
          <w:kern w:val="1"/>
          <w:szCs w:val="28"/>
        </w:rPr>
        <w:br/>
      </w:r>
      <w:r w:rsidR="00EF27BC" w:rsidRPr="005A5A38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EF27BC">
        <w:rPr>
          <w:rFonts w:eastAsia="Times New Roman"/>
        </w:rPr>
        <w:t xml:space="preserve">64311660, </w:t>
      </w:r>
      <w:r w:rsidR="00EF27BC">
        <w:t>DIČ: CZ</w:t>
      </w:r>
      <w:r w:rsidR="008A2971">
        <w:t>XXX</w:t>
      </w:r>
    </w:p>
    <w:p w14:paraId="198E26D9" w14:textId="656F90F8" w:rsidR="00EF27BC" w:rsidRPr="005A5A38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</w:rPr>
      </w:pPr>
      <w:r w:rsidRPr="008813B7">
        <w:rPr>
          <w:rFonts w:eastAsia="Arial Unicode MS" w:cstheme="minorHAnsi"/>
          <w:color w:val="000000"/>
          <w:kern w:val="1"/>
        </w:rPr>
        <w:t>Bank. spojení:</w:t>
      </w:r>
      <w:r w:rsidR="008813B7" w:rsidRPr="008813B7">
        <w:rPr>
          <w:rFonts w:eastAsia="Arial Unicode MS" w:cstheme="minorHAnsi"/>
          <w:color w:val="000000"/>
          <w:kern w:val="1"/>
        </w:rPr>
        <w:t xml:space="preserve"> </w:t>
      </w:r>
      <w:r w:rsidR="008A2971">
        <w:rPr>
          <w:rFonts w:eastAsia="Arial Unicode MS" w:cstheme="minorHAnsi"/>
          <w:color w:val="000000"/>
          <w:kern w:val="1"/>
        </w:rPr>
        <w:t>XXX</w:t>
      </w:r>
    </w:p>
    <w:p w14:paraId="7D751DC2" w14:textId="77777777" w:rsidR="00EF27BC" w:rsidRPr="005A5A38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>
        <w:rPr>
          <w:rFonts w:eastAsia="Arial Unicode MS" w:cstheme="minorHAnsi"/>
          <w:i/>
          <w:iCs/>
          <w:color w:val="000000"/>
          <w:kern w:val="1"/>
          <w:szCs w:val="28"/>
        </w:rPr>
        <w:t>dopravce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0618A643" w14:textId="77777777" w:rsidR="00EF27BC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1B3B04D6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EE54DB" w:rsidRPr="005A5A38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3A7D6493" w14:textId="77777777" w:rsidR="006C0A2B" w:rsidRPr="005A5A38" w:rsidRDefault="006C0A2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p w14:paraId="442AD976" w14:textId="609EB865" w:rsidR="000D40FD" w:rsidRDefault="000D40FD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Dopravce zajistí celoroční přepravu (tuzemskou i zahraniční) operativně dle potřeb organizace</w:t>
      </w:r>
      <w:r w:rsidR="002267E8">
        <w:rPr>
          <w:rFonts w:eastAsia="Arial Unicode MS" w:cstheme="minorHAnsi"/>
          <w:bCs/>
          <w:color w:val="000000"/>
          <w:kern w:val="1"/>
        </w:rPr>
        <w:t xml:space="preserve"> v roce 202</w:t>
      </w:r>
      <w:r w:rsidR="003D407E">
        <w:rPr>
          <w:rFonts w:eastAsia="Arial Unicode MS" w:cstheme="minorHAnsi"/>
          <w:bCs/>
          <w:color w:val="000000"/>
          <w:kern w:val="1"/>
        </w:rPr>
        <w:t>3</w:t>
      </w:r>
      <w:r w:rsidRPr="000D40FD">
        <w:rPr>
          <w:rFonts w:eastAsia="Arial Unicode MS" w:cstheme="minorHAnsi"/>
          <w:bCs/>
          <w:color w:val="000000"/>
          <w:kern w:val="1"/>
        </w:rPr>
        <w:t>:</w:t>
      </w:r>
    </w:p>
    <w:p w14:paraId="7ED6A57A" w14:textId="77777777" w:rsidR="002267E8" w:rsidRDefault="002267E8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</w:rPr>
      </w:pPr>
    </w:p>
    <w:p w14:paraId="3AE55983" w14:textId="242BFED0" w:rsidR="000D40FD" w:rsidRPr="000D40FD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1.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velkým autobusem 50 + 1, autobus musí splňovat emisní normu Euro 4</w:t>
      </w:r>
    </w:p>
    <w:p w14:paraId="0BA7C1AC" w14:textId="62BDE48F" w:rsidR="000D40FD" w:rsidRPr="000D40FD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2.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minibusem 19 + 1, minibus musí splňovat emisní normu Euro 4</w:t>
      </w:r>
    </w:p>
    <w:p w14:paraId="3DBD971C" w14:textId="7F76C45D" w:rsidR="000D40FD" w:rsidRPr="000D40FD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3.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minibusem 16 + 1</w:t>
      </w:r>
    </w:p>
    <w:p w14:paraId="5617B3F5" w14:textId="36C654B0" w:rsidR="00CF4636" w:rsidRPr="00065D87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4.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minibusem 8 + 1.</w:t>
      </w:r>
    </w:p>
    <w:p w14:paraId="6587B032" w14:textId="0450697C" w:rsidR="00065D87" w:rsidRDefault="00065D87" w:rsidP="000D40FD">
      <w:pPr>
        <w:widowControl w:val="0"/>
        <w:suppressAutoHyphens/>
        <w:spacing w:after="0"/>
        <w:ind w:left="709"/>
        <w:jc w:val="left"/>
        <w:rPr>
          <w:rFonts w:eastAsia="Arial Unicode MS" w:cstheme="minorHAnsi"/>
          <w:bCs/>
          <w:color w:val="000000"/>
          <w:kern w:val="1"/>
        </w:rPr>
      </w:pPr>
    </w:p>
    <w:p w14:paraId="7D282965" w14:textId="31EC7E51" w:rsidR="00CF4636" w:rsidRPr="00065D87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>Článek II.</w:t>
      </w:r>
    </w:p>
    <w:p w14:paraId="4C0CEF95" w14:textId="5B2E9BFC" w:rsidR="00DF0A49" w:rsidRPr="00065D87" w:rsidRDefault="000D40FD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>
        <w:rPr>
          <w:rFonts w:eastAsia="Arial Unicode MS" w:cstheme="minorHAnsi"/>
          <w:b/>
          <w:color w:val="000000"/>
          <w:kern w:val="1"/>
        </w:rPr>
        <w:t>P</w:t>
      </w:r>
      <w:r w:rsidR="00DF0A49" w:rsidRPr="00065D87">
        <w:rPr>
          <w:rFonts w:eastAsia="Arial Unicode MS" w:cstheme="minorHAnsi"/>
          <w:b/>
          <w:color w:val="000000"/>
          <w:kern w:val="1"/>
        </w:rPr>
        <w:t>latební podmínky</w:t>
      </w:r>
    </w:p>
    <w:p w14:paraId="43253D0F" w14:textId="58B6C835" w:rsidR="00DF0A49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</w:p>
    <w:p w14:paraId="63BA41AD" w14:textId="4AA00FCD" w:rsidR="00E7042C" w:rsidRDefault="000D40FD" w:rsidP="00E7042C">
      <w:pPr>
        <w:pStyle w:val="Odstavecseseznamem"/>
        <w:numPr>
          <w:ilvl w:val="0"/>
          <w:numId w:val="21"/>
        </w:numPr>
        <w:autoSpaceDE w:val="0"/>
        <w:ind w:left="284" w:hanging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 xml:space="preserve">Organizace uhradí dopravci za každou uskutečněnou přepravu specifikovanou v Článku I. této smlouvy </w:t>
      </w:r>
      <w:r w:rsidRPr="00D87720">
        <w:rPr>
          <w:rFonts w:cstheme="minorHAnsi"/>
          <w:b/>
          <w:bCs/>
          <w:color w:val="000000"/>
          <w:szCs w:val="22"/>
        </w:rPr>
        <w:t>sjednan</w:t>
      </w:r>
      <w:r w:rsidR="0085274B" w:rsidRPr="00D87720">
        <w:rPr>
          <w:rFonts w:cstheme="minorHAnsi"/>
          <w:b/>
          <w:bCs/>
          <w:color w:val="000000"/>
          <w:szCs w:val="22"/>
        </w:rPr>
        <w:t>é</w:t>
      </w:r>
      <w:r w:rsidRPr="00D87720">
        <w:rPr>
          <w:rFonts w:cstheme="minorHAnsi"/>
          <w:b/>
          <w:bCs/>
          <w:color w:val="000000"/>
          <w:szCs w:val="22"/>
        </w:rPr>
        <w:t xml:space="preserve"> částk</w:t>
      </w:r>
      <w:r w:rsidR="0085274B" w:rsidRPr="00D87720">
        <w:rPr>
          <w:rFonts w:cstheme="minorHAnsi"/>
          <w:b/>
          <w:bCs/>
          <w:color w:val="000000"/>
          <w:szCs w:val="22"/>
        </w:rPr>
        <w:t>y</w:t>
      </w:r>
      <w:r w:rsidRPr="00D87720">
        <w:rPr>
          <w:rFonts w:cstheme="minorHAnsi"/>
          <w:b/>
          <w:bCs/>
          <w:color w:val="000000"/>
          <w:szCs w:val="22"/>
        </w:rPr>
        <w:t xml:space="preserve"> bez DPH</w:t>
      </w:r>
      <w:r w:rsidRPr="000D40FD">
        <w:rPr>
          <w:rFonts w:cstheme="minorHAnsi"/>
          <w:color w:val="000000"/>
          <w:szCs w:val="22"/>
        </w:rPr>
        <w:t>, a to</w:t>
      </w:r>
      <w:r w:rsidR="0085274B">
        <w:rPr>
          <w:rFonts w:cstheme="minorHAnsi"/>
          <w:color w:val="000000"/>
          <w:szCs w:val="22"/>
        </w:rPr>
        <w:t xml:space="preserve"> následovně</w:t>
      </w:r>
      <w:r w:rsidRPr="000D40FD">
        <w:rPr>
          <w:rFonts w:cstheme="minorHAnsi"/>
          <w:color w:val="000000"/>
          <w:szCs w:val="22"/>
        </w:rPr>
        <w:t>:</w:t>
      </w:r>
    </w:p>
    <w:p w14:paraId="0E7D2193" w14:textId="77777777" w:rsidR="00E7042C" w:rsidRPr="00E7042C" w:rsidRDefault="00E7042C" w:rsidP="00E7042C">
      <w:pPr>
        <w:pStyle w:val="Odstavecseseznamem"/>
        <w:autoSpaceDE w:val="0"/>
        <w:ind w:left="284"/>
        <w:rPr>
          <w:rFonts w:cstheme="minorHAnsi"/>
          <w:color w:val="000000"/>
          <w:szCs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835"/>
        <w:gridCol w:w="2552"/>
      </w:tblGrid>
      <w:tr w:rsidR="009307E9" w:rsidRPr="00E7042C" w14:paraId="6C277D02" w14:textId="365FABEB" w:rsidTr="009307E9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022C1" w14:textId="7BA817A0" w:rsidR="009307E9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5274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Autobus 50+1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6A9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nafty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355A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za 1 ujetý km bez DPH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31564" w14:textId="0C882C32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cena za 1 hodinu čekání</w:t>
            </w:r>
          </w:p>
        </w:tc>
      </w:tr>
      <w:tr w:rsidR="0085274B" w:rsidRPr="00E7042C" w14:paraId="3DD553EC" w14:textId="01684798" w:rsidTr="00116F91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BD3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656BCBA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893172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1DECA02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19C95968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C779EB5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41F3A239" w14:textId="459B734C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F25" w14:textId="4485B1D3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do 3</w:t>
            </w:r>
            <w:r w:rsidR="00CA0AC8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>,0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včetně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5180" w14:textId="05A57E69" w:rsidR="0085274B" w:rsidRPr="00E7042C" w:rsidRDefault="00CA0AC8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88F306B" w14:textId="0FA403C3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5274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200,-Kč</w:t>
            </w:r>
          </w:p>
        </w:tc>
      </w:tr>
      <w:tr w:rsidR="0085274B" w:rsidRPr="00E7042C" w14:paraId="6FF7E527" w14:textId="48413411" w:rsidTr="00CA0AC8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55F5" w14:textId="022AD9B2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6DF3" w14:textId="260989EF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5C3DD" w14:textId="5803D4DA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77423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4EB19E4F" w14:textId="6232EAAD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EA47" w14:textId="186FD54B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8DC" w14:textId="11776921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CA0AC8">
              <w:rPr>
                <w:rFonts w:eastAsia="Times New Roman" w:cstheme="minorHAnsi"/>
                <w:color w:val="000000"/>
                <w:lang w:eastAsia="cs-CZ"/>
              </w:rPr>
              <w:t>0,1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 xml:space="preserve"> - 38,0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62D7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33,-Kč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61D46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4F95D24A" w14:textId="021D4570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17A1" w14:textId="6B17B090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BE4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38,1 - 40,5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B0B5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34,-Kč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FD960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1C4E8809" w14:textId="167086AD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461C" w14:textId="014F6755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93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40,6 - 43,0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1C83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35,-Kč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EB4AF3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7D67C1E4" w14:textId="5EA73DA4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8ED3" w14:textId="66407A9E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80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43,1 - 45,5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2BCB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36,-Kč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F4B60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2E3F2D35" w14:textId="56F861F7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3C0C" w14:textId="742D0190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15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45,6 - 48,0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B484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37,-Kč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D333C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5C38ABA" w14:textId="6E74F941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0A78" w14:textId="4668890F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AA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48,1 - 50,5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251C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38,-Kč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8B2EC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29AC2815" w14:textId="2E8E14A8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B63F" w14:textId="3F4F99B5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CF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50,6 - 53,0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2D8D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39,-Kč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BB49C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53098A3C" w14:textId="7B09009F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6766" w14:textId="56DD7F25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F9D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53,1 - 55,5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78E4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40,-Kč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69C49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5D870E87" w14:textId="2BA83711" w:rsidTr="00116F91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FD9C" w14:textId="1D281899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D08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55,6 - 58,0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10F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41,-Kč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5548F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9C111FC" w14:textId="35DCF1A4" w:rsidTr="00116F91">
        <w:trPr>
          <w:trHeight w:val="315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4868" w14:textId="2A5DC4EE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ED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od 58,1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0B3E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EE62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307E9" w:rsidRPr="00E7042C" w14:paraId="1C996B05" w14:textId="3A418F76" w:rsidTr="009307E9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9676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Minibus 19+1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342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nafty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E55F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za 1 ujetý km bez DPH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97B69" w14:textId="01331765" w:rsidR="009307E9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cena za 1 hodinu čekání</w:t>
            </w:r>
          </w:p>
        </w:tc>
      </w:tr>
      <w:tr w:rsidR="0085274B" w:rsidRPr="00E7042C" w14:paraId="03C98919" w14:textId="527020F1" w:rsidTr="0085274B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5BE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85C" w14:textId="32C2496B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do 3</w:t>
            </w:r>
            <w:r w:rsidR="00CA0AC8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>,0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včetně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37AC4" w14:textId="59F7877A" w:rsidR="0085274B" w:rsidRPr="00E7042C" w:rsidRDefault="00CA0AC8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2ACA76D" w14:textId="2DDF4499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5274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230,-Kč</w:t>
            </w:r>
          </w:p>
        </w:tc>
      </w:tr>
      <w:tr w:rsidR="0085274B" w:rsidRPr="00E7042C" w14:paraId="115A6016" w14:textId="249FDBB6" w:rsidTr="00CA0AC8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A07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165A" w14:textId="606DD44F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E658C" w14:textId="7076BE80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BCAA2A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F80279A" w14:textId="17D8C6F5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69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84E" w14:textId="67270EC0" w:rsidR="0085274B" w:rsidRPr="00E7042C" w:rsidRDefault="00CA0AC8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</w:t>
            </w:r>
            <w:r>
              <w:rPr>
                <w:rFonts w:eastAsia="Times New Roman" w:cstheme="minorHAnsi"/>
                <w:color w:val="000000"/>
                <w:lang w:eastAsia="cs-CZ"/>
              </w:rPr>
              <w:t>0,1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 xml:space="preserve"> - 38,0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96A50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23,-Kč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255533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1AD8437E" w14:textId="4E670168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CB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93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38,1 - 40,5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4AB2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24,-Kč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0ADE01A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3B50CE9A" w14:textId="097B1FD0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E6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812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40,6 - 43,0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4A07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25,-Kč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80244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214D2856" w14:textId="75FCE76C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E8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0B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43,1 - 45,5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B657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26,-Kč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471173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59B49BAE" w14:textId="7B751BF3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11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66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45,6 - 48,0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BFD8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27,-Kč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BE3BC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21C8238B" w14:textId="5B09286C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6B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25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48,1 - 50,5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8D28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28,-Kč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60A83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009E158" w14:textId="5C228F9C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BDD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1E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50,6 - 53,0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1F893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29,-Kč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EC4C0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2203E2C" w14:textId="682CB7A0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A74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16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53,1 - 55,5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9A6C8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30,-Kč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8D593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45418DCD" w14:textId="47A4F9AF" w:rsidTr="00CE0D53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69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04C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55,6 - 58,0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A3D61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31,-Kč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0B92D5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F271084" w14:textId="1A0CAA35" w:rsidTr="00CE0D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9F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00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od 58,1 Kč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BCCA8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2EA68E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307E9" w:rsidRPr="00E7042C" w14:paraId="19C1626E" w14:textId="25C741DB" w:rsidTr="009307E9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565E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Minibus 16+1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9C0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nafty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36047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za 1 ujetý km bez DPH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6439A" w14:textId="20152435" w:rsidR="009307E9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cena za 1 hodinu čekání</w:t>
            </w:r>
          </w:p>
        </w:tc>
      </w:tr>
      <w:tr w:rsidR="0085274B" w:rsidRPr="00E7042C" w14:paraId="5153C592" w14:textId="04CC4B02" w:rsidTr="0085274B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D94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412" w14:textId="7B9A913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do 3</w:t>
            </w:r>
            <w:r w:rsidR="00CA0AC8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>,0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včetně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ACBD" w14:textId="13A67BBD" w:rsidR="0085274B" w:rsidRPr="00E7042C" w:rsidRDefault="00CA0AC8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C6639F5" w14:textId="01E1FC3A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250,-Kč</w:t>
            </w:r>
          </w:p>
        </w:tc>
      </w:tr>
      <w:tr w:rsidR="0085274B" w:rsidRPr="00E7042C" w14:paraId="0D7F1A93" w14:textId="68CA489D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61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6D2" w14:textId="73C1DA05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7EAB" w14:textId="59451946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509C5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762FB37A" w14:textId="368B296C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29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B94" w14:textId="5C472230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CA0AC8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CA0AC8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 xml:space="preserve"> - 38,0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5639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22,-Kč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C0F053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591C7863" w14:textId="6BD05CB1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494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41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38,1 - 40,5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B9629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23,-Kč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80E983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6BD4FCC7" w14:textId="738B2020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178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AD4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40,6 - 43,0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5F83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24,-Kč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5C6E27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1E83C663" w14:textId="63FA91D4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67A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DA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43,1 - 45,5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3F49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25,-Kč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B94CA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273A2842" w14:textId="45BF80CF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8F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D77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45,6 - 48,0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8C03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26,-Kč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BD579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365FE8AF" w14:textId="20D7411C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254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CB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48,1 - 50,5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266C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27,-Kč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CE99A8C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5DA13DEC" w14:textId="28DAE2B9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72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61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50,6 - 53,0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9E69E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28,-Kč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38A267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7443A244" w14:textId="47BB4965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0C3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9D24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53,1 - 55,5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3FAD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29,-Kč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6FB8AD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30EAC7E6" w14:textId="2B09800B" w:rsidTr="009E490F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36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4F5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55,6 - 58,0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0E7D5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30,-Kč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81F34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5274B" w:rsidRPr="00E7042C" w14:paraId="0E5E8D06" w14:textId="625D9C24" w:rsidTr="009E490F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7D26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64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od 58,1 Kč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6CC5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C3BEC44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307E9" w:rsidRPr="00E7042C" w14:paraId="54767FC2" w14:textId="61E3C8B7" w:rsidTr="009307E9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CF48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Minibus 8+1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E86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nafty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5DB4" w14:textId="77777777" w:rsidR="009307E9" w:rsidRPr="00E7042C" w:rsidRDefault="009307E9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cena za 1 ujetý km bez DPH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7F06A" w14:textId="661AC6AA" w:rsidR="009307E9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cena za 1 hodinu čekání</w:t>
            </w:r>
          </w:p>
        </w:tc>
      </w:tr>
      <w:tr w:rsidR="0085274B" w:rsidRPr="00E7042C" w14:paraId="2425E7A6" w14:textId="31EF0DD7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63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7BF" w14:textId="2C0EBAC8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do 3</w:t>
            </w:r>
            <w:r w:rsidR="0034649E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>,0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včetně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53B3" w14:textId="0BC5FCAF" w:rsidR="0085274B" w:rsidRPr="00E7042C" w:rsidRDefault="0034649E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AF2CA58" w14:textId="53A6E85F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250,-Kč</w:t>
            </w:r>
          </w:p>
        </w:tc>
      </w:tr>
      <w:tr w:rsidR="0085274B" w:rsidRPr="00E7042C" w14:paraId="6C12B25A" w14:textId="0F4978A0" w:rsidTr="0034649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B2D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FF50" w14:textId="1FDE3241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C8478" w14:textId="3DB0FE3D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0A53FC2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1B202174" w14:textId="2E8BC0B5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0D5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1DA" w14:textId="34D3D5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34649E">
              <w:rPr>
                <w:rFonts w:eastAsia="Times New Roman" w:cstheme="minorHAnsi"/>
                <w:color w:val="000000"/>
                <w:lang w:eastAsia="cs-CZ"/>
              </w:rPr>
              <w:t>0,1</w:t>
            </w:r>
            <w:r w:rsidRPr="00E7042C">
              <w:rPr>
                <w:rFonts w:eastAsia="Times New Roman" w:cstheme="minorHAnsi"/>
                <w:color w:val="000000"/>
                <w:lang w:eastAsia="cs-CZ"/>
              </w:rPr>
              <w:t xml:space="preserve"> - 38,0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C240E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14,-Kč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26CA151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5ECD21CF" w14:textId="5C7577CA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5FD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34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38,1 - 40,5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6E02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15,-Kč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18178A5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4EE4BBDA" w14:textId="7EFE19DE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F4B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C1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40,6 - 43,0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00B4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16,-Kč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33683C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12FB03BE" w14:textId="5032B91C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875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750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43,1 - 45,5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B47C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17,-Kč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4F455FE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04C4A3D0" w14:textId="6C93BD8C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BE4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8B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45,6 - 48,0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06020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18,-Kč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ADBA09D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254CDE4C" w14:textId="56AD9182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387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808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48,1 - 50,5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8B10B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19,-Kč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BB40669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1895A863" w14:textId="2466D059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149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F6C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50,6 - 53,0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6B06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20,-Kč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753B6E2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7D1F4DE7" w14:textId="019BB9B2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453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D22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53,1 - 55,5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680C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21,-Kč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2FA0FA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59AF9D30" w14:textId="143F8352" w:rsidTr="003B7FFE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3F1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31D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55,6 - 58,0 Kč včetně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1314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22,-Kč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9DA054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85274B" w:rsidRPr="00E7042C" w14:paraId="7F48410F" w14:textId="311C918E" w:rsidTr="003B7FFE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19BF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B7E" w14:textId="77777777" w:rsidR="0085274B" w:rsidRPr="00E7042C" w:rsidRDefault="0085274B" w:rsidP="00E7042C">
            <w:pPr>
              <w:spacing w:after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od 58,1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FE1D9" w14:textId="77777777" w:rsidR="0085274B" w:rsidRPr="00E7042C" w:rsidRDefault="0085274B" w:rsidP="0085274B">
            <w:pPr>
              <w:spacing w:after="0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E7042C">
              <w:rPr>
                <w:rFonts w:eastAsia="Times New Roman" w:cstheme="minorHAnsi"/>
                <w:color w:val="000000"/>
                <w:lang w:eastAsia="cs-CZ"/>
              </w:rPr>
              <w:t>dle další domluvy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8C2AA" w14:textId="77777777" w:rsidR="0085274B" w:rsidRPr="0085274B" w:rsidRDefault="0085274B" w:rsidP="008527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CB728AE" w14:textId="59A07E7D" w:rsidR="009307E9" w:rsidRPr="00EC74DB" w:rsidRDefault="009307E9" w:rsidP="009307E9">
      <w:pPr>
        <w:autoSpaceDE w:val="0"/>
        <w:spacing w:after="0"/>
        <w:rPr>
          <w:rFonts w:cstheme="minorHAnsi"/>
          <w:color w:val="000000"/>
        </w:rPr>
      </w:pPr>
    </w:p>
    <w:p w14:paraId="085D505C" w14:textId="0F2C417C" w:rsidR="009307E9" w:rsidRPr="00EC74DB" w:rsidRDefault="009307E9" w:rsidP="00EC74DB">
      <w:pPr>
        <w:pStyle w:val="Odstavecseseznamem"/>
        <w:numPr>
          <w:ilvl w:val="0"/>
          <w:numId w:val="21"/>
        </w:numPr>
        <w:ind w:left="284" w:hanging="284"/>
        <w:rPr>
          <w:rFonts w:cstheme="minorHAnsi"/>
          <w:bCs/>
          <w:color w:val="000000"/>
          <w:szCs w:val="22"/>
        </w:rPr>
      </w:pPr>
      <w:r w:rsidRPr="00EC74DB">
        <w:rPr>
          <w:rFonts w:cstheme="minorHAnsi"/>
          <w:bCs/>
          <w:color w:val="000000"/>
          <w:szCs w:val="22"/>
        </w:rPr>
        <w:t>Aktuální cenu nafty, od které se odvíjí částka fakturovaná organizaci, bude dopravce dokládat účtenkou z období uskutečněné přepravy, případně jiným prokazatelným způsobem.</w:t>
      </w:r>
    </w:p>
    <w:p w14:paraId="448BEA0F" w14:textId="4556A143" w:rsidR="000D40FD" w:rsidRPr="000D40FD" w:rsidRDefault="00D87720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3</w:t>
      </w:r>
      <w:r w:rsidR="000D40FD" w:rsidRPr="000D40FD">
        <w:rPr>
          <w:rFonts w:cstheme="minorHAnsi"/>
          <w:color w:val="000000"/>
          <w:szCs w:val="22"/>
        </w:rPr>
        <w:t>.</w:t>
      </w:r>
      <w:r w:rsidR="000D40FD" w:rsidRPr="000D40FD">
        <w:rPr>
          <w:rFonts w:cstheme="minorHAnsi"/>
          <w:color w:val="000000"/>
          <w:szCs w:val="22"/>
        </w:rPr>
        <w:tab/>
        <w:t xml:space="preserve">Organizace zaplatí dopravci prokazatelné náklady vynaložené na cestu, jež nejsou součástí odměny za ujeté kilometry a </w:t>
      </w:r>
      <w:r>
        <w:rPr>
          <w:rFonts w:cstheme="minorHAnsi"/>
          <w:color w:val="000000"/>
          <w:szCs w:val="22"/>
        </w:rPr>
        <w:t>dobu čekání</w:t>
      </w:r>
      <w:r w:rsidR="000D40FD" w:rsidRPr="000D40FD">
        <w:rPr>
          <w:rFonts w:cstheme="minorHAnsi"/>
          <w:color w:val="000000"/>
          <w:szCs w:val="22"/>
        </w:rPr>
        <w:t>. Mezi tyto patří případné mýtné, parkovné, stravné řidiče ze zákona, ubytování</w:t>
      </w:r>
      <w:r>
        <w:rPr>
          <w:rFonts w:cstheme="minorHAnsi"/>
          <w:color w:val="000000"/>
          <w:szCs w:val="22"/>
        </w:rPr>
        <w:t xml:space="preserve">, </w:t>
      </w:r>
      <w:r w:rsidR="000D40FD" w:rsidRPr="000D40FD">
        <w:rPr>
          <w:rFonts w:cstheme="minorHAnsi"/>
          <w:color w:val="000000"/>
          <w:szCs w:val="22"/>
        </w:rPr>
        <w:t>v případě delších cest náklady na druhého řidiče</w:t>
      </w:r>
      <w:r>
        <w:rPr>
          <w:rFonts w:cstheme="minorHAnsi"/>
          <w:color w:val="000000"/>
          <w:szCs w:val="22"/>
        </w:rPr>
        <w:t xml:space="preserve"> a v případě potřeby tankování nafty </w:t>
      </w:r>
      <w:r>
        <w:rPr>
          <w:rFonts w:cstheme="minorHAnsi"/>
          <w:color w:val="000000"/>
          <w:szCs w:val="22"/>
        </w:rPr>
        <w:lastRenderedPageBreak/>
        <w:t xml:space="preserve">v zahraničí i </w:t>
      </w:r>
      <w:r w:rsidR="00EC74DB">
        <w:rPr>
          <w:rFonts w:cstheme="minorHAnsi"/>
          <w:color w:val="000000"/>
          <w:szCs w:val="22"/>
        </w:rPr>
        <w:t xml:space="preserve">prokazatelný </w:t>
      </w:r>
      <w:r>
        <w:rPr>
          <w:rFonts w:cstheme="minorHAnsi"/>
          <w:color w:val="000000"/>
          <w:szCs w:val="22"/>
        </w:rPr>
        <w:t>rozdíl ceny nafty mezi ČR a danou zemí.</w:t>
      </w:r>
    </w:p>
    <w:p w14:paraId="469F1AB0" w14:textId="2E3594C3" w:rsidR="000D40FD" w:rsidRPr="000D40FD" w:rsidRDefault="00EC74DB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4</w:t>
      </w:r>
      <w:r w:rsidR="000D40FD" w:rsidRPr="000D40FD">
        <w:rPr>
          <w:rFonts w:cstheme="minorHAnsi"/>
          <w:color w:val="000000"/>
          <w:szCs w:val="22"/>
        </w:rPr>
        <w:t>.</w:t>
      </w:r>
      <w:r w:rsidR="000D40FD" w:rsidRPr="000D40FD">
        <w:rPr>
          <w:rFonts w:cstheme="minorHAnsi"/>
          <w:color w:val="000000"/>
          <w:szCs w:val="22"/>
        </w:rPr>
        <w:tab/>
        <w:t>Vyúčtování přepravného provede dopravce do 1</w:t>
      </w:r>
      <w:r w:rsidR="0002323B">
        <w:rPr>
          <w:rFonts w:cstheme="minorHAnsi"/>
          <w:color w:val="000000"/>
          <w:szCs w:val="22"/>
        </w:rPr>
        <w:t>4</w:t>
      </w:r>
      <w:r w:rsidR="000D40FD" w:rsidRPr="000D40FD">
        <w:rPr>
          <w:rFonts w:cstheme="minorHAnsi"/>
          <w:color w:val="000000"/>
          <w:szCs w:val="22"/>
        </w:rPr>
        <w:t xml:space="preserve"> dnů od ukončení přepravy.</w:t>
      </w:r>
    </w:p>
    <w:p w14:paraId="60CFB896" w14:textId="7803BED0" w:rsidR="000D40FD" w:rsidRPr="000D40FD" w:rsidRDefault="00EC74DB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5</w:t>
      </w:r>
      <w:r w:rsidR="000D40FD" w:rsidRPr="000D40FD">
        <w:rPr>
          <w:rFonts w:cstheme="minorHAnsi"/>
          <w:color w:val="000000"/>
          <w:szCs w:val="22"/>
        </w:rPr>
        <w:t>.</w:t>
      </w:r>
      <w:r w:rsidR="000D40FD" w:rsidRPr="000D40FD">
        <w:rPr>
          <w:rFonts w:cstheme="minorHAnsi"/>
          <w:color w:val="000000"/>
          <w:szCs w:val="22"/>
        </w:rPr>
        <w:tab/>
        <w:t xml:space="preserve">Přepravné bude organizaci vyúčtováno daňovým dokladem-fakturou, která bude mít všechny náležitosti dané zákonem. Organizace je povinna uhradit přepravné ve lhůtě splatnosti daňového dokladu-faktury.  </w:t>
      </w:r>
    </w:p>
    <w:p w14:paraId="38AA8157" w14:textId="49E7B147" w:rsidR="000D2D4B" w:rsidRPr="00065D87" w:rsidRDefault="00EC74DB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6</w:t>
      </w:r>
      <w:r w:rsidR="000D40FD" w:rsidRPr="000D40FD">
        <w:rPr>
          <w:rFonts w:cstheme="minorHAnsi"/>
          <w:color w:val="000000"/>
          <w:szCs w:val="22"/>
        </w:rPr>
        <w:t>.</w:t>
      </w:r>
      <w:r w:rsidR="000D40FD" w:rsidRPr="000D40FD">
        <w:rPr>
          <w:rFonts w:cstheme="minorHAnsi"/>
          <w:color w:val="000000"/>
          <w:szCs w:val="22"/>
        </w:rPr>
        <w:tab/>
        <w:t>I v případě přepravy prostřednictvím subdodávky jiné dopravní společnosti, vystaví organizaci daňový doklad–fakturu vždy dopravce.</w:t>
      </w:r>
    </w:p>
    <w:p w14:paraId="10C0F62F" w14:textId="77777777" w:rsidR="008058B0" w:rsidRPr="00065D87" w:rsidRDefault="008058B0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6A69FEF3" w14:textId="4150E376" w:rsidR="00CF4636" w:rsidRPr="00065D87" w:rsidRDefault="00CF4636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>Článek I</w:t>
      </w:r>
      <w:r w:rsidR="00B86951">
        <w:rPr>
          <w:rFonts w:eastAsia="Arial Unicode MS" w:cstheme="minorHAnsi"/>
          <w:b/>
          <w:bCs/>
          <w:color w:val="000000"/>
          <w:kern w:val="1"/>
        </w:rPr>
        <w:t>II</w:t>
      </w:r>
      <w:r w:rsidRPr="00065D87">
        <w:rPr>
          <w:rFonts w:eastAsia="Arial Unicode MS" w:cstheme="minorHAnsi"/>
          <w:b/>
          <w:bCs/>
          <w:color w:val="000000"/>
          <w:kern w:val="1"/>
        </w:rPr>
        <w:t>.</w:t>
      </w:r>
    </w:p>
    <w:p w14:paraId="088A6E77" w14:textId="2FB760E6" w:rsidR="00B66C85" w:rsidRDefault="0006015F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015F">
        <w:rPr>
          <w:rFonts w:eastAsia="Arial Unicode MS" w:cstheme="minorHAnsi"/>
          <w:b/>
          <w:bCs/>
          <w:color w:val="000000"/>
          <w:kern w:val="1"/>
        </w:rPr>
        <w:t>Práva a povinnosti smluvních stran</w:t>
      </w:r>
    </w:p>
    <w:p w14:paraId="33B4111F" w14:textId="425E302A" w:rsidR="002267E8" w:rsidRPr="00065D87" w:rsidRDefault="002267E8" w:rsidP="002267E8">
      <w:pPr>
        <w:widowControl w:val="0"/>
        <w:suppressAutoHyphens/>
        <w:autoSpaceDE w:val="0"/>
        <w:spacing w:after="0"/>
        <w:rPr>
          <w:rFonts w:eastAsia="Arial Unicode MS" w:cstheme="minorHAnsi"/>
          <w:b/>
          <w:bCs/>
          <w:color w:val="000000"/>
          <w:kern w:val="1"/>
        </w:rPr>
      </w:pPr>
    </w:p>
    <w:p w14:paraId="2501118E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Dopravce je povinen zajistit sjednanou přepravu organizace specifikovanou v Článku I této smlouvy. </w:t>
      </w:r>
    </w:p>
    <w:p w14:paraId="350B2ECE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>V případě vyčerpání vozového parku dopravce je dopravce povinen zajistit adekvátní náhradu vozu pro přepravu.</w:t>
      </w:r>
    </w:p>
    <w:p w14:paraId="090F73D9" w14:textId="2F206BA9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V případě zajištění přepravy prostřednictvím subdodávky u jiné dopravní společnosti, je dopravce povinen dodržet platební podmínky specifikované v Článku II. této smlouvy. </w:t>
      </w:r>
    </w:p>
    <w:p w14:paraId="04B5B62A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Organizace se zavazuje objednat přepravu u dopravce vždy minimálně 14 kalendářních dní před uskutečněním přepravy. </w:t>
      </w:r>
    </w:p>
    <w:p w14:paraId="4A1A2AF8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>Organizace se zavazuje dodržovat veškeré bezpečnostní předpisy dopravce týkající se přepravy.</w:t>
      </w:r>
    </w:p>
    <w:p w14:paraId="68EF5165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>Odpadne-li potřeba sjednané přepravy, je organizace povinna oznámit to bez prodlení dopravci.</w:t>
      </w:r>
    </w:p>
    <w:p w14:paraId="11A33F4F" w14:textId="77777777" w:rsidR="0006015F" w:rsidRDefault="0006015F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4DBFA5E6" w14:textId="5C2BA69A" w:rsidR="0044313E" w:rsidRPr="00065D87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 xml:space="preserve">Článek </w:t>
      </w:r>
      <w:r w:rsidR="00B86951">
        <w:rPr>
          <w:rFonts w:eastAsia="Arial Unicode MS" w:cstheme="minorHAnsi"/>
          <w:b/>
          <w:bCs/>
          <w:color w:val="000000"/>
          <w:kern w:val="1"/>
        </w:rPr>
        <w:t>IV</w:t>
      </w:r>
      <w:r w:rsidRPr="00065D87">
        <w:rPr>
          <w:rFonts w:eastAsia="Arial Unicode MS" w:cstheme="minorHAnsi"/>
          <w:b/>
          <w:bCs/>
          <w:color w:val="000000"/>
          <w:kern w:val="1"/>
        </w:rPr>
        <w:t>.</w:t>
      </w:r>
    </w:p>
    <w:p w14:paraId="4C4C4AB6" w14:textId="37DF0F9B" w:rsidR="0044313E" w:rsidRPr="00065D87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 xml:space="preserve">Závěrečná ustanovení </w:t>
      </w:r>
    </w:p>
    <w:p w14:paraId="036686ED" w14:textId="77777777" w:rsidR="00C153ED" w:rsidRPr="00065D87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1D38B87D" w14:textId="446202F0" w:rsidR="00C67A29" w:rsidRPr="00C67A29" w:rsidRDefault="00506325" w:rsidP="00C67A29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 w:rsidRPr="00065D87">
        <w:rPr>
          <w:rFonts w:eastAsia="Arial Unicode MS" w:cstheme="minorHAnsi"/>
          <w:color w:val="000000"/>
          <w:kern w:val="1"/>
        </w:rPr>
        <w:t>1</w:t>
      </w:r>
      <w:r w:rsidR="00C67A29" w:rsidRPr="00C67A29">
        <w:rPr>
          <w:rFonts w:eastAsia="Arial Unicode MS" w:cstheme="minorHAnsi"/>
          <w:color w:val="000000"/>
          <w:kern w:val="1"/>
        </w:rPr>
        <w:t>.</w:t>
      </w:r>
      <w:r w:rsidR="00C67A29" w:rsidRPr="00C67A29">
        <w:rPr>
          <w:rFonts w:eastAsia="Arial Unicode MS" w:cstheme="minorHAnsi"/>
          <w:color w:val="000000"/>
          <w:kern w:val="1"/>
        </w:rPr>
        <w:tab/>
      </w:r>
      <w:r w:rsidR="002267E8">
        <w:rPr>
          <w:rFonts w:eastAsia="Arial Unicode MS" w:cstheme="minorHAnsi"/>
          <w:color w:val="000000"/>
          <w:kern w:val="1"/>
        </w:rPr>
        <w:t>Smlouva se uzavírá na dobu určitou s platností od 1. 1. 202</w:t>
      </w:r>
      <w:r w:rsidR="005E07BA">
        <w:rPr>
          <w:rFonts w:eastAsia="Arial Unicode MS" w:cstheme="minorHAnsi"/>
          <w:color w:val="000000"/>
          <w:kern w:val="1"/>
        </w:rPr>
        <w:t>3</w:t>
      </w:r>
      <w:r w:rsidR="002267E8">
        <w:rPr>
          <w:rFonts w:eastAsia="Arial Unicode MS" w:cstheme="minorHAnsi"/>
          <w:color w:val="000000"/>
          <w:kern w:val="1"/>
        </w:rPr>
        <w:t xml:space="preserve"> do 31. 12. 202</w:t>
      </w:r>
      <w:r w:rsidR="005E07BA">
        <w:rPr>
          <w:rFonts w:eastAsia="Arial Unicode MS" w:cstheme="minorHAnsi"/>
          <w:color w:val="000000"/>
          <w:kern w:val="1"/>
        </w:rPr>
        <w:t>3</w:t>
      </w:r>
      <w:r w:rsidR="002267E8">
        <w:rPr>
          <w:rFonts w:eastAsia="Arial Unicode MS" w:cstheme="minorHAnsi"/>
          <w:color w:val="000000"/>
          <w:kern w:val="1"/>
        </w:rPr>
        <w:t>.</w:t>
      </w:r>
    </w:p>
    <w:p w14:paraId="7B931762" w14:textId="57EB8FBD" w:rsidR="002267E8" w:rsidRDefault="00C67A29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 w:rsidRPr="00C67A29">
        <w:rPr>
          <w:rFonts w:eastAsia="Arial Unicode MS" w:cstheme="minorHAnsi"/>
          <w:color w:val="000000"/>
          <w:kern w:val="1"/>
        </w:rPr>
        <w:t>2.</w:t>
      </w:r>
      <w:r w:rsidRPr="00C67A29">
        <w:rPr>
          <w:rFonts w:eastAsia="Arial Unicode MS" w:cstheme="minorHAnsi"/>
          <w:color w:val="000000"/>
          <w:kern w:val="1"/>
        </w:rPr>
        <w:tab/>
      </w:r>
      <w:r w:rsidR="002267E8">
        <w:rPr>
          <w:rFonts w:eastAsia="Arial Unicode MS" w:cstheme="minorHAnsi"/>
          <w:color w:val="000000"/>
          <w:kern w:val="1"/>
        </w:rPr>
        <w:t>Práva a povinnosti touto smlouvou výslovně neupravené se řídí obecně platnými právními předpisy, zejména pak občanským zákoníkem, v platném znění.</w:t>
      </w:r>
    </w:p>
    <w:p w14:paraId="02F61816" w14:textId="0F8EC9BB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3.</w:t>
      </w:r>
      <w:r>
        <w:rPr>
          <w:rFonts w:eastAsia="Arial Unicode MS" w:cstheme="minorHAnsi"/>
          <w:color w:val="000000"/>
          <w:kern w:val="1"/>
        </w:rPr>
        <w:tab/>
        <w:t>Změny a doplnění této smlouvy jsou možné pouze formou písemného dodatku a na základě dohody a souhlasu obou smluvních stran.</w:t>
      </w:r>
    </w:p>
    <w:p w14:paraId="73DDCF1E" w14:textId="1A17F667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4.</w:t>
      </w:r>
      <w:r>
        <w:rPr>
          <w:rFonts w:eastAsia="Arial Unicode MS" w:cstheme="minorHAnsi"/>
          <w:color w:val="000000"/>
          <w:kern w:val="1"/>
        </w:rPr>
        <w:tab/>
        <w:t>Ke smlouvě se váže povinnost jejího uveřejnění v registru smluv dle zákona č. 340/2015 Sb., v platném znění (zákon o registru smluv). Smluvní strany souhlasí bez výhrad s uveřejněním této smlouvy v registru smluv, při dodržení podmínek stanovených zákonem č. 110/2019 Sb., o zpracování osobních údajů, ve znění pozdějších předpisů. Smlouvu zašle do registru smluv organizace.</w:t>
      </w:r>
    </w:p>
    <w:p w14:paraId="2454834C" w14:textId="512D57CC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5.</w:t>
      </w:r>
      <w:r>
        <w:rPr>
          <w:rFonts w:eastAsia="Arial Unicode MS" w:cstheme="minorHAnsi"/>
          <w:color w:val="000000"/>
          <w:kern w:val="1"/>
        </w:rPr>
        <w:tab/>
        <w:t>Smlouva se vyhotovuje ve dvou stejnopisech, z nichž každá ze smluvních stran obdrží po jednom vyhotovení.</w:t>
      </w:r>
    </w:p>
    <w:p w14:paraId="538E1A81" w14:textId="4C4B9ED9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6.</w:t>
      </w:r>
      <w:r>
        <w:rPr>
          <w:rFonts w:eastAsia="Arial Unicode MS" w:cstheme="minorHAnsi"/>
          <w:color w:val="000000"/>
          <w:kern w:val="1"/>
        </w:rPr>
        <w:tab/>
        <w:t>Smluvní strany prohlašují, že si smlouvu přečetly, porozuměly jejímu obsahu a souhlasí s ním. Na důkaz toho připojují své podpisy.</w:t>
      </w:r>
    </w:p>
    <w:p w14:paraId="0C19CCB1" w14:textId="319A95E6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7.</w:t>
      </w:r>
      <w:r>
        <w:rPr>
          <w:rFonts w:eastAsia="Arial Unicode MS" w:cstheme="minorHAnsi"/>
          <w:color w:val="000000"/>
          <w:kern w:val="1"/>
        </w:rPr>
        <w:tab/>
        <w:t>Smlouva nabývá platnosti dnem podpisu oběma smluvními stranami.</w:t>
      </w:r>
    </w:p>
    <w:p w14:paraId="3E0D57BC" w14:textId="20EB90A7" w:rsidR="00C67A29" w:rsidRDefault="00C67A29" w:rsidP="00C67A29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</w:p>
    <w:p w14:paraId="081929D8" w14:textId="77777777" w:rsidR="00C67A29" w:rsidRPr="00065D87" w:rsidRDefault="00C67A29" w:rsidP="00C67A29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</w:p>
    <w:p w14:paraId="6977B0F7" w14:textId="77777777" w:rsidR="0044313E" w:rsidRPr="00065D87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065D87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4337F47E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20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. </w:t>
            </w:r>
            <w:r w:rsidR="00CF4636" w:rsidRPr="00065D87">
              <w:rPr>
                <w:rFonts w:eastAsia="Arial Unicode MS" w:cstheme="minorHAnsi"/>
                <w:color w:val="000000"/>
                <w:kern w:val="1"/>
              </w:rPr>
              <w:t>1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>. 202</w:t>
            </w:r>
            <w:r w:rsidR="005E07BA"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4F62C5FB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20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. </w:t>
            </w:r>
            <w:r w:rsidR="00CF4636" w:rsidRPr="00065D87">
              <w:rPr>
                <w:rFonts w:eastAsia="Arial Unicode MS" w:cstheme="minorHAnsi"/>
                <w:color w:val="000000"/>
                <w:kern w:val="1"/>
              </w:rPr>
              <w:t>1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>. 202</w:t>
            </w:r>
            <w:r w:rsidR="005E07BA">
              <w:rPr>
                <w:rFonts w:eastAsia="Arial Unicode MS" w:cstheme="minorHAnsi"/>
                <w:color w:val="000000"/>
                <w:kern w:val="1"/>
              </w:rPr>
              <w:t>2</w:t>
            </w:r>
          </w:p>
        </w:tc>
      </w:tr>
      <w:tr w:rsidR="00DA2F7F" w:rsidRPr="00065D87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22F3A0CE" w14:textId="77777777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2490843B" w14:textId="6124556D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49EE268A" w14:textId="77777777" w:rsidR="0093192F" w:rsidRPr="00065D87" w:rsidRDefault="0093192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0992697D" w14:textId="77777777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34A7E4FE" w14:textId="572D8D4B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DA2F7F" w:rsidRPr="00065D87" w14:paraId="25C9C476" w14:textId="77777777" w:rsidTr="009A7E44">
        <w:trPr>
          <w:trHeight w:val="808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10875079" w:rsidR="00DA2F7F" w:rsidRPr="009A7E44" w:rsidRDefault="002267E8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9A7E44">
              <w:rPr>
                <w:rFonts w:eastAsia="Arial Unicode MS" w:cstheme="minorHAnsi"/>
                <w:color w:val="000000"/>
                <w:kern w:val="1"/>
              </w:rPr>
              <w:t>Za CED, p. o.</w:t>
            </w:r>
            <w:r w:rsidRPr="009A7E44">
              <w:rPr>
                <w:rFonts w:eastAsia="Arial Unicode MS" w:cstheme="minorHAnsi"/>
                <w:color w:val="000000"/>
                <w:kern w:val="1"/>
              </w:rPr>
              <w:br/>
              <w:t>MgA. Miroslav Oščatka, ředitel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9A7E44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2B370DF7" w:rsidR="00DA2F7F" w:rsidRPr="00065D87" w:rsidRDefault="002267E8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9A7E44">
              <w:rPr>
                <w:rFonts w:eastAsia="Arial Unicode MS" w:cstheme="minorHAnsi"/>
                <w:color w:val="000000"/>
                <w:kern w:val="1"/>
              </w:rPr>
              <w:t>Petr Střeštík</w:t>
            </w:r>
          </w:p>
        </w:tc>
      </w:tr>
      <w:tr w:rsidR="00DA2F7F" w:rsidRPr="00065D87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53E2E079" w:rsidR="00DA2F7F" w:rsidRPr="00065D87" w:rsidRDefault="00DA2F7F" w:rsidP="002267E8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40F7BD31" w:rsidR="00DA2F7F" w:rsidRPr="00065D87" w:rsidRDefault="00DA2F7F" w:rsidP="002267E8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DA2F7F" w:rsidRPr="00065D87" w14:paraId="300F305F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</w:tbl>
    <w:p w14:paraId="4F055406" w14:textId="12756D9A" w:rsidR="00155955" w:rsidRDefault="00155955" w:rsidP="00DC1D0F">
      <w:pPr>
        <w:widowControl w:val="0"/>
        <w:suppressAutoHyphens/>
        <w:autoSpaceDE w:val="0"/>
        <w:spacing w:after="0"/>
        <w:rPr>
          <w:rFonts w:cstheme="minorHAnsi"/>
        </w:rPr>
      </w:pPr>
    </w:p>
    <w:sectPr w:rsidR="00155955" w:rsidSect="0085274B">
      <w:headerReference w:type="default" r:id="rId8"/>
      <w:footerReference w:type="default" r:id="rId9"/>
      <w:pgSz w:w="11906" w:h="16838"/>
      <w:pgMar w:top="1701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F3A6" w14:textId="77777777" w:rsidR="00C51A88" w:rsidRDefault="00C51A88" w:rsidP="00FB039B">
      <w:pPr>
        <w:spacing w:after="0"/>
      </w:pPr>
      <w:r>
        <w:separator/>
      </w:r>
    </w:p>
  </w:endnote>
  <w:endnote w:type="continuationSeparator" w:id="0">
    <w:p w14:paraId="73561545" w14:textId="77777777" w:rsidR="00C51A88" w:rsidRDefault="00C51A88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p.o.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4A64" w14:textId="77777777" w:rsidR="00C51A88" w:rsidRDefault="00C51A88" w:rsidP="00FB039B">
      <w:pPr>
        <w:spacing w:after="0"/>
      </w:pPr>
      <w:r>
        <w:separator/>
      </w:r>
    </w:p>
  </w:footnote>
  <w:footnote w:type="continuationSeparator" w:id="0">
    <w:p w14:paraId="55E929B8" w14:textId="77777777" w:rsidR="00C51A88" w:rsidRDefault="00C51A88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417"/>
    <w:multiLevelType w:val="hybridMultilevel"/>
    <w:tmpl w:val="80224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3E99"/>
    <w:multiLevelType w:val="hybridMultilevel"/>
    <w:tmpl w:val="26587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4F8A"/>
    <w:multiLevelType w:val="hybridMultilevel"/>
    <w:tmpl w:val="61E2A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3BA1"/>
    <w:multiLevelType w:val="hybridMultilevel"/>
    <w:tmpl w:val="92C88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E648FF"/>
    <w:multiLevelType w:val="hybridMultilevel"/>
    <w:tmpl w:val="B6DA67BE"/>
    <w:lvl w:ilvl="0" w:tplc="FEF819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B481E"/>
    <w:multiLevelType w:val="hybridMultilevel"/>
    <w:tmpl w:val="802241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0231"/>
    <w:multiLevelType w:val="hybridMultilevel"/>
    <w:tmpl w:val="66A2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076512620">
    <w:abstractNumId w:val="17"/>
  </w:num>
  <w:num w:numId="2" w16cid:durableId="1272543144">
    <w:abstractNumId w:val="0"/>
  </w:num>
  <w:num w:numId="3" w16cid:durableId="912087103">
    <w:abstractNumId w:val="22"/>
  </w:num>
  <w:num w:numId="4" w16cid:durableId="1103305222">
    <w:abstractNumId w:val="5"/>
  </w:num>
  <w:num w:numId="5" w16cid:durableId="325086473">
    <w:abstractNumId w:val="13"/>
  </w:num>
  <w:num w:numId="6" w16cid:durableId="1116754034">
    <w:abstractNumId w:val="8"/>
  </w:num>
  <w:num w:numId="7" w16cid:durableId="1444689558">
    <w:abstractNumId w:val="23"/>
  </w:num>
  <w:num w:numId="8" w16cid:durableId="1051418709">
    <w:abstractNumId w:val="7"/>
  </w:num>
  <w:num w:numId="9" w16cid:durableId="859708460">
    <w:abstractNumId w:val="21"/>
  </w:num>
  <w:num w:numId="10" w16cid:durableId="812719403">
    <w:abstractNumId w:val="14"/>
  </w:num>
  <w:num w:numId="11" w16cid:durableId="1858734136">
    <w:abstractNumId w:val="11"/>
  </w:num>
  <w:num w:numId="12" w16cid:durableId="507018257">
    <w:abstractNumId w:val="1"/>
  </w:num>
  <w:num w:numId="13" w16cid:durableId="1709720868">
    <w:abstractNumId w:val="2"/>
  </w:num>
  <w:num w:numId="14" w16cid:durableId="1712067757">
    <w:abstractNumId w:val="15"/>
  </w:num>
  <w:num w:numId="15" w16cid:durableId="944582437">
    <w:abstractNumId w:val="25"/>
  </w:num>
  <w:num w:numId="16" w16cid:durableId="1050959601">
    <w:abstractNumId w:val="4"/>
  </w:num>
  <w:num w:numId="17" w16cid:durableId="778648799">
    <w:abstractNumId w:val="12"/>
  </w:num>
  <w:num w:numId="18" w16cid:durableId="874003500">
    <w:abstractNumId w:val="20"/>
  </w:num>
  <w:num w:numId="19" w16cid:durableId="1057555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6304861">
    <w:abstractNumId w:val="9"/>
  </w:num>
  <w:num w:numId="21" w16cid:durableId="1730612225">
    <w:abstractNumId w:val="3"/>
  </w:num>
  <w:num w:numId="22" w16cid:durableId="919408608">
    <w:abstractNumId w:val="19"/>
  </w:num>
  <w:num w:numId="23" w16cid:durableId="374234934">
    <w:abstractNumId w:val="10"/>
  </w:num>
  <w:num w:numId="24" w16cid:durableId="176238574">
    <w:abstractNumId w:val="18"/>
  </w:num>
  <w:num w:numId="25" w16cid:durableId="64645247">
    <w:abstractNumId w:val="6"/>
  </w:num>
  <w:num w:numId="26" w16cid:durableId="13011537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323B"/>
    <w:rsid w:val="00047E74"/>
    <w:rsid w:val="00051876"/>
    <w:rsid w:val="0006015F"/>
    <w:rsid w:val="00065D87"/>
    <w:rsid w:val="000861A1"/>
    <w:rsid w:val="0009649F"/>
    <w:rsid w:val="000C6591"/>
    <w:rsid w:val="000D2D4B"/>
    <w:rsid w:val="000D3042"/>
    <w:rsid w:val="000D40FD"/>
    <w:rsid w:val="000D495C"/>
    <w:rsid w:val="000F4892"/>
    <w:rsid w:val="000F4C50"/>
    <w:rsid w:val="001008B7"/>
    <w:rsid w:val="001239B5"/>
    <w:rsid w:val="00135C36"/>
    <w:rsid w:val="00155955"/>
    <w:rsid w:val="00172367"/>
    <w:rsid w:val="0018319B"/>
    <w:rsid w:val="001A6EFB"/>
    <w:rsid w:val="001C5C31"/>
    <w:rsid w:val="00207033"/>
    <w:rsid w:val="002267E8"/>
    <w:rsid w:val="00237576"/>
    <w:rsid w:val="00274917"/>
    <w:rsid w:val="00277E96"/>
    <w:rsid w:val="00305D96"/>
    <w:rsid w:val="0033383C"/>
    <w:rsid w:val="0034649E"/>
    <w:rsid w:val="00384237"/>
    <w:rsid w:val="003C30F3"/>
    <w:rsid w:val="003D407E"/>
    <w:rsid w:val="00402E7F"/>
    <w:rsid w:val="0044313E"/>
    <w:rsid w:val="004649BD"/>
    <w:rsid w:val="004D628E"/>
    <w:rsid w:val="004E2193"/>
    <w:rsid w:val="00506325"/>
    <w:rsid w:val="0059674F"/>
    <w:rsid w:val="005A1801"/>
    <w:rsid w:val="005A5A38"/>
    <w:rsid w:val="005E07BA"/>
    <w:rsid w:val="005E6D3B"/>
    <w:rsid w:val="00627332"/>
    <w:rsid w:val="00650008"/>
    <w:rsid w:val="006A11DE"/>
    <w:rsid w:val="006C0A2B"/>
    <w:rsid w:val="0072370A"/>
    <w:rsid w:val="0075454D"/>
    <w:rsid w:val="00764000"/>
    <w:rsid w:val="0077138B"/>
    <w:rsid w:val="007B41D4"/>
    <w:rsid w:val="008058B0"/>
    <w:rsid w:val="0085274B"/>
    <w:rsid w:val="008813B7"/>
    <w:rsid w:val="008873BF"/>
    <w:rsid w:val="008A2971"/>
    <w:rsid w:val="008A5D04"/>
    <w:rsid w:val="008B44E4"/>
    <w:rsid w:val="008C542B"/>
    <w:rsid w:val="009307E9"/>
    <w:rsid w:val="0093192F"/>
    <w:rsid w:val="00932E5B"/>
    <w:rsid w:val="00936B8A"/>
    <w:rsid w:val="009632AC"/>
    <w:rsid w:val="009757A8"/>
    <w:rsid w:val="00981988"/>
    <w:rsid w:val="009A0A0E"/>
    <w:rsid w:val="009A7E44"/>
    <w:rsid w:val="009B7070"/>
    <w:rsid w:val="009D268C"/>
    <w:rsid w:val="009D7BF3"/>
    <w:rsid w:val="009E1722"/>
    <w:rsid w:val="009F309A"/>
    <w:rsid w:val="00AA0370"/>
    <w:rsid w:val="00AA418E"/>
    <w:rsid w:val="00AE4870"/>
    <w:rsid w:val="00AF24CC"/>
    <w:rsid w:val="00AF2F14"/>
    <w:rsid w:val="00B36255"/>
    <w:rsid w:val="00B66C85"/>
    <w:rsid w:val="00B73739"/>
    <w:rsid w:val="00B86951"/>
    <w:rsid w:val="00B95CBB"/>
    <w:rsid w:val="00BA4E18"/>
    <w:rsid w:val="00BE3458"/>
    <w:rsid w:val="00C0242A"/>
    <w:rsid w:val="00C153ED"/>
    <w:rsid w:val="00C40D05"/>
    <w:rsid w:val="00C51A88"/>
    <w:rsid w:val="00C54754"/>
    <w:rsid w:val="00C67A29"/>
    <w:rsid w:val="00C715FD"/>
    <w:rsid w:val="00C73E75"/>
    <w:rsid w:val="00CA0AC8"/>
    <w:rsid w:val="00CF4636"/>
    <w:rsid w:val="00D214B6"/>
    <w:rsid w:val="00D30179"/>
    <w:rsid w:val="00D87720"/>
    <w:rsid w:val="00DA2F7F"/>
    <w:rsid w:val="00DB3342"/>
    <w:rsid w:val="00DC1D0F"/>
    <w:rsid w:val="00DC3E27"/>
    <w:rsid w:val="00DE6688"/>
    <w:rsid w:val="00DF0A49"/>
    <w:rsid w:val="00E22083"/>
    <w:rsid w:val="00E52AD5"/>
    <w:rsid w:val="00E7042C"/>
    <w:rsid w:val="00E7312F"/>
    <w:rsid w:val="00E840E0"/>
    <w:rsid w:val="00EC74DB"/>
    <w:rsid w:val="00EE4E12"/>
    <w:rsid w:val="00EE54DB"/>
    <w:rsid w:val="00EF27BC"/>
    <w:rsid w:val="00F03B35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6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3</cp:revision>
  <cp:lastPrinted>2023-01-05T10:15:00Z</cp:lastPrinted>
  <dcterms:created xsi:type="dcterms:W3CDTF">2023-01-06T14:33:00Z</dcterms:created>
  <dcterms:modified xsi:type="dcterms:W3CDTF">2023-01-06T14:34:00Z</dcterms:modified>
</cp:coreProperties>
</file>