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89" w:rsidRPr="00FF61B7" w:rsidRDefault="00FF61B7" w:rsidP="00FF61B7">
      <w:pPr>
        <w:ind w:left="708" w:firstLine="708"/>
        <w:rPr>
          <w:b/>
          <w:sz w:val="24"/>
          <w:szCs w:val="24"/>
        </w:rPr>
      </w:pPr>
      <w:bookmarkStart w:id="0" w:name="_GoBack"/>
      <w:bookmarkEnd w:id="0"/>
      <w:r w:rsidRPr="00FF61B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5715</wp:posOffset>
            </wp:positionV>
            <wp:extent cx="781050" cy="626166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1B7">
        <w:rPr>
          <w:b/>
          <w:sz w:val="24"/>
          <w:szCs w:val="24"/>
        </w:rPr>
        <w:t>Dětský domov, Frýdlant, Větrov 3005, příspěvková organizace</w:t>
      </w:r>
    </w:p>
    <w:p w:rsidR="00FF61B7" w:rsidRPr="00FF61B7" w:rsidRDefault="00FF61B7" w:rsidP="00FF61B7">
      <w:pPr>
        <w:pStyle w:val="Odstavecseseznamem"/>
        <w:numPr>
          <w:ilvl w:val="0"/>
          <w:numId w:val="1"/>
        </w:numPr>
        <w:rPr>
          <w:rFonts w:ascii="Wingdings" w:hAnsi="Wingdings"/>
        </w:rPr>
      </w:pPr>
      <w:r>
        <w:t>Vrchlického 3005, 464 01 Frýdlant</w:t>
      </w:r>
    </w:p>
    <w:p w:rsidR="00B61A71" w:rsidRDefault="00FF61B7" w:rsidP="00B61A71">
      <w:pPr>
        <w:pStyle w:val="Odstavecseseznamem"/>
        <w:numPr>
          <w:ilvl w:val="0"/>
          <w:numId w:val="2"/>
        </w:numPr>
        <w:pBdr>
          <w:bottom w:val="single" w:sz="4" w:space="1" w:color="auto"/>
        </w:pBdr>
      </w:pPr>
      <w:r>
        <w:t>482 312 108</w:t>
      </w:r>
      <w:r>
        <w:tab/>
      </w:r>
      <w:r>
        <w:tab/>
      </w:r>
      <w:r>
        <w:tab/>
        <w:t xml:space="preserve">IČO: 46748105 </w:t>
      </w:r>
    </w:p>
    <w:p w:rsidR="00970944" w:rsidRDefault="00970944" w:rsidP="00970944">
      <w:pPr>
        <w:pStyle w:val="Odstavecseseznamem"/>
        <w:ind w:left="1776"/>
      </w:pPr>
    </w:p>
    <w:p w:rsidR="00BC3793" w:rsidRDefault="00BC3793" w:rsidP="00DA3FC1">
      <w:pPr>
        <w:rPr>
          <w:sz w:val="24"/>
          <w:szCs w:val="24"/>
        </w:rPr>
      </w:pPr>
    </w:p>
    <w:p w:rsidR="00DA3FC1" w:rsidRPr="00BC3793" w:rsidRDefault="007802F2" w:rsidP="00DA3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Skákejte CZ s.r.o.</w:t>
      </w:r>
    </w:p>
    <w:p w:rsidR="004C2886" w:rsidRDefault="004C2886" w:rsidP="00DA3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Bělá 2</w:t>
      </w:r>
    </w:p>
    <w:p w:rsidR="00BC3793" w:rsidRPr="004C2886" w:rsidRDefault="004C2886" w:rsidP="00DA3FC1">
      <w:pPr>
        <w:rPr>
          <w:b/>
          <w:sz w:val="24"/>
          <w:szCs w:val="24"/>
        </w:rPr>
      </w:pPr>
      <w:r w:rsidRPr="004C2886">
        <w:rPr>
          <w:rFonts w:ascii="Calibri" w:hAnsi="Calibri" w:cs="Calibri"/>
          <w:b/>
          <w:sz w:val="24"/>
          <w:szCs w:val="24"/>
        </w:rPr>
        <w:t xml:space="preserve">511 01 Mírová pod </w:t>
      </w:r>
      <w:proofErr w:type="spellStart"/>
      <w:r w:rsidRPr="004C2886">
        <w:rPr>
          <w:rFonts w:ascii="Calibri" w:hAnsi="Calibri" w:cs="Calibri"/>
          <w:b/>
          <w:sz w:val="24"/>
          <w:szCs w:val="24"/>
        </w:rPr>
        <w:t>Kozákovem</w:t>
      </w:r>
      <w:proofErr w:type="spellEnd"/>
    </w:p>
    <w:p w:rsidR="00BC3793" w:rsidRPr="00BC3793" w:rsidRDefault="00BC3793" w:rsidP="00DA3FC1">
      <w:pPr>
        <w:rPr>
          <w:b/>
          <w:sz w:val="24"/>
          <w:szCs w:val="24"/>
        </w:rPr>
      </w:pPr>
    </w:p>
    <w:p w:rsidR="00970944" w:rsidRPr="00171454" w:rsidRDefault="00DA3FC1" w:rsidP="000E381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Frýdlantě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7802F2">
        <w:rPr>
          <w:sz w:val="24"/>
          <w:szCs w:val="24"/>
        </w:rPr>
        <w:t>9.12</w:t>
      </w:r>
      <w:r w:rsidR="00BC3793">
        <w:rPr>
          <w:sz w:val="24"/>
          <w:szCs w:val="24"/>
        </w:rPr>
        <w:t>.2022</w:t>
      </w:r>
      <w:proofErr w:type="gramEnd"/>
    </w:p>
    <w:p w:rsidR="00171454" w:rsidRPr="00171454" w:rsidRDefault="00171454" w:rsidP="00171454">
      <w:pPr>
        <w:rPr>
          <w:sz w:val="24"/>
          <w:szCs w:val="24"/>
        </w:rPr>
      </w:pPr>
    </w:p>
    <w:p w:rsidR="00171454" w:rsidRPr="00171454" w:rsidRDefault="00171454" w:rsidP="00171454">
      <w:pPr>
        <w:rPr>
          <w:sz w:val="24"/>
          <w:szCs w:val="24"/>
        </w:rPr>
      </w:pPr>
    </w:p>
    <w:p w:rsidR="00171454" w:rsidRPr="001F7B5E" w:rsidRDefault="001F7B5E" w:rsidP="00171454">
      <w:pPr>
        <w:rPr>
          <w:b/>
          <w:sz w:val="24"/>
          <w:szCs w:val="24"/>
          <w:u w:val="single"/>
        </w:rPr>
      </w:pPr>
      <w:r w:rsidRPr="001F7B5E">
        <w:rPr>
          <w:b/>
          <w:sz w:val="24"/>
          <w:szCs w:val="24"/>
          <w:u w:val="single"/>
        </w:rPr>
        <w:t>Objednávka</w:t>
      </w:r>
    </w:p>
    <w:p w:rsidR="001F7B5E" w:rsidRDefault="001F7B5E" w:rsidP="00171454">
      <w:pPr>
        <w:rPr>
          <w:sz w:val="24"/>
          <w:szCs w:val="24"/>
        </w:rPr>
      </w:pPr>
    </w:p>
    <w:p w:rsidR="00BC3793" w:rsidRPr="002C0986" w:rsidRDefault="00BC3793" w:rsidP="001F7B5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 u vás</w:t>
      </w:r>
      <w:r w:rsidR="00F82384">
        <w:rPr>
          <w:rFonts w:asciiTheme="minorHAnsi" w:hAnsiTheme="minorHAnsi" w:cstheme="minorHAnsi"/>
          <w:b/>
        </w:rPr>
        <w:t xml:space="preserve"> </w:t>
      </w:r>
      <w:r w:rsidR="007802F2">
        <w:rPr>
          <w:rFonts w:asciiTheme="minorHAnsi" w:hAnsiTheme="minorHAnsi" w:cstheme="minorHAnsi"/>
          <w:b/>
        </w:rPr>
        <w:t>trampolínu typu R</w:t>
      </w:r>
      <w:r w:rsidR="002C0986">
        <w:rPr>
          <w:rFonts w:asciiTheme="minorHAnsi" w:hAnsiTheme="minorHAnsi" w:cstheme="minorHAnsi"/>
          <w:b/>
        </w:rPr>
        <w:t xml:space="preserve"> </w:t>
      </w:r>
      <w:r w:rsidR="002C0986" w:rsidRPr="002C0986">
        <w:rPr>
          <w:rFonts w:asciiTheme="minorHAnsi" w:hAnsiTheme="minorHAnsi" w:cstheme="minorHAnsi"/>
        </w:rPr>
        <w:t>dle cenové nabídky.</w:t>
      </w:r>
    </w:p>
    <w:p w:rsidR="00BC3793" w:rsidRDefault="007802F2" w:rsidP="001F7B5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(Vzduchová trampolína vč. příslušenství, typ R – 11m x 7 m, 5 pruhů, barva zelená, oranžová, šedá, oranžová, zelená + dopravu a montáž v celkové ceně bez DPH 182 840,- Kč</w:t>
      </w:r>
      <w:r w:rsidR="00BF644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</w:p>
    <w:p w:rsidR="00DA3FC1" w:rsidRDefault="00DA3FC1" w:rsidP="001F7B5E">
      <w:pPr>
        <w:pStyle w:val="Default"/>
        <w:rPr>
          <w:rFonts w:asciiTheme="minorHAnsi" w:hAnsiTheme="minorHAnsi" w:cstheme="minorHAnsi"/>
        </w:rPr>
      </w:pPr>
    </w:p>
    <w:p w:rsidR="00DA3FC1" w:rsidRPr="001F7B5E" w:rsidRDefault="00DA3FC1" w:rsidP="001F7B5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Předem děkuji.</w:t>
      </w:r>
    </w:p>
    <w:p w:rsidR="00171454" w:rsidRDefault="00171454" w:rsidP="00171454">
      <w:pPr>
        <w:rPr>
          <w:sz w:val="24"/>
          <w:szCs w:val="24"/>
        </w:rPr>
      </w:pPr>
    </w:p>
    <w:p w:rsidR="00DA3FC1" w:rsidRDefault="00DA3FC1" w:rsidP="00171454">
      <w:pPr>
        <w:rPr>
          <w:sz w:val="24"/>
          <w:szCs w:val="24"/>
        </w:rPr>
      </w:pPr>
    </w:p>
    <w:p w:rsidR="00DA3FC1" w:rsidRDefault="00DA3FC1" w:rsidP="00171454">
      <w:pPr>
        <w:rPr>
          <w:sz w:val="24"/>
          <w:szCs w:val="24"/>
        </w:rPr>
      </w:pPr>
    </w:p>
    <w:p w:rsidR="00171454" w:rsidRDefault="00171454" w:rsidP="00171454">
      <w:pPr>
        <w:rPr>
          <w:sz w:val="24"/>
          <w:szCs w:val="24"/>
        </w:rPr>
      </w:pPr>
    </w:p>
    <w:p w:rsidR="00171454" w:rsidRDefault="00171454" w:rsidP="00DA3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Věra </w:t>
      </w:r>
      <w:proofErr w:type="spellStart"/>
      <w:r>
        <w:rPr>
          <w:sz w:val="24"/>
          <w:szCs w:val="24"/>
        </w:rPr>
        <w:t>Dunajčíková</w:t>
      </w:r>
      <w:proofErr w:type="spellEnd"/>
    </w:p>
    <w:p w:rsidR="00171454" w:rsidRPr="00171454" w:rsidRDefault="00171454" w:rsidP="00DA3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ředitelka </w:t>
      </w:r>
    </w:p>
    <w:p w:rsidR="00171454" w:rsidRDefault="00171454" w:rsidP="00970944">
      <w:pPr>
        <w:rPr>
          <w:sz w:val="24"/>
          <w:szCs w:val="24"/>
        </w:rPr>
      </w:pPr>
    </w:p>
    <w:p w:rsidR="001C4E7B" w:rsidRDefault="001C4E7B" w:rsidP="00970944">
      <w:pPr>
        <w:rPr>
          <w:sz w:val="24"/>
          <w:szCs w:val="24"/>
        </w:rPr>
      </w:pPr>
    </w:p>
    <w:p w:rsidR="001C4E7B" w:rsidRDefault="001C4E7B" w:rsidP="00970944">
      <w:pPr>
        <w:rPr>
          <w:sz w:val="24"/>
          <w:szCs w:val="24"/>
        </w:rPr>
      </w:pPr>
    </w:p>
    <w:p w:rsidR="001C4E7B" w:rsidRDefault="001C4E7B" w:rsidP="00970944">
      <w:pPr>
        <w:rPr>
          <w:sz w:val="24"/>
          <w:szCs w:val="24"/>
        </w:rPr>
      </w:pPr>
    </w:p>
    <w:p w:rsidR="004C2886" w:rsidRDefault="004C2886" w:rsidP="00970944">
      <w:pPr>
        <w:rPr>
          <w:sz w:val="24"/>
          <w:szCs w:val="24"/>
        </w:rPr>
      </w:pPr>
    </w:p>
    <w:p w:rsidR="001C4E7B" w:rsidRDefault="001C4E7B" w:rsidP="00970944">
      <w:pPr>
        <w:rPr>
          <w:sz w:val="24"/>
          <w:szCs w:val="24"/>
        </w:rPr>
      </w:pPr>
    </w:p>
    <w:p w:rsidR="004C2886" w:rsidRDefault="004C2886" w:rsidP="004C2886">
      <w:pPr>
        <w:pStyle w:val="Zkladntext"/>
        <w:ind w:right="-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Potvrzení objednávky dodavatelem: _______________________________</w:t>
      </w:r>
    </w:p>
    <w:p w:rsidR="00171454" w:rsidRPr="00171454" w:rsidRDefault="004C2886" w:rsidP="004C28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za  dodavatele</w:t>
      </w:r>
      <w:proofErr w:type="gramEnd"/>
      <w:r w:rsidRPr="00E422B1">
        <w:tab/>
      </w:r>
      <w:r w:rsidRPr="00E422B1">
        <w:tab/>
      </w:r>
    </w:p>
    <w:sectPr w:rsidR="00171454" w:rsidRPr="00171454" w:rsidSect="00A417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47" w:rsidRDefault="00946E47" w:rsidP="005828AE">
      <w:pPr>
        <w:spacing w:after="0" w:line="240" w:lineRule="auto"/>
      </w:pPr>
      <w:r>
        <w:separator/>
      </w:r>
    </w:p>
  </w:endnote>
  <w:endnote w:type="continuationSeparator" w:id="0">
    <w:p w:rsidR="00946E47" w:rsidRDefault="00946E47" w:rsidP="0058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47" w:rsidRDefault="00946E47" w:rsidP="005828AE">
      <w:pPr>
        <w:spacing w:after="0" w:line="240" w:lineRule="auto"/>
      </w:pPr>
      <w:r>
        <w:separator/>
      </w:r>
    </w:p>
  </w:footnote>
  <w:footnote w:type="continuationSeparator" w:id="0">
    <w:p w:rsidR="00946E47" w:rsidRDefault="00946E47" w:rsidP="0058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56C"/>
    <w:multiLevelType w:val="hybridMultilevel"/>
    <w:tmpl w:val="B2283D74"/>
    <w:lvl w:ilvl="0" w:tplc="A08235E4">
      <w:start w:val="482"/>
      <w:numFmt w:val="bullet"/>
      <w:lvlText w:val="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B36BA1"/>
    <w:multiLevelType w:val="hybridMultilevel"/>
    <w:tmpl w:val="494AEF8A"/>
    <w:lvl w:ilvl="0" w:tplc="B12A1D02">
      <w:start w:val="482"/>
      <w:numFmt w:val="bullet"/>
      <w:lvlText w:val="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E0116"/>
    <w:rsid w:val="00034D0E"/>
    <w:rsid w:val="00036B11"/>
    <w:rsid w:val="000B2E44"/>
    <w:rsid w:val="000E3811"/>
    <w:rsid w:val="00124B74"/>
    <w:rsid w:val="001578C7"/>
    <w:rsid w:val="00171454"/>
    <w:rsid w:val="001C4E7B"/>
    <w:rsid w:val="001F7B5E"/>
    <w:rsid w:val="002804DB"/>
    <w:rsid w:val="002C0986"/>
    <w:rsid w:val="002E0631"/>
    <w:rsid w:val="003038BF"/>
    <w:rsid w:val="003E0116"/>
    <w:rsid w:val="004B39D6"/>
    <w:rsid w:val="004C2886"/>
    <w:rsid w:val="00556AE4"/>
    <w:rsid w:val="005828AE"/>
    <w:rsid w:val="007802F2"/>
    <w:rsid w:val="00787789"/>
    <w:rsid w:val="007E031D"/>
    <w:rsid w:val="007F57F3"/>
    <w:rsid w:val="00884015"/>
    <w:rsid w:val="008A187D"/>
    <w:rsid w:val="00946E47"/>
    <w:rsid w:val="00970944"/>
    <w:rsid w:val="009B3CAB"/>
    <w:rsid w:val="009D450A"/>
    <w:rsid w:val="009E66E7"/>
    <w:rsid w:val="009F1365"/>
    <w:rsid w:val="00A0187B"/>
    <w:rsid w:val="00A417AC"/>
    <w:rsid w:val="00AB5DC3"/>
    <w:rsid w:val="00B61A71"/>
    <w:rsid w:val="00B95E8C"/>
    <w:rsid w:val="00BC3793"/>
    <w:rsid w:val="00BF6449"/>
    <w:rsid w:val="00CC346E"/>
    <w:rsid w:val="00D40DC3"/>
    <w:rsid w:val="00D96DA5"/>
    <w:rsid w:val="00DA3FC1"/>
    <w:rsid w:val="00F82384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1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AE"/>
  </w:style>
  <w:style w:type="paragraph" w:styleId="Zpat">
    <w:name w:val="footer"/>
    <w:basedOn w:val="Normln"/>
    <w:link w:val="ZpatChar"/>
    <w:uiPriority w:val="99"/>
    <w:unhideWhenUsed/>
    <w:rsid w:val="0058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AE"/>
  </w:style>
  <w:style w:type="paragraph" w:customStyle="1" w:styleId="Default">
    <w:name w:val="Default"/>
    <w:rsid w:val="001F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4C28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288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C&#237;sa&#345;ov&#225;\Document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210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Císařová</dc:creator>
  <cp:lastModifiedBy>Lucie Císařová</cp:lastModifiedBy>
  <cp:revision>5</cp:revision>
  <cp:lastPrinted>2022-12-12T06:16:00Z</cp:lastPrinted>
  <dcterms:created xsi:type="dcterms:W3CDTF">2022-12-12T06:16:00Z</dcterms:created>
  <dcterms:modified xsi:type="dcterms:W3CDTF">2022-12-13T10:38:00Z</dcterms:modified>
</cp:coreProperties>
</file>