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BA52C1">
        <w:rPr>
          <w:sz w:val="22"/>
          <w:szCs w:val="22"/>
        </w:rPr>
        <w:t>150</w:t>
      </w:r>
      <w:r w:rsidR="005F18F1">
        <w:rPr>
          <w:sz w:val="22"/>
          <w:szCs w:val="22"/>
        </w:rPr>
        <w:t>/AČ/202</w:t>
      </w:r>
      <w:r w:rsidR="00BA52C1">
        <w:rPr>
          <w:sz w:val="22"/>
          <w:szCs w:val="22"/>
        </w:rPr>
        <w:t>2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BD76BD">
            <w:r>
              <w:t>Citace.com,</w:t>
            </w:r>
            <w:r w:rsidR="00023063">
              <w:t xml:space="preserve"> s.r.o.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Technická 6/2710</w:t>
            </w:r>
          </w:p>
        </w:tc>
        <w:tc>
          <w:tcPr>
            <w:tcW w:w="2501" w:type="pct"/>
          </w:tcPr>
          <w:p w:rsidR="007B7CCF" w:rsidRPr="00162B9D" w:rsidRDefault="00BD76BD">
            <w:r>
              <w:t>Lidická 700/19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160 80 Praha 6 - Dejvice</w:t>
            </w:r>
          </w:p>
        </w:tc>
        <w:tc>
          <w:tcPr>
            <w:tcW w:w="2501" w:type="pct"/>
          </w:tcPr>
          <w:p w:rsidR="007B7CCF" w:rsidRPr="00162B9D" w:rsidRDefault="00BD76BD" w:rsidP="00EB49FB">
            <w:r>
              <w:t>Brno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IČ: 61387142</w:t>
            </w:r>
          </w:p>
        </w:tc>
        <w:tc>
          <w:tcPr>
            <w:tcW w:w="2501" w:type="pct"/>
          </w:tcPr>
          <w:p w:rsidR="007B7CCF" w:rsidRPr="00162B9D" w:rsidRDefault="00BD76BD">
            <w:r>
              <w:t>602</w:t>
            </w:r>
            <w:r w:rsidR="00023063">
              <w:t xml:space="preserve"> 00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DIČ: CZ61387142</w:t>
            </w:r>
          </w:p>
        </w:tc>
        <w:tc>
          <w:tcPr>
            <w:tcW w:w="2501" w:type="pct"/>
          </w:tcPr>
          <w:p w:rsidR="007B7CCF" w:rsidRPr="00162B9D" w:rsidRDefault="00EB49FB" w:rsidP="00BD76BD">
            <w:r>
              <w:t xml:space="preserve">IČ: </w:t>
            </w:r>
            <w:r w:rsidR="00BD76BD">
              <w:t>04222491</w:t>
            </w:r>
            <w:r>
              <w:t xml:space="preserve">, </w:t>
            </w:r>
            <w:r w:rsidR="00162B9D" w:rsidRPr="00162B9D">
              <w:t xml:space="preserve">DIČ: </w:t>
            </w:r>
            <w:r w:rsidR="00023063">
              <w:t>CZ</w:t>
            </w:r>
            <w:r w:rsidR="00BD76BD">
              <w:t>04222491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901024">
      <w:r>
        <w:t>Vážená paní  Krčálová</w:t>
      </w:r>
      <w:r w:rsidR="008045A6">
        <w:t xml:space="preserve">, </w:t>
      </w:r>
    </w:p>
    <w:p w:rsidR="008045A6" w:rsidRDefault="008045A6"/>
    <w:p w:rsidR="008045A6" w:rsidRDefault="008045A6">
      <w:r>
        <w:t xml:space="preserve">na základě Vámi zaslané nabídky </w:t>
      </w:r>
      <w:r w:rsidR="00EA0740">
        <w:t xml:space="preserve">ze dne </w:t>
      </w:r>
      <w:r w:rsidR="00BA52C1">
        <w:t>5.12.</w:t>
      </w:r>
      <w:r w:rsidR="005F18F1">
        <w:t xml:space="preserve"> 202</w:t>
      </w:r>
      <w:r w:rsidR="00BA52C1">
        <w:t>2</w:t>
      </w:r>
      <w:r>
        <w:t xml:space="preserve"> u Vás objednávám</w:t>
      </w:r>
      <w:r w:rsidR="007B7CCF">
        <w:t>e</w:t>
      </w:r>
      <w:r>
        <w:t xml:space="preserve"> </w:t>
      </w:r>
      <w:r w:rsidR="00FF47C9">
        <w:t xml:space="preserve">předplatné </w:t>
      </w:r>
      <w:r w:rsidR="00AF04B9">
        <w:t>na zajištění přístupu k </w:t>
      </w:r>
      <w:r w:rsidR="00AF04B9" w:rsidRPr="00AF04B9">
        <w:rPr>
          <w:b/>
        </w:rPr>
        <w:t>Technické kolekci</w:t>
      </w:r>
      <w:r w:rsidR="00AF04B9">
        <w:t xml:space="preserve"> </w:t>
      </w:r>
      <w:r w:rsidR="00BD76BD" w:rsidRPr="00BD76BD">
        <w:rPr>
          <w:b/>
        </w:rPr>
        <w:t xml:space="preserve">Pablikado </w:t>
      </w:r>
      <w:r w:rsidR="00FF47C9">
        <w:t xml:space="preserve">na </w:t>
      </w:r>
      <w:r w:rsidR="00EB49FB">
        <w:t xml:space="preserve">období od </w:t>
      </w:r>
      <w:r w:rsidR="00023063">
        <w:t>1. 1. 20</w:t>
      </w:r>
      <w:r w:rsidR="005F18F1">
        <w:t>2</w:t>
      </w:r>
      <w:r w:rsidR="00BA52C1">
        <w:t>3</w:t>
      </w:r>
      <w:r w:rsidR="00023063">
        <w:t xml:space="preserve"> - 31.</w:t>
      </w:r>
      <w:r w:rsidR="007165F4">
        <w:t xml:space="preserve"> </w:t>
      </w:r>
      <w:r w:rsidR="00023063">
        <w:t>12. 20</w:t>
      </w:r>
      <w:r w:rsidR="007165F4">
        <w:t>2</w:t>
      </w:r>
      <w:r w:rsidR="00BA52C1">
        <w:t>3</w:t>
      </w:r>
      <w:r w:rsidR="007165F4">
        <w:t xml:space="preserve"> </w:t>
      </w:r>
      <w:r w:rsidR="00FF47C9">
        <w:t xml:space="preserve">v hodnotě </w:t>
      </w:r>
      <w:r w:rsidR="00AF04B9">
        <w:rPr>
          <w:b/>
        </w:rPr>
        <w:t>1</w:t>
      </w:r>
      <w:r w:rsidR="005F18F1">
        <w:rPr>
          <w:b/>
        </w:rPr>
        <w:t>21</w:t>
      </w:r>
      <w:r w:rsidR="00AF04B9">
        <w:rPr>
          <w:b/>
        </w:rPr>
        <w:t xml:space="preserve"> 000</w:t>
      </w:r>
      <w:r w:rsidR="00BD76BD">
        <w:rPr>
          <w:b/>
        </w:rPr>
        <w:t>,-</w:t>
      </w:r>
      <w:r w:rsidR="00FF47C9" w:rsidRPr="00FF47C9">
        <w:rPr>
          <w:b/>
        </w:rPr>
        <w:t xml:space="preserve"> Kč </w:t>
      </w:r>
      <w:r w:rsidR="005F18F1">
        <w:rPr>
          <w:b/>
        </w:rPr>
        <w:t>včetně</w:t>
      </w:r>
      <w:r w:rsidR="00AF04B9">
        <w:rPr>
          <w:b/>
        </w:rPr>
        <w:t xml:space="preserve"> </w:t>
      </w:r>
      <w:r w:rsidR="00FF47C9" w:rsidRPr="00FF47C9">
        <w:rPr>
          <w:b/>
        </w:rPr>
        <w:t>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905B7C">
      <w:r>
        <w:t>xxxxxxxxxxxxxxx</w:t>
      </w:r>
    </w:p>
    <w:p w:rsidR="00CE3B3A" w:rsidRDefault="007165F4" w:rsidP="00FF47C9">
      <w:r>
        <w:t>Oddělení tvorby fondů</w:t>
      </w:r>
    </w:p>
    <w:p w:rsidR="00CE3B3A" w:rsidRDefault="00562ACB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9A147" wp14:editId="2EFCC522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A14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3431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0406EE">
                            <w:r>
                              <w:t xml:space="preserve">V Praze dne </w:t>
                            </w:r>
                            <w:r w:rsidR="00BA52C1">
                              <w:t>1</w:t>
                            </w:r>
                            <w:r w:rsidR="005F18F1">
                              <w:t>9</w:t>
                            </w:r>
                            <w:r w:rsidR="000406EE">
                              <w:t>.12.202</w:t>
                            </w:r>
                            <w:r w:rsidR="00BA52C1">
                              <w:t>2</w:t>
                            </w:r>
                          </w:p>
                          <w:p w:rsidR="005F18F1" w:rsidRDefault="00905B7C" w:rsidP="000406EE">
                            <w:r>
                              <w:t>xxxxxxxxxxxxx</w:t>
                            </w:r>
                            <w:bookmarkStart w:id="0" w:name="_GoBack"/>
                            <w:bookmarkEnd w:id="0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CE3B3A">
                              <w:t>elefon: +</w:t>
                            </w:r>
                            <w:r w:rsidR="00023063">
                              <w:t>232002</w:t>
                            </w:r>
                            <w:r w:rsidR="0025402F">
                              <w:t>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74.15pt;width:184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" stroked="f">
                <v:textbox>
                  <w:txbxContent>
                    <w:p w:rsidR="00CE3B3A" w:rsidRDefault="00162B9D" w:rsidP="000406EE">
                      <w:r>
                        <w:t xml:space="preserve">V Praze dne </w:t>
                      </w:r>
                      <w:r w:rsidR="00BA52C1">
                        <w:t>1</w:t>
                      </w:r>
                      <w:r w:rsidR="005F18F1">
                        <w:t>9</w:t>
                      </w:r>
                      <w:r w:rsidR="000406EE">
                        <w:t>.12.202</w:t>
                      </w:r>
                      <w:r w:rsidR="00BA52C1">
                        <w:t>2</w:t>
                      </w:r>
                    </w:p>
                    <w:p w:rsidR="005F18F1" w:rsidRDefault="00905B7C" w:rsidP="000406EE">
                      <w:r>
                        <w:t>xxxxxxxxxxxxx</w:t>
                      </w:r>
                      <w:bookmarkStart w:id="1" w:name="_GoBack"/>
                      <w:bookmarkEnd w:id="1"/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CE3B3A">
                        <w:t>elefon: +</w:t>
                      </w:r>
                      <w:r w:rsidR="00023063">
                        <w:t>232002</w:t>
                      </w:r>
                      <w:r w:rsidR="0025402F">
                        <w:t>409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0E" w:rsidRDefault="00A6160E">
      <w:r>
        <w:separator/>
      </w:r>
    </w:p>
  </w:endnote>
  <w:endnote w:type="continuationSeparator" w:id="0">
    <w:p w:rsidR="00A6160E" w:rsidRDefault="00A6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905B7C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734508082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905B7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905B7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905B7C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905B7C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árodní technická knihovna, Technická 6/2710, pošt. přihr.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>ní spojení ČNB Praha, č.ú.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0E" w:rsidRDefault="00A6160E">
      <w:r>
        <w:separator/>
      </w:r>
    </w:p>
  </w:footnote>
  <w:footnote w:type="continuationSeparator" w:id="0">
    <w:p w:rsidR="00A6160E" w:rsidRDefault="00A6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137D9"/>
    <w:rsid w:val="00023063"/>
    <w:rsid w:val="000406EE"/>
    <w:rsid w:val="00080C39"/>
    <w:rsid w:val="000D7B56"/>
    <w:rsid w:val="000E420F"/>
    <w:rsid w:val="001513FD"/>
    <w:rsid w:val="00160704"/>
    <w:rsid w:val="00162B9D"/>
    <w:rsid w:val="001A06ED"/>
    <w:rsid w:val="001B2FD9"/>
    <w:rsid w:val="001D3FA1"/>
    <w:rsid w:val="001D6B20"/>
    <w:rsid w:val="00253D6C"/>
    <w:rsid w:val="0025402F"/>
    <w:rsid w:val="003024AE"/>
    <w:rsid w:val="00423EFD"/>
    <w:rsid w:val="004774FB"/>
    <w:rsid w:val="005418FB"/>
    <w:rsid w:val="00562ACB"/>
    <w:rsid w:val="005B3483"/>
    <w:rsid w:val="005F18F1"/>
    <w:rsid w:val="006E3243"/>
    <w:rsid w:val="006F33F5"/>
    <w:rsid w:val="007165F4"/>
    <w:rsid w:val="00724D5B"/>
    <w:rsid w:val="00736A44"/>
    <w:rsid w:val="007B7CCF"/>
    <w:rsid w:val="008045A6"/>
    <w:rsid w:val="00870A79"/>
    <w:rsid w:val="008E5901"/>
    <w:rsid w:val="00901024"/>
    <w:rsid w:val="00905B7C"/>
    <w:rsid w:val="0097702A"/>
    <w:rsid w:val="00991CE9"/>
    <w:rsid w:val="009B0B9A"/>
    <w:rsid w:val="009B1EE8"/>
    <w:rsid w:val="009B2666"/>
    <w:rsid w:val="009D0672"/>
    <w:rsid w:val="00A6160E"/>
    <w:rsid w:val="00AF04B9"/>
    <w:rsid w:val="00B75AD3"/>
    <w:rsid w:val="00BA52C1"/>
    <w:rsid w:val="00BD76BD"/>
    <w:rsid w:val="00BF6B93"/>
    <w:rsid w:val="00C475F2"/>
    <w:rsid w:val="00CC341A"/>
    <w:rsid w:val="00CE3B3A"/>
    <w:rsid w:val="00D52FC7"/>
    <w:rsid w:val="00E51890"/>
    <w:rsid w:val="00EA0740"/>
    <w:rsid w:val="00EA704A"/>
    <w:rsid w:val="00EB49FB"/>
    <w:rsid w:val="00EE313D"/>
    <w:rsid w:val="00F36570"/>
    <w:rsid w:val="00F76844"/>
    <w:rsid w:val="00FC2EE8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70DC7002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8E28044-C06F-4642-9F6E-D1775344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5</TotalTime>
  <Pages>1</Pages>
  <Words>77</Words>
  <Characters>449</Characters>
  <Application>Microsoft Office Word</Application>
  <DocSecurity>0</DocSecurity>
  <Lines>40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3</cp:revision>
  <cp:lastPrinted>2022-12-19T14:11:00Z</cp:lastPrinted>
  <dcterms:created xsi:type="dcterms:W3CDTF">2022-12-19T14:12:00Z</dcterms:created>
  <dcterms:modified xsi:type="dcterms:W3CDTF">2023-01-06T10:02:00Z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331f6c3cdfadc986adfc9341b496e0831db066ef4d55df960f308f05c785c880</vt:lpwstr>
  </property>
</Properties>
</file>