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D132D" w14:textId="77777777"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3E0995">
        <w:rPr>
          <w:sz w:val="20"/>
        </w:rPr>
      </w:r>
      <w:r w:rsidR="003E0995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3E0995">
        <w:rPr>
          <w:sz w:val="20"/>
        </w:rPr>
      </w:r>
      <w:r w:rsidR="003E0995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14:paraId="225D132E" w14:textId="1C694265" w:rsidR="0024767F" w:rsidRPr="007D1134" w:rsidRDefault="008D13DF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6AA37916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4130" t="20955" r="21590" b="2667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F1DA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14:paraId="225D1331" w14:textId="77777777" w:rsidTr="003F4C7D">
        <w:tc>
          <w:tcPr>
            <w:tcW w:w="9790" w:type="dxa"/>
            <w:gridSpan w:val="4"/>
          </w:tcPr>
          <w:p w14:paraId="225D1330" w14:textId="77777777"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14:paraId="225D1335" w14:textId="77777777" w:rsidTr="005A1D64">
        <w:tc>
          <w:tcPr>
            <w:tcW w:w="1630" w:type="dxa"/>
            <w:vMerge w:val="restart"/>
          </w:tcPr>
          <w:p w14:paraId="225D1332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14:paraId="225D1333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14:paraId="225D1334" w14:textId="77777777"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14:paraId="225D1338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14:paraId="225D133A" w14:textId="77777777"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77777777"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14:paraId="225D1341" w14:textId="77777777" w:rsidTr="00346479">
        <w:trPr>
          <w:cantSplit/>
        </w:trPr>
        <w:tc>
          <w:tcPr>
            <w:tcW w:w="3756" w:type="dxa"/>
          </w:tcPr>
          <w:p w14:paraId="225D133D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14:paraId="225D133E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14:paraId="225D133F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14:paraId="225D1340" w14:textId="77777777"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77777777"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14:paraId="225D1344" w14:textId="77777777"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3E0995">
              <w:rPr>
                <w:sz w:val="20"/>
              </w:rPr>
            </w:r>
            <w:r w:rsidR="003E0995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14:paraId="225D1347" w14:textId="77777777"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3E0995">
              <w:rPr>
                <w:sz w:val="20"/>
              </w:rPr>
            </w:r>
            <w:r w:rsidR="003E0995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3E0995">
              <w:rPr>
                <w:sz w:val="20"/>
              </w:rPr>
            </w:r>
            <w:r w:rsidR="003E0995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14:paraId="225D134F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14:paraId="225D1351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3E0995">
              <w:rPr>
                <w:sz w:val="16"/>
              </w:rPr>
            </w:r>
            <w:r w:rsidR="003E099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3E0995">
              <w:rPr>
                <w:sz w:val="16"/>
              </w:rPr>
            </w:r>
            <w:r w:rsidR="003E099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3E0995">
              <w:rPr>
                <w:sz w:val="16"/>
              </w:rPr>
            </w:r>
            <w:r w:rsidR="003E099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3E0995">
              <w:rPr>
                <w:sz w:val="16"/>
              </w:rPr>
            </w:r>
            <w:r w:rsidR="003E099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3E0995">
              <w:rPr>
                <w:sz w:val="16"/>
              </w:rPr>
            </w:r>
            <w:r w:rsidR="003E099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3E0995">
              <w:rPr>
                <w:sz w:val="16"/>
              </w:rPr>
            </w:r>
            <w:r w:rsidR="003E099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3E0995">
              <w:rPr>
                <w:sz w:val="16"/>
              </w:rPr>
            </w:r>
            <w:r w:rsidR="003E099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3E0995">
              <w:rPr>
                <w:sz w:val="16"/>
              </w:rPr>
            </w:r>
            <w:r w:rsidR="003E099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14:paraId="0DF08DB4" w14:textId="77777777"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7D1134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14:paraId="225D137C" w14:textId="77777777"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14:paraId="225D137D" w14:textId="77777777"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14:paraId="225D137E" w14:textId="77777777"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14:paraId="225D137F" w14:textId="59A28E83" w:rsidR="0024767F" w:rsidRPr="007D1134" w:rsidRDefault="008D13DF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7A2E348A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4130" t="27305" r="21590" b="203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C464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14:paraId="225D1383" w14:textId="77777777" w:rsidTr="0075682E">
        <w:trPr>
          <w:cantSplit/>
        </w:trPr>
        <w:tc>
          <w:tcPr>
            <w:tcW w:w="4895" w:type="dxa"/>
          </w:tcPr>
          <w:p w14:paraId="225D1381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14:paraId="225D1382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14:paraId="225D1386" w14:textId="77777777" w:rsidTr="008A132C">
        <w:trPr>
          <w:cantSplit/>
        </w:trPr>
        <w:tc>
          <w:tcPr>
            <w:tcW w:w="4895" w:type="dxa"/>
          </w:tcPr>
          <w:p w14:paraId="225D1384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14:paraId="225D1385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14:paraId="225D1387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77777777"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14:paraId="225D1389" w14:textId="77777777"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14:paraId="225D138C" w14:textId="77777777"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14:paraId="225D138D" w14:textId="77777777"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14:paraId="225D138E" w14:textId="793A3497" w:rsidR="0024767F" w:rsidRPr="007D1134" w:rsidRDefault="008D13DF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42A2C3B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3495" t="21590" r="21590" b="260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DE25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36A29CE8" w:rsidR="0024767F" w:rsidRPr="007D1134" w:rsidRDefault="006A6CB5" w:rsidP="003F4C7D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64904E96" w:rsidR="0024767F" w:rsidRPr="007D1134" w:rsidRDefault="006A6CB5" w:rsidP="003F4C7D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688EF66D" w:rsidR="0024767F" w:rsidRPr="007D1134" w:rsidRDefault="006A6CB5" w:rsidP="00756B68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  <w:bookmarkStart w:id="13" w:name="_GoBack"/>
            <w:bookmarkEnd w:id="13"/>
          </w:p>
        </w:tc>
      </w:tr>
    </w:tbl>
    <w:p w14:paraId="225D1399" w14:textId="77777777"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14:paraId="225D139A" w14:textId="77777777"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27FC3" w14:textId="77777777" w:rsidR="003E0995" w:rsidRDefault="003E0995" w:rsidP="00E26E3A">
      <w:pPr>
        <w:spacing w:line="240" w:lineRule="auto"/>
      </w:pPr>
      <w:r>
        <w:separator/>
      </w:r>
    </w:p>
  </w:endnote>
  <w:endnote w:type="continuationSeparator" w:id="0">
    <w:p w14:paraId="1C9F398B" w14:textId="77777777" w:rsidR="003E0995" w:rsidRDefault="003E099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DA923" w14:textId="77777777" w:rsidR="003E0995" w:rsidRDefault="003E0995" w:rsidP="00E26E3A">
      <w:pPr>
        <w:spacing w:line="240" w:lineRule="auto"/>
      </w:pPr>
      <w:r>
        <w:separator/>
      </w:r>
    </w:p>
  </w:footnote>
  <w:footnote w:type="continuationSeparator" w:id="0">
    <w:p w14:paraId="0FF62C38" w14:textId="77777777" w:rsidR="003E0995" w:rsidRDefault="003E099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13A3" w14:textId="40CF3D10" w:rsidR="00F10FEC" w:rsidRDefault="008D13DF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33B1A337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5240" r="1524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68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D13A4" w14:textId="12251E85" w:rsidR="00F10FEC" w:rsidRPr="00972AE3" w:rsidRDefault="00972AE3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14:paraId="225D13A5" w14:textId="35109940" w:rsidR="00F10FEC" w:rsidRPr="00972AE3" w:rsidRDefault="00972AE3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1, Číslo smlouvy: 982407-0321/2017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0995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A6CB5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13DF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72AE3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  <w15:docId w15:val="{09B4C815-7E05-4CB6-BA64-47AD8CDD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08170CA-73D6-4F7D-8F67-5305A9FE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Burešová Zdeňka</cp:lastModifiedBy>
  <cp:revision>2</cp:revision>
  <cp:lastPrinted>2010-06-16T05:44:00Z</cp:lastPrinted>
  <dcterms:created xsi:type="dcterms:W3CDTF">2017-05-25T09:36:00Z</dcterms:created>
  <dcterms:modified xsi:type="dcterms:W3CDTF">2017-05-25T09:36:00Z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