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D9A" w14:textId="07D97ED6" w:rsidR="00ED43FD" w:rsidRPr="009B13B0" w:rsidRDefault="00ED43FD" w:rsidP="009B13B0">
      <w:pPr>
        <w:pStyle w:val="cpNzevsmlouvy"/>
        <w:spacing w:line="276" w:lineRule="auto"/>
        <w:rPr>
          <w:rFonts w:ascii="Times New Roman" w:hAnsi="Times New Roman" w:cs="Times New Roman"/>
        </w:rPr>
      </w:pPr>
      <w:r w:rsidRPr="00D11A71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1</w:t>
      </w:r>
      <w:r w:rsidR="007B2365">
        <w:rPr>
          <w:rFonts w:ascii="Times New Roman" w:hAnsi="Times New Roman" w:cs="Times New Roman"/>
        </w:rPr>
        <w:t xml:space="preserve"> </w:t>
      </w:r>
      <w:r w:rsidRPr="00D11A71">
        <w:rPr>
          <w:sz w:val="36"/>
        </w:rPr>
        <w:t>ke smlouvě o zajištění služeb pro Českou poštu, s.p.</w:t>
      </w:r>
      <w:r w:rsidR="007B2365">
        <w:rPr>
          <w:sz w:val="36"/>
        </w:rPr>
        <w:t xml:space="preserve"> </w:t>
      </w:r>
      <w:r w:rsidRPr="00AE294A">
        <w:rPr>
          <w:rFonts w:ascii="Times New Roman" w:hAnsi="Times New Roman" w:cs="Times New Roman"/>
          <w:sz w:val="36"/>
        </w:rPr>
        <w:t xml:space="preserve">číslo </w:t>
      </w:r>
      <w:r w:rsidR="009C4C3D">
        <w:rPr>
          <w:rFonts w:ascii="Times New Roman" w:hAnsi="Times New Roman" w:cs="Times New Roman"/>
          <w:sz w:val="36"/>
        </w:rPr>
        <w:t>2021/07594</w:t>
      </w:r>
    </w:p>
    <w:p w14:paraId="131280DE" w14:textId="77777777" w:rsidR="00ED43FD" w:rsidRPr="007B2365" w:rsidRDefault="00ED43FD" w:rsidP="00ED43FD">
      <w:pPr>
        <w:pStyle w:val="cpslosmlouvy"/>
        <w:spacing w:line="276" w:lineRule="auto"/>
        <w:jc w:val="left"/>
        <w:rPr>
          <w:b/>
          <w:sz w:val="22"/>
          <w:szCs w:val="22"/>
        </w:rPr>
      </w:pPr>
      <w:r w:rsidRPr="007B2365">
        <w:rPr>
          <w:b/>
          <w:sz w:val="22"/>
          <w:szCs w:val="22"/>
        </w:rPr>
        <w:t>Česká pošta, s.p.</w:t>
      </w:r>
    </w:p>
    <w:p w14:paraId="47E688E8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se sídlem:</w:t>
      </w:r>
      <w:r w:rsidRPr="007B2365">
        <w:rPr>
          <w:sz w:val="22"/>
          <w:szCs w:val="22"/>
        </w:rPr>
        <w:tab/>
        <w:t>Politických vězňů 909/4, 225 99, Praha 1</w:t>
      </w:r>
    </w:p>
    <w:p w14:paraId="721F1853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IČO:</w:t>
      </w:r>
      <w:r w:rsidRPr="007B2365">
        <w:rPr>
          <w:sz w:val="22"/>
          <w:szCs w:val="22"/>
        </w:rPr>
        <w:tab/>
        <w:t>47114983</w:t>
      </w:r>
    </w:p>
    <w:p w14:paraId="2DF52582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DIČ:</w:t>
      </w:r>
      <w:r w:rsidRPr="007B2365">
        <w:rPr>
          <w:sz w:val="22"/>
          <w:szCs w:val="22"/>
        </w:rPr>
        <w:tab/>
        <w:t>CZ47114983</w:t>
      </w:r>
    </w:p>
    <w:p w14:paraId="30ACC1B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zastoupen:</w:t>
      </w:r>
      <w:r w:rsidRPr="007B2365">
        <w:rPr>
          <w:sz w:val="22"/>
          <w:szCs w:val="22"/>
        </w:rPr>
        <w:tab/>
        <w:t xml:space="preserve">Ing. Lenkou Kristovou, MBA, manažerkou specializovaného útvaru Balíkovna </w:t>
      </w:r>
    </w:p>
    <w:p w14:paraId="6E90935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zapsán v obchodním rejstříku:</w:t>
      </w:r>
      <w:r w:rsidRPr="007B2365">
        <w:rPr>
          <w:sz w:val="22"/>
          <w:szCs w:val="22"/>
        </w:rPr>
        <w:tab/>
        <w:t>Městského soudu v Praze, oddíl A, vložka 7565</w:t>
      </w:r>
    </w:p>
    <w:p w14:paraId="3B719F90" w14:textId="77A5BC22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číslo účtu:</w:t>
      </w:r>
      <w:r w:rsidRPr="007B2365">
        <w:rPr>
          <w:sz w:val="22"/>
          <w:szCs w:val="22"/>
        </w:rPr>
        <w:tab/>
      </w:r>
      <w:r w:rsidR="001017D5">
        <w:rPr>
          <w:sz w:val="22"/>
          <w:szCs w:val="22"/>
        </w:rPr>
        <w:t>XXX</w:t>
      </w:r>
    </w:p>
    <w:p w14:paraId="11033640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korespondenční adresa:</w:t>
      </w:r>
      <w:r w:rsidRPr="007B2365">
        <w:rPr>
          <w:sz w:val="22"/>
          <w:szCs w:val="22"/>
        </w:rPr>
        <w:tab/>
        <w:t>Politických vězňů 909/4, 225 99 Praha 1</w:t>
      </w:r>
    </w:p>
    <w:p w14:paraId="4344EE0C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BIC/SWIFT:</w:t>
      </w:r>
      <w:r w:rsidRPr="007B2365">
        <w:rPr>
          <w:sz w:val="22"/>
          <w:szCs w:val="22"/>
        </w:rPr>
        <w:tab/>
        <w:t>CEKOCZPP</w:t>
      </w:r>
    </w:p>
    <w:p w14:paraId="466D100F" w14:textId="4440A13C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IBAN:</w:t>
      </w:r>
      <w:r w:rsidRPr="007B2365">
        <w:rPr>
          <w:sz w:val="22"/>
          <w:szCs w:val="22"/>
        </w:rPr>
        <w:tab/>
      </w:r>
    </w:p>
    <w:p w14:paraId="610DF726" w14:textId="77777777" w:rsidR="00ED43FD" w:rsidRDefault="00ED43FD" w:rsidP="00ED43FD">
      <w:pPr>
        <w:pStyle w:val="Normlntitulnstrana"/>
        <w:spacing w:before="240" w:after="240" w:line="276" w:lineRule="auto"/>
      </w:pPr>
      <w:r w:rsidRPr="00D11A71">
        <w:t xml:space="preserve"> a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D43FD" w:rsidRPr="00C245AE" w14:paraId="3BD88FB5" w14:textId="77777777" w:rsidTr="009B4C50">
        <w:tc>
          <w:tcPr>
            <w:tcW w:w="3528" w:type="dxa"/>
          </w:tcPr>
          <w:p w14:paraId="6FCF55A0" w14:textId="11F42AC9" w:rsidR="00ED43FD" w:rsidRPr="009C4C3D" w:rsidRDefault="009C4C3D" w:rsidP="009B4C50">
            <w:pPr>
              <w:pStyle w:val="cpTabulkasmluvnistrany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9C4C3D">
              <w:rPr>
                <w:b/>
                <w:noProof/>
                <w:color w:val="000000" w:themeColor="text1"/>
                <w:sz w:val="22"/>
                <w:szCs w:val="22"/>
              </w:rPr>
              <w:t>QC UNI s.r.o.</w:t>
            </w:r>
          </w:p>
        </w:tc>
        <w:tc>
          <w:tcPr>
            <w:tcW w:w="6323" w:type="dxa"/>
          </w:tcPr>
          <w:p w14:paraId="0014DFC1" w14:textId="77777777" w:rsidR="00ED43FD" w:rsidRPr="007B2365" w:rsidRDefault="00ED43FD" w:rsidP="009B4C50">
            <w:pPr>
              <w:pStyle w:val="cpTabulkasmluvnistrany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9C4C3D" w:rsidRPr="00C245AE" w14:paraId="19CF95FE" w14:textId="77777777" w:rsidTr="009B4C50">
        <w:tc>
          <w:tcPr>
            <w:tcW w:w="3528" w:type="dxa"/>
          </w:tcPr>
          <w:p w14:paraId="7E0DED1E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se sídlem/místem podnikání:</w:t>
            </w:r>
          </w:p>
        </w:tc>
        <w:tc>
          <w:tcPr>
            <w:tcW w:w="6323" w:type="dxa"/>
          </w:tcPr>
          <w:p w14:paraId="774E819F" w14:textId="7CC0396A" w:rsidR="009C4C3D" w:rsidRPr="009C4C3D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9C4C3D">
              <w:rPr>
                <w:noProof/>
                <w:color w:val="000000" w:themeColor="text1"/>
                <w:sz w:val="22"/>
                <w:szCs w:val="22"/>
              </w:rPr>
              <w:t>Na Kopci 2685, 738 01 Frýdek-Místek</w:t>
            </w:r>
          </w:p>
        </w:tc>
      </w:tr>
      <w:tr w:rsidR="009C4C3D" w:rsidRPr="00C245AE" w14:paraId="54074951" w14:textId="77777777" w:rsidTr="009B4C50">
        <w:tc>
          <w:tcPr>
            <w:tcW w:w="3528" w:type="dxa"/>
          </w:tcPr>
          <w:p w14:paraId="4BB9F409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IČO:</w:t>
            </w:r>
          </w:p>
        </w:tc>
        <w:tc>
          <w:tcPr>
            <w:tcW w:w="6323" w:type="dxa"/>
          </w:tcPr>
          <w:p w14:paraId="37D3D10A" w14:textId="21A9F913" w:rsidR="009C4C3D" w:rsidRPr="009C4C3D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9C4C3D">
              <w:rPr>
                <w:noProof/>
                <w:color w:val="000000" w:themeColor="text1"/>
                <w:sz w:val="22"/>
                <w:szCs w:val="22"/>
              </w:rPr>
              <w:t>07542267</w:t>
            </w:r>
          </w:p>
        </w:tc>
      </w:tr>
      <w:tr w:rsidR="009C4C3D" w:rsidRPr="00C245AE" w14:paraId="686F0BAB" w14:textId="77777777" w:rsidTr="009B4C50">
        <w:tc>
          <w:tcPr>
            <w:tcW w:w="3528" w:type="dxa"/>
          </w:tcPr>
          <w:p w14:paraId="36949CB7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DIČ:</w:t>
            </w:r>
          </w:p>
        </w:tc>
        <w:tc>
          <w:tcPr>
            <w:tcW w:w="6323" w:type="dxa"/>
          </w:tcPr>
          <w:p w14:paraId="7E4CEEB8" w14:textId="72B5A22E" w:rsidR="009C4C3D" w:rsidRPr="009C4C3D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9C4C3D">
              <w:rPr>
                <w:noProof/>
                <w:color w:val="000000" w:themeColor="text1"/>
                <w:sz w:val="22"/>
                <w:szCs w:val="22"/>
              </w:rPr>
              <w:t>CZ07542267</w:t>
            </w:r>
          </w:p>
        </w:tc>
      </w:tr>
      <w:tr w:rsidR="009C4C3D" w:rsidRPr="00C245AE" w14:paraId="744993B6" w14:textId="77777777" w:rsidTr="009B4C50">
        <w:tc>
          <w:tcPr>
            <w:tcW w:w="3528" w:type="dxa"/>
          </w:tcPr>
          <w:p w14:paraId="071F7EA9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zastoupen:</w:t>
            </w:r>
          </w:p>
        </w:tc>
        <w:tc>
          <w:tcPr>
            <w:tcW w:w="6323" w:type="dxa"/>
          </w:tcPr>
          <w:p w14:paraId="5E4ABD35" w14:textId="6907E5BD" w:rsidR="009C4C3D" w:rsidRPr="009C4C3D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9C4C3D">
              <w:rPr>
                <w:noProof/>
                <w:color w:val="000000" w:themeColor="text1"/>
                <w:sz w:val="22"/>
                <w:szCs w:val="22"/>
              </w:rPr>
              <w:t>Ing. Hana Pospíšilová</w:t>
            </w:r>
          </w:p>
        </w:tc>
      </w:tr>
      <w:tr w:rsidR="009C4C3D" w:rsidRPr="00C245AE" w14:paraId="3DE375A3" w14:textId="77777777" w:rsidTr="009B4C50">
        <w:tc>
          <w:tcPr>
            <w:tcW w:w="3528" w:type="dxa"/>
          </w:tcPr>
          <w:p w14:paraId="45B497D1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6323" w:type="dxa"/>
          </w:tcPr>
          <w:p w14:paraId="3C30F994" w14:textId="6C21ACA2" w:rsidR="009C4C3D" w:rsidRPr="009C4C3D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9C4C3D">
              <w:rPr>
                <w:color w:val="000000" w:themeColor="text1"/>
                <w:sz w:val="22"/>
                <w:szCs w:val="22"/>
              </w:rPr>
              <w:t xml:space="preserve">sp. zn. </w:t>
            </w:r>
            <w:r w:rsidRPr="009C4C3D">
              <w:rPr>
                <w:noProof/>
                <w:color w:val="000000" w:themeColor="text1"/>
                <w:sz w:val="22"/>
                <w:szCs w:val="22"/>
              </w:rPr>
              <w:t>C 76173 vedená u Krajského soudu v Ostravě</w:t>
            </w:r>
          </w:p>
        </w:tc>
      </w:tr>
      <w:tr w:rsidR="009C4C3D" w:rsidRPr="00B60B7A" w14:paraId="09FF9FC6" w14:textId="77777777" w:rsidTr="009B4C50">
        <w:tc>
          <w:tcPr>
            <w:tcW w:w="3528" w:type="dxa"/>
          </w:tcPr>
          <w:p w14:paraId="5A24C402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bankovní spojení:</w:t>
            </w:r>
          </w:p>
        </w:tc>
        <w:tc>
          <w:tcPr>
            <w:tcW w:w="6323" w:type="dxa"/>
          </w:tcPr>
          <w:p w14:paraId="4F8059BE" w14:textId="1DE2639C" w:rsidR="009C4C3D" w:rsidRPr="009C4C3D" w:rsidRDefault="001017D5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XXX</w:t>
            </w:r>
          </w:p>
        </w:tc>
      </w:tr>
      <w:tr w:rsidR="009C4C3D" w:rsidRPr="00B60B7A" w14:paraId="16455505" w14:textId="77777777" w:rsidTr="009B4C50">
        <w:tc>
          <w:tcPr>
            <w:tcW w:w="3528" w:type="dxa"/>
          </w:tcPr>
          <w:p w14:paraId="2EA128ED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  <w:highlight w:val="cyan"/>
              </w:rPr>
            </w:pPr>
            <w:r w:rsidRPr="007B2365">
              <w:rPr>
                <w:sz w:val="22"/>
                <w:szCs w:val="22"/>
              </w:rPr>
              <w:t>číslo účtu:</w:t>
            </w:r>
          </w:p>
        </w:tc>
        <w:tc>
          <w:tcPr>
            <w:tcW w:w="6323" w:type="dxa"/>
          </w:tcPr>
          <w:p w14:paraId="77ABD633" w14:textId="622CE371" w:rsidR="009C4C3D" w:rsidRPr="009C4C3D" w:rsidRDefault="001017D5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XXX</w:t>
            </w:r>
          </w:p>
        </w:tc>
      </w:tr>
      <w:tr w:rsidR="009C4C3D" w:rsidRPr="00B60B7A" w14:paraId="21A6B008" w14:textId="77777777" w:rsidTr="009B4C50">
        <w:tc>
          <w:tcPr>
            <w:tcW w:w="3528" w:type="dxa"/>
          </w:tcPr>
          <w:p w14:paraId="7CDB6945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korespondenční adresa:</w:t>
            </w:r>
          </w:p>
          <w:p w14:paraId="08626EB6" w14:textId="77777777" w:rsidR="009C4C3D" w:rsidRPr="007B2365" w:rsidRDefault="009C4C3D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 xml:space="preserve">E-mail Zástupce: </w:t>
            </w:r>
          </w:p>
        </w:tc>
        <w:tc>
          <w:tcPr>
            <w:tcW w:w="6323" w:type="dxa"/>
          </w:tcPr>
          <w:p w14:paraId="0B5F8911" w14:textId="70939439" w:rsidR="009C4C3D" w:rsidRPr="009C4C3D" w:rsidRDefault="001017D5" w:rsidP="009C4C3D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XXX</w:t>
            </w:r>
          </w:p>
          <w:p w14:paraId="399EF195" w14:textId="33EC10C8" w:rsidR="009C4C3D" w:rsidRPr="009C4C3D" w:rsidRDefault="001017D5" w:rsidP="009C4C3D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XXX</w:t>
            </w:r>
          </w:p>
        </w:tc>
      </w:tr>
    </w:tbl>
    <w:p w14:paraId="4CA60D8E" w14:textId="1549358B" w:rsidR="00ED43FD" w:rsidRDefault="00ED43FD" w:rsidP="00ED43FD">
      <w:pPr>
        <w:pStyle w:val="Normlntitulnstrana"/>
        <w:tabs>
          <w:tab w:val="left" w:pos="3402"/>
        </w:tabs>
        <w:spacing w:before="0" w:after="120" w:line="240" w:lineRule="auto"/>
      </w:pPr>
      <w:r>
        <w:tab/>
      </w:r>
      <w:r>
        <w:tab/>
      </w:r>
    </w:p>
    <w:p w14:paraId="6CDCAE06" w14:textId="77777777" w:rsidR="009B13B0" w:rsidRDefault="00ED43FD" w:rsidP="00ED43FD">
      <w:pPr>
        <w:pStyle w:val="Normlntitulnstrana"/>
        <w:spacing w:line="276" w:lineRule="auto"/>
        <w:rPr>
          <w:b/>
        </w:rPr>
      </w:pPr>
      <w:r w:rsidRPr="00D11A71">
        <w:t>dále jen „</w:t>
      </w:r>
      <w:r w:rsidRPr="00D11A71">
        <w:rPr>
          <w:b/>
        </w:rPr>
        <w:t>Zástupce</w:t>
      </w:r>
      <w:r w:rsidR="009B13B0" w:rsidRPr="009B13B0">
        <w:rPr>
          <w:b/>
        </w:rPr>
        <w:t>.“</w:t>
      </w:r>
    </w:p>
    <w:p w14:paraId="38430442" w14:textId="63559125" w:rsidR="00ED43FD" w:rsidRPr="00D11A71" w:rsidRDefault="00ED43FD" w:rsidP="00ED43FD">
      <w:pPr>
        <w:pStyle w:val="Normlntitulnstrana"/>
        <w:spacing w:line="276" w:lineRule="auto"/>
      </w:pPr>
      <w:r w:rsidRPr="00451F89">
        <w:t xml:space="preserve">dále společně jako „Smluvní strany“, uzavírají tento dodatek č. </w:t>
      </w:r>
      <w:sdt>
        <w:sdtPr>
          <w:id w:val="-1346783192"/>
          <w:placeholder>
            <w:docPart w:val="B6BF7E489125470EB5BAC026562B731E"/>
          </w:placeholder>
          <w:text/>
        </w:sdtPr>
        <w:sdtEndPr/>
        <w:sdtContent>
          <w:r>
            <w:t>1</w:t>
          </w:r>
          <w:r w:rsidRPr="00451F89">
            <w:t xml:space="preserve"> </w:t>
          </w:r>
        </w:sdtContent>
      </w:sdt>
      <w:r w:rsidRPr="00451F89">
        <w:t xml:space="preserve">ke Smlouvě o zajištění služeb pro Českou poštu, s.p. číslo </w:t>
      </w:r>
      <w:sdt>
        <w:sdtPr>
          <w:id w:val="1285618743"/>
          <w:placeholder>
            <w:docPart w:val="0B37F8BBD00A472589896D66879ECB96"/>
          </w:placeholder>
          <w:text/>
        </w:sdtPr>
        <w:sdtEndPr/>
        <w:sdtContent>
          <w:r w:rsidR="009C4C3D">
            <w:t>2021/07594</w:t>
          </w:r>
        </w:sdtContent>
      </w:sdt>
      <w:r w:rsidRPr="00222FB8">
        <w:t xml:space="preserve"> ze </w:t>
      </w:r>
      <w:r w:rsidR="001017D5">
        <w:t>XXX</w:t>
      </w:r>
      <w:r w:rsidRPr="00451F89">
        <w:rPr>
          <w:color w:val="000000" w:themeColor="text1"/>
        </w:rPr>
        <w:t xml:space="preserve"> </w:t>
      </w:r>
      <w:r w:rsidRPr="00451F89">
        <w:t>(dále jen „Smlouva“).</w:t>
      </w:r>
    </w:p>
    <w:p w14:paraId="7E0733EA" w14:textId="77777777" w:rsidR="00ED43FD" w:rsidRPr="00D11A71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A05A24">
        <w:lastRenderedPageBreak/>
        <w:t>Ujednání</w:t>
      </w:r>
    </w:p>
    <w:p w14:paraId="1163153F" w14:textId="77777777" w:rsidR="009870CE" w:rsidRDefault="009870CE" w:rsidP="009870CE">
      <w:pPr>
        <w:pStyle w:val="cpodstavecslovan1"/>
        <w:numPr>
          <w:ilvl w:val="1"/>
          <w:numId w:val="5"/>
        </w:numPr>
        <w:spacing w:line="276" w:lineRule="auto"/>
      </w:pPr>
      <w:r>
        <w:t xml:space="preserve">Smluvní strany se dohodly, na změně adresy provozovny Partner, která nově zní: </w:t>
      </w:r>
    </w:p>
    <w:p w14:paraId="2132CBCF" w14:textId="46C2564A" w:rsidR="009870CE" w:rsidRPr="00A52E66" w:rsidRDefault="009870CE" w:rsidP="009870CE">
      <w:pPr>
        <w:pStyle w:val="cpodstavecslovan1"/>
        <w:numPr>
          <w:ilvl w:val="0"/>
          <w:numId w:val="0"/>
        </w:numPr>
        <w:spacing w:line="276" w:lineRule="auto"/>
        <w:ind w:left="709"/>
        <w:rPr>
          <w:b/>
          <w:bCs/>
        </w:rPr>
      </w:pPr>
      <w:r>
        <w:t xml:space="preserve">                      </w:t>
      </w:r>
      <w:r w:rsidR="001017D5">
        <w:rPr>
          <w:b/>
          <w:bCs/>
        </w:rPr>
        <w:t>XXX</w:t>
      </w:r>
    </w:p>
    <w:p w14:paraId="34C18756" w14:textId="77777777" w:rsidR="009870CE" w:rsidRDefault="009870CE" w:rsidP="009870CE">
      <w:pPr>
        <w:pStyle w:val="cpodstavecslovan1"/>
        <w:numPr>
          <w:ilvl w:val="0"/>
          <w:numId w:val="0"/>
        </w:numPr>
        <w:spacing w:line="276" w:lineRule="auto"/>
        <w:ind w:left="709"/>
      </w:pPr>
      <w:r>
        <w:t>V této souvislosti se Smluvní strany dohodly na změně bodu 1.1 Smlouvy, který nově zní:</w:t>
      </w:r>
    </w:p>
    <w:p w14:paraId="404417BF" w14:textId="535342CF" w:rsidR="00ED43FD" w:rsidRPr="00C25A14" w:rsidRDefault="009870CE" w:rsidP="009870CE">
      <w:pPr>
        <w:pStyle w:val="cpodstavecslovan1"/>
        <w:numPr>
          <w:ilvl w:val="1"/>
          <w:numId w:val="9"/>
        </w:numPr>
        <w:spacing w:line="276" w:lineRule="auto"/>
        <w:rPr>
          <w:i/>
          <w:color w:val="FF0000"/>
        </w:rPr>
      </w:pPr>
      <w:r>
        <w:t xml:space="preserve">Zástupce se zavazuje zajistit výkon činností na základě této Smlouvy a v souvislosti s ní prostřednictvím provozovny s názvem </w:t>
      </w:r>
      <w:bookmarkStart w:id="1" w:name="_Hlk102389040"/>
      <w:r w:rsidR="001017D5">
        <w:rPr>
          <w:b/>
          <w:bCs/>
        </w:rPr>
        <w:t>XXX</w:t>
      </w:r>
      <w:r>
        <w:t xml:space="preserve"> </w:t>
      </w:r>
      <w:bookmarkEnd w:id="1"/>
      <w:r>
        <w:t xml:space="preserve">umístěné na adrese </w:t>
      </w:r>
      <w:r w:rsidR="001017D5">
        <w:rPr>
          <w:b/>
          <w:bCs/>
        </w:rPr>
        <w:t>XXX</w:t>
      </w:r>
      <w:r>
        <w:t>(dále jen „Balíkovna Partner“). Výkon činností na základě této Smlouvy a v souvislosti s ní i na jiných než sjednaných místech, popř. pouze na těchto jiných místech, je Zástupce oprávněn zajistit pouze s předchozím písemným souhlasem ČP</w:t>
      </w:r>
    </w:p>
    <w:p w14:paraId="0F4FC11F" w14:textId="77777777" w:rsidR="00ED43FD" w:rsidRPr="00BE3BE9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BE3BE9">
        <w:t>Závěrečná ustanovení</w:t>
      </w:r>
    </w:p>
    <w:p w14:paraId="01B087B9" w14:textId="77777777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</w:pPr>
      <w:r w:rsidRPr="00B27BC8">
        <w:t>Ostatní ujednání Smlouvy se nemění.</w:t>
      </w:r>
    </w:p>
    <w:p w14:paraId="6C53864B" w14:textId="2B7C3FE5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</w:t>
      </w:r>
      <w:r w:rsidRPr="00B27BC8">
        <w:t>odatek nabývá </w:t>
      </w:r>
      <w:r>
        <w:t>platnosti dnem podpisu obou smluvních stran</w:t>
      </w:r>
      <w:r w:rsidR="00513AEF">
        <w:rPr>
          <w:rStyle w:val="P-HEAD-WBULLETSChar"/>
        </w:rPr>
        <w:t xml:space="preserve"> </w:t>
      </w:r>
      <w:r w:rsidR="00513AEF" w:rsidRPr="00513AEF">
        <w:t xml:space="preserve">a účinnosti dnem </w:t>
      </w:r>
      <w:r w:rsidR="001017D5">
        <w:t>XXX</w:t>
      </w:r>
    </w:p>
    <w:p w14:paraId="5B53CD07" w14:textId="77777777" w:rsidR="00ED43FD" w:rsidRPr="00045420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38ED77F6" w14:textId="77777777" w:rsidR="00ED43FD" w:rsidRPr="00BE3BE9" w:rsidRDefault="00ED43FD" w:rsidP="00ED43FD">
      <w:pPr>
        <w:pStyle w:val="cpodstavecslovan1"/>
        <w:numPr>
          <w:ilvl w:val="0"/>
          <w:numId w:val="0"/>
        </w:numPr>
        <w:ind w:left="567"/>
      </w:pPr>
    </w:p>
    <w:p w14:paraId="091FD9DC" w14:textId="77777777" w:rsidR="00ED43FD" w:rsidRDefault="00ED43FD" w:rsidP="00ED43FD">
      <w:pPr>
        <w:pStyle w:val="cpodstavecslovan1"/>
        <w:numPr>
          <w:ilvl w:val="0"/>
          <w:numId w:val="0"/>
        </w:numPr>
        <w:spacing w:line="276" w:lineRule="auto"/>
        <w:rPr>
          <w:rFonts w:eastAsia="Calibri"/>
          <w:i/>
          <w:lang w:eastAsia="en-US"/>
        </w:rPr>
      </w:pPr>
    </w:p>
    <w:p w14:paraId="25F576F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left" w:pos="4820"/>
          <w:tab w:val="left" w:pos="6946"/>
        </w:tabs>
        <w:spacing w:line="276" w:lineRule="auto"/>
      </w:pPr>
      <w:r>
        <w:t>V Praze dne</w:t>
      </w:r>
      <w:r>
        <w:tab/>
        <w:t>V</w:t>
      </w:r>
      <w:r>
        <w:tab/>
        <w:t>dne</w:t>
      </w:r>
    </w:p>
    <w:p w14:paraId="54E16B0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66D38CBC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5CCAF40B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71012B7A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>
        <w:tab/>
        <w:t>___________________________________</w:t>
      </w:r>
      <w:r>
        <w:tab/>
        <w:t>_____________________________________</w:t>
      </w:r>
    </w:p>
    <w:p w14:paraId="54EDCD39" w14:textId="586CC96C" w:rsidR="00ED43FD" w:rsidRDefault="00ED43FD" w:rsidP="00ED43F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="009C4C3D">
        <w:rPr>
          <w:rFonts w:ascii="Times New Roman" w:hAnsi="Times New Roman"/>
          <w:i/>
          <w:iCs/>
          <w:sz w:val="22"/>
          <w:szCs w:val="22"/>
        </w:rPr>
        <w:t>Ing. Hana Pospíšilová</w:t>
      </w:r>
    </w:p>
    <w:p w14:paraId="41E6DEBF" w14:textId="012A695F" w:rsidR="00ED43FD" w:rsidRPr="009716CB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 w:rsidRPr="004F10F6">
        <w:t xml:space="preserve">    m</w:t>
      </w:r>
      <w:r>
        <w:t>anažer specializovaného útvaru b</w:t>
      </w:r>
      <w:r w:rsidRPr="004F10F6">
        <w:t>alíkovn</w:t>
      </w:r>
      <w:r w:rsidR="00222FB8">
        <w:t xml:space="preserve">a                                       </w:t>
      </w:r>
      <w:r w:rsidR="009C4C3D">
        <w:t xml:space="preserve">       jednatelka</w:t>
      </w:r>
      <w:r>
        <w:tab/>
      </w:r>
    </w:p>
    <w:p w14:paraId="50FC1376" w14:textId="77777777" w:rsidR="00ED43FD" w:rsidRPr="00C25A14" w:rsidRDefault="00ED43FD" w:rsidP="00ED43FD">
      <w:pPr>
        <w:pStyle w:val="cpslosmlouvy"/>
        <w:spacing w:line="276" w:lineRule="auto"/>
        <w:rPr>
          <w:color w:val="FF0000"/>
        </w:rPr>
      </w:pPr>
    </w:p>
    <w:p w14:paraId="2CF15B35" w14:textId="24929024" w:rsidR="003E0E92" w:rsidRPr="00ED43FD" w:rsidRDefault="003E0E92" w:rsidP="00ED43FD"/>
    <w:sectPr w:rsidR="003E0E92" w:rsidRPr="00ED43F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F9D5" w14:textId="77777777" w:rsidR="00BA03A9" w:rsidRDefault="00BA03A9" w:rsidP="00BB2C84">
      <w:pPr>
        <w:spacing w:after="0" w:line="240" w:lineRule="auto"/>
      </w:pPr>
      <w:r>
        <w:separator/>
      </w:r>
    </w:p>
  </w:endnote>
  <w:endnote w:type="continuationSeparator" w:id="0">
    <w:p w14:paraId="3195DD48" w14:textId="77777777" w:rsidR="00BA03A9" w:rsidRDefault="00BA03A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84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479A32B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4002" w14:textId="77777777" w:rsidR="00BA03A9" w:rsidRDefault="00BA03A9" w:rsidP="00BB2C84">
      <w:pPr>
        <w:spacing w:after="0" w:line="240" w:lineRule="auto"/>
      </w:pPr>
      <w:bookmarkStart w:id="0" w:name="_Hlk107825569"/>
      <w:bookmarkEnd w:id="0"/>
      <w:r>
        <w:separator/>
      </w:r>
    </w:p>
  </w:footnote>
  <w:footnote w:type="continuationSeparator" w:id="0">
    <w:p w14:paraId="63D8DFB9" w14:textId="77777777" w:rsidR="00BA03A9" w:rsidRDefault="00BA03A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C19E" w14:textId="680B1F03" w:rsidR="009B13B0" w:rsidRDefault="009B13B0" w:rsidP="009B13B0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CA0F463" wp14:editId="1DC4FB6F">
              <wp:simplePos x="0" y="0"/>
              <wp:positionH relativeFrom="page">
                <wp:posOffset>4429125</wp:posOffset>
              </wp:positionH>
              <wp:positionV relativeFrom="page">
                <wp:posOffset>476250</wp:posOffset>
              </wp:positionV>
              <wp:extent cx="533400" cy="1238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33400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5814E" w14:textId="2045892B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bookmarkStart w:id="2" w:name="_Hlk10782557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0F4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48.75pt;margin-top:37.5pt;width:42pt;height:9.75pt;flip:y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" filled="f" stroked="f">
              <v:textbox>
                <w:txbxContent>
                  <w:p w14:paraId="54D5814E" w14:textId="2045892B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bookmarkStart w:id="3" w:name="_Hlk107825571"/>
                    <w:bookmarkEnd w:id="3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CEBCC38" w14:textId="28693B0D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143AD73A" w14:textId="77777777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7F457208" w14:textId="0CFC7A5C" w:rsidR="009B13B0" w:rsidRPr="007237EE" w:rsidRDefault="007237EE" w:rsidP="009B13B0">
    <w:pPr>
      <w:pStyle w:val="Zhlav"/>
      <w:jc w:val="left"/>
      <w:rPr>
        <w:rFonts w:ascii="Arial" w:hAnsi="Arial" w:cs="Arial"/>
        <w:sz w:val="22"/>
      </w:rPr>
    </w:pPr>
    <w:r w:rsidRPr="009B13B0">
      <w:rPr>
        <w:rFonts w:ascii="Arial" w:hAnsi="Arial" w:cs="Arial"/>
        <w:sz w:val="22"/>
      </w:rPr>
      <w:t xml:space="preserve">Dodatek č. </w:t>
    </w:r>
    <w:r w:rsidR="00222FB8">
      <w:rPr>
        <w:rFonts w:ascii="Arial" w:hAnsi="Arial" w:cs="Arial"/>
        <w:sz w:val="22"/>
      </w:rPr>
      <w:t>1</w:t>
    </w:r>
    <w:r w:rsidRPr="009B13B0">
      <w:rPr>
        <w:rFonts w:ascii="Arial" w:hAnsi="Arial" w:cs="Arial"/>
        <w:sz w:val="22"/>
      </w:rPr>
      <w:t xml:space="preserve"> ke smlouvě o zajištění služeb</w:t>
    </w:r>
    <w:r>
      <w:rPr>
        <w:rFonts w:ascii="Arial" w:hAnsi="Arial" w:cs="Arial"/>
        <w:sz w:val="22"/>
      </w:rPr>
      <w:t xml:space="preserve"> pro Českou poštu, s.p.           </w:t>
    </w:r>
    <w:r>
      <w:rPr>
        <w:noProof/>
      </w:rPr>
      <w:drawing>
        <wp:inline distT="0" distB="0" distL="0" distR="0" wp14:anchorId="3D569D8F" wp14:editId="3EE73DC2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</w:rPr>
      <w:t xml:space="preserve">                                    č. </w:t>
    </w:r>
    <w:r w:rsidR="009C4C3D" w:rsidRPr="009C4C3D">
      <w:rPr>
        <w:rFonts w:ascii="Arial" w:hAnsi="Arial" w:cs="Arial"/>
        <w:sz w:val="22"/>
      </w:rPr>
      <w:t xml:space="preserve">2021/07594    </w:t>
    </w:r>
    <w:r w:rsidR="009C4C3D">
      <w:rPr>
        <w:rFonts w:ascii="Arial" w:hAnsi="Arial" w:cs="Arial"/>
        <w:sz w:val="22"/>
      </w:rPr>
      <w:t xml:space="preserve">                     </w:t>
    </w:r>
  </w:p>
  <w:p w14:paraId="229A9DD1" w14:textId="162BF67F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E5B8C"/>
    <w:multiLevelType w:val="multilevel"/>
    <w:tmpl w:val="B48E3238"/>
    <w:styleLink w:val="cp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2" w:hanging="180"/>
      </w:pPr>
      <w:rPr>
        <w:rFonts w:hint="default"/>
      </w:rPr>
    </w:lvl>
  </w:abstractNum>
  <w:abstractNum w:abstractNumId="2" w15:restartNumberingAfterBreak="0">
    <w:nsid w:val="1C5C3885"/>
    <w:multiLevelType w:val="multilevel"/>
    <w:tmpl w:val="9B56C0B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9951E3"/>
    <w:multiLevelType w:val="multilevel"/>
    <w:tmpl w:val="85162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5744"/>
    <w:multiLevelType w:val="multilevel"/>
    <w:tmpl w:val="2848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43FD"/>
    <w:rsid w:val="00054997"/>
    <w:rsid w:val="0008493D"/>
    <w:rsid w:val="000A5A1C"/>
    <w:rsid w:val="000E241F"/>
    <w:rsid w:val="000E4D84"/>
    <w:rsid w:val="001017D5"/>
    <w:rsid w:val="001204DD"/>
    <w:rsid w:val="00157D8C"/>
    <w:rsid w:val="00160A6D"/>
    <w:rsid w:val="00191C10"/>
    <w:rsid w:val="001B4637"/>
    <w:rsid w:val="00222FB8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AEF"/>
    <w:rsid w:val="00513FD5"/>
    <w:rsid w:val="005746B6"/>
    <w:rsid w:val="005A3A88"/>
    <w:rsid w:val="005C58F3"/>
    <w:rsid w:val="005D75B7"/>
    <w:rsid w:val="00602989"/>
    <w:rsid w:val="00662C00"/>
    <w:rsid w:val="0066614B"/>
    <w:rsid w:val="0067622E"/>
    <w:rsid w:val="006B13BF"/>
    <w:rsid w:val="00705DEA"/>
    <w:rsid w:val="007237EE"/>
    <w:rsid w:val="00731911"/>
    <w:rsid w:val="00757D8D"/>
    <w:rsid w:val="00764F0F"/>
    <w:rsid w:val="00786E3F"/>
    <w:rsid w:val="007A1D5C"/>
    <w:rsid w:val="007B2365"/>
    <w:rsid w:val="007D2C36"/>
    <w:rsid w:val="007D777B"/>
    <w:rsid w:val="007E36E6"/>
    <w:rsid w:val="007E4342"/>
    <w:rsid w:val="00834B01"/>
    <w:rsid w:val="00857729"/>
    <w:rsid w:val="008A07A1"/>
    <w:rsid w:val="008A08ED"/>
    <w:rsid w:val="008B1F2B"/>
    <w:rsid w:val="009870CE"/>
    <w:rsid w:val="00993718"/>
    <w:rsid w:val="009B13B0"/>
    <w:rsid w:val="009C4C3D"/>
    <w:rsid w:val="009E3EF0"/>
    <w:rsid w:val="00A03EFD"/>
    <w:rsid w:val="00A40F40"/>
    <w:rsid w:val="00A47954"/>
    <w:rsid w:val="00A77E95"/>
    <w:rsid w:val="00AA0618"/>
    <w:rsid w:val="00AB284E"/>
    <w:rsid w:val="00AF2396"/>
    <w:rsid w:val="00B0168C"/>
    <w:rsid w:val="00B313CF"/>
    <w:rsid w:val="00BA03A9"/>
    <w:rsid w:val="00BB2C84"/>
    <w:rsid w:val="00C9501A"/>
    <w:rsid w:val="00C97823"/>
    <w:rsid w:val="00CB1E2D"/>
    <w:rsid w:val="00CC416D"/>
    <w:rsid w:val="00D11957"/>
    <w:rsid w:val="00D2048C"/>
    <w:rsid w:val="00D45A5B"/>
    <w:rsid w:val="00D70C50"/>
    <w:rsid w:val="00D856C6"/>
    <w:rsid w:val="00DF41B4"/>
    <w:rsid w:val="00DF5122"/>
    <w:rsid w:val="00E13657"/>
    <w:rsid w:val="00E17391"/>
    <w:rsid w:val="00E22101"/>
    <w:rsid w:val="00E25713"/>
    <w:rsid w:val="00E32E8A"/>
    <w:rsid w:val="00E5459E"/>
    <w:rsid w:val="00E6080F"/>
    <w:rsid w:val="00ED43FD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46369"/>
  <w15:docId w15:val="{45128E74-5051-46DC-A7F3-79A06E0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3FD"/>
    <w:pPr>
      <w:spacing w:after="120" w:line="360" w:lineRule="auto"/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/>
      <w:jc w:val="center"/>
    </w:pPr>
    <w:rPr>
      <w:rFonts w:ascii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8A08ED"/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ED43FD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ED43FD"/>
    <w:rPr>
      <w:rFonts w:ascii="Arial" w:eastAsia="Times New Roman" w:hAnsi="Arial" w:cs="Arial"/>
      <w:sz w:val="38"/>
      <w:szCs w:val="38"/>
      <w:lang w:val="en-GB"/>
    </w:rPr>
  </w:style>
  <w:style w:type="paragraph" w:customStyle="1" w:styleId="Normlntitulnstrana">
    <w:name w:val="Normální titulní strana"/>
    <w:basedOn w:val="Normln"/>
    <w:qFormat/>
    <w:rsid w:val="00ED43FD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ED43FD"/>
    <w:pPr>
      <w:tabs>
        <w:tab w:val="num" w:pos="992"/>
      </w:tabs>
      <w:spacing w:before="120" w:line="260" w:lineRule="exact"/>
      <w:ind w:left="992" w:hanging="425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ED43FD"/>
    <w:pPr>
      <w:tabs>
        <w:tab w:val="num" w:pos="1276"/>
      </w:tabs>
      <w:ind w:left="1276" w:hanging="425"/>
    </w:pPr>
  </w:style>
  <w:style w:type="numbering" w:customStyle="1" w:styleId="cp">
    <w:name w:val="cp"/>
    <w:uiPriority w:val="99"/>
    <w:rsid w:val="00ED43FD"/>
    <w:pPr>
      <w:numPr>
        <w:numId w:val="6"/>
      </w:numPr>
    </w:pPr>
  </w:style>
  <w:style w:type="character" w:customStyle="1" w:styleId="cpodstavecslovan1Char">
    <w:name w:val="cp_odstavec číslovaný 1 Char"/>
    <w:basedOn w:val="Standardnpsmoodstavce"/>
    <w:link w:val="cpodstavecslovan1"/>
    <w:rsid w:val="00ED43FD"/>
    <w:rPr>
      <w:rFonts w:ascii="Times New Roman" w:eastAsia="Times New Roman" w:hAnsi="Times New Roman"/>
      <w:sz w:val="22"/>
      <w:szCs w:val="22"/>
    </w:rPr>
  </w:style>
  <w:style w:type="character" w:customStyle="1" w:styleId="P-HEAD-WBULLETSChar">
    <w:name w:val="ČP-HEAD-WBULLETS Char"/>
    <w:basedOn w:val="Standardnpsmoodstavce"/>
    <w:rsid w:val="00ED43FD"/>
    <w:rPr>
      <w:rFonts w:ascii="Tahoma" w:hAnsi="Tahoma"/>
      <w:lang w:val="cs-CZ" w:eastAsia="cs-CZ" w:bidi="ar-SA"/>
    </w:rPr>
  </w:style>
  <w:style w:type="paragraph" w:customStyle="1" w:styleId="P-NORMAL-TEXT">
    <w:name w:val="ČP-NORMAL-TEXT"/>
    <w:uiPriority w:val="99"/>
    <w:rsid w:val="00ED43FD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F7E489125470EB5BAC026562B7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200ED-77F3-404A-9AF3-8893EDC320EA}"/>
      </w:docPartPr>
      <w:docPartBody>
        <w:p w:rsidR="00D34DCC" w:rsidRDefault="00382AA4" w:rsidP="00382AA4">
          <w:pPr>
            <w:pStyle w:val="B6BF7E489125470EB5BAC026562B731E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B37F8BBD00A472589896D66879EC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2E06F-07CD-48E2-808A-F74CB3470D2A}"/>
      </w:docPartPr>
      <w:docPartBody>
        <w:p w:rsidR="00D34DCC" w:rsidRDefault="00382AA4" w:rsidP="00382AA4">
          <w:pPr>
            <w:pStyle w:val="0B37F8BBD00A472589896D66879ECB96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4"/>
    <w:rsid w:val="00231558"/>
    <w:rsid w:val="0038097B"/>
    <w:rsid w:val="00382AA4"/>
    <w:rsid w:val="00567947"/>
    <w:rsid w:val="00A347C1"/>
    <w:rsid w:val="00A623D9"/>
    <w:rsid w:val="00D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AA4"/>
    <w:rPr>
      <w:color w:val="808080"/>
    </w:rPr>
  </w:style>
  <w:style w:type="paragraph" w:customStyle="1" w:styleId="B6BF7E489125470EB5BAC026562B731E">
    <w:name w:val="B6BF7E489125470EB5BAC026562B731E"/>
    <w:rsid w:val="00382AA4"/>
  </w:style>
  <w:style w:type="paragraph" w:customStyle="1" w:styleId="0B37F8BBD00A472589896D66879ECB96">
    <w:name w:val="0B37F8BBD00A472589896D66879ECB96"/>
    <w:rsid w:val="00382AA4"/>
  </w:style>
  <w:style w:type="paragraph" w:customStyle="1" w:styleId="78DC4A0E2FB04B45BE22073666A55688">
    <w:name w:val="78DC4A0E2FB04B45BE22073666A55688"/>
    <w:rsid w:val="00382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27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13</cp:revision>
  <dcterms:created xsi:type="dcterms:W3CDTF">2022-05-16T09:13:00Z</dcterms:created>
  <dcterms:modified xsi:type="dcterms:W3CDTF">2023-01-06T12:33:00Z</dcterms:modified>
</cp:coreProperties>
</file>