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5F" w:rsidRDefault="00D204A1" w:rsidP="00720BE1">
      <w:pPr>
        <w:jc w:val="both"/>
        <w:rPr>
          <w:szCs w:val="22"/>
        </w:rPr>
      </w:pPr>
      <w:r w:rsidRPr="003A27EA">
        <w:rPr>
          <w:rStyle w:val="Siln"/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2F408A21" wp14:editId="59FFEECD">
                <wp:simplePos x="0" y="0"/>
                <wp:positionH relativeFrom="page">
                  <wp:posOffset>431800</wp:posOffset>
                </wp:positionH>
                <wp:positionV relativeFrom="page">
                  <wp:posOffset>3708400</wp:posOffset>
                </wp:positionV>
                <wp:extent cx="1440180" cy="2520315"/>
                <wp:effectExtent l="0" t="0" r="7620" b="1333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520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69A2" w:rsidRPr="00146120" w:rsidRDefault="001769A2" w:rsidP="006837F2">
                            <w:pPr>
                              <w:pStyle w:val="DocumentSpecificationCzechTourism"/>
                            </w:pPr>
                            <w:r w:rsidRPr="00146120">
                              <w:t xml:space="preserve">Č. </w:t>
                            </w:r>
                            <w:proofErr w:type="spellStart"/>
                            <w:r w:rsidRPr="00146120">
                              <w:t>obj</w:t>
                            </w:r>
                            <w:proofErr w:type="spellEnd"/>
                            <w:r w:rsidRPr="00146120">
                              <w:t xml:space="preserve">. </w:t>
                            </w:r>
                            <w:bookmarkStart w:id="0" w:name="_GoBack"/>
                            <w:r w:rsidR="009F702B">
                              <w:t>17</w:t>
                            </w:r>
                            <w:r w:rsidR="00C46FFB">
                              <w:t>/</w:t>
                            </w:r>
                            <w:r>
                              <w:t>0</w:t>
                            </w:r>
                            <w:r w:rsidRPr="00146120">
                              <w:t>/</w:t>
                            </w:r>
                            <w:r w:rsidR="0070673B">
                              <w:t>200</w:t>
                            </w:r>
                            <w:r w:rsidR="00552F88">
                              <w:t>/</w:t>
                            </w:r>
                            <w:r w:rsidR="00B0418C">
                              <w:t>1508</w:t>
                            </w:r>
                            <w:bookmarkEnd w:id="0"/>
                          </w:p>
                          <w:p w:rsidR="001769A2" w:rsidRPr="00146120" w:rsidRDefault="001769A2" w:rsidP="006837F2">
                            <w:pPr>
                              <w:pStyle w:val="DocumentSpecificationCzechTourism"/>
                            </w:pPr>
                            <w:r w:rsidRPr="00146120">
                              <w:t xml:space="preserve">Č. </w:t>
                            </w:r>
                            <w:proofErr w:type="spellStart"/>
                            <w:r>
                              <w:t>zak</w:t>
                            </w:r>
                            <w:proofErr w:type="spellEnd"/>
                            <w:r w:rsidRPr="00146120">
                              <w:t xml:space="preserve">. </w:t>
                            </w:r>
                            <w:r w:rsidR="002C6C01">
                              <w:t>17</w:t>
                            </w:r>
                            <w:r w:rsidR="003A27EA">
                              <w:t>/</w:t>
                            </w:r>
                            <w:r w:rsidR="00B0418C">
                              <w:t>220003</w:t>
                            </w:r>
                          </w:p>
                          <w:p w:rsidR="001769A2" w:rsidRPr="00146120" w:rsidRDefault="001769A2" w:rsidP="00146120">
                            <w:pPr>
                              <w:pStyle w:val="DocumentSpecificationCzechTourism"/>
                            </w:pPr>
                          </w:p>
                          <w:p w:rsidR="00806A05" w:rsidRDefault="001769A2" w:rsidP="00806A05">
                            <w:pPr>
                              <w:pStyle w:val="DocumentSpecification-HeadingCzechTourism"/>
                            </w:pPr>
                            <w:r w:rsidRPr="00146120">
                              <w:t xml:space="preserve">Vyřizuje: </w:t>
                            </w:r>
                          </w:p>
                          <w:p w:rsidR="00806A05" w:rsidRDefault="00806A05" w:rsidP="00806A05">
                            <w:pPr>
                              <w:pStyle w:val="DocumentSpecification-HeadingCzechTourism"/>
                            </w:pPr>
                          </w:p>
                          <w:p w:rsidR="001769A2" w:rsidRPr="00806A05" w:rsidRDefault="001769A2" w:rsidP="00806A05">
                            <w:pPr>
                              <w:pStyle w:val="DocumentSpecification-HeadingCzechTourism"/>
                              <w:rPr>
                                <w:b w:val="0"/>
                              </w:rPr>
                            </w:pPr>
                            <w:r w:rsidRPr="00806A05">
                              <w:rPr>
                                <w:b w:val="0"/>
                              </w:rPr>
                              <w:t>Lenka Špačková</w:t>
                            </w:r>
                          </w:p>
                          <w:p w:rsidR="001769A2" w:rsidRPr="00146120" w:rsidRDefault="001769A2" w:rsidP="00146120">
                            <w:pPr>
                              <w:pStyle w:val="DocumentSpecificationCzechTourism"/>
                            </w:pPr>
                            <w:r w:rsidRPr="00146120">
                              <w:t>tel. +420</w:t>
                            </w:r>
                            <w:r>
                              <w:t> 221 580 452</w:t>
                            </w:r>
                          </w:p>
                          <w:p w:rsidR="001769A2" w:rsidRPr="00146120" w:rsidRDefault="001769A2" w:rsidP="00146120">
                            <w:pPr>
                              <w:pStyle w:val="DocumentSpecificationCzechTourism"/>
                            </w:pPr>
                            <w:r>
                              <w:t>spackova</w:t>
                            </w:r>
                            <w:r w:rsidRPr="00146120">
                              <w:t>@czechtourism.cz</w:t>
                            </w:r>
                          </w:p>
                          <w:p w:rsidR="001769A2" w:rsidRPr="00146120" w:rsidRDefault="001769A2" w:rsidP="00146120">
                            <w:pPr>
                              <w:pStyle w:val="DocumentSpecificationCzechTourism"/>
                            </w:pPr>
                          </w:p>
                          <w:p w:rsidR="001769A2" w:rsidRPr="00146120" w:rsidRDefault="001769A2" w:rsidP="00146120">
                            <w:pPr>
                              <w:pStyle w:val="DocumentSpecificationCzechTourism"/>
                            </w:pPr>
                            <w:r w:rsidRPr="00146120">
                              <w:t>V Pra</w:t>
                            </w:r>
                            <w:r w:rsidR="00B0418C">
                              <w:t>ze dne 5</w:t>
                            </w:r>
                            <w:r w:rsidR="00806A05">
                              <w:t>. 5</w:t>
                            </w:r>
                            <w:r w:rsidR="0062688D">
                              <w:t>.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4pt;margin-top:292pt;width:113.4pt;height:198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" filled="f" stroked="f">
                <v:textbox inset="0,0,0,0">
                  <w:txbxContent>
                    <w:p w:rsidR="001769A2" w:rsidRPr="00146120" w:rsidRDefault="001769A2" w:rsidP="006837F2">
                      <w:pPr>
                        <w:pStyle w:val="DocumentSpecificationCzechTourism"/>
                      </w:pPr>
                      <w:r w:rsidRPr="00146120">
                        <w:t xml:space="preserve">Č. </w:t>
                      </w:r>
                      <w:proofErr w:type="spellStart"/>
                      <w:r w:rsidRPr="00146120">
                        <w:t>obj</w:t>
                      </w:r>
                      <w:proofErr w:type="spellEnd"/>
                      <w:r w:rsidRPr="00146120">
                        <w:t xml:space="preserve">. </w:t>
                      </w:r>
                      <w:r w:rsidR="009F702B">
                        <w:t>17</w:t>
                      </w:r>
                      <w:r w:rsidR="00C46FFB">
                        <w:t>/</w:t>
                      </w:r>
                      <w:r>
                        <w:t>0</w:t>
                      </w:r>
                      <w:r w:rsidRPr="00146120">
                        <w:t>/</w:t>
                      </w:r>
                      <w:r w:rsidR="0070673B">
                        <w:t>200</w:t>
                      </w:r>
                      <w:r w:rsidR="00552F88">
                        <w:t>/</w:t>
                      </w:r>
                      <w:r w:rsidR="00B0418C">
                        <w:t>1508</w:t>
                      </w:r>
                    </w:p>
                    <w:p w:rsidR="001769A2" w:rsidRPr="00146120" w:rsidRDefault="001769A2" w:rsidP="006837F2">
                      <w:pPr>
                        <w:pStyle w:val="DocumentSpecificationCzechTourism"/>
                      </w:pPr>
                      <w:r w:rsidRPr="00146120">
                        <w:t xml:space="preserve">Č. </w:t>
                      </w:r>
                      <w:proofErr w:type="spellStart"/>
                      <w:r>
                        <w:t>zak</w:t>
                      </w:r>
                      <w:proofErr w:type="spellEnd"/>
                      <w:r w:rsidRPr="00146120">
                        <w:t xml:space="preserve">. </w:t>
                      </w:r>
                      <w:r w:rsidR="002C6C01">
                        <w:t>17</w:t>
                      </w:r>
                      <w:r w:rsidR="003A27EA">
                        <w:t>/</w:t>
                      </w:r>
                      <w:r w:rsidR="00B0418C">
                        <w:t>220003</w:t>
                      </w:r>
                    </w:p>
                    <w:p w:rsidR="001769A2" w:rsidRPr="00146120" w:rsidRDefault="001769A2" w:rsidP="00146120">
                      <w:pPr>
                        <w:pStyle w:val="DocumentSpecificationCzechTourism"/>
                      </w:pPr>
                    </w:p>
                    <w:p w:rsidR="00806A05" w:rsidRDefault="001769A2" w:rsidP="00806A05">
                      <w:pPr>
                        <w:pStyle w:val="DocumentSpecification-HeadingCzechTourism"/>
                      </w:pPr>
                      <w:r w:rsidRPr="00146120">
                        <w:t xml:space="preserve">Vyřizuje: </w:t>
                      </w:r>
                    </w:p>
                    <w:p w:rsidR="00806A05" w:rsidRDefault="00806A05" w:rsidP="00806A05">
                      <w:pPr>
                        <w:pStyle w:val="DocumentSpecification-HeadingCzechTourism"/>
                      </w:pPr>
                    </w:p>
                    <w:p w:rsidR="001769A2" w:rsidRPr="00806A05" w:rsidRDefault="001769A2" w:rsidP="00806A05">
                      <w:pPr>
                        <w:pStyle w:val="DocumentSpecification-HeadingCzechTourism"/>
                        <w:rPr>
                          <w:b w:val="0"/>
                        </w:rPr>
                      </w:pPr>
                      <w:r w:rsidRPr="00806A05">
                        <w:rPr>
                          <w:b w:val="0"/>
                        </w:rPr>
                        <w:t>Lenka Špačková</w:t>
                      </w:r>
                    </w:p>
                    <w:p w:rsidR="001769A2" w:rsidRPr="00146120" w:rsidRDefault="001769A2" w:rsidP="00146120">
                      <w:pPr>
                        <w:pStyle w:val="DocumentSpecificationCzechTourism"/>
                      </w:pPr>
                      <w:r w:rsidRPr="00146120">
                        <w:t>tel. +420</w:t>
                      </w:r>
                      <w:r>
                        <w:t> 221 580 452</w:t>
                      </w:r>
                    </w:p>
                    <w:p w:rsidR="001769A2" w:rsidRPr="00146120" w:rsidRDefault="001769A2" w:rsidP="00146120">
                      <w:pPr>
                        <w:pStyle w:val="DocumentSpecificationCzechTourism"/>
                      </w:pPr>
                      <w:r>
                        <w:t>spackova</w:t>
                      </w:r>
                      <w:r w:rsidRPr="00146120">
                        <w:t>@czechtourism.cz</w:t>
                      </w:r>
                    </w:p>
                    <w:p w:rsidR="001769A2" w:rsidRPr="00146120" w:rsidRDefault="001769A2" w:rsidP="00146120">
                      <w:pPr>
                        <w:pStyle w:val="DocumentSpecificationCzechTourism"/>
                      </w:pPr>
                    </w:p>
                    <w:p w:rsidR="001769A2" w:rsidRPr="00146120" w:rsidRDefault="001769A2" w:rsidP="00146120">
                      <w:pPr>
                        <w:pStyle w:val="DocumentSpecificationCzechTourism"/>
                      </w:pPr>
                      <w:r w:rsidRPr="00146120">
                        <w:t>V Pra</w:t>
                      </w:r>
                      <w:r w:rsidR="00B0418C">
                        <w:t>ze dne 5</w:t>
                      </w:r>
                      <w:r w:rsidR="00806A05">
                        <w:t>. 5</w:t>
                      </w:r>
                      <w:r w:rsidR="0062688D">
                        <w:t>. 2017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3A27EA">
        <w:rPr>
          <w:rStyle w:val="Siln"/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3F159698" wp14:editId="3A3F1B03">
                <wp:simplePos x="0" y="0"/>
                <wp:positionH relativeFrom="column">
                  <wp:posOffset>0</wp:posOffset>
                </wp:positionH>
                <wp:positionV relativeFrom="page">
                  <wp:posOffset>1764030</wp:posOffset>
                </wp:positionV>
                <wp:extent cx="2682240" cy="1332230"/>
                <wp:effectExtent l="0" t="0" r="3810" b="127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C5F" w:rsidRDefault="00D815DE" w:rsidP="00E41897">
                            <w:pPr>
                              <w:rPr>
                                <w:rFonts w:cs="Calibri"/>
                                <w:color w:val="000000"/>
                                <w:szCs w:val="22"/>
                              </w:rPr>
                            </w:pPr>
                            <w:proofErr w:type="spellStart"/>
                            <w:r w:rsidRPr="00D815DE">
                              <w:rPr>
                                <w:rFonts w:cs="Calibri"/>
                                <w:color w:val="000000"/>
                                <w:szCs w:val="22"/>
                              </w:rPr>
                              <w:t>Proguard</w:t>
                            </w:r>
                            <w:proofErr w:type="spellEnd"/>
                            <w:r w:rsidRPr="00D815DE">
                              <w:rPr>
                                <w:rFonts w:cs="Calibri"/>
                                <w:color w:val="000000"/>
                                <w:szCs w:val="22"/>
                              </w:rPr>
                              <w:t xml:space="preserve"> s.r.o.</w:t>
                            </w:r>
                          </w:p>
                          <w:p w:rsidR="00D815DE" w:rsidRDefault="00D815DE" w:rsidP="00E41897">
                            <w:pPr>
                              <w:rPr>
                                <w:rFonts w:cs="Calibri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Cs w:val="22"/>
                              </w:rPr>
                              <w:t>Antala Staška 1859/34</w:t>
                            </w:r>
                          </w:p>
                          <w:p w:rsidR="00D815DE" w:rsidRDefault="00D815DE" w:rsidP="00E41897">
                            <w:pPr>
                              <w:rPr>
                                <w:rFonts w:cs="Calibri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Cs w:val="22"/>
                              </w:rPr>
                              <w:t>Praha 4</w:t>
                            </w:r>
                          </w:p>
                          <w:p w:rsidR="00D815DE" w:rsidRDefault="00D815DE" w:rsidP="00E41897">
                            <w:pPr>
                              <w:rPr>
                                <w:rFonts w:cs="Calibri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Cs w:val="22"/>
                              </w:rPr>
                              <w:t>140 00</w:t>
                            </w:r>
                          </w:p>
                          <w:p w:rsidR="00552F88" w:rsidRDefault="00552F88" w:rsidP="00E41897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3A27EA" w:rsidRPr="00602BBC" w:rsidRDefault="008C79C5" w:rsidP="00E41897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IČO:</w:t>
                            </w:r>
                            <w:r w:rsidR="00B57C5F" w:rsidRPr="00B57C5F">
                              <w:t xml:space="preserve"> </w:t>
                            </w:r>
                            <w:r w:rsidR="00D815DE" w:rsidRPr="00D815DE">
                              <w:t>03629767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138.9pt;width:211.2pt;height:10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Z9sg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" filled="f" stroked="f">
                <v:textbox inset="0,0,0,0">
                  <w:txbxContent>
                    <w:p w:rsidR="00B57C5F" w:rsidRDefault="00D815DE" w:rsidP="00E41897">
                      <w:pPr>
                        <w:rPr>
                          <w:rFonts w:cs="Calibri"/>
                          <w:color w:val="000000"/>
                          <w:szCs w:val="22"/>
                        </w:rPr>
                      </w:pPr>
                      <w:proofErr w:type="spellStart"/>
                      <w:r w:rsidRPr="00D815DE">
                        <w:rPr>
                          <w:rFonts w:cs="Calibri"/>
                          <w:color w:val="000000"/>
                          <w:szCs w:val="22"/>
                        </w:rPr>
                        <w:t>Proguard</w:t>
                      </w:r>
                      <w:proofErr w:type="spellEnd"/>
                      <w:r w:rsidRPr="00D815DE">
                        <w:rPr>
                          <w:rFonts w:cs="Calibri"/>
                          <w:color w:val="000000"/>
                          <w:szCs w:val="22"/>
                        </w:rPr>
                        <w:t xml:space="preserve"> s.r.o.</w:t>
                      </w:r>
                    </w:p>
                    <w:p w:rsidR="00D815DE" w:rsidRDefault="00D815DE" w:rsidP="00E41897">
                      <w:pPr>
                        <w:rPr>
                          <w:rFonts w:cs="Calibri"/>
                          <w:color w:val="000000"/>
                          <w:szCs w:val="22"/>
                        </w:rPr>
                      </w:pPr>
                      <w:r>
                        <w:rPr>
                          <w:rFonts w:cs="Calibri"/>
                          <w:color w:val="000000"/>
                          <w:szCs w:val="22"/>
                        </w:rPr>
                        <w:t>Antala Staška 1859/34</w:t>
                      </w:r>
                    </w:p>
                    <w:p w:rsidR="00D815DE" w:rsidRDefault="00D815DE" w:rsidP="00E41897">
                      <w:pPr>
                        <w:rPr>
                          <w:rFonts w:cs="Calibri"/>
                          <w:color w:val="000000"/>
                          <w:szCs w:val="22"/>
                        </w:rPr>
                      </w:pPr>
                      <w:r>
                        <w:rPr>
                          <w:rFonts w:cs="Calibri"/>
                          <w:color w:val="000000"/>
                          <w:szCs w:val="22"/>
                        </w:rPr>
                        <w:t>Praha 4</w:t>
                      </w:r>
                    </w:p>
                    <w:p w:rsidR="00D815DE" w:rsidRDefault="00D815DE" w:rsidP="00E41897">
                      <w:pPr>
                        <w:rPr>
                          <w:rFonts w:cs="Calibri"/>
                          <w:color w:val="000000"/>
                          <w:szCs w:val="22"/>
                        </w:rPr>
                      </w:pPr>
                      <w:r>
                        <w:rPr>
                          <w:rFonts w:cs="Calibri"/>
                          <w:color w:val="000000"/>
                          <w:szCs w:val="22"/>
                        </w:rPr>
                        <w:t>140 00</w:t>
                      </w:r>
                    </w:p>
                    <w:p w:rsidR="00552F88" w:rsidRDefault="00552F88" w:rsidP="00E41897">
                      <w:pPr>
                        <w:rPr>
                          <w:szCs w:val="22"/>
                        </w:rPr>
                      </w:pPr>
                    </w:p>
                    <w:p w:rsidR="003A27EA" w:rsidRPr="00602BBC" w:rsidRDefault="008C79C5" w:rsidP="00E41897">
                      <w:p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IČO:</w:t>
                      </w:r>
                      <w:r w:rsidR="00B57C5F" w:rsidRPr="00B57C5F">
                        <w:t xml:space="preserve"> </w:t>
                      </w:r>
                      <w:r w:rsidR="00D815DE" w:rsidRPr="00D815DE">
                        <w:t>03629767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57C5F">
        <w:rPr>
          <w:szCs w:val="22"/>
        </w:rPr>
        <w:t xml:space="preserve">Tímto si u Vás objednáváme </w:t>
      </w:r>
      <w:r w:rsidR="00690281">
        <w:rPr>
          <w:szCs w:val="22"/>
        </w:rPr>
        <w:t>malířské práce a činnosti s malířskými pracemi související v následujícím rozsahu:</w:t>
      </w:r>
    </w:p>
    <w:p w:rsidR="00690281" w:rsidRDefault="00690281" w:rsidP="00720BE1">
      <w:pPr>
        <w:jc w:val="both"/>
        <w:rPr>
          <w:szCs w:val="22"/>
        </w:rPr>
      </w:pPr>
    </w:p>
    <w:p w:rsidR="00B0418C" w:rsidRDefault="00B0418C" w:rsidP="00B0418C">
      <w:pPr>
        <w:spacing w:line="276" w:lineRule="auto"/>
        <w:rPr>
          <w:rFonts w:eastAsia="Times New Roman"/>
        </w:rPr>
      </w:pPr>
    </w:p>
    <w:p w:rsidR="00690281" w:rsidRDefault="00B0418C" w:rsidP="00B0418C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eastAsia="Times New Roman"/>
        </w:rPr>
      </w:pPr>
      <w:r w:rsidRPr="00B0418C">
        <w:rPr>
          <w:rFonts w:eastAsia="Times New Roman"/>
        </w:rPr>
        <w:t>přípravné práce – příprava, stěhování kanceláří</w:t>
      </w:r>
      <w:r>
        <w:rPr>
          <w:rFonts w:eastAsia="Times New Roman"/>
        </w:rPr>
        <w:t xml:space="preserve"> (10. – 11. 5. 2017)</w:t>
      </w:r>
    </w:p>
    <w:p w:rsidR="00B0418C" w:rsidRDefault="00B0418C" w:rsidP="00B0418C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opravy stěn před malováním, lepení zákrytů (12. 5. 2017)</w:t>
      </w:r>
    </w:p>
    <w:p w:rsidR="00B0418C" w:rsidRDefault="00B0418C" w:rsidP="00B0418C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malování ploch dle zadání objednatele v 7. patře budovy objednatele vč. schodištního prostoru (13. – 14. 5. 2017)</w:t>
      </w:r>
    </w:p>
    <w:p w:rsidR="00B0418C" w:rsidRPr="00B0418C" w:rsidRDefault="00B0418C" w:rsidP="00B0418C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uvedení kanceláří do původního stavu (14. 5. 2017)</w:t>
      </w:r>
    </w:p>
    <w:p w:rsidR="00B0418C" w:rsidRDefault="00B0418C" w:rsidP="00690281">
      <w:pPr>
        <w:rPr>
          <w:rFonts w:eastAsia="Times New Roman"/>
        </w:rPr>
      </w:pPr>
    </w:p>
    <w:p w:rsidR="00690281" w:rsidRPr="00B0418C" w:rsidRDefault="00B0418C" w:rsidP="00B0418C">
      <w:pPr>
        <w:spacing w:before="100" w:beforeAutospacing="1" w:after="100" w:afterAutospacing="1"/>
        <w:jc w:val="both"/>
        <w:rPr>
          <w:szCs w:val="22"/>
        </w:rPr>
      </w:pPr>
      <w:r w:rsidRPr="00B0418C">
        <w:rPr>
          <w:szCs w:val="22"/>
        </w:rPr>
        <w:t>Odhadovaná cena za plnění, včetně odvedené práce, dopravy a materiálu činí 79 500,- Kč bez DPH</w:t>
      </w:r>
    </w:p>
    <w:p w:rsidR="000D0DF5" w:rsidRPr="000D0DF5" w:rsidRDefault="000D0DF5" w:rsidP="000D0DF5">
      <w:pPr>
        <w:jc w:val="both"/>
        <w:rPr>
          <w:rStyle w:val="Siln"/>
          <w:rFonts w:cs="Arial"/>
          <w:b w:val="0"/>
        </w:rPr>
      </w:pPr>
      <w:r w:rsidRPr="000D0DF5">
        <w:rPr>
          <w:rStyle w:val="Siln"/>
          <w:rFonts w:cs="Arial"/>
          <w:b w:val="0"/>
        </w:rPr>
        <w:t xml:space="preserve">Odměna bude objednatelem hrazena bezhotovostním převodem na základě faktur – daňových dokladů vystavených poskytovatelem se splatností 30 dnů od vystavení. Poskytovatel bude povinen doručit objednateli faktury – daňové doklady vždy alespoň 10 dnů před datem splatnosti. </w:t>
      </w:r>
    </w:p>
    <w:p w:rsidR="00727A25" w:rsidRDefault="00727A25" w:rsidP="00727A25">
      <w:pPr>
        <w:jc w:val="both"/>
        <w:rPr>
          <w:szCs w:val="22"/>
        </w:rPr>
      </w:pPr>
    </w:p>
    <w:p w:rsidR="00727A25" w:rsidRPr="00821D87" w:rsidRDefault="00727A25" w:rsidP="00727A25">
      <w:pPr>
        <w:jc w:val="both"/>
        <w:rPr>
          <w:rStyle w:val="Siln"/>
          <w:rFonts w:cs="Arial"/>
        </w:rPr>
      </w:pPr>
      <w:r w:rsidRPr="00821D87">
        <w:rPr>
          <w:rStyle w:val="Siln"/>
          <w:rFonts w:cs="Arial"/>
        </w:rPr>
        <w:t>Přílohou faktury musí být kopie této objednávky. V případě, že nebude kopie objednávky k faktuře přiložena, bude faktura vrácena dodavateli k doplnění.</w:t>
      </w:r>
    </w:p>
    <w:p w:rsidR="002342B8" w:rsidRDefault="002342B8" w:rsidP="00BE479E">
      <w:pPr>
        <w:jc w:val="both"/>
        <w:rPr>
          <w:szCs w:val="22"/>
        </w:rPr>
      </w:pPr>
    </w:p>
    <w:p w:rsidR="00BD285F" w:rsidRPr="00BE479E" w:rsidRDefault="00BD285F" w:rsidP="00BE479E">
      <w:pPr>
        <w:jc w:val="both"/>
        <w:rPr>
          <w:szCs w:val="22"/>
        </w:rPr>
      </w:pPr>
      <w:r w:rsidRPr="00BE479E">
        <w:rPr>
          <w:szCs w:val="22"/>
          <w:u w:val="single"/>
        </w:rPr>
        <w:t>Fakturu s číslem naší objednávky zašlete prosím na adresu</w:t>
      </w:r>
      <w:r w:rsidRPr="00BE479E">
        <w:rPr>
          <w:szCs w:val="22"/>
        </w:rPr>
        <w:t xml:space="preserve">: </w:t>
      </w:r>
    </w:p>
    <w:p w:rsidR="00BD285F" w:rsidRPr="00BE479E" w:rsidRDefault="00BD285F" w:rsidP="00BE479E">
      <w:pPr>
        <w:rPr>
          <w:szCs w:val="22"/>
        </w:rPr>
      </w:pPr>
      <w:r w:rsidRPr="00BE479E">
        <w:rPr>
          <w:szCs w:val="22"/>
        </w:rPr>
        <w:t>Česká centrála cestovního ruchu – CzechTourism</w:t>
      </w:r>
    </w:p>
    <w:p w:rsidR="00BD285F" w:rsidRPr="00BE479E" w:rsidRDefault="000D0DF5" w:rsidP="00BE479E">
      <w:pPr>
        <w:rPr>
          <w:szCs w:val="22"/>
        </w:rPr>
      </w:pPr>
      <w:r>
        <w:rPr>
          <w:szCs w:val="22"/>
        </w:rPr>
        <w:t xml:space="preserve">Odbor finance a </w:t>
      </w:r>
      <w:proofErr w:type="spellStart"/>
      <w:r>
        <w:rPr>
          <w:szCs w:val="22"/>
        </w:rPr>
        <w:t>facility</w:t>
      </w:r>
      <w:proofErr w:type="spellEnd"/>
      <w:r>
        <w:rPr>
          <w:szCs w:val="22"/>
        </w:rPr>
        <w:t xml:space="preserve"> management</w:t>
      </w:r>
    </w:p>
    <w:p w:rsidR="00BD285F" w:rsidRPr="00BE479E" w:rsidRDefault="00BD285F" w:rsidP="00BE479E">
      <w:pPr>
        <w:rPr>
          <w:szCs w:val="22"/>
        </w:rPr>
      </w:pPr>
      <w:r w:rsidRPr="00BE479E">
        <w:rPr>
          <w:szCs w:val="22"/>
        </w:rPr>
        <w:t xml:space="preserve">Vinohradská 46, </w:t>
      </w:r>
      <w:proofErr w:type="gramStart"/>
      <w:r w:rsidRPr="00BE479E">
        <w:rPr>
          <w:szCs w:val="22"/>
        </w:rPr>
        <w:t>P.0.B0X</w:t>
      </w:r>
      <w:proofErr w:type="gramEnd"/>
      <w:r w:rsidRPr="00BE479E">
        <w:rPr>
          <w:szCs w:val="22"/>
        </w:rPr>
        <w:t xml:space="preserve"> 32, 120 41 Praha 2;              </w:t>
      </w:r>
    </w:p>
    <w:p w:rsidR="00BD285F" w:rsidRPr="00BE479E" w:rsidRDefault="0062688D" w:rsidP="00BE479E">
      <w:pPr>
        <w:jc w:val="both"/>
        <w:rPr>
          <w:szCs w:val="22"/>
        </w:rPr>
      </w:pPr>
      <w:r>
        <w:rPr>
          <w:szCs w:val="22"/>
        </w:rPr>
        <w:t>IČO: 492 77 600</w:t>
      </w:r>
    </w:p>
    <w:p w:rsidR="00BD285F" w:rsidRPr="00BE479E" w:rsidRDefault="00BD285F" w:rsidP="00BE479E">
      <w:pPr>
        <w:jc w:val="both"/>
        <w:rPr>
          <w:szCs w:val="22"/>
        </w:rPr>
      </w:pPr>
      <w:r w:rsidRPr="00BE479E">
        <w:rPr>
          <w:szCs w:val="22"/>
        </w:rPr>
        <w:t>DIČ: CZ49277600</w:t>
      </w:r>
    </w:p>
    <w:p w:rsidR="00D03EF3" w:rsidRDefault="00D03EF3" w:rsidP="00B95592">
      <w:pPr>
        <w:jc w:val="both"/>
        <w:rPr>
          <w:bCs/>
          <w:iCs/>
          <w:szCs w:val="22"/>
        </w:rPr>
      </w:pPr>
    </w:p>
    <w:p w:rsidR="00727A25" w:rsidRDefault="00727A25" w:rsidP="00B95592">
      <w:pPr>
        <w:jc w:val="both"/>
        <w:rPr>
          <w:bCs/>
          <w:iCs/>
          <w:szCs w:val="22"/>
        </w:rPr>
      </w:pPr>
    </w:p>
    <w:p w:rsidR="00B95592" w:rsidRDefault="007E1D30" w:rsidP="00B95592">
      <w:pPr>
        <w:jc w:val="both"/>
        <w:rPr>
          <w:bCs/>
          <w:iCs/>
          <w:szCs w:val="22"/>
        </w:rPr>
      </w:pPr>
      <w:r>
        <w:rPr>
          <w:bCs/>
          <w:iCs/>
          <w:szCs w:val="22"/>
        </w:rPr>
        <w:t xml:space="preserve">V </w:t>
      </w:r>
      <w:r w:rsidR="00B0418C">
        <w:rPr>
          <w:bCs/>
          <w:iCs/>
          <w:szCs w:val="22"/>
        </w:rPr>
        <w:t>Praze dne 5. 5</w:t>
      </w:r>
      <w:r w:rsidR="0062688D">
        <w:rPr>
          <w:bCs/>
          <w:iCs/>
          <w:szCs w:val="22"/>
        </w:rPr>
        <w:t>. 2017</w:t>
      </w:r>
    </w:p>
    <w:p w:rsidR="00B95592" w:rsidRDefault="00B95592" w:rsidP="00B95592">
      <w:pPr>
        <w:jc w:val="both"/>
        <w:rPr>
          <w:bCs/>
          <w:iCs/>
          <w:szCs w:val="22"/>
        </w:rPr>
      </w:pPr>
    </w:p>
    <w:p w:rsidR="00B95592" w:rsidRDefault="00B95592" w:rsidP="00B95592">
      <w:pPr>
        <w:jc w:val="both"/>
        <w:rPr>
          <w:bCs/>
          <w:iCs/>
          <w:szCs w:val="22"/>
        </w:rPr>
      </w:pPr>
      <w:r w:rsidRPr="00B95592">
        <w:rPr>
          <w:bCs/>
          <w:iCs/>
          <w:szCs w:val="22"/>
        </w:rPr>
        <w:t>……………………………………………………………..</w:t>
      </w:r>
    </w:p>
    <w:p w:rsidR="0070673B" w:rsidRPr="005346C7" w:rsidRDefault="0070673B" w:rsidP="0070673B">
      <w:pPr>
        <w:pStyle w:val="nzev0"/>
        <w:spacing w:line="240" w:lineRule="atLeast"/>
        <w:jc w:val="left"/>
        <w:rPr>
          <w:rFonts w:ascii="Georgia" w:hAnsi="Georgia"/>
          <w:b w:val="0"/>
          <w:sz w:val="22"/>
          <w:szCs w:val="22"/>
        </w:rPr>
      </w:pPr>
      <w:r w:rsidRPr="005346C7">
        <w:rPr>
          <w:rFonts w:ascii="Georgia" w:hAnsi="Georgia"/>
          <w:b w:val="0"/>
          <w:sz w:val="22"/>
          <w:szCs w:val="22"/>
        </w:rPr>
        <w:t>Ing. Jan Špilar</w:t>
      </w:r>
    </w:p>
    <w:p w:rsidR="0070673B" w:rsidRPr="00043C6A" w:rsidRDefault="0070673B" w:rsidP="00043C6A">
      <w:pPr>
        <w:pStyle w:val="nzev0"/>
        <w:spacing w:line="240" w:lineRule="atLeast"/>
        <w:jc w:val="left"/>
        <w:rPr>
          <w:rFonts w:ascii="Georgia" w:hAnsi="Georgia"/>
          <w:b w:val="0"/>
          <w:sz w:val="22"/>
          <w:szCs w:val="22"/>
        </w:rPr>
      </w:pPr>
      <w:r w:rsidRPr="005346C7">
        <w:rPr>
          <w:rFonts w:ascii="Georgia" w:hAnsi="Georgia"/>
          <w:b w:val="0"/>
          <w:sz w:val="22"/>
          <w:szCs w:val="22"/>
        </w:rPr>
        <w:t xml:space="preserve">ředitel odboru finance a </w:t>
      </w:r>
      <w:proofErr w:type="spellStart"/>
      <w:r w:rsidRPr="005346C7">
        <w:rPr>
          <w:rFonts w:ascii="Georgia" w:hAnsi="Georgia"/>
          <w:b w:val="0"/>
          <w:sz w:val="22"/>
          <w:szCs w:val="22"/>
        </w:rPr>
        <w:t>facility</w:t>
      </w:r>
      <w:proofErr w:type="spellEnd"/>
      <w:r w:rsidRPr="005346C7">
        <w:rPr>
          <w:rFonts w:ascii="Georgia" w:hAnsi="Georgia"/>
          <w:b w:val="0"/>
          <w:sz w:val="22"/>
          <w:szCs w:val="22"/>
        </w:rPr>
        <w:t xml:space="preserve"> management</w:t>
      </w:r>
    </w:p>
    <w:sectPr w:rsidR="0070673B" w:rsidRPr="00043C6A" w:rsidSect="001705C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680" w:right="1418" w:bottom="680" w:left="3232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9A2" w:rsidRDefault="001769A2" w:rsidP="00D067DD">
      <w:pPr>
        <w:spacing w:line="240" w:lineRule="auto"/>
      </w:pPr>
      <w:r>
        <w:separator/>
      </w:r>
    </w:p>
  </w:endnote>
  <w:endnote w:type="continuationSeparator" w:id="0">
    <w:p w:rsidR="001769A2" w:rsidRDefault="001769A2" w:rsidP="00D06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9A2" w:rsidRDefault="001769A2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638267E6" wp14:editId="1CD8BDF8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1259840" cy="107950"/>
              <wp:effectExtent l="0" t="0" r="16510" b="635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769A2" w:rsidRPr="00301F9F" w:rsidRDefault="001769A2" w:rsidP="00301F9F">
                          <w:pPr>
                            <w:spacing w:line="180" w:lineRule="exact"/>
                            <w:rPr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B0418C" w:rsidRPr="00B0418C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r w:rsidR="007F55C3">
                            <w:fldChar w:fldCharType="begin"/>
                          </w:r>
                          <w:r w:rsidR="007F55C3">
                            <w:instrText xml:space="preserve"> NUMPAGES  \* Arabic  \* MERGEFORMAT </w:instrText>
                          </w:r>
                          <w:r w:rsidR="007F55C3">
                            <w:fldChar w:fldCharType="separate"/>
                          </w:r>
                          <w:r w:rsidR="00B0418C" w:rsidRPr="00B0418C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7F55C3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4pt;margin-top:799.45pt;width:99.2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" filled="f" stroked="f">
              <v:textbox inset="0,0,0,0">
                <w:txbxContent>
                  <w:p w:rsidR="001769A2" w:rsidRPr="00301F9F" w:rsidRDefault="001769A2" w:rsidP="00301F9F">
                    <w:pPr>
                      <w:spacing w:line="180" w:lineRule="exact"/>
                      <w:rPr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B0418C" w:rsidRPr="00B0418C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fldSimple w:instr=" NUMPAGES  \* Arabic  \* MERGEFORMAT ">
                      <w:r w:rsidR="00B0418C" w:rsidRPr="00B0418C">
                        <w:rPr>
                          <w:rFonts w:ascii="Arial" w:hAnsi="Arial"/>
                          <w:noProof/>
                          <w:sz w:val="16"/>
                          <w:szCs w:val="16"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9A2" w:rsidRDefault="001769A2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25167460" wp14:editId="697B4E21">
              <wp:simplePos x="0" y="0"/>
              <wp:positionH relativeFrom="page">
                <wp:posOffset>431800</wp:posOffset>
              </wp:positionH>
              <wp:positionV relativeFrom="page">
                <wp:posOffset>9451340</wp:posOffset>
              </wp:positionV>
              <wp:extent cx="1440180" cy="828040"/>
              <wp:effectExtent l="0" t="0" r="7620" b="1016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828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769A2" w:rsidRPr="00146120" w:rsidRDefault="001769A2" w:rsidP="00146120">
                          <w:pPr>
                            <w:pStyle w:val="DocumentAddress-HeadingCzechTourism"/>
                          </w:pPr>
                          <w:r w:rsidRPr="00146120">
                            <w:t>ČCCR — CzechTourism</w:t>
                          </w:r>
                        </w:p>
                        <w:p w:rsidR="001769A2" w:rsidRPr="00146120" w:rsidRDefault="001769A2" w:rsidP="00146120">
                          <w:pPr>
                            <w:pStyle w:val="DocumentAddressCzechTourism"/>
                          </w:pPr>
                          <w:r w:rsidRPr="00146120">
                            <w:t>Vinohradská 46,</w:t>
                          </w:r>
                        </w:p>
                        <w:p w:rsidR="001769A2" w:rsidRPr="00146120" w:rsidRDefault="001769A2" w:rsidP="00146120">
                          <w:pPr>
                            <w:pStyle w:val="DocumentAddressCzechTourism"/>
                          </w:pPr>
                          <w:r w:rsidRPr="00146120">
                            <w:t>P. O. Box 32, 120 41 Praha 2,</w:t>
                          </w:r>
                        </w:p>
                        <w:p w:rsidR="001769A2" w:rsidRPr="00146120" w:rsidRDefault="001769A2" w:rsidP="00146120">
                          <w:pPr>
                            <w:pStyle w:val="DocumentAddressCzechTourism"/>
                          </w:pPr>
                          <w:r w:rsidRPr="00146120">
                            <w:t>Česká republika</w:t>
                          </w:r>
                        </w:p>
                        <w:p w:rsidR="001769A2" w:rsidRPr="00146120" w:rsidRDefault="001769A2" w:rsidP="00146120">
                          <w:pPr>
                            <w:pStyle w:val="DocumentAddressCzechTourism"/>
                          </w:pPr>
                          <w:r w:rsidRPr="00146120">
                            <w:t>tel. +420 221 580 111</w:t>
                          </w:r>
                        </w:p>
                        <w:p w:rsidR="001769A2" w:rsidRPr="00146120" w:rsidRDefault="001769A2" w:rsidP="00146120">
                          <w:pPr>
                            <w:pStyle w:val="DocumentAddressCzechTourism"/>
                          </w:pPr>
                          <w:r w:rsidRPr="00146120">
                            <w:t>fax +420 224 247 516</w:t>
                          </w:r>
                        </w:p>
                        <w:p w:rsidR="001769A2" w:rsidRPr="00146120" w:rsidRDefault="001769A2" w:rsidP="00146120">
                          <w:pPr>
                            <w:pStyle w:val="DocumentAddressCzechTourism"/>
                          </w:pPr>
                          <w:r w:rsidRPr="00146120">
                            <w:t>www.czechtourism.cz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4pt;margin-top:744.2pt;width:113.4pt;height:65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" filled="f" stroked="f">
              <v:textbox inset="0,0,0,0">
                <w:txbxContent>
                  <w:p w:rsidR="001769A2" w:rsidRPr="00146120" w:rsidRDefault="001769A2" w:rsidP="00146120">
                    <w:pPr>
                      <w:pStyle w:val="DocumentAddress-HeadingCzechTourism"/>
                    </w:pPr>
                    <w:r w:rsidRPr="00146120">
                      <w:t>ČCCR — CzechTourism</w:t>
                    </w:r>
                  </w:p>
                  <w:p w:rsidR="001769A2" w:rsidRPr="00146120" w:rsidRDefault="001769A2" w:rsidP="00146120">
                    <w:pPr>
                      <w:pStyle w:val="DocumentAddressCzechTourism"/>
                    </w:pPr>
                    <w:r w:rsidRPr="00146120">
                      <w:t>Vinohradská 46,</w:t>
                    </w:r>
                  </w:p>
                  <w:p w:rsidR="001769A2" w:rsidRPr="00146120" w:rsidRDefault="001769A2" w:rsidP="00146120">
                    <w:pPr>
                      <w:pStyle w:val="DocumentAddressCzechTourism"/>
                    </w:pPr>
                    <w:r w:rsidRPr="00146120">
                      <w:t>P. O. Box 32, 120 41 Praha 2,</w:t>
                    </w:r>
                  </w:p>
                  <w:p w:rsidR="001769A2" w:rsidRPr="00146120" w:rsidRDefault="001769A2" w:rsidP="00146120">
                    <w:pPr>
                      <w:pStyle w:val="DocumentAddressCzechTourism"/>
                    </w:pPr>
                    <w:r w:rsidRPr="00146120">
                      <w:t>Česká republika</w:t>
                    </w:r>
                  </w:p>
                  <w:p w:rsidR="001769A2" w:rsidRPr="00146120" w:rsidRDefault="001769A2" w:rsidP="00146120">
                    <w:pPr>
                      <w:pStyle w:val="DocumentAddressCzechTourism"/>
                    </w:pPr>
                    <w:r w:rsidRPr="00146120">
                      <w:t>tel. +420 221 580 111</w:t>
                    </w:r>
                  </w:p>
                  <w:p w:rsidR="001769A2" w:rsidRPr="00146120" w:rsidRDefault="001769A2" w:rsidP="00146120">
                    <w:pPr>
                      <w:pStyle w:val="DocumentAddressCzechTourism"/>
                    </w:pPr>
                    <w:r w:rsidRPr="00146120">
                      <w:t>fax +420 224 247 516</w:t>
                    </w:r>
                  </w:p>
                  <w:p w:rsidR="001769A2" w:rsidRPr="00146120" w:rsidRDefault="001769A2" w:rsidP="00146120">
                    <w:pPr>
                      <w:pStyle w:val="DocumentAddressCzechTourism"/>
                    </w:pPr>
                    <w:r w:rsidRPr="00146120">
                      <w:t>www.czechtourism.cz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9A2" w:rsidRDefault="001769A2" w:rsidP="00D067DD">
      <w:pPr>
        <w:spacing w:line="240" w:lineRule="auto"/>
      </w:pPr>
      <w:r>
        <w:separator/>
      </w:r>
    </w:p>
  </w:footnote>
  <w:footnote w:type="continuationSeparator" w:id="0">
    <w:p w:rsidR="001769A2" w:rsidRDefault="001769A2" w:rsidP="00D067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9A2" w:rsidRDefault="001769A2" w:rsidP="004A527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6A234F1F" wp14:editId="679F40B6">
          <wp:simplePos x="0" y="0"/>
          <wp:positionH relativeFrom="page">
            <wp:posOffset>0</wp:posOffset>
          </wp:positionH>
          <wp:positionV relativeFrom="page">
            <wp:posOffset>3240405</wp:posOffset>
          </wp:positionV>
          <wp:extent cx="724535" cy="3859530"/>
          <wp:effectExtent l="0" t="0" r="0" b="7620"/>
          <wp:wrapNone/>
          <wp:docPr id="6" name="obrázek 9" descr="Czech Tourism - pro elektronicke A4 - sklad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Czech Tourism - pro elektronicke A4 - sklad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3859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9A2" w:rsidRDefault="001769A2" w:rsidP="004A5274">
    <w:pPr>
      <w:pStyle w:val="Zhlav"/>
    </w:pPr>
  </w:p>
  <w:p w:rsidR="001769A2" w:rsidRDefault="001769A2" w:rsidP="00D1781F">
    <w:pPr>
      <w:pStyle w:val="Zhlav"/>
      <w:spacing w:after="472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C0B6D90" wp14:editId="4D770534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5080" b="635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769A2" w:rsidRPr="00146120" w:rsidRDefault="001769A2" w:rsidP="00146120">
                          <w:pPr>
                            <w:pStyle w:val="DocumentTypeCzechTourism"/>
                          </w:pPr>
                          <w:r w:rsidRPr="00146120">
                            <w:t>Objednávka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297.7pt;margin-top:31.2pt;width:263.6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" filled="f" stroked="f">
              <v:textbox inset="0,0,0,0">
                <w:txbxContent>
                  <w:p w:rsidR="001769A2" w:rsidRPr="00146120" w:rsidRDefault="001769A2" w:rsidP="00146120">
                    <w:pPr>
                      <w:pStyle w:val="DocumentTypeCzechTourism"/>
                    </w:pPr>
                    <w:r w:rsidRPr="00146120">
                      <w:t>Objednávka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6192" behindDoc="1" locked="1" layoutInCell="1" allowOverlap="1" wp14:anchorId="6A0F7833" wp14:editId="6E833456">
          <wp:simplePos x="0" y="0"/>
          <wp:positionH relativeFrom="page">
            <wp:posOffset>0</wp:posOffset>
          </wp:positionH>
          <wp:positionV relativeFrom="page">
            <wp:posOffset>3240405</wp:posOffset>
          </wp:positionV>
          <wp:extent cx="724535" cy="3859530"/>
          <wp:effectExtent l="0" t="0" r="0" b="7620"/>
          <wp:wrapNone/>
          <wp:docPr id="4" name="obrázek 4" descr="Czech Tourism - pro elektronicke A4 - sklad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zech Tourism - pro elektronicke A4 - sklad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3859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0B69">
      <w:rPr>
        <w:noProof/>
        <w:lang w:eastAsia="cs-CZ"/>
      </w:rPr>
      <w:drawing>
        <wp:anchor distT="0" distB="0" distL="114300" distR="114300" simplePos="0" relativeHeight="251661312" behindDoc="1" locked="1" layoutInCell="1" allowOverlap="1" wp14:anchorId="3A7BB217" wp14:editId="366BF718">
          <wp:simplePos x="0" y="0"/>
          <wp:positionH relativeFrom="page">
            <wp:posOffset>304800</wp:posOffset>
          </wp:positionH>
          <wp:positionV relativeFrom="page">
            <wp:posOffset>304800</wp:posOffset>
          </wp:positionV>
          <wp:extent cx="2838450" cy="1187450"/>
          <wp:effectExtent l="19050" t="0" r="0" b="0"/>
          <wp:wrapNone/>
          <wp:docPr id="9" name="obrázek 3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187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6C6533E"/>
    <w:lvl w:ilvl="0">
      <w:start w:val="1"/>
      <w:numFmt w:val="bullet"/>
      <w:pStyle w:val="ListBullet9CzechTouris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4828B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9C7B90"/>
    <w:multiLevelType w:val="hybridMultilevel"/>
    <w:tmpl w:val="695ED436"/>
    <w:lvl w:ilvl="0" w:tplc="DFEE521C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27F34"/>
    <w:multiLevelType w:val="multilevel"/>
    <w:tmpl w:val="E06C1F70"/>
    <w:styleLink w:val="numberingtext"/>
    <w:lvl w:ilvl="0">
      <w:start w:val="1"/>
      <w:numFmt w:val="decimal"/>
      <w:lvlText w:val="%1."/>
      <w:lvlJc w:val="left"/>
      <w:pPr>
        <w:tabs>
          <w:tab w:val="num" w:pos="-31680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90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75"/>
        </w:tabs>
        <w:ind w:left="3175" w:hanging="113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09"/>
        </w:tabs>
        <w:ind w:left="4309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4">
    <w:nsid w:val="15F33473"/>
    <w:multiLevelType w:val="hybridMultilevel"/>
    <w:tmpl w:val="D4288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948DE"/>
    <w:multiLevelType w:val="hybridMultilevel"/>
    <w:tmpl w:val="93968972"/>
    <w:lvl w:ilvl="0" w:tplc="C44ACC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C0D61"/>
    <w:multiLevelType w:val="hybridMultilevel"/>
    <w:tmpl w:val="EB2EC234"/>
    <w:lvl w:ilvl="0" w:tplc="679E75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02E21"/>
    <w:multiLevelType w:val="multilevel"/>
    <w:tmpl w:val="2B363C3C"/>
    <w:lvl w:ilvl="0">
      <w:start w:val="1"/>
      <w:numFmt w:val="decimal"/>
      <w:pStyle w:val="slolnku"/>
      <w:suff w:val="nothing"/>
      <w:lvlText w:val="Článek %1."/>
      <w:lvlJc w:val="left"/>
      <w:pPr>
        <w:ind w:left="7372" w:firstLine="0"/>
      </w:pPr>
      <w:rPr>
        <w:rFonts w:ascii="Georgia" w:hAnsi="Georgia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>
    <w:nsid w:val="32593316"/>
    <w:multiLevelType w:val="hybridMultilevel"/>
    <w:tmpl w:val="1B18A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52228"/>
    <w:multiLevelType w:val="hybridMultilevel"/>
    <w:tmpl w:val="14322338"/>
    <w:lvl w:ilvl="0" w:tplc="72349E9A"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3E5B50"/>
    <w:multiLevelType w:val="hybridMultilevel"/>
    <w:tmpl w:val="A634AC16"/>
    <w:lvl w:ilvl="0" w:tplc="5DAE3056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120CE2"/>
    <w:multiLevelType w:val="hybridMultilevel"/>
    <w:tmpl w:val="210C1C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1D0003"/>
    <w:multiLevelType w:val="multilevel"/>
    <w:tmpl w:val="63FE84E6"/>
    <w:styleLink w:val="text"/>
    <w:lvl w:ilvl="0">
      <w:start w:val="1"/>
      <w:numFmt w:val="bullet"/>
      <w:lvlText w:val="—"/>
      <w:lvlJc w:val="left"/>
      <w:pPr>
        <w:ind w:left="227" w:hanging="227"/>
      </w:pPr>
      <w:rPr>
        <w:rFonts w:ascii="Georgia" w:hAnsi="Georgia" w:hint="default"/>
        <w:color w:val="E6001E"/>
      </w:rPr>
    </w:lvl>
    <w:lvl w:ilvl="1">
      <w:start w:val="1"/>
      <w:numFmt w:val="bullet"/>
      <w:lvlText w:val="—"/>
      <w:lvlJc w:val="left"/>
      <w:pPr>
        <w:ind w:left="454" w:hanging="227"/>
      </w:pPr>
      <w:rPr>
        <w:rFonts w:ascii="Georgia" w:hAnsi="Georgia" w:hint="default"/>
        <w:color w:val="003C78"/>
      </w:rPr>
    </w:lvl>
    <w:lvl w:ilvl="2">
      <w:start w:val="1"/>
      <w:numFmt w:val="bullet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"/>
  </w:num>
  <w:num w:numId="5">
    <w:abstractNumId w:val="11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  <w:num w:numId="11">
    <w:abstractNumId w:val="10"/>
  </w:num>
  <w:num w:numId="12">
    <w:abstractNumId w:val="9"/>
  </w:num>
  <w:num w:numId="1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66"/>
    <w:rsid w:val="0000453F"/>
    <w:rsid w:val="000051A9"/>
    <w:rsid w:val="00005379"/>
    <w:rsid w:val="00027D84"/>
    <w:rsid w:val="00043C6A"/>
    <w:rsid w:val="00045A0B"/>
    <w:rsid w:val="00056D25"/>
    <w:rsid w:val="0006296F"/>
    <w:rsid w:val="000630DC"/>
    <w:rsid w:val="00066796"/>
    <w:rsid w:val="000941F4"/>
    <w:rsid w:val="000B2FF0"/>
    <w:rsid w:val="000D0DF5"/>
    <w:rsid w:val="000E3C94"/>
    <w:rsid w:val="000E7064"/>
    <w:rsid w:val="000F3AF9"/>
    <w:rsid w:val="000F59BB"/>
    <w:rsid w:val="0010316D"/>
    <w:rsid w:val="00143EA1"/>
    <w:rsid w:val="00146120"/>
    <w:rsid w:val="001515D7"/>
    <w:rsid w:val="00153162"/>
    <w:rsid w:val="001564B0"/>
    <w:rsid w:val="001705C8"/>
    <w:rsid w:val="001769A2"/>
    <w:rsid w:val="00196D71"/>
    <w:rsid w:val="001A150F"/>
    <w:rsid w:val="001C63B4"/>
    <w:rsid w:val="001C7B68"/>
    <w:rsid w:val="001D1FB6"/>
    <w:rsid w:val="001F084D"/>
    <w:rsid w:val="00201630"/>
    <w:rsid w:val="00202D0F"/>
    <w:rsid w:val="00217326"/>
    <w:rsid w:val="00224AA4"/>
    <w:rsid w:val="002342B8"/>
    <w:rsid w:val="00274222"/>
    <w:rsid w:val="002A2457"/>
    <w:rsid w:val="002B50FE"/>
    <w:rsid w:val="002C06D2"/>
    <w:rsid w:val="002C6C01"/>
    <w:rsid w:val="002E1F02"/>
    <w:rsid w:val="002E6CD6"/>
    <w:rsid w:val="002F086F"/>
    <w:rsid w:val="00301F9F"/>
    <w:rsid w:val="00312FD9"/>
    <w:rsid w:val="0033283E"/>
    <w:rsid w:val="00337079"/>
    <w:rsid w:val="003645D9"/>
    <w:rsid w:val="00367947"/>
    <w:rsid w:val="0036794B"/>
    <w:rsid w:val="003707A4"/>
    <w:rsid w:val="00370B69"/>
    <w:rsid w:val="003753A4"/>
    <w:rsid w:val="00384C88"/>
    <w:rsid w:val="0039657C"/>
    <w:rsid w:val="003976BC"/>
    <w:rsid w:val="003A041E"/>
    <w:rsid w:val="003A27EA"/>
    <w:rsid w:val="003C4AE3"/>
    <w:rsid w:val="003D1DAC"/>
    <w:rsid w:val="003D42ED"/>
    <w:rsid w:val="00412602"/>
    <w:rsid w:val="00416C55"/>
    <w:rsid w:val="004313D3"/>
    <w:rsid w:val="0043143C"/>
    <w:rsid w:val="0044534D"/>
    <w:rsid w:val="00455FB0"/>
    <w:rsid w:val="00463E86"/>
    <w:rsid w:val="0048569D"/>
    <w:rsid w:val="004938AF"/>
    <w:rsid w:val="004A421A"/>
    <w:rsid w:val="004A5274"/>
    <w:rsid w:val="004A59BA"/>
    <w:rsid w:val="004C52FC"/>
    <w:rsid w:val="004D48CE"/>
    <w:rsid w:val="004D6BD5"/>
    <w:rsid w:val="004E2FA0"/>
    <w:rsid w:val="004E3FCB"/>
    <w:rsid w:val="004E7E2C"/>
    <w:rsid w:val="00502974"/>
    <w:rsid w:val="00512883"/>
    <w:rsid w:val="00520B0A"/>
    <w:rsid w:val="00521509"/>
    <w:rsid w:val="00534864"/>
    <w:rsid w:val="00535001"/>
    <w:rsid w:val="00544D71"/>
    <w:rsid w:val="00547E65"/>
    <w:rsid w:val="00552F88"/>
    <w:rsid w:val="005864D0"/>
    <w:rsid w:val="00592B21"/>
    <w:rsid w:val="00595A12"/>
    <w:rsid w:val="005A7366"/>
    <w:rsid w:val="005B56F5"/>
    <w:rsid w:val="005C4618"/>
    <w:rsid w:val="005C518C"/>
    <w:rsid w:val="005F537E"/>
    <w:rsid w:val="00602BBC"/>
    <w:rsid w:val="0060368A"/>
    <w:rsid w:val="00613184"/>
    <w:rsid w:val="00621F17"/>
    <w:rsid w:val="0062688D"/>
    <w:rsid w:val="00645042"/>
    <w:rsid w:val="00671F00"/>
    <w:rsid w:val="006837F2"/>
    <w:rsid w:val="00690281"/>
    <w:rsid w:val="006A0F57"/>
    <w:rsid w:val="006D119B"/>
    <w:rsid w:val="006D3189"/>
    <w:rsid w:val="006D63D1"/>
    <w:rsid w:val="006D72FD"/>
    <w:rsid w:val="006E1651"/>
    <w:rsid w:val="006E3E30"/>
    <w:rsid w:val="006E4483"/>
    <w:rsid w:val="006F65F8"/>
    <w:rsid w:val="0070673B"/>
    <w:rsid w:val="00711ABD"/>
    <w:rsid w:val="007201C0"/>
    <w:rsid w:val="00720BE1"/>
    <w:rsid w:val="00727A25"/>
    <w:rsid w:val="00732893"/>
    <w:rsid w:val="00740B1B"/>
    <w:rsid w:val="00753CAB"/>
    <w:rsid w:val="00760E4A"/>
    <w:rsid w:val="00767AFB"/>
    <w:rsid w:val="00782C59"/>
    <w:rsid w:val="0079154A"/>
    <w:rsid w:val="007939B1"/>
    <w:rsid w:val="00797D11"/>
    <w:rsid w:val="007D3EC3"/>
    <w:rsid w:val="007E1D30"/>
    <w:rsid w:val="007E3129"/>
    <w:rsid w:val="007F3D48"/>
    <w:rsid w:val="007F55C3"/>
    <w:rsid w:val="0080250F"/>
    <w:rsid w:val="00803A61"/>
    <w:rsid w:val="00806A05"/>
    <w:rsid w:val="00807A37"/>
    <w:rsid w:val="008131C2"/>
    <w:rsid w:val="00813286"/>
    <w:rsid w:val="00822CD7"/>
    <w:rsid w:val="00827C0A"/>
    <w:rsid w:val="00841EE4"/>
    <w:rsid w:val="00845DE3"/>
    <w:rsid w:val="00857521"/>
    <w:rsid w:val="00876FB7"/>
    <w:rsid w:val="00891EC6"/>
    <w:rsid w:val="00895EF6"/>
    <w:rsid w:val="008A4F00"/>
    <w:rsid w:val="008B5E6F"/>
    <w:rsid w:val="008B7380"/>
    <w:rsid w:val="008C79C5"/>
    <w:rsid w:val="008E162F"/>
    <w:rsid w:val="008E3E4D"/>
    <w:rsid w:val="008F76FA"/>
    <w:rsid w:val="00911308"/>
    <w:rsid w:val="00920E5E"/>
    <w:rsid w:val="00923ED9"/>
    <w:rsid w:val="009300BA"/>
    <w:rsid w:val="0093703F"/>
    <w:rsid w:val="00937DA9"/>
    <w:rsid w:val="00950965"/>
    <w:rsid w:val="00953D18"/>
    <w:rsid w:val="00966818"/>
    <w:rsid w:val="009763C7"/>
    <w:rsid w:val="00980099"/>
    <w:rsid w:val="00985F69"/>
    <w:rsid w:val="00995972"/>
    <w:rsid w:val="009A18C9"/>
    <w:rsid w:val="009C1C25"/>
    <w:rsid w:val="009F702B"/>
    <w:rsid w:val="00A067CC"/>
    <w:rsid w:val="00A15978"/>
    <w:rsid w:val="00A17577"/>
    <w:rsid w:val="00A25E48"/>
    <w:rsid w:val="00A3581C"/>
    <w:rsid w:val="00A6080B"/>
    <w:rsid w:val="00A73DE9"/>
    <w:rsid w:val="00A75B94"/>
    <w:rsid w:val="00A8756A"/>
    <w:rsid w:val="00A915CA"/>
    <w:rsid w:val="00A96A78"/>
    <w:rsid w:val="00AA3BDD"/>
    <w:rsid w:val="00AC6AA1"/>
    <w:rsid w:val="00AD5806"/>
    <w:rsid w:val="00AD6C6C"/>
    <w:rsid w:val="00AD77EF"/>
    <w:rsid w:val="00AE1DEB"/>
    <w:rsid w:val="00AF478D"/>
    <w:rsid w:val="00AF592C"/>
    <w:rsid w:val="00B0418C"/>
    <w:rsid w:val="00B063C5"/>
    <w:rsid w:val="00B2368F"/>
    <w:rsid w:val="00B3282F"/>
    <w:rsid w:val="00B56A97"/>
    <w:rsid w:val="00B57C5F"/>
    <w:rsid w:val="00B60455"/>
    <w:rsid w:val="00B703A2"/>
    <w:rsid w:val="00B838AF"/>
    <w:rsid w:val="00B95592"/>
    <w:rsid w:val="00B96D44"/>
    <w:rsid w:val="00BD285F"/>
    <w:rsid w:val="00BD2A80"/>
    <w:rsid w:val="00BD77C7"/>
    <w:rsid w:val="00BE3380"/>
    <w:rsid w:val="00BE479E"/>
    <w:rsid w:val="00BF22AD"/>
    <w:rsid w:val="00C00297"/>
    <w:rsid w:val="00C13481"/>
    <w:rsid w:val="00C264DC"/>
    <w:rsid w:val="00C26D5D"/>
    <w:rsid w:val="00C418BD"/>
    <w:rsid w:val="00C420C9"/>
    <w:rsid w:val="00C43227"/>
    <w:rsid w:val="00C43486"/>
    <w:rsid w:val="00C46FFB"/>
    <w:rsid w:val="00C50450"/>
    <w:rsid w:val="00C7082C"/>
    <w:rsid w:val="00C753AA"/>
    <w:rsid w:val="00C77D8D"/>
    <w:rsid w:val="00CE05C3"/>
    <w:rsid w:val="00CF025C"/>
    <w:rsid w:val="00CF4658"/>
    <w:rsid w:val="00D03EF3"/>
    <w:rsid w:val="00D067DD"/>
    <w:rsid w:val="00D13AF2"/>
    <w:rsid w:val="00D1781F"/>
    <w:rsid w:val="00D204A1"/>
    <w:rsid w:val="00D41E2C"/>
    <w:rsid w:val="00D46D86"/>
    <w:rsid w:val="00D656F4"/>
    <w:rsid w:val="00D75D37"/>
    <w:rsid w:val="00D815DE"/>
    <w:rsid w:val="00D85C42"/>
    <w:rsid w:val="00D93EEA"/>
    <w:rsid w:val="00DA0307"/>
    <w:rsid w:val="00DA57EA"/>
    <w:rsid w:val="00DB0A21"/>
    <w:rsid w:val="00DD5A5B"/>
    <w:rsid w:val="00DF086F"/>
    <w:rsid w:val="00E41897"/>
    <w:rsid w:val="00E466EB"/>
    <w:rsid w:val="00E469E1"/>
    <w:rsid w:val="00E5250C"/>
    <w:rsid w:val="00E61001"/>
    <w:rsid w:val="00E65D26"/>
    <w:rsid w:val="00E661B1"/>
    <w:rsid w:val="00E750BB"/>
    <w:rsid w:val="00E77897"/>
    <w:rsid w:val="00E77C30"/>
    <w:rsid w:val="00E85469"/>
    <w:rsid w:val="00E96298"/>
    <w:rsid w:val="00EA78CE"/>
    <w:rsid w:val="00EB1545"/>
    <w:rsid w:val="00EB54DB"/>
    <w:rsid w:val="00EC234D"/>
    <w:rsid w:val="00EC408C"/>
    <w:rsid w:val="00ED1B22"/>
    <w:rsid w:val="00F05644"/>
    <w:rsid w:val="00F10DA5"/>
    <w:rsid w:val="00F2168C"/>
    <w:rsid w:val="00F3239D"/>
    <w:rsid w:val="00F33693"/>
    <w:rsid w:val="00F44D0B"/>
    <w:rsid w:val="00F46674"/>
    <w:rsid w:val="00F46AD3"/>
    <w:rsid w:val="00F50123"/>
    <w:rsid w:val="00F95DAA"/>
    <w:rsid w:val="00FA11DB"/>
    <w:rsid w:val="00FB27E6"/>
    <w:rsid w:val="00FE0BAE"/>
    <w:rsid w:val="00FE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n">
    <w:name w:val="Normal"/>
    <w:qFormat/>
    <w:rsid w:val="00AE1DEB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Cs w:val="20"/>
      <w:lang w:eastAsia="en-US"/>
    </w:rPr>
  </w:style>
  <w:style w:type="paragraph" w:styleId="Nadpis1">
    <w:name w:val="heading 1"/>
    <w:aliases w:val="Heading 1 (Czech Tourism)"/>
    <w:basedOn w:val="Normln"/>
    <w:next w:val="Normln"/>
    <w:link w:val="Nadpis1Char"/>
    <w:uiPriority w:val="99"/>
    <w:qFormat/>
    <w:rsid w:val="00CE05C3"/>
    <w:pPr>
      <w:spacing w:before="260" w:line="340" w:lineRule="exact"/>
      <w:outlineLvl w:val="0"/>
    </w:pPr>
    <w:rPr>
      <w:sz w:val="32"/>
      <w:szCs w:val="32"/>
    </w:rPr>
  </w:style>
  <w:style w:type="paragraph" w:styleId="Nadpis2">
    <w:name w:val="heading 2"/>
    <w:aliases w:val="Heading 2 (Czech Tourism)"/>
    <w:basedOn w:val="Normln"/>
    <w:next w:val="Normln"/>
    <w:link w:val="Nadpis2Char"/>
    <w:uiPriority w:val="99"/>
    <w:qFormat/>
    <w:rsid w:val="00CE05C3"/>
    <w:pPr>
      <w:spacing w:before="260" w:line="280" w:lineRule="exact"/>
      <w:outlineLvl w:val="1"/>
    </w:pPr>
    <w:rPr>
      <w:b/>
      <w:color w:val="E6001E"/>
      <w:sz w:val="26"/>
      <w:szCs w:val="26"/>
    </w:rPr>
  </w:style>
  <w:style w:type="paragraph" w:styleId="Nadpis3">
    <w:name w:val="heading 3"/>
    <w:aliases w:val="Heading 3 (Czech Tourism)"/>
    <w:basedOn w:val="Normln"/>
    <w:next w:val="Normln"/>
    <w:link w:val="Nadpis3Char"/>
    <w:uiPriority w:val="99"/>
    <w:qFormat/>
    <w:rsid w:val="00CE05C3"/>
    <w:pPr>
      <w:spacing w:before="260"/>
      <w:outlineLvl w:val="2"/>
    </w:pPr>
    <w:rPr>
      <w:b/>
      <w:szCs w:val="22"/>
    </w:rPr>
  </w:style>
  <w:style w:type="paragraph" w:styleId="Nadpis4">
    <w:name w:val="heading 4"/>
    <w:aliases w:val="Heading 4 (Czech Tourism)"/>
    <w:basedOn w:val="Normln"/>
    <w:next w:val="Normln"/>
    <w:link w:val="Nadpis4Char"/>
    <w:uiPriority w:val="99"/>
    <w:qFormat/>
    <w:rsid w:val="00CE05C3"/>
    <w:pPr>
      <w:spacing w:before="260"/>
      <w:outlineLvl w:val="3"/>
    </w:pPr>
    <w:rPr>
      <w:color w:val="178FCF"/>
      <w:szCs w:val="22"/>
    </w:rPr>
  </w:style>
  <w:style w:type="paragraph" w:styleId="Nadpis5">
    <w:name w:val="heading 5"/>
    <w:aliases w:val="Heading 5 (Czech Tourism)"/>
    <w:basedOn w:val="Normln"/>
    <w:next w:val="Normln"/>
    <w:link w:val="Nadpis5Char"/>
    <w:uiPriority w:val="99"/>
    <w:qFormat/>
    <w:rsid w:val="00760E4A"/>
    <w:pPr>
      <w:outlineLvl w:val="4"/>
    </w:pPr>
    <w:rPr>
      <w:szCs w:val="22"/>
    </w:rPr>
  </w:style>
  <w:style w:type="paragraph" w:styleId="Nadpis6">
    <w:name w:val="heading 6"/>
    <w:aliases w:val="Heading 6 (Czech Tourism)"/>
    <w:basedOn w:val="Nadpis5"/>
    <w:next w:val="Normln"/>
    <w:link w:val="Nadpis6Char"/>
    <w:uiPriority w:val="99"/>
    <w:qFormat/>
    <w:rsid w:val="00760E4A"/>
    <w:pPr>
      <w:outlineLvl w:val="5"/>
    </w:pPr>
  </w:style>
  <w:style w:type="paragraph" w:styleId="Nadpis7">
    <w:name w:val="heading 7"/>
    <w:aliases w:val="Heading 7 (Czech Tourism)"/>
    <w:basedOn w:val="Nadpis6"/>
    <w:next w:val="Normln"/>
    <w:link w:val="Nadpis7Char"/>
    <w:uiPriority w:val="99"/>
    <w:qFormat/>
    <w:rsid w:val="00760E4A"/>
    <w:pPr>
      <w:outlineLvl w:val="6"/>
    </w:pPr>
  </w:style>
  <w:style w:type="paragraph" w:styleId="Nadpis8">
    <w:name w:val="heading 8"/>
    <w:aliases w:val="Heading 8 (Czech Tourism)"/>
    <w:basedOn w:val="Nadpis7"/>
    <w:next w:val="Normln"/>
    <w:link w:val="Nadpis8Char"/>
    <w:uiPriority w:val="99"/>
    <w:qFormat/>
    <w:rsid w:val="00760E4A"/>
    <w:pPr>
      <w:outlineLvl w:val="7"/>
    </w:pPr>
  </w:style>
  <w:style w:type="paragraph" w:styleId="Nadpis9">
    <w:name w:val="heading 9"/>
    <w:aliases w:val="Heading 9 (Czech Tourism)"/>
    <w:basedOn w:val="Nadpis8"/>
    <w:next w:val="Normln"/>
    <w:link w:val="Nadpis9Char"/>
    <w:uiPriority w:val="99"/>
    <w:qFormat/>
    <w:rsid w:val="002E1F02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(Czech Tourism) Char"/>
    <w:basedOn w:val="Standardnpsmoodstavce"/>
    <w:link w:val="Nadpis1"/>
    <w:uiPriority w:val="99"/>
    <w:semiHidden/>
    <w:locked/>
    <w:rsid w:val="005C4618"/>
    <w:rPr>
      <w:rFonts w:ascii="Georgia" w:hAnsi="Georgia" w:cs="Times New Roman"/>
      <w:sz w:val="32"/>
      <w:szCs w:val="32"/>
      <w:lang w:eastAsia="en-US"/>
    </w:rPr>
  </w:style>
  <w:style w:type="character" w:customStyle="1" w:styleId="Nadpis2Char">
    <w:name w:val="Nadpis 2 Char"/>
    <w:aliases w:val="Heading 2 (Czech Tourism) Char"/>
    <w:basedOn w:val="Standardnpsmoodstavce"/>
    <w:link w:val="Nadpis2"/>
    <w:uiPriority w:val="99"/>
    <w:semiHidden/>
    <w:locked/>
    <w:rsid w:val="005C4618"/>
    <w:rPr>
      <w:rFonts w:ascii="Georgia" w:hAnsi="Georgia" w:cs="Times New Roman"/>
      <w:b/>
      <w:color w:val="E6001E"/>
      <w:sz w:val="26"/>
      <w:szCs w:val="26"/>
      <w:lang w:eastAsia="en-US"/>
    </w:rPr>
  </w:style>
  <w:style w:type="character" w:customStyle="1" w:styleId="Nadpis3Char">
    <w:name w:val="Nadpis 3 Char"/>
    <w:aliases w:val="Heading 3 (Czech Tourism) Char"/>
    <w:basedOn w:val="Standardnpsmoodstavce"/>
    <w:link w:val="Nadpis3"/>
    <w:uiPriority w:val="99"/>
    <w:semiHidden/>
    <w:locked/>
    <w:rsid w:val="00A75B94"/>
    <w:rPr>
      <w:rFonts w:ascii="Georgia" w:hAnsi="Georgia" w:cs="Times New Roman"/>
      <w:b/>
      <w:sz w:val="22"/>
      <w:szCs w:val="22"/>
      <w:lang w:eastAsia="en-US"/>
    </w:rPr>
  </w:style>
  <w:style w:type="character" w:customStyle="1" w:styleId="Nadpis4Char">
    <w:name w:val="Nadpis 4 Char"/>
    <w:aliases w:val="Heading 4 (Czech Tourism) Char"/>
    <w:basedOn w:val="Standardnpsmoodstavce"/>
    <w:link w:val="Nadpis4"/>
    <w:uiPriority w:val="99"/>
    <w:semiHidden/>
    <w:locked/>
    <w:rsid w:val="00A75B94"/>
    <w:rPr>
      <w:rFonts w:ascii="Georgia" w:hAnsi="Georgia" w:cs="Times New Roman"/>
      <w:color w:val="178FCF"/>
      <w:sz w:val="22"/>
      <w:szCs w:val="22"/>
      <w:lang w:eastAsia="en-US"/>
    </w:rPr>
  </w:style>
  <w:style w:type="character" w:customStyle="1" w:styleId="Nadpis5Char">
    <w:name w:val="Nadpis 5 Char"/>
    <w:aliases w:val="Heading 5 (Czech Tourism) Char"/>
    <w:basedOn w:val="Standardnpsmoodstavce"/>
    <w:link w:val="Nadpis5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character" w:customStyle="1" w:styleId="Nadpis6Char">
    <w:name w:val="Nadpis 6 Char"/>
    <w:aliases w:val="Heading 6 (Czech Tourism) Char"/>
    <w:basedOn w:val="Standardnpsmoodstavce"/>
    <w:link w:val="Nadpis6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character" w:customStyle="1" w:styleId="Nadpis7Char">
    <w:name w:val="Nadpis 7 Char"/>
    <w:aliases w:val="Heading 7 (Czech Tourism) Char"/>
    <w:basedOn w:val="Standardnpsmoodstavce"/>
    <w:link w:val="Nadpis7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character" w:customStyle="1" w:styleId="Nadpis8Char">
    <w:name w:val="Nadpis 8 Char"/>
    <w:aliases w:val="Heading 8 (Czech Tourism) Char"/>
    <w:basedOn w:val="Standardnpsmoodstavce"/>
    <w:link w:val="Nadpis8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character" w:customStyle="1" w:styleId="Nadpis9Char">
    <w:name w:val="Nadpis 9 Char"/>
    <w:aliases w:val="Heading 9 (Czech Tourism) Char"/>
    <w:basedOn w:val="Standardnpsmoodstavce"/>
    <w:link w:val="Nadpis9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Textbubliny">
    <w:name w:val="Balloon Text"/>
    <w:aliases w:val="Balloon Text (Czech Tourism)"/>
    <w:basedOn w:val="Normln"/>
    <w:link w:val="TextbublinyChar"/>
    <w:uiPriority w:val="99"/>
    <w:semiHidden/>
    <w:rsid w:val="00E661B1"/>
    <w:pPr>
      <w:spacing w:line="180" w:lineRule="exact"/>
    </w:pPr>
    <w:rPr>
      <w:rFonts w:ascii="Arial" w:hAnsi="Arial"/>
      <w:sz w:val="16"/>
      <w:szCs w:val="16"/>
    </w:rPr>
  </w:style>
  <w:style w:type="character" w:customStyle="1" w:styleId="TextbublinyChar">
    <w:name w:val="Text bubliny Char"/>
    <w:aliases w:val="Balloon Text (Czech Tourism) Char"/>
    <w:basedOn w:val="Standardnpsmoodstavce"/>
    <w:link w:val="Textbubliny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Zhlav">
    <w:name w:val="header"/>
    <w:aliases w:val="Header (Czech Tourism)"/>
    <w:basedOn w:val="Normln"/>
    <w:link w:val="ZhlavChar"/>
    <w:uiPriority w:val="99"/>
    <w:rsid w:val="004A5274"/>
    <w:pPr>
      <w:spacing w:line="180" w:lineRule="exact"/>
    </w:pPr>
    <w:rPr>
      <w:rFonts w:ascii="Arial" w:hAnsi="Arial"/>
      <w:sz w:val="16"/>
      <w:szCs w:val="16"/>
    </w:rPr>
  </w:style>
  <w:style w:type="character" w:customStyle="1" w:styleId="ZhlavChar">
    <w:name w:val="Záhlaví Char"/>
    <w:aliases w:val="Header (Czech Tourism) Char"/>
    <w:basedOn w:val="Standardnpsmoodstavce"/>
    <w:link w:val="Zhlav"/>
    <w:uiPriority w:val="99"/>
    <w:locked/>
    <w:rsid w:val="00A75B94"/>
    <w:rPr>
      <w:rFonts w:cs="Times New Roman"/>
      <w:sz w:val="16"/>
      <w:szCs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rsid w:val="004A5274"/>
  </w:style>
  <w:style w:type="character" w:customStyle="1" w:styleId="ZpatChar">
    <w:name w:val="Zápatí Char"/>
    <w:aliases w:val="Footer (Czech Tourism) Char"/>
    <w:basedOn w:val="Standardnpsmoodstavce"/>
    <w:link w:val="Zpat"/>
    <w:uiPriority w:val="99"/>
    <w:locked/>
    <w:rsid w:val="00A75B94"/>
    <w:rPr>
      <w:rFonts w:cs="Times New Roman"/>
      <w:sz w:val="16"/>
      <w:szCs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uiPriority w:val="99"/>
    <w:qFormat/>
    <w:rsid w:val="00F46AD3"/>
    <w:pPr>
      <w:spacing w:line="340" w:lineRule="exact"/>
    </w:pPr>
    <w:rPr>
      <w:color w:val="003C78"/>
      <w:sz w:val="32"/>
      <w:szCs w:val="32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99"/>
    <w:semiHidden/>
    <w:locked/>
    <w:rsid w:val="00A75B94"/>
    <w:rPr>
      <w:rFonts w:ascii="Georgia" w:hAnsi="Georgia" w:cs="Times New Roman"/>
      <w:color w:val="003C78"/>
      <w:sz w:val="32"/>
      <w:szCs w:val="3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rsid w:val="008B7380"/>
    <w:pPr>
      <w:ind w:left="2041"/>
    </w:pPr>
  </w:style>
  <w:style w:type="paragraph" w:styleId="Pokraovnseznamu">
    <w:name w:val="List Continue"/>
    <w:aliases w:val="List Continue (Czech Tourism)"/>
    <w:basedOn w:val="Normln"/>
    <w:uiPriority w:val="99"/>
    <w:semiHidden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99"/>
    <w:rsid w:val="00B3282F"/>
    <w:pPr>
      <w:ind w:left="227" w:hanging="227"/>
      <w:contextualSpacing/>
    </w:pPr>
  </w:style>
  <w:style w:type="paragraph" w:styleId="Seznamsodrkami2">
    <w:name w:val="List Bullet 2"/>
    <w:aliases w:val="List Bullet 2 (Czech Tourism)"/>
    <w:basedOn w:val="Seznamsodrkami"/>
    <w:uiPriority w:val="99"/>
    <w:rsid w:val="00B3282F"/>
    <w:pPr>
      <w:numPr>
        <w:ilvl w:val="1"/>
      </w:numPr>
      <w:ind w:left="454" w:hanging="227"/>
    </w:pPr>
  </w:style>
  <w:style w:type="paragraph" w:styleId="Seznamsodrkami3">
    <w:name w:val="List Bullet 3"/>
    <w:aliases w:val="List Bullet 3 (Czech Tourism)"/>
    <w:basedOn w:val="Seznamsodrkami2"/>
    <w:uiPriority w:val="99"/>
    <w:semiHidden/>
    <w:rsid w:val="00B3282F"/>
    <w:pPr>
      <w:numPr>
        <w:ilvl w:val="2"/>
      </w:numPr>
      <w:tabs>
        <w:tab w:val="clear" w:pos="907"/>
      </w:tabs>
      <w:ind w:left="681" w:hanging="227"/>
    </w:pPr>
  </w:style>
  <w:style w:type="paragraph" w:styleId="Seznamsodrkami4">
    <w:name w:val="List Bullet 4"/>
    <w:aliases w:val="List Bullet 4 (Czech Tourism)"/>
    <w:basedOn w:val="Seznamsodrkami"/>
    <w:uiPriority w:val="99"/>
    <w:semiHidden/>
    <w:rsid w:val="00B3282F"/>
    <w:pPr>
      <w:numPr>
        <w:ilvl w:val="3"/>
      </w:numPr>
      <w:ind w:left="908" w:hanging="227"/>
    </w:pPr>
  </w:style>
  <w:style w:type="paragraph" w:styleId="Seznamsodrkami5">
    <w:name w:val="List Bullet 5"/>
    <w:aliases w:val="List Bullet 5 (Czech Tourism)"/>
    <w:basedOn w:val="Seznamsodrkami4"/>
    <w:uiPriority w:val="99"/>
    <w:semiHidden/>
    <w:rsid w:val="00B3282F"/>
    <w:pPr>
      <w:numPr>
        <w:ilvl w:val="4"/>
      </w:numPr>
      <w:ind w:left="1135" w:hanging="227"/>
    </w:pPr>
  </w:style>
  <w:style w:type="paragraph" w:customStyle="1" w:styleId="ListBullet6CzechTourism">
    <w:name w:val="List Bullet 6 (Czech Tourism)"/>
    <w:basedOn w:val="Seznamsodrkami5"/>
    <w:uiPriority w:val="99"/>
    <w:semiHidden/>
    <w:rsid w:val="00B3282F"/>
    <w:pPr>
      <w:numPr>
        <w:ilvl w:val="5"/>
      </w:numPr>
      <w:ind w:left="1362" w:hanging="227"/>
    </w:pPr>
  </w:style>
  <w:style w:type="paragraph" w:customStyle="1" w:styleId="ListBullet7CzechTourism">
    <w:name w:val="List Bullet 7 (Czech Tourism)"/>
    <w:basedOn w:val="ListBullet6CzechTourism"/>
    <w:uiPriority w:val="99"/>
    <w:semiHidden/>
    <w:rsid w:val="00B3282F"/>
    <w:pPr>
      <w:numPr>
        <w:ilvl w:val="6"/>
      </w:numPr>
      <w:ind w:left="1589" w:hanging="227"/>
    </w:pPr>
  </w:style>
  <w:style w:type="paragraph" w:customStyle="1" w:styleId="ListBullet8CzechTourism">
    <w:name w:val="List Bullet 8 (Czech Tourism)"/>
    <w:basedOn w:val="ListBullet7CzechTourism"/>
    <w:uiPriority w:val="99"/>
    <w:semiHidden/>
    <w:rsid w:val="00B3282F"/>
    <w:pPr>
      <w:numPr>
        <w:ilvl w:val="7"/>
      </w:numPr>
      <w:ind w:left="1816" w:hanging="227"/>
    </w:pPr>
  </w:style>
  <w:style w:type="paragraph" w:customStyle="1" w:styleId="ListBullet9CzechTourism">
    <w:name w:val="List Bullet 9 (Czech Tourism)"/>
    <w:basedOn w:val="Normln"/>
    <w:next w:val="ListBullet8CzechTourism"/>
    <w:uiPriority w:val="99"/>
    <w:semiHidden/>
    <w:rsid w:val="00B3282F"/>
    <w:pPr>
      <w:numPr>
        <w:ilvl w:val="8"/>
        <w:numId w:val="1"/>
      </w:numPr>
      <w:tabs>
        <w:tab w:val="clear" w:pos="643"/>
      </w:tabs>
      <w:ind w:left="2043" w:hanging="227"/>
    </w:pPr>
  </w:style>
  <w:style w:type="paragraph" w:styleId="Pokraovnseznamu2">
    <w:name w:val="List Continue 2"/>
    <w:aliases w:val="List Continue 2 (Czech Tourism)"/>
    <w:basedOn w:val="Pokraovnseznamu"/>
    <w:uiPriority w:val="99"/>
    <w:semiHidden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99"/>
    <w:semiHidden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99"/>
    <w:semiHidden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99"/>
    <w:semiHidden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99"/>
    <w:rsid w:val="00740B1B"/>
    <w:pPr>
      <w:tabs>
        <w:tab w:val="clear" w:pos="227"/>
        <w:tab w:val="clear" w:pos="680"/>
        <w:tab w:val="clear" w:pos="1134"/>
        <w:tab w:val="clear" w:pos="1588"/>
        <w:tab w:val="clear" w:pos="2041"/>
        <w:tab w:val="num" w:pos="-31680"/>
        <w:tab w:val="left" w:pos="2722"/>
        <w:tab w:val="left" w:pos="3175"/>
        <w:tab w:val="left" w:pos="3629"/>
      </w:tabs>
      <w:ind w:left="454" w:hanging="454"/>
      <w:contextualSpacing/>
    </w:pPr>
  </w:style>
  <w:style w:type="paragraph" w:styleId="slovanseznam2">
    <w:name w:val="List Number 2"/>
    <w:aliases w:val="List Number 2 (Czech Tourism)"/>
    <w:basedOn w:val="slovanseznam"/>
    <w:uiPriority w:val="99"/>
    <w:rsid w:val="00740B1B"/>
    <w:pPr>
      <w:numPr>
        <w:ilvl w:val="1"/>
      </w:numPr>
      <w:tabs>
        <w:tab w:val="clear" w:pos="907"/>
        <w:tab w:val="num" w:pos="-31680"/>
        <w:tab w:val="num" w:pos="1134"/>
      </w:tabs>
      <w:ind w:left="1134" w:hanging="680"/>
    </w:pPr>
  </w:style>
  <w:style w:type="paragraph" w:styleId="slovanseznam3">
    <w:name w:val="List Number 3"/>
    <w:aliases w:val="List Number 3 (Czech Tourism)"/>
    <w:basedOn w:val="slovanseznam2"/>
    <w:uiPriority w:val="99"/>
    <w:semiHidden/>
    <w:rsid w:val="00740B1B"/>
    <w:pPr>
      <w:numPr>
        <w:ilvl w:val="2"/>
      </w:numPr>
      <w:tabs>
        <w:tab w:val="clear" w:pos="1814"/>
        <w:tab w:val="num" w:pos="-31680"/>
        <w:tab w:val="num" w:pos="2041"/>
      </w:tabs>
      <w:ind w:left="2041" w:hanging="907"/>
    </w:pPr>
  </w:style>
  <w:style w:type="paragraph" w:styleId="slovanseznam4">
    <w:name w:val="List Number 4"/>
    <w:aliases w:val="List Number 4 (Czech Tourism)"/>
    <w:basedOn w:val="slovanseznam3"/>
    <w:uiPriority w:val="99"/>
    <w:semiHidden/>
    <w:rsid w:val="00740B1B"/>
    <w:pPr>
      <w:numPr>
        <w:ilvl w:val="3"/>
      </w:numPr>
      <w:tabs>
        <w:tab w:val="clear" w:pos="2722"/>
        <w:tab w:val="num" w:pos="-31680"/>
        <w:tab w:val="num" w:pos="3175"/>
      </w:tabs>
      <w:ind w:left="3175" w:hanging="1134"/>
    </w:pPr>
  </w:style>
  <w:style w:type="paragraph" w:styleId="slovanseznam5">
    <w:name w:val="List Number 5"/>
    <w:aliases w:val="List Number 5 (Czech Tourism)"/>
    <w:basedOn w:val="slovanseznam4"/>
    <w:uiPriority w:val="99"/>
    <w:semiHidden/>
    <w:rsid w:val="00740B1B"/>
    <w:pPr>
      <w:numPr>
        <w:ilvl w:val="4"/>
      </w:numPr>
      <w:tabs>
        <w:tab w:val="num" w:pos="-31680"/>
        <w:tab w:val="num" w:pos="4309"/>
        <w:tab w:val="left" w:pos="4536"/>
        <w:tab w:val="left" w:pos="4763"/>
      </w:tabs>
      <w:ind w:left="4309" w:hanging="1134"/>
    </w:pPr>
  </w:style>
  <w:style w:type="paragraph" w:styleId="Seznam">
    <w:name w:val="List"/>
    <w:aliases w:val="List (Czech Tourism)"/>
    <w:basedOn w:val="Rejstk1"/>
    <w:uiPriority w:val="99"/>
    <w:semiHidden/>
    <w:rsid w:val="00E5250C"/>
  </w:style>
  <w:style w:type="paragraph" w:styleId="Seznam2">
    <w:name w:val="List 2"/>
    <w:aliases w:val="List 2 (Czech Tourism)"/>
    <w:basedOn w:val="Rejstk2"/>
    <w:uiPriority w:val="99"/>
    <w:semiHidden/>
    <w:rsid w:val="00E5250C"/>
  </w:style>
  <w:style w:type="paragraph" w:styleId="Seznam3">
    <w:name w:val="List 3"/>
    <w:aliases w:val="List 3 (Czech Tourism)"/>
    <w:basedOn w:val="Rejstk3"/>
    <w:uiPriority w:val="99"/>
    <w:semiHidden/>
    <w:rsid w:val="00E5250C"/>
  </w:style>
  <w:style w:type="paragraph" w:styleId="Seznam4">
    <w:name w:val="List 4"/>
    <w:aliases w:val="List 4 (Czech Tourism)"/>
    <w:basedOn w:val="Rejstk4"/>
    <w:uiPriority w:val="99"/>
    <w:semiHidden/>
    <w:rsid w:val="00455FB0"/>
  </w:style>
  <w:style w:type="paragraph" w:styleId="Seznam5">
    <w:name w:val="List 5"/>
    <w:aliases w:val="List 5 (Czech Tourism)"/>
    <w:basedOn w:val="Rejstk5"/>
    <w:uiPriority w:val="99"/>
    <w:semiHidden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rsid w:val="00455FB0"/>
  </w:style>
  <w:style w:type="paragraph" w:styleId="Odstavecseseznamem">
    <w:name w:val="List Paragraph"/>
    <w:aliases w:val="List Paragraph (Czech Tourism)"/>
    <w:basedOn w:val="Normln"/>
    <w:uiPriority w:val="34"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iPriority w:val="99"/>
    <w:rsid w:val="00D46D86"/>
    <w:rPr>
      <w:szCs w:val="22"/>
    </w:rPr>
  </w:style>
  <w:style w:type="character" w:customStyle="1" w:styleId="ZkladntextChar">
    <w:name w:val="Základní text Char"/>
    <w:aliases w:val="Body Text (Czech Tourism) Char"/>
    <w:basedOn w:val="Standardnpsmoodstavce"/>
    <w:link w:val="Zkladntext"/>
    <w:uiPriority w:val="99"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rsid w:val="001D1FB6"/>
    <w:pPr>
      <w:spacing w:after="260" w:line="520" w:lineRule="exact"/>
    </w:pPr>
  </w:style>
  <w:style w:type="character" w:customStyle="1" w:styleId="Zkladntext2Char">
    <w:name w:val="Základní text 2 Char"/>
    <w:aliases w:val="Body Text 2 (Czech Tourism) Char"/>
    <w:basedOn w:val="Standardnpsmoodstavce"/>
    <w:link w:val="Zkladntext2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iPriority w:val="99"/>
    <w:semiHidden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basedOn w:val="Standardnpsmoodstavce"/>
    <w:link w:val="Zkladntext3"/>
    <w:uiPriority w:val="99"/>
    <w:semiHidden/>
    <w:locked/>
    <w:rsid w:val="00A75B94"/>
    <w:rPr>
      <w:rFonts w:ascii="Georgia" w:hAnsi="Georgia" w:cs="Times New Roman"/>
      <w:sz w:val="16"/>
      <w:szCs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rsid w:val="001D1FB6"/>
    <w:pPr>
      <w:ind w:firstLine="227"/>
    </w:pPr>
    <w:rPr>
      <w:szCs w:val="20"/>
    </w:rPr>
  </w:style>
  <w:style w:type="character" w:customStyle="1" w:styleId="Zkladntext-prvnodsazenChar">
    <w:name w:val="Základní text - první odsazený Char"/>
    <w:aliases w:val="Body Text First Indent (Czech Tourism) Char"/>
    <w:basedOn w:val="ZkladntextChar"/>
    <w:link w:val="Zkladntext-prvnodsazen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basedOn w:val="Standardnpsmoodstavce"/>
    <w:link w:val="Zkladntextodsazen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basedOn w:val="ZkladntextodsazenChar"/>
    <w:link w:val="Zkladntext-prvnodsazen2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basedOn w:val="Standardnpsmoodstavce"/>
    <w:link w:val="Zkladntextodsazen2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basedOn w:val="Standardnpsmoodstavce"/>
    <w:link w:val="Zkladntextodsazen3"/>
    <w:uiPriority w:val="99"/>
    <w:semiHidden/>
    <w:locked/>
    <w:rsid w:val="00A75B94"/>
    <w:rPr>
      <w:rFonts w:ascii="Georgia" w:hAnsi="Georgia" w:cs="Times New Roman"/>
      <w:sz w:val="16"/>
      <w:szCs w:val="16"/>
      <w:lang w:eastAsia="en-US"/>
    </w:rPr>
  </w:style>
  <w:style w:type="paragraph" w:styleId="Zvr">
    <w:name w:val="Closing"/>
    <w:basedOn w:val="Normln"/>
    <w:link w:val="ZvrChar"/>
    <w:uiPriority w:val="99"/>
    <w:semiHidden/>
    <w:rsid w:val="00E750BB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rsid w:val="00D656F4"/>
  </w:style>
  <w:style w:type="character" w:customStyle="1" w:styleId="TextkomenteChar">
    <w:name w:val="Text komentáře Char"/>
    <w:aliases w:val="Comment Text (Czech Tourism) Char"/>
    <w:basedOn w:val="Standardnpsmoodstavce"/>
    <w:link w:val="Textkomente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basedOn w:val="TextkomenteChar"/>
    <w:link w:val="Pedmtkomente"/>
    <w:uiPriority w:val="99"/>
    <w:semiHidden/>
    <w:locked/>
    <w:rsid w:val="00A75B94"/>
    <w:rPr>
      <w:rFonts w:ascii="Georgia" w:hAnsi="Georgia" w:cs="Times New Roman"/>
      <w:b/>
      <w:bCs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rsid w:val="00E750BB"/>
  </w:style>
  <w:style w:type="character" w:customStyle="1" w:styleId="DatumChar">
    <w:name w:val="Datum Char"/>
    <w:basedOn w:val="Standardnpsmoodstavce"/>
    <w:link w:val="Datum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Rozloendokumentu">
    <w:name w:val="Document Map"/>
    <w:aliases w:val="Document Map (Czech Tourism)"/>
    <w:basedOn w:val="Normln"/>
    <w:link w:val="RozloendokumentuChar"/>
    <w:uiPriority w:val="99"/>
    <w:semiHidden/>
    <w:rsid w:val="000941F4"/>
    <w:pPr>
      <w:spacing w:line="220" w:lineRule="exact"/>
    </w:pPr>
    <w:rPr>
      <w:rFonts w:ascii="Arial" w:hAnsi="Arial"/>
      <w:sz w:val="16"/>
      <w:szCs w:val="16"/>
    </w:rPr>
  </w:style>
  <w:style w:type="character" w:customStyle="1" w:styleId="RozloendokumentuChar">
    <w:name w:val="Rozložení dokumentu Char"/>
    <w:aliases w:val="Document Map (Czech Tourism) Char"/>
    <w:basedOn w:val="Standardnpsmoodstavce"/>
    <w:link w:val="Rozloendokumentu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rsid w:val="00E750BB"/>
    <w:rPr>
      <w:rFonts w:ascii="Arial" w:hAnsi="Arial"/>
      <w:color w:val="003C78"/>
    </w:rPr>
  </w:style>
  <w:style w:type="character" w:customStyle="1" w:styleId="Podpise-mailuChar">
    <w:name w:val="Podpis e-mailu Char"/>
    <w:aliases w:val="E-mail Signature (Czech Tourism) Char"/>
    <w:basedOn w:val="Standardnpsmoodstavce"/>
    <w:link w:val="Podpise-mailu"/>
    <w:uiPriority w:val="99"/>
    <w:semiHidden/>
    <w:locked/>
    <w:rsid w:val="00A75B94"/>
    <w:rPr>
      <w:rFonts w:cs="Times New Roman"/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rsid w:val="006D119B"/>
    <w:pPr>
      <w:spacing w:line="220" w:lineRule="exact"/>
    </w:pPr>
    <w:rPr>
      <w:rFonts w:ascii="Arial" w:hAnsi="Arial"/>
      <w:sz w:val="16"/>
      <w:szCs w:val="16"/>
    </w:rPr>
  </w:style>
  <w:style w:type="character" w:customStyle="1" w:styleId="TextvysvtlivekChar">
    <w:name w:val="Text vysvětlivek Char"/>
    <w:aliases w:val="Endnote Text (Czech Tourism) Char"/>
    <w:basedOn w:val="Standardnpsmoodstavce"/>
    <w:link w:val="Textvysvtlivek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rsid w:val="006D119B"/>
  </w:style>
  <w:style w:type="character" w:customStyle="1" w:styleId="TextpoznpodarouChar">
    <w:name w:val="Text pozn. pod čarou Char"/>
    <w:aliases w:val="Footnote Text (Czech Tourism) Char"/>
    <w:basedOn w:val="Standardnpsmoodstavce"/>
    <w:link w:val="Textpoznpodarou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rsid w:val="00E750BB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locked/>
    <w:rsid w:val="00A75B94"/>
    <w:rPr>
      <w:rFonts w:ascii="Georgia" w:hAnsi="Georgia" w:cs="Times New Roman"/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rsid w:val="00950965"/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sid w:val="00A75B94"/>
    <w:rPr>
      <w:rFonts w:ascii="Courier New" w:hAnsi="Courier New" w:cs="Courier New"/>
      <w:lang w:eastAsia="en-US"/>
    </w:rPr>
  </w:style>
  <w:style w:type="paragraph" w:styleId="Vrazncitt">
    <w:name w:val="Intense Quote"/>
    <w:aliases w:val="Intense Quote (Czech Tourism)"/>
    <w:basedOn w:val="Normln"/>
    <w:next w:val="Normln"/>
    <w:link w:val="VrazncittChar"/>
    <w:uiPriority w:val="99"/>
    <w:qFormat/>
    <w:rsid w:val="00950965"/>
    <w:rPr>
      <w:color w:val="178FCF"/>
    </w:rPr>
  </w:style>
  <w:style w:type="character" w:customStyle="1" w:styleId="VrazncittChar">
    <w:name w:val="Výrazný citát Char"/>
    <w:aliases w:val="Intense Quote (Czech Tourism) Char"/>
    <w:basedOn w:val="Standardnpsmoodstavce"/>
    <w:link w:val="Vrazncitt"/>
    <w:uiPriority w:val="99"/>
    <w:semiHidden/>
    <w:locked/>
    <w:rsid w:val="00A75B94"/>
    <w:rPr>
      <w:rFonts w:ascii="Georgia" w:hAnsi="Georgia" w:cs="Times New Roman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99"/>
    <w:rsid w:val="00CE05C3"/>
    <w:rPr>
      <w:b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99"/>
    <w:locked/>
    <w:rsid w:val="0043143C"/>
    <w:rPr>
      <w:rFonts w:ascii="Georgia" w:hAnsi="Georgia" w:cs="Times New Roman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rsid w:val="0044534D"/>
    <w:rPr>
      <w:b/>
    </w:rPr>
  </w:style>
  <w:style w:type="character" w:customStyle="1" w:styleId="NadpispoznmkyChar">
    <w:name w:val="Nadpis poznámky Char"/>
    <w:aliases w:val="Note Heading (Czech Tourism) Char"/>
    <w:basedOn w:val="Standardnpsmoodstavce"/>
    <w:link w:val="Nadpispoznmky"/>
    <w:uiPriority w:val="99"/>
    <w:semiHidden/>
    <w:locked/>
    <w:rsid w:val="00A75B94"/>
    <w:rPr>
      <w:rFonts w:ascii="Georgia" w:hAnsi="Georgia" w:cs="Times New Roman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rsid w:val="00950965"/>
  </w:style>
  <w:style w:type="character" w:customStyle="1" w:styleId="ProsttextChar">
    <w:name w:val="Prostý text Char"/>
    <w:aliases w:val="Plain Text (Czech Tourism) Char"/>
    <w:basedOn w:val="Standardnpsmoodstavce"/>
    <w:link w:val="Prosttext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Citt">
    <w:name w:val="Quote"/>
    <w:basedOn w:val="Normln"/>
    <w:next w:val="Normln"/>
    <w:link w:val="CittChar"/>
    <w:uiPriority w:val="99"/>
    <w:qFormat/>
    <w:rsid w:val="00950965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99"/>
    <w:semiHidden/>
    <w:locked/>
    <w:rsid w:val="00A75B94"/>
    <w:rPr>
      <w:rFonts w:ascii="Georgia" w:hAnsi="Georgia" w:cs="Times New Roman"/>
      <w:i/>
      <w:iCs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rsid w:val="00950965"/>
  </w:style>
  <w:style w:type="character" w:customStyle="1" w:styleId="OslovenChar">
    <w:name w:val="Oslovení Char"/>
    <w:basedOn w:val="Standardnpsmoodstavce"/>
    <w:link w:val="Osloven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99"/>
    <w:rsid w:val="004C52FC"/>
    <w:pPr>
      <w:spacing w:before="780"/>
    </w:pPr>
    <w:rPr>
      <w:b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99"/>
    <w:locked/>
    <w:rsid w:val="0043143C"/>
    <w:rPr>
      <w:rFonts w:ascii="Georgia" w:hAnsi="Georgia" w:cs="Times New Roman"/>
      <w:b/>
      <w:sz w:val="22"/>
      <w:lang w:eastAsia="en-US"/>
    </w:rPr>
  </w:style>
  <w:style w:type="paragraph" w:styleId="Podtitul">
    <w:name w:val="Subtitle"/>
    <w:aliases w:val="Subtitle (Czech Tourism)"/>
    <w:basedOn w:val="Normln"/>
    <w:next w:val="Normln"/>
    <w:link w:val="PodtitulChar"/>
    <w:uiPriority w:val="99"/>
    <w:qFormat/>
    <w:rsid w:val="00412602"/>
    <w:rPr>
      <w:b/>
    </w:rPr>
  </w:style>
  <w:style w:type="character" w:customStyle="1" w:styleId="PodtitulChar">
    <w:name w:val="Podtitul Char"/>
    <w:aliases w:val="Subtitle (Czech Tourism) Char"/>
    <w:basedOn w:val="Standardnpsmoodstavce"/>
    <w:link w:val="Podtitul"/>
    <w:uiPriority w:val="99"/>
    <w:semiHidden/>
    <w:locked/>
    <w:rsid w:val="00A75B94"/>
    <w:rPr>
      <w:rFonts w:ascii="Georgia" w:hAnsi="Georgia" w:cs="Times New Roman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99"/>
    <w:semiHidden/>
    <w:rsid w:val="00F46AD3"/>
  </w:style>
  <w:style w:type="paragraph" w:styleId="Textvbloku">
    <w:name w:val="Block Text"/>
    <w:aliases w:val="Block Text (Czech Tourism)"/>
    <w:basedOn w:val="Normln"/>
    <w:uiPriority w:val="99"/>
    <w:semiHidden/>
    <w:rsid w:val="00F46AD3"/>
  </w:style>
  <w:style w:type="paragraph" w:styleId="Titulek">
    <w:name w:val="caption"/>
    <w:aliases w:val="Caption (Czech Tourism)"/>
    <w:basedOn w:val="Normln"/>
    <w:next w:val="Normln"/>
    <w:uiPriority w:val="99"/>
    <w:qFormat/>
    <w:rsid w:val="00AD6C6C"/>
    <w:rPr>
      <w:b/>
    </w:rPr>
  </w:style>
  <w:style w:type="paragraph" w:styleId="Adresanaoblku">
    <w:name w:val="envelope address"/>
    <w:basedOn w:val="Normln"/>
    <w:uiPriority w:val="99"/>
    <w:semiHidden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Obsah2">
    <w:name w:val="toc 2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0"/>
    </w:pPr>
  </w:style>
  <w:style w:type="paragraph" w:styleId="Obsah3">
    <w:name w:val="toc 3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440"/>
    </w:pPr>
  </w:style>
  <w:style w:type="paragraph" w:styleId="Obsah4">
    <w:name w:val="toc 4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660"/>
    </w:pPr>
  </w:style>
  <w:style w:type="paragraph" w:styleId="Obsah5">
    <w:name w:val="toc 5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99"/>
    <w:qFormat/>
    <w:rsid w:val="00BE3380"/>
    <w:pPr>
      <w:keepNext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99"/>
    <w:semiHidden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basedOn w:val="Standardnpsmoodstavce"/>
    <w:uiPriority w:val="99"/>
    <w:semiHidden/>
    <w:rsid w:val="00005379"/>
    <w:rPr>
      <w:rFonts w:cs="Times New Roman"/>
      <w:sz w:val="22"/>
      <w:szCs w:val="22"/>
      <w:vertAlign w:val="superscript"/>
    </w:rPr>
  </w:style>
  <w:style w:type="character" w:styleId="Zvraznn">
    <w:name w:val="Emphasis"/>
    <w:aliases w:val="Emphasis 1 (Czech Tourism)"/>
    <w:basedOn w:val="Standardnpsmoodstavce"/>
    <w:uiPriority w:val="99"/>
    <w:qFormat/>
    <w:rsid w:val="002B50FE"/>
    <w:rPr>
      <w:rFonts w:cs="Times New Roman"/>
      <w:b/>
    </w:rPr>
  </w:style>
  <w:style w:type="character" w:styleId="Zdraznnintenzivn">
    <w:name w:val="Intense Emphasis"/>
    <w:aliases w:val="Emphasis 2 (Czech Tourism)"/>
    <w:basedOn w:val="Zvraznn"/>
    <w:uiPriority w:val="99"/>
    <w:qFormat/>
    <w:rsid w:val="002B50FE"/>
    <w:rPr>
      <w:rFonts w:cs="Times New Roman"/>
      <w:b/>
      <w:i/>
    </w:rPr>
  </w:style>
  <w:style w:type="character" w:styleId="Zdraznnjemn">
    <w:name w:val="Subtle Emphasis"/>
    <w:aliases w:val="Emphasis 3 (Czech Tourism)"/>
    <w:basedOn w:val="Standardnpsmoodstavce"/>
    <w:uiPriority w:val="99"/>
    <w:qFormat/>
    <w:rsid w:val="002B50FE"/>
    <w:rPr>
      <w:i/>
    </w:rPr>
  </w:style>
  <w:style w:type="character" w:styleId="Odkaznavysvtlivky">
    <w:name w:val="endnote reference"/>
    <w:basedOn w:val="Standardnpsmoodstavce"/>
    <w:uiPriority w:val="99"/>
    <w:semiHidden/>
    <w:rsid w:val="00005379"/>
    <w:rPr>
      <w:rFonts w:ascii="Arial" w:hAnsi="Arial" w:cs="Times New Roman"/>
      <w:sz w:val="20"/>
      <w:vertAlign w:val="superscript"/>
    </w:rPr>
  </w:style>
  <w:style w:type="character" w:styleId="Sledovanodkaz">
    <w:name w:val="FollowedHyperlink"/>
    <w:basedOn w:val="Standardnpsmoodstavce"/>
    <w:uiPriority w:val="99"/>
    <w:semiHidden/>
    <w:rsid w:val="002B50FE"/>
    <w:rPr>
      <w:rFonts w:cs="Times New Roman"/>
      <w:color w:val="003C78"/>
      <w:u w:val="single"/>
    </w:rPr>
  </w:style>
  <w:style w:type="character" w:styleId="Znakapoznpodarou">
    <w:name w:val="footnote reference"/>
    <w:basedOn w:val="Standardnpsmoodstavce"/>
    <w:uiPriority w:val="99"/>
    <w:semiHidden/>
    <w:rsid w:val="00005379"/>
    <w:rPr>
      <w:rFonts w:ascii="Arial" w:hAnsi="Arial" w:cs="Times New Roman"/>
      <w:sz w:val="20"/>
      <w:vertAlign w:val="superscript"/>
    </w:rPr>
  </w:style>
  <w:style w:type="character" w:styleId="Hypertextovodkaz">
    <w:name w:val="Hyperlink"/>
    <w:basedOn w:val="Standardnpsmoodstavce"/>
    <w:uiPriority w:val="99"/>
    <w:semiHidden/>
    <w:rsid w:val="00005379"/>
    <w:rPr>
      <w:rFonts w:cs="Times New Roman"/>
      <w:u w:val="single"/>
    </w:rPr>
  </w:style>
  <w:style w:type="character" w:styleId="Odkazintenzivn">
    <w:name w:val="Intense Reference"/>
    <w:aliases w:val="Intense Reference (Czech Tourism)"/>
    <w:basedOn w:val="Standardnpsmoodstavce"/>
    <w:uiPriority w:val="99"/>
    <w:qFormat/>
    <w:rsid w:val="00857521"/>
    <w:rPr>
      <w:rFonts w:cs="Times New Roman"/>
      <w:b/>
      <w:bCs/>
      <w:color w:val="C0504D"/>
    </w:rPr>
  </w:style>
  <w:style w:type="character" w:styleId="slostrnky">
    <w:name w:val="page number"/>
    <w:aliases w:val="Page Number (Czech Tourism)"/>
    <w:basedOn w:val="Standardnpsmoodstavce"/>
    <w:uiPriority w:val="99"/>
    <w:semiHidden/>
    <w:rsid w:val="002B50FE"/>
    <w:rPr>
      <w:rFonts w:ascii="Arial" w:hAnsi="Arial" w:cs="Times New Roman"/>
      <w:noProof/>
      <w:sz w:val="16"/>
    </w:rPr>
  </w:style>
  <w:style w:type="character" w:styleId="Zstupntext">
    <w:name w:val="Placeholder Text"/>
    <w:basedOn w:val="Standardnpsmoodstavce"/>
    <w:uiPriority w:val="99"/>
    <w:semiHidden/>
    <w:rsid w:val="00980099"/>
    <w:rPr>
      <w:rFonts w:cs="Times New Roman"/>
      <w:color w:val="808080"/>
    </w:rPr>
  </w:style>
  <w:style w:type="character" w:styleId="Siln">
    <w:name w:val="Strong"/>
    <w:aliases w:val="Strong (Czech Tourism)"/>
    <w:basedOn w:val="Standardnpsmoodstavce"/>
    <w:uiPriority w:val="99"/>
    <w:qFormat/>
    <w:rsid w:val="00980099"/>
    <w:rPr>
      <w:rFonts w:cs="Times New Roman"/>
      <w:b/>
      <w:bCs/>
    </w:rPr>
  </w:style>
  <w:style w:type="character" w:styleId="Odkazjemn">
    <w:name w:val="Subtle Reference"/>
    <w:aliases w:val="Subtle Reference (Czech Tourism)"/>
    <w:basedOn w:val="Standardnpsmoodstavce"/>
    <w:uiPriority w:val="99"/>
    <w:qFormat/>
    <w:rsid w:val="00980099"/>
    <w:rPr>
      <w:rFonts w:cs="Times New Roman"/>
      <w:color w:val="C0504D"/>
    </w:rPr>
  </w:style>
  <w:style w:type="character" w:styleId="Nzevknihy">
    <w:name w:val="Book Title"/>
    <w:aliases w:val="Book Title (Czech Tourism)"/>
    <w:basedOn w:val="Standardnpsmoodstavce"/>
    <w:uiPriority w:val="99"/>
    <w:qFormat/>
    <w:rsid w:val="00920E5E"/>
    <w:rPr>
      <w:rFonts w:cs="Times New Roman"/>
      <w:b/>
      <w:bCs/>
    </w:rPr>
  </w:style>
  <w:style w:type="paragraph" w:customStyle="1" w:styleId="DocumentSpecificationCzechTourism">
    <w:name w:val="Document Specification (Czech Tourism)"/>
    <w:basedOn w:val="Normln"/>
    <w:uiPriority w:val="99"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99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99"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99"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99"/>
    <w:rsid w:val="00F95DAA"/>
    <w:rPr>
      <w:b/>
    </w:rPr>
  </w:style>
  <w:style w:type="paragraph" w:customStyle="1" w:styleId="TableTextCzechTourism">
    <w:name w:val="Table Text (Czech Tourism)"/>
    <w:basedOn w:val="Normln"/>
    <w:uiPriority w:val="99"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99"/>
    <w:rsid w:val="001705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uiPriority w:val="99"/>
    <w:rsid w:val="00C264DC"/>
    <w:pPr>
      <w:jc w:val="right"/>
    </w:pPr>
    <w:rPr>
      <w:sz w:val="20"/>
      <w:szCs w:val="20"/>
    </w:rPr>
    <w:tblPr>
      <w:tblInd w:w="0" w:type="dxa"/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  <w:tblStylePr w:type="firstRow">
      <w:rPr>
        <w:rFonts w:ascii="Arial" w:hAnsi="Arial" w:cs="Arial"/>
        <w:b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Arial"/>
        <w:b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rFonts w:cs="Arial"/>
        <w:b/>
      </w:rPr>
    </w:tblStylePr>
  </w:style>
  <w:style w:type="paragraph" w:customStyle="1" w:styleId="nzev0">
    <w:name w:val="název"/>
    <w:basedOn w:val="Normln"/>
    <w:uiPriority w:val="99"/>
    <w:rsid w:val="00BE479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line="240" w:lineRule="auto"/>
      <w:jc w:val="center"/>
    </w:pPr>
    <w:rPr>
      <w:rFonts w:ascii="Times New Roman" w:eastAsia="Times New Roman" w:hAnsi="Times New Roman" w:cs="Times New Roman"/>
      <w:b/>
      <w:sz w:val="28"/>
      <w:lang w:eastAsia="cs-CZ"/>
    </w:rPr>
  </w:style>
  <w:style w:type="numbering" w:customStyle="1" w:styleId="numberingtext">
    <w:name w:val="numbering (text)"/>
    <w:rsid w:val="00090C4E"/>
    <w:pPr>
      <w:numPr>
        <w:numId w:val="4"/>
      </w:numPr>
    </w:pPr>
  </w:style>
  <w:style w:type="numbering" w:customStyle="1" w:styleId="text">
    <w:name w:val="text"/>
    <w:rsid w:val="00090C4E"/>
    <w:pPr>
      <w:numPr>
        <w:numId w:val="3"/>
      </w:numPr>
    </w:pPr>
  </w:style>
  <w:style w:type="character" w:customStyle="1" w:styleId="bigger-text">
    <w:name w:val="bigger-text"/>
    <w:basedOn w:val="Standardnpsmoodstavce"/>
    <w:rsid w:val="00B95592"/>
  </w:style>
  <w:style w:type="paragraph" w:customStyle="1" w:styleId="zkltextblok12">
    <w:name w:val="zákl.text blok 12"/>
    <w:basedOn w:val="Normln"/>
    <w:rsid w:val="00B95592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line="240" w:lineRule="auto"/>
      <w:jc w:val="both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slolnku">
    <w:name w:val="Číslo článku"/>
    <w:basedOn w:val="Normln"/>
    <w:next w:val="Normln"/>
    <w:rsid w:val="000D0DF5"/>
    <w:pPr>
      <w:keepNext/>
      <w:numPr>
        <w:numId w:val="10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 w:cs="Times New Roman"/>
      <w:b/>
      <w:sz w:val="24"/>
      <w:lang w:eastAsia="cs-CZ"/>
    </w:rPr>
  </w:style>
  <w:style w:type="paragraph" w:customStyle="1" w:styleId="Textodst1sl">
    <w:name w:val="Text odst.1čísl"/>
    <w:basedOn w:val="Normln"/>
    <w:rsid w:val="000D0DF5"/>
    <w:pPr>
      <w:numPr>
        <w:ilvl w:val="1"/>
        <w:numId w:val="10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</w:tabs>
      <w:spacing w:before="80" w:line="240" w:lineRule="auto"/>
      <w:jc w:val="both"/>
      <w:outlineLvl w:val="1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odst2slovan">
    <w:name w:val="Text odst.2 číslovaný"/>
    <w:basedOn w:val="Textodst1sl"/>
    <w:rsid w:val="000D0DF5"/>
    <w:pPr>
      <w:numPr>
        <w:ilvl w:val="2"/>
      </w:numPr>
      <w:tabs>
        <w:tab w:val="clear" w:pos="0"/>
        <w:tab w:val="clear" w:pos="284"/>
        <w:tab w:val="clear" w:pos="992"/>
        <w:tab w:val="num" w:pos="1418"/>
      </w:tabs>
      <w:spacing w:before="0"/>
      <w:ind w:left="1418" w:hanging="709"/>
      <w:outlineLvl w:val="2"/>
    </w:pPr>
  </w:style>
  <w:style w:type="paragraph" w:customStyle="1" w:styleId="Textodst3psmena">
    <w:name w:val="Text odst. 3 písmena"/>
    <w:basedOn w:val="Textodst1sl"/>
    <w:rsid w:val="000D0DF5"/>
    <w:pPr>
      <w:numPr>
        <w:ilvl w:val="3"/>
      </w:numPr>
      <w:spacing w:before="0"/>
      <w:outlineLvl w:val="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n">
    <w:name w:val="Normal"/>
    <w:qFormat/>
    <w:rsid w:val="00AE1DEB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Cs w:val="20"/>
      <w:lang w:eastAsia="en-US"/>
    </w:rPr>
  </w:style>
  <w:style w:type="paragraph" w:styleId="Nadpis1">
    <w:name w:val="heading 1"/>
    <w:aliases w:val="Heading 1 (Czech Tourism)"/>
    <w:basedOn w:val="Normln"/>
    <w:next w:val="Normln"/>
    <w:link w:val="Nadpis1Char"/>
    <w:uiPriority w:val="99"/>
    <w:qFormat/>
    <w:rsid w:val="00CE05C3"/>
    <w:pPr>
      <w:spacing w:before="260" w:line="340" w:lineRule="exact"/>
      <w:outlineLvl w:val="0"/>
    </w:pPr>
    <w:rPr>
      <w:sz w:val="32"/>
      <w:szCs w:val="32"/>
    </w:rPr>
  </w:style>
  <w:style w:type="paragraph" w:styleId="Nadpis2">
    <w:name w:val="heading 2"/>
    <w:aliases w:val="Heading 2 (Czech Tourism)"/>
    <w:basedOn w:val="Normln"/>
    <w:next w:val="Normln"/>
    <w:link w:val="Nadpis2Char"/>
    <w:uiPriority w:val="99"/>
    <w:qFormat/>
    <w:rsid w:val="00CE05C3"/>
    <w:pPr>
      <w:spacing w:before="260" w:line="280" w:lineRule="exact"/>
      <w:outlineLvl w:val="1"/>
    </w:pPr>
    <w:rPr>
      <w:b/>
      <w:color w:val="E6001E"/>
      <w:sz w:val="26"/>
      <w:szCs w:val="26"/>
    </w:rPr>
  </w:style>
  <w:style w:type="paragraph" w:styleId="Nadpis3">
    <w:name w:val="heading 3"/>
    <w:aliases w:val="Heading 3 (Czech Tourism)"/>
    <w:basedOn w:val="Normln"/>
    <w:next w:val="Normln"/>
    <w:link w:val="Nadpis3Char"/>
    <w:uiPriority w:val="99"/>
    <w:qFormat/>
    <w:rsid w:val="00CE05C3"/>
    <w:pPr>
      <w:spacing w:before="260"/>
      <w:outlineLvl w:val="2"/>
    </w:pPr>
    <w:rPr>
      <w:b/>
      <w:szCs w:val="22"/>
    </w:rPr>
  </w:style>
  <w:style w:type="paragraph" w:styleId="Nadpis4">
    <w:name w:val="heading 4"/>
    <w:aliases w:val="Heading 4 (Czech Tourism)"/>
    <w:basedOn w:val="Normln"/>
    <w:next w:val="Normln"/>
    <w:link w:val="Nadpis4Char"/>
    <w:uiPriority w:val="99"/>
    <w:qFormat/>
    <w:rsid w:val="00CE05C3"/>
    <w:pPr>
      <w:spacing w:before="260"/>
      <w:outlineLvl w:val="3"/>
    </w:pPr>
    <w:rPr>
      <w:color w:val="178FCF"/>
      <w:szCs w:val="22"/>
    </w:rPr>
  </w:style>
  <w:style w:type="paragraph" w:styleId="Nadpis5">
    <w:name w:val="heading 5"/>
    <w:aliases w:val="Heading 5 (Czech Tourism)"/>
    <w:basedOn w:val="Normln"/>
    <w:next w:val="Normln"/>
    <w:link w:val="Nadpis5Char"/>
    <w:uiPriority w:val="99"/>
    <w:qFormat/>
    <w:rsid w:val="00760E4A"/>
    <w:pPr>
      <w:outlineLvl w:val="4"/>
    </w:pPr>
    <w:rPr>
      <w:szCs w:val="22"/>
    </w:rPr>
  </w:style>
  <w:style w:type="paragraph" w:styleId="Nadpis6">
    <w:name w:val="heading 6"/>
    <w:aliases w:val="Heading 6 (Czech Tourism)"/>
    <w:basedOn w:val="Nadpis5"/>
    <w:next w:val="Normln"/>
    <w:link w:val="Nadpis6Char"/>
    <w:uiPriority w:val="99"/>
    <w:qFormat/>
    <w:rsid w:val="00760E4A"/>
    <w:pPr>
      <w:outlineLvl w:val="5"/>
    </w:pPr>
  </w:style>
  <w:style w:type="paragraph" w:styleId="Nadpis7">
    <w:name w:val="heading 7"/>
    <w:aliases w:val="Heading 7 (Czech Tourism)"/>
    <w:basedOn w:val="Nadpis6"/>
    <w:next w:val="Normln"/>
    <w:link w:val="Nadpis7Char"/>
    <w:uiPriority w:val="99"/>
    <w:qFormat/>
    <w:rsid w:val="00760E4A"/>
    <w:pPr>
      <w:outlineLvl w:val="6"/>
    </w:pPr>
  </w:style>
  <w:style w:type="paragraph" w:styleId="Nadpis8">
    <w:name w:val="heading 8"/>
    <w:aliases w:val="Heading 8 (Czech Tourism)"/>
    <w:basedOn w:val="Nadpis7"/>
    <w:next w:val="Normln"/>
    <w:link w:val="Nadpis8Char"/>
    <w:uiPriority w:val="99"/>
    <w:qFormat/>
    <w:rsid w:val="00760E4A"/>
    <w:pPr>
      <w:outlineLvl w:val="7"/>
    </w:pPr>
  </w:style>
  <w:style w:type="paragraph" w:styleId="Nadpis9">
    <w:name w:val="heading 9"/>
    <w:aliases w:val="Heading 9 (Czech Tourism)"/>
    <w:basedOn w:val="Nadpis8"/>
    <w:next w:val="Normln"/>
    <w:link w:val="Nadpis9Char"/>
    <w:uiPriority w:val="99"/>
    <w:qFormat/>
    <w:rsid w:val="002E1F02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(Czech Tourism) Char"/>
    <w:basedOn w:val="Standardnpsmoodstavce"/>
    <w:link w:val="Nadpis1"/>
    <w:uiPriority w:val="99"/>
    <w:semiHidden/>
    <w:locked/>
    <w:rsid w:val="005C4618"/>
    <w:rPr>
      <w:rFonts w:ascii="Georgia" w:hAnsi="Georgia" w:cs="Times New Roman"/>
      <w:sz w:val="32"/>
      <w:szCs w:val="32"/>
      <w:lang w:eastAsia="en-US"/>
    </w:rPr>
  </w:style>
  <w:style w:type="character" w:customStyle="1" w:styleId="Nadpis2Char">
    <w:name w:val="Nadpis 2 Char"/>
    <w:aliases w:val="Heading 2 (Czech Tourism) Char"/>
    <w:basedOn w:val="Standardnpsmoodstavce"/>
    <w:link w:val="Nadpis2"/>
    <w:uiPriority w:val="99"/>
    <w:semiHidden/>
    <w:locked/>
    <w:rsid w:val="005C4618"/>
    <w:rPr>
      <w:rFonts w:ascii="Georgia" w:hAnsi="Georgia" w:cs="Times New Roman"/>
      <w:b/>
      <w:color w:val="E6001E"/>
      <w:sz w:val="26"/>
      <w:szCs w:val="26"/>
      <w:lang w:eastAsia="en-US"/>
    </w:rPr>
  </w:style>
  <w:style w:type="character" w:customStyle="1" w:styleId="Nadpis3Char">
    <w:name w:val="Nadpis 3 Char"/>
    <w:aliases w:val="Heading 3 (Czech Tourism) Char"/>
    <w:basedOn w:val="Standardnpsmoodstavce"/>
    <w:link w:val="Nadpis3"/>
    <w:uiPriority w:val="99"/>
    <w:semiHidden/>
    <w:locked/>
    <w:rsid w:val="00A75B94"/>
    <w:rPr>
      <w:rFonts w:ascii="Georgia" w:hAnsi="Georgia" w:cs="Times New Roman"/>
      <w:b/>
      <w:sz w:val="22"/>
      <w:szCs w:val="22"/>
      <w:lang w:eastAsia="en-US"/>
    </w:rPr>
  </w:style>
  <w:style w:type="character" w:customStyle="1" w:styleId="Nadpis4Char">
    <w:name w:val="Nadpis 4 Char"/>
    <w:aliases w:val="Heading 4 (Czech Tourism) Char"/>
    <w:basedOn w:val="Standardnpsmoodstavce"/>
    <w:link w:val="Nadpis4"/>
    <w:uiPriority w:val="99"/>
    <w:semiHidden/>
    <w:locked/>
    <w:rsid w:val="00A75B94"/>
    <w:rPr>
      <w:rFonts w:ascii="Georgia" w:hAnsi="Georgia" w:cs="Times New Roman"/>
      <w:color w:val="178FCF"/>
      <w:sz w:val="22"/>
      <w:szCs w:val="22"/>
      <w:lang w:eastAsia="en-US"/>
    </w:rPr>
  </w:style>
  <w:style w:type="character" w:customStyle="1" w:styleId="Nadpis5Char">
    <w:name w:val="Nadpis 5 Char"/>
    <w:aliases w:val="Heading 5 (Czech Tourism) Char"/>
    <w:basedOn w:val="Standardnpsmoodstavce"/>
    <w:link w:val="Nadpis5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character" w:customStyle="1" w:styleId="Nadpis6Char">
    <w:name w:val="Nadpis 6 Char"/>
    <w:aliases w:val="Heading 6 (Czech Tourism) Char"/>
    <w:basedOn w:val="Standardnpsmoodstavce"/>
    <w:link w:val="Nadpis6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character" w:customStyle="1" w:styleId="Nadpis7Char">
    <w:name w:val="Nadpis 7 Char"/>
    <w:aliases w:val="Heading 7 (Czech Tourism) Char"/>
    <w:basedOn w:val="Standardnpsmoodstavce"/>
    <w:link w:val="Nadpis7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character" w:customStyle="1" w:styleId="Nadpis8Char">
    <w:name w:val="Nadpis 8 Char"/>
    <w:aliases w:val="Heading 8 (Czech Tourism) Char"/>
    <w:basedOn w:val="Standardnpsmoodstavce"/>
    <w:link w:val="Nadpis8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character" w:customStyle="1" w:styleId="Nadpis9Char">
    <w:name w:val="Nadpis 9 Char"/>
    <w:aliases w:val="Heading 9 (Czech Tourism) Char"/>
    <w:basedOn w:val="Standardnpsmoodstavce"/>
    <w:link w:val="Nadpis9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Textbubliny">
    <w:name w:val="Balloon Text"/>
    <w:aliases w:val="Balloon Text (Czech Tourism)"/>
    <w:basedOn w:val="Normln"/>
    <w:link w:val="TextbublinyChar"/>
    <w:uiPriority w:val="99"/>
    <w:semiHidden/>
    <w:rsid w:val="00E661B1"/>
    <w:pPr>
      <w:spacing w:line="180" w:lineRule="exact"/>
    </w:pPr>
    <w:rPr>
      <w:rFonts w:ascii="Arial" w:hAnsi="Arial"/>
      <w:sz w:val="16"/>
      <w:szCs w:val="16"/>
    </w:rPr>
  </w:style>
  <w:style w:type="character" w:customStyle="1" w:styleId="TextbublinyChar">
    <w:name w:val="Text bubliny Char"/>
    <w:aliases w:val="Balloon Text (Czech Tourism) Char"/>
    <w:basedOn w:val="Standardnpsmoodstavce"/>
    <w:link w:val="Textbubliny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Zhlav">
    <w:name w:val="header"/>
    <w:aliases w:val="Header (Czech Tourism)"/>
    <w:basedOn w:val="Normln"/>
    <w:link w:val="ZhlavChar"/>
    <w:uiPriority w:val="99"/>
    <w:rsid w:val="004A5274"/>
    <w:pPr>
      <w:spacing w:line="180" w:lineRule="exact"/>
    </w:pPr>
    <w:rPr>
      <w:rFonts w:ascii="Arial" w:hAnsi="Arial"/>
      <w:sz w:val="16"/>
      <w:szCs w:val="16"/>
    </w:rPr>
  </w:style>
  <w:style w:type="character" w:customStyle="1" w:styleId="ZhlavChar">
    <w:name w:val="Záhlaví Char"/>
    <w:aliases w:val="Header (Czech Tourism) Char"/>
    <w:basedOn w:val="Standardnpsmoodstavce"/>
    <w:link w:val="Zhlav"/>
    <w:uiPriority w:val="99"/>
    <w:locked/>
    <w:rsid w:val="00A75B94"/>
    <w:rPr>
      <w:rFonts w:cs="Times New Roman"/>
      <w:sz w:val="16"/>
      <w:szCs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rsid w:val="004A5274"/>
  </w:style>
  <w:style w:type="character" w:customStyle="1" w:styleId="ZpatChar">
    <w:name w:val="Zápatí Char"/>
    <w:aliases w:val="Footer (Czech Tourism) Char"/>
    <w:basedOn w:val="Standardnpsmoodstavce"/>
    <w:link w:val="Zpat"/>
    <w:uiPriority w:val="99"/>
    <w:locked/>
    <w:rsid w:val="00A75B94"/>
    <w:rPr>
      <w:rFonts w:cs="Times New Roman"/>
      <w:sz w:val="16"/>
      <w:szCs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uiPriority w:val="99"/>
    <w:qFormat/>
    <w:rsid w:val="00F46AD3"/>
    <w:pPr>
      <w:spacing w:line="340" w:lineRule="exact"/>
    </w:pPr>
    <w:rPr>
      <w:color w:val="003C78"/>
      <w:sz w:val="32"/>
      <w:szCs w:val="32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99"/>
    <w:semiHidden/>
    <w:locked/>
    <w:rsid w:val="00A75B94"/>
    <w:rPr>
      <w:rFonts w:ascii="Georgia" w:hAnsi="Georgia" w:cs="Times New Roman"/>
      <w:color w:val="003C78"/>
      <w:sz w:val="32"/>
      <w:szCs w:val="3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rsid w:val="008B7380"/>
    <w:pPr>
      <w:ind w:left="2041"/>
    </w:pPr>
  </w:style>
  <w:style w:type="paragraph" w:styleId="Pokraovnseznamu">
    <w:name w:val="List Continue"/>
    <w:aliases w:val="List Continue (Czech Tourism)"/>
    <w:basedOn w:val="Normln"/>
    <w:uiPriority w:val="99"/>
    <w:semiHidden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99"/>
    <w:rsid w:val="00B3282F"/>
    <w:pPr>
      <w:ind w:left="227" w:hanging="227"/>
      <w:contextualSpacing/>
    </w:pPr>
  </w:style>
  <w:style w:type="paragraph" w:styleId="Seznamsodrkami2">
    <w:name w:val="List Bullet 2"/>
    <w:aliases w:val="List Bullet 2 (Czech Tourism)"/>
    <w:basedOn w:val="Seznamsodrkami"/>
    <w:uiPriority w:val="99"/>
    <w:rsid w:val="00B3282F"/>
    <w:pPr>
      <w:numPr>
        <w:ilvl w:val="1"/>
      </w:numPr>
      <w:ind w:left="454" w:hanging="227"/>
    </w:pPr>
  </w:style>
  <w:style w:type="paragraph" w:styleId="Seznamsodrkami3">
    <w:name w:val="List Bullet 3"/>
    <w:aliases w:val="List Bullet 3 (Czech Tourism)"/>
    <w:basedOn w:val="Seznamsodrkami2"/>
    <w:uiPriority w:val="99"/>
    <w:semiHidden/>
    <w:rsid w:val="00B3282F"/>
    <w:pPr>
      <w:numPr>
        <w:ilvl w:val="2"/>
      </w:numPr>
      <w:tabs>
        <w:tab w:val="clear" w:pos="907"/>
      </w:tabs>
      <w:ind w:left="681" w:hanging="227"/>
    </w:pPr>
  </w:style>
  <w:style w:type="paragraph" w:styleId="Seznamsodrkami4">
    <w:name w:val="List Bullet 4"/>
    <w:aliases w:val="List Bullet 4 (Czech Tourism)"/>
    <w:basedOn w:val="Seznamsodrkami"/>
    <w:uiPriority w:val="99"/>
    <w:semiHidden/>
    <w:rsid w:val="00B3282F"/>
    <w:pPr>
      <w:numPr>
        <w:ilvl w:val="3"/>
      </w:numPr>
      <w:ind w:left="908" w:hanging="227"/>
    </w:pPr>
  </w:style>
  <w:style w:type="paragraph" w:styleId="Seznamsodrkami5">
    <w:name w:val="List Bullet 5"/>
    <w:aliases w:val="List Bullet 5 (Czech Tourism)"/>
    <w:basedOn w:val="Seznamsodrkami4"/>
    <w:uiPriority w:val="99"/>
    <w:semiHidden/>
    <w:rsid w:val="00B3282F"/>
    <w:pPr>
      <w:numPr>
        <w:ilvl w:val="4"/>
      </w:numPr>
      <w:ind w:left="1135" w:hanging="227"/>
    </w:pPr>
  </w:style>
  <w:style w:type="paragraph" w:customStyle="1" w:styleId="ListBullet6CzechTourism">
    <w:name w:val="List Bullet 6 (Czech Tourism)"/>
    <w:basedOn w:val="Seznamsodrkami5"/>
    <w:uiPriority w:val="99"/>
    <w:semiHidden/>
    <w:rsid w:val="00B3282F"/>
    <w:pPr>
      <w:numPr>
        <w:ilvl w:val="5"/>
      </w:numPr>
      <w:ind w:left="1362" w:hanging="227"/>
    </w:pPr>
  </w:style>
  <w:style w:type="paragraph" w:customStyle="1" w:styleId="ListBullet7CzechTourism">
    <w:name w:val="List Bullet 7 (Czech Tourism)"/>
    <w:basedOn w:val="ListBullet6CzechTourism"/>
    <w:uiPriority w:val="99"/>
    <w:semiHidden/>
    <w:rsid w:val="00B3282F"/>
    <w:pPr>
      <w:numPr>
        <w:ilvl w:val="6"/>
      </w:numPr>
      <w:ind w:left="1589" w:hanging="227"/>
    </w:pPr>
  </w:style>
  <w:style w:type="paragraph" w:customStyle="1" w:styleId="ListBullet8CzechTourism">
    <w:name w:val="List Bullet 8 (Czech Tourism)"/>
    <w:basedOn w:val="ListBullet7CzechTourism"/>
    <w:uiPriority w:val="99"/>
    <w:semiHidden/>
    <w:rsid w:val="00B3282F"/>
    <w:pPr>
      <w:numPr>
        <w:ilvl w:val="7"/>
      </w:numPr>
      <w:ind w:left="1816" w:hanging="227"/>
    </w:pPr>
  </w:style>
  <w:style w:type="paragraph" w:customStyle="1" w:styleId="ListBullet9CzechTourism">
    <w:name w:val="List Bullet 9 (Czech Tourism)"/>
    <w:basedOn w:val="Normln"/>
    <w:next w:val="ListBullet8CzechTourism"/>
    <w:uiPriority w:val="99"/>
    <w:semiHidden/>
    <w:rsid w:val="00B3282F"/>
    <w:pPr>
      <w:numPr>
        <w:ilvl w:val="8"/>
        <w:numId w:val="1"/>
      </w:numPr>
      <w:tabs>
        <w:tab w:val="clear" w:pos="643"/>
      </w:tabs>
      <w:ind w:left="2043" w:hanging="227"/>
    </w:pPr>
  </w:style>
  <w:style w:type="paragraph" w:styleId="Pokraovnseznamu2">
    <w:name w:val="List Continue 2"/>
    <w:aliases w:val="List Continue 2 (Czech Tourism)"/>
    <w:basedOn w:val="Pokraovnseznamu"/>
    <w:uiPriority w:val="99"/>
    <w:semiHidden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99"/>
    <w:semiHidden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99"/>
    <w:semiHidden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99"/>
    <w:semiHidden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99"/>
    <w:rsid w:val="00740B1B"/>
    <w:pPr>
      <w:tabs>
        <w:tab w:val="clear" w:pos="227"/>
        <w:tab w:val="clear" w:pos="680"/>
        <w:tab w:val="clear" w:pos="1134"/>
        <w:tab w:val="clear" w:pos="1588"/>
        <w:tab w:val="clear" w:pos="2041"/>
        <w:tab w:val="num" w:pos="-31680"/>
        <w:tab w:val="left" w:pos="2722"/>
        <w:tab w:val="left" w:pos="3175"/>
        <w:tab w:val="left" w:pos="3629"/>
      </w:tabs>
      <w:ind w:left="454" w:hanging="454"/>
      <w:contextualSpacing/>
    </w:pPr>
  </w:style>
  <w:style w:type="paragraph" w:styleId="slovanseznam2">
    <w:name w:val="List Number 2"/>
    <w:aliases w:val="List Number 2 (Czech Tourism)"/>
    <w:basedOn w:val="slovanseznam"/>
    <w:uiPriority w:val="99"/>
    <w:rsid w:val="00740B1B"/>
    <w:pPr>
      <w:numPr>
        <w:ilvl w:val="1"/>
      </w:numPr>
      <w:tabs>
        <w:tab w:val="clear" w:pos="907"/>
        <w:tab w:val="num" w:pos="-31680"/>
        <w:tab w:val="num" w:pos="1134"/>
      </w:tabs>
      <w:ind w:left="1134" w:hanging="680"/>
    </w:pPr>
  </w:style>
  <w:style w:type="paragraph" w:styleId="slovanseznam3">
    <w:name w:val="List Number 3"/>
    <w:aliases w:val="List Number 3 (Czech Tourism)"/>
    <w:basedOn w:val="slovanseznam2"/>
    <w:uiPriority w:val="99"/>
    <w:semiHidden/>
    <w:rsid w:val="00740B1B"/>
    <w:pPr>
      <w:numPr>
        <w:ilvl w:val="2"/>
      </w:numPr>
      <w:tabs>
        <w:tab w:val="clear" w:pos="1814"/>
        <w:tab w:val="num" w:pos="-31680"/>
        <w:tab w:val="num" w:pos="2041"/>
      </w:tabs>
      <w:ind w:left="2041" w:hanging="907"/>
    </w:pPr>
  </w:style>
  <w:style w:type="paragraph" w:styleId="slovanseznam4">
    <w:name w:val="List Number 4"/>
    <w:aliases w:val="List Number 4 (Czech Tourism)"/>
    <w:basedOn w:val="slovanseznam3"/>
    <w:uiPriority w:val="99"/>
    <w:semiHidden/>
    <w:rsid w:val="00740B1B"/>
    <w:pPr>
      <w:numPr>
        <w:ilvl w:val="3"/>
      </w:numPr>
      <w:tabs>
        <w:tab w:val="clear" w:pos="2722"/>
        <w:tab w:val="num" w:pos="-31680"/>
        <w:tab w:val="num" w:pos="3175"/>
      </w:tabs>
      <w:ind w:left="3175" w:hanging="1134"/>
    </w:pPr>
  </w:style>
  <w:style w:type="paragraph" w:styleId="slovanseznam5">
    <w:name w:val="List Number 5"/>
    <w:aliases w:val="List Number 5 (Czech Tourism)"/>
    <w:basedOn w:val="slovanseznam4"/>
    <w:uiPriority w:val="99"/>
    <w:semiHidden/>
    <w:rsid w:val="00740B1B"/>
    <w:pPr>
      <w:numPr>
        <w:ilvl w:val="4"/>
      </w:numPr>
      <w:tabs>
        <w:tab w:val="num" w:pos="-31680"/>
        <w:tab w:val="num" w:pos="4309"/>
        <w:tab w:val="left" w:pos="4536"/>
        <w:tab w:val="left" w:pos="4763"/>
      </w:tabs>
      <w:ind w:left="4309" w:hanging="1134"/>
    </w:pPr>
  </w:style>
  <w:style w:type="paragraph" w:styleId="Seznam">
    <w:name w:val="List"/>
    <w:aliases w:val="List (Czech Tourism)"/>
    <w:basedOn w:val="Rejstk1"/>
    <w:uiPriority w:val="99"/>
    <w:semiHidden/>
    <w:rsid w:val="00E5250C"/>
  </w:style>
  <w:style w:type="paragraph" w:styleId="Seznam2">
    <w:name w:val="List 2"/>
    <w:aliases w:val="List 2 (Czech Tourism)"/>
    <w:basedOn w:val="Rejstk2"/>
    <w:uiPriority w:val="99"/>
    <w:semiHidden/>
    <w:rsid w:val="00E5250C"/>
  </w:style>
  <w:style w:type="paragraph" w:styleId="Seznam3">
    <w:name w:val="List 3"/>
    <w:aliases w:val="List 3 (Czech Tourism)"/>
    <w:basedOn w:val="Rejstk3"/>
    <w:uiPriority w:val="99"/>
    <w:semiHidden/>
    <w:rsid w:val="00E5250C"/>
  </w:style>
  <w:style w:type="paragraph" w:styleId="Seznam4">
    <w:name w:val="List 4"/>
    <w:aliases w:val="List 4 (Czech Tourism)"/>
    <w:basedOn w:val="Rejstk4"/>
    <w:uiPriority w:val="99"/>
    <w:semiHidden/>
    <w:rsid w:val="00455FB0"/>
  </w:style>
  <w:style w:type="paragraph" w:styleId="Seznam5">
    <w:name w:val="List 5"/>
    <w:aliases w:val="List 5 (Czech Tourism)"/>
    <w:basedOn w:val="Rejstk5"/>
    <w:uiPriority w:val="99"/>
    <w:semiHidden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rsid w:val="00455FB0"/>
  </w:style>
  <w:style w:type="paragraph" w:styleId="Odstavecseseznamem">
    <w:name w:val="List Paragraph"/>
    <w:aliases w:val="List Paragraph (Czech Tourism)"/>
    <w:basedOn w:val="Normln"/>
    <w:uiPriority w:val="34"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iPriority w:val="99"/>
    <w:rsid w:val="00D46D86"/>
    <w:rPr>
      <w:szCs w:val="22"/>
    </w:rPr>
  </w:style>
  <w:style w:type="character" w:customStyle="1" w:styleId="ZkladntextChar">
    <w:name w:val="Základní text Char"/>
    <w:aliases w:val="Body Text (Czech Tourism) Char"/>
    <w:basedOn w:val="Standardnpsmoodstavce"/>
    <w:link w:val="Zkladntext"/>
    <w:uiPriority w:val="99"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rsid w:val="001D1FB6"/>
    <w:pPr>
      <w:spacing w:after="260" w:line="520" w:lineRule="exact"/>
    </w:pPr>
  </w:style>
  <w:style w:type="character" w:customStyle="1" w:styleId="Zkladntext2Char">
    <w:name w:val="Základní text 2 Char"/>
    <w:aliases w:val="Body Text 2 (Czech Tourism) Char"/>
    <w:basedOn w:val="Standardnpsmoodstavce"/>
    <w:link w:val="Zkladntext2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iPriority w:val="99"/>
    <w:semiHidden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basedOn w:val="Standardnpsmoodstavce"/>
    <w:link w:val="Zkladntext3"/>
    <w:uiPriority w:val="99"/>
    <w:semiHidden/>
    <w:locked/>
    <w:rsid w:val="00A75B94"/>
    <w:rPr>
      <w:rFonts w:ascii="Georgia" w:hAnsi="Georgia" w:cs="Times New Roman"/>
      <w:sz w:val="16"/>
      <w:szCs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rsid w:val="001D1FB6"/>
    <w:pPr>
      <w:ind w:firstLine="227"/>
    </w:pPr>
    <w:rPr>
      <w:szCs w:val="20"/>
    </w:rPr>
  </w:style>
  <w:style w:type="character" w:customStyle="1" w:styleId="Zkladntext-prvnodsazenChar">
    <w:name w:val="Základní text - první odsazený Char"/>
    <w:aliases w:val="Body Text First Indent (Czech Tourism) Char"/>
    <w:basedOn w:val="ZkladntextChar"/>
    <w:link w:val="Zkladntext-prvnodsazen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basedOn w:val="Standardnpsmoodstavce"/>
    <w:link w:val="Zkladntextodsazen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basedOn w:val="ZkladntextodsazenChar"/>
    <w:link w:val="Zkladntext-prvnodsazen2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basedOn w:val="Standardnpsmoodstavce"/>
    <w:link w:val="Zkladntextodsazen2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basedOn w:val="Standardnpsmoodstavce"/>
    <w:link w:val="Zkladntextodsazen3"/>
    <w:uiPriority w:val="99"/>
    <w:semiHidden/>
    <w:locked/>
    <w:rsid w:val="00A75B94"/>
    <w:rPr>
      <w:rFonts w:ascii="Georgia" w:hAnsi="Georgia" w:cs="Times New Roman"/>
      <w:sz w:val="16"/>
      <w:szCs w:val="16"/>
      <w:lang w:eastAsia="en-US"/>
    </w:rPr>
  </w:style>
  <w:style w:type="paragraph" w:styleId="Zvr">
    <w:name w:val="Closing"/>
    <w:basedOn w:val="Normln"/>
    <w:link w:val="ZvrChar"/>
    <w:uiPriority w:val="99"/>
    <w:semiHidden/>
    <w:rsid w:val="00E750BB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rsid w:val="00D656F4"/>
  </w:style>
  <w:style w:type="character" w:customStyle="1" w:styleId="TextkomenteChar">
    <w:name w:val="Text komentáře Char"/>
    <w:aliases w:val="Comment Text (Czech Tourism) Char"/>
    <w:basedOn w:val="Standardnpsmoodstavce"/>
    <w:link w:val="Textkomente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basedOn w:val="TextkomenteChar"/>
    <w:link w:val="Pedmtkomente"/>
    <w:uiPriority w:val="99"/>
    <w:semiHidden/>
    <w:locked/>
    <w:rsid w:val="00A75B94"/>
    <w:rPr>
      <w:rFonts w:ascii="Georgia" w:hAnsi="Georgia" w:cs="Times New Roman"/>
      <w:b/>
      <w:bCs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rsid w:val="00E750BB"/>
  </w:style>
  <w:style w:type="character" w:customStyle="1" w:styleId="DatumChar">
    <w:name w:val="Datum Char"/>
    <w:basedOn w:val="Standardnpsmoodstavce"/>
    <w:link w:val="Datum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Rozloendokumentu">
    <w:name w:val="Document Map"/>
    <w:aliases w:val="Document Map (Czech Tourism)"/>
    <w:basedOn w:val="Normln"/>
    <w:link w:val="RozloendokumentuChar"/>
    <w:uiPriority w:val="99"/>
    <w:semiHidden/>
    <w:rsid w:val="000941F4"/>
    <w:pPr>
      <w:spacing w:line="220" w:lineRule="exact"/>
    </w:pPr>
    <w:rPr>
      <w:rFonts w:ascii="Arial" w:hAnsi="Arial"/>
      <w:sz w:val="16"/>
      <w:szCs w:val="16"/>
    </w:rPr>
  </w:style>
  <w:style w:type="character" w:customStyle="1" w:styleId="RozloendokumentuChar">
    <w:name w:val="Rozložení dokumentu Char"/>
    <w:aliases w:val="Document Map (Czech Tourism) Char"/>
    <w:basedOn w:val="Standardnpsmoodstavce"/>
    <w:link w:val="Rozloendokumentu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rsid w:val="00E750BB"/>
    <w:rPr>
      <w:rFonts w:ascii="Arial" w:hAnsi="Arial"/>
      <w:color w:val="003C78"/>
    </w:rPr>
  </w:style>
  <w:style w:type="character" w:customStyle="1" w:styleId="Podpise-mailuChar">
    <w:name w:val="Podpis e-mailu Char"/>
    <w:aliases w:val="E-mail Signature (Czech Tourism) Char"/>
    <w:basedOn w:val="Standardnpsmoodstavce"/>
    <w:link w:val="Podpise-mailu"/>
    <w:uiPriority w:val="99"/>
    <w:semiHidden/>
    <w:locked/>
    <w:rsid w:val="00A75B94"/>
    <w:rPr>
      <w:rFonts w:cs="Times New Roman"/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rsid w:val="006D119B"/>
    <w:pPr>
      <w:spacing w:line="220" w:lineRule="exact"/>
    </w:pPr>
    <w:rPr>
      <w:rFonts w:ascii="Arial" w:hAnsi="Arial"/>
      <w:sz w:val="16"/>
      <w:szCs w:val="16"/>
    </w:rPr>
  </w:style>
  <w:style w:type="character" w:customStyle="1" w:styleId="TextvysvtlivekChar">
    <w:name w:val="Text vysvětlivek Char"/>
    <w:aliases w:val="Endnote Text (Czech Tourism) Char"/>
    <w:basedOn w:val="Standardnpsmoodstavce"/>
    <w:link w:val="Textvysvtlivek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rsid w:val="006D119B"/>
  </w:style>
  <w:style w:type="character" w:customStyle="1" w:styleId="TextpoznpodarouChar">
    <w:name w:val="Text pozn. pod čarou Char"/>
    <w:aliases w:val="Footnote Text (Czech Tourism) Char"/>
    <w:basedOn w:val="Standardnpsmoodstavce"/>
    <w:link w:val="Textpoznpodarou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rsid w:val="00E750BB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locked/>
    <w:rsid w:val="00A75B94"/>
    <w:rPr>
      <w:rFonts w:ascii="Georgia" w:hAnsi="Georgia" w:cs="Times New Roman"/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rsid w:val="00950965"/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sid w:val="00A75B94"/>
    <w:rPr>
      <w:rFonts w:ascii="Courier New" w:hAnsi="Courier New" w:cs="Courier New"/>
      <w:lang w:eastAsia="en-US"/>
    </w:rPr>
  </w:style>
  <w:style w:type="paragraph" w:styleId="Vrazncitt">
    <w:name w:val="Intense Quote"/>
    <w:aliases w:val="Intense Quote (Czech Tourism)"/>
    <w:basedOn w:val="Normln"/>
    <w:next w:val="Normln"/>
    <w:link w:val="VrazncittChar"/>
    <w:uiPriority w:val="99"/>
    <w:qFormat/>
    <w:rsid w:val="00950965"/>
    <w:rPr>
      <w:color w:val="178FCF"/>
    </w:rPr>
  </w:style>
  <w:style w:type="character" w:customStyle="1" w:styleId="VrazncittChar">
    <w:name w:val="Výrazný citát Char"/>
    <w:aliases w:val="Intense Quote (Czech Tourism) Char"/>
    <w:basedOn w:val="Standardnpsmoodstavce"/>
    <w:link w:val="Vrazncitt"/>
    <w:uiPriority w:val="99"/>
    <w:semiHidden/>
    <w:locked/>
    <w:rsid w:val="00A75B94"/>
    <w:rPr>
      <w:rFonts w:ascii="Georgia" w:hAnsi="Georgia" w:cs="Times New Roman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99"/>
    <w:rsid w:val="00CE05C3"/>
    <w:rPr>
      <w:b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99"/>
    <w:locked/>
    <w:rsid w:val="0043143C"/>
    <w:rPr>
      <w:rFonts w:ascii="Georgia" w:hAnsi="Georgia" w:cs="Times New Roman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rsid w:val="0044534D"/>
    <w:rPr>
      <w:b/>
    </w:rPr>
  </w:style>
  <w:style w:type="character" w:customStyle="1" w:styleId="NadpispoznmkyChar">
    <w:name w:val="Nadpis poznámky Char"/>
    <w:aliases w:val="Note Heading (Czech Tourism) Char"/>
    <w:basedOn w:val="Standardnpsmoodstavce"/>
    <w:link w:val="Nadpispoznmky"/>
    <w:uiPriority w:val="99"/>
    <w:semiHidden/>
    <w:locked/>
    <w:rsid w:val="00A75B94"/>
    <w:rPr>
      <w:rFonts w:ascii="Georgia" w:hAnsi="Georgia" w:cs="Times New Roman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rsid w:val="00950965"/>
  </w:style>
  <w:style w:type="character" w:customStyle="1" w:styleId="ProsttextChar">
    <w:name w:val="Prostý text Char"/>
    <w:aliases w:val="Plain Text (Czech Tourism) Char"/>
    <w:basedOn w:val="Standardnpsmoodstavce"/>
    <w:link w:val="Prosttext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Citt">
    <w:name w:val="Quote"/>
    <w:basedOn w:val="Normln"/>
    <w:next w:val="Normln"/>
    <w:link w:val="CittChar"/>
    <w:uiPriority w:val="99"/>
    <w:qFormat/>
    <w:rsid w:val="00950965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99"/>
    <w:semiHidden/>
    <w:locked/>
    <w:rsid w:val="00A75B94"/>
    <w:rPr>
      <w:rFonts w:ascii="Georgia" w:hAnsi="Georgia" w:cs="Times New Roman"/>
      <w:i/>
      <w:iCs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rsid w:val="00950965"/>
  </w:style>
  <w:style w:type="character" w:customStyle="1" w:styleId="OslovenChar">
    <w:name w:val="Oslovení Char"/>
    <w:basedOn w:val="Standardnpsmoodstavce"/>
    <w:link w:val="Osloven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99"/>
    <w:rsid w:val="004C52FC"/>
    <w:pPr>
      <w:spacing w:before="780"/>
    </w:pPr>
    <w:rPr>
      <w:b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99"/>
    <w:locked/>
    <w:rsid w:val="0043143C"/>
    <w:rPr>
      <w:rFonts w:ascii="Georgia" w:hAnsi="Georgia" w:cs="Times New Roman"/>
      <w:b/>
      <w:sz w:val="22"/>
      <w:lang w:eastAsia="en-US"/>
    </w:rPr>
  </w:style>
  <w:style w:type="paragraph" w:styleId="Podtitul">
    <w:name w:val="Subtitle"/>
    <w:aliases w:val="Subtitle (Czech Tourism)"/>
    <w:basedOn w:val="Normln"/>
    <w:next w:val="Normln"/>
    <w:link w:val="PodtitulChar"/>
    <w:uiPriority w:val="99"/>
    <w:qFormat/>
    <w:rsid w:val="00412602"/>
    <w:rPr>
      <w:b/>
    </w:rPr>
  </w:style>
  <w:style w:type="character" w:customStyle="1" w:styleId="PodtitulChar">
    <w:name w:val="Podtitul Char"/>
    <w:aliases w:val="Subtitle (Czech Tourism) Char"/>
    <w:basedOn w:val="Standardnpsmoodstavce"/>
    <w:link w:val="Podtitul"/>
    <w:uiPriority w:val="99"/>
    <w:semiHidden/>
    <w:locked/>
    <w:rsid w:val="00A75B94"/>
    <w:rPr>
      <w:rFonts w:ascii="Georgia" w:hAnsi="Georgia" w:cs="Times New Roman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99"/>
    <w:semiHidden/>
    <w:rsid w:val="00F46AD3"/>
  </w:style>
  <w:style w:type="paragraph" w:styleId="Textvbloku">
    <w:name w:val="Block Text"/>
    <w:aliases w:val="Block Text (Czech Tourism)"/>
    <w:basedOn w:val="Normln"/>
    <w:uiPriority w:val="99"/>
    <w:semiHidden/>
    <w:rsid w:val="00F46AD3"/>
  </w:style>
  <w:style w:type="paragraph" w:styleId="Titulek">
    <w:name w:val="caption"/>
    <w:aliases w:val="Caption (Czech Tourism)"/>
    <w:basedOn w:val="Normln"/>
    <w:next w:val="Normln"/>
    <w:uiPriority w:val="99"/>
    <w:qFormat/>
    <w:rsid w:val="00AD6C6C"/>
    <w:rPr>
      <w:b/>
    </w:rPr>
  </w:style>
  <w:style w:type="paragraph" w:styleId="Adresanaoblku">
    <w:name w:val="envelope address"/>
    <w:basedOn w:val="Normln"/>
    <w:uiPriority w:val="99"/>
    <w:semiHidden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Obsah2">
    <w:name w:val="toc 2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0"/>
    </w:pPr>
  </w:style>
  <w:style w:type="paragraph" w:styleId="Obsah3">
    <w:name w:val="toc 3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440"/>
    </w:pPr>
  </w:style>
  <w:style w:type="paragraph" w:styleId="Obsah4">
    <w:name w:val="toc 4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660"/>
    </w:pPr>
  </w:style>
  <w:style w:type="paragraph" w:styleId="Obsah5">
    <w:name w:val="toc 5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99"/>
    <w:qFormat/>
    <w:rsid w:val="00BE3380"/>
    <w:pPr>
      <w:keepNext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99"/>
    <w:semiHidden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basedOn w:val="Standardnpsmoodstavce"/>
    <w:uiPriority w:val="99"/>
    <w:semiHidden/>
    <w:rsid w:val="00005379"/>
    <w:rPr>
      <w:rFonts w:cs="Times New Roman"/>
      <w:sz w:val="22"/>
      <w:szCs w:val="22"/>
      <w:vertAlign w:val="superscript"/>
    </w:rPr>
  </w:style>
  <w:style w:type="character" w:styleId="Zvraznn">
    <w:name w:val="Emphasis"/>
    <w:aliases w:val="Emphasis 1 (Czech Tourism)"/>
    <w:basedOn w:val="Standardnpsmoodstavce"/>
    <w:uiPriority w:val="99"/>
    <w:qFormat/>
    <w:rsid w:val="002B50FE"/>
    <w:rPr>
      <w:rFonts w:cs="Times New Roman"/>
      <w:b/>
    </w:rPr>
  </w:style>
  <w:style w:type="character" w:styleId="Zdraznnintenzivn">
    <w:name w:val="Intense Emphasis"/>
    <w:aliases w:val="Emphasis 2 (Czech Tourism)"/>
    <w:basedOn w:val="Zvraznn"/>
    <w:uiPriority w:val="99"/>
    <w:qFormat/>
    <w:rsid w:val="002B50FE"/>
    <w:rPr>
      <w:rFonts w:cs="Times New Roman"/>
      <w:b/>
      <w:i/>
    </w:rPr>
  </w:style>
  <w:style w:type="character" w:styleId="Zdraznnjemn">
    <w:name w:val="Subtle Emphasis"/>
    <w:aliases w:val="Emphasis 3 (Czech Tourism)"/>
    <w:basedOn w:val="Standardnpsmoodstavce"/>
    <w:uiPriority w:val="99"/>
    <w:qFormat/>
    <w:rsid w:val="002B50FE"/>
    <w:rPr>
      <w:i/>
    </w:rPr>
  </w:style>
  <w:style w:type="character" w:styleId="Odkaznavysvtlivky">
    <w:name w:val="endnote reference"/>
    <w:basedOn w:val="Standardnpsmoodstavce"/>
    <w:uiPriority w:val="99"/>
    <w:semiHidden/>
    <w:rsid w:val="00005379"/>
    <w:rPr>
      <w:rFonts w:ascii="Arial" w:hAnsi="Arial" w:cs="Times New Roman"/>
      <w:sz w:val="20"/>
      <w:vertAlign w:val="superscript"/>
    </w:rPr>
  </w:style>
  <w:style w:type="character" w:styleId="Sledovanodkaz">
    <w:name w:val="FollowedHyperlink"/>
    <w:basedOn w:val="Standardnpsmoodstavce"/>
    <w:uiPriority w:val="99"/>
    <w:semiHidden/>
    <w:rsid w:val="002B50FE"/>
    <w:rPr>
      <w:rFonts w:cs="Times New Roman"/>
      <w:color w:val="003C78"/>
      <w:u w:val="single"/>
    </w:rPr>
  </w:style>
  <w:style w:type="character" w:styleId="Znakapoznpodarou">
    <w:name w:val="footnote reference"/>
    <w:basedOn w:val="Standardnpsmoodstavce"/>
    <w:uiPriority w:val="99"/>
    <w:semiHidden/>
    <w:rsid w:val="00005379"/>
    <w:rPr>
      <w:rFonts w:ascii="Arial" w:hAnsi="Arial" w:cs="Times New Roman"/>
      <w:sz w:val="20"/>
      <w:vertAlign w:val="superscript"/>
    </w:rPr>
  </w:style>
  <w:style w:type="character" w:styleId="Hypertextovodkaz">
    <w:name w:val="Hyperlink"/>
    <w:basedOn w:val="Standardnpsmoodstavce"/>
    <w:uiPriority w:val="99"/>
    <w:semiHidden/>
    <w:rsid w:val="00005379"/>
    <w:rPr>
      <w:rFonts w:cs="Times New Roman"/>
      <w:u w:val="single"/>
    </w:rPr>
  </w:style>
  <w:style w:type="character" w:styleId="Odkazintenzivn">
    <w:name w:val="Intense Reference"/>
    <w:aliases w:val="Intense Reference (Czech Tourism)"/>
    <w:basedOn w:val="Standardnpsmoodstavce"/>
    <w:uiPriority w:val="99"/>
    <w:qFormat/>
    <w:rsid w:val="00857521"/>
    <w:rPr>
      <w:rFonts w:cs="Times New Roman"/>
      <w:b/>
      <w:bCs/>
      <w:color w:val="C0504D"/>
    </w:rPr>
  </w:style>
  <w:style w:type="character" w:styleId="slostrnky">
    <w:name w:val="page number"/>
    <w:aliases w:val="Page Number (Czech Tourism)"/>
    <w:basedOn w:val="Standardnpsmoodstavce"/>
    <w:uiPriority w:val="99"/>
    <w:semiHidden/>
    <w:rsid w:val="002B50FE"/>
    <w:rPr>
      <w:rFonts w:ascii="Arial" w:hAnsi="Arial" w:cs="Times New Roman"/>
      <w:noProof/>
      <w:sz w:val="16"/>
    </w:rPr>
  </w:style>
  <w:style w:type="character" w:styleId="Zstupntext">
    <w:name w:val="Placeholder Text"/>
    <w:basedOn w:val="Standardnpsmoodstavce"/>
    <w:uiPriority w:val="99"/>
    <w:semiHidden/>
    <w:rsid w:val="00980099"/>
    <w:rPr>
      <w:rFonts w:cs="Times New Roman"/>
      <w:color w:val="808080"/>
    </w:rPr>
  </w:style>
  <w:style w:type="character" w:styleId="Siln">
    <w:name w:val="Strong"/>
    <w:aliases w:val="Strong (Czech Tourism)"/>
    <w:basedOn w:val="Standardnpsmoodstavce"/>
    <w:uiPriority w:val="99"/>
    <w:qFormat/>
    <w:rsid w:val="00980099"/>
    <w:rPr>
      <w:rFonts w:cs="Times New Roman"/>
      <w:b/>
      <w:bCs/>
    </w:rPr>
  </w:style>
  <w:style w:type="character" w:styleId="Odkazjemn">
    <w:name w:val="Subtle Reference"/>
    <w:aliases w:val="Subtle Reference (Czech Tourism)"/>
    <w:basedOn w:val="Standardnpsmoodstavce"/>
    <w:uiPriority w:val="99"/>
    <w:qFormat/>
    <w:rsid w:val="00980099"/>
    <w:rPr>
      <w:rFonts w:cs="Times New Roman"/>
      <w:color w:val="C0504D"/>
    </w:rPr>
  </w:style>
  <w:style w:type="character" w:styleId="Nzevknihy">
    <w:name w:val="Book Title"/>
    <w:aliases w:val="Book Title (Czech Tourism)"/>
    <w:basedOn w:val="Standardnpsmoodstavce"/>
    <w:uiPriority w:val="99"/>
    <w:qFormat/>
    <w:rsid w:val="00920E5E"/>
    <w:rPr>
      <w:rFonts w:cs="Times New Roman"/>
      <w:b/>
      <w:bCs/>
    </w:rPr>
  </w:style>
  <w:style w:type="paragraph" w:customStyle="1" w:styleId="DocumentSpecificationCzechTourism">
    <w:name w:val="Document Specification (Czech Tourism)"/>
    <w:basedOn w:val="Normln"/>
    <w:uiPriority w:val="99"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99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99"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99"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99"/>
    <w:rsid w:val="00F95DAA"/>
    <w:rPr>
      <w:b/>
    </w:rPr>
  </w:style>
  <w:style w:type="paragraph" w:customStyle="1" w:styleId="TableTextCzechTourism">
    <w:name w:val="Table Text (Czech Tourism)"/>
    <w:basedOn w:val="Normln"/>
    <w:uiPriority w:val="99"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99"/>
    <w:rsid w:val="001705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uiPriority w:val="99"/>
    <w:rsid w:val="00C264DC"/>
    <w:pPr>
      <w:jc w:val="right"/>
    </w:pPr>
    <w:rPr>
      <w:sz w:val="20"/>
      <w:szCs w:val="20"/>
    </w:rPr>
    <w:tblPr>
      <w:tblInd w:w="0" w:type="dxa"/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  <w:tblStylePr w:type="firstRow">
      <w:rPr>
        <w:rFonts w:ascii="Arial" w:hAnsi="Arial" w:cs="Arial"/>
        <w:b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Arial"/>
        <w:b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rFonts w:cs="Arial"/>
        <w:b/>
      </w:rPr>
    </w:tblStylePr>
  </w:style>
  <w:style w:type="paragraph" w:customStyle="1" w:styleId="nzev0">
    <w:name w:val="název"/>
    <w:basedOn w:val="Normln"/>
    <w:uiPriority w:val="99"/>
    <w:rsid w:val="00BE479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line="240" w:lineRule="auto"/>
      <w:jc w:val="center"/>
    </w:pPr>
    <w:rPr>
      <w:rFonts w:ascii="Times New Roman" w:eastAsia="Times New Roman" w:hAnsi="Times New Roman" w:cs="Times New Roman"/>
      <w:b/>
      <w:sz w:val="28"/>
      <w:lang w:eastAsia="cs-CZ"/>
    </w:rPr>
  </w:style>
  <w:style w:type="numbering" w:customStyle="1" w:styleId="numberingtext">
    <w:name w:val="numbering (text)"/>
    <w:rsid w:val="00090C4E"/>
    <w:pPr>
      <w:numPr>
        <w:numId w:val="4"/>
      </w:numPr>
    </w:pPr>
  </w:style>
  <w:style w:type="numbering" w:customStyle="1" w:styleId="text">
    <w:name w:val="text"/>
    <w:rsid w:val="00090C4E"/>
    <w:pPr>
      <w:numPr>
        <w:numId w:val="3"/>
      </w:numPr>
    </w:pPr>
  </w:style>
  <w:style w:type="character" w:customStyle="1" w:styleId="bigger-text">
    <w:name w:val="bigger-text"/>
    <w:basedOn w:val="Standardnpsmoodstavce"/>
    <w:rsid w:val="00B95592"/>
  </w:style>
  <w:style w:type="paragraph" w:customStyle="1" w:styleId="zkltextblok12">
    <w:name w:val="zákl.text blok 12"/>
    <w:basedOn w:val="Normln"/>
    <w:rsid w:val="00B95592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line="240" w:lineRule="auto"/>
      <w:jc w:val="both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slolnku">
    <w:name w:val="Číslo článku"/>
    <w:basedOn w:val="Normln"/>
    <w:next w:val="Normln"/>
    <w:rsid w:val="000D0DF5"/>
    <w:pPr>
      <w:keepNext/>
      <w:numPr>
        <w:numId w:val="10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 w:cs="Times New Roman"/>
      <w:b/>
      <w:sz w:val="24"/>
      <w:lang w:eastAsia="cs-CZ"/>
    </w:rPr>
  </w:style>
  <w:style w:type="paragraph" w:customStyle="1" w:styleId="Textodst1sl">
    <w:name w:val="Text odst.1čísl"/>
    <w:basedOn w:val="Normln"/>
    <w:rsid w:val="000D0DF5"/>
    <w:pPr>
      <w:numPr>
        <w:ilvl w:val="1"/>
        <w:numId w:val="10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</w:tabs>
      <w:spacing w:before="80" w:line="240" w:lineRule="auto"/>
      <w:jc w:val="both"/>
      <w:outlineLvl w:val="1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odst2slovan">
    <w:name w:val="Text odst.2 číslovaný"/>
    <w:basedOn w:val="Textodst1sl"/>
    <w:rsid w:val="000D0DF5"/>
    <w:pPr>
      <w:numPr>
        <w:ilvl w:val="2"/>
      </w:numPr>
      <w:tabs>
        <w:tab w:val="clear" w:pos="0"/>
        <w:tab w:val="clear" w:pos="284"/>
        <w:tab w:val="clear" w:pos="992"/>
        <w:tab w:val="num" w:pos="1418"/>
      </w:tabs>
      <w:spacing w:before="0"/>
      <w:ind w:left="1418" w:hanging="709"/>
      <w:outlineLvl w:val="2"/>
    </w:pPr>
  </w:style>
  <w:style w:type="paragraph" w:customStyle="1" w:styleId="Textodst3psmena">
    <w:name w:val="Text odst. 3 písmena"/>
    <w:basedOn w:val="Textodst1sl"/>
    <w:rsid w:val="000D0DF5"/>
    <w:pPr>
      <w:numPr>
        <w:ilvl w:val="3"/>
      </w:numPr>
      <w:spacing w:before="0"/>
      <w:outlineLvl w:val="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packova\LOCALS~1\Temp\czechtourism_objednavka_io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czechtourism_objednavka_iop</Template>
  <TotalTime>0</TotalTime>
  <Pages>1</Pages>
  <Words>180</Words>
  <Characters>1091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Špačková Lenka, Mgr.</dc:creator>
  <cp:lastModifiedBy>Filipová Iva</cp:lastModifiedBy>
  <cp:revision>2</cp:revision>
  <cp:lastPrinted>2016-12-30T08:20:00Z</cp:lastPrinted>
  <dcterms:created xsi:type="dcterms:W3CDTF">2017-05-25T09:23:00Z</dcterms:created>
  <dcterms:modified xsi:type="dcterms:W3CDTF">2017-05-25T09:23:00Z</dcterms:modified>
</cp:coreProperties>
</file>