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3E9B" w14:textId="3C839204" w:rsidR="006B6EC8" w:rsidRPr="006653C9" w:rsidRDefault="006653C9" w:rsidP="00EF7451">
      <w:pPr>
        <w:pStyle w:val="Nzev"/>
        <w:spacing w:before="0"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  <w:lang w:val="en-US"/>
        </w:rPr>
      </w:pPr>
      <w:r>
        <w:rPr>
          <w:rFonts w:ascii="Calibri" w:hAnsi="Calibri" w:cs="Calibri"/>
          <w:color w:val="auto"/>
          <w:sz w:val="44"/>
          <w:szCs w:val="44"/>
          <w:lang w:val="en-US"/>
        </w:rPr>
        <w:t>Contract assignment consent</w:t>
      </w:r>
    </w:p>
    <w:p w14:paraId="5D57D094" w14:textId="4C853228" w:rsidR="006B6EC8" w:rsidRPr="006653C9" w:rsidRDefault="006653C9" w:rsidP="006653C9">
      <w:pPr>
        <w:spacing w:after="200"/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Company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/ Organiza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tion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:</w:t>
      </w:r>
    </w:p>
    <w:p w14:paraId="78DFC1AD" w14:textId="6DD8A950" w:rsidR="006B6EC8" w:rsidRPr="006653C9" w:rsidRDefault="00FD115D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Standa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 UAB</w:t>
      </w:r>
      <w:r w:rsidR="006B6EC8" w:rsidRPr="006653C9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</w:p>
    <w:p w14:paraId="3B15FA17" w14:textId="41A9C28D" w:rsidR="006B6EC8" w:rsidRPr="006653C9" w:rsidRDefault="006653C9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seated</w:t>
      </w:r>
      <w:proofErr w:type="gramEnd"/>
      <w:r w:rsidR="006B6EC8"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</w:t>
      </w:r>
      <w:r w:rsidR="00FD115D" w:rsidRPr="00FD115D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Kalvarij4 g. 125-2, 08221 Vilnius, </w:t>
      </w:r>
      <w:proofErr w:type="spellStart"/>
      <w:r w:rsidR="00FD115D" w:rsidRPr="00FD115D">
        <w:rPr>
          <w:rFonts w:ascii="Calibri" w:hAnsi="Calibri" w:cs="Calibri"/>
          <w:bCs/>
          <w:color w:val="auto"/>
          <w:sz w:val="24"/>
          <w:szCs w:val="24"/>
          <w:lang w:val="en-US"/>
        </w:rPr>
        <w:t>lithuania</w:t>
      </w:r>
      <w:proofErr w:type="spellEnd"/>
    </w:p>
    <w:p w14:paraId="55282217" w14:textId="41713CD2" w:rsidR="006B6EC8" w:rsidRPr="006653C9" w:rsidRDefault="006653C9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Id No</w:t>
      </w:r>
      <w:r w:rsidR="006B6EC8"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: </w:t>
      </w:r>
      <w:r w:rsidR="00FD115D" w:rsidRPr="00FD115D">
        <w:rPr>
          <w:rFonts w:ascii="Calibri" w:hAnsi="Calibri" w:cs="Calibri"/>
          <w:bCs/>
          <w:color w:val="auto"/>
          <w:sz w:val="24"/>
          <w:szCs w:val="24"/>
          <w:lang w:val="en-US"/>
        </w:rPr>
        <w:t>LT203728219</w:t>
      </w:r>
    </w:p>
    <w:p w14:paraId="383AAE72" w14:textId="28F17E92" w:rsidR="006B6EC8" w:rsidRPr="006653C9" w:rsidRDefault="006B6EC8" w:rsidP="006653C9">
      <w:pPr>
        <w:spacing w:after="360"/>
        <w:rPr>
          <w:rFonts w:ascii="Calibri" w:hAnsi="Calibri" w:cs="Calibri"/>
          <w:color w:val="auto"/>
          <w:sz w:val="24"/>
          <w:szCs w:val="24"/>
          <w:lang w:val="en-US"/>
        </w:rPr>
      </w:pP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(</w:t>
      </w:r>
      <w:proofErr w:type="gramStart"/>
      <w:r w:rsidR="006653C9">
        <w:rPr>
          <w:rFonts w:ascii="Calibri" w:hAnsi="Calibri" w:cs="Calibri"/>
          <w:color w:val="auto"/>
          <w:sz w:val="24"/>
          <w:szCs w:val="24"/>
          <w:lang w:val="en-US"/>
        </w:rPr>
        <w:t>hereinafter</w:t>
      </w:r>
      <w:proofErr w:type="gramEnd"/>
      <w:r w:rsid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„</w:t>
      </w:r>
      <w:r w:rsidR="006653C9">
        <w:rPr>
          <w:rFonts w:ascii="Calibri" w:hAnsi="Calibri" w:cs="Calibri"/>
          <w:b/>
          <w:color w:val="auto"/>
          <w:sz w:val="24"/>
          <w:szCs w:val="24"/>
          <w:lang w:val="en-US"/>
        </w:rPr>
        <w:t>Company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“)</w:t>
      </w:r>
    </w:p>
    <w:p w14:paraId="27E5B4E6" w14:textId="7142B43D" w:rsidR="007E2B2D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Hereby in accordance with Sec.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1895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par</w:t>
      </w:r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>. 1 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nd</w:t>
      </w:r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Sec.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189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>7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par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. 1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of the Czech Act No 89/2012 Coll., Civil Code, provides consent</w:t>
      </w:r>
    </w:p>
    <w:p w14:paraId="20C3F35D" w14:textId="1468ED08" w:rsidR="006B6EC8" w:rsidRDefault="006653C9" w:rsidP="00EF7451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With the assignment of the below identified contract concluded between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the Company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nd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Fyzikální ústav AV ČR, v.v.i.,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Id No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: 68378271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, s</w:t>
      </w:r>
      <w:r>
        <w:rPr>
          <w:rFonts w:ascii="Calibri" w:hAnsi="Calibri" w:cs="Calibri"/>
          <w:color w:val="auto"/>
          <w:sz w:val="24"/>
          <w:szCs w:val="24"/>
          <w:lang w:val="en-US"/>
        </w:rPr>
        <w:t>eated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Na Slovance 1999/2,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ZIP 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182 00, Praha 8</w:t>
      </w:r>
      <w:r>
        <w:rPr>
          <w:rFonts w:ascii="Calibri" w:hAnsi="Calibri" w:cs="Calibri"/>
          <w:color w:val="auto"/>
          <w:sz w:val="24"/>
          <w:szCs w:val="24"/>
          <w:lang w:val="en-US"/>
        </w:rPr>
        <w:t>, Czech Republic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hereinafter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„</w:t>
      </w:r>
      <w:r w:rsidR="006B6EC8" w:rsidRPr="006653C9">
        <w:rPr>
          <w:rFonts w:ascii="Calibri" w:hAnsi="Calibri" w:cs="Calibri"/>
          <w:b/>
          <w:color w:val="auto"/>
          <w:sz w:val="24"/>
          <w:szCs w:val="24"/>
          <w:lang w:val="en-US"/>
        </w:rPr>
        <w:t>FZÚ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“), </w:t>
      </w:r>
    </w:p>
    <w:p w14:paraId="185A0C0C" w14:textId="16EECF6C" w:rsidR="00EF7451" w:rsidRDefault="00EF7451" w:rsidP="00EF7451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Concluded by means of acceptance of an offer (quote) of the Company with an order of FZÚ or by means of acceptance by the Company of an order of FZÚ:</w:t>
      </w:r>
    </w:p>
    <w:p w14:paraId="6D34513C" w14:textId="1B33BB40" w:rsidR="00EF7451" w:rsidRPr="00EF7451" w:rsidRDefault="00EF7451" w:rsidP="00EF7451">
      <w:pPr>
        <w:spacing w:after="240"/>
        <w:rPr>
          <w:rFonts w:ascii="Calibri" w:hAnsi="Calibri" w:cs="Calibri"/>
          <w:i/>
          <w:iCs/>
          <w:color w:val="auto"/>
          <w:sz w:val="24"/>
          <w:szCs w:val="24"/>
          <w:lang w:val="en-US"/>
        </w:rPr>
      </w:pPr>
      <w:r>
        <w:rPr>
          <w:rFonts w:ascii="Calibri" w:hAnsi="Calibri" w:cs="Calibri"/>
          <w:i/>
          <w:iCs/>
          <w:color w:val="auto"/>
          <w:sz w:val="24"/>
          <w:szCs w:val="24"/>
          <w:lang w:val="en-US"/>
        </w:rPr>
        <w:t>(</w:t>
      </w:r>
      <w:proofErr w:type="gramStart"/>
      <w:r>
        <w:rPr>
          <w:rFonts w:ascii="Calibri" w:hAnsi="Calibri" w:cs="Calibri"/>
          <w:i/>
          <w:iCs/>
          <w:color w:val="auto"/>
          <w:sz w:val="24"/>
          <w:szCs w:val="24"/>
          <w:lang w:val="en-US"/>
        </w:rPr>
        <w:t>should</w:t>
      </w:r>
      <w:proofErr w:type="gramEnd"/>
      <w:r>
        <w:rPr>
          <w:rFonts w:ascii="Calibri" w:hAnsi="Calibri" w:cs="Calibri"/>
          <w:i/>
          <w:iCs/>
          <w:color w:val="auto"/>
          <w:sz w:val="24"/>
          <w:szCs w:val="24"/>
          <w:lang w:val="en-US"/>
        </w:rPr>
        <w:t xml:space="preserve"> there be more contracts identified below by listing different FZÚ orders, this consent applies on all of them)</w:t>
      </w:r>
    </w:p>
    <w:p w14:paraId="3760E135" w14:textId="7F353200" w:rsidR="00132123" w:rsidRPr="006653C9" w:rsidRDefault="00132123" w:rsidP="00EF7451">
      <w:pPr>
        <w:spacing w:after="240"/>
        <w:rPr>
          <w:rFonts w:ascii="Calibri" w:hAnsi="Calibri" w:cs="Calibri"/>
          <w:color w:val="auto"/>
          <w:sz w:val="24"/>
          <w:szCs w:val="24"/>
          <w:lang w:val="en-US"/>
        </w:rPr>
      </w:pP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FZÚ</w:t>
      </w:r>
      <w:r w:rsid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</w:t>
      </w:r>
      <w:r w:rsidR="00EF7451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order </w:t>
      </w:r>
      <w:r w:rsid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number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: </w:t>
      </w:r>
      <w:r w:rsidR="00FD115D" w:rsidRPr="00FD115D">
        <w:rPr>
          <w:rFonts w:ascii="Calibri" w:hAnsi="Calibri" w:cs="Calibri"/>
          <w:bCs/>
          <w:color w:val="auto"/>
          <w:sz w:val="24"/>
          <w:szCs w:val="24"/>
          <w:lang w:val="en-US"/>
        </w:rPr>
        <w:t>22912323, 22912321, 22912322, 22912138, 22912426, 21920322</w:t>
      </w:r>
    </w:p>
    <w:p w14:paraId="1E66E244" w14:textId="24F3340D" w:rsidR="006B6EC8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From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FZÚ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to the organization </w:t>
      </w:r>
      <w:r w:rsidR="00132123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The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Extreme Light Infrastructure ERIC,</w:t>
      </w:r>
      <w:r w:rsidR="006B6EC8" w:rsidRPr="006653C9">
        <w:rPr>
          <w:rFonts w:ascii="Calibri" w:hAnsi="Calibri" w:cs="Calibri"/>
          <w:color w:val="auto"/>
          <w:lang w:val="en-US"/>
        </w:rPr>
        <w:t xml:space="preserve">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se</w:t>
      </w:r>
      <w:r>
        <w:rPr>
          <w:rFonts w:ascii="Calibri" w:hAnsi="Calibri" w:cs="Calibri"/>
          <w:color w:val="auto"/>
          <w:sz w:val="24"/>
          <w:szCs w:val="24"/>
          <w:lang w:val="en-US"/>
        </w:rPr>
        <w:t>ated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Za Radnicí 835, Dolní Břežany,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ZIP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252 41, I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d No: </w:t>
      </w:r>
      <w:r w:rsidR="006B6EC8" w:rsidRPr="006653C9">
        <w:rPr>
          <w:rFonts w:ascii="Calibri" w:hAnsi="Calibri" w:cs="Calibri"/>
          <w:color w:val="auto"/>
          <w:shd w:val="clear" w:color="auto" w:fill="FFFFFF"/>
          <w:lang w:val="en-US"/>
        </w:rPr>
        <w:t xml:space="preserve">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10974938.</w:t>
      </w:r>
    </w:p>
    <w:p w14:paraId="74D705A0" w14:textId="2685CA00" w:rsidR="003D6AFC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The Company shall send electronic invoices issued under the above identified contract/ </w:t>
      </w:r>
      <w:proofErr w:type="gramStart"/>
      <w:r>
        <w:rPr>
          <w:rFonts w:ascii="Calibri" w:hAnsi="Calibri" w:cs="Calibri"/>
          <w:color w:val="auto"/>
          <w:sz w:val="24"/>
          <w:szCs w:val="24"/>
          <w:lang w:val="en-US"/>
        </w:rPr>
        <w:t>agreement  to</w:t>
      </w:r>
      <w:proofErr w:type="gramEnd"/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the email address </w:t>
      </w:r>
      <w:hyperlink r:id="rId7" w:history="1">
        <w:r w:rsidR="001607C6" w:rsidRPr="006653C9">
          <w:rPr>
            <w:rStyle w:val="Hypertextovodkaz"/>
            <w:rFonts w:ascii="Calibri" w:hAnsi="Calibri" w:cs="Calibri"/>
            <w:sz w:val="24"/>
            <w:szCs w:val="24"/>
            <w:lang w:val="en-US"/>
          </w:rPr>
          <w:t>efaktury@eli-beams.eu</w:t>
        </w:r>
      </w:hyperlink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>,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effective as of 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1.1.2023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or as of the date of provision of this consent 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>(</w:t>
      </w:r>
      <w:r>
        <w:rPr>
          <w:rFonts w:ascii="Calibri" w:hAnsi="Calibri" w:cs="Calibri"/>
          <w:color w:val="auto"/>
          <w:sz w:val="24"/>
          <w:szCs w:val="24"/>
          <w:lang w:val="en-US"/>
        </w:rPr>
        <w:t>whatever comes later).</w:t>
      </w:r>
    </w:p>
    <w:p w14:paraId="4BEEE496" w14:textId="77777777" w:rsidR="006B6EC8" w:rsidRPr="006653C9" w:rsidRDefault="006B6EC8" w:rsidP="006B6EC8">
      <w:pPr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26C43106" w14:textId="26715FD0" w:rsidR="006B6EC8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In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FD115D">
        <w:rPr>
          <w:rFonts w:ascii="Calibri" w:hAnsi="Calibri" w:cs="Calibri"/>
          <w:color w:val="auto"/>
          <w:sz w:val="24"/>
          <w:szCs w:val="24"/>
          <w:lang w:val="en-US"/>
        </w:rPr>
        <w:t>Vilnius on 20</w:t>
      </w:r>
      <w:r w:rsidR="00FD115D" w:rsidRPr="00FD115D">
        <w:rPr>
          <w:rFonts w:ascii="Calibri" w:hAnsi="Calibri" w:cs="Calibri"/>
          <w:color w:val="auto"/>
          <w:sz w:val="24"/>
          <w:szCs w:val="24"/>
          <w:vertAlign w:val="superscript"/>
          <w:lang w:val="en-US"/>
        </w:rPr>
        <w:t>th</w:t>
      </w:r>
      <w:r w:rsidR="00FD115D">
        <w:rPr>
          <w:rFonts w:ascii="Calibri" w:hAnsi="Calibri" w:cs="Calibri"/>
          <w:color w:val="auto"/>
          <w:sz w:val="24"/>
          <w:szCs w:val="24"/>
          <w:lang w:val="en-US"/>
        </w:rPr>
        <w:t xml:space="preserve"> of December 2022</w:t>
      </w:r>
    </w:p>
    <w:p w14:paraId="4F99878C" w14:textId="77777777" w:rsidR="006B6EC8" w:rsidRPr="006653C9" w:rsidRDefault="006B6EC8" w:rsidP="006B6EC8">
      <w:pPr>
        <w:pStyle w:val="Textkomente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5EE1D52B" w14:textId="3D08CEDB" w:rsidR="00A229CD" w:rsidRDefault="00FD115D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Liucijus </w:t>
      </w:r>
      <w:proofErr w:type="spellStart"/>
      <w:r>
        <w:rPr>
          <w:rFonts w:ascii="Calibri" w:hAnsi="Calibri" w:cs="Calibri"/>
          <w:color w:val="auto"/>
          <w:sz w:val="24"/>
          <w:szCs w:val="24"/>
          <w:lang w:val="en-US"/>
        </w:rPr>
        <w:t>Černiauskas</w:t>
      </w:r>
      <w:proofErr w:type="spellEnd"/>
    </w:p>
    <w:p w14:paraId="15F46BAC" w14:textId="222FC63C" w:rsidR="00FD115D" w:rsidRPr="006653C9" w:rsidRDefault="00FD115D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Sales Engineer</w:t>
      </w:r>
      <w:bookmarkStart w:id="1" w:name="_GoBack"/>
      <w:bookmarkEnd w:id="1"/>
    </w:p>
    <w:sectPr w:rsidR="00FD115D" w:rsidRPr="006653C9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8BB1" w14:textId="77777777" w:rsidR="000E40A8" w:rsidRDefault="000E40A8" w:rsidP="006A4E7B">
      <w:r>
        <w:separator/>
      </w:r>
    </w:p>
  </w:endnote>
  <w:endnote w:type="continuationSeparator" w:id="0">
    <w:p w14:paraId="6CA0BF70" w14:textId="77777777" w:rsidR="000E40A8" w:rsidRDefault="000E40A8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Zpat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Zpat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Zpat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Zpat"/>
          </w:pPr>
          <w:r>
            <w:t>182 21  Praha 8</w:t>
          </w:r>
        </w:p>
        <w:p w14:paraId="07C7B3A4" w14:textId="77777777" w:rsidR="003E0755" w:rsidRDefault="003E0755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E704" w14:textId="77777777" w:rsidR="000E40A8" w:rsidRDefault="000E40A8" w:rsidP="006A4E7B">
      <w:bookmarkStart w:id="0" w:name="_Hlk485237819"/>
      <w:bookmarkEnd w:id="0"/>
      <w:r>
        <w:separator/>
      </w:r>
    </w:p>
  </w:footnote>
  <w:footnote w:type="continuationSeparator" w:id="0">
    <w:p w14:paraId="621B730D" w14:textId="77777777" w:rsidR="000E40A8" w:rsidRDefault="000E40A8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A76B" w14:textId="77777777" w:rsidR="00480930" w:rsidRPr="00495C2D" w:rsidRDefault="005E7A65">
    <w:pPr>
      <w:pStyle w:val="Zhlav"/>
    </w:pPr>
    <w:r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val="en-US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11D0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E246A"/>
    <w:rsid w:val="000E40A8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607C6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1E40C4"/>
    <w:rsid w:val="002006E6"/>
    <w:rsid w:val="002141C4"/>
    <w:rsid w:val="0021533D"/>
    <w:rsid w:val="00217AF1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C4457"/>
    <w:rsid w:val="004D6A9E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3C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1FAF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470D8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079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371E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EF7451"/>
    <w:rsid w:val="00F0430B"/>
    <w:rsid w:val="00F219BE"/>
    <w:rsid w:val="00F24950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  <w:rsid w:val="00FD115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Fronko Marcel</cp:lastModifiedBy>
  <cp:revision>2</cp:revision>
  <dcterms:created xsi:type="dcterms:W3CDTF">2023-01-06T08:25:00Z</dcterms:created>
  <dcterms:modified xsi:type="dcterms:W3CDTF">2023-01-06T08:25:00Z</dcterms:modified>
</cp:coreProperties>
</file>