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6B1672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1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systémového řízení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08788B">
              <w:rPr>
                <w:rFonts w:ascii="Arial" w:hAnsi="Arial" w:cs="Arial"/>
                <w:b/>
              </w:rPr>
              <w:t>odbor systémového řízení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KK44F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08788B">
              <w:rPr>
                <w:rFonts w:ascii="CKKrausSmall" w:hAnsi="CKKrausSmall" w:cs="Arial"/>
                <w:color w:val="000000"/>
                <w:sz w:val="48"/>
                <w:szCs w:val="48"/>
              </w:rPr>
              <w:t>MELTX00KK44F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3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KK44F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8788B">
              <w:rPr>
                <w:rFonts w:ascii="Arial" w:hAnsi="Arial" w:cs="Arial"/>
                <w:color w:val="000000"/>
                <w:sz w:val="20"/>
                <w:szCs w:val="20"/>
              </w:rPr>
              <w:t>MELTX00KK44F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p w:rsidR="00B32FD3" w:rsidRPr="005F68E3" w:rsidRDefault="006B1672" w:rsidP="00832DB4">
      <w:pPr>
        <w:pStyle w:val="Zkladntex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0" t="254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"/>
                              <w:gridCol w:w="3626"/>
                              <w:gridCol w:w="160"/>
                            </w:tblGrid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02411A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1A2161" w:rsidRPr="001A2161" w:rsidRDefault="001A2161" w:rsidP="001A216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1A216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18"/>
                                    </w:rPr>
                                    <w:t>LOSAN s.r.o.</w:t>
                                  </w:r>
                                </w:p>
                                <w:p w:rsidR="001A2161" w:rsidRDefault="001A2161" w:rsidP="001A216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Špitálské nám. 1044/4</w:t>
                                  </w:r>
                                </w:p>
                                <w:p w:rsidR="001A2161" w:rsidRDefault="001A2161" w:rsidP="001A216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400 01 Ústí nad Labem</w:t>
                                  </w:r>
                                </w:p>
                                <w:p w:rsidR="00B705CF" w:rsidRPr="0002411A" w:rsidRDefault="001A2161" w:rsidP="001A216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IČ 64053580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5CF" w:rsidRDefault="00B705CF" w:rsidP="00B70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ng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" stroked="f">
                <v:textbox inset="1mm,1mm,1mm,1mm">
                  <w:txbxContent>
                    <w:tbl>
                      <w:tblPr>
                        <w:tblW w:w="396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"/>
                        <w:gridCol w:w="3626"/>
                        <w:gridCol w:w="160"/>
                      </w:tblGrid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02411A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1A2161" w:rsidRPr="001A2161" w:rsidRDefault="001A2161" w:rsidP="001A216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1A2161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LOSAN s.r.o.</w:t>
                            </w:r>
                          </w:p>
                          <w:p w:rsidR="001A2161" w:rsidRDefault="001A2161" w:rsidP="001A216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Špitálské nám. 1044/4</w:t>
                            </w:r>
                          </w:p>
                          <w:p w:rsidR="001A2161" w:rsidRDefault="001A2161" w:rsidP="001A216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400 01 Ústí nad Labem</w:t>
                            </w:r>
                          </w:p>
                          <w:p w:rsidR="00B705CF" w:rsidRPr="0002411A" w:rsidRDefault="001A2161" w:rsidP="001A216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IČ 64053580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05CF" w:rsidRDefault="00B705CF" w:rsidP="00B705CF"/>
                  </w:txbxContent>
                </v:textbox>
                <w10:wrap type="square"/>
              </v:shape>
            </w:pict>
          </mc:Fallback>
        </mc:AlternateContent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</w:t>
      </w:r>
      <w:proofErr w:type="gramStart"/>
      <w:r w:rsidRPr="00C13BEC">
        <w:rPr>
          <w:rFonts w:cs="Arial"/>
          <w:sz w:val="18"/>
          <w:szCs w:val="18"/>
        </w:rPr>
        <w:t>zn.</w:t>
      </w:r>
      <w:proofErr w:type="gramEnd"/>
      <w:r w:rsidRPr="00C13BEC">
        <w:rPr>
          <w:rFonts w:cs="Arial"/>
          <w:sz w:val="18"/>
          <w:szCs w:val="18"/>
        </w:rPr>
        <w:t xml:space="preserve">: </w:t>
      </w:r>
      <w:r w:rsidRPr="00C13BEC">
        <w:rPr>
          <w:rFonts w:cs="Arial"/>
          <w:sz w:val="18"/>
          <w:szCs w:val="18"/>
        </w:rPr>
        <w:tab/>
      </w:r>
      <w:bookmarkStart w:id="5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>
              <w:default w:val="OSŘ/694/2017/HOL "/>
            </w:textInput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08788B">
        <w:rPr>
          <w:rFonts w:cs="Arial"/>
          <w:sz w:val="18"/>
          <w:szCs w:val="18"/>
        </w:rPr>
        <w:t xml:space="preserve">OSŘ/694/2017/HOL 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5"/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6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08788B">
        <w:rPr>
          <w:rFonts w:cs="Arial"/>
          <w:sz w:val="18"/>
          <w:szCs w:val="18"/>
        </w:rPr>
        <w:t> </w:t>
      </w:r>
      <w:r w:rsidR="0008788B">
        <w:rPr>
          <w:rFonts w:cs="Arial"/>
          <w:sz w:val="18"/>
          <w:szCs w:val="18"/>
        </w:rPr>
        <w:t> </w:t>
      </w:r>
      <w:r w:rsidR="0008788B">
        <w:rPr>
          <w:rFonts w:cs="Arial"/>
          <w:sz w:val="18"/>
          <w:szCs w:val="18"/>
        </w:rPr>
        <w:t> </w:t>
      </w:r>
      <w:r w:rsidR="0008788B">
        <w:rPr>
          <w:rFonts w:cs="Arial"/>
          <w:sz w:val="18"/>
          <w:szCs w:val="18"/>
        </w:rPr>
        <w:t> </w:t>
      </w:r>
      <w:r w:rsidR="0008788B"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6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Ing. Lenka Holáňová"/>
            </w:textInput>
          </w:ffData>
        </w:fldChar>
      </w:r>
      <w:bookmarkStart w:id="7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08788B">
        <w:rPr>
          <w:rFonts w:cs="Arial"/>
          <w:sz w:val="18"/>
          <w:szCs w:val="18"/>
        </w:rPr>
        <w:t>Ing. Lenka Holáňová</w:t>
      </w:r>
      <w:r w:rsidR="007276D1">
        <w:rPr>
          <w:rFonts w:cs="Arial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820"/>
            </w:textInput>
          </w:ffData>
        </w:fldChar>
      </w:r>
      <w:bookmarkStart w:id="8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08788B">
        <w:rPr>
          <w:rFonts w:ascii="Arial" w:hAnsi="Arial" w:cs="Arial"/>
          <w:color w:val="000000"/>
          <w:sz w:val="18"/>
          <w:szCs w:val="18"/>
        </w:rPr>
        <w:t>+420 476 767 820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lenka.holanova@mulitvinov.cz"/>
            </w:textInput>
          </w:ffData>
        </w:fldChar>
      </w:r>
      <w:bookmarkStart w:id="9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08788B">
        <w:rPr>
          <w:rFonts w:ascii="Arial" w:hAnsi="Arial" w:cs="Arial"/>
          <w:noProof/>
          <w:color w:val="000000"/>
          <w:sz w:val="18"/>
          <w:szCs w:val="18"/>
        </w:rPr>
        <w:t>lenka.holanova@mulitvinov.cz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24.05.2017"/>
            </w:textInput>
          </w:ffData>
        </w:fldChar>
      </w:r>
      <w:bookmarkStart w:id="10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08788B">
        <w:rPr>
          <w:rFonts w:ascii="Arial" w:hAnsi="Arial" w:cs="Arial"/>
          <w:noProof/>
          <w:color w:val="000000"/>
          <w:sz w:val="18"/>
          <w:szCs w:val="18"/>
        </w:rPr>
        <w:t>24.05.2017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10"/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Default="00FC033A" w:rsidP="00C85ECE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="001A2161">
        <w:rPr>
          <w:rFonts w:ascii="Arial" w:hAnsi="Arial" w:cs="Arial"/>
          <w:b/>
          <w:i/>
          <w:u w:val="single"/>
        </w:rPr>
        <w:t>OSŘ/04/2017</w:t>
      </w:r>
    </w:p>
    <w:p w:rsidR="00FC033A" w:rsidRPr="00C85ECE" w:rsidRDefault="00FC033A" w:rsidP="00C85E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C033A" w:rsidRDefault="001A2161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vaší nabídky ze dne </w:t>
      </w:r>
      <w:proofErr w:type="gramStart"/>
      <w:r>
        <w:rPr>
          <w:rFonts w:ascii="Arial" w:hAnsi="Arial" w:cs="Arial"/>
          <w:sz w:val="20"/>
          <w:szCs w:val="20"/>
        </w:rPr>
        <w:t>24.5.2017</w:t>
      </w:r>
      <w:proofErr w:type="gramEnd"/>
      <w:r>
        <w:rPr>
          <w:rFonts w:ascii="Arial" w:hAnsi="Arial" w:cs="Arial"/>
          <w:sz w:val="20"/>
          <w:szCs w:val="20"/>
        </w:rPr>
        <w:t xml:space="preserve"> objednáváme</w:t>
      </w:r>
      <w:r w:rsidR="00FC033A">
        <w:rPr>
          <w:rFonts w:ascii="Arial" w:hAnsi="Arial" w:cs="Arial"/>
          <w:sz w:val="20"/>
          <w:szCs w:val="20"/>
        </w:rPr>
        <w:t>:</w:t>
      </w: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1125"/>
        <w:gridCol w:w="893"/>
        <w:gridCol w:w="1560"/>
        <w:gridCol w:w="1059"/>
      </w:tblGrid>
      <w:tr w:rsidR="001A2161" w:rsidRPr="00CC2410" w:rsidTr="00C07811">
        <w:trPr>
          <w:trHeight w:val="255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161" w:rsidRPr="00CC2410" w:rsidRDefault="001A2161" w:rsidP="00C078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161" w:rsidRPr="00CC2410" w:rsidRDefault="001A2161" w:rsidP="00C078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161" w:rsidRPr="00CC2410" w:rsidRDefault="001A2161" w:rsidP="00C078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2161" w:rsidRDefault="001A2161" w:rsidP="00C078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</w:t>
            </w:r>
          </w:p>
          <w:p w:rsidR="001A2161" w:rsidRDefault="001A2161" w:rsidP="00C078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 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161" w:rsidRPr="00CC2410" w:rsidRDefault="001A2161" w:rsidP="00C078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</w:tr>
      <w:tr w:rsidR="001A2161" w:rsidRPr="00CC2410" w:rsidTr="00C07811">
        <w:trPr>
          <w:trHeight w:val="109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161" w:rsidRPr="002D1FC6" w:rsidRDefault="001A2161" w:rsidP="00C07811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 Office 2016 pro domácnosti a podnikatele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A2161" w:rsidRPr="00CC2410" w:rsidRDefault="00C50DDC" w:rsidP="00C50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  <w:r w:rsidR="001A216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A2161" w:rsidRPr="00CC2410" w:rsidRDefault="001A2161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161" w:rsidRPr="00CC2410" w:rsidRDefault="00C50DDC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247,92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161" w:rsidRPr="00CC2410" w:rsidRDefault="00C50DDC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 w:rsidR="00322BD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1A2161" w:rsidRPr="00CC2410" w:rsidTr="00C07811">
        <w:trPr>
          <w:trHeight w:val="109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161" w:rsidRPr="002D1FC6" w:rsidRDefault="00C50DDC" w:rsidP="00C07811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 sestava Fujitsu P556 vč. LCD LG 22“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A2161" w:rsidRPr="00CC2410" w:rsidRDefault="00322BDB" w:rsidP="00322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  <w:r w:rsidR="00C50D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A2161" w:rsidRPr="00CC2410" w:rsidRDefault="00C50DDC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161" w:rsidRPr="00CC2410" w:rsidRDefault="00322BDB" w:rsidP="00322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  <w:r w:rsidR="00C50D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2161" w:rsidRPr="00CC2410" w:rsidRDefault="00322BDB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440,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C50DDC" w:rsidRPr="00CC2410" w:rsidTr="00C07811">
        <w:trPr>
          <w:trHeight w:val="109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0DDC" w:rsidRDefault="00C50DDC" w:rsidP="00C07811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Huawei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P8 Lite vč. pouzdra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0DDC" w:rsidRDefault="00C50DDC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4 123,96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C50DDC" w:rsidRDefault="00C50DDC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DC" w:rsidRDefault="00C50DDC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247,92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0DDC" w:rsidRDefault="00C50DDC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50DDC" w:rsidRPr="00CC2410" w:rsidTr="00C07811">
        <w:trPr>
          <w:trHeight w:val="109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0DDC" w:rsidRDefault="00322BDB" w:rsidP="00C07811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Fotoaparát Sony W800 vč. pouzdra a 16GB karty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0DDC" w:rsidRDefault="00322BDB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478,51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C50DDC" w:rsidRDefault="00322BDB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DC" w:rsidRDefault="00322BDB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78,51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0DDC" w:rsidRDefault="00322BDB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  <w:r w:rsidR="001D3E2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1A2161" w:rsidRPr="00CC2410" w:rsidTr="001D3E23">
        <w:trPr>
          <w:trHeight w:val="255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1A2161" w:rsidRPr="00CC2410" w:rsidRDefault="001A2161" w:rsidP="00C07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1A2161" w:rsidRPr="00CC2410" w:rsidRDefault="001A2161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A2161" w:rsidRPr="00CC2410" w:rsidRDefault="001A2161" w:rsidP="00C07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D3E23" w:rsidRPr="006E3A8D" w:rsidRDefault="001D3E23" w:rsidP="001D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50 263,61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161" w:rsidRPr="006E3A8D" w:rsidRDefault="00322BDB" w:rsidP="00C07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1D3E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819,</w:t>
            </w:r>
            <w:r w:rsidR="001D3E23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:rsidR="001A2161" w:rsidRPr="00B71757" w:rsidRDefault="001A2161" w:rsidP="001A2161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B71757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1A2161" w:rsidRDefault="001A2161" w:rsidP="001A2161">
      <w:pPr>
        <w:rPr>
          <w:rFonts w:ascii="Arial" w:hAnsi="Arial" w:cs="Arial"/>
          <w:sz w:val="20"/>
          <w:szCs w:val="20"/>
        </w:rPr>
      </w:pPr>
    </w:p>
    <w:p w:rsidR="001A2161" w:rsidRDefault="001A2161" w:rsidP="001A2161">
      <w:pPr>
        <w:rPr>
          <w:rFonts w:ascii="Arial" w:hAnsi="Arial" w:cs="Arial"/>
          <w:sz w:val="20"/>
          <w:szCs w:val="20"/>
        </w:rPr>
      </w:pPr>
    </w:p>
    <w:p w:rsidR="001A2161" w:rsidRDefault="001A2161" w:rsidP="001A2161">
      <w:pPr>
        <w:rPr>
          <w:rFonts w:ascii="Arial" w:hAnsi="Arial" w:cs="Arial"/>
          <w:sz w:val="20"/>
          <w:szCs w:val="20"/>
        </w:rPr>
      </w:pPr>
    </w:p>
    <w:p w:rsidR="001A2161" w:rsidRDefault="001A2161" w:rsidP="001A2161">
      <w:pPr>
        <w:rPr>
          <w:rFonts w:ascii="Arial" w:hAnsi="Arial" w:cs="Arial"/>
          <w:sz w:val="20"/>
          <w:szCs w:val="20"/>
        </w:rPr>
      </w:pPr>
    </w:p>
    <w:p w:rsidR="001A2161" w:rsidRDefault="002F217A" w:rsidP="001A2161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Lenka Holáňová</w:t>
      </w:r>
      <w:r w:rsidR="00713BF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13BF0">
        <w:rPr>
          <w:rFonts w:ascii="Arial" w:hAnsi="Arial" w:cs="Arial"/>
          <w:sz w:val="20"/>
          <w:szCs w:val="20"/>
        </w:rPr>
        <w:t>v.r.</w:t>
      </w:r>
      <w:proofErr w:type="gramEnd"/>
    </w:p>
    <w:p w:rsidR="001A2161" w:rsidRPr="00845C0C" w:rsidRDefault="001A2161" w:rsidP="001A2161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odboru systémového řízení</w:t>
      </w:r>
    </w:p>
    <w:p w:rsidR="001A2161" w:rsidRDefault="001A2161" w:rsidP="001A2161">
      <w:pPr>
        <w:rPr>
          <w:rFonts w:ascii="Arial" w:hAnsi="Arial" w:cs="Arial"/>
          <w:sz w:val="20"/>
          <w:szCs w:val="20"/>
        </w:rPr>
      </w:pPr>
    </w:p>
    <w:p w:rsidR="001A2161" w:rsidRDefault="001A2161" w:rsidP="001A2161">
      <w:pPr>
        <w:rPr>
          <w:rFonts w:ascii="Arial" w:hAnsi="Arial" w:cs="Arial"/>
          <w:sz w:val="20"/>
          <w:szCs w:val="20"/>
        </w:rPr>
      </w:pPr>
    </w:p>
    <w:p w:rsidR="001A2161" w:rsidRDefault="001A2161" w:rsidP="001A216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Pr="00845C0C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24.5.2017</w:t>
      </w:r>
      <w:proofErr w:type="gramEnd"/>
    </w:p>
    <w:p w:rsidR="001A2161" w:rsidRDefault="001A2161" w:rsidP="001A2161">
      <w:pPr>
        <w:ind w:left="70"/>
        <w:rPr>
          <w:rFonts w:ascii="Arial" w:hAnsi="Arial" w:cs="Arial"/>
          <w:sz w:val="20"/>
          <w:szCs w:val="20"/>
        </w:rPr>
      </w:pPr>
    </w:p>
    <w:p w:rsidR="001A2161" w:rsidRDefault="001A2161" w:rsidP="001A2161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1A2161" w:rsidRDefault="001A2161" w:rsidP="001A2161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1A2161" w:rsidRPr="001530DE" w:rsidRDefault="001A2161" w:rsidP="001A2161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 xml:space="preserve">,                                  </w:t>
      </w:r>
      <w:r w:rsidRPr="001530DE">
        <w:rPr>
          <w:rFonts w:ascii="Arial" w:hAnsi="Arial" w:cs="Arial"/>
          <w:sz w:val="16"/>
          <w:szCs w:val="16"/>
        </w:rPr>
        <w:t xml:space="preserve">                 </w:t>
      </w:r>
    </w:p>
    <w:p w:rsidR="001A2161" w:rsidRPr="001530DE" w:rsidRDefault="001A2161" w:rsidP="001A2161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se sídlem náměstí Míru 11,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</w:p>
    <w:p w:rsidR="00EB23DE" w:rsidRDefault="001A2161" w:rsidP="001A2161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FC033A">
        <w:rPr>
          <w:rFonts w:ascii="Arial" w:hAnsi="Arial" w:cs="Arial"/>
          <w:b/>
          <w:sz w:val="16"/>
          <w:szCs w:val="16"/>
        </w:rPr>
        <w:t>436 01</w:t>
      </w:r>
      <w:r>
        <w:rPr>
          <w:rFonts w:ascii="Arial" w:hAnsi="Arial" w:cs="Arial"/>
          <w:b/>
          <w:sz w:val="16"/>
          <w:szCs w:val="16"/>
        </w:rPr>
        <w:t xml:space="preserve"> Litvínov</w:t>
      </w:r>
      <w:r w:rsidRPr="001530DE">
        <w:rPr>
          <w:rFonts w:ascii="Arial" w:hAnsi="Arial" w:cs="Arial"/>
          <w:b/>
          <w:sz w:val="16"/>
          <w:szCs w:val="16"/>
        </w:rPr>
        <w:t xml:space="preserve">         </w:t>
      </w:r>
    </w:p>
    <w:p w:rsidR="00EB23DE" w:rsidRDefault="00EB23DE" w:rsidP="001A2161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</w:p>
    <w:p w:rsidR="001A2161" w:rsidRPr="001530DE" w:rsidRDefault="001A2161" w:rsidP="001A2161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sz w:val="20"/>
          <w:szCs w:val="20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b/>
          <w:sz w:val="16"/>
          <w:szCs w:val="16"/>
        </w:rPr>
        <w:t xml:space="preserve">  </w:t>
      </w:r>
    </w:p>
    <w:p w:rsidR="001A2161" w:rsidRPr="00845C0C" w:rsidRDefault="001A2161" w:rsidP="001A2161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lastRenderedPageBreak/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1A2161" w:rsidRPr="00845C0C" w:rsidRDefault="001A2161" w:rsidP="001A2161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EB23DE" w:rsidRDefault="001A2161" w:rsidP="00EB23DE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1800" w:hanging="173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r w:rsidR="00EB23DE">
        <w:rPr>
          <w:rFonts w:ascii="Arial" w:hAnsi="Arial" w:cs="Arial"/>
          <w:i/>
          <w:iCs/>
          <w:sz w:val="18"/>
          <w:szCs w:val="18"/>
        </w:rPr>
        <w:tab/>
      </w:r>
      <w:r w:rsidR="00EB23DE" w:rsidRPr="00EB23DE">
        <w:rPr>
          <w:rFonts w:ascii="Arial" w:hAnsi="Arial" w:cs="Arial"/>
          <w:b/>
          <w:i/>
          <w:iCs/>
          <w:sz w:val="18"/>
          <w:szCs w:val="18"/>
        </w:rPr>
        <w:t>Projekt „Profesionalizace sociální práce v Litvínově“ CZ.03.2.63/0.0/0.0/16_128/006104</w:t>
      </w:r>
    </w:p>
    <w:p w:rsidR="001A2161" w:rsidRPr="00845C0C" w:rsidRDefault="001A2161" w:rsidP="001A2161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1A2161" w:rsidRPr="00845C0C" w:rsidRDefault="001A2161" w:rsidP="001A216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1A2161" w:rsidRPr="00845C0C" w:rsidRDefault="001A2161" w:rsidP="001A2161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Ing. Lenka Holáňová          </w:t>
      </w:r>
      <w:r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Dne: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24.5.2017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1A2161" w:rsidRPr="00845C0C" w:rsidRDefault="001A2161" w:rsidP="001A216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1A2161" w:rsidRPr="00845C0C" w:rsidRDefault="001A2161" w:rsidP="001A216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1A2161" w:rsidRPr="00845C0C" w:rsidRDefault="001A2161" w:rsidP="001A2161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Jan Uher                       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24.5.2017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1A2161" w:rsidRDefault="001A2161" w:rsidP="001A2161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1A2161" w:rsidRPr="00845C0C" w:rsidRDefault="001A2161" w:rsidP="001A2161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1A2161" w:rsidRPr="00845C0C" w:rsidRDefault="001A2161" w:rsidP="001A216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1A2161" w:rsidRPr="00845C0C" w:rsidRDefault="001A2161" w:rsidP="001A216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1A2161" w:rsidRDefault="001A2161" w:rsidP="001A216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FC033A" w:rsidRPr="00FD5746" w:rsidRDefault="001A2161" w:rsidP="001A216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</w:p>
    <w:p w:rsidR="00074224" w:rsidRPr="00C85ECE" w:rsidRDefault="00074224" w:rsidP="00C85E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33989" w:rsidRPr="00C85ECE" w:rsidRDefault="00333989" w:rsidP="00C85ECE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33989" w:rsidRPr="00C85ECE" w:rsidSect="00281456">
      <w:footerReference w:type="default" r:id="rId9"/>
      <w:footerReference w:type="first" r:id="rId10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0D" w:rsidRDefault="0054300D">
      <w:r>
        <w:separator/>
      </w:r>
    </w:p>
  </w:endnote>
  <w:endnote w:type="continuationSeparator" w:id="0">
    <w:p w:rsidR="0054300D" w:rsidRDefault="0054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AD312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AD312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0D" w:rsidRDefault="0054300D">
      <w:r>
        <w:separator/>
      </w:r>
    </w:p>
  </w:footnote>
  <w:footnote w:type="continuationSeparator" w:id="0">
    <w:p w:rsidR="0054300D" w:rsidRDefault="00543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8B"/>
    <w:rsid w:val="0002285C"/>
    <w:rsid w:val="0002411A"/>
    <w:rsid w:val="00040C3B"/>
    <w:rsid w:val="00044485"/>
    <w:rsid w:val="00074224"/>
    <w:rsid w:val="0008788B"/>
    <w:rsid w:val="000D1808"/>
    <w:rsid w:val="00146110"/>
    <w:rsid w:val="001634A3"/>
    <w:rsid w:val="00167586"/>
    <w:rsid w:val="00180841"/>
    <w:rsid w:val="00190D46"/>
    <w:rsid w:val="001A2161"/>
    <w:rsid w:val="001D3E23"/>
    <w:rsid w:val="002754ED"/>
    <w:rsid w:val="00281456"/>
    <w:rsid w:val="002871E7"/>
    <w:rsid w:val="00291D5E"/>
    <w:rsid w:val="002B4D53"/>
    <w:rsid w:val="002D0EC5"/>
    <w:rsid w:val="002F217A"/>
    <w:rsid w:val="00303ADF"/>
    <w:rsid w:val="00322BDB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51053"/>
    <w:rsid w:val="00481EA6"/>
    <w:rsid w:val="004A0D1B"/>
    <w:rsid w:val="004A5853"/>
    <w:rsid w:val="004B2F8A"/>
    <w:rsid w:val="004F77D6"/>
    <w:rsid w:val="005078E3"/>
    <w:rsid w:val="00522E4B"/>
    <w:rsid w:val="00541125"/>
    <w:rsid w:val="0054300D"/>
    <w:rsid w:val="00577BEE"/>
    <w:rsid w:val="005913AF"/>
    <w:rsid w:val="00597D20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1672"/>
    <w:rsid w:val="006B520C"/>
    <w:rsid w:val="006C3011"/>
    <w:rsid w:val="006C726D"/>
    <w:rsid w:val="006F5967"/>
    <w:rsid w:val="00713BF0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D018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30152"/>
    <w:rsid w:val="00A51F80"/>
    <w:rsid w:val="00A90139"/>
    <w:rsid w:val="00AA12FE"/>
    <w:rsid w:val="00AC2692"/>
    <w:rsid w:val="00AD312F"/>
    <w:rsid w:val="00B030E2"/>
    <w:rsid w:val="00B13B45"/>
    <w:rsid w:val="00B32FD3"/>
    <w:rsid w:val="00B364D5"/>
    <w:rsid w:val="00B55C26"/>
    <w:rsid w:val="00B705CF"/>
    <w:rsid w:val="00B71757"/>
    <w:rsid w:val="00B8374E"/>
    <w:rsid w:val="00B927DF"/>
    <w:rsid w:val="00BB620E"/>
    <w:rsid w:val="00BD7344"/>
    <w:rsid w:val="00C06DF8"/>
    <w:rsid w:val="00C13BEC"/>
    <w:rsid w:val="00C26AD1"/>
    <w:rsid w:val="00C50DDC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35E32"/>
    <w:rsid w:val="00E52F3D"/>
    <w:rsid w:val="00E80E95"/>
    <w:rsid w:val="00E82320"/>
    <w:rsid w:val="00EB23DE"/>
    <w:rsid w:val="00EB6A96"/>
    <w:rsid w:val="00EB7973"/>
    <w:rsid w:val="00ED4BEF"/>
    <w:rsid w:val="00F22E24"/>
    <w:rsid w:val="00F318A9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21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21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uher\AppData\Local\Temp\35EC2ED3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1D9C-635D-4225-A17A-892BA8B7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35EC2ED3</Template>
  <TotalTime>0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1956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 Jan</dc:creator>
  <cp:lastModifiedBy>Sieberova Miroslava</cp:lastModifiedBy>
  <cp:revision>2</cp:revision>
  <cp:lastPrinted>2017-05-24T14:49:00Z</cp:lastPrinted>
  <dcterms:created xsi:type="dcterms:W3CDTF">2017-05-25T07:07:00Z</dcterms:created>
  <dcterms:modified xsi:type="dcterms:W3CDTF">2017-05-25T07:07:00Z</dcterms:modified>
</cp:coreProperties>
</file>