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0C" w:rsidRPr="007978EA" w:rsidRDefault="002E771C" w:rsidP="00CB781F">
      <w:pPr>
        <w:spacing w:after="0"/>
      </w:pPr>
      <w:r>
        <w:rPr>
          <w:b/>
        </w:rPr>
        <w:t>Objednatel</w:t>
      </w:r>
    </w:p>
    <w:p w:rsidR="00CB781F" w:rsidRDefault="002E771C" w:rsidP="00CB781F">
      <w:pPr>
        <w:spacing w:after="0"/>
      </w:pPr>
      <w:r>
        <w:t>Název:  ŠKODA AUTO a.s.</w:t>
      </w:r>
    </w:p>
    <w:p w:rsidR="00CB781F" w:rsidRDefault="002E771C" w:rsidP="00CB781F">
      <w:pPr>
        <w:spacing w:after="0"/>
      </w:pPr>
      <w:r>
        <w:t xml:space="preserve">Sídlo: tř. Václava Klementa 869, Mladá Boleslav </w:t>
      </w:r>
      <w:proofErr w:type="gramStart"/>
      <w:r>
        <w:t>II,  293 01</w:t>
      </w:r>
      <w:proofErr w:type="gramEnd"/>
      <w:r>
        <w:t xml:space="preserve">  Mladá Boleslav </w:t>
      </w:r>
    </w:p>
    <w:p w:rsidR="00CB781F" w:rsidRDefault="00CB781F" w:rsidP="00CB781F">
      <w:pPr>
        <w:spacing w:after="0"/>
      </w:pPr>
      <w:r>
        <w:t xml:space="preserve">IČ: </w:t>
      </w:r>
      <w:proofErr w:type="gramStart"/>
      <w:r w:rsidR="002E771C">
        <w:t>00177041</w:t>
      </w:r>
      <w:r>
        <w:t xml:space="preserve">              DIČ</w:t>
      </w:r>
      <w:proofErr w:type="gramEnd"/>
      <w:r>
        <w:t>:</w:t>
      </w:r>
      <w:r w:rsidR="002E771C">
        <w:t xml:space="preserve"> CZ00177041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Dodavatel</w:t>
      </w:r>
    </w:p>
    <w:p w:rsidR="00CB781F" w:rsidRDefault="00CB781F" w:rsidP="00CB781F">
      <w:pPr>
        <w:spacing w:after="0"/>
      </w:pPr>
      <w:r>
        <w:t>ČVUT v Praze, Fakulta stavební</w:t>
      </w:r>
    </w:p>
    <w:p w:rsidR="00CB781F" w:rsidRDefault="00CB781F" w:rsidP="00CB781F">
      <w:pPr>
        <w:spacing w:after="0"/>
      </w:pPr>
      <w:r>
        <w:t xml:space="preserve">Thákurova 7, 160 00 Praha 6 </w:t>
      </w:r>
    </w:p>
    <w:p w:rsidR="00CB781F" w:rsidRDefault="00CB781F" w:rsidP="00CB781F">
      <w:pPr>
        <w:spacing w:after="0"/>
      </w:pPr>
      <w:r>
        <w:t xml:space="preserve">IČ: </w:t>
      </w:r>
      <w:proofErr w:type="gramStart"/>
      <w:r>
        <w:t>68407700            DIČ</w:t>
      </w:r>
      <w:proofErr w:type="gramEnd"/>
      <w:r>
        <w:t>: CZ 68407700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Předmět:</w:t>
      </w:r>
      <w:r w:rsidR="002E771C">
        <w:rPr>
          <w:b/>
        </w:rPr>
        <w:t xml:space="preserve"> </w:t>
      </w:r>
      <w:r w:rsidR="002E771C" w:rsidRPr="002E771C">
        <w:t>„VŠ“</w:t>
      </w:r>
      <w:r w:rsidR="002E771C">
        <w:t xml:space="preserve"> Projekty studentů Katedry </w:t>
      </w:r>
      <w:r w:rsidR="0075060D">
        <w:t>arch. K129 – objednávka 26430771</w:t>
      </w:r>
      <w:r w:rsidR="002E771C">
        <w:t>/611</w:t>
      </w:r>
    </w:p>
    <w:p w:rsidR="00CB781F" w:rsidRDefault="00CB781F" w:rsidP="00CB781F">
      <w:pPr>
        <w:spacing w:after="0"/>
      </w:pPr>
    </w:p>
    <w:p w:rsidR="00CB781F" w:rsidRPr="002E771C" w:rsidRDefault="00CB781F" w:rsidP="00CB781F">
      <w:pPr>
        <w:spacing w:after="0"/>
      </w:pPr>
      <w:r w:rsidRPr="00CB781F">
        <w:rPr>
          <w:b/>
        </w:rPr>
        <w:t>Cena:</w:t>
      </w:r>
      <w:r w:rsidR="002E771C">
        <w:rPr>
          <w:b/>
        </w:rPr>
        <w:t xml:space="preserve"> </w:t>
      </w:r>
      <w:r w:rsidR="002E771C">
        <w:t>110.000,-- Kč</w:t>
      </w:r>
      <w:bookmarkStart w:id="0" w:name="_GoBack"/>
      <w:bookmarkEnd w:id="0"/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Datum vystavení:</w:t>
      </w:r>
      <w:r w:rsidR="002E771C">
        <w:rPr>
          <w:b/>
        </w:rPr>
        <w:t xml:space="preserve"> </w:t>
      </w:r>
      <w:r w:rsidR="002E771C">
        <w:t>13</w:t>
      </w:r>
      <w:r w:rsidR="002E771C" w:rsidRPr="002E771C">
        <w:t>. 4. 2017</w:t>
      </w: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Datum potvrzení:</w:t>
      </w:r>
      <w:r w:rsidR="002E771C">
        <w:rPr>
          <w:b/>
        </w:rPr>
        <w:t xml:space="preserve"> </w:t>
      </w:r>
      <w:r w:rsidR="002E771C" w:rsidRPr="002E771C">
        <w:t>24. 5. 2017</w:t>
      </w:r>
    </w:p>
    <w:sectPr w:rsidR="00CB781F" w:rsidRPr="00CB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F"/>
    <w:rsid w:val="002E771C"/>
    <w:rsid w:val="004B4356"/>
    <w:rsid w:val="0075060D"/>
    <w:rsid w:val="007978EA"/>
    <w:rsid w:val="00BE1E0C"/>
    <w:rsid w:val="00C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85F6EE6E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Lucie Czivišová</dc:creator>
  <cp:lastModifiedBy>Benesova, Kamila</cp:lastModifiedBy>
  <cp:revision>3</cp:revision>
  <dcterms:created xsi:type="dcterms:W3CDTF">2017-05-25T07:13:00Z</dcterms:created>
  <dcterms:modified xsi:type="dcterms:W3CDTF">2017-05-25T08:37:00Z</dcterms:modified>
</cp:coreProperties>
</file>