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77D2" w14:textId="77777777" w:rsidR="00402CF5" w:rsidRDefault="00402CF5" w:rsidP="684089A6">
      <w:pPr>
        <w:pStyle w:val="cpNzevsmlouvy"/>
      </w:pPr>
    </w:p>
    <w:p w14:paraId="1EFA3A80" w14:textId="4BD1A51F" w:rsidR="00232CBE" w:rsidRPr="00691DDB" w:rsidRDefault="5AC86259" w:rsidP="684089A6">
      <w:pPr>
        <w:pStyle w:val="cpNzevsmlouvy"/>
        <w:rPr>
          <w:rFonts w:eastAsia="Arial"/>
        </w:rPr>
      </w:pPr>
      <w:r>
        <w:t xml:space="preserve">Rámcová dohoda – Servis a rozvoj SW </w:t>
      </w:r>
      <w:r w:rsidR="1EF7D643" w:rsidRPr="684089A6">
        <w:rPr>
          <w:rFonts w:eastAsia="Arial"/>
        </w:rPr>
        <w:t>nástroje pro strategické plánování</w:t>
      </w:r>
    </w:p>
    <w:p w14:paraId="00A303A4" w14:textId="2EEA6665" w:rsidR="005746B6" w:rsidRPr="00EB0569" w:rsidRDefault="005746B6" w:rsidP="00EB0569">
      <w:pPr>
        <w:pStyle w:val="cpslosmlouvy"/>
      </w:pPr>
      <w:r w:rsidRPr="00EB0569">
        <w:t xml:space="preserve">Číslo </w:t>
      </w:r>
      <w:r w:rsidR="0024396D">
        <w:t>2022/10403</w:t>
      </w:r>
    </w:p>
    <w:tbl>
      <w:tblPr>
        <w:tblW w:w="5000" w:type="pct"/>
        <w:tblLook w:val="01E0" w:firstRow="1" w:lastRow="1" w:firstColumn="1" w:lastColumn="1" w:noHBand="0" w:noVBand="0"/>
      </w:tblPr>
      <w:tblGrid>
        <w:gridCol w:w="3084"/>
        <w:gridCol w:w="5986"/>
      </w:tblGrid>
      <w:tr w:rsidR="00DC7C10" w:rsidRPr="003B0129" w14:paraId="14E82151" w14:textId="77777777" w:rsidTr="009A05FD">
        <w:tc>
          <w:tcPr>
            <w:tcW w:w="5000" w:type="pct"/>
            <w:gridSpan w:val="2"/>
          </w:tcPr>
          <w:p w14:paraId="08CF5477" w14:textId="77777777" w:rsidR="00DC7C10" w:rsidRPr="003B0129" w:rsidRDefault="00DC7C10" w:rsidP="007F4F85">
            <w:pPr>
              <w:pStyle w:val="cpTabulkasmluvnistrany"/>
            </w:pPr>
            <w:r w:rsidRPr="00906F10">
              <w:rPr>
                <w:b/>
              </w:rPr>
              <w:t>Česká pošta, s.p.</w:t>
            </w:r>
          </w:p>
        </w:tc>
      </w:tr>
      <w:tr w:rsidR="005746B6" w:rsidRPr="003B0129" w14:paraId="2804891D" w14:textId="77777777" w:rsidTr="009A05FD">
        <w:tc>
          <w:tcPr>
            <w:tcW w:w="1700" w:type="pct"/>
          </w:tcPr>
          <w:p w14:paraId="2852D55D" w14:textId="77777777" w:rsidR="005746B6" w:rsidRPr="003B0129" w:rsidRDefault="005746B6" w:rsidP="007F4F85">
            <w:pPr>
              <w:pStyle w:val="cpTabulkasmluvnistrany"/>
            </w:pPr>
            <w:r w:rsidRPr="003B0129">
              <w:t>se sídlem:</w:t>
            </w:r>
          </w:p>
        </w:tc>
        <w:tc>
          <w:tcPr>
            <w:tcW w:w="3300" w:type="pct"/>
          </w:tcPr>
          <w:p w14:paraId="0CD02412" w14:textId="77777777" w:rsidR="005746B6" w:rsidRPr="003B0129" w:rsidRDefault="00CD501E" w:rsidP="007F4F85">
            <w:pPr>
              <w:pStyle w:val="cpTabulkasmluvnistrany"/>
            </w:pPr>
            <w:r>
              <w:t>Politických vězňů 909/4, 225 99</w:t>
            </w:r>
            <w:r w:rsidR="005746B6" w:rsidRPr="003B0129">
              <w:t xml:space="preserve"> Praha 1</w:t>
            </w:r>
          </w:p>
        </w:tc>
      </w:tr>
      <w:tr w:rsidR="005746B6" w:rsidRPr="003B0129" w14:paraId="3773DE93" w14:textId="77777777" w:rsidTr="009A05FD">
        <w:tc>
          <w:tcPr>
            <w:tcW w:w="1700" w:type="pct"/>
          </w:tcPr>
          <w:p w14:paraId="510CF311" w14:textId="77777777" w:rsidR="005746B6" w:rsidRPr="003B0129" w:rsidRDefault="005746B6" w:rsidP="007F4F85">
            <w:pPr>
              <w:pStyle w:val="cpTabulkasmluvnistrany"/>
            </w:pPr>
            <w:r w:rsidRPr="003B0129">
              <w:t>IČ</w:t>
            </w:r>
            <w:r w:rsidR="00513FD5" w:rsidRPr="003B0129">
              <w:t>O</w:t>
            </w:r>
            <w:r w:rsidRPr="003B0129">
              <w:t>:</w:t>
            </w:r>
          </w:p>
        </w:tc>
        <w:tc>
          <w:tcPr>
            <w:tcW w:w="3300" w:type="pct"/>
          </w:tcPr>
          <w:p w14:paraId="78D5A6FB" w14:textId="77777777" w:rsidR="005746B6" w:rsidRPr="003B0129" w:rsidRDefault="005746B6" w:rsidP="007F4F85">
            <w:pPr>
              <w:pStyle w:val="cpTabulkasmluvnistrany"/>
            </w:pPr>
            <w:r w:rsidRPr="003B0129">
              <w:t>47114983</w:t>
            </w:r>
          </w:p>
        </w:tc>
      </w:tr>
      <w:tr w:rsidR="005746B6" w:rsidRPr="003B0129" w14:paraId="6DF59A02" w14:textId="77777777" w:rsidTr="009A05FD">
        <w:tc>
          <w:tcPr>
            <w:tcW w:w="1700" w:type="pct"/>
          </w:tcPr>
          <w:p w14:paraId="732E7CC0" w14:textId="77777777" w:rsidR="005746B6" w:rsidRPr="003B0129" w:rsidRDefault="005746B6" w:rsidP="007F4F85">
            <w:pPr>
              <w:pStyle w:val="cpTabulkasmluvnistrany"/>
            </w:pPr>
            <w:r w:rsidRPr="003B0129">
              <w:t>DIČ:</w:t>
            </w:r>
          </w:p>
        </w:tc>
        <w:tc>
          <w:tcPr>
            <w:tcW w:w="3300" w:type="pct"/>
          </w:tcPr>
          <w:p w14:paraId="5974B94D" w14:textId="77777777" w:rsidR="005746B6" w:rsidRPr="003B0129" w:rsidRDefault="005746B6" w:rsidP="007F4F85">
            <w:pPr>
              <w:pStyle w:val="cpTabulkasmluvnistrany"/>
            </w:pPr>
            <w:r w:rsidRPr="003B0129">
              <w:t>CZ47114983</w:t>
            </w:r>
          </w:p>
        </w:tc>
      </w:tr>
      <w:tr w:rsidR="005746B6" w:rsidRPr="00895AD7" w14:paraId="43967AA7" w14:textId="77777777" w:rsidTr="00895AD7">
        <w:tc>
          <w:tcPr>
            <w:tcW w:w="1700" w:type="pct"/>
            <w:shd w:val="clear" w:color="auto" w:fill="auto"/>
          </w:tcPr>
          <w:p w14:paraId="0222332B" w14:textId="77777777" w:rsidR="005746B6" w:rsidRPr="00895AD7" w:rsidRDefault="007C47C4" w:rsidP="007F4F85">
            <w:pPr>
              <w:pStyle w:val="cpTabulkasmluvnistrany"/>
            </w:pPr>
            <w:r w:rsidRPr="00895AD7">
              <w:t>zastoupen:</w:t>
            </w:r>
          </w:p>
        </w:tc>
        <w:tc>
          <w:tcPr>
            <w:tcW w:w="3300" w:type="pct"/>
            <w:shd w:val="clear" w:color="auto" w:fill="auto"/>
          </w:tcPr>
          <w:p w14:paraId="74634C02" w14:textId="15F3FC62" w:rsidR="005746B6" w:rsidRDefault="00CD5036" w:rsidP="00895AD7">
            <w:pPr>
              <w:pStyle w:val="cpTabulkasmluvnistrany"/>
              <w:rPr>
                <w:rFonts w:eastAsia="Times New Roman"/>
              </w:rPr>
            </w:pPr>
            <w:r>
              <w:rPr>
                <w:rFonts w:eastAsia="Times New Roman"/>
              </w:rPr>
              <w:t xml:space="preserve">Ing. </w:t>
            </w:r>
            <w:r w:rsidR="00D63A76">
              <w:rPr>
                <w:rFonts w:eastAsia="Times New Roman"/>
              </w:rPr>
              <w:t>Oldřichem Vytiskou,</w:t>
            </w:r>
            <w:r w:rsidR="00D10239">
              <w:rPr>
                <w:rFonts w:eastAsia="Times New Roman"/>
              </w:rPr>
              <w:t xml:space="preserve"> </w:t>
            </w:r>
            <w:r w:rsidR="00D63A76">
              <w:rPr>
                <w:rFonts w:eastAsia="Times New Roman"/>
              </w:rPr>
              <w:t>ředitelem divize logistika</w:t>
            </w:r>
          </w:p>
          <w:p w14:paraId="7511B695" w14:textId="678B7269" w:rsidR="00D63A76" w:rsidRPr="00895AD7" w:rsidRDefault="00D63A76" w:rsidP="00895AD7">
            <w:pPr>
              <w:pStyle w:val="cpTabulkasmluvnistrany"/>
            </w:pPr>
            <w:r>
              <w:rPr>
                <w:rFonts w:eastAsia="Times New Roman"/>
              </w:rPr>
              <w:t>Ing. Romanem Knapem, generálním ředitelem</w:t>
            </w:r>
          </w:p>
        </w:tc>
      </w:tr>
      <w:tr w:rsidR="005746B6" w:rsidRPr="003B0129" w14:paraId="044D0C18" w14:textId="77777777" w:rsidTr="009A05FD">
        <w:tc>
          <w:tcPr>
            <w:tcW w:w="1700" w:type="pct"/>
          </w:tcPr>
          <w:p w14:paraId="7EEC2145" w14:textId="77777777" w:rsidR="005746B6" w:rsidRPr="003B0129" w:rsidRDefault="005746B6" w:rsidP="007F4F85">
            <w:pPr>
              <w:pStyle w:val="cpTabulkasmluvnistrany"/>
            </w:pPr>
            <w:r w:rsidRPr="003B0129">
              <w:t>zapsán v obchodním rejstříku</w:t>
            </w:r>
            <w:r w:rsidR="007C47C4" w:rsidRPr="003B0129">
              <w:t xml:space="preserve"> u:</w:t>
            </w:r>
          </w:p>
        </w:tc>
        <w:tc>
          <w:tcPr>
            <w:tcW w:w="3300" w:type="pct"/>
          </w:tcPr>
          <w:p w14:paraId="43C554A5" w14:textId="77777777" w:rsidR="005746B6" w:rsidRPr="003B0129" w:rsidRDefault="005746B6" w:rsidP="007F4F85">
            <w:pPr>
              <w:pStyle w:val="cpTabulkasmluvnistrany"/>
            </w:pPr>
            <w:r w:rsidRPr="003B0129">
              <w:t xml:space="preserve">Městského soudu v </w:t>
            </w:r>
            <w:r w:rsidRPr="00906F10">
              <w:t>Praze</w:t>
            </w:r>
            <w:r w:rsidRPr="00906F10">
              <w:rPr>
                <w:rStyle w:val="platne1"/>
              </w:rPr>
              <w:t>, oddíl A, vložka 7565</w:t>
            </w:r>
          </w:p>
        </w:tc>
      </w:tr>
      <w:tr w:rsidR="005746B6" w:rsidRPr="003B0129" w14:paraId="1D9A12E1" w14:textId="77777777" w:rsidTr="009A05FD">
        <w:tc>
          <w:tcPr>
            <w:tcW w:w="1700" w:type="pct"/>
          </w:tcPr>
          <w:p w14:paraId="1AD5B981" w14:textId="77777777" w:rsidR="005746B6" w:rsidRPr="003B0129" w:rsidRDefault="005746B6" w:rsidP="007F4F85">
            <w:pPr>
              <w:pStyle w:val="cpTabulkasmluvnistrany"/>
            </w:pPr>
            <w:r w:rsidRPr="003B0129">
              <w:t>bankovní spojení:</w:t>
            </w:r>
          </w:p>
        </w:tc>
        <w:tc>
          <w:tcPr>
            <w:tcW w:w="3300" w:type="pct"/>
          </w:tcPr>
          <w:p w14:paraId="143A59F7" w14:textId="6D70B5BF" w:rsidR="005746B6" w:rsidRPr="003B0129" w:rsidRDefault="00BD59B5" w:rsidP="00264404">
            <w:pPr>
              <w:pStyle w:val="cpTabulkasmluvnistrany"/>
            </w:pPr>
            <w:proofErr w:type="spellStart"/>
            <w:r>
              <w:t>xxx</w:t>
            </w:r>
            <w:proofErr w:type="spellEnd"/>
          </w:p>
        </w:tc>
      </w:tr>
      <w:tr w:rsidR="00264404" w:rsidRPr="003B0129" w14:paraId="74EFC2AE" w14:textId="77777777" w:rsidTr="009A05FD">
        <w:tc>
          <w:tcPr>
            <w:tcW w:w="1700" w:type="pct"/>
          </w:tcPr>
          <w:p w14:paraId="3AD2F36B" w14:textId="77777777" w:rsidR="00264404" w:rsidRPr="003B0129" w:rsidRDefault="00264404" w:rsidP="007F4F85">
            <w:pPr>
              <w:pStyle w:val="cpTabulkasmluvnistrany"/>
            </w:pPr>
          </w:p>
        </w:tc>
        <w:tc>
          <w:tcPr>
            <w:tcW w:w="3300" w:type="pct"/>
          </w:tcPr>
          <w:p w14:paraId="49D113C1" w14:textId="66288308" w:rsidR="00264404" w:rsidRPr="003B0129" w:rsidRDefault="00BD59B5" w:rsidP="007F4F85">
            <w:pPr>
              <w:pStyle w:val="cpTabulkasmluvnistrany"/>
            </w:pPr>
            <w:proofErr w:type="spellStart"/>
            <w:r>
              <w:t>xxx</w:t>
            </w:r>
            <w:proofErr w:type="spellEnd"/>
          </w:p>
        </w:tc>
      </w:tr>
      <w:tr w:rsidR="00264404" w:rsidRPr="003B0129" w14:paraId="528370BE" w14:textId="77777777" w:rsidTr="009A05FD">
        <w:tc>
          <w:tcPr>
            <w:tcW w:w="5000" w:type="pct"/>
            <w:gridSpan w:val="2"/>
          </w:tcPr>
          <w:p w14:paraId="2D0C78CF" w14:textId="77777777" w:rsidR="00264404" w:rsidRPr="003B0129" w:rsidRDefault="00264404" w:rsidP="007F4F85">
            <w:pPr>
              <w:pStyle w:val="cpTabulkasmluvnistrany"/>
            </w:pPr>
            <w:r w:rsidRPr="003B0129">
              <w:t>dále jen „</w:t>
            </w:r>
            <w:r>
              <w:rPr>
                <w:b/>
              </w:rPr>
              <w:t>Objednatel</w:t>
            </w:r>
            <w:r w:rsidRPr="003B0129">
              <w:t>“</w:t>
            </w:r>
          </w:p>
        </w:tc>
      </w:tr>
    </w:tbl>
    <w:p w14:paraId="1789172C" w14:textId="77777777" w:rsidR="00CC416D" w:rsidRPr="00906F10" w:rsidRDefault="00CC416D" w:rsidP="00906F10">
      <w:pPr>
        <w:pStyle w:val="Normlntitulnstrana"/>
      </w:pPr>
      <w:r w:rsidRPr="00906F10">
        <w:t>a</w:t>
      </w:r>
    </w:p>
    <w:tbl>
      <w:tblPr>
        <w:tblW w:w="5105" w:type="pct"/>
        <w:tblLook w:val="01E0" w:firstRow="1" w:lastRow="1" w:firstColumn="1" w:lastColumn="1" w:noHBand="0" w:noVBand="0"/>
      </w:tblPr>
      <w:tblGrid>
        <w:gridCol w:w="3261"/>
        <w:gridCol w:w="5999"/>
      </w:tblGrid>
      <w:tr w:rsidR="00CD501E" w:rsidRPr="00F34876" w14:paraId="27F20DC4" w14:textId="77777777" w:rsidTr="00B72337">
        <w:tc>
          <w:tcPr>
            <w:tcW w:w="5000" w:type="pct"/>
            <w:gridSpan w:val="2"/>
          </w:tcPr>
          <w:p w14:paraId="014AA6EA" w14:textId="0DFD70DC" w:rsidR="00CD501E" w:rsidRPr="003B0129" w:rsidRDefault="0024396D" w:rsidP="00906F10">
            <w:pPr>
              <w:pStyle w:val="cpTabulkasmluvnistrany"/>
            </w:pPr>
            <w:r w:rsidRPr="0024396D">
              <w:rPr>
                <w:b/>
              </w:rPr>
              <w:t>T-Mobile Czech Republic a.s.</w:t>
            </w:r>
          </w:p>
        </w:tc>
      </w:tr>
      <w:tr w:rsidR="00906F10" w:rsidRPr="00906F10" w14:paraId="7A7DF765" w14:textId="77777777" w:rsidTr="00B72337">
        <w:tc>
          <w:tcPr>
            <w:tcW w:w="1761" w:type="pct"/>
          </w:tcPr>
          <w:p w14:paraId="0C06D8DF" w14:textId="77777777" w:rsidR="00906F10" w:rsidRPr="00906F10" w:rsidRDefault="00906F10" w:rsidP="00906F10">
            <w:pPr>
              <w:pStyle w:val="cpTabulkasmluvnistrany"/>
            </w:pPr>
            <w:r w:rsidRPr="00906F10">
              <w:t>se sídlem:</w:t>
            </w:r>
          </w:p>
        </w:tc>
        <w:tc>
          <w:tcPr>
            <w:tcW w:w="3238" w:type="pct"/>
          </w:tcPr>
          <w:p w14:paraId="7DBA989F" w14:textId="438A8D67" w:rsidR="00906F10" w:rsidRPr="0024396D" w:rsidRDefault="0024396D" w:rsidP="0024396D">
            <w:pPr>
              <w:pStyle w:val="cpTabulkasmluvnistrany"/>
              <w:rPr>
                <w:color w:val="2B579A"/>
                <w:shd w:val="clear" w:color="auto" w:fill="E6E6E6"/>
              </w:rPr>
            </w:pPr>
            <w:r w:rsidRPr="0024396D">
              <w:t>Tomíčkova 2144/1, Chodov, 148 00 Praha 4</w:t>
            </w:r>
          </w:p>
        </w:tc>
      </w:tr>
      <w:tr w:rsidR="00906F10" w:rsidRPr="00906F10" w14:paraId="00A9EE7A" w14:textId="77777777" w:rsidTr="00B72337">
        <w:tc>
          <w:tcPr>
            <w:tcW w:w="1761" w:type="pct"/>
          </w:tcPr>
          <w:p w14:paraId="4D88C804" w14:textId="77777777" w:rsidR="00906F10" w:rsidRPr="00906F10" w:rsidRDefault="00906F10" w:rsidP="00906F10">
            <w:pPr>
              <w:pStyle w:val="cpTabulkasmluvnistrany"/>
            </w:pPr>
            <w:r w:rsidRPr="00906F10">
              <w:t>IČO:</w:t>
            </w:r>
          </w:p>
        </w:tc>
        <w:tc>
          <w:tcPr>
            <w:tcW w:w="3238" w:type="pct"/>
          </w:tcPr>
          <w:p w14:paraId="136E11B4" w14:textId="35528292" w:rsidR="00906F10" w:rsidRPr="00906F10" w:rsidRDefault="0024396D" w:rsidP="00906F10">
            <w:pPr>
              <w:pStyle w:val="cpTabulkasmluvnistrany"/>
            </w:pPr>
            <w:r w:rsidRPr="0024396D">
              <w:t>64949681</w:t>
            </w:r>
          </w:p>
        </w:tc>
      </w:tr>
      <w:tr w:rsidR="00906F10" w:rsidRPr="00906F10" w14:paraId="10A82034" w14:textId="77777777" w:rsidTr="00B72337">
        <w:tc>
          <w:tcPr>
            <w:tcW w:w="1761" w:type="pct"/>
          </w:tcPr>
          <w:p w14:paraId="122E67C2" w14:textId="77777777" w:rsidR="00906F10" w:rsidRPr="00906F10" w:rsidRDefault="00906F10" w:rsidP="00906F10">
            <w:pPr>
              <w:pStyle w:val="cpTabulkasmluvnistrany"/>
            </w:pPr>
            <w:r w:rsidRPr="00906F10">
              <w:t>DIČ:</w:t>
            </w:r>
          </w:p>
        </w:tc>
        <w:tc>
          <w:tcPr>
            <w:tcW w:w="3238" w:type="pct"/>
          </w:tcPr>
          <w:p w14:paraId="194F421D" w14:textId="17609505" w:rsidR="00906F10" w:rsidRPr="00906F10" w:rsidRDefault="00CD501E" w:rsidP="00906F10">
            <w:pPr>
              <w:pStyle w:val="cpTabulkasmluvnistrany"/>
            </w:pPr>
            <w:r>
              <w:t>CZ</w:t>
            </w:r>
            <w:r w:rsidR="0024396D" w:rsidRPr="0024396D">
              <w:t>64949681</w:t>
            </w:r>
          </w:p>
        </w:tc>
      </w:tr>
      <w:tr w:rsidR="00906F10" w:rsidRPr="00906F10" w14:paraId="47503087" w14:textId="77777777" w:rsidTr="00B72337">
        <w:tc>
          <w:tcPr>
            <w:tcW w:w="1761" w:type="pct"/>
          </w:tcPr>
          <w:p w14:paraId="1CE81591" w14:textId="770A2AA2" w:rsidR="00906F10" w:rsidRPr="00906F10" w:rsidRDefault="00906F10" w:rsidP="00906F10">
            <w:pPr>
              <w:pStyle w:val="cpTabulkasmluvnistrany"/>
            </w:pPr>
            <w:r w:rsidRPr="00906F10">
              <w:t>zastoupen</w:t>
            </w:r>
            <w:r w:rsidR="00B72337">
              <w:t>a</w:t>
            </w:r>
            <w:r w:rsidRPr="00906F10">
              <w:t>:</w:t>
            </w:r>
          </w:p>
        </w:tc>
        <w:tc>
          <w:tcPr>
            <w:tcW w:w="3238" w:type="pct"/>
          </w:tcPr>
          <w:p w14:paraId="0E900D05" w14:textId="52EBA9EB" w:rsidR="00906F10" w:rsidRPr="0024396D" w:rsidRDefault="00BD59B5" w:rsidP="00906F10">
            <w:pPr>
              <w:pStyle w:val="cpTabulkasmluvnistrany"/>
            </w:pPr>
            <w:proofErr w:type="spellStart"/>
            <w:r>
              <w:t>xxx</w:t>
            </w:r>
            <w:proofErr w:type="spellEnd"/>
          </w:p>
        </w:tc>
      </w:tr>
      <w:tr w:rsidR="00906F10" w:rsidRPr="00906F10" w14:paraId="5D82D475" w14:textId="77777777" w:rsidTr="00B72337">
        <w:tc>
          <w:tcPr>
            <w:tcW w:w="1761" w:type="pct"/>
          </w:tcPr>
          <w:p w14:paraId="6A62739C" w14:textId="5C127B44" w:rsidR="00906F10" w:rsidRPr="00906F10" w:rsidRDefault="00906F10" w:rsidP="00906F10">
            <w:pPr>
              <w:pStyle w:val="cpTabulkasmluvnistrany"/>
            </w:pPr>
            <w:r w:rsidRPr="00906F10">
              <w:t>zapsán</w:t>
            </w:r>
            <w:r w:rsidR="00B72337">
              <w:t>a</w:t>
            </w:r>
            <w:r w:rsidRPr="00906F10">
              <w:t xml:space="preserve"> v obchodním rejstříku u:</w:t>
            </w:r>
          </w:p>
        </w:tc>
        <w:tc>
          <w:tcPr>
            <w:tcW w:w="3238" w:type="pct"/>
          </w:tcPr>
          <w:p w14:paraId="5DFA119E" w14:textId="4EB43F0E" w:rsidR="00906F10" w:rsidRPr="0024396D" w:rsidRDefault="0024396D" w:rsidP="00906F10">
            <w:pPr>
              <w:pStyle w:val="cpTabulkasmluvnistrany"/>
            </w:pPr>
            <w:r w:rsidRPr="0024396D">
              <w:t>Městského</w:t>
            </w:r>
            <w:r w:rsidR="00CD501E" w:rsidRPr="0024396D">
              <w:t xml:space="preserve"> soudu v </w:t>
            </w:r>
            <w:r w:rsidRPr="0024396D">
              <w:t>Praze</w:t>
            </w:r>
            <w:r w:rsidR="00CD501E" w:rsidRPr="0024396D">
              <w:t xml:space="preserve">, oddíl </w:t>
            </w:r>
            <w:r w:rsidRPr="0024396D">
              <w:t>B</w:t>
            </w:r>
            <w:r w:rsidR="00CD501E" w:rsidRPr="0024396D">
              <w:t xml:space="preserve">, vložka </w:t>
            </w:r>
            <w:r w:rsidRPr="0024396D">
              <w:t>3787</w:t>
            </w:r>
          </w:p>
        </w:tc>
      </w:tr>
      <w:tr w:rsidR="00906F10" w:rsidRPr="00906F10" w14:paraId="3B00200F" w14:textId="77777777" w:rsidTr="00B72337">
        <w:tc>
          <w:tcPr>
            <w:tcW w:w="1761" w:type="pct"/>
          </w:tcPr>
          <w:p w14:paraId="7F1D6238" w14:textId="77777777" w:rsidR="00906F10" w:rsidRPr="00906F10" w:rsidRDefault="00906F10" w:rsidP="00906F10">
            <w:pPr>
              <w:pStyle w:val="cpTabulkasmluvnistrany"/>
            </w:pPr>
            <w:r w:rsidRPr="00906F10">
              <w:t>bankovní spojení:</w:t>
            </w:r>
          </w:p>
        </w:tc>
        <w:tc>
          <w:tcPr>
            <w:tcW w:w="3238" w:type="pct"/>
          </w:tcPr>
          <w:p w14:paraId="254DF6C1" w14:textId="30542031" w:rsidR="00906F10" w:rsidRPr="0024396D" w:rsidRDefault="00BD59B5" w:rsidP="00264404">
            <w:pPr>
              <w:pStyle w:val="cpTabulkasmluvnistrany"/>
            </w:pPr>
            <w:proofErr w:type="spellStart"/>
            <w:r>
              <w:t>xxx</w:t>
            </w:r>
            <w:proofErr w:type="spellEnd"/>
          </w:p>
        </w:tc>
      </w:tr>
      <w:tr w:rsidR="00264404" w:rsidRPr="00906F10" w14:paraId="7FE044D1" w14:textId="77777777" w:rsidTr="00B72337">
        <w:tc>
          <w:tcPr>
            <w:tcW w:w="1761" w:type="pct"/>
          </w:tcPr>
          <w:p w14:paraId="0EDAA00A" w14:textId="77777777" w:rsidR="00264404" w:rsidRPr="00906F10" w:rsidRDefault="00264404" w:rsidP="00906F10">
            <w:pPr>
              <w:pStyle w:val="cpTabulkasmluvnistrany"/>
            </w:pPr>
          </w:p>
        </w:tc>
        <w:tc>
          <w:tcPr>
            <w:tcW w:w="3238" w:type="pct"/>
          </w:tcPr>
          <w:p w14:paraId="743A6922" w14:textId="02ECFCEC" w:rsidR="00264404" w:rsidRPr="0024396D" w:rsidRDefault="00BD59B5" w:rsidP="00906F10">
            <w:pPr>
              <w:pStyle w:val="cpTabulkasmluvnistrany"/>
            </w:pPr>
            <w:proofErr w:type="spellStart"/>
            <w:r>
              <w:t>xxx</w:t>
            </w:r>
            <w:proofErr w:type="spellEnd"/>
          </w:p>
        </w:tc>
      </w:tr>
      <w:tr w:rsidR="00264404" w:rsidRPr="00906F10" w14:paraId="45F6D6D6" w14:textId="77777777" w:rsidTr="00B72337">
        <w:tc>
          <w:tcPr>
            <w:tcW w:w="5000" w:type="pct"/>
            <w:gridSpan w:val="2"/>
          </w:tcPr>
          <w:p w14:paraId="59BD15B6" w14:textId="77777777" w:rsidR="00264404" w:rsidRPr="00906F10" w:rsidRDefault="00264404" w:rsidP="00906F10">
            <w:pPr>
              <w:pStyle w:val="cpTabulkasmluvnistrany"/>
            </w:pPr>
            <w:r w:rsidRPr="00906F10">
              <w:t>dále jen „</w:t>
            </w:r>
            <w:r>
              <w:rPr>
                <w:b/>
              </w:rPr>
              <w:t>Dodavatel</w:t>
            </w:r>
            <w:r w:rsidRPr="00906F10">
              <w:t>“</w:t>
            </w:r>
          </w:p>
        </w:tc>
      </w:tr>
    </w:tbl>
    <w:p w14:paraId="299CA2EA" w14:textId="313D54A7" w:rsidR="008A08ED" w:rsidRDefault="008A08ED" w:rsidP="00906F10">
      <w:pPr>
        <w:pStyle w:val="Normlntitulnstrana"/>
      </w:pPr>
      <w:r>
        <w:t>dále jednotlivě jako „</w:t>
      </w:r>
      <w:r w:rsidRPr="684089A6">
        <w:rPr>
          <w:b/>
          <w:bCs/>
        </w:rPr>
        <w:t>Smluvní strana</w:t>
      </w:r>
      <w:r>
        <w:t>“, nebo společně jako „</w:t>
      </w:r>
      <w:r w:rsidRPr="684089A6">
        <w:rPr>
          <w:b/>
          <w:bCs/>
        </w:rPr>
        <w:t>Smluvní strany</w:t>
      </w:r>
      <w:r>
        <w:t xml:space="preserve">“ uzavírají v souladu s ustanovením § </w:t>
      </w:r>
      <w:r w:rsidR="00DC7C10">
        <w:t>1746 odst. 2</w:t>
      </w:r>
      <w:r w:rsidR="003B0129">
        <w:t xml:space="preserve"> </w:t>
      </w:r>
      <w:r>
        <w:t xml:space="preserve">zákona č. </w:t>
      </w:r>
      <w:r w:rsidR="00DC7C10">
        <w:t>89/2012</w:t>
      </w:r>
      <w:r w:rsidR="003B0129">
        <w:t xml:space="preserve"> </w:t>
      </w:r>
      <w:r>
        <w:t xml:space="preserve">Sb., </w:t>
      </w:r>
      <w:r w:rsidR="00DC7C10">
        <w:t>občanský zákoník</w:t>
      </w:r>
      <w:r>
        <w:t>, ve znění pozdějších předpisů (dále jen „</w:t>
      </w:r>
      <w:r w:rsidR="00DC7C10" w:rsidRPr="684089A6">
        <w:rPr>
          <w:b/>
          <w:bCs/>
        </w:rPr>
        <w:t>občanský zákoník</w:t>
      </w:r>
      <w:r>
        <w:t>“)</w:t>
      </w:r>
      <w:r w:rsidR="00CD501E">
        <w:t>, a zákon</w:t>
      </w:r>
      <w:r w:rsidR="00730F9C">
        <w:t>em</w:t>
      </w:r>
      <w:r w:rsidR="00CD501E">
        <w:t xml:space="preserve"> č. 134/2016 Sb., o zadávání veřejných zakázek, ve znění pozdějších předpisů (dále jen „</w:t>
      </w:r>
      <w:r w:rsidR="00DC7C10" w:rsidRPr="684089A6">
        <w:rPr>
          <w:b/>
          <w:bCs/>
        </w:rPr>
        <w:t>ZZVZ</w:t>
      </w:r>
      <w:r w:rsidR="00CD501E">
        <w:t>“)</w:t>
      </w:r>
      <w:r>
        <w:t xml:space="preserve">, tuto </w:t>
      </w:r>
      <w:r w:rsidR="00DC7C10">
        <w:t xml:space="preserve">Rámcovou dohodu – Servis a rozvoj SW </w:t>
      </w:r>
      <w:r w:rsidR="00CD5036">
        <w:t xml:space="preserve">nástroje pro strategické plánování </w:t>
      </w:r>
      <w:r>
        <w:t>(dále jen „</w:t>
      </w:r>
      <w:r w:rsidR="00CD501E" w:rsidRPr="684089A6">
        <w:rPr>
          <w:b/>
          <w:bCs/>
        </w:rPr>
        <w:t>Smlouva</w:t>
      </w:r>
      <w:r>
        <w:t>“).</w:t>
      </w:r>
    </w:p>
    <w:p w14:paraId="7922B64F" w14:textId="77777777" w:rsidR="008A08ED" w:rsidRPr="00A50C0B" w:rsidRDefault="008A08ED" w:rsidP="00644E49">
      <w:pPr>
        <w:pStyle w:val="cpPreambule"/>
        <w:spacing w:before="360" w:after="240" w:line="260" w:lineRule="exact"/>
      </w:pPr>
      <w:r w:rsidRPr="00A50C0B">
        <w:lastRenderedPageBreak/>
        <w:t>Preambule</w:t>
      </w:r>
    </w:p>
    <w:p w14:paraId="43B8E398" w14:textId="4C25E928" w:rsidR="00355FFC" w:rsidRPr="00A50C0B" w:rsidRDefault="00CD501E" w:rsidP="00CD501E">
      <w:r>
        <w:t>Objednatel</w:t>
      </w:r>
      <w:r w:rsidRPr="00CD501E">
        <w:t xml:space="preserve"> provedl zad</w:t>
      </w:r>
      <w:r>
        <w:t xml:space="preserve">ávací řízení </w:t>
      </w:r>
      <w:r w:rsidRPr="00CD501E">
        <w:t xml:space="preserve">k veřejné </w:t>
      </w:r>
      <w:r w:rsidRPr="00C4181E">
        <w:t>zakázce „</w:t>
      </w:r>
      <w:r w:rsidR="009F6606">
        <w:t xml:space="preserve">Podpora a rozvoj aplikace </w:t>
      </w:r>
      <w:proofErr w:type="spellStart"/>
      <w:r w:rsidR="009F6606">
        <w:t>Quintiq</w:t>
      </w:r>
      <w:proofErr w:type="spellEnd"/>
      <w:r w:rsidR="009F6606">
        <w:t xml:space="preserve"> včetně modulu Nákladový model</w:t>
      </w:r>
      <w:r w:rsidRPr="00C4181E">
        <w:t>“ na uzavření této Smlouvy (dále jen „</w:t>
      </w:r>
      <w:r w:rsidRPr="684089A6">
        <w:rPr>
          <w:b/>
          <w:bCs/>
        </w:rPr>
        <w:t>Zadávací řízení</w:t>
      </w:r>
      <w:r w:rsidRPr="00C4181E">
        <w:t>“). Smlouva je uzavírána s Dodavatelem na základě výsledku</w:t>
      </w:r>
      <w:r w:rsidRPr="00CD501E">
        <w:t xml:space="preserve"> Zadávacího řízení.</w:t>
      </w:r>
    </w:p>
    <w:p w14:paraId="27001177" w14:textId="77777777" w:rsidR="008A08ED" w:rsidRPr="00CC754E" w:rsidRDefault="00E8624E" w:rsidP="00CD501E">
      <w:pPr>
        <w:pStyle w:val="cplnekslovan"/>
        <w:spacing w:before="360" w:after="240"/>
      </w:pPr>
      <w:r w:rsidRPr="00CC754E">
        <w:t xml:space="preserve">Účel a předmět </w:t>
      </w:r>
      <w:r w:rsidR="00101A30">
        <w:t>S</w:t>
      </w:r>
      <w:r w:rsidRPr="00CC754E">
        <w:t>mlouvy</w:t>
      </w:r>
    </w:p>
    <w:p w14:paraId="48AAD480" w14:textId="77777777" w:rsidR="00101A30" w:rsidRDefault="00081B6F" w:rsidP="00101A30">
      <w:pPr>
        <w:pStyle w:val="cpodstavecslovan1"/>
      </w:pPr>
      <w:r w:rsidRPr="007A6D07">
        <w:t xml:space="preserve">Účelem této Smlouvy je stanovení podmínek pro </w:t>
      </w:r>
      <w:r>
        <w:t>poskytování Plnění Dodavatelem Objednateli.</w:t>
      </w:r>
      <w:r w:rsidR="00101A30" w:rsidRPr="00D76D04">
        <w:t xml:space="preserve"> </w:t>
      </w:r>
      <w:r w:rsidR="00101A30">
        <w:t xml:space="preserve">Plnění je použito pro zajištění provádění změn a úprav systému </w:t>
      </w:r>
      <w:proofErr w:type="spellStart"/>
      <w:r w:rsidR="00101A30">
        <w:t>PostNetControl</w:t>
      </w:r>
      <w:proofErr w:type="spellEnd"/>
      <w:r w:rsidR="009A05FD">
        <w:t>, jež je blíže specifikován v Příloze č. 3 Smlouvy</w:t>
      </w:r>
      <w:r w:rsidR="00101A30">
        <w:t xml:space="preserve"> (dále jen „</w:t>
      </w:r>
      <w:r w:rsidR="00101A30" w:rsidRPr="00DC7C10">
        <w:rPr>
          <w:b/>
        </w:rPr>
        <w:t>PNC</w:t>
      </w:r>
      <w:r w:rsidR="00101A30">
        <w:t>“)</w:t>
      </w:r>
      <w:r w:rsidR="009A05FD">
        <w:t>,</w:t>
      </w:r>
      <w:r w:rsidR="00101A30">
        <w:t xml:space="preserve"> a zajištění poskytování služeb technické podpory nezbytné pro řádný provoz a fungování systému PNC.</w:t>
      </w:r>
    </w:p>
    <w:p w14:paraId="5CA71D45" w14:textId="77777777" w:rsidR="00101A30" w:rsidRPr="007A6D07" w:rsidRDefault="00101A30" w:rsidP="00101A30">
      <w:pPr>
        <w:pStyle w:val="cpodstavecslovan1"/>
      </w:pPr>
      <w:r w:rsidRPr="00D76D04">
        <w:t xml:space="preserve">Předmětem Smlouvy je stanovení práv a povinností Smluvních stran </w:t>
      </w:r>
      <w:r>
        <w:t xml:space="preserve">pro postup při uzavírání </w:t>
      </w:r>
      <w:r w:rsidR="00081B6F">
        <w:t>dílčích smluv (dále jen „</w:t>
      </w:r>
      <w:r w:rsidRPr="00081B6F">
        <w:rPr>
          <w:b/>
        </w:rPr>
        <w:t>Dílčí sml</w:t>
      </w:r>
      <w:r w:rsidR="00081B6F" w:rsidRPr="00081B6F">
        <w:rPr>
          <w:b/>
        </w:rPr>
        <w:t>o</w:t>
      </w:r>
      <w:r w:rsidRPr="00081B6F">
        <w:rPr>
          <w:b/>
        </w:rPr>
        <w:t>uv</w:t>
      </w:r>
      <w:r w:rsidR="00081B6F" w:rsidRPr="00081B6F">
        <w:rPr>
          <w:b/>
        </w:rPr>
        <w:t>a</w:t>
      </w:r>
      <w:r w:rsidR="00081B6F">
        <w:t>“)</w:t>
      </w:r>
      <w:r w:rsidR="00081B6F" w:rsidRPr="00081B6F">
        <w:t xml:space="preserve"> </w:t>
      </w:r>
      <w:r w:rsidR="00081B6F">
        <w:t xml:space="preserve">na základě </w:t>
      </w:r>
      <w:r w:rsidR="00E526DC">
        <w:t>O</w:t>
      </w:r>
      <w:r w:rsidR="00081B6F">
        <w:t>bjednávek Objednatele</w:t>
      </w:r>
      <w:r>
        <w:t xml:space="preserve"> na</w:t>
      </w:r>
      <w:r w:rsidRPr="00D76D04">
        <w:t xml:space="preserve"> </w:t>
      </w:r>
      <w:r>
        <w:t>poskytování následujícího plnění Dodavatelem Objednateli</w:t>
      </w:r>
      <w:r w:rsidRPr="00D76D04">
        <w:t>:</w:t>
      </w:r>
    </w:p>
    <w:p w14:paraId="121ADA0E" w14:textId="77777777" w:rsidR="00DC7C10" w:rsidRDefault="00823B5D" w:rsidP="00DC7C10">
      <w:pPr>
        <w:pStyle w:val="cpodstavecslovan2"/>
      </w:pPr>
      <w:bookmarkStart w:id="0" w:name="_Ref525214715"/>
      <w:r>
        <w:t>změnové požadavky (rozvoj) systému PNC (dále jen „</w:t>
      </w:r>
      <w:r w:rsidR="00FD19FE">
        <w:rPr>
          <w:b/>
        </w:rPr>
        <w:t>Rozvoj</w:t>
      </w:r>
      <w:r>
        <w:t>“);</w:t>
      </w:r>
      <w:bookmarkEnd w:id="0"/>
    </w:p>
    <w:p w14:paraId="2B2BF379" w14:textId="77777777" w:rsidR="00081B6F" w:rsidRDefault="00081B6F" w:rsidP="00081B6F">
      <w:pPr>
        <w:pStyle w:val="cpodstavecslovan2"/>
      </w:pPr>
      <w:bookmarkStart w:id="1" w:name="_Ref525214716"/>
      <w:r>
        <w:t>služby související se změnou, úpravou či podporou systému PNC (dále jen „</w:t>
      </w:r>
      <w:r w:rsidRPr="00823B5D">
        <w:rPr>
          <w:b/>
        </w:rPr>
        <w:t>Služby</w:t>
      </w:r>
      <w:r>
        <w:t>“);</w:t>
      </w:r>
      <w:bookmarkEnd w:id="1"/>
      <w:r>
        <w:t xml:space="preserve"> </w:t>
      </w:r>
    </w:p>
    <w:p w14:paraId="2FA34FA1" w14:textId="77777777" w:rsidR="00A51958" w:rsidRDefault="00823B5D" w:rsidP="00DC7C10">
      <w:pPr>
        <w:pStyle w:val="cpodstavecslovan2"/>
      </w:pPr>
      <w:bookmarkStart w:id="2" w:name="_Ref525294691"/>
      <w:r>
        <w:t>podpora systému PNC (dále jen „</w:t>
      </w:r>
      <w:r w:rsidR="00837CD1" w:rsidRPr="00837CD1">
        <w:rPr>
          <w:b/>
        </w:rPr>
        <w:t>P</w:t>
      </w:r>
      <w:r w:rsidRPr="00837CD1">
        <w:rPr>
          <w:b/>
        </w:rPr>
        <w:t>o</w:t>
      </w:r>
      <w:r w:rsidRPr="00823B5D">
        <w:rPr>
          <w:b/>
        </w:rPr>
        <w:t>dpora</w:t>
      </w:r>
      <w:r w:rsidR="00081B6F">
        <w:t>“)</w:t>
      </w:r>
      <w:r w:rsidR="00A51958">
        <w:t>, která zahrnuje</w:t>
      </w:r>
    </w:p>
    <w:p w14:paraId="1226153A" w14:textId="3B38E09B" w:rsidR="00A51958" w:rsidRDefault="00194F05" w:rsidP="00A51958">
      <w:pPr>
        <w:pStyle w:val="cpodstavecslovan2"/>
        <w:numPr>
          <w:ilvl w:val="0"/>
          <w:numId w:val="26"/>
        </w:numPr>
      </w:pPr>
      <w:proofErr w:type="spellStart"/>
      <w:r>
        <w:t>Maintenance</w:t>
      </w:r>
      <w:proofErr w:type="spellEnd"/>
      <w:r w:rsidRPr="00A51958">
        <w:t xml:space="preserve"> </w:t>
      </w:r>
      <w:r w:rsidR="00A51958" w:rsidRPr="00A51958">
        <w:t xml:space="preserve">a </w:t>
      </w:r>
    </w:p>
    <w:p w14:paraId="330A841F" w14:textId="100D6218" w:rsidR="00823B5D" w:rsidRDefault="00194F05" w:rsidP="00A51958">
      <w:pPr>
        <w:pStyle w:val="cpodstavecslovan2"/>
        <w:numPr>
          <w:ilvl w:val="0"/>
          <w:numId w:val="26"/>
        </w:numPr>
      </w:pPr>
      <w:r w:rsidRPr="00A51958">
        <w:t>Technickou podporu</w:t>
      </w:r>
      <w:r w:rsidR="00081B6F">
        <w:t>;</w:t>
      </w:r>
      <w:bookmarkEnd w:id="2"/>
    </w:p>
    <w:p w14:paraId="357B5667" w14:textId="729B5DF0" w:rsidR="00395570" w:rsidRDefault="00395570" w:rsidP="00823B5D">
      <w:pPr>
        <w:pStyle w:val="cpnormln"/>
      </w:pPr>
      <w:r>
        <w:t>(</w:t>
      </w:r>
      <w:r w:rsidR="00A51958">
        <w:t xml:space="preserve">Rozvoj, Služby a Podpora </w:t>
      </w:r>
      <w:r>
        <w:t>dále společně jen „</w:t>
      </w:r>
      <w:r w:rsidRPr="002C5145">
        <w:rPr>
          <w:b/>
        </w:rPr>
        <w:t>Plnění</w:t>
      </w:r>
      <w:r>
        <w:t>“);</w:t>
      </w:r>
    </w:p>
    <w:p w14:paraId="57AE8FA6" w14:textId="77777777" w:rsidR="00823B5D" w:rsidRPr="0021335C" w:rsidRDefault="00823B5D" w:rsidP="00823B5D">
      <w:pPr>
        <w:pStyle w:val="cpnormln"/>
      </w:pPr>
      <w:r>
        <w:t xml:space="preserve">jejichž specifikace </w:t>
      </w:r>
      <w:r w:rsidRPr="0021335C">
        <w:t xml:space="preserve">je uvedena dále v této Smlouvě a </w:t>
      </w:r>
      <w:r>
        <w:t>jejích přílohách</w:t>
      </w:r>
      <w:r w:rsidRPr="002C5145">
        <w:t>.</w:t>
      </w:r>
    </w:p>
    <w:p w14:paraId="5EC9B22A" w14:textId="77777777" w:rsidR="00DC7C10" w:rsidRPr="00665AFC" w:rsidRDefault="00DC7C10" w:rsidP="00DC7C10">
      <w:pPr>
        <w:pStyle w:val="cpodstavecslovan1"/>
      </w:pPr>
      <w:r w:rsidRPr="0021335C">
        <w:t xml:space="preserve">Dodavatel se zavazuje poskytovat v souladu s ustanoveními Smlouvy Objednateli </w:t>
      </w:r>
      <w:r>
        <w:t>Plnění</w:t>
      </w:r>
      <w:r w:rsidRPr="0021335C">
        <w:t xml:space="preserve"> po dobu účinnosti Smlouvy </w:t>
      </w:r>
      <w:r w:rsidR="00730F9C">
        <w:t xml:space="preserve">a Dílčích smluv </w:t>
      </w:r>
      <w:r w:rsidRPr="0021335C">
        <w:t>v co nejlepším provedení</w:t>
      </w:r>
      <w:r w:rsidRPr="006F4C14">
        <w:t xml:space="preserve"> a jakosti odpovídající aktuálnímu stavu technologického vývoje a poznání.</w:t>
      </w:r>
    </w:p>
    <w:p w14:paraId="7AC4CD72" w14:textId="77777777" w:rsidR="00DC7C10" w:rsidRPr="00665AFC" w:rsidRDefault="00DC7C10" w:rsidP="00DC7C10">
      <w:pPr>
        <w:pStyle w:val="cpodstavecslovan1"/>
      </w:pPr>
      <w:r w:rsidRPr="006F4C14">
        <w:t xml:space="preserve">Objednatel se tímto zavazuje za řádně poskytnuté </w:t>
      </w:r>
      <w:r>
        <w:t>Plnění</w:t>
      </w:r>
      <w:r w:rsidRPr="006F4C14">
        <w:t xml:space="preserve"> zaplatit dohodnutou cenu způsobem ve Smlouvě definovaným.</w:t>
      </w:r>
    </w:p>
    <w:p w14:paraId="6B0A8699" w14:textId="77777777" w:rsidR="00DC7C10" w:rsidRDefault="00FD19FE" w:rsidP="00DC7C10">
      <w:pPr>
        <w:pStyle w:val="cpodstavecslovan1"/>
      </w:pPr>
      <w:r>
        <w:t>Význam a definice pojmů používaných ve Smlouvě jsou uvedeny v Příloze č. 1 Smlouvy.</w:t>
      </w:r>
    </w:p>
    <w:p w14:paraId="0DDA82E9" w14:textId="77777777" w:rsidR="001C10D8" w:rsidRDefault="001C10D8" w:rsidP="001C10D8">
      <w:pPr>
        <w:pStyle w:val="cplnekslovan"/>
      </w:pPr>
      <w:bookmarkStart w:id="3" w:name="_Ref525563354"/>
      <w:r>
        <w:t>Dílčí smlouv</w:t>
      </w:r>
      <w:r w:rsidR="00541DF1">
        <w:t>y</w:t>
      </w:r>
      <w:bookmarkEnd w:id="3"/>
    </w:p>
    <w:p w14:paraId="12DCEAB5" w14:textId="6B5B460F" w:rsidR="00101A30" w:rsidRPr="005A7D7A" w:rsidRDefault="00101A30" w:rsidP="00101A30">
      <w:pPr>
        <w:pStyle w:val="cpodstavecslovan1"/>
      </w:pPr>
      <w:r>
        <w:t>Dodavatel</w:t>
      </w:r>
      <w:r w:rsidRPr="005A7D7A">
        <w:t xml:space="preserve"> se zavazuje </w:t>
      </w:r>
      <w:r>
        <w:t>poskytovat</w:t>
      </w:r>
      <w:r w:rsidRPr="005A7D7A">
        <w:t xml:space="preserve"> </w:t>
      </w:r>
      <w:r>
        <w:t>Objednateli Plnění</w:t>
      </w:r>
      <w:r w:rsidR="00081B6F">
        <w:t xml:space="preserve"> </w:t>
      </w:r>
      <w:r w:rsidRPr="005A7D7A">
        <w:t xml:space="preserve">na základě </w:t>
      </w:r>
      <w:r w:rsidR="00E526DC">
        <w:t>O</w:t>
      </w:r>
      <w:r w:rsidRPr="005A7D7A">
        <w:t xml:space="preserve">bjednávky doručené </w:t>
      </w:r>
      <w:r>
        <w:t>Objednatele</w:t>
      </w:r>
      <w:r w:rsidR="004B4951">
        <w:t>m</w:t>
      </w:r>
      <w:r w:rsidRPr="005A7D7A">
        <w:t xml:space="preserve"> </w:t>
      </w:r>
      <w:r>
        <w:t>Dodavateli</w:t>
      </w:r>
      <w:r w:rsidRPr="005A7D7A">
        <w:t xml:space="preserve"> a n</w:t>
      </w:r>
      <w:r>
        <w:t>ásledně uzavřené Dílčí smlouvy.</w:t>
      </w:r>
      <w:r w:rsidR="00B915A5">
        <w:t xml:space="preserve"> Objednávka</w:t>
      </w:r>
      <w:r w:rsidR="005D2DF7">
        <w:t xml:space="preserve"> ve vztahu k poskytování Rozvoje a Služeb</w:t>
      </w:r>
      <w:r w:rsidR="00B915A5">
        <w:t xml:space="preserve"> musí být Objednatelem učiněna nejpozději dvacet jedna (21) kalendářních dnů před požadovaným termínem </w:t>
      </w:r>
      <w:r w:rsidR="005D2DF7">
        <w:t>poskytnutí</w:t>
      </w:r>
      <w:r w:rsidR="00B915A5">
        <w:t xml:space="preserve"> Plnění</w:t>
      </w:r>
      <w:r w:rsidR="00730F9C">
        <w:t xml:space="preserve"> dle Dílčí smlouvy</w:t>
      </w:r>
      <w:r w:rsidR="00B915A5">
        <w:t>, nedohodnou-li se Smluvní strany v daném případě jinak.</w:t>
      </w:r>
    </w:p>
    <w:p w14:paraId="4024CEDC" w14:textId="77777777" w:rsidR="00101A30" w:rsidRPr="005A7D7A" w:rsidRDefault="00101A30" w:rsidP="00101A30">
      <w:pPr>
        <w:pStyle w:val="cpodstavecslovan1"/>
      </w:pPr>
      <w:bookmarkStart w:id="4" w:name="_Ref525564827"/>
      <w:r w:rsidRPr="005A7D7A">
        <w:t>Objednávka musí obsahovat minimálně tyto náležitosti:</w:t>
      </w:r>
      <w:bookmarkEnd w:id="4"/>
    </w:p>
    <w:p w14:paraId="5F20B519" w14:textId="77777777" w:rsidR="00101A30" w:rsidRPr="005A7D7A" w:rsidRDefault="00101A30" w:rsidP="002F667B">
      <w:pPr>
        <w:pStyle w:val="cpslovnpsmennkodstavci1"/>
      </w:pPr>
      <w:r w:rsidRPr="005A7D7A">
        <w:t xml:space="preserve">identifikační údaje </w:t>
      </w:r>
      <w:r>
        <w:t>Smluvních stran</w:t>
      </w:r>
      <w:r w:rsidRPr="005A7D7A">
        <w:t>;</w:t>
      </w:r>
    </w:p>
    <w:p w14:paraId="04D05E7F" w14:textId="77777777" w:rsidR="00101A30" w:rsidRPr="005A7D7A" w:rsidRDefault="00101A30" w:rsidP="002F667B">
      <w:pPr>
        <w:pStyle w:val="cpslovnpsmennkodstavci1"/>
      </w:pPr>
      <w:r w:rsidRPr="005A7D7A">
        <w:t>číslo a datum vystavení Objednávky;</w:t>
      </w:r>
    </w:p>
    <w:p w14:paraId="48C5DC84" w14:textId="77777777" w:rsidR="00101A30" w:rsidRPr="005A7D7A" w:rsidRDefault="00101A30" w:rsidP="002F667B">
      <w:pPr>
        <w:pStyle w:val="cpslovnpsmennkodstavci1"/>
      </w:pPr>
      <w:r w:rsidRPr="005A7D7A">
        <w:t>číslo Smlouvy;</w:t>
      </w:r>
    </w:p>
    <w:p w14:paraId="69A99E80" w14:textId="77777777" w:rsidR="00101A30" w:rsidRPr="005A7D7A" w:rsidRDefault="00101A30" w:rsidP="002F667B">
      <w:pPr>
        <w:pStyle w:val="cpslovnpsmennkodstavci1"/>
      </w:pPr>
      <w:r w:rsidRPr="005A7D7A">
        <w:t>název</w:t>
      </w:r>
      <w:r>
        <w:t>, rozsah a popis Plnění</w:t>
      </w:r>
      <w:r w:rsidRPr="005A7D7A">
        <w:t>;</w:t>
      </w:r>
    </w:p>
    <w:p w14:paraId="2B327994" w14:textId="77777777" w:rsidR="00101A30" w:rsidRPr="005A7D7A" w:rsidRDefault="00101A30" w:rsidP="002F667B">
      <w:pPr>
        <w:pStyle w:val="cpslovnpsmennkodstavci1"/>
      </w:pPr>
      <w:r>
        <w:t>c</w:t>
      </w:r>
      <w:r w:rsidRPr="005A7D7A">
        <w:t>enu;</w:t>
      </w:r>
    </w:p>
    <w:p w14:paraId="4A6EFDE1" w14:textId="77777777" w:rsidR="00101A30" w:rsidRPr="005A7D7A" w:rsidRDefault="00101A30" w:rsidP="002F667B">
      <w:pPr>
        <w:pStyle w:val="cpslovnpsmennkodstavci1"/>
      </w:pPr>
      <w:r w:rsidRPr="005A7D7A">
        <w:t xml:space="preserve">dobu a místo </w:t>
      </w:r>
      <w:r>
        <w:t>Plnění</w:t>
      </w:r>
      <w:r w:rsidRPr="005A7D7A">
        <w:t>; a</w:t>
      </w:r>
    </w:p>
    <w:p w14:paraId="1F0E75C9" w14:textId="77777777" w:rsidR="00101A30" w:rsidRPr="005A7D7A" w:rsidRDefault="00101A30" w:rsidP="002F667B">
      <w:pPr>
        <w:pStyle w:val="cpslovnpsmennkodstavci1"/>
      </w:pPr>
      <w:r w:rsidRPr="005A7D7A">
        <w:t xml:space="preserve">podpis oprávněné osoby </w:t>
      </w:r>
      <w:r>
        <w:t>Objednatele</w:t>
      </w:r>
      <w:r w:rsidRPr="005A7D7A">
        <w:t>.</w:t>
      </w:r>
    </w:p>
    <w:p w14:paraId="08C959B8" w14:textId="77777777" w:rsidR="00101A30" w:rsidRPr="005A7D7A" w:rsidRDefault="00101A30" w:rsidP="00101A30">
      <w:pPr>
        <w:pStyle w:val="cpodstavecslovan1"/>
      </w:pPr>
      <w:r>
        <w:t>Objednatel</w:t>
      </w:r>
      <w:r w:rsidRPr="005A7D7A">
        <w:t xml:space="preserve"> je oprávněn, avšak nikoli povinen, vystavovat dle svého uvážení Objednávky ode dne účinnosti této Smlouvy. Každá takto vystavená Objednávka se považuje za návrh na uzavření </w:t>
      </w:r>
      <w:r>
        <w:t>D</w:t>
      </w:r>
      <w:r w:rsidRPr="005A7D7A">
        <w:t xml:space="preserve">ílčí smlouvy za podmínek stanovených touto Smlouvou. </w:t>
      </w:r>
      <w:r>
        <w:t>Dodavatel</w:t>
      </w:r>
      <w:r w:rsidRPr="005A7D7A">
        <w:t xml:space="preserve"> je povinen písemně potvrdit </w:t>
      </w:r>
      <w:r w:rsidRPr="005A7D7A">
        <w:lastRenderedPageBreak/>
        <w:t xml:space="preserve">Objednávku ve lhůtě </w:t>
      </w:r>
      <w:r>
        <w:t>tří</w:t>
      </w:r>
      <w:r w:rsidRPr="005A7D7A">
        <w:t xml:space="preserve"> (</w:t>
      </w:r>
      <w:r>
        <w:t>3</w:t>
      </w:r>
      <w:r w:rsidRPr="005A7D7A">
        <w:t xml:space="preserve">) </w:t>
      </w:r>
      <w:r>
        <w:t>p</w:t>
      </w:r>
      <w:r w:rsidRPr="005A7D7A">
        <w:t xml:space="preserve">racovních dnů od jejího doručení </w:t>
      </w:r>
      <w:r>
        <w:t>Objednatelem</w:t>
      </w:r>
      <w:r w:rsidRPr="005A7D7A">
        <w:t xml:space="preserve">. Doručením potvrzení Objednávky </w:t>
      </w:r>
      <w:r w:rsidR="00730F9C">
        <w:t>Objednateli</w:t>
      </w:r>
      <w:r w:rsidRPr="005A7D7A">
        <w:t xml:space="preserve"> dojde k uzavření </w:t>
      </w:r>
      <w:r>
        <w:t>D</w:t>
      </w:r>
      <w:r w:rsidRPr="005A7D7A">
        <w:t>ílčí smlouvy, přičemž, není-li v Dílčí smlouvě stanoveno jinak, aplikují se na práva a povinnosti Smluvních stran dle Dílčí smlouvy v celém rozsahu práva a povinnosti stanovená touto Smlouvou.</w:t>
      </w:r>
    </w:p>
    <w:p w14:paraId="2F839613" w14:textId="77777777" w:rsidR="00101A30" w:rsidRPr="005A7D7A" w:rsidRDefault="00101A30" w:rsidP="00101A30">
      <w:pPr>
        <w:pStyle w:val="cpodstavecslovan1"/>
      </w:pPr>
      <w:r w:rsidRPr="005A7D7A">
        <w:t>Potvrzení Objednávky musí obsahovat minimálně tyto náležitosti:</w:t>
      </w:r>
    </w:p>
    <w:p w14:paraId="66213383" w14:textId="77777777" w:rsidR="00101A30" w:rsidRPr="005A7D7A" w:rsidRDefault="00101A30" w:rsidP="002F667B">
      <w:pPr>
        <w:pStyle w:val="cpslovnpsmennkodstavci1"/>
      </w:pPr>
      <w:r w:rsidRPr="005A7D7A">
        <w:t xml:space="preserve">identifikační údaje </w:t>
      </w:r>
      <w:r>
        <w:t>Smluvních stran</w:t>
      </w:r>
      <w:r w:rsidRPr="005A7D7A">
        <w:t>;</w:t>
      </w:r>
    </w:p>
    <w:p w14:paraId="22C215EA" w14:textId="77777777" w:rsidR="00101A30" w:rsidRPr="005A7D7A" w:rsidRDefault="00101A30" w:rsidP="002F667B">
      <w:pPr>
        <w:pStyle w:val="cpslovnpsmennkodstavci1"/>
      </w:pPr>
      <w:r w:rsidRPr="005A7D7A">
        <w:t xml:space="preserve">číslo Objednávky, která je potvrzována; a </w:t>
      </w:r>
    </w:p>
    <w:p w14:paraId="0ACF6603" w14:textId="77777777" w:rsidR="00101A30" w:rsidRPr="005A7D7A" w:rsidRDefault="00101A30" w:rsidP="002F667B">
      <w:pPr>
        <w:pStyle w:val="cpslovnpsmennkodstavci1"/>
      </w:pPr>
      <w:r w:rsidRPr="005A7D7A">
        <w:t xml:space="preserve">podpis oprávněné osoby </w:t>
      </w:r>
      <w:r>
        <w:t>Dodavatele</w:t>
      </w:r>
      <w:r w:rsidRPr="005A7D7A">
        <w:t>.</w:t>
      </w:r>
    </w:p>
    <w:p w14:paraId="518936D0" w14:textId="77777777" w:rsidR="00101A30" w:rsidRPr="005A7D7A" w:rsidRDefault="00101A30" w:rsidP="00101A30">
      <w:pPr>
        <w:pStyle w:val="cpodstavecslovan1"/>
      </w:pPr>
      <w:r w:rsidRPr="005A7D7A">
        <w:t xml:space="preserve">V případě, že Objednávka nebude splňovat uvedené minimální náležitosti, má </w:t>
      </w:r>
      <w:r>
        <w:t>Dodavatel</w:t>
      </w:r>
      <w:r w:rsidRPr="005A7D7A">
        <w:t xml:space="preserve"> povinnost na tuto skutečnost neprodleně upozornit </w:t>
      </w:r>
      <w:r>
        <w:t>Objednatele</w:t>
      </w:r>
      <w:r w:rsidRPr="005A7D7A">
        <w:t xml:space="preserve">. </w:t>
      </w:r>
      <w:r>
        <w:t>Objednatel</w:t>
      </w:r>
      <w:r w:rsidRPr="005A7D7A">
        <w:t xml:space="preserve"> je poté povinen vystavit novou Objednávku a </w:t>
      </w:r>
      <w:r>
        <w:t>Dodavatel</w:t>
      </w:r>
      <w:r w:rsidRPr="005A7D7A">
        <w:t xml:space="preserve"> je povinen ji ve lhůtě </w:t>
      </w:r>
      <w:r>
        <w:t>tří</w:t>
      </w:r>
      <w:r w:rsidRPr="005A7D7A">
        <w:t xml:space="preserve"> (</w:t>
      </w:r>
      <w:r>
        <w:t>3</w:t>
      </w:r>
      <w:r w:rsidRPr="005A7D7A">
        <w:t xml:space="preserve">) </w:t>
      </w:r>
      <w:r>
        <w:t>p</w:t>
      </w:r>
      <w:r w:rsidRPr="005A7D7A">
        <w:t>racovních dnů od jejího doručení písemně potvrdit. Není-li stanoveno jinak, běží dodací lhůta od okamžiku doručení této nové Objednávky.</w:t>
      </w:r>
    </w:p>
    <w:p w14:paraId="1808AC78" w14:textId="77777777" w:rsidR="00101A30" w:rsidRPr="005A7D7A" w:rsidRDefault="00101A30" w:rsidP="00101A30">
      <w:pPr>
        <w:pStyle w:val="cpodstavecslovan1"/>
      </w:pPr>
      <w:r w:rsidRPr="005A7D7A">
        <w:t xml:space="preserve">Potvrzení Objednávky, které obsahuje dodatky, výhrady, omezení nebo jiné změny se považuje za odmítnutí Objednávky a tvoří nový návrh </w:t>
      </w:r>
      <w:r w:rsidR="00A52FED">
        <w:t>Dodavatele</w:t>
      </w:r>
      <w:r w:rsidRPr="005A7D7A">
        <w:t xml:space="preserve"> na uzavření Dílčí smlouvy, a to i v případě takového dodatku, výhrady, omezení nebo jiné změny, které podstatně nemění podmínky Objednávky. Dílčí smlouva je v takovém případě uzavřena pouze tehdy, pokud tento nový návrh </w:t>
      </w:r>
      <w:r w:rsidR="00A52FED">
        <w:t>Objednatel</w:t>
      </w:r>
      <w:r w:rsidRPr="005A7D7A">
        <w:t xml:space="preserve"> písemně potvrdí a doručí zpět </w:t>
      </w:r>
      <w:r w:rsidR="00A52FED">
        <w:t>Dodavateli</w:t>
      </w:r>
      <w:r w:rsidRPr="005A7D7A">
        <w:t xml:space="preserve">. </w:t>
      </w:r>
    </w:p>
    <w:p w14:paraId="1FCD4872" w14:textId="77777777" w:rsidR="00101A30" w:rsidRDefault="00101A30" w:rsidP="00101A30">
      <w:pPr>
        <w:pStyle w:val="cpodstavecslovan1"/>
      </w:pPr>
      <w:r w:rsidRPr="005A7D7A">
        <w:t xml:space="preserve">Počet Objednávek vystavených </w:t>
      </w:r>
      <w:r w:rsidR="00A52FED">
        <w:t>Objednatelem</w:t>
      </w:r>
      <w:r w:rsidRPr="005A7D7A">
        <w:t xml:space="preserve"> není omezený. Současně platí, že </w:t>
      </w:r>
      <w:r w:rsidR="00A52FED">
        <w:t>Objednatel</w:t>
      </w:r>
      <w:r w:rsidRPr="005A7D7A">
        <w:t xml:space="preserve"> ne</w:t>
      </w:r>
      <w:r>
        <w:t>ní povinen Objednávku vystavit.</w:t>
      </w:r>
    </w:p>
    <w:p w14:paraId="2160F084" w14:textId="77777777" w:rsidR="001C10D8" w:rsidRPr="002A3B2E" w:rsidRDefault="001C10D8" w:rsidP="001C10D8">
      <w:pPr>
        <w:pStyle w:val="cplnekslovan"/>
      </w:pPr>
      <w:r w:rsidRPr="002A3B2E">
        <w:t>Cena a platební podmínky</w:t>
      </w:r>
    </w:p>
    <w:p w14:paraId="1EF7CD26" w14:textId="5D505A37" w:rsidR="00A71010" w:rsidRDefault="009C27A4" w:rsidP="001C10D8">
      <w:pPr>
        <w:pStyle w:val="cpodstavecslovan1"/>
      </w:pPr>
      <w:bookmarkStart w:id="5" w:name="_Ref525293731"/>
      <w:bookmarkStart w:id="6" w:name="_Ref433278339"/>
      <w:r w:rsidRPr="00DC2811">
        <w:t xml:space="preserve">Maximální cena Plnění poskytnutého na základě této Smlouvy </w:t>
      </w:r>
      <w:r w:rsidR="00E14274">
        <w:t>nepřevýší částku</w:t>
      </w:r>
      <w:r w:rsidR="00A71010">
        <w:t xml:space="preserve"> </w:t>
      </w:r>
      <w:r w:rsidR="00CD5036" w:rsidRPr="00951076">
        <w:rPr>
          <w:b/>
          <w:bCs/>
        </w:rPr>
        <w:t>5</w:t>
      </w:r>
      <w:r w:rsidR="009F6606">
        <w:rPr>
          <w:b/>
          <w:bCs/>
        </w:rPr>
        <w:t xml:space="preserve">2 000 </w:t>
      </w:r>
      <w:r w:rsidR="00EE7D53" w:rsidRPr="00951076">
        <w:rPr>
          <w:b/>
          <w:bCs/>
        </w:rPr>
        <w:t>000</w:t>
      </w:r>
      <w:r w:rsidR="00A71010">
        <w:t xml:space="preserve">,- </w:t>
      </w:r>
      <w:r w:rsidR="00A71010" w:rsidRPr="00AA0A15">
        <w:rPr>
          <w:b/>
        </w:rPr>
        <w:t xml:space="preserve">Kč bez DPH </w:t>
      </w:r>
      <w:r w:rsidR="00A71010">
        <w:t>(dále jen „</w:t>
      </w:r>
      <w:r w:rsidR="00A71010" w:rsidRPr="00951076">
        <w:rPr>
          <w:b/>
          <w:bCs/>
        </w:rPr>
        <w:t>Celková cena</w:t>
      </w:r>
      <w:r w:rsidR="00A71010">
        <w:t>“).</w:t>
      </w:r>
      <w:bookmarkEnd w:id="5"/>
    </w:p>
    <w:p w14:paraId="2385F270" w14:textId="77777777" w:rsidR="0015621E" w:rsidRPr="00E85C1A" w:rsidRDefault="0015621E" w:rsidP="001C10D8">
      <w:pPr>
        <w:pStyle w:val="cpodstavecslovan1"/>
      </w:pPr>
      <w:r w:rsidRPr="00E85C1A">
        <w:t xml:space="preserve">Přehled o aktuálním stavu Celkové ceny dle předchozího odstavce Smlouvy je v rámci každého daňového dokladu zasílán Dodavatelem Objednateli v Zásobníku </w:t>
      </w:r>
      <w:proofErr w:type="spellStart"/>
      <w:r w:rsidRPr="00E85C1A">
        <w:t>MDs</w:t>
      </w:r>
      <w:proofErr w:type="spellEnd"/>
      <w:r w:rsidRPr="00E85C1A">
        <w:t xml:space="preserve"> dle vzoru uvedeného Příloze č. 8 Smlouvy</w:t>
      </w:r>
      <w:r w:rsidR="00EF3915" w:rsidRPr="00E85C1A">
        <w:t>, a to po jeho odsouhlasení Smluvními stranami na úrovni PM</w:t>
      </w:r>
      <w:r w:rsidRPr="00E85C1A">
        <w:t>.</w:t>
      </w:r>
    </w:p>
    <w:p w14:paraId="64B27F0A" w14:textId="2902431D" w:rsidR="0015621E" w:rsidRPr="00E85C1A" w:rsidRDefault="59E2B3AE" w:rsidP="001C10D8">
      <w:pPr>
        <w:pStyle w:val="cpodstavecslovan1"/>
      </w:pPr>
      <w:r>
        <w:t xml:space="preserve">Počáteční stav Zásobníku </w:t>
      </w:r>
      <w:proofErr w:type="spellStart"/>
      <w:r>
        <w:t>MDs</w:t>
      </w:r>
      <w:proofErr w:type="spellEnd"/>
      <w:r>
        <w:t xml:space="preserve"> pro celé Plnění Smlouvy odpovídá Celkové ceně dle odst. </w:t>
      </w:r>
      <w:r w:rsidR="0015621E">
        <w:rPr>
          <w:color w:val="2B579A"/>
          <w:shd w:val="clear" w:color="auto" w:fill="E6E6E6"/>
        </w:rPr>
        <w:fldChar w:fldCharType="begin"/>
      </w:r>
      <w:r w:rsidR="0015621E">
        <w:instrText xml:space="preserve"> REF _Ref525293731 \r \h  \* MERGEFORMAT </w:instrText>
      </w:r>
      <w:r w:rsidR="0015621E">
        <w:rPr>
          <w:color w:val="2B579A"/>
          <w:shd w:val="clear" w:color="auto" w:fill="E6E6E6"/>
        </w:rPr>
      </w:r>
      <w:r w:rsidR="0015621E">
        <w:rPr>
          <w:color w:val="2B579A"/>
          <w:shd w:val="clear" w:color="auto" w:fill="E6E6E6"/>
        </w:rPr>
        <w:fldChar w:fldCharType="separate"/>
      </w:r>
      <w:r w:rsidR="0ADBAAD7">
        <w:t>3.1</w:t>
      </w:r>
      <w:r w:rsidR="0015621E">
        <w:rPr>
          <w:color w:val="2B579A"/>
          <w:shd w:val="clear" w:color="auto" w:fill="E6E6E6"/>
        </w:rPr>
        <w:fldChar w:fldCharType="end"/>
      </w:r>
      <w:r>
        <w:t xml:space="preserve"> Smlouvy ponížené o celkovou cenu Podpory </w:t>
      </w:r>
      <w:r w:rsidR="5FA4D5EF">
        <w:t xml:space="preserve">dle </w:t>
      </w:r>
      <w:r w:rsidR="184EE7A3">
        <w:t>uzavřených Dílčích smluv</w:t>
      </w:r>
      <w:r>
        <w:t>.</w:t>
      </w:r>
    </w:p>
    <w:p w14:paraId="2EC07FFF" w14:textId="60D8D3CA" w:rsidR="00A71010" w:rsidRDefault="32E9D0C7" w:rsidP="001C10D8">
      <w:pPr>
        <w:pStyle w:val="cpodstavecslovan1"/>
      </w:pPr>
      <w:r>
        <w:t xml:space="preserve">Cena za poskytnutí Rozvoje je stanovena jako součin ceny za 1 MD </w:t>
      </w:r>
      <w:r w:rsidRPr="0024396D">
        <w:t xml:space="preserve">ve výši </w:t>
      </w:r>
      <w:r w:rsidR="0024396D" w:rsidRPr="0024396D">
        <w:rPr>
          <w:b/>
          <w:bCs/>
        </w:rPr>
        <w:t>14</w:t>
      </w:r>
      <w:r w:rsidR="007B3DE0">
        <w:rPr>
          <w:b/>
          <w:bCs/>
        </w:rPr>
        <w:t xml:space="preserve"> </w:t>
      </w:r>
      <w:r w:rsidR="0024396D" w:rsidRPr="0024396D">
        <w:rPr>
          <w:b/>
          <w:bCs/>
        </w:rPr>
        <w:t>500</w:t>
      </w:r>
      <w:r w:rsidRPr="0024396D">
        <w:rPr>
          <w:b/>
          <w:bCs/>
        </w:rPr>
        <w:t>,- Kč bez DPH</w:t>
      </w:r>
      <w:r>
        <w:t xml:space="preserve"> a počtu MD </w:t>
      </w:r>
      <w:r w:rsidR="5B6D1E85">
        <w:t xml:space="preserve">poskytnutých v rámci Rozvoje dle příslušné Dílčí smlouvy. </w:t>
      </w:r>
      <w:r w:rsidR="78DD3111">
        <w:t xml:space="preserve">Daňový doklad s vyúčtováním ceny Rozvoje vystaví Dodavatel do </w:t>
      </w:r>
      <w:r w:rsidR="62716FEA">
        <w:t>pěti</w:t>
      </w:r>
      <w:r w:rsidR="78DD3111">
        <w:t xml:space="preserve"> (</w:t>
      </w:r>
      <w:r w:rsidR="62716FEA">
        <w:t>5</w:t>
      </w:r>
      <w:r w:rsidR="78DD3111">
        <w:t xml:space="preserve">) kalendářních dnů od podpisu Akceptačního protokolu; tento den </w:t>
      </w:r>
      <w:r w:rsidR="00F5338C">
        <w:t xml:space="preserve">podpisu Akceptačního protokolu Objednatelem </w:t>
      </w:r>
      <w:r w:rsidR="78DD3111">
        <w:t>je dnem uskutečnění zdanitelného plnění.</w:t>
      </w:r>
    </w:p>
    <w:p w14:paraId="0ED62E36" w14:textId="719A897D" w:rsidR="00BE7161" w:rsidRPr="001A5106" w:rsidRDefault="32C9DD29" w:rsidP="00BE7161">
      <w:pPr>
        <w:pStyle w:val="cpodstavecslovan1"/>
      </w:pPr>
      <w:bookmarkStart w:id="7" w:name="_Ref525636325"/>
      <w:r>
        <w:t xml:space="preserve">Cena </w:t>
      </w:r>
      <w:proofErr w:type="spellStart"/>
      <w:r>
        <w:t>Maintenance</w:t>
      </w:r>
      <w:proofErr w:type="spellEnd"/>
      <w:r>
        <w:t xml:space="preserve"> dle Dílčí smlouvy je stanovena na základě paušální ceny</w:t>
      </w:r>
      <w:r w:rsidR="2430E92C" w:rsidRPr="001A5106">
        <w:t xml:space="preserve"> </w:t>
      </w:r>
      <w:r w:rsidR="44A76A0E" w:rsidRPr="001A5106">
        <w:t xml:space="preserve">roční </w:t>
      </w:r>
      <w:proofErr w:type="spellStart"/>
      <w:r w:rsidR="44A76A0E" w:rsidRPr="001A5106">
        <w:t>Maintenance</w:t>
      </w:r>
      <w:proofErr w:type="spellEnd"/>
      <w:r>
        <w:t>, která činí</w:t>
      </w:r>
      <w:r w:rsidR="44A76A0E" w:rsidRPr="001A5106">
        <w:t xml:space="preserve"> </w:t>
      </w:r>
      <w:r w:rsidR="0024396D" w:rsidRPr="0024396D">
        <w:rPr>
          <w:b/>
          <w:bCs/>
        </w:rPr>
        <w:t>3 900 000</w:t>
      </w:r>
      <w:r w:rsidR="115D7352" w:rsidRPr="0024396D">
        <w:rPr>
          <w:b/>
          <w:bCs/>
        </w:rPr>
        <w:t>,</w:t>
      </w:r>
      <w:r w:rsidR="115D7352" w:rsidRPr="1A3226BD">
        <w:rPr>
          <w:b/>
          <w:bCs/>
        </w:rPr>
        <w:t>- Kč bez DPH</w:t>
      </w:r>
      <w:r w:rsidR="115D7352" w:rsidRPr="001A5106">
        <w:t xml:space="preserve"> </w:t>
      </w:r>
      <w:r w:rsidR="44A76A0E" w:rsidRPr="001A5106">
        <w:t xml:space="preserve">a je po celou dobu trvání Smlouvy neměnná. Cena za </w:t>
      </w:r>
      <w:proofErr w:type="spellStart"/>
      <w:r w:rsidR="44A76A0E" w:rsidRPr="001A5106">
        <w:t>Maintenance</w:t>
      </w:r>
      <w:proofErr w:type="spellEnd"/>
      <w:r w:rsidR="44A76A0E" w:rsidRPr="001A5106">
        <w:t xml:space="preserve"> bude hrazena na základě daňového dokladu – faktury Dodavatele ročně předem. Dodavatel vystaví první daňový doklad k prvnímu dni zahájení poskytování </w:t>
      </w:r>
      <w:proofErr w:type="spellStart"/>
      <w:r w:rsidR="44A76A0E" w:rsidRPr="001A5106">
        <w:t>Mainte</w:t>
      </w:r>
      <w:r w:rsidR="41408244" w:rsidRPr="001A5106">
        <w:t>nance</w:t>
      </w:r>
      <w:proofErr w:type="spellEnd"/>
      <w:r w:rsidR="44A76A0E" w:rsidRPr="001A5106">
        <w:t xml:space="preserve">, tento den, tj. den vystavení daňového dokladu je dnem uskutečnění zdanitelného plnění. Následně na každý další rok poskytování </w:t>
      </w:r>
      <w:proofErr w:type="spellStart"/>
      <w:r w:rsidR="41408244" w:rsidRPr="001A5106">
        <w:t>Maintenance</w:t>
      </w:r>
      <w:proofErr w:type="spellEnd"/>
      <w:r w:rsidR="41408244" w:rsidRPr="001A5106">
        <w:t xml:space="preserve"> </w:t>
      </w:r>
      <w:r w:rsidR="44A76A0E" w:rsidRPr="001A5106">
        <w:t xml:space="preserve">vystaví Dodavatel daňový doklad vždy k prvnímu kalendářnímu dni příslušného ročního období, ve kterém bude </w:t>
      </w:r>
      <w:proofErr w:type="spellStart"/>
      <w:r w:rsidR="41408244" w:rsidRPr="001A5106">
        <w:t>Maintenance</w:t>
      </w:r>
      <w:proofErr w:type="spellEnd"/>
      <w:r w:rsidR="44A76A0E" w:rsidRPr="001A5106">
        <w:t xml:space="preserve"> Objednateli poskytována; tento den je dnem uskutečnění zdanitelného plnění.</w:t>
      </w:r>
      <w:r w:rsidR="41408244" w:rsidRPr="001A5106">
        <w:t xml:space="preserve"> V případě, že bude </w:t>
      </w:r>
      <w:proofErr w:type="spellStart"/>
      <w:r w:rsidR="41408244" w:rsidRPr="001A5106">
        <w:t>Maintenance</w:t>
      </w:r>
      <w:proofErr w:type="spellEnd"/>
      <w:r w:rsidR="41408244" w:rsidRPr="001A5106">
        <w:t xml:space="preserve"> poskytována pouze část ročního období, bude cena za poskytování </w:t>
      </w:r>
      <w:proofErr w:type="spellStart"/>
      <w:r w:rsidR="2BC00BF9" w:rsidRPr="001A5106">
        <w:t>Maintenance</w:t>
      </w:r>
      <w:proofErr w:type="spellEnd"/>
      <w:r w:rsidR="2BC00BF9" w:rsidRPr="001A5106">
        <w:t xml:space="preserve"> </w:t>
      </w:r>
      <w:r w:rsidR="41408244" w:rsidRPr="001A5106">
        <w:t>v tomto období fakturovaná v poměrné výši</w:t>
      </w:r>
      <w:r w:rsidR="2BC00BF9" w:rsidRPr="001A5106">
        <w:t>.</w:t>
      </w:r>
    </w:p>
    <w:p w14:paraId="1688A2D1" w14:textId="18979204" w:rsidR="001A5106" w:rsidRPr="001A5106" w:rsidRDefault="32C9DD29" w:rsidP="001A5106">
      <w:pPr>
        <w:pStyle w:val="cpodstavecslovan1"/>
      </w:pPr>
      <w:r w:rsidRPr="00521B69">
        <w:t xml:space="preserve">Cena </w:t>
      </w:r>
      <w:r w:rsidR="17AFDEF8">
        <w:t xml:space="preserve">za </w:t>
      </w:r>
      <w:r>
        <w:t>Technickou podporu</w:t>
      </w:r>
      <w:r w:rsidRPr="00521B69">
        <w:t xml:space="preserve"> dle Dílčí smlouvy je stanovena na základě </w:t>
      </w:r>
      <w:r>
        <w:t>paušální ceny</w:t>
      </w:r>
      <w:r w:rsidR="0303242D" w:rsidRPr="001A5106">
        <w:t xml:space="preserve"> za Technickou podporu</w:t>
      </w:r>
      <w:r>
        <w:t xml:space="preserve">, která </w:t>
      </w:r>
      <w:r w:rsidRPr="0024396D">
        <w:t>činí</w:t>
      </w:r>
      <w:r w:rsidRPr="0024396D">
        <w:rPr>
          <w:b/>
          <w:bCs/>
        </w:rPr>
        <w:t xml:space="preserve"> </w:t>
      </w:r>
      <w:r w:rsidR="0024396D" w:rsidRPr="0024396D">
        <w:rPr>
          <w:b/>
          <w:bCs/>
        </w:rPr>
        <w:t xml:space="preserve">675 </w:t>
      </w:r>
      <w:proofErr w:type="gramStart"/>
      <w:r w:rsidR="0024396D" w:rsidRPr="0024396D">
        <w:rPr>
          <w:b/>
          <w:bCs/>
        </w:rPr>
        <w:t>000</w:t>
      </w:r>
      <w:r w:rsidR="0303242D" w:rsidRPr="0024396D">
        <w:rPr>
          <w:b/>
          <w:bCs/>
        </w:rPr>
        <w:t xml:space="preserve"> ,</w:t>
      </w:r>
      <w:proofErr w:type="gramEnd"/>
      <w:r w:rsidR="0303242D" w:rsidRPr="1A3226BD">
        <w:rPr>
          <w:b/>
          <w:bCs/>
        </w:rPr>
        <w:t>- Kč bez DPH</w:t>
      </w:r>
      <w:r w:rsidR="0303242D" w:rsidRPr="001A5106">
        <w:t xml:space="preserve"> za kalendářní čtvrtletí</w:t>
      </w:r>
      <w:r w:rsidR="7BB39E4F" w:rsidRPr="00826D7B">
        <w:rPr>
          <w:rFonts w:eastAsia="Calibri"/>
          <w:lang w:eastAsia="en-US"/>
        </w:rPr>
        <w:t xml:space="preserve"> </w:t>
      </w:r>
      <w:r w:rsidR="7BB39E4F" w:rsidRPr="00826D7B">
        <w:t>a je po celou dobu trvání Smlouvy neměnná</w:t>
      </w:r>
      <w:r w:rsidR="0303242D" w:rsidRPr="001A5106">
        <w:t xml:space="preserve">. Daňový doklad s vyúčtováním paušální ceny Technické podpory vystaví Dodavatel poslední den kalendářního čtvrtletí, a to na základě podpisu Akceptačního protokolu; </w:t>
      </w:r>
      <w:r w:rsidR="002366BC">
        <w:t>za den</w:t>
      </w:r>
      <w:r w:rsidR="002366BC" w:rsidRPr="001A5106">
        <w:t xml:space="preserve"> </w:t>
      </w:r>
      <w:r w:rsidR="0303242D" w:rsidRPr="001A5106">
        <w:t>uskutečnění zdanitelného plnění</w:t>
      </w:r>
      <w:r w:rsidR="00BE5374" w:rsidRPr="00BE5374">
        <w:t xml:space="preserve"> </w:t>
      </w:r>
      <w:r w:rsidR="00BE5374">
        <w:t xml:space="preserve">je považován poslední den kalendářního </w:t>
      </w:r>
      <w:r w:rsidR="00BE5374">
        <w:lastRenderedPageBreak/>
        <w:t>čtvrtletí</w:t>
      </w:r>
      <w:r w:rsidR="00BE5374" w:rsidRPr="001A5106">
        <w:t>.</w:t>
      </w:r>
      <w:r w:rsidR="50875268" w:rsidRPr="001A5106">
        <w:t xml:space="preserve"> V případě, že bude Technická podpora poskytována pouze část kalendářního čtvrtletí, bude cena za poskytování Technické podpory za toto období fakturovaná v poměrné výši.</w:t>
      </w:r>
    </w:p>
    <w:p w14:paraId="21100DBE" w14:textId="1AF561AB" w:rsidR="002A3B2E" w:rsidRPr="002A3B2E" w:rsidRDefault="2CC38069" w:rsidP="002A3B2E">
      <w:pPr>
        <w:pStyle w:val="cpodstavecslovan1"/>
      </w:pPr>
      <w:bookmarkStart w:id="8" w:name="_Ref525559203"/>
      <w:bookmarkStart w:id="9" w:name="_Ref525636466"/>
      <w:bookmarkStart w:id="10" w:name="_Ref525645967"/>
      <w:bookmarkEnd w:id="7"/>
      <w:r>
        <w:t xml:space="preserve">Některé výslovně uvedené činnosti dle Přílohy č. 2 Smlouvy nejsou zahrnuty v ceně Podpory dle odst. </w:t>
      </w:r>
      <w:r w:rsidR="3608764F">
        <w:t>3.5</w:t>
      </w:r>
      <w:r>
        <w:t xml:space="preserve"> </w:t>
      </w:r>
      <w:r w:rsidR="3608764F">
        <w:t xml:space="preserve">a 3.6 </w:t>
      </w:r>
      <w:r>
        <w:t xml:space="preserve">Smlouvy. Tyto činnosti jsou poskytovány a účtovány v tzv. režimu T&amp;M </w:t>
      </w:r>
      <w:r w:rsidRPr="1A3226BD">
        <w:rPr>
          <w:lang w:val="en-GB"/>
        </w:rPr>
        <w:t>(Time</w:t>
      </w:r>
      <w:r>
        <w:t xml:space="preserve"> &amp;</w:t>
      </w:r>
      <w:r w:rsidRPr="1A3226BD">
        <w:rPr>
          <w:lang w:val="en-GB"/>
        </w:rPr>
        <w:t xml:space="preserve"> Material</w:t>
      </w:r>
      <w:r>
        <w:t>).</w:t>
      </w:r>
      <w:bookmarkEnd w:id="8"/>
      <w:r>
        <w:t xml:space="preserve"> Cena Podpory dle tohoto odst</w:t>
      </w:r>
      <w:bookmarkEnd w:id="9"/>
      <w:r>
        <w:t xml:space="preserve">. </w:t>
      </w:r>
      <w:r w:rsidR="3608764F">
        <w:t>3.7</w:t>
      </w:r>
      <w:r>
        <w:t xml:space="preserve"> Smlouvy je stanovena jako součin ceny za 1 MD</w:t>
      </w:r>
      <w:r w:rsidR="2B54FB5F">
        <w:t xml:space="preserve"> / hod</w:t>
      </w:r>
      <w:r>
        <w:t xml:space="preserve"> ve výši uvedené v Příloze č. 5 Smlouvy a počtu MD</w:t>
      </w:r>
      <w:r w:rsidR="2B54FB5F">
        <w:t xml:space="preserve"> / hod</w:t>
      </w:r>
      <w:r>
        <w:t xml:space="preserve"> poskytnutých v rámci Podpory po předchozím odsouhlasení Objednatelem. Daňový doklad s vyúčtováním ceny vystaví Dodavatel nejpozději do </w:t>
      </w:r>
      <w:r w:rsidR="5E788452">
        <w:t>pěti</w:t>
      </w:r>
      <w:r>
        <w:t xml:space="preserve"> (</w:t>
      </w:r>
      <w:r w:rsidR="5E788452">
        <w:t>5</w:t>
      </w:r>
      <w:r>
        <w:t>) kalendářních dnů od podpisu Akceptačního protokolu; tento den</w:t>
      </w:r>
      <w:r w:rsidR="00F75A77">
        <w:t xml:space="preserve"> podpisu Akceptačního protokolu Objednatelem</w:t>
      </w:r>
      <w:r>
        <w:t xml:space="preserve"> je dnem uskutečnění zdanitelného plnění.</w:t>
      </w:r>
      <w:bookmarkEnd w:id="10"/>
    </w:p>
    <w:bookmarkEnd w:id="6"/>
    <w:p w14:paraId="7FEBEB7D" w14:textId="71492379" w:rsidR="001C10D8" w:rsidRPr="00A96143" w:rsidRDefault="11435196" w:rsidP="001C10D8">
      <w:pPr>
        <w:pStyle w:val="cpodstavecslovan1"/>
      </w:pPr>
      <w:r>
        <w:t>Cena</w:t>
      </w:r>
      <w:r w:rsidR="75DBD446" w:rsidRPr="00A96143">
        <w:t xml:space="preserve"> Služeb </w:t>
      </w:r>
      <w:r>
        <w:t xml:space="preserve">je stanovena jako součin ceny za 1 MD ve výši </w:t>
      </w:r>
      <w:r w:rsidR="0024396D" w:rsidRPr="0024396D">
        <w:rPr>
          <w:b/>
          <w:bCs/>
        </w:rPr>
        <w:t>14 500</w:t>
      </w:r>
      <w:r w:rsidRPr="0024396D">
        <w:rPr>
          <w:b/>
          <w:bCs/>
        </w:rPr>
        <w:t>,-</w:t>
      </w:r>
      <w:r w:rsidRPr="1A3226BD">
        <w:rPr>
          <w:b/>
          <w:bCs/>
        </w:rPr>
        <w:t xml:space="preserve"> Kč bez DPH</w:t>
      </w:r>
      <w:r>
        <w:t xml:space="preserve"> a počtu MD poskytnutých v rámci Služeb dle příslušné Dílčí smlouvy. Daňový doklad s vyúčtováním ceny Služeb vystaví Dodavatel do </w:t>
      </w:r>
      <w:r w:rsidR="5E788452">
        <w:t>pěti</w:t>
      </w:r>
      <w:r>
        <w:t xml:space="preserve"> (</w:t>
      </w:r>
      <w:r w:rsidR="5E788452">
        <w:t>5</w:t>
      </w:r>
      <w:r>
        <w:t xml:space="preserve">) kalendářních dnů od podpisu Akceptačního protokolu; tento den </w:t>
      </w:r>
      <w:r w:rsidR="00F75A77">
        <w:t xml:space="preserve">podpisu Akceptačního protokolu Objednatelem </w:t>
      </w:r>
      <w:r>
        <w:t>je dnem uskutečnění zdanitelného plnění.</w:t>
      </w:r>
    </w:p>
    <w:p w14:paraId="18B626D4" w14:textId="77777777" w:rsidR="00F96069" w:rsidRPr="00114AA3" w:rsidRDefault="00F96069" w:rsidP="00F96069">
      <w:pPr>
        <w:pStyle w:val="cpodstavecslovan1"/>
      </w:pPr>
      <w:r>
        <w:t xml:space="preserve">Veškeré ceny dle této Smlouvy jsou účtovány v Kč a </w:t>
      </w:r>
      <w:r w:rsidRPr="00114AA3">
        <w:t xml:space="preserve">bude </w:t>
      </w:r>
      <w:r>
        <w:t xml:space="preserve">k nim </w:t>
      </w:r>
      <w:r w:rsidRPr="00114AA3">
        <w:t>připočtena DPH v zákonné výši</w:t>
      </w:r>
      <w:r>
        <w:t>.</w:t>
      </w:r>
      <w:r w:rsidR="002A3B2E" w:rsidRPr="002A3B2E">
        <w:t xml:space="preserve"> </w:t>
      </w:r>
      <w:r w:rsidR="002A3B2E">
        <w:t>Veškeré ceny Plnění jsou cenami konečnými, nejvýše přípustnými a obsahují veškeré náklady související s plněním Smlouvy (vč. cestovních a jiných nákladů Dodavatele).</w:t>
      </w:r>
    </w:p>
    <w:p w14:paraId="1EFC55C7" w14:textId="77777777" w:rsidR="00A71010" w:rsidRDefault="00A71010" w:rsidP="00A71010">
      <w:pPr>
        <w:pStyle w:val="cpodstavecslovan1"/>
      </w:pPr>
      <w:r w:rsidRPr="002A4B40">
        <w:t>Smluvní strany si ve smyslu ust</w:t>
      </w:r>
      <w:r>
        <w:t>anovení</w:t>
      </w:r>
      <w:r w:rsidRPr="00AE77B8">
        <w:t xml:space="preserve"> § 2620 odst. 2 </w:t>
      </w:r>
      <w:r>
        <w:t>o</w:t>
      </w:r>
      <w:r w:rsidRPr="00AE77B8">
        <w:t>bčanského</w:t>
      </w:r>
      <w:r w:rsidRPr="002A4B40">
        <w:t xml:space="preserve"> zákoníku ujednaly, že Dodavatel na sebe přebírá nebezpečí změny okolností.</w:t>
      </w:r>
    </w:p>
    <w:p w14:paraId="51738710" w14:textId="77777777" w:rsidR="002265E1" w:rsidRPr="002265E1" w:rsidRDefault="001C10D8" w:rsidP="002265E1">
      <w:pPr>
        <w:pStyle w:val="cpodstavecslovan1"/>
      </w:pPr>
      <w:r w:rsidRPr="002A4B40">
        <w:t xml:space="preserve">Splatnost daňového dokladu vystaveného na základě této Smlouvy </w:t>
      </w:r>
      <w:r w:rsidRPr="002E2FA0">
        <w:t>Dodavatelem je šedesát (60)</w:t>
      </w:r>
      <w:r w:rsidRPr="002A4B40">
        <w:t xml:space="preserve"> kalendářních dnů ode dne je</w:t>
      </w:r>
      <w:r>
        <w:t>ho</w:t>
      </w:r>
      <w:r w:rsidRPr="002A4B40">
        <w:t xml:space="preserve"> vystavení. </w:t>
      </w:r>
      <w:r w:rsidR="002265E1">
        <w:t>Dodavatel</w:t>
      </w:r>
      <w:r w:rsidR="002265E1" w:rsidRPr="002265E1">
        <w:t xml:space="preserve"> zašle daňový doklad spolu s veškerými požadovanými dokumenty Objednateli:</w:t>
      </w:r>
    </w:p>
    <w:p w14:paraId="58114D7F" w14:textId="77777777" w:rsidR="002265E1" w:rsidRPr="002265E1" w:rsidRDefault="002265E1" w:rsidP="002265E1">
      <w:pPr>
        <w:pStyle w:val="cpodstavecslovan1"/>
        <w:numPr>
          <w:ilvl w:val="1"/>
          <w:numId w:val="25"/>
        </w:numPr>
        <w:ind w:left="993" w:hanging="426"/>
      </w:pPr>
      <w:r w:rsidRPr="002265E1">
        <w:t>doporučeným dopisem na adresu: Česká pošta, s.p., skenovací centrum, Poštovní 1368/20, 701 06 Ostrava 1; nebo</w:t>
      </w:r>
    </w:p>
    <w:p w14:paraId="2AD6F56D" w14:textId="177F081A" w:rsidR="002265E1" w:rsidRPr="002265E1" w:rsidRDefault="002265E1" w:rsidP="002265E1">
      <w:pPr>
        <w:pStyle w:val="cpodstavecslovan1"/>
        <w:numPr>
          <w:ilvl w:val="1"/>
          <w:numId w:val="25"/>
        </w:numPr>
        <w:ind w:left="993" w:hanging="426"/>
      </w:pPr>
      <w:r w:rsidRPr="002265E1">
        <w:t xml:space="preserve">elektronicky, je-li elektronický způsob zasílání výslovně odsouhlasen Objednatelem na základě žádosti </w:t>
      </w:r>
      <w:r w:rsidR="00023059">
        <w:t>Dodavatele</w:t>
      </w:r>
      <w:r w:rsidRPr="002265E1">
        <w:t xml:space="preserve"> zaslané do technologické schránky </w:t>
      </w:r>
      <w:proofErr w:type="spellStart"/>
      <w:r w:rsidR="00BD59B5">
        <w:t>xxx</w:t>
      </w:r>
      <w:proofErr w:type="spellEnd"/>
      <w:r w:rsidRPr="002265E1">
        <w:t xml:space="preserve"> nebo</w:t>
      </w:r>
    </w:p>
    <w:p w14:paraId="13922CD8" w14:textId="643B4854" w:rsidR="002265E1" w:rsidRPr="002265E1" w:rsidRDefault="002265E1" w:rsidP="002265E1">
      <w:pPr>
        <w:pStyle w:val="cpodstavecslovan1"/>
        <w:numPr>
          <w:ilvl w:val="1"/>
          <w:numId w:val="25"/>
        </w:numPr>
        <w:ind w:left="993" w:hanging="426"/>
      </w:pPr>
      <w:r w:rsidRPr="002265E1">
        <w:t xml:space="preserve">na výzvu Objednatele způsobem uvedeným v odst. </w:t>
      </w:r>
      <w:r w:rsidR="007A0FAB">
        <w:t>3.17</w:t>
      </w:r>
      <w:r w:rsidR="0057187E">
        <w:t xml:space="preserve"> </w:t>
      </w:r>
      <w:r w:rsidRPr="002265E1">
        <w:t>Smlouvy.</w:t>
      </w:r>
    </w:p>
    <w:p w14:paraId="69CF1091" w14:textId="77777777" w:rsidR="001C10D8" w:rsidRPr="002A4B40" w:rsidRDefault="001C10D8" w:rsidP="001C10D8">
      <w:pPr>
        <w:pStyle w:val="cpodstavecslovan1"/>
      </w:pPr>
      <w:r w:rsidRPr="002A4B40">
        <w:t>Daňový doklad musí obsahovat náležitosti řádného daňového dokladu podle příslušných právních předpisů, zejména pak zákona</w:t>
      </w:r>
      <w:r>
        <w:t xml:space="preserve"> č. 235/2004 Sb.,</w:t>
      </w:r>
      <w:r w:rsidRPr="002A4B40">
        <w:t xml:space="preserve"> o dani z přidané hodnoty</w:t>
      </w:r>
      <w:r>
        <w:t>,</w:t>
      </w:r>
      <w:r w:rsidRPr="002A4B40">
        <w:t xml:space="preserve"> v</w:t>
      </w:r>
      <w:r>
        <w:t>e</w:t>
      </w:r>
      <w:r w:rsidRPr="002A4B40">
        <w:t xml:space="preserve"> znění</w:t>
      </w:r>
      <w:r>
        <w:t xml:space="preserve"> pozdějších předpisů (dále jen „</w:t>
      </w:r>
      <w:r w:rsidRPr="00E0342A">
        <w:rPr>
          <w:b/>
        </w:rPr>
        <w:t>Zákon o DPH</w:t>
      </w:r>
      <w:r>
        <w:t>“),</w:t>
      </w:r>
      <w:r w:rsidRPr="002A4B40">
        <w:t xml:space="preserve"> a níže uvedené údaje:</w:t>
      </w:r>
    </w:p>
    <w:p w14:paraId="47BB6A0F" w14:textId="77777777" w:rsidR="001C10D8" w:rsidRPr="00962E04" w:rsidRDefault="001C10D8" w:rsidP="002F667B">
      <w:pPr>
        <w:pStyle w:val="cpslovnpsmennkodstavci1"/>
      </w:pPr>
      <w:r w:rsidRPr="00962E04">
        <w:t>číslo Smlouvy</w:t>
      </w:r>
      <w:r>
        <w:t>;</w:t>
      </w:r>
    </w:p>
    <w:p w14:paraId="7BE0A40D" w14:textId="47C27EF6" w:rsidR="001C10D8" w:rsidRPr="00962E04" w:rsidRDefault="001C10D8" w:rsidP="002F667B">
      <w:pPr>
        <w:pStyle w:val="cpslovnpsmennkodstavci1"/>
      </w:pPr>
      <w:r>
        <w:t>číslo Objednávky;</w:t>
      </w:r>
    </w:p>
    <w:p w14:paraId="7402886C" w14:textId="77777777" w:rsidR="001C10D8" w:rsidRPr="00962E04" w:rsidRDefault="001C10D8" w:rsidP="002F667B">
      <w:pPr>
        <w:pStyle w:val="cpslovnpsmennkodstavci1"/>
      </w:pPr>
      <w:r w:rsidRPr="00962E04">
        <w:t>platební</w:t>
      </w:r>
      <w:r>
        <w:t xml:space="preserve"> podmínky v souladu se Smlouvou;</w:t>
      </w:r>
    </w:p>
    <w:p w14:paraId="20388143" w14:textId="77777777" w:rsidR="001C10D8" w:rsidRPr="00E0342A" w:rsidRDefault="001C10D8" w:rsidP="002F667B">
      <w:pPr>
        <w:pStyle w:val="cpslovnpsmennkodstavci1"/>
        <w:rPr>
          <w:sz w:val="24"/>
        </w:rPr>
      </w:pPr>
      <w:r w:rsidRPr="00962E04">
        <w:t>popis fakturované</w:t>
      </w:r>
      <w:r>
        <w:t>ho</w:t>
      </w:r>
      <w:r w:rsidRPr="00962E04">
        <w:t xml:space="preserve"> </w:t>
      </w:r>
      <w:r>
        <w:t>Plnění</w:t>
      </w:r>
      <w:r w:rsidRPr="00962E04">
        <w:t>, rozsah poskytované</w:t>
      </w:r>
      <w:r>
        <w:t>ho</w:t>
      </w:r>
      <w:r w:rsidRPr="00962E04">
        <w:t xml:space="preserve"> </w:t>
      </w:r>
      <w:r>
        <w:t>Plnění;</w:t>
      </w:r>
    </w:p>
    <w:p w14:paraId="32C39BB7" w14:textId="77777777" w:rsidR="001C10D8" w:rsidRDefault="00A71010" w:rsidP="002F667B">
      <w:pPr>
        <w:pStyle w:val="cpslovnpsmennkodstavci1"/>
        <w:rPr>
          <w:sz w:val="24"/>
        </w:rPr>
      </w:pPr>
      <w:r>
        <w:t xml:space="preserve">jednotkovou a celkovou </w:t>
      </w:r>
      <w:r w:rsidR="001C10D8" w:rsidRPr="00962E04">
        <w:t>cenu</w:t>
      </w:r>
      <w:r w:rsidR="002F667B">
        <w:rPr>
          <w:sz w:val="24"/>
        </w:rPr>
        <w:t>;</w:t>
      </w:r>
    </w:p>
    <w:p w14:paraId="1539940C" w14:textId="77777777" w:rsidR="002F667B" w:rsidRPr="002F667B" w:rsidRDefault="002F667B" w:rsidP="002F667B">
      <w:pPr>
        <w:pStyle w:val="cpslovnpsmennkodstavci1"/>
      </w:pPr>
      <w:r w:rsidRPr="002F667B">
        <w:t>jako přílohu Akceptační protokol podepsaný a schválený Objednatelem</w:t>
      </w:r>
      <w:r w:rsidR="00EF3915">
        <w:t>.</w:t>
      </w:r>
    </w:p>
    <w:p w14:paraId="5CF15EA8" w14:textId="746EF0B7" w:rsidR="001C10D8" w:rsidRPr="002A4B40" w:rsidRDefault="001C10D8" w:rsidP="001C10D8">
      <w:pPr>
        <w:pStyle w:val="cpodstavecslovan1"/>
      </w:pPr>
      <w:r w:rsidRPr="002A4B40">
        <w:t>V případě, že daňový doklad nebude mít odpovídající náležitosti nebo nebude vystaven v souladu s touto Smlouvou, je Objednatel oprávněn zaslat jej v</w:t>
      </w:r>
      <w:r>
        <w:t xml:space="preserve"> době</w:t>
      </w:r>
      <w:r w:rsidRPr="002A4B40">
        <w:t xml:space="preserve"> splatnosti zpět k doplnění Dodavateli, aniž se dostane do prodlení se splatností. </w:t>
      </w:r>
      <w:r>
        <w:t>Doba</w:t>
      </w:r>
      <w:r w:rsidRPr="002A4B40">
        <w:t xml:space="preserve"> splatnosti šedesát (60) kalendářních dnů počíná běžet znovu od vystavení doplněného/opraveného daňového dokladu Dodavatelem.</w:t>
      </w:r>
      <w:r w:rsidR="00B95D6C" w:rsidRPr="00B95D6C">
        <w:t xml:space="preserve"> Cena </w:t>
      </w:r>
      <w:r w:rsidR="00B95D6C">
        <w:t>P</w:t>
      </w:r>
      <w:r w:rsidR="00B95D6C" w:rsidRPr="00B95D6C">
        <w:t xml:space="preserve">lnění bude hrazena na bankovní účet </w:t>
      </w:r>
      <w:r w:rsidR="00B95D6C">
        <w:t>Dodavatele</w:t>
      </w:r>
      <w:r w:rsidR="00B95D6C" w:rsidRPr="00B95D6C">
        <w:t xml:space="preserve"> uvedený v jeho identifikačních údajích ve Smlouvě. Změna bankovních údajů je možná pouze formou dodatku ke Smlouvě.</w:t>
      </w:r>
    </w:p>
    <w:p w14:paraId="32C94C1E" w14:textId="77777777" w:rsidR="001C10D8" w:rsidRDefault="001C10D8" w:rsidP="001C10D8">
      <w:pPr>
        <w:pStyle w:val="cpodstavecslovan1"/>
      </w:pPr>
      <w:r w:rsidRPr="002A4B40">
        <w:t xml:space="preserve">Objednatel neposkytuje Dodavateli jakékoliv zálohy na cenu </w:t>
      </w:r>
      <w:r>
        <w:t>Plnění.</w:t>
      </w:r>
    </w:p>
    <w:p w14:paraId="6F79E2C1" w14:textId="77777777" w:rsidR="001C10D8" w:rsidRPr="008E35A2" w:rsidRDefault="001C10D8" w:rsidP="001C10D8">
      <w:pPr>
        <w:pStyle w:val="cpodstavecslovan1"/>
      </w:pPr>
      <w:r w:rsidRPr="008E35A2">
        <w:t>Smluvní strany se dohodly, že pokud bude v okamžiku uskutečnění zdanitelného plnění správcem daně zveřejněna způsobem umožňujícím dálkový přístup skutečnost, že dodavatel zdanitelného plnění</w:t>
      </w:r>
      <w:r>
        <w:t>, tj.</w:t>
      </w:r>
      <w:r w:rsidRPr="008E35A2">
        <w:t xml:space="preserve"> </w:t>
      </w:r>
      <w:r>
        <w:t>Dodavatel,</w:t>
      </w:r>
      <w:r w:rsidRPr="008E35A2">
        <w:t xml:space="preserve"> je nespolehlivým plátcem ve smyslu §</w:t>
      </w:r>
      <w:r>
        <w:t> </w:t>
      </w:r>
      <w:r w:rsidRPr="008E35A2">
        <w:t xml:space="preserve">106a </w:t>
      </w:r>
      <w:r>
        <w:t>Z</w:t>
      </w:r>
      <w:r w:rsidRPr="008E35A2">
        <w:t>ákona</w:t>
      </w:r>
      <w:r>
        <w:t xml:space="preserve"> o DPH</w:t>
      </w:r>
      <w:r w:rsidRPr="008E35A2">
        <w:t xml:space="preserve">, nebo má-li být platba za zdanitelné plnění uskutečněné </w:t>
      </w:r>
      <w:r>
        <w:t>Dodavatelem</w:t>
      </w:r>
      <w:r w:rsidRPr="008E35A2">
        <w:t xml:space="preserve"> v tuzemsku zcela nebo z části poukázána na bankovní účet vedený poskytovatelem platebních služeb mimo tuzemsko, </w:t>
      </w:r>
      <w:r w:rsidRPr="0072335D">
        <w:t>nebo nastane některá ze skutečností uvedených v § 109 odst. 1 písm. a), b),</w:t>
      </w:r>
      <w:r>
        <w:t xml:space="preserve"> c), případně odst. 2 písm. a) Z</w:t>
      </w:r>
      <w:r w:rsidRPr="0072335D">
        <w:t xml:space="preserve">ákona o DPH, </w:t>
      </w:r>
      <w:r w:rsidRPr="008E35A2">
        <w:lastRenderedPageBreak/>
        <w:t>je příjemce zdanitelného plnění</w:t>
      </w:r>
      <w:r>
        <w:t xml:space="preserve">, tj. </w:t>
      </w:r>
      <w:r w:rsidRPr="008E35A2">
        <w:t>O</w:t>
      </w:r>
      <w:r>
        <w:t>bjednatel,</w:t>
      </w:r>
      <w:r w:rsidRPr="008E35A2">
        <w:t xml:space="preserve"> oprávněn část ceny odpovídající dani z přidané hodnoty zaplatit přímo na bankovní účet správce daně ve smyslu § 109a Zákona o DPH. Na bankovní účet </w:t>
      </w:r>
      <w:r>
        <w:t>Dodavatele</w:t>
      </w:r>
      <w:r w:rsidRPr="008E35A2">
        <w:t xml:space="preserve"> bude v tomto případě uhrazena část ceny odpovídající výši základu daně z přidané hodnoty. Úhrada ceny </w:t>
      </w:r>
      <w:r>
        <w:t>Plnění</w:t>
      </w:r>
      <w:r w:rsidRPr="008E35A2">
        <w:t xml:space="preserve"> (základu daně) provedená O</w:t>
      </w:r>
      <w:r>
        <w:t>bjednatelem</w:t>
      </w:r>
      <w:r w:rsidRPr="008E35A2">
        <w:t xml:space="preserve"> v souladu s ustanovením tohoto odstavce </w:t>
      </w:r>
      <w:r>
        <w:t>S</w:t>
      </w:r>
      <w:r w:rsidRPr="008E35A2">
        <w:t xml:space="preserve">mlouvy bude považována za řádnou úhradu ceny </w:t>
      </w:r>
      <w:r>
        <w:t>Plnění</w:t>
      </w:r>
      <w:r w:rsidRPr="008E35A2">
        <w:t xml:space="preserve"> poskytnutého dle této </w:t>
      </w:r>
      <w:r>
        <w:t>S</w:t>
      </w:r>
      <w:r w:rsidRPr="008E35A2">
        <w:t>mlouvy.</w:t>
      </w:r>
    </w:p>
    <w:p w14:paraId="31FCE75F" w14:textId="77777777" w:rsidR="001C10D8" w:rsidRDefault="75DBD446" w:rsidP="001C10D8">
      <w:pPr>
        <w:pStyle w:val="cpodstavecslovan1"/>
      </w:pPr>
      <w: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4E44F8A9" w14:textId="77777777" w:rsidR="00023059" w:rsidRDefault="00023059" w:rsidP="001C10D8">
      <w:pPr>
        <w:pStyle w:val="cpodstavecslovan1"/>
      </w:pPr>
      <w:bookmarkStart w:id="11" w:name="_Ref63949096"/>
      <w:r>
        <w:t>Dodavatel</w:t>
      </w:r>
      <w:r w:rsidRPr="00023059">
        <w:t xml:space="preserve"> se zavazuje, že na výzvu Objednatele bude akceptovat oboustranné elektronické zasílání dokladů spojených s</w:t>
      </w:r>
      <w:r>
        <w:t> poskytováním Plnění</w:t>
      </w:r>
      <w:r w:rsidRPr="00023059">
        <w:t xml:space="preserve"> (zejména </w:t>
      </w:r>
      <w:r>
        <w:t xml:space="preserve">Objednávky, </w:t>
      </w:r>
      <w:r w:rsidRPr="00023059">
        <w:t xml:space="preserve">písemné výzvy, daňové doklady) prostřednictvím portálu SAP </w:t>
      </w:r>
      <w:proofErr w:type="spellStart"/>
      <w:r w:rsidRPr="00023059">
        <w:t>Ariba</w:t>
      </w:r>
      <w:proofErr w:type="spellEnd"/>
      <w:r w:rsidRPr="00023059">
        <w:t xml:space="preserve"> Network. </w:t>
      </w:r>
      <w:r>
        <w:t>Dodavatel</w:t>
      </w:r>
      <w:r w:rsidRPr="00023059">
        <w:t xml:space="preserve"> se zavazuje v takovém případě zaregistrovat na portále SAP </w:t>
      </w:r>
      <w:proofErr w:type="spellStart"/>
      <w:r w:rsidRPr="00023059">
        <w:t>Ariba</w:t>
      </w:r>
      <w:proofErr w:type="spellEnd"/>
      <w:r w:rsidRPr="00023059">
        <w:t xml:space="preserve"> Network. Objednatel iniciuje registraci </w:t>
      </w:r>
      <w:r>
        <w:t>Dodavatele</w:t>
      </w:r>
      <w:r w:rsidRPr="00023059">
        <w:t xml:space="preserve"> k portálu SAP </w:t>
      </w:r>
      <w:proofErr w:type="spellStart"/>
      <w:r w:rsidRPr="00023059">
        <w:t>Ariba</w:t>
      </w:r>
      <w:proofErr w:type="spellEnd"/>
      <w:r w:rsidRPr="00023059">
        <w:t xml:space="preserve"> Network zasláním elektronické výzvy na kontaktní e-mail </w:t>
      </w:r>
      <w:r>
        <w:t>Dodavatele</w:t>
      </w:r>
      <w:r w:rsidRPr="00023059">
        <w:t xml:space="preserve"> (</w:t>
      </w:r>
      <w:r>
        <w:t>Příloha č. 6</w:t>
      </w:r>
      <w:r w:rsidRPr="00023059">
        <w:t xml:space="preserve"> Smlouvy). Objednatel prohlašuje, že pro požadované aktivity </w:t>
      </w:r>
      <w:r>
        <w:t>Dodavatele</w:t>
      </w:r>
      <w:r w:rsidRPr="00023059">
        <w:t xml:space="preserve"> v rámci nákupního procesu je postačující registrace se standardním účtem </w:t>
      </w:r>
      <w:proofErr w:type="spellStart"/>
      <w:r w:rsidRPr="00023059">
        <w:t>Ariba</w:t>
      </w:r>
      <w:proofErr w:type="spellEnd"/>
      <w:r w:rsidRPr="00023059">
        <w:t xml:space="preserve"> Network, který je bezplatný.</w:t>
      </w:r>
      <w:bookmarkEnd w:id="11"/>
    </w:p>
    <w:p w14:paraId="47043A5E" w14:textId="77777777" w:rsidR="0012727D" w:rsidRDefault="0012727D" w:rsidP="00264404">
      <w:pPr>
        <w:pStyle w:val="cplnekslovan"/>
      </w:pPr>
      <w:bookmarkStart w:id="12" w:name="_Ref525548048"/>
      <w:r>
        <w:t>Rozvoj</w:t>
      </w:r>
      <w:bookmarkEnd w:id="12"/>
    </w:p>
    <w:p w14:paraId="0840133A" w14:textId="77777777" w:rsidR="0012727D" w:rsidRDefault="00205F36" w:rsidP="0012727D">
      <w:pPr>
        <w:pStyle w:val="cpodstavecslovan1"/>
      </w:pPr>
      <w:bookmarkStart w:id="13" w:name="_Ref525564673"/>
      <w:r>
        <w:t>Realizace Rozvoje bude Objednatele</w:t>
      </w:r>
      <w:r w:rsidR="00AA69F5">
        <w:t>m</w:t>
      </w:r>
      <w:r>
        <w:t xml:space="preserve"> Dodavateli zadávána </w:t>
      </w:r>
      <w:r w:rsidR="00AA69F5">
        <w:t xml:space="preserve">písemně </w:t>
      </w:r>
      <w:r>
        <w:t>Změnovým požadavkem, jehož vzor je uveden v Příloze č. 7 Smlo</w:t>
      </w:r>
      <w:r w:rsidR="00AA69F5">
        <w:t>uvy. Ve formuláři Změnového požadavku Objednatel popíše srozumitelným způsobem zadání Rozvoje.</w:t>
      </w:r>
      <w:bookmarkEnd w:id="13"/>
    </w:p>
    <w:p w14:paraId="1D2E3AD7" w14:textId="77777777" w:rsidR="00AA69F5" w:rsidRDefault="00AA69F5" w:rsidP="0012727D">
      <w:pPr>
        <w:pStyle w:val="cpodstavecslovan1"/>
      </w:pPr>
      <w:r>
        <w:t xml:space="preserve">Dodavatel nejpozději do sedmi (7) pracovních dnů od obdržení Změnového požadavku </w:t>
      </w:r>
      <w:r w:rsidR="00FB4375">
        <w:t xml:space="preserve">dle předchozího odstavce </w:t>
      </w:r>
      <w:r>
        <w:t>doplní formulář Změnového požadavku o návrh řešení (část formuláře Detail Změnového požadavku a Odhad Změnového požadavku)</w:t>
      </w:r>
      <w:r w:rsidR="00FB4375">
        <w:t xml:space="preserve"> a zašle jej zpět Objednateli</w:t>
      </w:r>
      <w:r>
        <w:t>.</w:t>
      </w:r>
    </w:p>
    <w:p w14:paraId="11940860" w14:textId="77777777" w:rsidR="00AA69F5" w:rsidRDefault="1529C7C1" w:rsidP="0012727D">
      <w:pPr>
        <w:pStyle w:val="cpodstavecslovan1"/>
      </w:pPr>
      <w:r>
        <w:t>Smluvní strany na úrovni PM Změnový požadavek</w:t>
      </w:r>
      <w:r w:rsidR="73C5CA5A">
        <w:t>,</w:t>
      </w:r>
      <w:r>
        <w:t xml:space="preserve"> </w:t>
      </w:r>
      <w:r w:rsidR="73C5CA5A">
        <w:t>doplněn</w:t>
      </w:r>
      <w:r w:rsidR="2B54FB5F">
        <w:t>ý</w:t>
      </w:r>
      <w:r w:rsidR="73C5CA5A">
        <w:t xml:space="preserve"> dle předchozího odstavce Smlouvy Dodavatelem, </w:t>
      </w:r>
      <w:r>
        <w:t xml:space="preserve">schválí jako Finální zadání nejpozději do šedesáti (60) kalendářních dnů od doručení Změnového požadavku Dodavateli dle odst. </w:t>
      </w:r>
      <w:r w:rsidR="00AA69F5">
        <w:rPr>
          <w:color w:val="2B579A"/>
          <w:shd w:val="clear" w:color="auto" w:fill="E6E6E6"/>
        </w:rPr>
        <w:fldChar w:fldCharType="begin"/>
      </w:r>
      <w:r w:rsidR="00AA69F5">
        <w:instrText xml:space="preserve"> REF _Ref525564673 \n \h </w:instrText>
      </w:r>
      <w:r w:rsidR="00AA69F5">
        <w:rPr>
          <w:color w:val="2B579A"/>
          <w:shd w:val="clear" w:color="auto" w:fill="E6E6E6"/>
        </w:rPr>
      </w:r>
      <w:r w:rsidR="00AA69F5">
        <w:rPr>
          <w:color w:val="2B579A"/>
          <w:shd w:val="clear" w:color="auto" w:fill="E6E6E6"/>
        </w:rPr>
        <w:fldChar w:fldCharType="separate"/>
      </w:r>
      <w:r w:rsidR="0ADBAAD7">
        <w:t>4.1</w:t>
      </w:r>
      <w:r w:rsidR="00AA69F5">
        <w:rPr>
          <w:color w:val="2B579A"/>
          <w:shd w:val="clear" w:color="auto" w:fill="E6E6E6"/>
        </w:rPr>
        <w:fldChar w:fldCharType="end"/>
      </w:r>
      <w:r>
        <w:t xml:space="preserve"> Smlouvy. Není-li v uvedené lhůtě Finální zadání schváleno, Změnový požadavek </w:t>
      </w:r>
      <w:proofErr w:type="gramStart"/>
      <w:r>
        <w:t>jakoby</w:t>
      </w:r>
      <w:proofErr w:type="gramEnd"/>
      <w:r>
        <w:t xml:space="preserve"> nebyl učiněn (od počátku zaniká). Schválené Finální zadání je součástí Objednávky dle odst. </w:t>
      </w:r>
      <w:r w:rsidR="00AA69F5">
        <w:rPr>
          <w:color w:val="2B579A"/>
          <w:shd w:val="clear" w:color="auto" w:fill="E6E6E6"/>
        </w:rPr>
        <w:fldChar w:fldCharType="begin"/>
      </w:r>
      <w:r w:rsidR="00AA69F5">
        <w:instrText xml:space="preserve"> REF _Ref525564827 \n \h </w:instrText>
      </w:r>
      <w:r w:rsidR="00AA69F5">
        <w:rPr>
          <w:color w:val="2B579A"/>
          <w:shd w:val="clear" w:color="auto" w:fill="E6E6E6"/>
        </w:rPr>
      </w:r>
      <w:r w:rsidR="00AA69F5">
        <w:rPr>
          <w:color w:val="2B579A"/>
          <w:shd w:val="clear" w:color="auto" w:fill="E6E6E6"/>
        </w:rPr>
        <w:fldChar w:fldCharType="separate"/>
      </w:r>
      <w:r w:rsidR="0ADBAAD7">
        <w:t>2.2</w:t>
      </w:r>
      <w:r w:rsidR="00AA69F5">
        <w:rPr>
          <w:color w:val="2B579A"/>
          <w:shd w:val="clear" w:color="auto" w:fill="E6E6E6"/>
        </w:rPr>
        <w:fldChar w:fldCharType="end"/>
      </w:r>
      <w:r>
        <w:t xml:space="preserve"> Smlouvy.</w:t>
      </w:r>
    </w:p>
    <w:p w14:paraId="7711FC2D" w14:textId="77777777" w:rsidR="00DA74D7" w:rsidRDefault="00DA74D7" w:rsidP="0012727D">
      <w:pPr>
        <w:pStyle w:val="cpodstavecslovan1"/>
      </w:pPr>
      <w:r>
        <w:t>Dodavatel se zavazuje, že Rozvoj:</w:t>
      </w:r>
    </w:p>
    <w:p w14:paraId="0804381F" w14:textId="77777777" w:rsidR="00DA74D7" w:rsidRDefault="00DA74D7" w:rsidP="00DA74D7">
      <w:pPr>
        <w:pStyle w:val="cpslovnpsmennkodstavci1"/>
      </w:pPr>
      <w:r>
        <w:t>bude poskytnut v souladu s Dílčí smlouvou;</w:t>
      </w:r>
    </w:p>
    <w:p w14:paraId="24E9B4C9" w14:textId="77777777" w:rsidR="00DA74D7" w:rsidRDefault="00DA74D7" w:rsidP="00DA74D7">
      <w:pPr>
        <w:pStyle w:val="cpslovnpsmennkodstavci1"/>
      </w:pPr>
      <w:r>
        <w:t>bude mít minimálně ty funkce, které byly specifikovány v Dílčí smlouvě;</w:t>
      </w:r>
    </w:p>
    <w:p w14:paraId="34C94D59" w14:textId="77777777" w:rsidR="00DA74D7" w:rsidRDefault="00DA74D7" w:rsidP="00DA74D7">
      <w:pPr>
        <w:pStyle w:val="cpslovnpsmennkodstavci1"/>
      </w:pPr>
      <w:r>
        <w:t>bude plně kompatibilní s operačními systémy, databázemi a aplikacemi uvedenými v aktuální verzi APD;</w:t>
      </w:r>
    </w:p>
    <w:p w14:paraId="29A9305E" w14:textId="77777777" w:rsidR="00DA74D7" w:rsidRDefault="00DA74D7" w:rsidP="00DA74D7">
      <w:pPr>
        <w:pStyle w:val="cpslovnpsmennkodstavci1"/>
      </w:pPr>
      <w:r>
        <w:t>nenaruší způsobilost Systému pracovat minimálně na aktuálně instalovaném HW s minimální konfigurací dle doporučení Dodavatele.</w:t>
      </w:r>
    </w:p>
    <w:p w14:paraId="5AB1423D" w14:textId="77777777" w:rsidR="004C6979" w:rsidRDefault="004C6979" w:rsidP="004C6979">
      <w:pPr>
        <w:pStyle w:val="cpnormln"/>
      </w:pPr>
      <w:r>
        <w:t>Nedodržení povinností Dodavatele dle tohoto odstavce Smlouvy je podstatným porušením Smlouvy a Dílčí smlouvy.</w:t>
      </w:r>
    </w:p>
    <w:p w14:paraId="5D4711EC" w14:textId="77777777" w:rsidR="004C6979" w:rsidRPr="00A67328" w:rsidRDefault="0832E281" w:rsidP="004C6979">
      <w:pPr>
        <w:pStyle w:val="cpodstavecslovan1"/>
      </w:pPr>
      <w:r>
        <w:t>Rozvoj bude poskytnut</w:t>
      </w:r>
      <w:r w:rsidR="5A6B1464">
        <w:t xml:space="preserve"> k provedení Akceptačních testů Objednateli dle </w:t>
      </w:r>
      <w:r w:rsidR="5C57A48D">
        <w:t>Harmonogramu odsouhlaseného Smluvními stranami</w:t>
      </w:r>
      <w:r w:rsidR="5A6B1464">
        <w:t>. Obsah a průběh Akceptačních testů určují testovací scénáře schválené Smluvními stranami</w:t>
      </w:r>
      <w:r w:rsidR="5C57A48D">
        <w:t xml:space="preserve"> v rámci Finálního zadání, resp. následně upravené v rámci </w:t>
      </w:r>
      <w:r>
        <w:lastRenderedPageBreak/>
        <w:t>Projektového plánu</w:t>
      </w:r>
      <w:r w:rsidR="5A6B1464">
        <w:t xml:space="preserve">. Objednatel je povinen </w:t>
      </w:r>
      <w:r>
        <w:t>nejpozději do pěti (5) pracovních dní od poskytnutí Rozvoje k Akceptačním testům</w:t>
      </w:r>
      <w:r w:rsidR="5A6B1464">
        <w:t xml:space="preserve"> zahájit Akceptační testy, a v případě, že tyto ukončí podle odst. </w:t>
      </w:r>
      <w:r w:rsidR="009A1449">
        <w:rPr>
          <w:color w:val="2B579A"/>
          <w:shd w:val="clear" w:color="auto" w:fill="E6E6E6"/>
        </w:rPr>
        <w:fldChar w:fldCharType="begin"/>
      </w:r>
      <w:r w:rsidR="009A1449">
        <w:instrText xml:space="preserve"> REF _Ref429558236 \r \h  \* MERGEFORMAT </w:instrText>
      </w:r>
      <w:r w:rsidR="009A1449">
        <w:rPr>
          <w:color w:val="2B579A"/>
          <w:shd w:val="clear" w:color="auto" w:fill="E6E6E6"/>
        </w:rPr>
      </w:r>
      <w:r w:rsidR="009A1449">
        <w:rPr>
          <w:color w:val="2B579A"/>
          <w:shd w:val="clear" w:color="auto" w:fill="E6E6E6"/>
        </w:rPr>
        <w:fldChar w:fldCharType="separate"/>
      </w:r>
      <w:r w:rsidR="0ADBAAD7">
        <w:t>4.15</w:t>
      </w:r>
      <w:r w:rsidR="009A1449">
        <w:rPr>
          <w:color w:val="2B579A"/>
          <w:shd w:val="clear" w:color="auto" w:fill="E6E6E6"/>
        </w:rPr>
        <w:fldChar w:fldCharType="end"/>
      </w:r>
      <w:r w:rsidR="5A6B1464">
        <w:t xml:space="preserve"> Smlouvy s výsledkem „</w:t>
      </w:r>
      <w:r>
        <w:t>d</w:t>
      </w:r>
      <w:r w:rsidR="5A6B1464">
        <w:t xml:space="preserve">ílo vyhovuje“, je povinen </w:t>
      </w:r>
      <w:r>
        <w:t>Rozvoj</w:t>
      </w:r>
      <w:r w:rsidR="5A6B1464">
        <w:t xml:space="preserve"> převzít</w:t>
      </w:r>
      <w:r w:rsidR="354CD102">
        <w:t xml:space="preserve"> nejpozději do pěti (5) pracovních dní od ukončení Akceptačních testů</w:t>
      </w:r>
      <w:r w:rsidR="79B649FA">
        <w:t>.</w:t>
      </w:r>
      <w:r w:rsidR="5A6B1464">
        <w:t xml:space="preserve"> </w:t>
      </w:r>
      <w:r>
        <w:t>Rozvoj</w:t>
      </w:r>
      <w:r w:rsidR="5A6B1464">
        <w:t xml:space="preserve"> se však považuje za dokončen</w:t>
      </w:r>
      <w:r>
        <w:t>ý</w:t>
      </w:r>
      <w:r w:rsidR="5A6B1464">
        <w:t xml:space="preserve"> až poté, co budou Dodavatelem odstraněny všechny Vady zjištěné při Akceptačních testech uvedené v zápise o průběhu Akceptačních testů nebo v Akceptačním protokolu, odstraněny všechny Vady zjištěné a nahlášené během </w:t>
      </w:r>
      <w:r w:rsidR="74BB053D">
        <w:t>p</w:t>
      </w:r>
      <w:r w:rsidR="5A6B1464">
        <w:t xml:space="preserve">ilotního provozu, byl-li sjednán, a úspěšně dokončeny všechny fáze realizace </w:t>
      </w:r>
      <w:r>
        <w:t>Rozvoje</w:t>
      </w:r>
      <w:r w:rsidR="5A6B1464">
        <w:t xml:space="preserve"> dle </w:t>
      </w:r>
      <w:r>
        <w:t>H</w:t>
      </w:r>
      <w:r w:rsidR="5A6B1464">
        <w:t xml:space="preserve">armonogramu včetně úspěšného nasazení do </w:t>
      </w:r>
      <w:r>
        <w:t>Produkčního prostředí</w:t>
      </w:r>
      <w:r w:rsidR="5A6B1464">
        <w:t xml:space="preserve">. Ustanovení § 2605 občanského zákoníku se ve smluvním vztahu založeném touto Smlouvou nepoužije. Tímto ujednáním není dotčena odpovědnost Dodavatele za později zjištěné Vady ani poskytnutá záruka za jakost. K převzetí </w:t>
      </w:r>
      <w:r>
        <w:t>Rozvoje</w:t>
      </w:r>
      <w:r w:rsidR="5A6B1464">
        <w:t xml:space="preserve"> dojde podpisem Akceptačního protokolu</w:t>
      </w:r>
      <w:r>
        <w:t>, jehož vzor je uveden v Příloze č. 9 Smlouvy,</w:t>
      </w:r>
      <w:r w:rsidR="5A6B1464">
        <w:t xml:space="preserve"> </w:t>
      </w:r>
      <w:r>
        <w:t>Smluvními stranami</w:t>
      </w:r>
      <w:r w:rsidR="5A6B1464">
        <w:t xml:space="preserve">. </w:t>
      </w:r>
      <w:r>
        <w:t xml:space="preserve">Dodavatel je povinen Rozvoj předat Objednateli plně v souladu s Harmonogramem, ustanovení § 2590 odst. 2 občanského zákoníku se neužije. </w:t>
      </w:r>
      <w:r w:rsidR="5A6B1464">
        <w:t xml:space="preserve">Je-li </w:t>
      </w:r>
      <w:r>
        <w:t>Rozvoj</w:t>
      </w:r>
      <w:r w:rsidR="5A6B1464">
        <w:t xml:space="preserve"> předáván po částech, použije se akceptační procedura upravená v tomto článku Smlouvy na každou jednotlivou část </w:t>
      </w:r>
      <w:r>
        <w:t>Rozvoje</w:t>
      </w:r>
      <w:r w:rsidR="5A6B1464">
        <w:t xml:space="preserve"> i na </w:t>
      </w:r>
      <w:r>
        <w:t>Rozvoj</w:t>
      </w:r>
      <w:r w:rsidR="5A6B1464">
        <w:t xml:space="preserve"> jako celek.</w:t>
      </w:r>
    </w:p>
    <w:p w14:paraId="0A877CEE" w14:textId="77777777" w:rsidR="004C6979" w:rsidRPr="00A67328" w:rsidRDefault="5A6B1464" w:rsidP="004C6979">
      <w:pPr>
        <w:pStyle w:val="cpodstavecslovan1"/>
      </w:pPr>
      <w:r>
        <w:t xml:space="preserve">Pokud Akceptační testy </w:t>
      </w:r>
      <w:r w:rsidR="0832E281">
        <w:t>Rozvoje</w:t>
      </w:r>
      <w:r>
        <w:t xml:space="preserve"> neukončí Objednatel podle odst. </w:t>
      </w:r>
      <w:r w:rsidR="004C6979">
        <w:rPr>
          <w:color w:val="2B579A"/>
          <w:shd w:val="clear" w:color="auto" w:fill="E6E6E6"/>
        </w:rPr>
        <w:fldChar w:fldCharType="begin"/>
      </w:r>
      <w:r w:rsidR="004C6979">
        <w:instrText xml:space="preserve"> REF _Ref429558236 \r \h  \* MERGEFORMAT </w:instrText>
      </w:r>
      <w:r w:rsidR="004C6979">
        <w:rPr>
          <w:color w:val="2B579A"/>
          <w:shd w:val="clear" w:color="auto" w:fill="E6E6E6"/>
        </w:rPr>
      </w:r>
      <w:r w:rsidR="004C6979">
        <w:rPr>
          <w:color w:val="2B579A"/>
          <w:shd w:val="clear" w:color="auto" w:fill="E6E6E6"/>
        </w:rPr>
        <w:fldChar w:fldCharType="separate"/>
      </w:r>
      <w:r w:rsidR="0ADBAAD7">
        <w:t>4.15</w:t>
      </w:r>
      <w:r w:rsidR="004C6979">
        <w:rPr>
          <w:color w:val="2B579A"/>
          <w:shd w:val="clear" w:color="auto" w:fill="E6E6E6"/>
        </w:rPr>
        <w:fldChar w:fldCharType="end"/>
      </w:r>
      <w:r>
        <w:t xml:space="preserve"> Smlouvy ve sjednaném termínu s výsledkem „</w:t>
      </w:r>
      <w:r w:rsidR="0832E281">
        <w:t>d</w:t>
      </w:r>
      <w:r>
        <w:t xml:space="preserve">ílo vyhovuje“, ocitá se Dodavatel v prodlení s plněním </w:t>
      </w:r>
      <w:r w:rsidR="0832E281">
        <w:t>Rozvoje</w:t>
      </w:r>
      <w:r>
        <w:t>, stejně tak, pokud Dodavatel neodstraní Vady zjištěné při Akceptačních testech ve sjednané lhůtě.</w:t>
      </w:r>
    </w:p>
    <w:p w14:paraId="0AD0630C" w14:textId="77777777" w:rsidR="004C6979" w:rsidRDefault="0074112C" w:rsidP="004C6979">
      <w:pPr>
        <w:pStyle w:val="cpodstavecslovan1"/>
      </w:pPr>
      <w:r>
        <w:t>S</w:t>
      </w:r>
      <w:r w:rsidR="004C6979" w:rsidRPr="00EA710B">
        <w:t xml:space="preserve">oučástí předávaného </w:t>
      </w:r>
      <w:r>
        <w:t>Rozvoje</w:t>
      </w:r>
      <w:r w:rsidR="004C6979" w:rsidRPr="00EA710B">
        <w:t xml:space="preserve"> budou</w:t>
      </w:r>
      <w:r w:rsidR="004C6979">
        <w:t>:</w:t>
      </w:r>
    </w:p>
    <w:p w14:paraId="777479C1" w14:textId="77777777" w:rsidR="004C6979" w:rsidRDefault="004C6979" w:rsidP="004C6979">
      <w:pPr>
        <w:pStyle w:val="cpodstavecslovan2"/>
      </w:pPr>
      <w:r>
        <w:t>Instalační soubory na instalačním médiu s pokyny pro instalaci;</w:t>
      </w:r>
    </w:p>
    <w:p w14:paraId="4A6FDC5F" w14:textId="77777777" w:rsidR="004C6979" w:rsidRDefault="004C6979" w:rsidP="004C6979">
      <w:pPr>
        <w:pStyle w:val="cpodstavecslovan2"/>
      </w:pPr>
      <w:r>
        <w:t>Komentované zdrojové kódy ve formátu a struktuře obvyklých pro dané vývojové prostředí s veškerou dokumentací, která se k předávaným zdrojovým kódům vztahuje;</w:t>
      </w:r>
    </w:p>
    <w:p w14:paraId="4065FAB5" w14:textId="77777777" w:rsidR="004C6979" w:rsidRDefault="004C6979" w:rsidP="004C6979">
      <w:pPr>
        <w:pStyle w:val="cpodstavecslovan2"/>
      </w:pPr>
      <w:r>
        <w:t xml:space="preserve">Kompletní aktuální </w:t>
      </w:r>
      <w:r w:rsidR="0074112C">
        <w:t>D</w:t>
      </w:r>
      <w:r>
        <w:t xml:space="preserve">okumentace </w:t>
      </w:r>
      <w:r w:rsidR="0074112C">
        <w:t xml:space="preserve">(provozní a uživatelská) </w:t>
      </w:r>
      <w:r>
        <w:t>v česk</w:t>
      </w:r>
      <w:r w:rsidR="004B4951">
        <w:t>ém jazyce v elektronické podobě;</w:t>
      </w:r>
    </w:p>
    <w:p w14:paraId="234FD58F" w14:textId="77777777" w:rsidR="004B4951" w:rsidRDefault="004C6979" w:rsidP="004C6979">
      <w:pPr>
        <w:pStyle w:val="cpodstavecslovan2"/>
      </w:pPr>
      <w:r>
        <w:t xml:space="preserve">Seznámení členů testovacího týmu Objednatele se všemi funkcemi </w:t>
      </w:r>
      <w:r w:rsidR="0074112C">
        <w:t>Rozvoje</w:t>
      </w:r>
      <w:r>
        <w:t xml:space="preserve"> včetně praktického předvedení; </w:t>
      </w:r>
      <w:r w:rsidR="0074112C">
        <w:t>pokud bude Objednatelem požadováno, všechny funkce musí být dále plně</w:t>
      </w:r>
      <w:r w:rsidR="004B4951">
        <w:t xml:space="preserve"> popsány v předané Dokumentaci;</w:t>
      </w:r>
    </w:p>
    <w:p w14:paraId="48C0A6B1" w14:textId="77777777" w:rsidR="004C6979" w:rsidRDefault="004B4951" w:rsidP="004C6979">
      <w:pPr>
        <w:pStyle w:val="cpodstavecslovan2"/>
      </w:pPr>
      <w:r>
        <w:t>P</w:t>
      </w:r>
      <w:r w:rsidR="004C6979">
        <w:t>odpora a součinnost při provádění Akceptačních testů;</w:t>
      </w:r>
    </w:p>
    <w:p w14:paraId="21C7A2AE" w14:textId="77777777" w:rsidR="004C6979" w:rsidRPr="00C4503E" w:rsidRDefault="004C6979" w:rsidP="004C6979">
      <w:pPr>
        <w:pStyle w:val="cpodstavecslovan2"/>
      </w:pPr>
      <w:r>
        <w:t xml:space="preserve">Kompletní informace o zadání, průběhu a výsledcích testování </w:t>
      </w:r>
      <w:r w:rsidR="0074112C">
        <w:t>Rozvoje</w:t>
      </w:r>
      <w:r>
        <w:t xml:space="preserve"> provedeného Dodavatelem před předáním </w:t>
      </w:r>
      <w:r w:rsidR="0074112C">
        <w:t>Rozvoje</w:t>
      </w:r>
      <w:r>
        <w:t xml:space="preserve"> k Akceptačním testům;</w:t>
      </w:r>
    </w:p>
    <w:p w14:paraId="02B8A08A" w14:textId="77777777" w:rsidR="004C6979" w:rsidRPr="006E31A2" w:rsidRDefault="004C6979" w:rsidP="004C6979">
      <w:pPr>
        <w:pStyle w:val="cpodstavecslovan2"/>
      </w:pPr>
      <w:r>
        <w:t xml:space="preserve">Nastavení všech potřebných parametrů </w:t>
      </w:r>
      <w:r w:rsidR="0074112C">
        <w:t xml:space="preserve">Systému </w:t>
      </w:r>
      <w:r>
        <w:t>(pokud k němu nedošlo v rámci instalace)</w:t>
      </w:r>
      <w:r w:rsidR="0074112C">
        <w:t>; nastavení musí být popsáno v Dokumentaci a jasně označeno a dále musí být jejich seznam součástí popisu instalace</w:t>
      </w:r>
      <w:r>
        <w:t>;</w:t>
      </w:r>
    </w:p>
    <w:p w14:paraId="7FF391DD" w14:textId="77777777" w:rsidR="004C6979" w:rsidRDefault="004C6979" w:rsidP="004C6979">
      <w:pPr>
        <w:pStyle w:val="cpnormln"/>
      </w:pPr>
      <w:r>
        <w:t>a další</w:t>
      </w:r>
      <w:r w:rsidRPr="00EA710B">
        <w:t xml:space="preserve"> náležitosti dle požadavků na </w:t>
      </w:r>
      <w:r w:rsidR="0074112C">
        <w:t>Rozvoj</w:t>
      </w:r>
      <w:r>
        <w:t xml:space="preserve">. V případě, </w:t>
      </w:r>
      <w:r w:rsidRPr="00EA710B">
        <w:t xml:space="preserve">že nebudou splněny náležitosti uvedené v tomto </w:t>
      </w:r>
      <w:r>
        <w:t>odstavci Smlouvy</w:t>
      </w:r>
      <w:r w:rsidRPr="00EA710B">
        <w:t xml:space="preserve"> k datu </w:t>
      </w:r>
      <w:r w:rsidRPr="007D0FF5">
        <w:t xml:space="preserve">plnění uvedenému </w:t>
      </w:r>
      <w:r>
        <w:t>v této S</w:t>
      </w:r>
      <w:r w:rsidRPr="004B1531">
        <w:t xml:space="preserve">mlouvě </w:t>
      </w:r>
      <w:r>
        <w:t xml:space="preserve">a </w:t>
      </w:r>
      <w:r w:rsidRPr="004B1531">
        <w:t>v </w:t>
      </w:r>
      <w:r w:rsidR="0074112C">
        <w:t>H</w:t>
      </w:r>
      <w:r w:rsidRPr="004B1531">
        <w:t>armonogramu</w:t>
      </w:r>
      <w:r w:rsidRPr="00C6079C">
        <w:t xml:space="preserve">, jde o porušení </w:t>
      </w:r>
      <w:r>
        <w:t>povinností vyplývajících ze S</w:t>
      </w:r>
      <w:r w:rsidRPr="00C6079C">
        <w:t>mlouvy a Objednatel je oprávněn odmítnout</w:t>
      </w:r>
      <w:r w:rsidRPr="00EA710B">
        <w:t xml:space="preserve"> za</w:t>
      </w:r>
      <w:r>
        <w:t xml:space="preserve">hájení Akceptačních testů </w:t>
      </w:r>
      <w:r w:rsidR="0074112C">
        <w:t>Rozvoje</w:t>
      </w:r>
      <w:r>
        <w:t>.</w:t>
      </w:r>
    </w:p>
    <w:p w14:paraId="3E2FD348" w14:textId="77777777" w:rsidR="004C6979" w:rsidRPr="0074112C" w:rsidRDefault="004C6979" w:rsidP="0074112C">
      <w:pPr>
        <w:pStyle w:val="cpodstavecslovan1"/>
      </w:pPr>
      <w:bookmarkStart w:id="14" w:name="_Ref495396985"/>
      <w:r w:rsidRPr="0074112C">
        <w:t>Obje</w:t>
      </w:r>
      <w:r w:rsidR="0074112C" w:rsidRPr="0074112C">
        <w:rPr>
          <w:rStyle w:val="Nadpis2Char"/>
          <w:rFonts w:ascii="Times New Roman" w:hAnsi="Times New Roman" w:cs="Times New Roman"/>
          <w:color w:val="auto"/>
          <w:sz w:val="22"/>
          <w:szCs w:val="22"/>
          <w:lang w:eastAsia="cs-CZ"/>
        </w:rPr>
        <w:t>d</w:t>
      </w:r>
      <w:r w:rsidRPr="0074112C">
        <w:t xml:space="preserve">natel má právo při Akceptačním testu ověřovat všechny funkce </w:t>
      </w:r>
      <w:r w:rsidR="0074112C" w:rsidRPr="0074112C">
        <w:t>Rozvoje</w:t>
      </w:r>
      <w:r w:rsidRPr="0074112C">
        <w:t xml:space="preserve"> ve smyslu jeho specifikace.</w:t>
      </w:r>
      <w:bookmarkEnd w:id="14"/>
    </w:p>
    <w:p w14:paraId="4BC955A2" w14:textId="77777777" w:rsidR="004C6979" w:rsidRPr="00F110BE" w:rsidRDefault="004C6979" w:rsidP="004C6979">
      <w:pPr>
        <w:pStyle w:val="cpodstavecslovan1"/>
      </w:pPr>
      <w:bookmarkStart w:id="15" w:name="_Ref525570356"/>
      <w:r w:rsidRPr="00F110BE">
        <w:t>Kategorizace Vad zjištěný</w:t>
      </w:r>
      <w:r>
        <w:t xml:space="preserve">ch v průběhu Akceptačních testů </w:t>
      </w:r>
      <w:r w:rsidR="0074112C">
        <w:t>je uvedena v Příloze č. 2 Smlouvy.</w:t>
      </w:r>
      <w:bookmarkEnd w:id="15"/>
    </w:p>
    <w:p w14:paraId="05E717F3" w14:textId="77777777" w:rsidR="004C6979" w:rsidRPr="00EA710B" w:rsidRDefault="004C6979" w:rsidP="004C6979">
      <w:pPr>
        <w:pStyle w:val="cpodstavecslovan1"/>
      </w:pPr>
      <w:r w:rsidRPr="00EA710B">
        <w:t>Oznamování Vad:</w:t>
      </w:r>
    </w:p>
    <w:p w14:paraId="0D8E6E91" w14:textId="77777777" w:rsidR="004C6979" w:rsidRPr="00EA710B" w:rsidRDefault="004C6979" w:rsidP="004C6979">
      <w:pPr>
        <w:pStyle w:val="cpodstavecslovan2"/>
      </w:pPr>
      <w:r w:rsidRPr="00EA710B">
        <w:t xml:space="preserve">Vady kategorie A nebo B zjištěné v průběhu Akceptačních testů </w:t>
      </w:r>
      <w:r w:rsidR="00B5124C">
        <w:t>Rozvoje</w:t>
      </w:r>
      <w:r w:rsidRPr="00EA710B">
        <w:t xml:space="preserve"> bude Objednatel oznamovat </w:t>
      </w:r>
      <w:r>
        <w:t>Dodavatel</w:t>
      </w:r>
      <w:r w:rsidRPr="00EA710B">
        <w:t>i v písemné formě ihned po jejich zjištění;</w:t>
      </w:r>
    </w:p>
    <w:p w14:paraId="2C346760" w14:textId="77777777" w:rsidR="004C6979" w:rsidRPr="008017DB" w:rsidRDefault="004C6979" w:rsidP="004C6979">
      <w:pPr>
        <w:pStyle w:val="cpodstavecslovan2"/>
      </w:pPr>
      <w:r w:rsidRPr="00EA710B">
        <w:t xml:space="preserve">Vady kategorie C zjištěné v průběhu Akceptačních testů bude Objednatel oznamovat </w:t>
      </w:r>
      <w:r>
        <w:t>Dodavatel</w:t>
      </w:r>
      <w:r w:rsidRPr="00EA710B">
        <w:t xml:space="preserve">i písemně v týdenní periodě (vždy </w:t>
      </w:r>
      <w:r w:rsidRPr="008017DB">
        <w:t>nejpozději do 1</w:t>
      </w:r>
      <w:r w:rsidR="008017DB" w:rsidRPr="008017DB">
        <w:t>3:00</w:t>
      </w:r>
      <w:r w:rsidRPr="008017DB">
        <w:t xml:space="preserve"> hodiny posledního pracovního dne v příslušném kalendářním týdnu), nebude-li písemně dohodnuto jinak.</w:t>
      </w:r>
    </w:p>
    <w:p w14:paraId="716E9847" w14:textId="77777777" w:rsidR="004C6979" w:rsidRPr="008017DB" w:rsidRDefault="004C6979" w:rsidP="004C6979">
      <w:pPr>
        <w:pStyle w:val="cpodstavecslovan1"/>
      </w:pPr>
      <w:bookmarkStart w:id="16" w:name="_Ref495396662"/>
      <w:r w:rsidRPr="008017DB">
        <w:t>Termíny odstranění Vad:</w:t>
      </w:r>
      <w:bookmarkEnd w:id="16"/>
    </w:p>
    <w:p w14:paraId="3AD4C3CB" w14:textId="77777777" w:rsidR="004C6979" w:rsidRPr="008017DB" w:rsidRDefault="5A6B1464" w:rsidP="004C6979">
      <w:pPr>
        <w:pStyle w:val="cpodstavecslovan2"/>
      </w:pPr>
      <w:r>
        <w:lastRenderedPageBreak/>
        <w:t xml:space="preserve">Vadu kategorie A je Dodavatel povinen odstranit nejpozději do </w:t>
      </w:r>
      <w:r w:rsidR="1474073F">
        <w:t>pěti</w:t>
      </w:r>
      <w:r>
        <w:t xml:space="preserve"> (</w:t>
      </w:r>
      <w:r w:rsidR="1474073F">
        <w:t>5</w:t>
      </w:r>
      <w:r>
        <w:t xml:space="preserve">) pracovních dnů následujících od jejího písemného nahlášení Objednatelem, pokud se Smluvní strany nedohodnou jinak. Neodstranění Vad kategorie A ve stanovené lhůtě má za následek zastavení Akceptačních testů, pokud se Smluvní strany nedohodnou jinak. Pokud Dodavatel neodstraní ve shora uvedené lhůtě všechny zjištěné Vady kategorie A, pak bude Objednatel oprávněn požadovat úhradu smluvní pokuty dle </w:t>
      </w:r>
      <w:r w:rsidR="1474073F">
        <w:t xml:space="preserve">čl. </w:t>
      </w:r>
      <w:r w:rsidR="004C6979">
        <w:rPr>
          <w:color w:val="2B579A"/>
          <w:shd w:val="clear" w:color="auto" w:fill="E6E6E6"/>
        </w:rPr>
        <w:fldChar w:fldCharType="begin"/>
      </w:r>
      <w:r w:rsidR="004C6979">
        <w:instrText xml:space="preserve"> REF _Ref525569070 \n \h  \* MERGEFORMAT </w:instrText>
      </w:r>
      <w:r w:rsidR="004C6979">
        <w:rPr>
          <w:color w:val="2B579A"/>
          <w:shd w:val="clear" w:color="auto" w:fill="E6E6E6"/>
        </w:rPr>
      </w:r>
      <w:r w:rsidR="004C6979">
        <w:rPr>
          <w:color w:val="2B579A"/>
          <w:shd w:val="clear" w:color="auto" w:fill="E6E6E6"/>
        </w:rPr>
        <w:fldChar w:fldCharType="separate"/>
      </w:r>
      <w:r w:rsidR="0ADBAAD7">
        <w:t>15</w:t>
      </w:r>
      <w:r w:rsidR="004C6979">
        <w:rPr>
          <w:color w:val="2B579A"/>
          <w:shd w:val="clear" w:color="auto" w:fill="E6E6E6"/>
        </w:rPr>
        <w:fldChar w:fldCharType="end"/>
      </w:r>
      <w:r>
        <w:t xml:space="preserve"> Smlouvy. Po odstranění Vady kategorie A je Dodavatel povinen Objednateli na jeho žádost předvést, že Vada byla úspěšně odstraněna. </w:t>
      </w:r>
    </w:p>
    <w:p w14:paraId="0F682116" w14:textId="77777777" w:rsidR="004C6979" w:rsidRPr="00EA710B" w:rsidRDefault="5A6B1464" w:rsidP="004C6979">
      <w:pPr>
        <w:pStyle w:val="cpodstavecslovan2"/>
      </w:pPr>
      <w:r>
        <w:t xml:space="preserve">Vadu kategorie B je Dodavatel povinen odstranit do </w:t>
      </w:r>
      <w:r w:rsidR="1474073F">
        <w:t>pěti</w:t>
      </w:r>
      <w:r>
        <w:t xml:space="preserve"> (</w:t>
      </w:r>
      <w:r w:rsidR="1474073F">
        <w:t>5</w:t>
      </w:r>
      <w:r>
        <w:t>) pracovních dnů následujících od jejího písemného nahlášení Objednatelem, pokud se Smluvní strany nedohodnou jinak. Neodstranění Vad kategorie B tak, aby jejich počet byl menší než tři (3)</w:t>
      </w:r>
      <w:r w:rsidR="1474073F">
        <w:t xml:space="preserve"> v uvedené lhůtě</w:t>
      </w:r>
      <w:r>
        <w:t xml:space="preserve">, má za následek zastavení Akceptačních testů, pokud se Smluvní strany nedohodnou jinak. Pokud Dodavatel neodstraní ve shora uvedené lhůtě Vadu kategorie B, pak bude Objednatel oprávněn požadovat úhradu smluvní pokuty dle </w:t>
      </w:r>
      <w:r w:rsidR="1474073F">
        <w:t xml:space="preserve">čl. </w:t>
      </w:r>
      <w:r w:rsidR="004C6979">
        <w:rPr>
          <w:color w:val="2B579A"/>
          <w:shd w:val="clear" w:color="auto" w:fill="E6E6E6"/>
        </w:rPr>
        <w:fldChar w:fldCharType="begin"/>
      </w:r>
      <w:r w:rsidR="004C6979">
        <w:instrText xml:space="preserve"> REF _Ref525569070 \n \h </w:instrText>
      </w:r>
      <w:r w:rsidR="004C6979">
        <w:rPr>
          <w:color w:val="2B579A"/>
          <w:shd w:val="clear" w:color="auto" w:fill="E6E6E6"/>
        </w:rPr>
      </w:r>
      <w:r w:rsidR="004C6979">
        <w:rPr>
          <w:color w:val="2B579A"/>
          <w:shd w:val="clear" w:color="auto" w:fill="E6E6E6"/>
        </w:rPr>
        <w:fldChar w:fldCharType="separate"/>
      </w:r>
      <w:r w:rsidR="0ADBAAD7">
        <w:t>15</w:t>
      </w:r>
      <w:r w:rsidR="004C6979">
        <w:rPr>
          <w:color w:val="2B579A"/>
          <w:shd w:val="clear" w:color="auto" w:fill="E6E6E6"/>
        </w:rPr>
        <w:fldChar w:fldCharType="end"/>
      </w:r>
      <w:r w:rsidR="1474073F">
        <w:t xml:space="preserve"> Smlouvy</w:t>
      </w:r>
      <w:r>
        <w:t>.</w:t>
      </w:r>
    </w:p>
    <w:p w14:paraId="28C9F068" w14:textId="77777777" w:rsidR="004C6979" w:rsidRPr="00EA710B" w:rsidRDefault="5A6B1464" w:rsidP="004C6979">
      <w:pPr>
        <w:pStyle w:val="cpodstavecslovan2"/>
      </w:pPr>
      <w:r>
        <w:t xml:space="preserve">Vadu kategorie C je Dodavatel povinen odstranit nejpozději do </w:t>
      </w:r>
      <w:r w:rsidR="1474073F">
        <w:t>deseti</w:t>
      </w:r>
      <w:r>
        <w:t xml:space="preserve"> (</w:t>
      </w:r>
      <w:r w:rsidR="1474073F">
        <w:t>10</w:t>
      </w:r>
      <w:r>
        <w:t>) pracovních dnů následujících od jejího písemného nahlášení Objednatelem, pokud se Smluvní strany nedohodnou jinak. Neodstranění Vad kategorie C tak, aby jejich počet byl menší než deset (10)</w:t>
      </w:r>
      <w:r w:rsidR="1474073F">
        <w:t xml:space="preserve"> v uvedené lhůtě</w:t>
      </w:r>
      <w:r>
        <w:t>, má za následek zastavení Akceptačních testů, pokud se Smluvní strany nedohodnou jinak. Pokud Dodavatel neodstraní ve shora uvedené lhůtě Vadu kategorie C, pak bude Objednatel oprávněn požadovat úhradu smluvní pokuty dle </w:t>
      </w:r>
      <w:r w:rsidR="1474073F">
        <w:t xml:space="preserve">čl. </w:t>
      </w:r>
      <w:r w:rsidR="004C6979">
        <w:rPr>
          <w:color w:val="2B579A"/>
          <w:shd w:val="clear" w:color="auto" w:fill="E6E6E6"/>
        </w:rPr>
        <w:fldChar w:fldCharType="begin"/>
      </w:r>
      <w:r w:rsidR="004C6979">
        <w:instrText xml:space="preserve"> REF _Ref525569070 \n \h </w:instrText>
      </w:r>
      <w:r w:rsidR="004C6979">
        <w:rPr>
          <w:color w:val="2B579A"/>
          <w:shd w:val="clear" w:color="auto" w:fill="E6E6E6"/>
        </w:rPr>
      </w:r>
      <w:r w:rsidR="004C6979">
        <w:rPr>
          <w:color w:val="2B579A"/>
          <w:shd w:val="clear" w:color="auto" w:fill="E6E6E6"/>
        </w:rPr>
        <w:fldChar w:fldCharType="separate"/>
      </w:r>
      <w:r w:rsidR="0ADBAAD7">
        <w:t>15</w:t>
      </w:r>
      <w:r w:rsidR="004C6979">
        <w:rPr>
          <w:color w:val="2B579A"/>
          <w:shd w:val="clear" w:color="auto" w:fill="E6E6E6"/>
        </w:rPr>
        <w:fldChar w:fldCharType="end"/>
      </w:r>
      <w:r w:rsidR="1474073F">
        <w:t xml:space="preserve"> S</w:t>
      </w:r>
      <w:r>
        <w:t>mlouvy.</w:t>
      </w:r>
    </w:p>
    <w:p w14:paraId="66188E16" w14:textId="77777777" w:rsidR="004C6979" w:rsidRPr="006F449B" w:rsidRDefault="004C6979" w:rsidP="004C6979">
      <w:pPr>
        <w:pStyle w:val="cpodstavecslovan2"/>
        <w:rPr>
          <w:caps/>
        </w:rPr>
      </w:pPr>
      <w:r w:rsidRPr="006F449B">
        <w:t>Dodavatel může písemně požádat Objednatele o prodloužení lhůty pro odstranění Vad, a to nejméně dva (2) pracovní dny před uplynutím běžné lhůty pro odstranění Vad. Objednatel je povinen na tuto žádost odpovědět do konce prvního pracovního dne následujícího po obdržení žádosti. Neučiní-li tak, má se za to, že žádosti Dodavatele nevyhovuje.</w:t>
      </w:r>
    </w:p>
    <w:p w14:paraId="570FC6B2" w14:textId="77777777" w:rsidR="004C6979" w:rsidRPr="00EA710B" w:rsidRDefault="004C6979" w:rsidP="004C6979">
      <w:pPr>
        <w:pStyle w:val="cpodstavecslovan1"/>
      </w:pPr>
      <w:r w:rsidRPr="00EA710B">
        <w:t>Zastavení Akceptačních testů:</w:t>
      </w:r>
    </w:p>
    <w:p w14:paraId="1346794D" w14:textId="77777777" w:rsidR="004C6979" w:rsidRPr="006F449B" w:rsidRDefault="004C6979" w:rsidP="004C6979">
      <w:pPr>
        <w:pStyle w:val="cpnormln"/>
      </w:pPr>
      <w:r w:rsidRPr="006F449B">
        <w:t>Pokud počet zjištěných, nahlášených a v jednom okamžiku neopravených Vad dosáhne jakéhokoli z těchto limitů:</w:t>
      </w:r>
    </w:p>
    <w:p w14:paraId="11A84243" w14:textId="77777777" w:rsidR="004C6979" w:rsidRPr="006F449B" w:rsidRDefault="004C6979" w:rsidP="004C6979">
      <w:pPr>
        <w:pStyle w:val="cpslovnpsmennkodstavci1"/>
      </w:pPr>
      <w:r w:rsidRPr="006F449B">
        <w:t>jedna (1) Vada kategorie A;</w:t>
      </w:r>
    </w:p>
    <w:p w14:paraId="7F02BC28" w14:textId="77777777" w:rsidR="004C6979" w:rsidRPr="006F449B" w:rsidRDefault="004C6979" w:rsidP="004C6979">
      <w:pPr>
        <w:pStyle w:val="cpslovnpsmennkodstavci1"/>
      </w:pPr>
      <w:r w:rsidRPr="006F449B">
        <w:t>tři (3) Vady kategorie B;</w:t>
      </w:r>
    </w:p>
    <w:p w14:paraId="26F95719" w14:textId="77777777" w:rsidR="004C6979" w:rsidRPr="006F449B" w:rsidRDefault="004C6979" w:rsidP="004C6979">
      <w:pPr>
        <w:pStyle w:val="cpslovnpsmennkodstavci1"/>
      </w:pPr>
      <w:r w:rsidRPr="006F449B">
        <w:t>deset (10) Vad kategorie C;</w:t>
      </w:r>
    </w:p>
    <w:p w14:paraId="468F2AA1" w14:textId="77777777" w:rsidR="004C6979" w:rsidRPr="006F449B" w:rsidRDefault="004C6979" w:rsidP="004C6979">
      <w:pPr>
        <w:pStyle w:val="cpnormln"/>
      </w:pPr>
      <w:r w:rsidRPr="006F449B">
        <w:t xml:space="preserve">má Objednatel právo zastavit Akceptační </w:t>
      </w:r>
      <w:proofErr w:type="gramStart"/>
      <w:r w:rsidRPr="006F449B">
        <w:t>testy</w:t>
      </w:r>
      <w:proofErr w:type="gramEnd"/>
      <w:r w:rsidRPr="006F449B">
        <w:t xml:space="preserve"> a to až do doby, než počet neopravených Vad bude nižší, než tyto limity, a o této skutečnosti neprodleně písemně uvědomí Dodavatele. Zastavení Akceptačních testů nemá vliv na případné prodlení Dodavatele ani na nároky Objednatele podle čl. </w:t>
      </w:r>
      <w:r w:rsidR="006F449B" w:rsidRPr="006F449B">
        <w:rPr>
          <w:color w:val="2B579A"/>
          <w:shd w:val="clear" w:color="auto" w:fill="E6E6E6"/>
        </w:rPr>
        <w:fldChar w:fldCharType="begin"/>
      </w:r>
      <w:r w:rsidR="006F449B" w:rsidRPr="006F449B">
        <w:instrText xml:space="preserve"> REF _Ref525569070 \n \h </w:instrText>
      </w:r>
      <w:r w:rsidR="006F449B">
        <w:instrText xml:space="preserve"> \* MERGEFORMAT </w:instrText>
      </w:r>
      <w:r w:rsidR="006F449B" w:rsidRPr="006F449B">
        <w:rPr>
          <w:color w:val="2B579A"/>
          <w:shd w:val="clear" w:color="auto" w:fill="E6E6E6"/>
        </w:rPr>
      </w:r>
      <w:r w:rsidR="006F449B" w:rsidRPr="006F449B">
        <w:rPr>
          <w:color w:val="2B579A"/>
          <w:shd w:val="clear" w:color="auto" w:fill="E6E6E6"/>
        </w:rPr>
        <w:fldChar w:fldCharType="separate"/>
      </w:r>
      <w:r w:rsidR="007A12B6">
        <w:t>15</w:t>
      </w:r>
      <w:r w:rsidR="006F449B" w:rsidRPr="006F449B">
        <w:rPr>
          <w:color w:val="2B579A"/>
          <w:shd w:val="clear" w:color="auto" w:fill="E6E6E6"/>
        </w:rPr>
        <w:fldChar w:fldCharType="end"/>
      </w:r>
      <w:r w:rsidRPr="006F449B">
        <w:t xml:space="preserve"> Smlouvy.</w:t>
      </w:r>
    </w:p>
    <w:p w14:paraId="7D634670" w14:textId="77777777" w:rsidR="004C6979" w:rsidRPr="006F449B" w:rsidRDefault="004C6979" w:rsidP="004C6979">
      <w:pPr>
        <w:pStyle w:val="cpodstavecslovan1"/>
      </w:pPr>
      <w:r w:rsidRPr="006F449B">
        <w:t>Obnovení Akceptačních testů po jejich zastavení:</w:t>
      </w:r>
    </w:p>
    <w:p w14:paraId="649242BA" w14:textId="77777777" w:rsidR="004C6979" w:rsidRPr="00EA710B" w:rsidRDefault="004C6979" w:rsidP="004C6979">
      <w:pPr>
        <w:pStyle w:val="cpnormln"/>
      </w:pPr>
      <w:r w:rsidRPr="006F449B">
        <w:t xml:space="preserve">Objednatel je povinen neprodleně zahájit zastavené Akceptační testy na základě písemného sdělení Dodavatele o odstranění Vady kategorie A / snížení počtu Vad kategorie B na dvě (2) a méně / snížení počtu Vad kategorie C na devět (9) a méně. Lhůta pro dokončení Akceptačních testů Objednatelem se v takovém případě prodlužuje o dobu, po kterou bylo zastaveno testování. Lhůta pro předání </w:t>
      </w:r>
      <w:r w:rsidR="000C50ED">
        <w:t>Rozvoje</w:t>
      </w:r>
      <w:r w:rsidRPr="006F449B">
        <w:t xml:space="preserve"> zůstává nezměněna, stejně jako případné nároky Objednatele dle čl.</w:t>
      </w:r>
      <w:r w:rsidR="004B4951">
        <w:t> </w:t>
      </w:r>
      <w:r w:rsidR="006F449B" w:rsidRPr="006F449B">
        <w:rPr>
          <w:color w:val="2B579A"/>
          <w:shd w:val="clear" w:color="auto" w:fill="E6E6E6"/>
        </w:rPr>
        <w:fldChar w:fldCharType="begin"/>
      </w:r>
      <w:r w:rsidR="006F449B" w:rsidRPr="006F449B">
        <w:instrText xml:space="preserve"> REF _Ref525569070 \n \h </w:instrText>
      </w:r>
      <w:r w:rsidR="006F449B">
        <w:instrText xml:space="preserve"> \* MERGEFORMAT </w:instrText>
      </w:r>
      <w:r w:rsidR="006F449B" w:rsidRPr="006F449B">
        <w:rPr>
          <w:color w:val="2B579A"/>
          <w:shd w:val="clear" w:color="auto" w:fill="E6E6E6"/>
        </w:rPr>
      </w:r>
      <w:r w:rsidR="006F449B" w:rsidRPr="006F449B">
        <w:rPr>
          <w:color w:val="2B579A"/>
          <w:shd w:val="clear" w:color="auto" w:fill="E6E6E6"/>
        </w:rPr>
        <w:fldChar w:fldCharType="separate"/>
      </w:r>
      <w:r w:rsidR="007A12B6">
        <w:t>15</w:t>
      </w:r>
      <w:r w:rsidR="006F449B" w:rsidRPr="006F449B">
        <w:rPr>
          <w:color w:val="2B579A"/>
          <w:shd w:val="clear" w:color="auto" w:fill="E6E6E6"/>
        </w:rPr>
        <w:fldChar w:fldCharType="end"/>
      </w:r>
      <w:r w:rsidRPr="006F449B">
        <w:t xml:space="preserve"> Smlouvy.</w:t>
      </w:r>
    </w:p>
    <w:p w14:paraId="5A16C624" w14:textId="77777777" w:rsidR="004C6979" w:rsidRPr="00EA710B" w:rsidRDefault="004C6979" w:rsidP="004C6979">
      <w:pPr>
        <w:pStyle w:val="cpodstavecslovan1"/>
      </w:pPr>
      <w:r w:rsidRPr="00EA710B">
        <w:t>Neúspěšné ukončení Akceptačních testů z důvodů Vad:</w:t>
      </w:r>
    </w:p>
    <w:p w14:paraId="36BC347C" w14:textId="77777777" w:rsidR="004C6979" w:rsidRPr="006F449B" w:rsidRDefault="004C6979" w:rsidP="004C6979">
      <w:pPr>
        <w:pStyle w:val="cpodstavecslovan2"/>
      </w:pPr>
      <w:r w:rsidRPr="00EA710B">
        <w:t xml:space="preserve">Pokud </w:t>
      </w:r>
      <w:r w:rsidRPr="006F449B">
        <w:t>nedojde k obnovení zastavených Akceptačních testů z důvodů ležících na straně Dodavatele do pěti (5) pracovních dnů následujících po oznámení Objednatele o zastavení Akceptačních testů, jsou Akceptační testy považovány za ukončené s výsledkem „</w:t>
      </w:r>
      <w:r w:rsidR="000C50ED">
        <w:t>d</w:t>
      </w:r>
      <w:r w:rsidRPr="006F449B">
        <w:t xml:space="preserve">ílo nevyhovuje“, pokud se Smluvní strany nedohodnou jinak. Dodavatel může písemně požádat Objednatele o prodloužení této lhůty, a to nejméně dva (2) pracovní dny před jejím uplynutím. Objednatel je povinen na tuto žádost odpovědět do konce prvního (1.) pracovního dne </w:t>
      </w:r>
      <w:r w:rsidRPr="006F449B">
        <w:lastRenderedPageBreak/>
        <w:t>následujícího po obdržení žádosti. Neučiní</w:t>
      </w:r>
      <w:r w:rsidRPr="006F449B">
        <w:noBreakHyphen/>
        <w:t>li tak, má se za to, že žádosti Dodavatele nevyhovuje.</w:t>
      </w:r>
    </w:p>
    <w:p w14:paraId="6D3657FB" w14:textId="77777777" w:rsidR="004C6979" w:rsidRPr="00EA710B" w:rsidRDefault="004C6979" w:rsidP="004C6979">
      <w:pPr>
        <w:pStyle w:val="cpodstavecslovan2"/>
      </w:pPr>
      <w:r w:rsidRPr="00EA710B">
        <w:t xml:space="preserve">Pokud nedojde k obnovení Akceptačních testů </w:t>
      </w:r>
      <w:proofErr w:type="gramStart"/>
      <w:r w:rsidRPr="00EA710B">
        <w:t>z  důvodů</w:t>
      </w:r>
      <w:proofErr w:type="gramEnd"/>
      <w:r w:rsidRPr="00EA710B">
        <w:t xml:space="preserve"> na straně Objednatele, bude vzniklá situace řešena dohodou </w:t>
      </w:r>
      <w:r>
        <w:t>Smluvn</w:t>
      </w:r>
      <w:r w:rsidRPr="00EA710B">
        <w:t>ích stran. O dobu trvání řešení takové situace se</w:t>
      </w:r>
      <w:r>
        <w:t> </w:t>
      </w:r>
      <w:r w:rsidRPr="00EA710B">
        <w:t>prodlužují lhůty k</w:t>
      </w:r>
      <w:r>
        <w:t xml:space="preserve"> předání a </w:t>
      </w:r>
      <w:r w:rsidRPr="00EA710B">
        <w:t xml:space="preserve">převzetí </w:t>
      </w:r>
      <w:r w:rsidR="000C50ED">
        <w:t>Rozvoje</w:t>
      </w:r>
      <w:r w:rsidRPr="00EA710B">
        <w:t>.</w:t>
      </w:r>
    </w:p>
    <w:p w14:paraId="58DA1757" w14:textId="77777777" w:rsidR="004C6979" w:rsidRPr="006F449B" w:rsidRDefault="006F449B" w:rsidP="004C6979">
      <w:pPr>
        <w:pStyle w:val="cpodstavecslovan1"/>
      </w:pPr>
      <w:bookmarkStart w:id="17" w:name="_Ref429558236"/>
      <w:r>
        <w:t xml:space="preserve">O průběhu Akceptačních testů </w:t>
      </w:r>
      <w:r w:rsidRPr="006F449B">
        <w:t xml:space="preserve">vyhotoví Objednatel zápis. </w:t>
      </w:r>
      <w:r w:rsidR="004C6979" w:rsidRPr="006F449B">
        <w:t>O ukončení Akceptačních testů informuje Objednatel Dodavatele vždy písemně do pěti (5) pracovních dnů od jejich ukončení. Výsledkem Akceptačních testů bude výrok:</w:t>
      </w:r>
      <w:bookmarkEnd w:id="17"/>
    </w:p>
    <w:p w14:paraId="41BE58D2" w14:textId="77777777" w:rsidR="004C6979" w:rsidRPr="006F449B" w:rsidRDefault="5A6B1464" w:rsidP="004C6979">
      <w:pPr>
        <w:pStyle w:val="cpodstavecslovan2"/>
      </w:pPr>
      <w:r w:rsidRPr="1A3226BD">
        <w:rPr>
          <w:b/>
          <w:bCs/>
        </w:rPr>
        <w:t>Dílo vyhovuje</w:t>
      </w:r>
      <w:r>
        <w:t xml:space="preserve">, jestliže Akceptační testy byly ukončeny úspěšně, nebyla zjištěna žádná Vada kategorie A, více než dvě (2) Vady kategorie B a/nebo více než devět (9) Vad kategorie C, anebo byly všechny Vady, jejichž počet překračuje tyto stanovené limity, odstraněny a jejich odstranění bylo prokazatelně ověřeno před ukončením Akceptačních testů (tyto skutečnosti se uvedou v zápisu o průběhu Akceptačních testů). </w:t>
      </w:r>
      <w:r w:rsidR="5A1CF45C">
        <w:t xml:space="preserve">V případě výskytu alespoň jedné (1) Vady, která však nebrání úspěšnému ukončení Akceptačních testů s výsledkem „dílo vyhovuje“, bude Rozvoj akceptován „s výhradami“. </w:t>
      </w:r>
      <w:r>
        <w:t xml:space="preserve">V </w:t>
      </w:r>
      <w:r w:rsidR="5A1CF45C">
        <w:t>takovém případě se Objednatel s</w:t>
      </w:r>
      <w:r>
        <w:t xml:space="preserve"> Dodavatelem písemně dohodnou na termínu odstranění všech zbývajících Vad s tím, že maximální lhůta na odstranění Vad kategorie B a C nepřesáhne dvacet </w:t>
      </w:r>
      <w:r w:rsidR="5A1CF45C">
        <w:t>třicet</w:t>
      </w:r>
      <w:r>
        <w:t xml:space="preserve"> (</w:t>
      </w:r>
      <w:r w:rsidR="5A1CF45C">
        <w:t>30</w:t>
      </w:r>
      <w:r>
        <w:t xml:space="preserve">) </w:t>
      </w:r>
      <w:r w:rsidR="5A1CF45C">
        <w:t>pracovních</w:t>
      </w:r>
      <w:r>
        <w:t xml:space="preserve"> dnů od data podpisu Akceptačního protokolu. Nedodržení této maximální lhůty bude považováno za podstatné porušení Smlouvy ze strany Dodavatele.</w:t>
      </w:r>
    </w:p>
    <w:p w14:paraId="3E623F90" w14:textId="77777777" w:rsidR="004C6979" w:rsidRPr="00EA710B" w:rsidRDefault="004C6979" w:rsidP="004C6979">
      <w:pPr>
        <w:pStyle w:val="cpodstavecslovan2"/>
      </w:pPr>
      <w:r w:rsidRPr="00EA710B">
        <w:rPr>
          <w:b/>
        </w:rPr>
        <w:t xml:space="preserve">Dílo </w:t>
      </w:r>
      <w:r w:rsidRPr="006F449B">
        <w:rPr>
          <w:b/>
        </w:rPr>
        <w:t>nevyhovuje</w:t>
      </w:r>
      <w:r w:rsidRPr="006F449B">
        <w:t>, jestliže Akceptační testy nebyly ukončeny úspěšně, byla zjištěna Vada či Vady kategorie A, více než dvě (2) Vady kategorie B a/nebo více než devět (9) Vad kategorie</w:t>
      </w:r>
      <w:r w:rsidRPr="00EA710B">
        <w:t xml:space="preserve"> C s tím, že</w:t>
      </w:r>
      <w:r>
        <w:t> </w:t>
      </w:r>
      <w:r w:rsidRPr="00EA710B">
        <w:t>Vady, jejichž počet překračuje tyto limity, nebyly odstraněny nebo jejich odstranění nebylo prokazatelně ověřeno do konce Akceptačních testů z důvodů neležících na straně Objednatele (tyto skutečnosti se uvedou v zápisu o průběhu Akceptačních testů). Ukončení Akceptačních testů s odůvodněným výrokem „</w:t>
      </w:r>
      <w:r w:rsidR="006F449B">
        <w:t>d</w:t>
      </w:r>
      <w:r w:rsidRPr="00EA710B">
        <w:t>ílo nevyhovuje“ je po</w:t>
      </w:r>
      <w:r>
        <w:t>važováno za podstatné porušení S</w:t>
      </w:r>
      <w:r w:rsidRPr="00EA710B">
        <w:t xml:space="preserve">mlouvy ze strany </w:t>
      </w:r>
      <w:r>
        <w:t>Dodavatel</w:t>
      </w:r>
      <w:r w:rsidRPr="00EA710B">
        <w:t xml:space="preserve">e, pokud se </w:t>
      </w:r>
      <w:r>
        <w:t>Smluvn</w:t>
      </w:r>
      <w:r w:rsidRPr="00EA710B">
        <w:t>í strany nedohodnou jinak.</w:t>
      </w:r>
    </w:p>
    <w:p w14:paraId="5A2D57E5" w14:textId="77777777" w:rsidR="004C6979" w:rsidRPr="00EA710B" w:rsidRDefault="004C6979" w:rsidP="004C6979">
      <w:pPr>
        <w:pStyle w:val="cpodstavecslovan1"/>
      </w:pPr>
      <w:r w:rsidRPr="00EA710B">
        <w:t>Dojde-li v průběhu Akceptačních testů k zjištění neodstranitelné Vady jakékoli kategorie, může to být ze strany Objednatele považov</w:t>
      </w:r>
      <w:r>
        <w:t>áno za podstatné porušení této Smlouvy, jestliže taková V</w:t>
      </w:r>
      <w:r w:rsidRPr="00EA710B">
        <w:t xml:space="preserve">ada vážným způsobem narušuje užívání </w:t>
      </w:r>
      <w:r w:rsidR="000C50ED">
        <w:t>Rozvoje</w:t>
      </w:r>
      <w:r w:rsidRPr="00EA710B">
        <w:t>.</w:t>
      </w:r>
    </w:p>
    <w:p w14:paraId="1891CB34" w14:textId="77777777" w:rsidR="004C6979" w:rsidRPr="00EA710B" w:rsidRDefault="004C6979" w:rsidP="004C6979">
      <w:pPr>
        <w:pStyle w:val="cpodstavecslovan1"/>
      </w:pPr>
      <w:r w:rsidRPr="00EA710B">
        <w:t>V případě výroku „</w:t>
      </w:r>
      <w:r w:rsidR="000C50ED">
        <w:t>d</w:t>
      </w:r>
      <w:r w:rsidRPr="00EA710B">
        <w:t xml:space="preserve">ílo nevyhovuje“ je </w:t>
      </w:r>
      <w:r>
        <w:t>Dodavatel</w:t>
      </w:r>
      <w:r w:rsidRPr="00EA710B">
        <w:t xml:space="preserve"> nadále povinen pracovat na řádném odstranění zjištěných Vad, přičemž je povinen po jejich odstranění bez zbytečného odkladu vyzvat Objednatele k opakování Akceptačních testů v takovém termínu, aby bylo možné je provést a zároveň nebyla zmařena možnost splnění termínu pro předání celého </w:t>
      </w:r>
      <w:r w:rsidR="000C50ED">
        <w:t>Rozvoje</w:t>
      </w:r>
      <w:r w:rsidRPr="00EA710B">
        <w:t xml:space="preserve">, uvedeného </w:t>
      </w:r>
      <w:r w:rsidR="000C50ED">
        <w:t>v Dílčí smlouvě</w:t>
      </w:r>
      <w:r w:rsidRPr="00EA710B">
        <w:t>.</w:t>
      </w:r>
    </w:p>
    <w:p w14:paraId="2C2D49A8" w14:textId="77777777" w:rsidR="004C6979" w:rsidRPr="000C50ED" w:rsidRDefault="004C6979" w:rsidP="004C6979">
      <w:pPr>
        <w:pStyle w:val="cpodstavecslovan1"/>
      </w:pPr>
      <w:bookmarkStart w:id="18" w:name="_Ref429640633"/>
      <w:r w:rsidRPr="000C50ED">
        <w:t>Nevyzve-li Dodavatel Objednatele k opakování Akceptačních testů po odstranění Vady kategorie A / snížení počtu Vad kategorie B na dvě (2) a méně / snížení počtu Vad kategorie C na devět (9) a méně do doby patnácti (15) kalendářních dnů od doručení výroku „</w:t>
      </w:r>
      <w:r w:rsidR="000C50ED" w:rsidRPr="000C50ED">
        <w:t>d</w:t>
      </w:r>
      <w:r w:rsidRPr="000C50ED">
        <w:t>ílo nevyhovuje“ Dodavateli, je toto považováno za podstatné porušení Smlouvy ze strany Dodavatele.</w:t>
      </w:r>
      <w:bookmarkEnd w:id="18"/>
    </w:p>
    <w:p w14:paraId="606F7B9C" w14:textId="77777777" w:rsidR="004C6979" w:rsidRPr="002358B8" w:rsidRDefault="5A6B1464" w:rsidP="004C6979">
      <w:pPr>
        <w:pStyle w:val="cpodstavecslovan1"/>
      </w:pPr>
      <w:bookmarkStart w:id="19" w:name="_Ref525570239"/>
      <w:r>
        <w:t xml:space="preserve">Byl-li v Harmonogramu sjednán </w:t>
      </w:r>
      <w:r w:rsidR="74BB053D">
        <w:t>p</w:t>
      </w:r>
      <w:r>
        <w:t xml:space="preserve">ilotní provoz, platí ustanovení odst. </w:t>
      </w:r>
      <w:r w:rsidR="004C6979">
        <w:rPr>
          <w:color w:val="2B579A"/>
          <w:shd w:val="clear" w:color="auto" w:fill="E6E6E6"/>
        </w:rPr>
        <w:fldChar w:fldCharType="begin"/>
      </w:r>
      <w:r w:rsidR="004C6979">
        <w:instrText xml:space="preserve"> REF _Ref495396985 \r \h </w:instrText>
      </w:r>
      <w:r w:rsidR="004C6979">
        <w:rPr>
          <w:color w:val="2B579A"/>
          <w:shd w:val="clear" w:color="auto" w:fill="E6E6E6"/>
        </w:rPr>
      </w:r>
      <w:r w:rsidR="004C6979">
        <w:rPr>
          <w:color w:val="2B579A"/>
          <w:shd w:val="clear" w:color="auto" w:fill="E6E6E6"/>
        </w:rPr>
        <w:fldChar w:fldCharType="separate"/>
      </w:r>
      <w:r w:rsidR="0ADBAAD7">
        <w:t>4.8</w:t>
      </w:r>
      <w:r w:rsidR="004C6979">
        <w:rPr>
          <w:color w:val="2B579A"/>
          <w:shd w:val="clear" w:color="auto" w:fill="E6E6E6"/>
        </w:rPr>
        <w:fldChar w:fldCharType="end"/>
      </w:r>
      <w:r>
        <w:t xml:space="preserve"> až </w:t>
      </w:r>
      <w:r w:rsidR="004C6979">
        <w:rPr>
          <w:color w:val="2B579A"/>
          <w:shd w:val="clear" w:color="auto" w:fill="E6E6E6"/>
        </w:rPr>
        <w:fldChar w:fldCharType="begin"/>
      </w:r>
      <w:r w:rsidR="004C6979">
        <w:instrText xml:space="preserve"> REF _Ref429640633 \r \h </w:instrText>
      </w:r>
      <w:r w:rsidR="004C6979">
        <w:rPr>
          <w:color w:val="2B579A"/>
          <w:shd w:val="clear" w:color="auto" w:fill="E6E6E6"/>
        </w:rPr>
      </w:r>
      <w:r w:rsidR="004C6979">
        <w:rPr>
          <w:color w:val="2B579A"/>
          <w:shd w:val="clear" w:color="auto" w:fill="E6E6E6"/>
        </w:rPr>
        <w:fldChar w:fldCharType="separate"/>
      </w:r>
      <w:r w:rsidR="0ADBAAD7">
        <w:t>4.18</w:t>
      </w:r>
      <w:r w:rsidR="004C6979">
        <w:rPr>
          <w:color w:val="2B579A"/>
          <w:shd w:val="clear" w:color="auto" w:fill="E6E6E6"/>
        </w:rPr>
        <w:fldChar w:fldCharType="end"/>
      </w:r>
      <w:r>
        <w:t xml:space="preserve"> také pro </w:t>
      </w:r>
      <w:r w:rsidR="74BB053D">
        <w:t>p</w:t>
      </w:r>
      <w:r>
        <w:t>ilotní provoz.</w:t>
      </w:r>
      <w:bookmarkEnd w:id="19"/>
    </w:p>
    <w:p w14:paraId="2FE5F7C0" w14:textId="77777777" w:rsidR="004C6979" w:rsidRPr="00EA710B" w:rsidRDefault="004C6979" w:rsidP="004C6979">
      <w:pPr>
        <w:pStyle w:val="cpodstavecslovan1"/>
      </w:pPr>
      <w:r>
        <w:t>Dodavatel</w:t>
      </w:r>
      <w:r w:rsidRPr="00F96BE4">
        <w:t xml:space="preserve"> není </w:t>
      </w:r>
      <w:r>
        <w:t xml:space="preserve">oprávněn ve smyslu </w:t>
      </w:r>
      <w:proofErr w:type="spellStart"/>
      <w:r>
        <w:t>ust</w:t>
      </w:r>
      <w:proofErr w:type="spellEnd"/>
      <w:r>
        <w:t>. § 2609 o</w:t>
      </w:r>
      <w:r w:rsidRPr="00F96BE4">
        <w:t xml:space="preserve">bčanského zákoníku </w:t>
      </w:r>
      <w:r>
        <w:t xml:space="preserve">Rozvoj </w:t>
      </w:r>
      <w:r w:rsidRPr="00F96BE4">
        <w:t xml:space="preserve">na účet Objednatele vhodným způsobem prodat, nepřevezme-li Objednatel </w:t>
      </w:r>
      <w:r>
        <w:t>Rozvoj</w:t>
      </w:r>
      <w:r w:rsidRPr="00F96BE4">
        <w:t xml:space="preserve"> b</w:t>
      </w:r>
      <w:r>
        <w:t>ez zbytečného odkladu poté, co Rozvoj měl být dokončen</w:t>
      </w:r>
      <w:r w:rsidRPr="00F96BE4">
        <w:t xml:space="preserve">, </w:t>
      </w:r>
      <w:r>
        <w:t>a byl-li dokončen</w:t>
      </w:r>
      <w:r w:rsidRPr="00F96BE4">
        <w:t xml:space="preserve"> později</w:t>
      </w:r>
      <w:r>
        <w:t>, tak</w:t>
      </w:r>
      <w:r w:rsidRPr="00F96BE4">
        <w:t xml:space="preserve"> bez</w:t>
      </w:r>
      <w:r>
        <w:t> </w:t>
      </w:r>
      <w:r w:rsidRPr="00F96BE4">
        <w:t>zbytečného odk</w:t>
      </w:r>
      <w:r>
        <w:t>ladu po vyrozumění o dokončení Rozvoje.</w:t>
      </w:r>
    </w:p>
    <w:p w14:paraId="245E3FB1" w14:textId="77777777" w:rsidR="00264404" w:rsidRPr="00665AFC" w:rsidRDefault="0007113A" w:rsidP="00264404">
      <w:pPr>
        <w:pStyle w:val="cplnekslovan"/>
      </w:pPr>
      <w:bookmarkStart w:id="20" w:name="_Ref525570402"/>
      <w:r>
        <w:t>P</w:t>
      </w:r>
      <w:r w:rsidR="0012727D">
        <w:t>odpora</w:t>
      </w:r>
      <w:bookmarkEnd w:id="20"/>
    </w:p>
    <w:p w14:paraId="4EBE32F4" w14:textId="77777777" w:rsidR="00264404" w:rsidRDefault="469327C1" w:rsidP="00264404">
      <w:pPr>
        <w:pStyle w:val="cpodstavecslovan1"/>
      </w:pPr>
      <w:bookmarkStart w:id="21" w:name="_Ref433270982"/>
      <w:r>
        <w:t xml:space="preserve">Podpora podle odst. </w:t>
      </w:r>
      <w:r w:rsidR="00264404">
        <w:rPr>
          <w:color w:val="2B579A"/>
          <w:shd w:val="clear" w:color="auto" w:fill="E6E6E6"/>
        </w:rPr>
        <w:fldChar w:fldCharType="begin"/>
      </w:r>
      <w:r w:rsidR="00264404">
        <w:instrText xml:space="preserve"> REF _Ref525294691 \r \h </w:instrText>
      </w:r>
      <w:r w:rsidR="00264404">
        <w:rPr>
          <w:color w:val="2B579A"/>
          <w:shd w:val="clear" w:color="auto" w:fill="E6E6E6"/>
        </w:rPr>
      </w:r>
      <w:r w:rsidR="00264404">
        <w:rPr>
          <w:color w:val="2B579A"/>
          <w:shd w:val="clear" w:color="auto" w:fill="E6E6E6"/>
        </w:rPr>
        <w:fldChar w:fldCharType="separate"/>
      </w:r>
      <w:r w:rsidR="0ADBAAD7">
        <w:t>1.2.3</w:t>
      </w:r>
      <w:r w:rsidR="00264404">
        <w:rPr>
          <w:color w:val="2B579A"/>
          <w:shd w:val="clear" w:color="auto" w:fill="E6E6E6"/>
        </w:rPr>
        <w:fldChar w:fldCharType="end"/>
      </w:r>
      <w:r w:rsidR="5A093CD5">
        <w:t xml:space="preserve"> </w:t>
      </w:r>
      <w:r>
        <w:t>Smlouvy zahrnuje následující Plnění:</w:t>
      </w:r>
      <w:bookmarkEnd w:id="21"/>
    </w:p>
    <w:p w14:paraId="71B5A9AF" w14:textId="4D4B1334" w:rsidR="00837CD1" w:rsidRPr="00665AFC" w:rsidRDefault="00035569" w:rsidP="00837CD1">
      <w:pPr>
        <w:pStyle w:val="cpodstavecslovan2"/>
      </w:pPr>
      <w:bookmarkStart w:id="22" w:name="_Ref525543355"/>
      <w:r>
        <w:t>T</w:t>
      </w:r>
      <w:r w:rsidR="00837CD1">
        <w:t xml:space="preserve">echnickou podporu spočívající </w:t>
      </w:r>
      <w:r w:rsidR="0007113A">
        <w:t xml:space="preserve">zejména </w:t>
      </w:r>
      <w:r w:rsidR="00837CD1">
        <w:t>v následujících činnostech</w:t>
      </w:r>
      <w:r w:rsidR="0007113A">
        <w:t xml:space="preserve"> ve vztahu k Systému PNC jako celku</w:t>
      </w:r>
      <w:r w:rsidR="00837CD1">
        <w:t>:</w:t>
      </w:r>
      <w:bookmarkEnd w:id="22"/>
    </w:p>
    <w:p w14:paraId="613B7FC1" w14:textId="77777777" w:rsidR="003527AB" w:rsidRPr="00F97F7A" w:rsidRDefault="003527AB" w:rsidP="00F97F7A">
      <w:pPr>
        <w:pStyle w:val="cpslovnpsmennkodstavci2"/>
      </w:pPr>
      <w:r w:rsidRPr="00F97F7A">
        <w:lastRenderedPageBreak/>
        <w:t>1. úroveň Technické podpory: Hot-line;</w:t>
      </w:r>
    </w:p>
    <w:p w14:paraId="42A0FF95" w14:textId="77777777" w:rsidR="003527AB" w:rsidRPr="00F97F7A" w:rsidRDefault="003527AB" w:rsidP="00F97F7A">
      <w:pPr>
        <w:pStyle w:val="cpslovnpsmennkodstavci2"/>
      </w:pPr>
      <w:r w:rsidRPr="00F97F7A">
        <w:t xml:space="preserve">2. úroveň Technické podpory: </w:t>
      </w:r>
      <w:r w:rsidRPr="00F97F7A">
        <w:rPr>
          <w:lang w:val="en-GB"/>
        </w:rPr>
        <w:t>Problem</w:t>
      </w:r>
      <w:r w:rsidRPr="00F97F7A">
        <w:t xml:space="preserve"> Support;</w:t>
      </w:r>
    </w:p>
    <w:p w14:paraId="3579C342" w14:textId="77777777" w:rsidR="003527AB" w:rsidRPr="00F97F7A" w:rsidRDefault="003527AB" w:rsidP="00F97F7A">
      <w:pPr>
        <w:pStyle w:val="cpslovnpsmennkodstavci2"/>
      </w:pPr>
      <w:r w:rsidRPr="00F97F7A">
        <w:t>3. úroveň Technické podpory: Podpora Systému specializovanými týmy;</w:t>
      </w:r>
    </w:p>
    <w:p w14:paraId="1B44836F" w14:textId="77777777" w:rsidR="00264404" w:rsidRDefault="003527AB" w:rsidP="003527AB">
      <w:pPr>
        <w:pStyle w:val="cpnormln"/>
        <w:ind w:left="851"/>
      </w:pPr>
      <w:r>
        <w:t>blíže specifikovan</w:t>
      </w:r>
      <w:r w:rsidR="00227223">
        <w:t>ou</w:t>
      </w:r>
      <w:r>
        <w:t xml:space="preserve"> dále v tomto článku Smlouvy</w:t>
      </w:r>
      <w:r w:rsidR="000B78F9">
        <w:t xml:space="preserve"> a Příloze č. 2 Smlouvy</w:t>
      </w:r>
      <w:r>
        <w:t xml:space="preserve">; </w:t>
      </w:r>
      <w:r w:rsidR="00837CD1">
        <w:t>a</w:t>
      </w:r>
    </w:p>
    <w:p w14:paraId="2E73059A" w14:textId="29942EE2" w:rsidR="00837CD1" w:rsidRDefault="00035569" w:rsidP="00837CD1">
      <w:pPr>
        <w:pStyle w:val="cpodstavecslovan2"/>
      </w:pPr>
      <w:bookmarkStart w:id="23" w:name="_Ref525544751"/>
      <w:proofErr w:type="spellStart"/>
      <w:r>
        <w:t>M</w:t>
      </w:r>
      <w:r w:rsidR="00837CD1">
        <w:t>aintenance</w:t>
      </w:r>
      <w:proofErr w:type="spellEnd"/>
      <w:r w:rsidR="00837CD1">
        <w:t xml:space="preserve"> spočívající v následujících činnostech</w:t>
      </w:r>
      <w:r w:rsidR="0007113A">
        <w:t xml:space="preserve"> ve vztahu ke Standardnímu software</w:t>
      </w:r>
      <w:r w:rsidR="00837CD1">
        <w:t>:</w:t>
      </w:r>
      <w:bookmarkEnd w:id="23"/>
    </w:p>
    <w:p w14:paraId="0DAABB57" w14:textId="77777777" w:rsidR="00837CD1" w:rsidRDefault="0007113A" w:rsidP="00F97F7A">
      <w:pPr>
        <w:pStyle w:val="cpslovnpsmennkodstavci2"/>
      </w:pPr>
      <w:r>
        <w:t>nové</w:t>
      </w:r>
      <w:r w:rsidRPr="00525503">
        <w:rPr>
          <w:lang w:val="en-GB"/>
        </w:rPr>
        <w:t xml:space="preserve"> release</w:t>
      </w:r>
      <w:r>
        <w:t xml:space="preserve"> Standardního software;</w:t>
      </w:r>
    </w:p>
    <w:p w14:paraId="69E1BCA3" w14:textId="77777777" w:rsidR="0008537D" w:rsidRPr="00A3201D" w:rsidRDefault="0008537D" w:rsidP="00F97F7A">
      <w:pPr>
        <w:pStyle w:val="cpslovnpsmennkodstavci2"/>
      </w:pPr>
      <w:bookmarkStart w:id="24" w:name="_Ref525544755"/>
      <w:r>
        <w:t>p</w:t>
      </w:r>
      <w:r w:rsidRPr="00A3201D">
        <w:t xml:space="preserve">oskytnutí přístupu na internetové stránky </w:t>
      </w:r>
      <w:r w:rsidR="003D3213">
        <w:t>V</w:t>
      </w:r>
      <w:r w:rsidR="003D3213" w:rsidRPr="00A3201D">
        <w:t xml:space="preserve">ýrobce </w:t>
      </w:r>
      <w:r>
        <w:t xml:space="preserve">Standardního software </w:t>
      </w:r>
      <w:r w:rsidRPr="00A3201D">
        <w:t>k informacím týka</w:t>
      </w:r>
      <w:r>
        <w:t>jícím se Standardního software</w:t>
      </w:r>
      <w:r w:rsidRPr="00A3201D">
        <w:t>;</w:t>
      </w:r>
    </w:p>
    <w:p w14:paraId="140EB6B9" w14:textId="77777777" w:rsidR="00227223" w:rsidRDefault="0007113A" w:rsidP="00F97F7A">
      <w:pPr>
        <w:pStyle w:val="cpslovnpsmennkodstavci2"/>
      </w:pPr>
      <w:r>
        <w:t xml:space="preserve">přístup do e-Learningu </w:t>
      </w:r>
      <w:proofErr w:type="spellStart"/>
      <w:r>
        <w:t>Quintiq</w:t>
      </w:r>
      <w:proofErr w:type="spellEnd"/>
      <w:r>
        <w:t xml:space="preserve"> pro ko</w:t>
      </w:r>
      <w:r w:rsidR="00945327">
        <w:t>nkrétní zaměstnance Objednatele</w:t>
      </w:r>
      <w:r w:rsidR="00227223">
        <w:t>;</w:t>
      </w:r>
    </w:p>
    <w:p w14:paraId="13849434" w14:textId="77777777" w:rsidR="00F97F7A" w:rsidRDefault="00F97F7A" w:rsidP="00227223">
      <w:pPr>
        <w:pStyle w:val="cpnormln"/>
        <w:ind w:left="851"/>
      </w:pPr>
      <w:bookmarkStart w:id="25" w:name="_Ref433271845"/>
      <w:bookmarkEnd w:id="24"/>
      <w:r>
        <w:t>a v následujících činnostech ve vztahu k PTV geografickým komponentám:</w:t>
      </w:r>
    </w:p>
    <w:p w14:paraId="60363CD2" w14:textId="77777777" w:rsidR="00F97F7A" w:rsidRDefault="00F97F7A" w:rsidP="00F97F7A">
      <w:pPr>
        <w:pStyle w:val="cpslovnpsmennkodstavci2"/>
      </w:pPr>
      <w:r>
        <w:t xml:space="preserve">nové </w:t>
      </w:r>
      <w:proofErr w:type="spellStart"/>
      <w:r w:rsidRPr="00D63E2A">
        <w:t>release</w:t>
      </w:r>
      <w:proofErr w:type="spellEnd"/>
      <w:r>
        <w:t xml:space="preserve"> PTV geografických komponent minimálně 1 x ročně;</w:t>
      </w:r>
    </w:p>
    <w:p w14:paraId="1BC82B65" w14:textId="77777777" w:rsidR="00227223" w:rsidRDefault="00227223" w:rsidP="00227223">
      <w:pPr>
        <w:pStyle w:val="cpnormln"/>
        <w:ind w:left="851"/>
      </w:pPr>
      <w:r>
        <w:t>blíže specifikovanou dále v tomto článku Smlouvy.</w:t>
      </w:r>
    </w:p>
    <w:p w14:paraId="693572C4" w14:textId="77777777" w:rsidR="00D97B0D" w:rsidRDefault="00D97B0D" w:rsidP="00D97B0D">
      <w:pPr>
        <w:pStyle w:val="cpodstavecslovan1"/>
      </w:pPr>
      <w:r>
        <w:t>O poskytnutí Podpory bude vyhotoven Protokol o provedení, jehož vzor je uveden v Příloze č. 10 Smlouvy.</w:t>
      </w:r>
    </w:p>
    <w:p w14:paraId="61960E22" w14:textId="77777777" w:rsidR="008779BF" w:rsidRDefault="008779BF" w:rsidP="00B9742F">
      <w:pPr>
        <w:pStyle w:val="cpnormlnbezodsazen"/>
        <w:keepNext/>
        <w:outlineLvl w:val="1"/>
        <w:rPr>
          <w:b/>
        </w:rPr>
      </w:pPr>
      <w:r w:rsidRPr="008779BF">
        <w:rPr>
          <w:b/>
        </w:rPr>
        <w:t>Technická podpora</w:t>
      </w:r>
    </w:p>
    <w:p w14:paraId="54A916F3" w14:textId="77777777" w:rsidR="006B7C30" w:rsidRDefault="5C1CA1DD" w:rsidP="008779BF">
      <w:pPr>
        <w:pStyle w:val="cpodstavecslovan1"/>
      </w:pPr>
      <w:r>
        <w:t xml:space="preserve">Technická podpora je poskytována pro Systém, který byl pro Objednatele zhotoven na základě Smlouvy o dílo a následně měněn a upravován rozvojovými požadavky obdobně dle čl. </w:t>
      </w:r>
      <w:r w:rsidR="006B7C30">
        <w:rPr>
          <w:color w:val="2B579A"/>
          <w:shd w:val="clear" w:color="auto" w:fill="E6E6E6"/>
        </w:rPr>
        <w:fldChar w:fldCharType="begin"/>
      </w:r>
      <w:r w:rsidR="006B7C30">
        <w:instrText xml:space="preserve"> REF _Ref525548048 \n \h </w:instrText>
      </w:r>
      <w:r w:rsidR="006B7C30">
        <w:rPr>
          <w:color w:val="2B579A"/>
          <w:shd w:val="clear" w:color="auto" w:fill="E6E6E6"/>
        </w:rPr>
      </w:r>
      <w:r w:rsidR="006B7C30">
        <w:rPr>
          <w:color w:val="2B579A"/>
          <w:shd w:val="clear" w:color="auto" w:fill="E6E6E6"/>
        </w:rPr>
        <w:fldChar w:fldCharType="separate"/>
      </w:r>
      <w:r w:rsidR="0ADBAAD7">
        <w:t>4</w:t>
      </w:r>
      <w:r w:rsidR="006B7C30">
        <w:rPr>
          <w:color w:val="2B579A"/>
          <w:shd w:val="clear" w:color="auto" w:fill="E6E6E6"/>
        </w:rPr>
        <w:fldChar w:fldCharType="end"/>
      </w:r>
      <w:r>
        <w:t xml:space="preserve"> Smlouvy.</w:t>
      </w:r>
    </w:p>
    <w:p w14:paraId="75E257FE" w14:textId="77777777" w:rsidR="006B7C30" w:rsidRDefault="006B7C30" w:rsidP="006B7C30">
      <w:pPr>
        <w:pStyle w:val="cpodstavecslovan1"/>
      </w:pPr>
      <w:r>
        <w:t>Technická podpora je poskytována k Systému jako celku s tím, že rozsah podporovaných komponent je uveden v Příloze č. 3 Smlouvy.</w:t>
      </w:r>
    </w:p>
    <w:p w14:paraId="0756A4D0" w14:textId="58EE47AC" w:rsidR="008779BF" w:rsidRDefault="6AEFDA08" w:rsidP="008779BF">
      <w:pPr>
        <w:pStyle w:val="cpodstavecslovan1"/>
      </w:pPr>
      <w:r>
        <w:t xml:space="preserve">Technická podpora je poskytována Dodavatelem pro všechna depa Objednatele, na kterých je Systém provozován po dobu účinnosti Smlouvy. Dodavatel bere na vědomí, že celkový počet dep se po dobu účinnosti této Smlouvy může měnit. </w:t>
      </w:r>
    </w:p>
    <w:p w14:paraId="21FD64A7" w14:textId="6EFF8BAB" w:rsidR="006B7C30" w:rsidRDefault="646BA789" w:rsidP="008779BF">
      <w:pPr>
        <w:pStyle w:val="cpodstavecslovan1"/>
      </w:pPr>
      <w:r>
        <w:t xml:space="preserve">Poskytování Technické podpory je podmíněno </w:t>
      </w:r>
      <w:proofErr w:type="gramStart"/>
      <w:r>
        <w:t>provozováním  aktuálního</w:t>
      </w:r>
      <w:proofErr w:type="gramEnd"/>
      <w:r>
        <w:t xml:space="preserve"> Modelu </w:t>
      </w:r>
      <w:proofErr w:type="spellStart"/>
      <w:r>
        <w:t>Quintiq</w:t>
      </w:r>
      <w:proofErr w:type="spellEnd"/>
      <w:r>
        <w:t xml:space="preserve"> a Nákladového modelu pro všechna depa Objednatele.</w:t>
      </w:r>
    </w:p>
    <w:p w14:paraId="110B3123" w14:textId="77777777" w:rsidR="00C771AD" w:rsidRDefault="0024537E" w:rsidP="008779BF">
      <w:pPr>
        <w:pStyle w:val="cpodstavecslovan1"/>
      </w:pPr>
      <w:r>
        <w:t xml:space="preserve">Prostřednictvím </w:t>
      </w:r>
      <w:r w:rsidR="00C771AD">
        <w:t xml:space="preserve">Technické podpory </w:t>
      </w:r>
      <w:r>
        <w:t xml:space="preserve">jsou řešeny </w:t>
      </w:r>
      <w:r w:rsidR="001B6CAD">
        <w:t xml:space="preserve">Servisní incidenty, tj. </w:t>
      </w:r>
      <w:r>
        <w:t>zejména problémy spojené s instalací, konfigurací nebo provozem Systému, není-li v této Smlouvě uvedeno ve vztahu ke konkrétnímu komponentu jinak.</w:t>
      </w:r>
      <w:r w:rsidR="00281C8D">
        <w:t xml:space="preserve"> Kategorizace Servisních incidentů je uvedena v Příloze č. 2 Smlouvy.</w:t>
      </w:r>
    </w:p>
    <w:p w14:paraId="7568D6B7" w14:textId="77777777" w:rsidR="00A22E12" w:rsidRDefault="00F97F7A" w:rsidP="008779BF">
      <w:pPr>
        <w:pStyle w:val="cpodstavecslovan1"/>
      </w:pPr>
      <w:r>
        <w:t xml:space="preserve">Dodavatel garantuje lhůtu pro Fixaci Servisního incidentu dle kategorizace Servisních incidentů (dle Přílohy č. 2 Smlouvy). </w:t>
      </w:r>
      <w:r w:rsidR="00A22E12">
        <w:t>Dodavatel se zavazuje řešit každý Servisní incident až do jeho úplného uzavření, nebude-li Objednatelem výslovně požadováno jinak.</w:t>
      </w:r>
      <w:r w:rsidR="0021617C">
        <w:t xml:space="preserve"> </w:t>
      </w:r>
    </w:p>
    <w:p w14:paraId="520223DD" w14:textId="77777777" w:rsidR="001B433C" w:rsidRDefault="001B433C" w:rsidP="008779BF">
      <w:pPr>
        <w:pStyle w:val="cpodstavecslovan1"/>
      </w:pPr>
      <w:r>
        <w:t>Po oznámení Dodavatele o vyřešení Servisního incidentu provede Objednatel otestování relevantní funkcionality a v případě, že je Servisní incident odstraněn, potvrdí e-mailem uzavření Servisního incidentu nejpozději do tří (3) pracovních dnů od oznámení Dodavatele. Nebude-li uvedený termín dodržen, má se za to, že byl Servisní incident uzavřen.</w:t>
      </w:r>
    </w:p>
    <w:p w14:paraId="3726B904" w14:textId="77777777" w:rsidR="006B7C30" w:rsidRDefault="006B7C30" w:rsidP="006B7C30">
      <w:pPr>
        <w:pStyle w:val="cpodstavecslovan1"/>
        <w:outlineLvl w:val="9"/>
      </w:pPr>
      <w:r>
        <w:t xml:space="preserve">Dodavatel negarantuje </w:t>
      </w:r>
      <w:r w:rsidR="00AF4786">
        <w:t>Dobu odezvy</w:t>
      </w:r>
      <w:r>
        <w:t xml:space="preserve"> v případě, kdy Systém v daném Provozním prostředí není dostupný, Objednatel neposkytuje potřebnou součinnost nebo zahájení prací brání vyšší moc.</w:t>
      </w:r>
    </w:p>
    <w:p w14:paraId="63949F39" w14:textId="77777777" w:rsidR="001B433C" w:rsidRDefault="001B433C" w:rsidP="006B7C30">
      <w:pPr>
        <w:pStyle w:val="cpodstavecslovan1"/>
        <w:outlineLvl w:val="9"/>
      </w:pPr>
      <w:r>
        <w:t>Dodavatel vede evidenci Servisních incidentů v elektronické podobě v systému HelpDesk a poskytuje výstupy v dohodnutém formátu (souboru MS Excel) alespoň jednou měsíčně, nedohodnou-li se Smluvní strany jinak.</w:t>
      </w:r>
    </w:p>
    <w:p w14:paraId="57AD4691" w14:textId="77777777" w:rsidR="00D97B0D" w:rsidRPr="001B433C" w:rsidRDefault="00D97B0D" w:rsidP="006B7C30">
      <w:pPr>
        <w:pStyle w:val="cpodstavecslovan1"/>
        <w:outlineLvl w:val="9"/>
      </w:pPr>
      <w:r w:rsidRPr="001B433C">
        <w:t>Součástí Technické podpory není</w:t>
      </w:r>
      <w:r w:rsidR="001B433C" w:rsidRPr="001B433C">
        <w:t xml:space="preserve"> </w:t>
      </w:r>
    </w:p>
    <w:p w14:paraId="2D7901FE" w14:textId="77777777" w:rsidR="00D97B0D" w:rsidRDefault="00D97B0D" w:rsidP="00D97B0D">
      <w:pPr>
        <w:pStyle w:val="cpslovnpsmennkodstavci1"/>
      </w:pPr>
      <w:r>
        <w:t>plnění spadající pod jiné Plnění dle této Smlouvy</w:t>
      </w:r>
      <w:r w:rsidR="008C4639">
        <w:t xml:space="preserve"> (např. Rozvoj)</w:t>
      </w:r>
      <w:r>
        <w:t>;</w:t>
      </w:r>
    </w:p>
    <w:p w14:paraId="164E3488" w14:textId="77777777" w:rsidR="00D97B0D" w:rsidRDefault="00D97B0D" w:rsidP="00D97B0D">
      <w:pPr>
        <w:pStyle w:val="cpslovnpsmennkodstavci1"/>
      </w:pPr>
      <w:r>
        <w:t>podpora jiných komponent Systému, než uvedených v Příloze č. 3 Smlouvy;</w:t>
      </w:r>
    </w:p>
    <w:p w14:paraId="51421547" w14:textId="77777777" w:rsidR="00D97B0D" w:rsidRDefault="00D97B0D" w:rsidP="00D97B0D">
      <w:pPr>
        <w:pStyle w:val="cpslovnpsmennkodstavci1"/>
      </w:pPr>
      <w:r>
        <w:t xml:space="preserve">evidence Servisních incidentů v interních systémech </w:t>
      </w:r>
      <w:r w:rsidR="008C4639">
        <w:t>Objednatele</w:t>
      </w:r>
      <w:r>
        <w:t>;</w:t>
      </w:r>
    </w:p>
    <w:p w14:paraId="6F3736C2" w14:textId="77777777" w:rsidR="008C4639" w:rsidRDefault="008C4639" w:rsidP="00D97B0D">
      <w:pPr>
        <w:pStyle w:val="cpslovnpsmennkodstavci1"/>
      </w:pPr>
      <w:r>
        <w:lastRenderedPageBreak/>
        <w:t xml:space="preserve">rutinní administrace Systému, kterou v souladu se Smlouvou </w:t>
      </w:r>
      <w:r w:rsidR="00A22E12">
        <w:t xml:space="preserve">dle Přílohy č. 4 Smlouvy </w:t>
      </w:r>
      <w:r>
        <w:t>zajišťuje Objednatel vlastními silami;</w:t>
      </w:r>
    </w:p>
    <w:p w14:paraId="343C94E2" w14:textId="77777777" w:rsidR="008C4639" w:rsidRDefault="008C4639" w:rsidP="00D97B0D">
      <w:pPr>
        <w:pStyle w:val="cpslovnpsmennkodstavci1"/>
      </w:pPr>
      <w:r>
        <w:t>zpracování interních dokumentů Objednatele (např. instalační protokoly, migrační plány atp.), u nichž Dodavatel provádí pouze jejich revize (připomínkování);</w:t>
      </w:r>
    </w:p>
    <w:p w14:paraId="132864DE" w14:textId="21EA53A2" w:rsidR="00D97B0D" w:rsidRPr="008B0C4B" w:rsidRDefault="33F16706" w:rsidP="00D97B0D">
      <w:pPr>
        <w:pStyle w:val="cpslovnpsmennkodstavci1"/>
      </w:pPr>
      <w:r>
        <w:t xml:space="preserve">zpracování jakýchkoli administrátorských servisních postupů a procesů pro </w:t>
      </w:r>
      <w:proofErr w:type="spellStart"/>
      <w:r>
        <w:t>víceserverový</w:t>
      </w:r>
      <w:proofErr w:type="spellEnd"/>
      <w:r>
        <w:t xml:space="preserve"> stav, zejména postupy nasazování Modelu </w:t>
      </w:r>
      <w:proofErr w:type="spellStart"/>
      <w:r>
        <w:t>Quintiq</w:t>
      </w:r>
      <w:proofErr w:type="spellEnd"/>
      <w:r>
        <w:t xml:space="preserve"> a Nákladového modelu, řešení výpadků serverů, přemisťování </w:t>
      </w:r>
      <w:proofErr w:type="spellStart"/>
      <w:r>
        <w:t>datasetů</w:t>
      </w:r>
      <w:proofErr w:type="spellEnd"/>
      <w:r>
        <w:t xml:space="preserve"> dep mezi servery, </w:t>
      </w:r>
      <w:proofErr w:type="spellStart"/>
      <w:r>
        <w:t>disaster</w:t>
      </w:r>
      <w:proofErr w:type="spellEnd"/>
      <w:r>
        <w:t xml:space="preserve"> </w:t>
      </w:r>
      <w:proofErr w:type="spellStart"/>
      <w:r>
        <w:t>recovery</w:t>
      </w:r>
      <w:proofErr w:type="spellEnd"/>
      <w:r>
        <w:t xml:space="preserve"> plány a postupy.</w:t>
      </w:r>
    </w:p>
    <w:p w14:paraId="0FB2460F" w14:textId="77777777" w:rsidR="006B7C30" w:rsidRDefault="006B7C30" w:rsidP="0074112C">
      <w:pPr>
        <w:pStyle w:val="cpodstavecslovan1"/>
      </w:pPr>
      <w:r>
        <w:t>Komunikace v rámci Technické podpory probíhá v českém jazyce. Veškerá Dokumentace je vedena v českém jazyce, nebude-li Smluvními stranami dohodnuto jinak.</w:t>
      </w:r>
      <w:r w:rsidR="00F63493">
        <w:t xml:space="preserve"> </w:t>
      </w:r>
      <w:r>
        <w:t>Evidence Servisních incidentů je vedena v českém jazyce.</w:t>
      </w:r>
    </w:p>
    <w:p w14:paraId="453663C6" w14:textId="2FEBD31D" w:rsidR="00C862E8" w:rsidRDefault="00C862E8" w:rsidP="0074112C">
      <w:pPr>
        <w:pStyle w:val="cpodstavecslovan1"/>
      </w:pPr>
      <w:bookmarkStart w:id="26" w:name="_Ref525647932"/>
      <w:r>
        <w:t xml:space="preserve">Technická podpora je poskytována </w:t>
      </w:r>
      <w:r w:rsidR="004B4951">
        <w:t>zásadně</w:t>
      </w:r>
      <w:r>
        <w:t xml:space="preserve"> vzdálených přístupem.</w:t>
      </w:r>
      <w:r w:rsidR="00AF4786">
        <w:t xml:space="preserve"> </w:t>
      </w:r>
      <w:r w:rsidRPr="00576055">
        <w:t xml:space="preserve">V případě nutnosti, tj. pokud je vzdálený přístup nefunkční nebo pokud Objednatel výjezd požaduje, je zajištěn výjezd pracovníka Dodavatele na místo. Výjezd má automaticky charakter T&amp;M ve smyslu </w:t>
      </w:r>
      <w:r>
        <w:t>odst</w:t>
      </w:r>
      <w:r w:rsidRPr="006C2181">
        <w:t xml:space="preserve">. </w:t>
      </w:r>
      <w:r w:rsidR="003E78BC">
        <w:t xml:space="preserve">3.7 </w:t>
      </w:r>
      <w:r w:rsidRPr="00576055">
        <w:t xml:space="preserve">Smlouvy, pokud se Smluvní strany nedohodnou jinak. Nutnost výjezdu oznámí Dodavatel neprodleně Objednateli telefonicky. Čas tohoto oznámení se považuje z pohledu </w:t>
      </w:r>
      <w:r>
        <w:t>Doby odezvy</w:t>
      </w:r>
      <w:r w:rsidRPr="00576055">
        <w:t xml:space="preserve"> za začátek práce technika. Objednatel vždy schvaluje výjezd formou SMS nebo e-mailu do </w:t>
      </w:r>
      <w:r>
        <w:t>patnácti (</w:t>
      </w:r>
      <w:r w:rsidRPr="00576055">
        <w:t>15</w:t>
      </w:r>
      <w:r>
        <w:t>)</w:t>
      </w:r>
      <w:r w:rsidRPr="00576055">
        <w:t xml:space="preserve"> minut od oznámení nutnosti výjezdu. Bez schválení výjezdu není Dodavatel oprávněn výjezd uskutečnit, resp. Objednatel není povinen uhradit náklady spojené s takovým výjezdem, přičemž není-li možné</w:t>
      </w:r>
      <w:r>
        <w:t xml:space="preserve"> Servisní</w:t>
      </w:r>
      <w:r w:rsidRPr="00576055">
        <w:t xml:space="preserve"> incident vyřešit vzdáleným přístupem, není doba, po kterou nebylo možné uskutečnit výjezd pracovníka Dodavatele z důvodu jeho nepotvrzení Objednatelem, považována za prodlení s plněním povinností ani za porušení Smlouvy na straně Dodavatele</w:t>
      </w:r>
      <w:r>
        <w:t>,</w:t>
      </w:r>
      <w:r w:rsidRPr="00576055">
        <w:t xml:space="preserve"> a jakákoliv lhůta a doba běží po odstranění překážek (po zprovoznění vzdáleného přístupu nebo poskytnutí souhlasu s výjezdem) na straně Objednatele znovu od počátku.</w:t>
      </w:r>
      <w:bookmarkEnd w:id="26"/>
    </w:p>
    <w:p w14:paraId="529E70DB" w14:textId="2A3B02D1" w:rsidR="00C862E8" w:rsidRPr="006C2181" w:rsidRDefault="00FC3EB9" w:rsidP="00AF4786">
      <w:pPr>
        <w:pStyle w:val="cpodstavecslovan1"/>
      </w:pPr>
      <w:r w:rsidRPr="006C2181">
        <w:t>Při řešení Servisních incidentů může nastat situace, kdy se Dodavatel neobjede bez spolupráce s </w:t>
      </w:r>
      <w:r w:rsidR="003D3213">
        <w:t>V</w:t>
      </w:r>
      <w:r w:rsidR="003D3213" w:rsidRPr="006C2181">
        <w:t xml:space="preserve">ýrobcem </w:t>
      </w:r>
      <w:r w:rsidRPr="006C2181">
        <w:t xml:space="preserve">Standardního software. </w:t>
      </w:r>
      <w:r w:rsidR="00AD3AE1" w:rsidRPr="006C2181">
        <w:t xml:space="preserve">Nutnost využít pro řešení Servisního incidentu </w:t>
      </w:r>
      <w:r w:rsidR="003D3213">
        <w:t>V</w:t>
      </w:r>
      <w:r w:rsidR="003D3213" w:rsidRPr="006C2181">
        <w:t xml:space="preserve">ýrobce </w:t>
      </w:r>
      <w:r w:rsidR="00AD3AE1" w:rsidRPr="006C2181">
        <w:t xml:space="preserve">Standardního software oznamuje Dodavatel Objednateli bezprostředně po zjištění této skutečnosti. </w:t>
      </w:r>
      <w:r w:rsidR="00E47C0D">
        <w:t xml:space="preserve">Specifikace činností zahrnutých v paušální ceně dle odst. </w:t>
      </w:r>
      <w:r w:rsidR="00E85C1A">
        <w:t>3.5 a 3.6</w:t>
      </w:r>
      <w:r w:rsidR="00E47C0D">
        <w:t xml:space="preserve"> Smlouvy nebo účtovaných</w:t>
      </w:r>
      <w:r w:rsidR="00AF4786" w:rsidRPr="006C2181">
        <w:t xml:space="preserve"> v režimu T &amp; M ve smyslu odst. </w:t>
      </w:r>
      <w:r w:rsidR="00E85C1A">
        <w:t>3.7</w:t>
      </w:r>
      <w:r w:rsidR="00AF4786" w:rsidRPr="006C2181">
        <w:t xml:space="preserve"> Smlouvy</w:t>
      </w:r>
      <w:r w:rsidR="00AD3AE1" w:rsidRPr="006C2181">
        <w:t xml:space="preserve"> </w:t>
      </w:r>
      <w:r w:rsidR="00E47C0D">
        <w:t>je uvedena v Příloze č. 2 Smlouvy</w:t>
      </w:r>
      <w:r w:rsidR="00AD3AE1" w:rsidRPr="006C2181">
        <w:t>.</w:t>
      </w:r>
    </w:p>
    <w:p w14:paraId="235C57CE" w14:textId="77777777" w:rsidR="00EB372C" w:rsidRDefault="00EB372C" w:rsidP="00B9742F">
      <w:pPr>
        <w:pStyle w:val="cpnormlnbezodsazen"/>
        <w:keepNext/>
        <w:outlineLvl w:val="1"/>
        <w:rPr>
          <w:b/>
        </w:rPr>
      </w:pPr>
      <w:r w:rsidRPr="00EB372C">
        <w:rPr>
          <w:b/>
        </w:rPr>
        <w:t>1.</w:t>
      </w:r>
      <w:r>
        <w:rPr>
          <w:b/>
        </w:rPr>
        <w:t xml:space="preserve"> úroveň Technické podpory: Hot-line</w:t>
      </w:r>
    </w:p>
    <w:p w14:paraId="28A12FF0" w14:textId="77777777" w:rsidR="00EB372C" w:rsidRDefault="00EB372C" w:rsidP="00EB372C">
      <w:pPr>
        <w:pStyle w:val="cpodstavecslovan1"/>
      </w:pPr>
      <w:r>
        <w:t>Hot-line je poskytována pro Produkční prostředí, Testovací prostředí a Záložní prostředí, je-li využíváno jako produkční.</w:t>
      </w:r>
    </w:p>
    <w:p w14:paraId="4AB8C335" w14:textId="77777777" w:rsidR="00EB372C" w:rsidRDefault="00EB372C" w:rsidP="00EB372C">
      <w:pPr>
        <w:pStyle w:val="cpodstavecslovan1"/>
      </w:pPr>
      <w:r>
        <w:t>V rámci Hot-line</w:t>
      </w:r>
      <w:r w:rsidR="00227223">
        <w:t xml:space="preserve"> Dodavatel zajišťuje:</w:t>
      </w:r>
    </w:p>
    <w:p w14:paraId="2D25AADC" w14:textId="77777777" w:rsidR="00227223" w:rsidRDefault="00227223" w:rsidP="00227223">
      <w:pPr>
        <w:pStyle w:val="cpslovnpsmennkodstavci1"/>
      </w:pPr>
      <w:r>
        <w:t>příjem hlášeného Servisního incidentu;</w:t>
      </w:r>
    </w:p>
    <w:p w14:paraId="19189543" w14:textId="77777777" w:rsidR="00227223" w:rsidRDefault="00227223" w:rsidP="00227223">
      <w:pPr>
        <w:pStyle w:val="cpslovnpsmennkodstavci1"/>
      </w:pPr>
      <w:r>
        <w:t>základní diagnostiku Servisního incidentu;</w:t>
      </w:r>
    </w:p>
    <w:p w14:paraId="5F22EEEC" w14:textId="77777777" w:rsidR="00227223" w:rsidRDefault="00227223" w:rsidP="00227223">
      <w:pPr>
        <w:pStyle w:val="cpslovnpsmennkodstavci1"/>
      </w:pPr>
      <w:r>
        <w:t>rozhodnutí o dalším postupu;</w:t>
      </w:r>
    </w:p>
    <w:p w14:paraId="5A34CDCB" w14:textId="77777777" w:rsidR="00F80DA5" w:rsidRDefault="00F80DA5" w:rsidP="00F80DA5">
      <w:pPr>
        <w:pStyle w:val="cpslovnpsmennkodstavci1"/>
      </w:pPr>
      <w:r>
        <w:t>trvalý operátorský dohled v režimu 365 x 24 x 7;</w:t>
      </w:r>
    </w:p>
    <w:p w14:paraId="36C7BA77" w14:textId="77777777" w:rsidR="00227223" w:rsidRDefault="00F80DA5" w:rsidP="00227223">
      <w:pPr>
        <w:pStyle w:val="cpslovnpsmennkodstavci1"/>
      </w:pPr>
      <w:r>
        <w:t xml:space="preserve">Doba odezvy je 1 hodina od nahlášení Servisního incidentu. V případě nahlášení po 18:00 hodině je za čas nahlášení považováno 6:00 následujícího pracovního dne. Dodavatel odpovídá za </w:t>
      </w:r>
      <w:r w:rsidR="00227223">
        <w:t>včasnou a správnou eskalaci Servisního incidentu do 2. úrovně Techni</w:t>
      </w:r>
      <w:r>
        <w:t>cké podpory, resp. do 3. úrovně.</w:t>
      </w:r>
    </w:p>
    <w:p w14:paraId="27493947" w14:textId="77777777" w:rsidR="00227223" w:rsidRDefault="00E925BA" w:rsidP="00227223">
      <w:pPr>
        <w:pStyle w:val="cpodstavecslovan1"/>
      </w:pPr>
      <w:r>
        <w:t>Oprávněné osoby Objednatele</w:t>
      </w:r>
      <w:r w:rsidR="00227223">
        <w:t xml:space="preserve"> nahlásí Servisní incident Dodavateli prostřednictvím</w:t>
      </w:r>
      <w:r>
        <w:t xml:space="preserve"> </w:t>
      </w:r>
      <w:proofErr w:type="spellStart"/>
      <w:r>
        <w:t>SPoC</w:t>
      </w:r>
      <w:proofErr w:type="spellEnd"/>
      <w:r>
        <w:t xml:space="preserve"> na </w:t>
      </w:r>
      <w:proofErr w:type="spellStart"/>
      <w:r>
        <w:t>helpdeskovém</w:t>
      </w:r>
      <w:proofErr w:type="spellEnd"/>
      <w:r>
        <w:t xml:space="preserve"> systému Dodavatele</w:t>
      </w:r>
      <w:r w:rsidR="00250144">
        <w:t xml:space="preserve"> (HelpDesk)</w:t>
      </w:r>
      <w:r>
        <w:t xml:space="preserve">, který umožňuje eskalovat a sledovat postup řešení. </w:t>
      </w:r>
      <w:proofErr w:type="spellStart"/>
      <w:r>
        <w:t>SPoC</w:t>
      </w:r>
      <w:proofErr w:type="spellEnd"/>
      <w:r>
        <w:t xml:space="preserve"> je provozován na kontaktech</w:t>
      </w:r>
      <w:r w:rsidR="00250144">
        <w:t xml:space="preserve"> uvedených v Příloze č. 6 Smlouvy (HelpDesk) s tím, že</w:t>
      </w:r>
      <w:r>
        <w:t>:</w:t>
      </w:r>
    </w:p>
    <w:p w14:paraId="3F272EA9" w14:textId="77777777" w:rsidR="00E925BA" w:rsidRDefault="00250144" w:rsidP="00E925BA">
      <w:pPr>
        <w:pStyle w:val="cpslovnpsmennkodstavci1"/>
      </w:pPr>
      <w:r>
        <w:t>telefonní</w:t>
      </w:r>
      <w:r w:rsidR="00E925BA">
        <w:t xml:space="preserve"> číslo musí být tuzemské, nebo v případě zahraničního telefonního čísla musí být volání na linku bezplatné. Komunikace musí být v českém </w:t>
      </w:r>
      <w:r>
        <w:t>jazyce;</w:t>
      </w:r>
    </w:p>
    <w:p w14:paraId="5D35E960" w14:textId="77777777" w:rsidR="00E925BA" w:rsidRDefault="001B6CAD" w:rsidP="00E925BA">
      <w:pPr>
        <w:pStyle w:val="cpslovnpsmennkodstavci1"/>
      </w:pPr>
      <w:r>
        <w:t>Dodavatel Objednateli zřídí v </w:t>
      </w:r>
      <w:proofErr w:type="spellStart"/>
      <w:r>
        <w:t>hel</w:t>
      </w:r>
      <w:r w:rsidR="00525503">
        <w:t>p</w:t>
      </w:r>
      <w:r>
        <w:t>deskovém</w:t>
      </w:r>
      <w:proofErr w:type="spellEnd"/>
      <w:r>
        <w:t xml:space="preserve"> systému účet </w:t>
      </w:r>
      <w:r w:rsidR="00250144">
        <w:t>a</w:t>
      </w:r>
      <w:r>
        <w:t xml:space="preserve"> sdělí Objednateli </w:t>
      </w:r>
      <w:r w:rsidR="00250144">
        <w:t>po uzavření Smlouvy přihlašovací údaje (uživatelské jméno a heslo)</w:t>
      </w:r>
      <w:r>
        <w:t>.</w:t>
      </w:r>
    </w:p>
    <w:p w14:paraId="7846FBDC" w14:textId="77777777" w:rsidR="001B6CAD" w:rsidRDefault="001B6CAD" w:rsidP="001B6CAD">
      <w:pPr>
        <w:pStyle w:val="cpodstavecslovan1"/>
      </w:pPr>
      <w:r>
        <w:lastRenderedPageBreak/>
        <w:t xml:space="preserve">Dodavatel příjem nahlášeného Servisního incidentu potvrdí Objednateli </w:t>
      </w:r>
      <w:r w:rsidR="00F80DA5">
        <w:t xml:space="preserve">(koordinátorovi servisního týmu Objednatele) </w:t>
      </w:r>
      <w:r>
        <w:t xml:space="preserve">telefonicky, následně vždy prostřednictvím </w:t>
      </w:r>
      <w:proofErr w:type="spellStart"/>
      <w:r>
        <w:t>helpdeskového</w:t>
      </w:r>
      <w:proofErr w:type="spellEnd"/>
      <w:r>
        <w:t xml:space="preserve"> systému, včetně notifikace elektronickou poštou</w:t>
      </w:r>
      <w:r w:rsidR="00F80DA5">
        <w:t>. V potvrzení Dodavatel uvede předpokládaný způsob řešení.</w:t>
      </w:r>
    </w:p>
    <w:p w14:paraId="56392E04" w14:textId="77777777" w:rsidR="00F80DA5" w:rsidRPr="00E925BA" w:rsidRDefault="06890493" w:rsidP="00F80DA5">
      <w:pPr>
        <w:pStyle w:val="cpodstavecslovan1"/>
      </w:pPr>
      <w:r>
        <w:t>Postup hlášení a zpracování Servisních incidentů je detailně popsán v Manuálu pro zpracování Servisního incidentu. Dodavatel se zavazuje připravit a předat Objednateli tento Manu</w:t>
      </w:r>
      <w:r w:rsidR="2B54FB5F">
        <w:t>á</w:t>
      </w:r>
      <w:r>
        <w:t>l nejpozději do čtrnácti (14) kalendářních dní ode dne účinnosti Smlouvy. Manuál musí být zpracován v souladu se Smlouvou. Případné připomínky Objednatele k obsahu Manuálu je Dodavatel povinen vypořádat, resp. zapracovat do čtrnácti (14) kalendářních dní od jejich doručení.</w:t>
      </w:r>
    </w:p>
    <w:p w14:paraId="6AA73C79" w14:textId="77777777" w:rsidR="00EB372C" w:rsidRPr="00EB372C" w:rsidRDefault="00EB372C" w:rsidP="00B9742F">
      <w:pPr>
        <w:pStyle w:val="cpnormlnbezodsazen"/>
        <w:keepNext/>
        <w:outlineLvl w:val="1"/>
        <w:rPr>
          <w:b/>
        </w:rPr>
      </w:pPr>
      <w:r>
        <w:rPr>
          <w:b/>
        </w:rPr>
        <w:t>2</w:t>
      </w:r>
      <w:r w:rsidRPr="00EB372C">
        <w:rPr>
          <w:b/>
        </w:rPr>
        <w:t>.</w:t>
      </w:r>
      <w:r>
        <w:rPr>
          <w:b/>
        </w:rPr>
        <w:t xml:space="preserve"> úroveň Technické podpory</w:t>
      </w:r>
      <w:r w:rsidR="00227223">
        <w:rPr>
          <w:b/>
        </w:rPr>
        <w:t xml:space="preserve">: </w:t>
      </w:r>
      <w:r w:rsidR="00227223" w:rsidRPr="00227223">
        <w:rPr>
          <w:b/>
          <w:lang w:val="en-GB"/>
        </w:rPr>
        <w:t>Problem</w:t>
      </w:r>
      <w:r w:rsidR="00227223">
        <w:rPr>
          <w:b/>
        </w:rPr>
        <w:t xml:space="preserve"> support</w:t>
      </w:r>
    </w:p>
    <w:p w14:paraId="2CC7D2D0" w14:textId="77777777" w:rsidR="001B6CAD" w:rsidRPr="00D63E2A" w:rsidRDefault="00250144" w:rsidP="001B6CAD">
      <w:pPr>
        <w:pStyle w:val="cpodstavecslovan1"/>
      </w:pPr>
      <w:r>
        <w:t xml:space="preserve">Pokud nahlášený Servisní incident není možné vyřešit na 1. úrovni Technické podpory, operátor HelpDesku Dodavatele eskaluje Servisní incident na servisní tým Dodavatele zajišťující 2. úroveň Technické podpory. V případě, že se nepodaří v rámci této úrovně obnovit základní funkce Systému do provozuschopného stavu, bude v této úrovni </w:t>
      </w:r>
      <w:r w:rsidR="00281C8D">
        <w:t>zavedeno</w:t>
      </w:r>
      <w:r>
        <w:t xml:space="preserve"> alespo</w:t>
      </w:r>
      <w:r w:rsidR="00281C8D">
        <w:t>ň použitelné náhradní řešení.</w:t>
      </w:r>
    </w:p>
    <w:p w14:paraId="08EF3BC6" w14:textId="77777777" w:rsidR="00250144" w:rsidRDefault="00281C8D" w:rsidP="001B6CAD">
      <w:pPr>
        <w:pStyle w:val="cpodstavecslovan1"/>
      </w:pPr>
      <w:bookmarkStart w:id="27" w:name="_Ref525559671"/>
      <w:proofErr w:type="spellStart"/>
      <w:r w:rsidRPr="00D63E2A">
        <w:t>Problem</w:t>
      </w:r>
      <w:proofErr w:type="spellEnd"/>
      <w:r>
        <w:t xml:space="preserve"> support je poskytován pro Produkční prostředí a Záložní prostředí Objednatele, pokud je provozováno jako produkční prostředí</w:t>
      </w:r>
      <w:r w:rsidR="00B9742F">
        <w:t>.</w:t>
      </w:r>
      <w:r w:rsidR="00B9742F" w:rsidRPr="00D63E2A">
        <w:t xml:space="preserve"> </w:t>
      </w:r>
      <w:proofErr w:type="spellStart"/>
      <w:r w:rsidR="00B9742F" w:rsidRPr="00D63E2A">
        <w:t>Problem</w:t>
      </w:r>
      <w:proofErr w:type="spellEnd"/>
      <w:r w:rsidR="00B9742F">
        <w:t xml:space="preserve"> support je poskytován pouze pro Servisní incidenty kategorie A </w:t>
      </w:r>
      <w:proofErr w:type="spellStart"/>
      <w:r w:rsidR="00B9742F">
        <w:t>a</w:t>
      </w:r>
      <w:proofErr w:type="spellEnd"/>
      <w:r w:rsidR="00B9742F">
        <w:t xml:space="preserve"> B. Není-li pro Servisní incident poskytována 2. úroveň Technické podpory, je Servisní incident eskalován rovnou do 3. úrovně Technické podpory.</w:t>
      </w:r>
      <w:bookmarkEnd w:id="27"/>
    </w:p>
    <w:p w14:paraId="5CD4D5F9" w14:textId="77777777" w:rsidR="00B9742F" w:rsidRDefault="00B9742F" w:rsidP="001B6CAD">
      <w:pPr>
        <w:pStyle w:val="cpodstavecslovan1"/>
      </w:pPr>
      <w:r>
        <w:t>V rámci</w:t>
      </w:r>
      <w:r w:rsidRPr="00D63E2A">
        <w:t xml:space="preserve"> </w:t>
      </w:r>
      <w:proofErr w:type="spellStart"/>
      <w:r w:rsidRPr="00D63E2A">
        <w:t>Problem</w:t>
      </w:r>
      <w:proofErr w:type="spellEnd"/>
      <w:r>
        <w:t xml:space="preserve"> support jsou realizovány zejména následující činnosti:</w:t>
      </w:r>
    </w:p>
    <w:p w14:paraId="6C219064" w14:textId="77777777" w:rsidR="00B9742F" w:rsidRDefault="007D42E9" w:rsidP="00B9742F">
      <w:pPr>
        <w:pStyle w:val="cpslovnpsmennkodstavci1"/>
      </w:pPr>
      <w:r>
        <w:t>F</w:t>
      </w:r>
      <w:r w:rsidR="00B9742F">
        <w:t>ixace problému;</w:t>
      </w:r>
    </w:p>
    <w:p w14:paraId="5EAD2B7C" w14:textId="77777777" w:rsidR="00B9742F" w:rsidRDefault="00B9742F" w:rsidP="00B9742F">
      <w:pPr>
        <w:pStyle w:val="cpslovnpsmennkodstavci1"/>
      </w:pPr>
      <w:r>
        <w:t>telefonní a e-mailová podpora Objednatele při řešení Servisního incidentu;</w:t>
      </w:r>
    </w:p>
    <w:p w14:paraId="346A2843" w14:textId="77777777" w:rsidR="00B9742F" w:rsidRDefault="00B9742F" w:rsidP="00B9742F">
      <w:pPr>
        <w:pStyle w:val="cpslovnpsmennkodstavci1"/>
      </w:pPr>
      <w:r>
        <w:t>v režimu 5x12 (pondělí až pátek 6:00 – 18:00 hodin);</w:t>
      </w:r>
    </w:p>
    <w:p w14:paraId="6797619D" w14:textId="77777777" w:rsidR="00B9742F" w:rsidRDefault="00B9742F" w:rsidP="00B9742F">
      <w:pPr>
        <w:pStyle w:val="cpslovnpsmennkodstavci1"/>
      </w:pPr>
      <w:r>
        <w:t xml:space="preserve">Doba odezvy: </w:t>
      </w:r>
      <w:r w:rsidR="00576055">
        <w:t>vzdáleným přístupem pro Servisní incidenty kategorie A v době od 6:00-9:00 do 1 hodiny, v ostatní době do 4 hodin a pro Servisní incidenty kategorie B do 4 hodin.</w:t>
      </w:r>
    </w:p>
    <w:p w14:paraId="3588A49E" w14:textId="77777777" w:rsidR="00EB372C" w:rsidRPr="00EB372C" w:rsidRDefault="00EB372C" w:rsidP="00B9742F">
      <w:pPr>
        <w:pStyle w:val="cpnormlnbezodsazen"/>
        <w:keepNext/>
        <w:outlineLvl w:val="1"/>
        <w:rPr>
          <w:b/>
        </w:rPr>
      </w:pPr>
      <w:r>
        <w:rPr>
          <w:b/>
        </w:rPr>
        <w:t>3</w:t>
      </w:r>
      <w:r w:rsidRPr="00EB372C">
        <w:rPr>
          <w:b/>
        </w:rPr>
        <w:t>.</w:t>
      </w:r>
      <w:r>
        <w:rPr>
          <w:b/>
        </w:rPr>
        <w:t xml:space="preserve"> úroveň Technické podpory</w:t>
      </w:r>
      <w:r w:rsidR="00227223">
        <w:rPr>
          <w:b/>
        </w:rPr>
        <w:t xml:space="preserve">: </w:t>
      </w:r>
      <w:r w:rsidR="00227223" w:rsidRPr="00227223">
        <w:rPr>
          <w:b/>
        </w:rPr>
        <w:t>Podpora Systému specializovanými týmy</w:t>
      </w:r>
    </w:p>
    <w:p w14:paraId="56202068" w14:textId="77777777" w:rsidR="001B6CAD" w:rsidRDefault="00C862E8" w:rsidP="00D97B0D">
      <w:pPr>
        <w:pStyle w:val="cpodstavecslovan1"/>
      </w:pPr>
      <w:r>
        <w:t xml:space="preserve">Podpora Systému specializovanými týmy </w:t>
      </w:r>
      <w:r w:rsidR="006106BB">
        <w:t xml:space="preserve">je poskytována pro </w:t>
      </w:r>
      <w:r>
        <w:t>Provozní</w:t>
      </w:r>
      <w:r w:rsidR="006106BB">
        <w:t xml:space="preserve"> prostředí</w:t>
      </w:r>
      <w:r>
        <w:t xml:space="preserve"> Objednatele</w:t>
      </w:r>
      <w:r w:rsidR="007D42E9">
        <w:t>, a to</w:t>
      </w:r>
      <w:r>
        <w:t xml:space="preserve"> zejména v následujících případech:</w:t>
      </w:r>
    </w:p>
    <w:p w14:paraId="29881BE9" w14:textId="77777777" w:rsidR="00C862E8" w:rsidRDefault="00C862E8" w:rsidP="00C862E8">
      <w:pPr>
        <w:pStyle w:val="cpslovnpsmennkodstavci1"/>
      </w:pPr>
      <w:r>
        <w:t>Servisní incident vyžaduje komplexnější diagnostiku, složitější zásahy do Systému a / nebo konfiguraci Systému;</w:t>
      </w:r>
    </w:p>
    <w:p w14:paraId="65A38339" w14:textId="77777777" w:rsidR="00C862E8" w:rsidRDefault="447AA8B1" w:rsidP="00C862E8">
      <w:pPr>
        <w:pStyle w:val="cpslovnpsmennkodstavci1"/>
      </w:pPr>
      <w:r>
        <w:t xml:space="preserve">Technická podpora 2. úrovně není Dodavatelem poskytována (odst. </w:t>
      </w:r>
      <w:r w:rsidR="00C862E8">
        <w:rPr>
          <w:color w:val="2B579A"/>
          <w:shd w:val="clear" w:color="auto" w:fill="E6E6E6"/>
        </w:rPr>
        <w:fldChar w:fldCharType="begin"/>
      </w:r>
      <w:r w:rsidR="00C862E8">
        <w:instrText xml:space="preserve"> REF _Ref525559671 \n \h </w:instrText>
      </w:r>
      <w:r w:rsidR="00C862E8">
        <w:rPr>
          <w:color w:val="2B579A"/>
          <w:shd w:val="clear" w:color="auto" w:fill="E6E6E6"/>
        </w:rPr>
      </w:r>
      <w:r w:rsidR="00C862E8">
        <w:rPr>
          <w:color w:val="2B579A"/>
          <w:shd w:val="clear" w:color="auto" w:fill="E6E6E6"/>
        </w:rPr>
        <w:fldChar w:fldCharType="separate"/>
      </w:r>
      <w:r w:rsidR="0ADBAAD7">
        <w:t>5.23</w:t>
      </w:r>
      <w:r w:rsidR="00C862E8">
        <w:rPr>
          <w:color w:val="2B579A"/>
          <w:shd w:val="clear" w:color="auto" w:fill="E6E6E6"/>
        </w:rPr>
        <w:fldChar w:fldCharType="end"/>
      </w:r>
      <w:r>
        <w:t xml:space="preserve"> Smlouvy).</w:t>
      </w:r>
    </w:p>
    <w:p w14:paraId="4CEE09C8" w14:textId="77777777" w:rsidR="00C862E8" w:rsidRDefault="00C862E8" w:rsidP="00C862E8">
      <w:pPr>
        <w:pStyle w:val="cpodstavecslovan1"/>
      </w:pPr>
      <w:r>
        <w:t>Podpora Systému specializovanými týmy zahrnuje zejména:</w:t>
      </w:r>
    </w:p>
    <w:p w14:paraId="62FA22F5" w14:textId="77777777" w:rsidR="00C862E8" w:rsidRDefault="00C862E8" w:rsidP="00C862E8">
      <w:pPr>
        <w:pStyle w:val="cpslovnpsmennkodstavci1"/>
      </w:pPr>
      <w:r>
        <w:t>koordinaci složitějších Servisních incidentů;</w:t>
      </w:r>
    </w:p>
    <w:p w14:paraId="311C0106" w14:textId="77777777" w:rsidR="00C862E8" w:rsidRDefault="00C862E8" w:rsidP="00C862E8">
      <w:pPr>
        <w:pStyle w:val="cpslovnpsmennkodstavci1"/>
      </w:pPr>
      <w:r>
        <w:t>koncepční řešení Servisních incidentů;</w:t>
      </w:r>
    </w:p>
    <w:p w14:paraId="1A600BDD" w14:textId="77777777" w:rsidR="00C862E8" w:rsidRDefault="00C862E8" w:rsidP="00C862E8">
      <w:pPr>
        <w:pStyle w:val="cpslovnpsmennkodstavci1"/>
      </w:pPr>
      <w:r>
        <w:t>konzultační podporu, údržbu Dokumentace PNC,</w:t>
      </w:r>
      <w:r w:rsidRPr="00525503">
        <w:rPr>
          <w:lang w:val="en-GB"/>
        </w:rPr>
        <w:t xml:space="preserve"> Knowledge</w:t>
      </w:r>
      <w:r>
        <w:t xml:space="preserve"> base apod.</w:t>
      </w:r>
      <w:r w:rsidR="00AD3AE1">
        <w:t>;</w:t>
      </w:r>
    </w:p>
    <w:p w14:paraId="71B3D81A" w14:textId="77777777" w:rsidR="00AD3AE1" w:rsidRDefault="00AD3AE1" w:rsidP="00C862E8">
      <w:pPr>
        <w:pStyle w:val="cpslovnpsmennkodstavci1"/>
      </w:pPr>
      <w:r>
        <w:t>v režimu 5x8 (pondělí až pátek 8:30-16:30);</w:t>
      </w:r>
    </w:p>
    <w:p w14:paraId="1B764DD7" w14:textId="77777777" w:rsidR="00AD3AE1" w:rsidRDefault="00AD3AE1" w:rsidP="00C862E8">
      <w:pPr>
        <w:pStyle w:val="cpslovnpsmennkodstavci1"/>
      </w:pPr>
      <w:r>
        <w:t>Doba odezvy: nejdéle následující pracovní den.</w:t>
      </w:r>
    </w:p>
    <w:p w14:paraId="2494F644" w14:textId="21450B44" w:rsidR="00AD3AE1" w:rsidRDefault="00AD3AE1" w:rsidP="00AD3AE1">
      <w:pPr>
        <w:pStyle w:val="cpodstavecslovan1"/>
      </w:pPr>
      <w:bookmarkStart w:id="28" w:name="_Ref526163688"/>
      <w:r>
        <w:t xml:space="preserve">Součástí 3. úrovně Technické podpory je i poskytování konzultační podpory </w:t>
      </w:r>
      <w:r w:rsidR="005E7B5E">
        <w:t xml:space="preserve">v paušální ceně Podpory dle odst. </w:t>
      </w:r>
      <w:r w:rsidR="006169B9">
        <w:t xml:space="preserve">3.6 </w:t>
      </w:r>
      <w:r w:rsidR="005E7B5E">
        <w:t xml:space="preserve">Smlouvy </w:t>
      </w:r>
      <w:r>
        <w:t>v následujícím rozsahu:</w:t>
      </w:r>
      <w:bookmarkEnd w:id="28"/>
    </w:p>
    <w:p w14:paraId="01B85B49" w14:textId="77777777" w:rsidR="00AD3AE1" w:rsidRDefault="00AD3AE1" w:rsidP="00AD3AE1">
      <w:pPr>
        <w:pStyle w:val="cpslovnpsmennkodstavci1"/>
      </w:pPr>
      <w:r>
        <w:t>Konzultační činnost je zaměřena na oblast IT architektury, integrace, konfigurace, business procesů ve vztahu k Systému.</w:t>
      </w:r>
    </w:p>
    <w:p w14:paraId="1892A510" w14:textId="77777777" w:rsidR="00AD3AE1" w:rsidRDefault="00AD3AE1" w:rsidP="00AD3AE1">
      <w:pPr>
        <w:pStyle w:val="cpslovnpsmennkodstavci1"/>
      </w:pPr>
      <w:r>
        <w:t>V rozumné míře, tj. maximálně v rozsahu 1 hodiny za týden, mohou být konzultovány nové produkty Objednatele a jejich dopad na Systém.</w:t>
      </w:r>
    </w:p>
    <w:p w14:paraId="4CD30A5D" w14:textId="77777777" w:rsidR="00AD3AE1" w:rsidRDefault="00AD3AE1" w:rsidP="00AD3AE1">
      <w:pPr>
        <w:pStyle w:val="cpslovnpsmennkodstavci1"/>
      </w:pPr>
      <w:r>
        <w:t xml:space="preserve">Konzultační podpora je primárně zaměřená na funkčnost Systému na Produkčním prostředí v rozsahu maximálně 4 hodiny týdně. V rozumné míře, tj. v rozsahu maximálně 2 hodin za </w:t>
      </w:r>
      <w:r>
        <w:lastRenderedPageBreak/>
        <w:t>týden, může být využívána i pro podporu Testovacího prostředí a/nebo Záložního prostředí, event. pro zamýšlené změny v Systému.</w:t>
      </w:r>
    </w:p>
    <w:p w14:paraId="5741816D" w14:textId="77777777" w:rsidR="00C862E8" w:rsidRDefault="00AD3AE1" w:rsidP="00AD3AE1">
      <w:pPr>
        <w:pStyle w:val="cpslovnpsmennkodstavci1"/>
      </w:pPr>
      <w:r>
        <w:t xml:space="preserve">Součástí </w:t>
      </w:r>
      <w:r w:rsidR="007D42E9">
        <w:t xml:space="preserve">konzultační </w:t>
      </w:r>
      <w:r>
        <w:t>podpory je i uvolnění (uvolněním se rozumí schválení a odeslání Objednateli) nové a/nebo upravené Dokumentace PNC za předpokladu, že úprava je nutným důsledkem vy/řešení Servisního incidentu.</w:t>
      </w:r>
    </w:p>
    <w:p w14:paraId="070F252B" w14:textId="77777777" w:rsidR="004A5897" w:rsidRDefault="004A5897" w:rsidP="004A5897">
      <w:pPr>
        <w:pStyle w:val="cpnormln"/>
      </w:pPr>
      <w:r>
        <w:t xml:space="preserve">Konzultační podpora nad tento rozsah bude poskytována v rámci Služeb dle odst. </w:t>
      </w:r>
      <w:r>
        <w:rPr>
          <w:color w:val="2B579A"/>
          <w:shd w:val="clear" w:color="auto" w:fill="E6E6E6"/>
        </w:rPr>
        <w:fldChar w:fldCharType="begin"/>
      </w:r>
      <w:r>
        <w:instrText xml:space="preserve"> REF _Ref525214716 \r \h </w:instrText>
      </w:r>
      <w:r>
        <w:rPr>
          <w:color w:val="2B579A"/>
          <w:shd w:val="clear" w:color="auto" w:fill="E6E6E6"/>
        </w:rPr>
      </w:r>
      <w:r>
        <w:rPr>
          <w:color w:val="2B579A"/>
          <w:shd w:val="clear" w:color="auto" w:fill="E6E6E6"/>
        </w:rPr>
        <w:fldChar w:fldCharType="separate"/>
      </w:r>
      <w:r w:rsidR="007A12B6">
        <w:t>1.2.2</w:t>
      </w:r>
      <w:r>
        <w:rPr>
          <w:color w:val="2B579A"/>
          <w:shd w:val="clear" w:color="auto" w:fill="E6E6E6"/>
        </w:rPr>
        <w:fldChar w:fldCharType="end"/>
      </w:r>
      <w:r>
        <w:t xml:space="preserve"> Smlouvy.</w:t>
      </w:r>
    </w:p>
    <w:p w14:paraId="6B118BAE" w14:textId="77777777" w:rsidR="008779BF" w:rsidRDefault="0008537D" w:rsidP="00AD3AE1">
      <w:pPr>
        <w:pStyle w:val="cpnormlnbezodsazen"/>
        <w:keepNext/>
        <w:outlineLvl w:val="1"/>
        <w:rPr>
          <w:b/>
        </w:rPr>
      </w:pPr>
      <w:proofErr w:type="spellStart"/>
      <w:r w:rsidRPr="008779BF">
        <w:rPr>
          <w:b/>
        </w:rPr>
        <w:t>Maintenance</w:t>
      </w:r>
      <w:proofErr w:type="spellEnd"/>
    </w:p>
    <w:p w14:paraId="1B2880BC" w14:textId="77777777" w:rsidR="00945327" w:rsidRDefault="4318BFDB" w:rsidP="00264404">
      <w:pPr>
        <w:pStyle w:val="cpodstavecslovan1"/>
      </w:pPr>
      <w:proofErr w:type="spellStart"/>
      <w:r>
        <w:t>Maintenance</w:t>
      </w:r>
      <w:proofErr w:type="spellEnd"/>
      <w:r>
        <w:t xml:space="preserve"> je poskytováno prostřednictvím Dodavatele přímo </w:t>
      </w:r>
      <w:r w:rsidR="22C09F02">
        <w:t xml:space="preserve">Výrobcem </w:t>
      </w:r>
      <w:r w:rsidR="788A34B8">
        <w:t>Standardního software</w:t>
      </w:r>
      <w:r>
        <w:t xml:space="preserve">, Dodavatel Objednateli dané plnění dle této Smlouvy zprostředkovává. </w:t>
      </w:r>
      <w:r w:rsidR="61A89734">
        <w:t xml:space="preserve">Za plnění </w:t>
      </w:r>
      <w:proofErr w:type="spellStart"/>
      <w:r w:rsidR="61A89734">
        <w:t>Maintenance</w:t>
      </w:r>
      <w:proofErr w:type="spellEnd"/>
      <w:r w:rsidR="61A89734">
        <w:t xml:space="preserve"> však Dodavatel odpovídá Objednateli, </w:t>
      </w:r>
      <w:proofErr w:type="gramStart"/>
      <w:r w:rsidR="61A89734">
        <w:t>jakoby</w:t>
      </w:r>
      <w:proofErr w:type="gramEnd"/>
      <w:r w:rsidR="61A89734">
        <w:t xml:space="preserve"> plnil sám</w:t>
      </w:r>
      <w:r w:rsidR="5DEE78DD">
        <w:t xml:space="preserve"> (dle odst. </w:t>
      </w:r>
      <w:r w:rsidR="00945327">
        <w:rPr>
          <w:color w:val="2B579A"/>
          <w:shd w:val="clear" w:color="auto" w:fill="E6E6E6"/>
        </w:rPr>
        <w:fldChar w:fldCharType="begin"/>
      </w:r>
      <w:r w:rsidR="00945327">
        <w:instrText xml:space="preserve"> REF _Ref525641097 \r \h </w:instrText>
      </w:r>
      <w:r w:rsidR="00945327">
        <w:rPr>
          <w:color w:val="2B579A"/>
          <w:shd w:val="clear" w:color="auto" w:fill="E6E6E6"/>
        </w:rPr>
      </w:r>
      <w:r w:rsidR="00945327">
        <w:rPr>
          <w:color w:val="2B579A"/>
          <w:shd w:val="clear" w:color="auto" w:fill="E6E6E6"/>
        </w:rPr>
        <w:fldChar w:fldCharType="separate"/>
      </w:r>
      <w:r w:rsidR="0ADBAAD7">
        <w:t>14.9</w:t>
      </w:r>
      <w:r w:rsidR="00945327">
        <w:rPr>
          <w:color w:val="2B579A"/>
          <w:shd w:val="clear" w:color="auto" w:fill="E6E6E6"/>
        </w:rPr>
        <w:fldChar w:fldCharType="end"/>
      </w:r>
      <w:r w:rsidR="5DEE78DD">
        <w:t xml:space="preserve"> Smlouvy obdobně)</w:t>
      </w:r>
      <w:r w:rsidR="61A89734">
        <w:t xml:space="preserve">. </w:t>
      </w:r>
      <w:r>
        <w:t xml:space="preserve">Podrobnější podmínky poskytování plnění jsou uvedeny v aktuálních pravidlech </w:t>
      </w:r>
      <w:r w:rsidR="22C09F02">
        <w:t xml:space="preserve">Výrobcem </w:t>
      </w:r>
      <w:r w:rsidR="788A34B8">
        <w:t xml:space="preserve">Standardního software </w:t>
      </w:r>
      <w:r>
        <w:t>umístěných na webových stránkách www.quintiq.com. Objednatel je povinen se s těmito pravidly seznámit a dodržovat je.</w:t>
      </w:r>
      <w:r w:rsidR="5C1CA1DD">
        <w:t xml:space="preserve"> Webové stránky </w:t>
      </w:r>
      <w:r w:rsidR="22C09F02">
        <w:t xml:space="preserve">Výrobce </w:t>
      </w:r>
      <w:r w:rsidR="5C1CA1DD">
        <w:t>Standardního software jsou vedeny v anglické</w:t>
      </w:r>
      <w:r w:rsidR="2BEE92E5">
        <w:t>m</w:t>
      </w:r>
      <w:r w:rsidR="5C1CA1DD">
        <w:t xml:space="preserve"> jazyce.</w:t>
      </w:r>
      <w:r w:rsidR="61A89734">
        <w:t xml:space="preserve"> </w:t>
      </w:r>
    </w:p>
    <w:p w14:paraId="7BDF5CC6" w14:textId="77777777" w:rsidR="008779BF" w:rsidRDefault="008779BF" w:rsidP="00264404">
      <w:pPr>
        <w:pStyle w:val="cpodstavecslovan1"/>
      </w:pPr>
      <w:r>
        <w:t>Komunikačním kanále</w:t>
      </w:r>
      <w:r w:rsidR="002E4385">
        <w:t>m</w:t>
      </w:r>
      <w:r>
        <w:t xml:space="preserve"> pro </w:t>
      </w:r>
      <w:proofErr w:type="spellStart"/>
      <w:r>
        <w:t>Maintenance</w:t>
      </w:r>
      <w:proofErr w:type="spellEnd"/>
      <w:r>
        <w:t xml:space="preserve"> je </w:t>
      </w:r>
      <w:r w:rsidR="00A22E12">
        <w:t>HelpDesk</w:t>
      </w:r>
      <w:r>
        <w:t xml:space="preserve"> Dodavatele dle </w:t>
      </w:r>
      <w:r w:rsidR="00A22E12">
        <w:t>Přílohy č. 6</w:t>
      </w:r>
      <w:r>
        <w:t xml:space="preserve"> Smlouvy.</w:t>
      </w:r>
    </w:p>
    <w:p w14:paraId="42F705C6" w14:textId="77777777" w:rsidR="00751C68" w:rsidRDefault="00751C68" w:rsidP="00264404">
      <w:pPr>
        <w:pStyle w:val="cpodstavecslovan1"/>
      </w:pPr>
      <w:r>
        <w:t>Dodavatel prohlašuje, že na základě smlouvy, kterou uzavřel s </w:t>
      </w:r>
      <w:r w:rsidR="003D3213">
        <w:t xml:space="preserve">Výrobcem </w:t>
      </w:r>
      <w:r>
        <w:t>Standardního software, je opr</w:t>
      </w:r>
      <w:r w:rsidR="007172DA">
        <w:t xml:space="preserve">ávněn po celou dobu účinnosti Smlouvy poskytovat Plnění dle této Smlouvy, vč. </w:t>
      </w:r>
      <w:proofErr w:type="spellStart"/>
      <w:r w:rsidR="007172DA">
        <w:t>Maintenance</w:t>
      </w:r>
      <w:proofErr w:type="spellEnd"/>
      <w:r w:rsidR="007172DA">
        <w:t xml:space="preserve">, na území České republiky k aplikační části </w:t>
      </w:r>
      <w:proofErr w:type="spellStart"/>
      <w:r w:rsidR="007172DA">
        <w:t>Quintiq</w:t>
      </w:r>
      <w:proofErr w:type="spellEnd"/>
      <w:r w:rsidR="007172DA">
        <w:t xml:space="preserve"> v rámci Systému PNC. Ukáže-li se uvedené prohlášení jako nepravdivé, nebo pozbude-li Dodavatel výše uvedené oprávnění kdykoli během účinnosti Smlouvy, je Dodavatel povinen uradit Objednateli způsobenou majetkovou i nemajetkovou újmu.</w:t>
      </w:r>
    </w:p>
    <w:p w14:paraId="19A561DC" w14:textId="77777777" w:rsidR="00264404" w:rsidRPr="00A3201D" w:rsidRDefault="00264404" w:rsidP="00264404">
      <w:pPr>
        <w:pStyle w:val="cplnekslovan"/>
      </w:pPr>
      <w:bookmarkStart w:id="29" w:name="_Ref433276196"/>
      <w:bookmarkEnd w:id="25"/>
      <w:r w:rsidRPr="00555706">
        <w:t>Služby</w:t>
      </w:r>
      <w:bookmarkEnd w:id="29"/>
    </w:p>
    <w:p w14:paraId="78A80218" w14:textId="48BD39F9" w:rsidR="00264404" w:rsidRDefault="469327C1" w:rsidP="00264404">
      <w:pPr>
        <w:pStyle w:val="cpodstavecslovan1"/>
      </w:pPr>
      <w:bookmarkStart w:id="30" w:name="_Ref433270384"/>
      <w:r>
        <w:t xml:space="preserve">Obsah Služeb dle odst. </w:t>
      </w:r>
      <w:r w:rsidR="00264404">
        <w:rPr>
          <w:color w:val="2B579A"/>
          <w:shd w:val="clear" w:color="auto" w:fill="E6E6E6"/>
        </w:rPr>
        <w:fldChar w:fldCharType="begin"/>
      </w:r>
      <w:r w:rsidR="00264404">
        <w:instrText xml:space="preserve"> REF _Ref525214716 \n \h </w:instrText>
      </w:r>
      <w:r w:rsidR="00264404">
        <w:rPr>
          <w:color w:val="2B579A"/>
          <w:shd w:val="clear" w:color="auto" w:fill="E6E6E6"/>
        </w:rPr>
      </w:r>
      <w:r w:rsidR="00264404">
        <w:rPr>
          <w:color w:val="2B579A"/>
          <w:shd w:val="clear" w:color="auto" w:fill="E6E6E6"/>
        </w:rPr>
        <w:fldChar w:fldCharType="separate"/>
      </w:r>
      <w:r w:rsidR="0ADBAAD7">
        <w:t>1.2.2</w:t>
      </w:r>
      <w:r w:rsidR="00264404">
        <w:rPr>
          <w:color w:val="2B579A"/>
          <w:shd w:val="clear" w:color="auto" w:fill="E6E6E6"/>
        </w:rPr>
        <w:fldChar w:fldCharType="end"/>
      </w:r>
      <w:r>
        <w:t xml:space="preserve"> Smlouvy, které se Dodavatel zavazuje poskytovat, je uveden v Příloze č. </w:t>
      </w:r>
      <w:r w:rsidR="69FB6B46">
        <w:t>2</w:t>
      </w:r>
      <w:r>
        <w:t xml:space="preserve"> Smlouvy. </w:t>
      </w:r>
      <w:r w:rsidR="69FB6B46">
        <w:t xml:space="preserve">Služby budou poskytovány na základě Dílčí smlouvy uzavřené dle </w:t>
      </w:r>
      <w:r>
        <w:t>aktuálních potřeb Objednatele po dobu trvání Smlouvy.</w:t>
      </w:r>
    </w:p>
    <w:bookmarkEnd w:id="30"/>
    <w:p w14:paraId="6065565E" w14:textId="77777777" w:rsidR="00264404" w:rsidRDefault="00264404" w:rsidP="00264404">
      <w:pPr>
        <w:pStyle w:val="cpodstavecslovan1"/>
      </w:pPr>
      <w:r>
        <w:t xml:space="preserve">Výstup poskytování Služeb dle příslušné Dílčí smlouvy bude předán Objednateli v termínu sjednaném v Dílčí smlouvě. K převzetí </w:t>
      </w:r>
      <w:r w:rsidR="00A03147">
        <w:t>Služeb</w:t>
      </w:r>
      <w:r>
        <w:t xml:space="preserve"> dojde podpisem </w:t>
      </w:r>
      <w:r w:rsidR="00A03147">
        <w:t>A</w:t>
      </w:r>
      <w:r>
        <w:t>kceptačního protokolu Objednatelem</w:t>
      </w:r>
      <w:r w:rsidR="00A03147">
        <w:t xml:space="preserve"> (obdobně dle vzoru uvedeného v Příloze č. 10 Smlouvy)</w:t>
      </w:r>
      <w:r>
        <w:t>.</w:t>
      </w:r>
      <w:r w:rsidR="0021115C">
        <w:t xml:space="preserve"> Objednatel podpisem na Akceptačním protokolu potvrdí poskytnutý rozsah Služeb.</w:t>
      </w:r>
    </w:p>
    <w:p w14:paraId="2AAF3389" w14:textId="77777777" w:rsidR="006011A2" w:rsidRPr="000F10B7" w:rsidRDefault="006011A2" w:rsidP="006011A2">
      <w:pPr>
        <w:pStyle w:val="cplnekslovan"/>
      </w:pPr>
      <w:bookmarkStart w:id="31" w:name="_Ref429641144"/>
      <w:r w:rsidRPr="000F10B7">
        <w:t>Záruka</w:t>
      </w:r>
      <w:bookmarkEnd w:id="31"/>
    </w:p>
    <w:p w14:paraId="1E58CB04" w14:textId="4B7EA2FF" w:rsidR="006011A2" w:rsidRPr="009E0E98" w:rsidRDefault="00AA41EC" w:rsidP="006011A2">
      <w:pPr>
        <w:pStyle w:val="cpodstavecslovan1"/>
      </w:pPr>
      <w:bookmarkStart w:id="32" w:name="_Ref430765248"/>
      <w:r>
        <w:t>Dodavatel</w:t>
      </w:r>
      <w:r w:rsidR="006011A2" w:rsidRPr="009E0E98">
        <w:t xml:space="preserve"> poskytuje </w:t>
      </w:r>
      <w:r w:rsidR="002E4385">
        <w:t xml:space="preserve">Objednateli </w:t>
      </w:r>
      <w:r w:rsidR="006011A2" w:rsidRPr="009E0E98">
        <w:t xml:space="preserve">záruku na </w:t>
      </w:r>
      <w:r w:rsidR="00150B25">
        <w:t>Rozvoj</w:t>
      </w:r>
      <w:r w:rsidR="006011A2" w:rsidRPr="009E0E98">
        <w:t xml:space="preserve"> po dobu </w:t>
      </w:r>
      <w:r w:rsidR="00150B25">
        <w:t>dvanácti</w:t>
      </w:r>
      <w:r w:rsidR="006011A2" w:rsidRPr="009E0E98">
        <w:t xml:space="preserve"> (</w:t>
      </w:r>
      <w:r w:rsidR="00150B25">
        <w:t>12</w:t>
      </w:r>
      <w:r w:rsidR="006011A2" w:rsidRPr="009E0E98">
        <w:t xml:space="preserve">) měsíců ode dne podpisu </w:t>
      </w:r>
      <w:r w:rsidR="00150B25">
        <w:t>Protokolu o předání a převzetí Rozvoje</w:t>
      </w:r>
      <w:r w:rsidR="006011A2" w:rsidRPr="009E0E98">
        <w:t>.</w:t>
      </w:r>
      <w:bookmarkEnd w:id="32"/>
    </w:p>
    <w:p w14:paraId="4F710D6D" w14:textId="77777777" w:rsidR="006011A2" w:rsidRPr="009E0E98" w:rsidRDefault="006011A2" w:rsidP="006011A2">
      <w:pPr>
        <w:pStyle w:val="cpodstavecslovan1"/>
      </w:pPr>
      <w:r w:rsidRPr="009E0E98">
        <w:t xml:space="preserve">Vady </w:t>
      </w:r>
      <w:r w:rsidR="00150B25">
        <w:t>Rozvoje</w:t>
      </w:r>
      <w:r w:rsidRPr="009E0E98">
        <w:t xml:space="preserve">, které vzniknou nebo se projeví v </w:t>
      </w:r>
      <w:r w:rsidR="00150B25">
        <w:t>z</w:t>
      </w:r>
      <w:r w:rsidRPr="009E0E98">
        <w:t xml:space="preserve">áruční době, je </w:t>
      </w:r>
      <w:r w:rsidR="00AA41EC">
        <w:t>Dodavatel</w:t>
      </w:r>
      <w:r w:rsidRPr="009E0E98">
        <w:t xml:space="preserve"> po</w:t>
      </w:r>
      <w:r w:rsidR="00150B25">
        <w:t>vinen odstranit na své náklady (jsou zahrnuty v ceně Plnění)</w:t>
      </w:r>
      <w:r>
        <w:t>.</w:t>
      </w:r>
    </w:p>
    <w:p w14:paraId="3F1CF88C" w14:textId="77777777" w:rsidR="006011A2" w:rsidRPr="009E0E98" w:rsidRDefault="51C55201" w:rsidP="006011A2">
      <w:pPr>
        <w:pStyle w:val="cpodstavecslovan1"/>
      </w:pPr>
      <w:r w:rsidRPr="009E0E98">
        <w:t xml:space="preserve">Na Vady </w:t>
      </w:r>
      <w:r w:rsidR="7686BC97">
        <w:t>Rozvoje</w:t>
      </w:r>
      <w:r w:rsidRPr="009E0E98">
        <w:t xml:space="preserve"> v </w:t>
      </w:r>
      <w:r w:rsidR="7686BC97">
        <w:t>z</w:t>
      </w:r>
      <w:r w:rsidRPr="009E0E98">
        <w:t xml:space="preserve">áruční době se vztahuje obdobně kategorizace </w:t>
      </w:r>
      <w:r>
        <w:t xml:space="preserve">Vad dle odst. </w:t>
      </w:r>
      <w:r w:rsidR="004E1DA9">
        <w:rPr>
          <w:color w:val="2B579A"/>
          <w:highlight w:val="yellow"/>
          <w:shd w:val="clear" w:color="auto" w:fill="E6E6E6"/>
        </w:rPr>
        <w:fldChar w:fldCharType="begin"/>
      </w:r>
      <w:r w:rsidR="004E1DA9">
        <w:instrText xml:space="preserve"> REF _Ref525570356 \n \h </w:instrText>
      </w:r>
      <w:r w:rsidR="004E1DA9">
        <w:rPr>
          <w:color w:val="2B579A"/>
          <w:highlight w:val="yellow"/>
          <w:shd w:val="clear" w:color="auto" w:fill="E6E6E6"/>
        </w:rPr>
      </w:r>
      <w:r w:rsidR="004E1DA9">
        <w:rPr>
          <w:color w:val="2B579A"/>
          <w:highlight w:val="yellow"/>
          <w:shd w:val="clear" w:color="auto" w:fill="E6E6E6"/>
        </w:rPr>
        <w:fldChar w:fldCharType="separate"/>
      </w:r>
      <w:r w:rsidR="0ADBAAD7">
        <w:t>4.9</w:t>
      </w:r>
      <w:r w:rsidR="004E1DA9">
        <w:rPr>
          <w:color w:val="2B579A"/>
          <w:highlight w:val="yellow"/>
          <w:shd w:val="clear" w:color="auto" w:fill="E6E6E6"/>
        </w:rPr>
        <w:fldChar w:fldCharType="end"/>
      </w:r>
      <w:r w:rsidR="25F2C044">
        <w:t xml:space="preserve"> </w:t>
      </w:r>
      <w:r>
        <w:t>S</w:t>
      </w:r>
      <w:r w:rsidRPr="009E0E98">
        <w:t>mlouvy. Zařaz</w:t>
      </w:r>
      <w:r>
        <w:t>ení do kategorie záručních Vad provádí</w:t>
      </w:r>
      <w:r w:rsidR="7686BC97">
        <w:t xml:space="preserve"> Objednatel</w:t>
      </w:r>
      <w:r w:rsidRPr="009E0E98">
        <w:t>.</w:t>
      </w:r>
    </w:p>
    <w:p w14:paraId="5577E68E" w14:textId="77777777" w:rsidR="006011A2" w:rsidRPr="00EA710B" w:rsidRDefault="51C55201" w:rsidP="006011A2">
      <w:pPr>
        <w:pStyle w:val="cpodstavecslovan1"/>
      </w:pPr>
      <w:r w:rsidRPr="009E0E98">
        <w:t>Vad</w:t>
      </w:r>
      <w:r>
        <w:t xml:space="preserve">y </w:t>
      </w:r>
      <w:r w:rsidR="7686BC97">
        <w:t>Rozvoje</w:t>
      </w:r>
      <w:r>
        <w:t xml:space="preserve"> vzniklé nebo odhalené v </w:t>
      </w:r>
      <w:r w:rsidR="7686BC97">
        <w:t>z</w:t>
      </w:r>
      <w:r w:rsidRPr="009E0E98">
        <w:t xml:space="preserve">áruční době bude </w:t>
      </w:r>
      <w:r w:rsidR="54B53847">
        <w:t>Dodavatel</w:t>
      </w:r>
      <w:r w:rsidRPr="009E0E98">
        <w:t>i oznamovat</w:t>
      </w:r>
      <w:r w:rsidRPr="00EA710B">
        <w:t xml:space="preserve"> Objednatel bez zbytečného odkladu </w:t>
      </w:r>
      <w:r w:rsidR="7686BC97">
        <w:t xml:space="preserve">jako Servisní incident dle </w:t>
      </w:r>
      <w:r w:rsidR="0B916660">
        <w:t>čl.</w:t>
      </w:r>
      <w:r w:rsidR="7686BC97">
        <w:t xml:space="preserve"> </w:t>
      </w:r>
      <w:r w:rsidR="004E1DA9">
        <w:rPr>
          <w:color w:val="2B579A"/>
          <w:highlight w:val="yellow"/>
          <w:shd w:val="clear" w:color="auto" w:fill="E6E6E6"/>
        </w:rPr>
        <w:fldChar w:fldCharType="begin"/>
      </w:r>
      <w:r w:rsidR="004E1DA9">
        <w:instrText xml:space="preserve"> REF _Ref525570402 \n \h </w:instrText>
      </w:r>
      <w:r w:rsidR="004E1DA9">
        <w:rPr>
          <w:color w:val="2B579A"/>
          <w:highlight w:val="yellow"/>
          <w:shd w:val="clear" w:color="auto" w:fill="E6E6E6"/>
        </w:rPr>
      </w:r>
      <w:r w:rsidR="004E1DA9">
        <w:rPr>
          <w:color w:val="2B579A"/>
          <w:highlight w:val="yellow"/>
          <w:shd w:val="clear" w:color="auto" w:fill="E6E6E6"/>
        </w:rPr>
        <w:fldChar w:fldCharType="separate"/>
      </w:r>
      <w:r w:rsidR="0ADBAAD7">
        <w:t>5</w:t>
      </w:r>
      <w:r w:rsidR="004E1DA9">
        <w:rPr>
          <w:color w:val="2B579A"/>
          <w:highlight w:val="yellow"/>
          <w:shd w:val="clear" w:color="auto" w:fill="E6E6E6"/>
        </w:rPr>
        <w:fldChar w:fldCharType="end"/>
      </w:r>
      <w:r w:rsidR="25F2C044">
        <w:t xml:space="preserve"> </w:t>
      </w:r>
      <w:r w:rsidR="7686BC97">
        <w:t>Smlouvy</w:t>
      </w:r>
      <w:r w:rsidR="4F375972">
        <w:t xml:space="preserve"> a budou jako Servisní incident řešeny</w:t>
      </w:r>
      <w:r>
        <w:t xml:space="preserve">. </w:t>
      </w:r>
      <w:r w:rsidR="7686BC97">
        <w:t>Vada kategorie A představuje Servisní incident kategorie A</w:t>
      </w:r>
      <w:r w:rsidR="4F375972">
        <w:t xml:space="preserve"> (obdobně se postupuje u ostatních kategorií vad).</w:t>
      </w:r>
    </w:p>
    <w:p w14:paraId="73D4AB4D" w14:textId="77777777" w:rsidR="006011A2" w:rsidRPr="002E4385" w:rsidRDefault="00AA41EC" w:rsidP="002E4385">
      <w:pPr>
        <w:pStyle w:val="cpodstavecslovan1"/>
      </w:pPr>
      <w:r>
        <w:t>Dodavatel</w:t>
      </w:r>
      <w:r w:rsidR="006011A2" w:rsidRPr="00EA710B">
        <w:t xml:space="preserve"> garantuje nepřetržitou práci na odstranění Vady až do jejího úplného odstranění, pokud se </w:t>
      </w:r>
      <w:r w:rsidR="006011A2">
        <w:t>Smluvn</w:t>
      </w:r>
      <w:r w:rsidR="006011A2" w:rsidRPr="00EA710B">
        <w:t xml:space="preserve">í strany nedohodnou jinak. </w:t>
      </w:r>
      <w:r>
        <w:t>Dodavatel</w:t>
      </w:r>
      <w:r w:rsidR="006011A2" w:rsidRPr="00EA710B">
        <w:t xml:space="preserve"> se zavazuje průběžně informovat Objednatele o stavu řešení Vad až do jejich odstranění.</w:t>
      </w:r>
    </w:p>
    <w:p w14:paraId="40BCA162" w14:textId="77777777" w:rsidR="006011A2" w:rsidRPr="00EA710B" w:rsidRDefault="006011A2" w:rsidP="006011A2">
      <w:pPr>
        <w:pStyle w:val="cpodstavecslovan1"/>
      </w:pPr>
      <w:r w:rsidRPr="00EA710B">
        <w:t xml:space="preserve">Záruka </w:t>
      </w:r>
      <w:r w:rsidR="00AA41EC">
        <w:t>Dodavatel</w:t>
      </w:r>
      <w:r w:rsidRPr="00EA710B">
        <w:t xml:space="preserve">e se nevztahuje na Vady té části </w:t>
      </w:r>
      <w:r w:rsidR="00164582">
        <w:t>Rozvoje</w:t>
      </w:r>
      <w:r w:rsidRPr="00EA710B">
        <w:t xml:space="preserve">, která byla užívána v rozporu s jejím funkčním určením a písemnými doporučeními </w:t>
      </w:r>
      <w:r w:rsidR="00AA41EC">
        <w:t>Dodavatel</w:t>
      </w:r>
      <w:r w:rsidRPr="00EA710B">
        <w:t>e a/nebo způsobené neoprávněným nebo neodborným zásahem Objednatele nebo třetí osobou, která není ve</w:t>
      </w:r>
      <w:r>
        <w:t> </w:t>
      </w:r>
      <w:r w:rsidRPr="00EA710B">
        <w:t xml:space="preserve">smluvním vztahu k </w:t>
      </w:r>
      <w:r w:rsidR="00AA41EC">
        <w:lastRenderedPageBreak/>
        <w:t>Dodavatel</w:t>
      </w:r>
      <w:r w:rsidRPr="00EA710B">
        <w:t>i. Funkční určení je specifikováno v</w:t>
      </w:r>
      <w:r>
        <w:t> </w:t>
      </w:r>
      <w:r w:rsidR="00164582">
        <w:t>Dokumentaci</w:t>
      </w:r>
      <w:r w:rsidRPr="00EA710B">
        <w:t xml:space="preserve">, která bude předána v rámci předání a převzetí </w:t>
      </w:r>
      <w:r w:rsidR="00164582">
        <w:t>Rozvoje</w:t>
      </w:r>
      <w:r w:rsidRPr="00EA710B">
        <w:t>.</w:t>
      </w:r>
    </w:p>
    <w:p w14:paraId="1F88028C" w14:textId="77777777" w:rsidR="006011A2" w:rsidRDefault="151533FE" w:rsidP="006011A2">
      <w:pPr>
        <w:pStyle w:val="cpodstavecslovan1"/>
      </w:pPr>
      <w:r>
        <w:t xml:space="preserve">Termíny pro odstranění Vad se </w:t>
      </w:r>
      <w:proofErr w:type="gramStart"/>
      <w:r>
        <w:t>řídí  odst.</w:t>
      </w:r>
      <w:proofErr w:type="gramEnd"/>
      <w:r>
        <w:t xml:space="preserve"> </w:t>
      </w:r>
      <w:r w:rsidR="00136A57">
        <w:rPr>
          <w:color w:val="2B579A"/>
          <w:shd w:val="clear" w:color="auto" w:fill="E6E6E6"/>
        </w:rPr>
        <w:fldChar w:fldCharType="begin"/>
      </w:r>
      <w:r w:rsidR="00136A57">
        <w:instrText xml:space="preserve"> REF _Ref495396662 \r \h </w:instrText>
      </w:r>
      <w:r w:rsidR="00136A57">
        <w:rPr>
          <w:color w:val="2B579A"/>
          <w:shd w:val="clear" w:color="auto" w:fill="E6E6E6"/>
        </w:rPr>
      </w:r>
      <w:r w:rsidR="00136A57">
        <w:rPr>
          <w:color w:val="2B579A"/>
          <w:shd w:val="clear" w:color="auto" w:fill="E6E6E6"/>
        </w:rPr>
        <w:fldChar w:fldCharType="separate"/>
      </w:r>
      <w:r w:rsidR="0ADBAAD7">
        <w:t>4.11</w:t>
      </w:r>
      <w:r w:rsidR="00136A57">
        <w:rPr>
          <w:color w:val="2B579A"/>
          <w:shd w:val="clear" w:color="auto" w:fill="E6E6E6"/>
        </w:rPr>
        <w:fldChar w:fldCharType="end"/>
      </w:r>
      <w:r>
        <w:t xml:space="preserve"> Smlouvy obdobně. </w:t>
      </w:r>
      <w:r w:rsidR="51C55201">
        <w:t xml:space="preserve">Pokud bude Vada kategorie A Objednatelem přeřazena do kategorie B nebo C, popřípadě Vada kategorie B přeřazena do kategorie C, mění se příslušná lhůta k odstranění Vady na tu, jež se vztahuje k nové kategorii Vady. To neplatí, byl-li </w:t>
      </w:r>
      <w:r w:rsidR="54B53847">
        <w:t>Dodavatel</w:t>
      </w:r>
      <w:r w:rsidR="51C55201">
        <w:t xml:space="preserve"> v okamžiku převedení Vady do nižší kategorie již v prodlení s odstraňováním Vady.</w:t>
      </w:r>
    </w:p>
    <w:p w14:paraId="3FD67573" w14:textId="77777777" w:rsidR="006011A2" w:rsidRPr="00EA710B" w:rsidRDefault="006011A2" w:rsidP="006011A2">
      <w:pPr>
        <w:pStyle w:val="cpodstavecslovan1"/>
      </w:pPr>
      <w:bookmarkStart w:id="33" w:name="_Ref430852377"/>
      <w:r w:rsidRPr="00EA710B">
        <w:t xml:space="preserve">Zjistí-li </w:t>
      </w:r>
      <w:r w:rsidR="00AA41EC">
        <w:t>Dodavatel</w:t>
      </w:r>
      <w:r w:rsidRPr="00EA710B">
        <w:t xml:space="preserve"> v průběhu </w:t>
      </w:r>
      <w:r w:rsidR="00164582">
        <w:t>odstraňování Vady</w:t>
      </w:r>
      <w:r w:rsidRPr="00EA710B">
        <w:t xml:space="preserve">, že Vada je neodstranitelná, je povinen nepřetržitě pracovat na náhradním řešení problému a informovat o tomto stavu Objednatele. Výskyt neodstranitelné Vady, pokud je zapříčiněna </w:t>
      </w:r>
      <w:r w:rsidR="00AA41EC">
        <w:t>Dodavatel</w:t>
      </w:r>
      <w:r w:rsidRPr="00EA710B">
        <w:t xml:space="preserve">em může být ze strany Objednatele považován za podstatné porušení této </w:t>
      </w:r>
      <w:r>
        <w:t>S</w:t>
      </w:r>
      <w:r w:rsidRPr="00EA710B">
        <w:t>mlouvy</w:t>
      </w:r>
      <w:r w:rsidR="00164582">
        <w:t>, resp. příslušné Dílčí smlouvy</w:t>
      </w:r>
      <w:r w:rsidRPr="00EA710B">
        <w:t>.</w:t>
      </w:r>
      <w:bookmarkEnd w:id="33"/>
    </w:p>
    <w:p w14:paraId="21648649" w14:textId="77777777" w:rsidR="006011A2" w:rsidRPr="00EA710B" w:rsidRDefault="006011A2" w:rsidP="006011A2">
      <w:pPr>
        <w:pStyle w:val="cpodstavecslovan1"/>
      </w:pPr>
      <w:r w:rsidRPr="00EA710B">
        <w:t xml:space="preserve">Pokud považuje </w:t>
      </w:r>
      <w:r w:rsidR="00AA41EC">
        <w:t>Dodavatel</w:t>
      </w:r>
      <w:r w:rsidRPr="00EA710B">
        <w:t xml:space="preserve"> Vadu za odstraněnou, předá předmětnou část </w:t>
      </w:r>
      <w:r w:rsidR="00164582">
        <w:t>Rozvoje</w:t>
      </w:r>
      <w:r w:rsidRPr="00EA710B">
        <w:t xml:space="preserve"> Objednateli, který je oprávněn ověřovat všechny funkce </w:t>
      </w:r>
      <w:r w:rsidR="00164582">
        <w:t>Rozvoje</w:t>
      </w:r>
      <w:r w:rsidRPr="00EA710B">
        <w:t xml:space="preserve"> ve smyslu jeho specifikace. Odstranění Vady potvrdí Objednatel </w:t>
      </w:r>
      <w:r w:rsidR="00164582">
        <w:t>písemně</w:t>
      </w:r>
      <w:r w:rsidRPr="00EA710B">
        <w:t>.</w:t>
      </w:r>
    </w:p>
    <w:p w14:paraId="28805944" w14:textId="77777777" w:rsidR="006011A2" w:rsidRDefault="006011A2" w:rsidP="006011A2">
      <w:pPr>
        <w:pStyle w:val="cpodstavecslovan1"/>
      </w:pPr>
      <w:r w:rsidRPr="00EA710B">
        <w:t xml:space="preserve">Vadami nejsou vady </w:t>
      </w:r>
      <w:r>
        <w:t>S</w:t>
      </w:r>
      <w:r w:rsidRPr="00EA710B">
        <w:t xml:space="preserve">oftware/hardware, které nejsou součástí dodávky v rámci plnění této </w:t>
      </w:r>
      <w:r>
        <w:t>S</w:t>
      </w:r>
      <w:r w:rsidRPr="00EA710B">
        <w:t xml:space="preserve">mlouvy. </w:t>
      </w:r>
      <w:r w:rsidR="00AA41EC">
        <w:t>Dodavatel</w:t>
      </w:r>
      <w:r w:rsidRPr="00EA710B">
        <w:t xml:space="preserve"> poskytne nezbytnou součinnost pro odstranění takovýchto vad Objednatelem nebo třetími stranami, které Objednatel k odstranění vady </w:t>
      </w:r>
      <w:r w:rsidR="000C50ED">
        <w:t>Rozvoje</w:t>
      </w:r>
      <w:r w:rsidRPr="00EA710B">
        <w:t xml:space="preserve"> povolá.</w:t>
      </w:r>
    </w:p>
    <w:p w14:paraId="5EED48C3" w14:textId="77777777" w:rsidR="00264404" w:rsidRDefault="00264404" w:rsidP="00264404">
      <w:pPr>
        <w:pStyle w:val="cplnekslovan"/>
      </w:pPr>
      <w:r>
        <w:t>Pravidla bezpečnosti ICT systémů Objednatele</w:t>
      </w:r>
    </w:p>
    <w:p w14:paraId="500D507B" w14:textId="77777777" w:rsidR="00264404" w:rsidRDefault="469327C1" w:rsidP="00264404">
      <w:pPr>
        <w:pStyle w:val="cpodstavecslovan1"/>
      </w:pPr>
      <w:bookmarkStart w:id="34" w:name="_Ref432580709"/>
      <w:r>
        <w:t xml:space="preserve">Dodavatel je povinen zúčastnit se bezpečnostního školení organizovaného Objednatelem </w:t>
      </w:r>
      <w:proofErr w:type="gramStart"/>
      <w:r>
        <w:t>a  dodržovat</w:t>
      </w:r>
      <w:proofErr w:type="gramEnd"/>
      <w:r>
        <w:t xml:space="preserve"> při výkonu své činnosti všechny bezpečnostními požadavky stanovené v Bezpečnostní příručce uživatele ICT ČP, jejíž znění aktuální ke dni provedení školení mu bude v rámci školení Objednatelem předáno. Objednatel je oprávněn provádět v Bezpečnostní příručce uživatele ICT ČP změny. O změnách bude Dodavatel Objednatelem informován. Dodavatel je povinen řídit se novým obsahem Bezpečnostní příručky uživatele ICT ČP od data stanoveného Objednatelem, nejdříve však ode dne, kdy byl o změně informován.</w:t>
      </w:r>
      <w:bookmarkEnd w:id="34"/>
    </w:p>
    <w:p w14:paraId="29D57140" w14:textId="77777777" w:rsidR="00264404" w:rsidRPr="00A66CD7" w:rsidRDefault="00264404" w:rsidP="00264404">
      <w:pPr>
        <w:pStyle w:val="cpodstavecslovan1"/>
      </w:pPr>
      <w:r>
        <w:t>Objednatel je oprávněn kdykoli pro</w:t>
      </w:r>
      <w:r w:rsidRPr="004D5C8E">
        <w:t xml:space="preserve">věřovat dodržování bezpečnostních </w:t>
      </w:r>
      <w:r w:rsidRPr="00A66CD7">
        <w:t>požadavků stanovených v Bezpečnostní příručce uživatele ICT ČP</w:t>
      </w:r>
      <w:r>
        <w:t xml:space="preserve"> Dodavatelem.</w:t>
      </w:r>
    </w:p>
    <w:p w14:paraId="7C6673AC" w14:textId="77777777" w:rsidR="00264404" w:rsidRDefault="00264404" w:rsidP="00264404">
      <w:pPr>
        <w:pStyle w:val="cpodstavecslovan1"/>
      </w:pPr>
      <w:bookmarkStart w:id="35" w:name="_Ref432580713"/>
      <w:r>
        <w:t xml:space="preserve">Dodavatel </w:t>
      </w:r>
      <w:r w:rsidRPr="00A66CD7">
        <w:t>je povinen hlásit</w:t>
      </w:r>
      <w:r>
        <w:t xml:space="preserve"> vzniklé bezpečnostní incidenty </w:t>
      </w:r>
      <w:r w:rsidRPr="00A66CD7">
        <w:t xml:space="preserve">definované Bezpečnostní příručkou uživatele ICT ČP případně i podezření na ně </w:t>
      </w:r>
      <w:r>
        <w:t>Objednateli prostřednictvím</w:t>
      </w:r>
      <w:r w:rsidRPr="00A66CD7">
        <w:t xml:space="preserve"> ServiceDesk ČP.</w:t>
      </w:r>
      <w:bookmarkEnd w:id="35"/>
    </w:p>
    <w:p w14:paraId="01707C02" w14:textId="77777777" w:rsidR="00264404" w:rsidRDefault="00264404" w:rsidP="00264404">
      <w:pPr>
        <w:pStyle w:val="cplnekslovan"/>
      </w:pPr>
      <w:bookmarkStart w:id="36" w:name="_Ref433294161"/>
      <w:r>
        <w:t>Práva duševního vlastnictví</w:t>
      </w:r>
      <w:bookmarkEnd w:id="36"/>
    </w:p>
    <w:p w14:paraId="53520934" w14:textId="77777777" w:rsidR="00070458" w:rsidRDefault="00264404" w:rsidP="00264404">
      <w:pPr>
        <w:pStyle w:val="cpodstavecslovan1"/>
      </w:pPr>
      <w:bookmarkStart w:id="37" w:name="_Ref433278857"/>
      <w:r>
        <w:t xml:space="preserve">Vznikne-li </w:t>
      </w:r>
      <w:r w:rsidR="006011A2">
        <w:t>v souvislosti s poskytováním Pl</w:t>
      </w:r>
      <w:r>
        <w:t xml:space="preserve">nění Dodavatelem Objednateli autorské dílo, které </w:t>
      </w:r>
      <w:r w:rsidR="00FA1104">
        <w:t>podléhá ochraně podle zákona č. 121/2000 Sb.,</w:t>
      </w:r>
      <w:r w:rsidR="00FA1104" w:rsidRPr="00FA1104">
        <w:t xml:space="preserve"> </w:t>
      </w:r>
      <w:r w:rsidR="00FA1104" w:rsidRPr="00074AD1">
        <w:t>o</w:t>
      </w:r>
      <w:r w:rsidR="00FA1104">
        <w:t> </w:t>
      </w:r>
      <w:r w:rsidR="00FA1104" w:rsidRPr="00074AD1">
        <w:t>právu autorském, o právech souvisejících s právem autorským a o změně některých zákonů</w:t>
      </w:r>
      <w:r w:rsidR="00FA1104" w:rsidRPr="00EA710B">
        <w:t>, ve znění pozdějších předpisů (dále jen „</w:t>
      </w:r>
      <w:r w:rsidR="00FA1104" w:rsidRPr="009B72B6">
        <w:rPr>
          <w:b/>
        </w:rPr>
        <w:t>autorský zákon</w:t>
      </w:r>
      <w:r w:rsidR="00FA1104" w:rsidRPr="00EA710B">
        <w:t>“)</w:t>
      </w:r>
      <w:r>
        <w:t>, poskytuje Dodavatel Objednateli k</w:t>
      </w:r>
      <w:r w:rsidR="00FA1104">
        <w:t>e dni podpisu Akceptačního protokolu</w:t>
      </w:r>
      <w:r w:rsidR="00136A57">
        <w:t xml:space="preserve"> k</w:t>
      </w:r>
      <w:r>
        <w:t> </w:t>
      </w:r>
      <w:r w:rsidRPr="00FA1104">
        <w:t>takovému autorskému dílu výhradní, množstevně a územně neomezenou volně převoditelnou licenci na celou</w:t>
      </w:r>
      <w:r>
        <w:t xml:space="preserve"> dobu trvání majetkových autorských práv k takovému dílu a ke všem způsobům a formám užití za jakýmkoli účelem</w:t>
      </w:r>
      <w:r w:rsidR="003E1107">
        <w:t>, nebude-li v daném případě dohodnuto jinak (např. z důvodu dodání s</w:t>
      </w:r>
      <w:r w:rsidR="007A12B6">
        <w:t>tandardního s</w:t>
      </w:r>
      <w:r w:rsidR="003E1107">
        <w:t>oftware třetí strany, který neumožňuje udělení takovýchto licenčních práv)</w:t>
      </w:r>
      <w:r>
        <w:t xml:space="preserve">. </w:t>
      </w:r>
      <w:r w:rsidR="00FA1104">
        <w:t xml:space="preserve">V případě předávání Plnění po částech pak vždy ke každé jednotlivé části okamžikem podpisu Akceptačního protokolu této části </w:t>
      </w:r>
      <w:r w:rsidR="00070458">
        <w:t>Plnění</w:t>
      </w:r>
      <w:r w:rsidR="00FA1104">
        <w:t>.</w:t>
      </w:r>
    </w:p>
    <w:p w14:paraId="0D37FDBD" w14:textId="77777777" w:rsidR="00070458" w:rsidRDefault="00070458" w:rsidP="00070458">
      <w:pPr>
        <w:pStyle w:val="cpodstavecslovan1"/>
      </w:pPr>
      <w:r w:rsidRPr="00EA710B">
        <w:t>Současně s licenc</w:t>
      </w:r>
      <w:r>
        <w:t>í</w:t>
      </w:r>
      <w:r w:rsidRPr="00EA710B">
        <w:t xml:space="preserve"> uděluje </w:t>
      </w:r>
      <w:r>
        <w:t>Dodavatel</w:t>
      </w:r>
      <w:r w:rsidRPr="00EA710B">
        <w:t xml:space="preserve"> Objednateli souhlas k provádění jakýchkoliv modifikací, úprav, změn </w:t>
      </w:r>
      <w:r>
        <w:t>d</w:t>
      </w:r>
      <w:r w:rsidRPr="00EA710B">
        <w:t>íla včetně práva do něj dle svého uvážení zasahovat, zapracovávat do dalších autorských děl</w:t>
      </w:r>
      <w:r>
        <w:t xml:space="preserve"> a spojovat jej s jinými autorskými díly,</w:t>
      </w:r>
      <w:r w:rsidRPr="00EA710B">
        <w:t xml:space="preserve"> případně zařazovat do databází</w:t>
      </w:r>
      <w:r>
        <w:t>, a to včetně oprávnění Objednatele takovými zásahy do díla pověřit třetí osoby</w:t>
      </w:r>
      <w:r w:rsidRPr="00EA710B">
        <w:t xml:space="preserve">. </w:t>
      </w:r>
      <w:r>
        <w:t xml:space="preserve">Objednatel je oprávněn provádět servis, údržbu či podporu díla sám nebo prostřednictvím třetích osob, k čemuž Dodavatel poskytuje výslovný souhlas. </w:t>
      </w:r>
    </w:p>
    <w:p w14:paraId="380E058A" w14:textId="77777777" w:rsidR="00070458" w:rsidRPr="000659F5" w:rsidRDefault="00070458" w:rsidP="00070458">
      <w:pPr>
        <w:pStyle w:val="cpodstavecslovan1"/>
      </w:pPr>
      <w:bookmarkStart w:id="38" w:name="_Ref430850379"/>
      <w:r>
        <w:t>Objednatel je oprávněn činit jakékoli zásahy do předaných zdrojových kódů, k čemuž Dodavatel poskytuje výslovný souhlas.</w:t>
      </w:r>
      <w:bookmarkEnd w:id="38"/>
    </w:p>
    <w:p w14:paraId="0CF75CB9" w14:textId="77777777" w:rsidR="00070458" w:rsidRPr="00B3668D" w:rsidRDefault="00070458" w:rsidP="00070458">
      <w:pPr>
        <w:pStyle w:val="cpodstavecslovan1"/>
      </w:pPr>
      <w:bookmarkStart w:id="39" w:name="_Ref430850383"/>
      <w:r w:rsidRPr="00B3668D">
        <w:lastRenderedPageBreak/>
        <w:t>Objednatel je oprávněn poskytovat neomezený počet podlicencí ve stejném nebo omezeném rozsahu, ve kterém j</w:t>
      </w:r>
      <w:r w:rsidRPr="00FD2212">
        <w:t xml:space="preserve">e </w:t>
      </w:r>
      <w:r>
        <w:t>d</w:t>
      </w:r>
      <w:r w:rsidRPr="00FD2212">
        <w:t xml:space="preserve">ílo oprávněn užívat dle této Smlouvy. Objednatel je oprávněn převést, respektive postoupit právo užívat </w:t>
      </w:r>
      <w:r>
        <w:t>d</w:t>
      </w:r>
      <w:r w:rsidRPr="00FD2212">
        <w:t>ílo na třetí osobu ve stejném nebo omezeném rozsahu, ve</w:t>
      </w:r>
      <w:r>
        <w:t> </w:t>
      </w:r>
      <w:r w:rsidRPr="00FD2212">
        <w:t>kterém je</w:t>
      </w:r>
      <w:r w:rsidRPr="00B3668D">
        <w:t xml:space="preserve"> </w:t>
      </w:r>
      <w:r>
        <w:t>d</w:t>
      </w:r>
      <w:r w:rsidRPr="00B3668D">
        <w:t>ílo oprávněn užívat dle této Smlouvy.</w:t>
      </w:r>
      <w:bookmarkEnd w:id="39"/>
    </w:p>
    <w:p w14:paraId="08ACD3AB" w14:textId="77777777" w:rsidR="00136A57" w:rsidRDefault="3808C971" w:rsidP="00136A57">
      <w:pPr>
        <w:pStyle w:val="cpodstavecslovan1"/>
      </w:pPr>
      <w:r>
        <w:t xml:space="preserve">Dodavatel prohlašuje, že Plnění ani jeho části, které jsou autorským dílem, nemá žádné právní vady, že není zatíženo právy třetích osob a že Dodavatel je zcela oprávněn vykonávat veškerá majetková autorská práva a poskytnout výše uvedená oprávnění a souhlasy Objednateli v celém rozsahu, s dílem disponovat a uzavřít s Objednatelem Smlouvu na celý rozsah předmětu plnění. </w:t>
      </w:r>
      <w:bookmarkStart w:id="40" w:name="_Ref429641331"/>
      <w:bookmarkEnd w:id="37"/>
      <w:r w:rsidR="151533FE">
        <w:t>V případě, že se uvedené prohlášení Dodavatele nezakládá na pravdě, Dodavatel odpovídá Objednateli za vyplývající důsledky v plném rozsahu včetně odpovědnosti za majetkovou i nemajetkovou újmu. Sankční ujednání dle této Smlouvy tímto nejsou dotčena. Uplatní-li třetí osoba své právo k dílu nebo jeho části, zavazuje se Dodavatel bez zbytečného odkladu a na vlastní náklady učinit potřebná opatření k ochraně výkonu práv Objednatele, pokud jej k tomu Objednatel zmocní, a nahradit veškerou majetkovou i nemajetkovou újmu vzniklou tím Objednateli.</w:t>
      </w:r>
      <w:bookmarkEnd w:id="40"/>
      <w:r w:rsidR="151533FE">
        <w:t xml:space="preserve"> </w:t>
      </w:r>
    </w:p>
    <w:p w14:paraId="6940EBE9" w14:textId="77777777" w:rsidR="00264404" w:rsidRDefault="00264404" w:rsidP="00264404">
      <w:pPr>
        <w:pStyle w:val="cpodstavecslovan1"/>
      </w:pPr>
      <w:r>
        <w:t>Veškeré odměny za poskytnutí či zajištění všech licencí dle tohoto článku Smlouvy jsou již zahrnuty v ceně Plnění. Objednatel není povinen žádnou z licencí nabytých na základě této Smlouvy využít.</w:t>
      </w:r>
    </w:p>
    <w:p w14:paraId="7AA72A99" w14:textId="77777777" w:rsidR="001C10D8" w:rsidRPr="00EA710B" w:rsidRDefault="001C10D8" w:rsidP="001C10D8">
      <w:pPr>
        <w:pStyle w:val="cpodstavecslovan1"/>
      </w:pPr>
      <w:bookmarkStart w:id="41" w:name="_Ref433278835"/>
      <w:r w:rsidRPr="00EA710B">
        <w:t xml:space="preserve">Vlastnictví k hmotnému nosiči dat, na němž je </w:t>
      </w:r>
      <w:r w:rsidR="00FA1104">
        <w:t>Plnění</w:t>
      </w:r>
      <w:r>
        <w:t xml:space="preserve"> nebo jeho část</w:t>
      </w:r>
      <w:r w:rsidR="00FA1104">
        <w:t xml:space="preserve"> zaznamenána</w:t>
      </w:r>
      <w:r>
        <w:t>,</w:t>
      </w:r>
      <w:r w:rsidRPr="00EA710B">
        <w:t xml:space="preserve"> a k materiálům včetně veškeré dokumentace přechází na Objednatele okamžikem podpisu </w:t>
      </w:r>
      <w:r>
        <w:t>Akceptačního protokolu</w:t>
      </w:r>
      <w:r w:rsidRPr="00EA710B">
        <w:t xml:space="preserve">. </w:t>
      </w:r>
    </w:p>
    <w:p w14:paraId="7A1A316E" w14:textId="77777777" w:rsidR="001C10D8" w:rsidRPr="00414A0D" w:rsidRDefault="001C10D8" w:rsidP="001C10D8">
      <w:pPr>
        <w:pStyle w:val="cpodstavecslovan1"/>
      </w:pPr>
      <w:bookmarkStart w:id="42" w:name="_Ref430850386"/>
      <w:r w:rsidRPr="00414A0D">
        <w:t>L</w:t>
      </w:r>
      <w:r>
        <w:t>icence dle tohoto článku S</w:t>
      </w:r>
      <w:r w:rsidRPr="00414A0D">
        <w:t xml:space="preserve">mlouvy je udělena </w:t>
      </w:r>
      <w:r w:rsidR="00AA41EC">
        <w:t>Dodavatel</w:t>
      </w:r>
      <w:r w:rsidR="00697E34">
        <w:t>em Objednateli v souvislosti s</w:t>
      </w:r>
      <w:r w:rsidRPr="00414A0D">
        <w:t xml:space="preserve"> </w:t>
      </w:r>
      <w:r w:rsidR="00697E34">
        <w:t>realizací Plnění</w:t>
      </w:r>
      <w:r w:rsidRPr="00414A0D">
        <w:t xml:space="preserve"> a </w:t>
      </w:r>
      <w:r w:rsidR="00AA41EC">
        <w:t>Dodavatel</w:t>
      </w:r>
      <w:r w:rsidRPr="00414A0D">
        <w:t xml:space="preserve"> není oprávněn tuto licenci vypovědět ani ukončit jiným způs</w:t>
      </w:r>
      <w:r>
        <w:t>obem, než jak předpokládá tato S</w:t>
      </w:r>
      <w:r w:rsidRPr="00414A0D">
        <w:t xml:space="preserve">mlouva. </w:t>
      </w:r>
      <w:r>
        <w:t xml:space="preserve">Smluvní strany výslovně uvádějí, že bez ohledu na důvod a způsob ukončení této Smlouvy nejsou dotčena ustanovení tohoto </w:t>
      </w:r>
      <w:r w:rsidR="00697E34">
        <w:t>článku</w:t>
      </w:r>
      <w:r>
        <w:t xml:space="preserve"> Smlouvy.</w:t>
      </w:r>
      <w:bookmarkEnd w:id="42"/>
    </w:p>
    <w:p w14:paraId="59E740EB" w14:textId="77777777" w:rsidR="001C10D8" w:rsidRDefault="001C10D8" w:rsidP="001C10D8">
      <w:pPr>
        <w:pStyle w:val="cpodstavecslovan1"/>
      </w:pPr>
      <w:bookmarkStart w:id="43" w:name="_Ref430850391"/>
      <w:r w:rsidRPr="00414A0D">
        <w:t>V souvislosti s t</w:t>
      </w:r>
      <w:r>
        <w:t>ěmito</w:t>
      </w:r>
      <w:r w:rsidRPr="00414A0D">
        <w:t xml:space="preserve"> ujednáními o licenční smlouvě ve smyslu tohoto článku </w:t>
      </w:r>
      <w:r>
        <w:t>S</w:t>
      </w:r>
      <w:r w:rsidRPr="00414A0D">
        <w:t xml:space="preserve">mlouvy </w:t>
      </w:r>
      <w:r>
        <w:t>Smluvn</w:t>
      </w:r>
      <w:r w:rsidRPr="00414A0D">
        <w:t>í strany vý</w:t>
      </w:r>
      <w:r>
        <w:t xml:space="preserve">slovně vylučují ustanovení </w:t>
      </w:r>
      <w:r w:rsidR="00AE63A2">
        <w:t>o</w:t>
      </w:r>
      <w:r>
        <w:t>bčanského zákoníku</w:t>
      </w:r>
      <w:r w:rsidRPr="00414A0D">
        <w:t xml:space="preserve"> § 2378, § 2379, §</w:t>
      </w:r>
      <w:r>
        <w:t> </w:t>
      </w:r>
      <w:r w:rsidRPr="00414A0D">
        <w:t>2380, §</w:t>
      </w:r>
      <w:r>
        <w:t> </w:t>
      </w:r>
      <w:r w:rsidRPr="00414A0D">
        <w:t>2381 a §</w:t>
      </w:r>
      <w:r w:rsidR="00070458">
        <w:t> </w:t>
      </w:r>
      <w:r w:rsidRPr="00414A0D">
        <w:t>2382.</w:t>
      </w:r>
      <w:bookmarkEnd w:id="43"/>
    </w:p>
    <w:p w14:paraId="17B2703C" w14:textId="77777777" w:rsidR="001C10D8" w:rsidRDefault="001C10D8" w:rsidP="001C10D8">
      <w:pPr>
        <w:pStyle w:val="cpodstavecslovan1"/>
      </w:pPr>
      <w:r>
        <w:t xml:space="preserve">V případě, že jsou součástí </w:t>
      </w:r>
      <w:r w:rsidR="00070458">
        <w:t>Plnění</w:t>
      </w:r>
      <w:r>
        <w:t xml:space="preserve"> realizovaného </w:t>
      </w:r>
      <w:r w:rsidR="00AA41EC">
        <w:t>Dodavatel</w:t>
      </w:r>
      <w:r>
        <w:t>em dle této Smlouvy databáze (ve smyslu ust</w:t>
      </w:r>
      <w:r w:rsidR="00070458">
        <w:t>anovení</w:t>
      </w:r>
      <w:r>
        <w:t xml:space="preserve"> § 88 autorského zákona), </w:t>
      </w:r>
      <w:r w:rsidR="00070458">
        <w:t>jejichž</w:t>
      </w:r>
      <w:r>
        <w:t xml:space="preserve"> pořizovatelem je </w:t>
      </w:r>
      <w:r w:rsidR="00AA41EC">
        <w:t>Dodavatel</w:t>
      </w:r>
      <w:r>
        <w:t xml:space="preserve">, převádí tímto </w:t>
      </w:r>
      <w:r w:rsidR="00AA41EC">
        <w:t>Dodavatel</w:t>
      </w:r>
      <w:r>
        <w:t xml:space="preserve"> právo pořizovatele databáze ve smyslu § 90 autorského zákona na Objednatele. </w:t>
      </w:r>
      <w:r w:rsidRPr="00F50262">
        <w:t>Objednatel je oprávněn databáze zužitkovat a vytěžovat</w:t>
      </w:r>
      <w:r>
        <w:t xml:space="preserve"> libovolně dle svého uvážení,</w:t>
      </w:r>
      <w:r w:rsidRPr="004F6FED">
        <w:t xml:space="preserve"> </w:t>
      </w:r>
      <w:r>
        <w:t xml:space="preserve">k čemuž </w:t>
      </w:r>
      <w:r w:rsidR="00AA41EC">
        <w:t>Dodavatel</w:t>
      </w:r>
      <w:r>
        <w:t xml:space="preserve"> poskytuje výslovný souhlas</w:t>
      </w:r>
      <w:r w:rsidRPr="00F50262">
        <w:t>.</w:t>
      </w:r>
      <w:r>
        <w:t xml:space="preserve"> </w:t>
      </w:r>
    </w:p>
    <w:p w14:paraId="338860C0" w14:textId="77777777" w:rsidR="001C10D8" w:rsidRDefault="001C10D8" w:rsidP="001C10D8">
      <w:pPr>
        <w:pStyle w:val="cpodstavecslovan1"/>
      </w:pPr>
      <w:r w:rsidRPr="007D2B1E">
        <w:t xml:space="preserve">Bude-li </w:t>
      </w:r>
      <w:r w:rsidR="00AA41EC">
        <w:t>Dodavatel</w:t>
      </w:r>
      <w:r w:rsidRPr="007D2B1E">
        <w:t xml:space="preserve"> plnit předmět této Smlouvy s využitím dalších informačních systémů či jiných nástrojů a technických pomůcek, </w:t>
      </w:r>
      <w:r>
        <w:t>které nejsou autorským dílem</w:t>
      </w:r>
      <w:r w:rsidRPr="007D2B1E">
        <w:t xml:space="preserve">, které mají sloužit ke zlepšení, urychlení či zkvalitnění </w:t>
      </w:r>
      <w:r w:rsidR="00070458">
        <w:t>Plnění</w:t>
      </w:r>
      <w:r w:rsidRPr="007D2B1E">
        <w:t xml:space="preserve"> dle této Smlouvy (dále jen „</w:t>
      </w:r>
      <w:r w:rsidRPr="009B72B6">
        <w:rPr>
          <w:b/>
        </w:rPr>
        <w:t>Pomocný nástroj</w:t>
      </w:r>
      <w:r w:rsidRPr="007D2B1E">
        <w:t xml:space="preserve">“), nabývá Objednatel právo užívat Pomocný nástroj v rozsahu a za podmínek stanovených tímto </w:t>
      </w:r>
      <w:r w:rsidR="00070458">
        <w:t>článkem</w:t>
      </w:r>
      <w:r>
        <w:t xml:space="preserve"> Smlouvy obdobně, jako je tomu pro autorská díla</w:t>
      </w:r>
      <w:r w:rsidR="00070458">
        <w:t>.</w:t>
      </w:r>
    </w:p>
    <w:p w14:paraId="11F46D03" w14:textId="77777777" w:rsidR="001C10D8" w:rsidRPr="00E41740" w:rsidRDefault="001C10D8" w:rsidP="001C10D8">
      <w:pPr>
        <w:pStyle w:val="cpodstavecslovan1"/>
        <w:rPr>
          <w:rFonts w:asciiTheme="minorHAnsi" w:hAnsiTheme="minorHAnsi"/>
        </w:rPr>
      </w:pPr>
      <w:r w:rsidRPr="00E41740">
        <w:t xml:space="preserve">Bude-li autorské dílo </w:t>
      </w:r>
      <w:r w:rsidRPr="00724261">
        <w:t>vytvořeno</w:t>
      </w:r>
      <w:r w:rsidRPr="00E41740">
        <w:t xml:space="preserve"> činností </w:t>
      </w:r>
      <w:r w:rsidR="00AA41EC">
        <w:t>Dodavatel</w:t>
      </w:r>
      <w:r>
        <w:t>e</w:t>
      </w:r>
      <w:r w:rsidR="00FA1104">
        <w:t xml:space="preserve"> pro Objednatele dle této Smlouvy</w:t>
      </w:r>
      <w:r w:rsidRPr="00E41740">
        <w:t xml:space="preserve">, </w:t>
      </w:r>
      <w:r>
        <w:t>Smluvn</w:t>
      </w:r>
      <w:r w:rsidRPr="00E41740">
        <w:t>í strany činí nesporným, že jakékoliv takovéto autorské dílo vzniklo z podnětu a pod vedením Objednatele.</w:t>
      </w:r>
    </w:p>
    <w:p w14:paraId="6906B599" w14:textId="77777777" w:rsidR="00264404" w:rsidRPr="00665AFC" w:rsidRDefault="00264404" w:rsidP="00264404">
      <w:pPr>
        <w:pStyle w:val="cplnekslovan"/>
      </w:pPr>
      <w:bookmarkStart w:id="44" w:name="_Ref525309622"/>
      <w:r w:rsidRPr="002A4B40">
        <w:t>Obchodní tajemství a důvěrné informace</w:t>
      </w:r>
      <w:bookmarkEnd w:id="41"/>
      <w:bookmarkEnd w:id="44"/>
    </w:p>
    <w:p w14:paraId="4171A08C" w14:textId="77777777" w:rsidR="00264404" w:rsidRDefault="00264404" w:rsidP="00264404">
      <w:pPr>
        <w:pStyle w:val="cpodstavecslovan1"/>
      </w:pPr>
      <w:bookmarkStart w:id="45" w:name="_Ref495319010"/>
      <w:r w:rsidRPr="00BD36BF">
        <w:t>Veškeré konkurenčně významné, určitelné, ocenitelné a v příslušných obchodních kruzích běžně nedostu</w:t>
      </w:r>
      <w:r>
        <w:t>pné skutečnosti související se S</w:t>
      </w:r>
      <w:r w:rsidRPr="00BD36BF">
        <w:t xml:space="preserve">mluvními stranami, a se kterými </w:t>
      </w:r>
      <w:r>
        <w:t>se S</w:t>
      </w:r>
      <w:r w:rsidRPr="00BD36BF">
        <w:t xml:space="preserve">mluvní strany </w:t>
      </w:r>
      <w:r>
        <w:t xml:space="preserve">seznámí </w:t>
      </w:r>
      <w:r w:rsidRPr="00BD36BF">
        <w:t xml:space="preserve">při realizaci předmětu Smlouvy nebo v souvislosti s touto Smlouvou přijdou do styku, </w:t>
      </w:r>
      <w:r w:rsidRPr="00892DE3">
        <w:t>a jejichž vlastník zajišťuje ve svém zájmu odpovídajícím způsobem jejich utajení,</w:t>
      </w:r>
      <w:r>
        <w:t xml:space="preserve"> </w:t>
      </w:r>
      <w:r w:rsidRPr="00BD36BF">
        <w:t>jsou obchodním tajemstvím. Smluvní strany se zavazují zachovat mlčenlivost o </w:t>
      </w:r>
      <w:r>
        <w:t>obchodním tajemství druhé S</w:t>
      </w:r>
      <w:r w:rsidRPr="00892DE3">
        <w:t>mluvní strany, a dále o</w:t>
      </w:r>
      <w:r w:rsidRPr="00BD36BF">
        <w:t xml:space="preserve"> skutečnostech a informacích, které </w:t>
      </w:r>
      <w:r>
        <w:t xml:space="preserve">označí jako důvěrné dle § 1730 </w:t>
      </w:r>
      <w:r w:rsidR="00AE63A2">
        <w:t>o</w:t>
      </w:r>
      <w:r w:rsidRPr="00BD36BF">
        <w:t>bčanského zákoníku</w:t>
      </w:r>
      <w:r>
        <w:t>. Povinnost mlčenlivosti trvá</w:t>
      </w:r>
      <w:r w:rsidRPr="00BD36BF">
        <w:t xml:space="preserve"> až do doby, kdy se informace této povahy </w:t>
      </w:r>
      <w:r w:rsidRPr="00BD36BF">
        <w:lastRenderedPageBreak/>
        <w:t>stanou obecně známými za předpokladu, že se tak nestane porušením povinnosti mlčenlivosti.</w:t>
      </w:r>
      <w:r w:rsidRPr="00780017">
        <w:t xml:space="preserve"> Na povinnost mlčenlivosti nemá vliv forma sdělení informací (písemně nebo ústně) a jejich podoba (materializované nebo dematerializované).</w:t>
      </w:r>
    </w:p>
    <w:p w14:paraId="3F28FF43" w14:textId="77777777" w:rsidR="000A1C63" w:rsidRPr="00BD36BF" w:rsidRDefault="000A1C63" w:rsidP="00264404">
      <w:pPr>
        <w:pStyle w:val="cpodstavecslovan1"/>
      </w:pPr>
      <w:r>
        <w:t xml:space="preserve">Důvěrnými informacemi jsou veškeré provozní záležitosti a technologické postupy Objednatele, se kterými bude Dodavatel v průběhu plnění této Smlouvy seznámen. Dodavatel bere na vědomí, že některé z takových informací </w:t>
      </w:r>
      <w:r w:rsidR="00AE63A2">
        <w:t>mohou podléhat</w:t>
      </w:r>
      <w:r>
        <w:t xml:space="preserve"> poštovnímu, telekomunikačními či bankovnímu tajemství.</w:t>
      </w:r>
    </w:p>
    <w:p w14:paraId="22D59677" w14:textId="7C97BBAF" w:rsidR="00264404" w:rsidRPr="00BD36BF" w:rsidRDefault="00264404" w:rsidP="00264404">
      <w:pPr>
        <w:pStyle w:val="cpodstavecslovan1"/>
      </w:pPr>
      <w:r w:rsidRPr="00BD36BF">
        <w:t xml:space="preserve">Smluvní strany se zavazují, že důvěrné informace a obchodní tajemství druhé </w:t>
      </w:r>
      <w:r>
        <w:t>S</w:t>
      </w:r>
      <w:r w:rsidRPr="00BD36BF">
        <w:t>mluvní strany jiným subjektům nesdělí, nezpřístupní, ani nevyužijí pro sebe nebo pro jinou osobu. Zavazují se zachovat je v přísné tajnosti a sdělit je výlučně těm svým zaměstnancům nebo </w:t>
      </w:r>
      <w:r w:rsidR="004F7D31">
        <w:t>pod</w:t>
      </w:r>
      <w:r w:rsidRPr="00BD36BF">
        <w:t>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76FA26FF" w14:textId="77777777" w:rsidR="00264404" w:rsidRPr="00BD36BF" w:rsidRDefault="00264404" w:rsidP="00264404">
      <w:pPr>
        <w:pStyle w:val="cpodstavecslovan1"/>
      </w:pPr>
      <w:r w:rsidRPr="00BD36BF">
        <w:t>V případě porušení obchodn</w:t>
      </w:r>
      <w:r>
        <w:t xml:space="preserve">ího tajemství ve smyslu § 2985 </w:t>
      </w:r>
      <w:r w:rsidR="00AE63A2">
        <w:t>o</w:t>
      </w:r>
      <w:r>
        <w:t>bčanského zákoníku, použijí S</w:t>
      </w:r>
      <w:r w:rsidRPr="00BD36BF">
        <w:t>mluvní strany prostředky právní ochrany proti nekalé soutěži.</w:t>
      </w:r>
    </w:p>
    <w:p w14:paraId="75B707AF" w14:textId="77777777" w:rsidR="00264404" w:rsidRPr="00BD36BF" w:rsidRDefault="00264404" w:rsidP="00264404">
      <w:pPr>
        <w:pStyle w:val="cpodstavecslovan1"/>
      </w:pPr>
      <w:r>
        <w:t>Poškozená S</w:t>
      </w:r>
      <w:r w:rsidRPr="00BD36BF">
        <w:t>mluvní strana má právo na náhradu újmy, kte</w:t>
      </w:r>
      <w:r>
        <w:t>rá jí takovýmto jednáním druhé S</w:t>
      </w:r>
      <w:r w:rsidRPr="00BD36BF">
        <w:t xml:space="preserve">mluvní strany vznikne. </w:t>
      </w:r>
    </w:p>
    <w:p w14:paraId="09AEB8F1" w14:textId="77777777" w:rsidR="00264404" w:rsidRPr="00BD36BF" w:rsidRDefault="00264404" w:rsidP="00264404">
      <w:pPr>
        <w:pStyle w:val="cpodstavecslovan1"/>
      </w:pPr>
      <w:r w:rsidRPr="00BD36BF">
        <w:t>Povinnost plnit ustanovení dle tohoto čl</w:t>
      </w:r>
      <w:r>
        <w:t>ánku</w:t>
      </w:r>
      <w:r w:rsidRPr="00BD36BF">
        <w:t xml:space="preserve"> Smlouvy se nevztahuje na informace, které:</w:t>
      </w:r>
    </w:p>
    <w:p w14:paraId="0EF9AC7A" w14:textId="77777777" w:rsidR="00264404" w:rsidRPr="00BD36BF" w:rsidRDefault="00264404" w:rsidP="002F667B">
      <w:pPr>
        <w:pStyle w:val="cpslovnpsmennkodstavci1"/>
      </w:pPr>
      <w:r w:rsidRPr="00BD36BF">
        <w:t>mohou být zveřejněny bez porušení této S</w:t>
      </w:r>
      <w:r>
        <w:t>mlouvy;</w:t>
      </w:r>
    </w:p>
    <w:p w14:paraId="1B5A7D45" w14:textId="77777777" w:rsidR="00264404" w:rsidRPr="00BD36BF" w:rsidRDefault="00264404" w:rsidP="002F667B">
      <w:pPr>
        <w:pStyle w:val="cpslovnpsmennkodstavci1"/>
      </w:pPr>
      <w:r>
        <w:t>byly písemným souhlasem obou S</w:t>
      </w:r>
      <w:r w:rsidRPr="00BD36BF">
        <w:t>mluvních stran zproštěn</w:t>
      </w:r>
      <w:r>
        <w:t>y těchto omezení;</w:t>
      </w:r>
    </w:p>
    <w:p w14:paraId="79847556" w14:textId="77777777" w:rsidR="00264404" w:rsidRPr="00BD36BF" w:rsidRDefault="00264404" w:rsidP="002F667B">
      <w:pPr>
        <w:pStyle w:val="cpslovnpsmennkodstavci1"/>
      </w:pPr>
      <w:r w:rsidRPr="00BD36BF">
        <w:t>jsou známé nebo byly zveřejněny jinak, než následkem zanedbání povi</w:t>
      </w:r>
      <w:r>
        <w:t>nnosti jedné ze Smluvních stran;</w:t>
      </w:r>
    </w:p>
    <w:p w14:paraId="69966A10" w14:textId="77777777" w:rsidR="00264404" w:rsidRPr="00BD36BF" w:rsidRDefault="00264404" w:rsidP="002F667B">
      <w:pPr>
        <w:pStyle w:val="cpslovnpsmennkodstavci1"/>
      </w:pPr>
      <w:r w:rsidRPr="00BD36BF">
        <w:t xml:space="preserve">příjemce je zná dříve, než mu </w:t>
      </w:r>
      <w:r>
        <w:t>je sdělí Smluvní strana;</w:t>
      </w:r>
    </w:p>
    <w:p w14:paraId="4A6FD189" w14:textId="77777777" w:rsidR="00264404" w:rsidRPr="00BD36BF" w:rsidRDefault="00264404" w:rsidP="002F667B">
      <w:pPr>
        <w:pStyle w:val="cpslovnpsmennkodstavci1"/>
      </w:pPr>
      <w:r w:rsidRPr="00BD36BF">
        <w:t xml:space="preserve">jsou vyžádány soudem, státním zastupitelstvím nebo příslušným správním orgánem </w:t>
      </w:r>
      <w:r>
        <w:t>v souladu a na základě zákona;</w:t>
      </w:r>
    </w:p>
    <w:p w14:paraId="3EC659EC" w14:textId="77777777" w:rsidR="00264404" w:rsidRPr="00BD36BF" w:rsidRDefault="00264404" w:rsidP="002F667B">
      <w:pPr>
        <w:pStyle w:val="cpslovnpsmennkodstavci1"/>
      </w:pPr>
      <w:r>
        <w:rPr>
          <w:kern w:val="1"/>
        </w:rPr>
        <w:t>S</w:t>
      </w:r>
      <w:r w:rsidRPr="00BD36BF">
        <w:rPr>
          <w:kern w:val="1"/>
        </w:rPr>
        <w:t>mluvní strana je sdělí osobě vázané zákonnou povinností</w:t>
      </w:r>
      <w:r w:rsidRPr="00BD36BF">
        <w:t xml:space="preserve"> mlčenlivosti (např. advokátovi nebo daňovému poradci) za účelem uplatňování svých práv nebo při plnění povinností stanovených právními předpisy</w:t>
      </w:r>
      <w:r>
        <w:t>;</w:t>
      </w:r>
    </w:p>
    <w:p w14:paraId="5A7494D0" w14:textId="77777777" w:rsidR="00264404" w:rsidRDefault="00264404" w:rsidP="002F667B">
      <w:pPr>
        <w:pStyle w:val="cpslovnpsmennkodstavci1"/>
      </w:pPr>
      <w:r w:rsidRPr="00780017">
        <w:t xml:space="preserve">jsou zveřejněny v souladu a na základě právního předpisu (např. o svobodném přístupu </w:t>
      </w:r>
      <w:r>
        <w:t>k informacím, o registru smluv);</w:t>
      </w:r>
    </w:p>
    <w:p w14:paraId="457DE6D9" w14:textId="77777777" w:rsidR="00264404" w:rsidRPr="00BD36BF" w:rsidRDefault="00264404" w:rsidP="002F667B">
      <w:pPr>
        <w:pStyle w:val="cpslovnpsmennkodstavci1"/>
      </w:pPr>
      <w:r w:rsidRPr="00BD36BF">
        <w:t>je Objednatel povinen sdělit svému zakladateli.</w:t>
      </w:r>
    </w:p>
    <w:p w14:paraId="0A0DF345" w14:textId="77777777" w:rsidR="00264404" w:rsidRDefault="00264404" w:rsidP="00264404">
      <w:pPr>
        <w:pStyle w:val="cpodstavecslovan1"/>
      </w:pPr>
      <w:r w:rsidRPr="00BD36BF">
        <w:t xml:space="preserve">Povinnost mlčenlivosti trvá bez ohledu na ukončení </w:t>
      </w:r>
      <w:r>
        <w:t>účinnosti</w:t>
      </w:r>
      <w:r w:rsidRPr="00BD36BF">
        <w:t xml:space="preserve"> této Smlouvy.</w:t>
      </w:r>
    </w:p>
    <w:p w14:paraId="543A48C6" w14:textId="77777777" w:rsidR="00264404" w:rsidRPr="00B9204A" w:rsidRDefault="00264404" w:rsidP="00264404">
      <w:pPr>
        <w:pStyle w:val="cpodstavecslovan1"/>
      </w:pPr>
      <w:r w:rsidRPr="00A50740">
        <w:t>Smluvní strany berou na vědomí, že tato Smlouva bude uveřejněna v registru smluv dle zákona č. 340/2015 Sb., o zvláštních podmínkách účinnosti některých smluv, uveřejňování těchto smluv a o registru smluv</w:t>
      </w:r>
      <w:r>
        <w:t>, ve znění pozdějších předpisů</w:t>
      </w:r>
      <w:r w:rsidRPr="00A50740">
        <w:t xml:space="preserve"> (</w:t>
      </w:r>
      <w:r>
        <w:t>dále jen „</w:t>
      </w:r>
      <w:r w:rsidRPr="007842D6">
        <w:rPr>
          <w:b/>
        </w:rPr>
        <w:t>zákon o registru smluv</w:t>
      </w:r>
      <w:r>
        <w:t>“). Dle dohody S</w:t>
      </w:r>
      <w:r w:rsidRPr="00A50740">
        <w:t xml:space="preserve">mluvních stran zajistí odeslání této Smlouvy správci registru smluv </w:t>
      </w:r>
      <w:r>
        <w:t>Objednatel</w:t>
      </w:r>
      <w:r w:rsidRPr="00A50740">
        <w:t xml:space="preserve">. </w:t>
      </w:r>
      <w:r>
        <w:t>Objednatel</w:t>
      </w:r>
      <w:r w:rsidRPr="00A50740">
        <w:t xml:space="preserve"> je oprávněn před odesláním Smlouvy správci registru smluv ve Smlouvě znečitelnit informace, na něž se nevztahuje </w:t>
      </w:r>
      <w:proofErr w:type="spellStart"/>
      <w:r w:rsidRPr="00A50740">
        <w:t>uveřejňovací</w:t>
      </w:r>
      <w:proofErr w:type="spellEnd"/>
      <w:r w:rsidRPr="00A50740">
        <w:t xml:space="preserve"> povinnost podle zák</w:t>
      </w:r>
      <w:r>
        <w:t>ona o registru smluv.</w:t>
      </w:r>
      <w:bookmarkEnd w:id="45"/>
    </w:p>
    <w:p w14:paraId="5B06C24C" w14:textId="77777777" w:rsidR="00264404" w:rsidRDefault="00264404" w:rsidP="00264404">
      <w:pPr>
        <w:pStyle w:val="cplnekslovan"/>
      </w:pPr>
      <w:bookmarkStart w:id="46" w:name="_Ref509216465"/>
      <w:r>
        <w:t>Zpracování osobních údajů</w:t>
      </w:r>
      <w:bookmarkEnd w:id="46"/>
    </w:p>
    <w:p w14:paraId="2D58CCCE" w14:textId="77777777" w:rsidR="00264404" w:rsidRDefault="00264404" w:rsidP="00264404">
      <w:pPr>
        <w:pStyle w:val="cpodstavecslovan1"/>
      </w:pPr>
      <w:bookmarkStart w:id="47" w:name="_Hlk116733727"/>
      <w:r w:rsidRPr="00B45AB8">
        <w:t xml:space="preserve">Pro případ, že </w:t>
      </w:r>
      <w:r>
        <w:t>Dodavatel</w:t>
      </w:r>
      <w:r w:rsidRPr="00B45AB8">
        <w:t xml:space="preserve"> v rámci plnění Smlouvy získá nahodilý přístup k informacím, které budou obsahovat osobní údaje podléhající ochraně dle právních předpisů, je </w:t>
      </w:r>
      <w:r>
        <w:t>Dodavatel</w:t>
      </w:r>
      <w:r w:rsidRPr="00B45AB8">
        <w:t xml:space="preserve"> oprávněn přistupovat k takovým osobním údajům pouze v nezbytném rozsahu pro plnění předmětu Smlouvy (např. kontaktní informace a údaje, k nimž má </w:t>
      </w:r>
      <w:r>
        <w:t>Dodavatel</w:t>
      </w:r>
      <w:r w:rsidRPr="00B45AB8">
        <w:t xml:space="preserve"> v průběhu plnění Smlouvy přístup). </w:t>
      </w:r>
      <w:r>
        <w:t>Dodavatel</w:t>
      </w:r>
      <w:r w:rsidRPr="00B45AB8">
        <w:t xml:space="preserve"> se zavazuje nakládat se zpřístupněnými osobními údaji pouze na základě pokynů </w:t>
      </w:r>
      <w:r>
        <w:t>Objednatele</w:t>
      </w:r>
      <w:r w:rsidRPr="00B45AB8">
        <w:t xml:space="preserv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42B5C397" w14:textId="77777777" w:rsidR="000D4789" w:rsidRDefault="000D4789" w:rsidP="000D4789">
      <w:pPr>
        <w:pStyle w:val="cpodstavecslovan1"/>
      </w:pPr>
      <w:r>
        <w:lastRenderedPageBreak/>
        <w:t>Objednatel jako správce zpracovává osobní údaje Dodavatele, je-li Dodavatelem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Dodavatel je povinen informovat obdobně fyzické osoby, jejichž osobní údaje pro účely související s plněním této Smlouvy Objednateli předává.</w:t>
      </w:r>
    </w:p>
    <w:p w14:paraId="521D6001" w14:textId="2419430B" w:rsidR="000D4789" w:rsidRDefault="000D4789" w:rsidP="006F0637">
      <w:pPr>
        <w:pStyle w:val="cpodstavecslovan1"/>
      </w:pPr>
      <w:r>
        <w:t xml:space="preserve">Další informace související se zpracováním osobních údajů Objednatelem včetně práv s tímto zpracováním souvisejících jsou k na webových stránkách Objednatele </w:t>
      </w:r>
      <w:r w:rsidR="006F0637" w:rsidRPr="006F0637">
        <w:t>na adrese www.ceskaposta.cz v záložce „Ochrana osobních údajů – GDPR“</w:t>
      </w:r>
      <w:r w:rsidR="006F0637">
        <w:t>.</w:t>
      </w:r>
    </w:p>
    <w:p w14:paraId="4BF8F2A2" w14:textId="77777777" w:rsidR="000B514D" w:rsidRPr="00780017" w:rsidRDefault="000B514D" w:rsidP="00264404">
      <w:pPr>
        <w:pStyle w:val="cpodstavecslovan1"/>
      </w:pPr>
      <w:r>
        <w:t>Vyjde-li najevo, že v souvislosti s touto Smlouvu bude docházet k předávání osobních údajů mezi Smluvními stranami</w:t>
      </w:r>
      <w:r w:rsidR="000D4789">
        <w:t xml:space="preserve"> nad rámec uvedený v tomto článku Smlouvy</w:t>
      </w:r>
      <w:r>
        <w:t>, jsou Smluvní strany povinny v dostatečném předstihu uzavřít smlouvu o zpracování osobních údajů v souladu s právními předpisy na ochranu osobních údajů.</w:t>
      </w:r>
      <w:bookmarkEnd w:id="47"/>
    </w:p>
    <w:p w14:paraId="28811CC0" w14:textId="77777777" w:rsidR="00264404" w:rsidRPr="00A23370" w:rsidRDefault="00264404" w:rsidP="00264404">
      <w:pPr>
        <w:pStyle w:val="cplnekslovan"/>
      </w:pPr>
      <w:r>
        <w:t>Pravidla compliance</w:t>
      </w:r>
    </w:p>
    <w:p w14:paraId="7C38BACD" w14:textId="45AAFCE0" w:rsidR="00264404" w:rsidRDefault="00264404" w:rsidP="00264404">
      <w:pPr>
        <w:pStyle w:val="cpodstavecslovan1"/>
      </w:pPr>
      <w: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BE6259D" w14:textId="77777777" w:rsidR="00990271" w:rsidRDefault="00990271" w:rsidP="00990271">
      <w:pPr>
        <w:pStyle w:val="cpodstavecslovan1"/>
      </w:pPr>
      <w: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373DD1BA" w14:textId="77777777" w:rsidR="00990271" w:rsidRDefault="00990271" w:rsidP="00990271">
      <w:pPr>
        <w:pStyle w:val="cpodstavecslovan1"/>
      </w:pPr>
      <w: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59A3904E" w14:textId="77777777" w:rsidR="00990271" w:rsidRDefault="00990271" w:rsidP="00990271">
      <w:pPr>
        <w:pStyle w:val="cpodstavecslovan1"/>
      </w:pPr>
      <w:r>
        <w:t>Smluvní strany nebudou ani u svých obchodních partnerů tolerovat jakoukoliv formu korupce či uplácení.</w:t>
      </w:r>
    </w:p>
    <w:p w14:paraId="72E3E1F7" w14:textId="55E70202" w:rsidR="00990271" w:rsidRDefault="00990271" w:rsidP="00990271">
      <w:pPr>
        <w:pStyle w:val="cpodstavecslovan1"/>
      </w:pPr>
      <w:r>
        <w:t>V případě, že je zahájeno trestní stíhání Dodavatele, zavazuje se Dodavatel o tomto bez zbytečného odkladu písemně informovat Objednatele.</w:t>
      </w:r>
    </w:p>
    <w:p w14:paraId="2B60B492" w14:textId="0D4C29D1" w:rsidR="00990271" w:rsidRDefault="00990271" w:rsidP="00990271">
      <w:pPr>
        <w:pStyle w:val="cpodstavecslovan1"/>
      </w:pPr>
      <w:r>
        <w:t>Objednatel očekává, že se Dodavatel seznámí s „Kodexem dodavatele České pošty“, ve znění k datu účinnosti této Smlouvy, který je dostupný na webu Objednatele na adrese https://www.ceskaposta.cz/o-ceske-poste/profil/compliance-v-cp, a bude jej dodržovat.</w:t>
      </w:r>
    </w:p>
    <w:p w14:paraId="5ACCA71A" w14:textId="33ED2661" w:rsidR="00264404" w:rsidRDefault="00264404" w:rsidP="00990271">
      <w:pPr>
        <w:pStyle w:val="cpodstavecslovan1"/>
        <w:numPr>
          <w:ilvl w:val="0"/>
          <w:numId w:val="0"/>
        </w:numPr>
        <w:ind w:left="567"/>
      </w:pPr>
    </w:p>
    <w:p w14:paraId="78336928" w14:textId="77777777" w:rsidR="00264404" w:rsidRPr="00665AFC" w:rsidRDefault="00264404" w:rsidP="00264404">
      <w:pPr>
        <w:pStyle w:val="cplnekslovan"/>
      </w:pPr>
      <w:r w:rsidRPr="002A4B40">
        <w:t>Nemožnost plnění</w:t>
      </w:r>
    </w:p>
    <w:p w14:paraId="67562621" w14:textId="77777777" w:rsidR="00264404" w:rsidRDefault="00264404" w:rsidP="00264404">
      <w:pPr>
        <w:pStyle w:val="cpodstavecslovan1"/>
      </w:pPr>
      <w:r w:rsidRPr="002A4B40">
        <w:t xml:space="preserve">Jestliže vznikne na straně Dodavatele nemožnost plnění ve smyslu § </w:t>
      </w:r>
      <w:r>
        <w:t>2006</w:t>
      </w:r>
      <w:r w:rsidRPr="002A4B40">
        <w:t xml:space="preserve"> </w:t>
      </w:r>
      <w:r>
        <w:t xml:space="preserve">nebo § 2007 </w:t>
      </w:r>
      <w:r w:rsidR="00AE63A2">
        <w:t>o</w:t>
      </w:r>
      <w:r w:rsidRPr="002A4B40">
        <w:t>b</w:t>
      </w:r>
      <w:r>
        <w:t>čanského</w:t>
      </w:r>
      <w:r w:rsidRPr="002A4B40">
        <w:t xml:space="preserve"> zákoníku, Dodavatel písemně uvědomí bez zbytečného odkladu o této skutečnosti a její příčině Objednatele. Pokud není jinak stanoveno písemně Objednatelem, bude </w:t>
      </w:r>
      <w:r>
        <w:t>D</w:t>
      </w:r>
      <w:r w:rsidRPr="002A4B40">
        <w:t xml:space="preserve">odavatel pokračovat v realizaci svých </w:t>
      </w:r>
      <w:r>
        <w:t>povinností</w:t>
      </w:r>
      <w:r w:rsidRPr="002A4B40">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t>devadesát (</w:t>
      </w:r>
      <w:r w:rsidRPr="002A4B40">
        <w:t>90</w:t>
      </w:r>
      <w:r>
        <w:t>)</w:t>
      </w:r>
      <w:r w:rsidRPr="002A4B40">
        <w:t xml:space="preserve"> </w:t>
      </w:r>
      <w:r>
        <w:t xml:space="preserve">kalendářních </w:t>
      </w:r>
      <w:r w:rsidRPr="002A4B40">
        <w:t>dní, je Objednatel oprávněn od Smlouvy</w:t>
      </w:r>
      <w:r>
        <w:t>, popř. od Dílčí smlouvy,</w:t>
      </w:r>
      <w:r w:rsidRPr="002A4B40">
        <w:t xml:space="preserve"> odstoupit.</w:t>
      </w:r>
    </w:p>
    <w:p w14:paraId="6F01B0E7" w14:textId="77777777" w:rsidR="00264404" w:rsidRPr="00665AFC" w:rsidRDefault="00264404" w:rsidP="00264404">
      <w:pPr>
        <w:pStyle w:val="cpodstavecslovan1"/>
      </w:pPr>
      <w:r w:rsidRPr="00665AFC">
        <w:lastRenderedPageBreak/>
        <w:t>Ustanovení tohoto článku Smlouvy nezbavuje žádnou ze Smluvních stran její povinnosti k úhradě plateb v té době již splatných.</w:t>
      </w:r>
    </w:p>
    <w:p w14:paraId="2EEC83DB" w14:textId="77777777" w:rsidR="00264404" w:rsidRPr="002A3B2E" w:rsidRDefault="00264404" w:rsidP="00264404">
      <w:pPr>
        <w:pStyle w:val="cplnekslovan"/>
      </w:pPr>
      <w:r w:rsidRPr="002A3B2E">
        <w:t>Další práva a povinnosti Smluvních stran</w:t>
      </w:r>
    </w:p>
    <w:p w14:paraId="428B3ECD" w14:textId="77777777" w:rsidR="00470FAB" w:rsidRPr="00EA710B" w:rsidRDefault="00A77CBD" w:rsidP="00CB4EF5">
      <w:pPr>
        <w:pStyle w:val="cpodstavecslovan1"/>
      </w:pPr>
      <w:r>
        <w:t>Obě Smluvní strany se zavazují bezodkladně a ve vzájemné spolupráci vyvíjet maximální úsilí k odstranění jakýchkoli překážek bránících plnění předmětu této Smlouvy.</w:t>
      </w:r>
      <w:r w:rsidR="00FD5A03">
        <w:t xml:space="preserve"> </w:t>
      </w:r>
      <w:r w:rsidR="00470FAB">
        <w:t>Dodavatel požádá včas Objednatele o potřebnou součinnost za účelem řádného plněné této Smlouvy.</w:t>
      </w:r>
    </w:p>
    <w:p w14:paraId="72F51AEE" w14:textId="77777777" w:rsidR="000F1E0C" w:rsidRPr="0020109F" w:rsidRDefault="00264404" w:rsidP="00CB4EF5">
      <w:pPr>
        <w:pStyle w:val="cpodstavecslovan1"/>
      </w:pPr>
      <w:r w:rsidRPr="002A4B40">
        <w:t xml:space="preserve">Dodavatel se zavazuje při poskytování </w:t>
      </w:r>
      <w:r>
        <w:t>Plnění</w:t>
      </w:r>
      <w:r w:rsidRPr="002A4B40">
        <w:t xml:space="preserve"> poskytnout Objednateli všechny případné nezbytné dokumenty pro </w:t>
      </w:r>
      <w:r>
        <w:t xml:space="preserve">jejich </w:t>
      </w:r>
      <w:r w:rsidRPr="002A4B40">
        <w:t xml:space="preserve">řádné </w:t>
      </w:r>
      <w:r w:rsidR="00A77CBD">
        <w:t>užívání</w:t>
      </w:r>
      <w:r w:rsidRPr="002A4B40">
        <w:t>.</w:t>
      </w:r>
      <w:r w:rsidR="000F1E0C">
        <w:t xml:space="preserve"> Nedílnou součástí Plnění je v případech, kdy to vyplývá z charakteru příslušného Plnění, také licenční dokumentace (licenční certifikáty, licenční podmínky a ostatní dokumentace k licencím) vztahující se k užívání software nebo jiného autorského díla či databáze a ostatní dokumentace potřebná pro řádné užívání Plnění.</w:t>
      </w:r>
    </w:p>
    <w:p w14:paraId="40172235" w14:textId="77777777" w:rsidR="00264404" w:rsidRPr="002A4B40" w:rsidRDefault="00264404" w:rsidP="00264404">
      <w:pPr>
        <w:pStyle w:val="cpodstavecslovan1"/>
      </w:pPr>
      <w:r w:rsidRPr="002A4B40">
        <w:t xml:space="preserve">Dodavatel je povinen postupovat při plnění této Smlouvy </w:t>
      </w:r>
      <w:r w:rsidR="000F1E0C">
        <w:t xml:space="preserve">samostatně, </w:t>
      </w:r>
      <w:r w:rsidRPr="002A4B40">
        <w:t xml:space="preserve">svědomitě a s řádnou a odbornou péčí. Dodavatel je povinen pověřit plněním </w:t>
      </w:r>
      <w:r>
        <w:t>povinností</w:t>
      </w:r>
      <w:r w:rsidRPr="002A4B40">
        <w:t xml:space="preserve"> z této Smlouvy pouze ty své pracovníky, kteří jsou k tomu odborně způsobilí. Při poskytování </w:t>
      </w:r>
      <w:r>
        <w:t>Plnění</w:t>
      </w:r>
      <w:r w:rsidRPr="002A4B40">
        <w:t xml:space="preserve"> je Dodavatel vázán touto Smlouvou,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r w:rsidR="000F1E0C" w:rsidRPr="000F1E0C">
        <w:t xml:space="preserve"> </w:t>
      </w:r>
    </w:p>
    <w:p w14:paraId="52882DEF" w14:textId="77777777" w:rsidR="00264404" w:rsidRPr="002A4B40" w:rsidRDefault="00264404" w:rsidP="00264404">
      <w:pPr>
        <w:pStyle w:val="cpodstavecslovan1"/>
      </w:pPr>
      <w:r w:rsidRPr="002A4B40">
        <w:t xml:space="preserve">Dodavatel se zavazuje, že při své činnosti bude dbát, aby nebyla poškozena dobrá obchodní pověst a obchodní firma Objednatele. Při poskytování </w:t>
      </w:r>
      <w:r>
        <w:t>Plnění</w:t>
      </w:r>
      <w:r w:rsidRPr="002A4B40">
        <w:t xml:space="preserve"> musí Dodavatel vždy sledovat zájmy Objednatele. Dodavatel se zavazuje nevyvíjet jakékoliv aktivity, a to jak přímo, tak zprostředkovaně, které jsou v rozporu se zájmy Objednatele ve všech oblastech jeho činnosti.</w:t>
      </w:r>
    </w:p>
    <w:p w14:paraId="4D570C21" w14:textId="77777777" w:rsidR="00264404" w:rsidRPr="002A4B40" w:rsidRDefault="00264404" w:rsidP="00264404">
      <w:pPr>
        <w:pStyle w:val="cpodstavecslovan1"/>
      </w:pPr>
      <w:r w:rsidRPr="002A4B40">
        <w:t xml:space="preserve">Dodavatel není oprávněn použít ve svých dokumentech, prezentacích či reklamě odkazy na obchodní firmu Objednatele nebo jakýkoliv jiný odkaz, který by </w:t>
      </w:r>
      <w:proofErr w:type="gramStart"/>
      <w:r w:rsidRPr="002A4B40">
        <w:t>mohl</w:t>
      </w:r>
      <w:proofErr w:type="gramEnd"/>
      <w:r w:rsidRPr="002A4B40">
        <w:t xml:space="preserve"> byť i nepřímo vést k identifikaci Objednatele, bez předchozího písemného souhlasu Objednatele.</w:t>
      </w:r>
      <w:r w:rsidR="00470FAB">
        <w:t xml:space="preserve"> </w:t>
      </w:r>
      <w:r w:rsidR="00470FAB" w:rsidRPr="00EA710B">
        <w:t>T</w:t>
      </w:r>
      <w:r w:rsidR="00470FAB">
        <w:t>a</w:t>
      </w:r>
      <w:r w:rsidR="00470FAB" w:rsidRPr="00EA710B">
        <w:t xml:space="preserve">to </w:t>
      </w:r>
      <w:r w:rsidR="00470FAB">
        <w:t>povinnost</w:t>
      </w:r>
      <w:r w:rsidR="00470FAB" w:rsidRPr="00EA710B">
        <w:t xml:space="preserve"> se nevztahuje na skutečnosti, při nichž </w:t>
      </w:r>
      <w:r w:rsidR="00470FAB">
        <w:t>Dodavatel</w:t>
      </w:r>
      <w:r w:rsidR="00470FAB" w:rsidRPr="00EA710B">
        <w:t xml:space="preserve"> čerpá z veřejně dostupných zdrojů informací, a které nemají přímou souvislost s předmětem této </w:t>
      </w:r>
      <w:r w:rsidR="00470FAB">
        <w:t>S</w:t>
      </w:r>
      <w:r w:rsidR="00470FAB" w:rsidRPr="00EA710B">
        <w:t>mlouvy</w:t>
      </w:r>
      <w:r w:rsidR="00470FAB">
        <w:t>.</w:t>
      </w:r>
    </w:p>
    <w:p w14:paraId="1F7933D1" w14:textId="77777777" w:rsidR="00264404" w:rsidRPr="002A4B40" w:rsidRDefault="00264404" w:rsidP="00264404">
      <w:pPr>
        <w:pStyle w:val="cpodstavecslovan1"/>
      </w:pPr>
      <w:r w:rsidRPr="002A4B40">
        <w:t xml:space="preserve">Veškerá komunikace mezi </w:t>
      </w:r>
      <w:r>
        <w:t>S</w:t>
      </w:r>
      <w:r w:rsidRPr="002A4B40">
        <w:t>mluvními stranami je činěna písemně, není-li touto Smlouvou stanoveno jinak. Písemná komunikace se činí v listinné nebo elektronické podobě prostřednictvím doporučené pošty</w:t>
      </w:r>
      <w:r>
        <w:t xml:space="preserve"> či</w:t>
      </w:r>
      <w:r w:rsidRPr="002A4B40">
        <w:t xml:space="preserve"> e-mailu na adresy </w:t>
      </w:r>
      <w:r>
        <w:t>Smluvních stran uvedené v</w:t>
      </w:r>
      <w:r w:rsidR="009A05FD">
        <w:t> této Smlouvě</w:t>
      </w:r>
      <w:r w:rsidRPr="002A4B40">
        <w:t>.</w:t>
      </w:r>
    </w:p>
    <w:p w14:paraId="07C5AD00" w14:textId="77777777" w:rsidR="00264404" w:rsidRDefault="00264404" w:rsidP="00264404">
      <w:pPr>
        <w:pStyle w:val="cpodstavecslovan1"/>
      </w:pPr>
      <w:r w:rsidRPr="002A4B40">
        <w:t>Dodavatel není oprávněn postoupit ani převést jakákoliv svá práva či povinnosti vyplývající z této Smlouvy ani Smlouvu jako celek bez předchozího písemného souhlasu Objednatele.</w:t>
      </w:r>
    </w:p>
    <w:p w14:paraId="458A84D5" w14:textId="77777777" w:rsidR="00264404" w:rsidRPr="00B90386" w:rsidRDefault="00264404" w:rsidP="00264404">
      <w:pPr>
        <w:pStyle w:val="cpodstavecslovan1"/>
      </w:pPr>
      <w:r w:rsidRPr="00B90386">
        <w:t>V případě, že činností, nečinností anebo opomenutím Dodavatele anebo jeho pracovníků vznikne Objednateli nemajetková újma, je Dodavatel povinen ji odčinit.</w:t>
      </w:r>
    </w:p>
    <w:p w14:paraId="6E16C32E" w14:textId="2299B5FB" w:rsidR="00264404" w:rsidRDefault="00264404" w:rsidP="00264404">
      <w:pPr>
        <w:pStyle w:val="cpodstavecslovan1"/>
      </w:pPr>
      <w:bookmarkStart w:id="48" w:name="_Ref525641097"/>
      <w:r w:rsidRPr="002A4B40">
        <w:t xml:space="preserve">Dodavatel odpovídá Objednateli za své případné </w:t>
      </w:r>
      <w:r w:rsidR="00FB6BA4">
        <w:t>pod</w:t>
      </w:r>
      <w:r w:rsidRPr="002A4B40">
        <w:t xml:space="preserve">dodavatele jako za plnění vlastní, včetně odpovědnosti za způsobenou </w:t>
      </w:r>
      <w:r>
        <w:t>újmu</w:t>
      </w:r>
      <w:r w:rsidRPr="002A4B40">
        <w:t>.</w:t>
      </w:r>
      <w:bookmarkEnd w:id="48"/>
    </w:p>
    <w:p w14:paraId="7A4AB9D0" w14:textId="1C928EE7" w:rsidR="00264404" w:rsidRPr="002E698C" w:rsidRDefault="5DEE78DD" w:rsidP="00264404">
      <w:pPr>
        <w:pStyle w:val="cpodstavecslovan1"/>
      </w:pPr>
      <w:bookmarkStart w:id="49" w:name="_Ref443297095"/>
      <w:r>
        <w:t xml:space="preserve">Pokud v průběhu plnění povinností vznikne na straně Dodavatel potřeba využít služeb třetí </w:t>
      </w:r>
      <w:proofErr w:type="gramStart"/>
      <w:r>
        <w:t xml:space="preserve">strany - </w:t>
      </w:r>
      <w:r w:rsidR="515A6E7D">
        <w:t>pod</w:t>
      </w:r>
      <w:r>
        <w:t>dodavatele</w:t>
      </w:r>
      <w:proofErr w:type="gramEnd"/>
      <w:r>
        <w:t xml:space="preserve">, jejíž identifikační údaje neuvedl Dodavatel v seznamu </w:t>
      </w:r>
      <w:r w:rsidR="515A6E7D">
        <w:t>pod</w:t>
      </w:r>
      <w:r>
        <w:t>dodavatelů, pokud to Objednatel v Zadávacím řízení požadoval, je Dodavatel oprávněn tak učinit jen po předchozím souhlasu Objednatele. Odepře-li Objednatel tento souhlas udělit, není Dodavatel oprávněn využít služeb třetí strany.</w:t>
      </w:r>
    </w:p>
    <w:p w14:paraId="1FC75561" w14:textId="77777777" w:rsidR="00264404" w:rsidRDefault="469327C1" w:rsidP="00264404">
      <w:pPr>
        <w:pStyle w:val="cpodstavecslovan1"/>
      </w:pPr>
      <w:bookmarkStart w:id="50" w:name="_Ref495318819"/>
      <w:r w:rsidRPr="00BD36BF">
        <w:t xml:space="preserve">Dodavatel je povinen po celou dobu trvání Smlouvy mít sjednáno pojištění odpovědnosti za majetkové i nemajetkové újmy způsobené v souvislosti se Smlouvou Dodavatelem nebo osobou, za niž odpovídá, s pojistnou částkou nejméně ve </w:t>
      </w:r>
      <w:r w:rsidRPr="002E2FA0">
        <w:t xml:space="preserve">výši celkové ceny všech </w:t>
      </w:r>
      <w:r>
        <w:t>Plnění</w:t>
      </w:r>
      <w:r w:rsidRPr="00BD36BF">
        <w:t xml:space="preserve"> dle </w:t>
      </w:r>
      <w:r w:rsidR="5891D9C8">
        <w:t xml:space="preserve">odst. </w:t>
      </w:r>
      <w:r w:rsidR="0093301F">
        <w:rPr>
          <w:color w:val="2B579A"/>
          <w:highlight w:val="yellow"/>
          <w:shd w:val="clear" w:color="auto" w:fill="E6E6E6"/>
        </w:rPr>
        <w:fldChar w:fldCharType="begin"/>
      </w:r>
      <w:r w:rsidR="0093301F">
        <w:instrText xml:space="preserve"> REF _Ref525293731 \r \h </w:instrText>
      </w:r>
      <w:r w:rsidR="0093301F">
        <w:rPr>
          <w:color w:val="2B579A"/>
          <w:highlight w:val="yellow"/>
          <w:shd w:val="clear" w:color="auto" w:fill="E6E6E6"/>
        </w:rPr>
      </w:r>
      <w:r w:rsidR="0093301F">
        <w:rPr>
          <w:color w:val="2B579A"/>
          <w:highlight w:val="yellow"/>
          <w:shd w:val="clear" w:color="auto" w:fill="E6E6E6"/>
        </w:rPr>
        <w:fldChar w:fldCharType="separate"/>
      </w:r>
      <w:r w:rsidR="0ADBAAD7">
        <w:t>3.1</w:t>
      </w:r>
      <w:r w:rsidR="0093301F">
        <w:rPr>
          <w:color w:val="2B579A"/>
          <w:highlight w:val="yellow"/>
          <w:shd w:val="clear" w:color="auto" w:fill="E6E6E6"/>
        </w:rPr>
        <w:fldChar w:fldCharType="end"/>
      </w:r>
      <w:r w:rsidR="5891D9C8">
        <w:t xml:space="preserve"> </w:t>
      </w:r>
      <w:r w:rsidRPr="00BD36BF">
        <w:t xml:space="preserve">Smlouvy. Dodavatel je povinen kdykoli v průběhu trvání této Smlouvy předložit na výzvu Objednatele doklad o pojištění v rozsahu dle tohoto odstavce Smlouvy. Při vzniku pojistné události zabezpečuje ihned po jejím vzniku veškeré úkony vůči pojistiteli Dodavatel. Objednatel </w:t>
      </w:r>
      <w:r w:rsidRPr="00BD36BF">
        <w:lastRenderedPageBreak/>
        <w:t xml:space="preserve">je povinen poskytnout v souvislosti s pojistnou událostí </w:t>
      </w:r>
      <w:r>
        <w:t>Dodavatele</w:t>
      </w:r>
      <w:r w:rsidRPr="00BD36BF">
        <w:t xml:space="preserve"> veškerou součinnost, která je v jeho možnostech.</w:t>
      </w:r>
      <w:bookmarkEnd w:id="49"/>
      <w:bookmarkEnd w:id="50"/>
    </w:p>
    <w:p w14:paraId="3D23249C" w14:textId="77777777" w:rsidR="00352CBA" w:rsidRDefault="36F35CA8" w:rsidP="00352CBA">
      <w:pPr>
        <w:pStyle w:val="cpodstavecslovan1"/>
      </w:pPr>
      <w:bookmarkStart w:id="51" w:name="_Ref525314750"/>
      <w:r>
        <w:t xml:space="preserve">Objednatel není oprávněn provádět změny v a/nebo </w:t>
      </w:r>
      <w:r w:rsidR="55AC4516">
        <w:t xml:space="preserve">zásahy </w:t>
      </w:r>
      <w:r>
        <w:t xml:space="preserve">do Systému, které nejsou v souladu s Platnou dokumentací, ledaže by Dodavatel k takovýmto zásahům dal písemný souhlas. V případě porušení tohoto odst. </w:t>
      </w:r>
      <w:r w:rsidR="00352CBA">
        <w:rPr>
          <w:color w:val="2B579A"/>
          <w:shd w:val="clear" w:color="auto" w:fill="E6E6E6"/>
        </w:rPr>
        <w:fldChar w:fldCharType="begin"/>
      </w:r>
      <w:r w:rsidR="00352CBA">
        <w:instrText xml:space="preserve"> REF _Ref525314750 \r \h </w:instrText>
      </w:r>
      <w:r w:rsidR="00352CBA">
        <w:rPr>
          <w:color w:val="2B579A"/>
          <w:shd w:val="clear" w:color="auto" w:fill="E6E6E6"/>
        </w:rPr>
      </w:r>
      <w:r w:rsidR="00352CBA">
        <w:rPr>
          <w:color w:val="2B579A"/>
          <w:shd w:val="clear" w:color="auto" w:fill="E6E6E6"/>
        </w:rPr>
        <w:fldChar w:fldCharType="separate"/>
      </w:r>
      <w:r w:rsidR="0ADBAAD7">
        <w:t>14.12</w:t>
      </w:r>
      <w:r w:rsidR="00352CBA">
        <w:rPr>
          <w:color w:val="2B579A"/>
          <w:shd w:val="clear" w:color="auto" w:fill="E6E6E6"/>
        </w:rPr>
        <w:fldChar w:fldCharType="end"/>
      </w:r>
      <w:r>
        <w:t xml:space="preserve"> Smlouvy Objednatelem Dodavatel neodpovídá za případné Vady Systému a Dodavatel není povinen akceptovat práva z poskytnuté záruky dle čl. </w:t>
      </w:r>
      <w:r w:rsidR="00352CBA">
        <w:rPr>
          <w:color w:val="2B579A"/>
          <w:shd w:val="clear" w:color="auto" w:fill="E6E6E6"/>
        </w:rPr>
        <w:fldChar w:fldCharType="begin"/>
      </w:r>
      <w:r w:rsidR="00352CBA">
        <w:instrText xml:space="preserve"> REF _Ref429641144 \r \h  \* MERGEFORMAT </w:instrText>
      </w:r>
      <w:r w:rsidR="00352CBA">
        <w:rPr>
          <w:color w:val="2B579A"/>
          <w:shd w:val="clear" w:color="auto" w:fill="E6E6E6"/>
        </w:rPr>
      </w:r>
      <w:r w:rsidR="00352CBA">
        <w:rPr>
          <w:color w:val="2B579A"/>
          <w:shd w:val="clear" w:color="auto" w:fill="E6E6E6"/>
        </w:rPr>
        <w:fldChar w:fldCharType="separate"/>
      </w:r>
      <w:r w:rsidR="0ADBAAD7">
        <w:t>7</w:t>
      </w:r>
      <w:r w:rsidR="00352CBA">
        <w:rPr>
          <w:color w:val="2B579A"/>
          <w:shd w:val="clear" w:color="auto" w:fill="E6E6E6"/>
        </w:rPr>
        <w:fldChar w:fldCharType="end"/>
      </w:r>
      <w:r>
        <w:t xml:space="preserve"> Smlouvy. Objednatel je povinen na své náklady zajisti</w:t>
      </w:r>
      <w:r w:rsidR="55AC4516">
        <w:t>t</w:t>
      </w:r>
      <w:r>
        <w:t xml:space="preserve"> uvedení Systému do původního stavu před provedením změny, nedohodne-li se s Dodavatelem jinak, přičemž Dodavatel po tuto dobu není v prodlení s případným poskytováním Plnění dle této Smlouvy</w:t>
      </w:r>
      <w:bookmarkEnd w:id="51"/>
      <w:r>
        <w:t>.</w:t>
      </w:r>
    </w:p>
    <w:p w14:paraId="08403B42" w14:textId="77777777" w:rsidR="00352CBA" w:rsidRPr="00734072" w:rsidRDefault="00352CBA" w:rsidP="00352CBA">
      <w:pPr>
        <w:pStyle w:val="cpodstavecslovan1"/>
      </w:pPr>
      <w:r>
        <w:t>Objednatel je povinen respektovat návrh uživatelských rolí a řešení přístupových práv dle Platné dokumentace a bere na vědomí, že nevhodné přidělení či omezení práv může vést k výraznému navýšení počtu Servisních incidentů.</w:t>
      </w:r>
    </w:p>
    <w:p w14:paraId="232E0A80" w14:textId="77777777" w:rsidR="00B212C9" w:rsidRDefault="00B212C9" w:rsidP="00B212C9">
      <w:pPr>
        <w:pStyle w:val="cpodstavecslovan1"/>
      </w:pPr>
      <w:r w:rsidRPr="002A4B40">
        <w:t>Objednatel se zavazuje zajistit pracovníkům Dodavatele během plnění této Smlouvy, je-li to nezbytné, přístup na příslušná pracoviště Objednatele</w:t>
      </w:r>
      <w:r w:rsidR="00226C17">
        <w:t xml:space="preserve"> a vzdálený přístup do informačního systému Objednatele</w:t>
      </w:r>
      <w:r w:rsidRPr="002A4B40">
        <w:t>. Dodavatel se zavazuje dodržovat v objektech Objednatele příslušné vnitřní pokyny a směrnice stanovující provozně technické a bezpečnostní podmínky pohybu osob v objektech Objednatele. Při plnění této Smlouvy v objektech Objednatele musí Dodavatel v maximální míře respektovat nutnost zajištění nerušeného užívání objektů jejich uživateli.</w:t>
      </w:r>
      <w:r>
        <w:t xml:space="preserve"> Dodavatel předloží Objednateli před zahájením plnění předmětu této Smlouvy seznam pracovníků, pro které bude požadovat přístup na pracoviště Objednatele a vzdálený přístup do informačního systému Objednatele,</w:t>
      </w:r>
      <w:r w:rsidRPr="009E26BD">
        <w:t xml:space="preserve"> </w:t>
      </w:r>
      <w:r>
        <w:t>je-li to pro poskytování Plnění nezbytné.</w:t>
      </w:r>
    </w:p>
    <w:p w14:paraId="38559AD4" w14:textId="77777777" w:rsidR="00751C68" w:rsidRPr="002A4B40" w:rsidRDefault="00751C68" w:rsidP="00B212C9">
      <w:pPr>
        <w:pStyle w:val="cpodstavecslovan1"/>
      </w:pPr>
      <w:r>
        <w:t>Dodavatel o každé zjištěné modifikaci Systému oproti Platné dokumentaci Objednatele neprodleně informuje.</w:t>
      </w:r>
    </w:p>
    <w:p w14:paraId="4721980C" w14:textId="77777777" w:rsidR="00373B77" w:rsidRPr="00EA710B" w:rsidRDefault="00373B77" w:rsidP="00373B77">
      <w:pPr>
        <w:pStyle w:val="cpodstavecslovan1"/>
      </w:pPr>
      <w:r>
        <w:t>Dodavatel</w:t>
      </w:r>
      <w:r w:rsidRPr="00EA710B">
        <w:t xml:space="preserve"> se zavazuje </w:t>
      </w:r>
      <w:r>
        <w:t>dále</w:t>
      </w:r>
      <w:r w:rsidRPr="00EA710B">
        <w:t>:</w:t>
      </w:r>
    </w:p>
    <w:p w14:paraId="6ED2E6D0" w14:textId="77777777" w:rsidR="00373B77" w:rsidRPr="00EA710B" w:rsidRDefault="00373B77" w:rsidP="00373B77">
      <w:pPr>
        <w:pStyle w:val="cpodstavecslovan2"/>
      </w:pPr>
      <w:r w:rsidRPr="00095CFB">
        <w:t>při plnění předmětu této</w:t>
      </w:r>
      <w:r w:rsidRPr="00EA710B">
        <w:t xml:space="preserve"> </w:t>
      </w:r>
      <w:r>
        <w:t>S</w:t>
      </w:r>
      <w:r w:rsidRPr="00EA710B">
        <w:t xml:space="preserve">mlouvy brát na zřetel provozní potřeby Objednatele, postupovat podle pravidel obvyklých pro zpracování dat a v úzké součinnosti s Objednatelem provádět jednotlivá </w:t>
      </w:r>
      <w:r>
        <w:t>P</w:t>
      </w:r>
      <w:r w:rsidRPr="00EA710B">
        <w:t xml:space="preserve">lnění této </w:t>
      </w:r>
      <w:r>
        <w:t>S</w:t>
      </w:r>
      <w:r w:rsidRPr="00EA710B">
        <w:t>mlouvy;</w:t>
      </w:r>
    </w:p>
    <w:p w14:paraId="2BEDAD54" w14:textId="77777777" w:rsidR="00373B77" w:rsidRPr="00EA710B" w:rsidRDefault="00373B77" w:rsidP="00373B77">
      <w:pPr>
        <w:pStyle w:val="cpodstavecslovan2"/>
      </w:pPr>
      <w:r w:rsidRPr="00EA710B">
        <w:t xml:space="preserve">informovat bezodkladně Objednatele o jakýchkoliv zjištěných překážkách plnění, byť by za ně </w:t>
      </w:r>
      <w:r>
        <w:t>Dodavatel</w:t>
      </w:r>
      <w:r w:rsidRPr="00EA710B">
        <w:t xml:space="preserve"> neodpovídal, o vznesených požadavcích orgánů státního dozoru a o uplatněných nárocích třetích osob, které by mohly plnění této </w:t>
      </w:r>
      <w:r>
        <w:t>S</w:t>
      </w:r>
      <w:r w:rsidRPr="00EA710B">
        <w:t>mlouvy ovlivnit;</w:t>
      </w:r>
    </w:p>
    <w:p w14:paraId="581F3B6B" w14:textId="77777777" w:rsidR="00373B77" w:rsidRDefault="00373B77" w:rsidP="00373B77">
      <w:pPr>
        <w:pStyle w:val="cpodstavecslovan2"/>
      </w:pPr>
      <w:r w:rsidRPr="00EA710B">
        <w:t xml:space="preserve">i bez pokynů Objednatele provést nutné úkony, které ač nejsou předmětem této </w:t>
      </w:r>
      <w:r>
        <w:t>S</w:t>
      </w:r>
      <w:r w:rsidRPr="00EA710B">
        <w:t>mlouvy, budou s ohledem na nepř</w:t>
      </w:r>
      <w:r>
        <w:t>edvídané okolnosti pro splnění S</w:t>
      </w:r>
      <w:r w:rsidRPr="00EA710B">
        <w:t xml:space="preserve">mlouvy nezbytné nebo jsou nezbytné pro zamezení vzniku </w:t>
      </w:r>
      <w:r w:rsidRPr="00FE1F27">
        <w:t xml:space="preserve">újmy; v takovém případě má </w:t>
      </w:r>
      <w:r>
        <w:t>Dodavatel</w:t>
      </w:r>
      <w:r w:rsidRPr="00FE1F27">
        <w:t xml:space="preserve"> právo na úhradu nezbytných nák</w:t>
      </w:r>
      <w:r>
        <w:t>ladů podle zásad stanovených v o</w:t>
      </w:r>
      <w:r w:rsidRPr="00FE1F27">
        <w:t>bčanském zákoníku pro nepřikázané jednatelství</w:t>
      </w:r>
      <w:r w:rsidRPr="00EA710B">
        <w:t>;</w:t>
      </w:r>
    </w:p>
    <w:p w14:paraId="413751C9" w14:textId="77777777" w:rsidR="00373B77" w:rsidRDefault="00373B77" w:rsidP="00373B77">
      <w:pPr>
        <w:pStyle w:val="cpodstavecslovan2"/>
      </w:pPr>
      <w:r w:rsidRPr="00EA710B">
        <w:t xml:space="preserve">činit všechna potřebná opatření k tomu, aby jeho činností nedošlo ke škodám na majetku Objednatele, jeho zaměstnanců nebo třetích stran, anebo k poškození zdraví zaměstnanců Objednatele nebo třetích osob, jimž by Objednatel za takto způsobenou </w:t>
      </w:r>
      <w:r>
        <w:t>újmu</w:t>
      </w:r>
      <w:r w:rsidRPr="00EA710B">
        <w:t xml:space="preserve"> odpovídal;</w:t>
      </w:r>
    </w:p>
    <w:p w14:paraId="024964AA" w14:textId="77777777" w:rsidR="00373B77" w:rsidRDefault="00373B77" w:rsidP="00373B77">
      <w:pPr>
        <w:pStyle w:val="cpodstavecslovan2"/>
      </w:pPr>
      <w:r>
        <w:t>odčinit nemajetkovou újmu vzniklou Objednateli činností, nečinností nebo opomenutím Dodavatele</w:t>
      </w:r>
      <w:r w:rsidRPr="00FE1F27">
        <w:t>;</w:t>
      </w:r>
    </w:p>
    <w:p w14:paraId="54A77CA9" w14:textId="77777777" w:rsidR="00373B77" w:rsidRDefault="00373B77" w:rsidP="00373B77">
      <w:pPr>
        <w:pStyle w:val="cpodstavecslovan2"/>
      </w:pPr>
      <w:r w:rsidRPr="00EA710B">
        <w:t xml:space="preserve">pro realizaci </w:t>
      </w:r>
      <w:r>
        <w:t>Plnění</w:t>
      </w:r>
      <w:r w:rsidRPr="00EA710B">
        <w:t xml:space="preserve"> neužívat zaměstnance Objednatele ani s nimi v této souvislosti neuzavírat jakýkoliv právní vztah s výjimkou potřebné a přiměřené součinnos</w:t>
      </w:r>
      <w:r>
        <w:t>ti, není-li v této S</w:t>
      </w:r>
      <w:r w:rsidRPr="00EA710B">
        <w:t>mlouvě stanoveno jinak;</w:t>
      </w:r>
    </w:p>
    <w:p w14:paraId="3866545C" w14:textId="77777777" w:rsidR="00373B77" w:rsidRPr="00EA710B" w:rsidRDefault="00373B77" w:rsidP="00373B77">
      <w:pPr>
        <w:pStyle w:val="cpodstavecslovan2"/>
      </w:pPr>
      <w:r w:rsidRPr="00EA710B">
        <w:t xml:space="preserve">informovat neprodleně Objednatele o všech skutečnostech majících vliv na plnění této </w:t>
      </w:r>
      <w:r>
        <w:t>S</w:t>
      </w:r>
      <w:r w:rsidRPr="00EA710B">
        <w:t xml:space="preserve">mlouvy a plnit řádně a ve stanoveném termínu své povinnosti vyplývající z této </w:t>
      </w:r>
      <w:r>
        <w:t>S</w:t>
      </w:r>
      <w:r w:rsidRPr="00EA710B">
        <w:t>mlouvy;</w:t>
      </w:r>
    </w:p>
    <w:p w14:paraId="48BF2CA8" w14:textId="77777777" w:rsidR="00373B77" w:rsidRDefault="00373B77" w:rsidP="00373B77">
      <w:pPr>
        <w:pStyle w:val="cpodstavecslovan2"/>
      </w:pPr>
      <w:r w:rsidRPr="00EA710B">
        <w:t xml:space="preserve">na vyžádání Objednatele se zúčastnit osobní schůzky, pokud Objednatel požádá o </w:t>
      </w:r>
      <w:r w:rsidRPr="00395570">
        <w:t>schůzku nejpozději pět (5) pracovních dnů předem</w:t>
      </w:r>
      <w:r w:rsidRPr="00EA710B">
        <w:t xml:space="preserve">. V mimořádně naléhavých případech je možno tento termín po dohodě obou </w:t>
      </w:r>
      <w:r>
        <w:t>Smluvn</w:t>
      </w:r>
      <w:r w:rsidRPr="00EA710B">
        <w:t>ích stran zkrátit;</w:t>
      </w:r>
    </w:p>
    <w:p w14:paraId="6920FDB3" w14:textId="77777777" w:rsidR="00373B77" w:rsidRDefault="00373B77" w:rsidP="00373B77">
      <w:pPr>
        <w:pStyle w:val="cpodstavecslovan2"/>
      </w:pPr>
      <w:bookmarkStart w:id="52" w:name="_Ref495401484"/>
      <w:r>
        <w:lastRenderedPageBreak/>
        <w:t>dodržovat veškerá interní pravidla a předpisy Objednatele týkající se bezpečnosti ICT systémů, BOZP a požární ochrany, byl-li s nimi Objednatelem seznámen, a účastnit se na výzvu Objednatele školení v oblasti bezpečnosti ICT systémů, pravidel BOZP a požární ochrany Objednatele</w:t>
      </w:r>
      <w:r w:rsidR="00751C68">
        <w:t>.</w:t>
      </w:r>
      <w:bookmarkEnd w:id="52"/>
    </w:p>
    <w:p w14:paraId="31B19F9C" w14:textId="77777777" w:rsidR="00B212C9" w:rsidRDefault="00B212C9" w:rsidP="00B212C9">
      <w:pPr>
        <w:pStyle w:val="cpodstavecslovan1"/>
      </w:pPr>
      <w:r w:rsidRPr="00A23322">
        <w:t xml:space="preserve">Objednatel je </w:t>
      </w:r>
      <w:r w:rsidRPr="005B576F">
        <w:t>oprávněn</w:t>
      </w:r>
      <w:r w:rsidRPr="00A23322">
        <w:t xml:space="preserve"> kdykoli kontrolovat, zda</w:t>
      </w:r>
      <w:r>
        <w:t xml:space="preserve"> Dodavatel provádí Plnění řádně.</w:t>
      </w:r>
    </w:p>
    <w:p w14:paraId="0644E683" w14:textId="77777777" w:rsidR="00B212C9" w:rsidRDefault="44B8EBED" w:rsidP="00B212C9">
      <w:pPr>
        <w:pStyle w:val="cpodstavecslovan1"/>
      </w:pPr>
      <w:r>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1C4BE3F8" w14:textId="77777777" w:rsidR="006011A2" w:rsidRPr="00EA710B" w:rsidRDefault="006011A2" w:rsidP="006011A2">
      <w:pPr>
        <w:pStyle w:val="cpodstavecslovan1"/>
      </w:pPr>
      <w:r w:rsidRPr="00EA710B">
        <w:rPr>
          <w:kern w:val="28"/>
        </w:rPr>
        <w:t>Objednatel</w:t>
      </w:r>
      <w:r w:rsidRPr="00EA710B">
        <w:t xml:space="preserve"> se zavazuje</w:t>
      </w:r>
      <w:r>
        <w:t xml:space="preserve"> v termínech stanovených touto S</w:t>
      </w:r>
      <w:r w:rsidRPr="00EA710B">
        <w:t xml:space="preserve">mlouvou, jinak v termínech odpovídajících postupu realizace </w:t>
      </w:r>
      <w:r w:rsidR="002E2FA0">
        <w:t>Plnění</w:t>
      </w:r>
      <w:r w:rsidRPr="00EA710B">
        <w:t xml:space="preserve">, poskytnout </w:t>
      </w:r>
      <w:r w:rsidR="00AA41EC">
        <w:t>Dodavatel</w:t>
      </w:r>
      <w:r>
        <w:t>i potřebnou součinnost</w:t>
      </w:r>
      <w:r w:rsidR="00226C17">
        <w:t>,</w:t>
      </w:r>
      <w:r>
        <w:t xml:space="preserve"> </w:t>
      </w:r>
      <w:r w:rsidR="00A77CBD">
        <w:t>zejména</w:t>
      </w:r>
      <w:r w:rsidRPr="00EA710B">
        <w:t>:</w:t>
      </w:r>
    </w:p>
    <w:p w14:paraId="2675534C" w14:textId="77777777" w:rsidR="006011A2" w:rsidRDefault="006011A2" w:rsidP="00837CD1">
      <w:pPr>
        <w:pStyle w:val="cpodstavecslovan2"/>
      </w:pPr>
      <w:r w:rsidRPr="00A23322">
        <w:t xml:space="preserve">poskytovat </w:t>
      </w:r>
      <w:r w:rsidR="00AA41EC">
        <w:t>Dodavatel</w:t>
      </w:r>
      <w:r w:rsidRPr="00A23322">
        <w:t xml:space="preserve">i dokumenty a informace potřebné pro provedení </w:t>
      </w:r>
      <w:r w:rsidR="00A77CBD">
        <w:t xml:space="preserve">Plnění a </w:t>
      </w:r>
      <w:r w:rsidRPr="00A23322">
        <w:t>potvrzovat předložení předkládaných dokumentů ve lhůtě do dvou (2) pracovních dnů od jejich doručení;</w:t>
      </w:r>
    </w:p>
    <w:p w14:paraId="7E0958E8" w14:textId="77777777" w:rsidR="006011A2" w:rsidRDefault="006011A2" w:rsidP="006011A2">
      <w:pPr>
        <w:pStyle w:val="cpodstavecslovan2"/>
      </w:pPr>
      <w:r w:rsidRPr="00A23322">
        <w:t xml:space="preserve">činit všechna potřebná opatření k tomu, aby nedošlo ke škodám na majetku </w:t>
      </w:r>
      <w:r w:rsidR="00AA41EC">
        <w:t>Dodavatel</w:t>
      </w:r>
      <w:r w:rsidRPr="00A23322">
        <w:t xml:space="preserve">e, jeho zaměstnanců nebo třetích stran, anebo k poškození zdraví zaměstnanců </w:t>
      </w:r>
      <w:r w:rsidR="00AA41EC">
        <w:t>Dodavatel</w:t>
      </w:r>
      <w:r w:rsidRPr="00A23322">
        <w:t xml:space="preserve">e nebo třetích osob, jimž by </w:t>
      </w:r>
      <w:r w:rsidR="00AA41EC">
        <w:t>Dodavatel</w:t>
      </w:r>
      <w:r w:rsidRPr="00A23322">
        <w:t xml:space="preserve"> za takto způsobenou újmu odpovídal;</w:t>
      </w:r>
    </w:p>
    <w:p w14:paraId="47A4B55D" w14:textId="77777777" w:rsidR="006011A2" w:rsidRDefault="006011A2" w:rsidP="006011A2">
      <w:pPr>
        <w:pStyle w:val="cpodstavecslovan2"/>
      </w:pPr>
      <w:r>
        <w:t xml:space="preserve">seznámit </w:t>
      </w:r>
      <w:r w:rsidR="00AA41EC">
        <w:t>Dodavatel</w:t>
      </w:r>
      <w:r>
        <w:t xml:space="preserve">e s interními pravidly a předpisy Objednatele v oblasti bezpečnosti ICT systémů a BOZP, které bude </w:t>
      </w:r>
      <w:r w:rsidR="00AA41EC">
        <w:t>Dodavatel</w:t>
      </w:r>
      <w:r>
        <w:t xml:space="preserve"> povinen dodržovat;</w:t>
      </w:r>
    </w:p>
    <w:p w14:paraId="14CE9F02" w14:textId="77777777" w:rsidR="006011A2" w:rsidRDefault="006011A2" w:rsidP="006011A2">
      <w:pPr>
        <w:pStyle w:val="cpodstavecslovan2"/>
      </w:pPr>
      <w:r w:rsidRPr="00390EEF">
        <w:t xml:space="preserve">dle potřeby a řešeného tématu </w:t>
      </w:r>
      <w:r>
        <w:t>zajistit účast a součinnost</w:t>
      </w:r>
      <w:r w:rsidRPr="00390EEF">
        <w:t xml:space="preserve"> odpovědných </w:t>
      </w:r>
      <w:r w:rsidR="00B212C9">
        <w:t>osob</w:t>
      </w:r>
      <w:r w:rsidRPr="00390EEF">
        <w:t xml:space="preserve"> Objednatele </w:t>
      </w:r>
      <w:r w:rsidRPr="00276F5C">
        <w:t xml:space="preserve">při schvalování, analýzách, testování, akceptaci, seminářích, </w:t>
      </w:r>
      <w:proofErr w:type="gramStart"/>
      <w:r w:rsidRPr="00276F5C">
        <w:t>školeních,</w:t>
      </w:r>
      <w:proofErr w:type="gramEnd"/>
      <w:r w:rsidRPr="00276F5C">
        <w:t xml:space="preserve"> apod.</w:t>
      </w:r>
      <w:r>
        <w:t>;</w:t>
      </w:r>
    </w:p>
    <w:p w14:paraId="55B6CA9F" w14:textId="77777777" w:rsidR="00352CBA" w:rsidRDefault="00352CBA" w:rsidP="006011A2">
      <w:pPr>
        <w:pStyle w:val="cpodstavecslovan2"/>
      </w:pPr>
      <w:r>
        <w:t>aktivně spolupracovat s Dodavatelem na řešení Servisních incidentů;</w:t>
      </w:r>
    </w:p>
    <w:p w14:paraId="608806C2" w14:textId="77777777" w:rsidR="00164294" w:rsidRDefault="006011A2" w:rsidP="006011A2">
      <w:pPr>
        <w:pStyle w:val="cpodstavecslovan2"/>
      </w:pPr>
      <w:r>
        <w:t>poskytovat informace</w:t>
      </w:r>
      <w:r w:rsidRPr="00E41740">
        <w:t xml:space="preserve"> o ostatních projektech v daném prostředí, pokud budou mít jakýkoli vliv na plnění </w:t>
      </w:r>
      <w:r>
        <w:t>povinností</w:t>
      </w:r>
      <w:r w:rsidRPr="00E41740">
        <w:t xml:space="preserve"> </w:t>
      </w:r>
      <w:r w:rsidR="00AA41EC">
        <w:t>Dodavatel</w:t>
      </w:r>
      <w:r>
        <w:t>e</w:t>
      </w:r>
      <w:r w:rsidRPr="00E41740">
        <w:t xml:space="preserve"> z této Smlouvy</w:t>
      </w:r>
      <w:r w:rsidR="00164294">
        <w:t>; a</w:t>
      </w:r>
    </w:p>
    <w:p w14:paraId="5D7827E0" w14:textId="77777777" w:rsidR="006011A2" w:rsidRPr="00390EEF" w:rsidRDefault="00164294" w:rsidP="006011A2">
      <w:pPr>
        <w:pStyle w:val="cpodstavecslovan2"/>
      </w:pPr>
      <w:r>
        <w:t>činit další úkony, které jsou výslovně uvedeny v Příloze č. 4 Smlouvy</w:t>
      </w:r>
      <w:r w:rsidR="00B212C9">
        <w:t>.</w:t>
      </w:r>
    </w:p>
    <w:p w14:paraId="659EAFB0" w14:textId="77777777" w:rsidR="00264404" w:rsidRPr="00665AFC" w:rsidRDefault="00264404" w:rsidP="00264404">
      <w:pPr>
        <w:pStyle w:val="cplnekslovan"/>
      </w:pPr>
      <w:bookmarkStart w:id="53" w:name="_Ref525569070"/>
      <w:r w:rsidRPr="002A4B40">
        <w:t>Sankce</w:t>
      </w:r>
      <w:bookmarkEnd w:id="53"/>
    </w:p>
    <w:p w14:paraId="13C6E1AF" w14:textId="77777777" w:rsidR="00706C55" w:rsidRPr="006677C5" w:rsidRDefault="00706C55" w:rsidP="00706C55">
      <w:pPr>
        <w:pStyle w:val="cpodstavecslovan1"/>
      </w:pPr>
      <w:r w:rsidRPr="006677C5">
        <w:t xml:space="preserve">Bude-li Objednatel v prodlení s úhradou ceny </w:t>
      </w:r>
      <w:r w:rsidR="00C76F59">
        <w:t>Plnění dle této Smlouvy</w:t>
      </w:r>
      <w:r w:rsidRPr="006677C5">
        <w:t xml:space="preserve">, má Dodavatel právo žádat </w:t>
      </w:r>
      <w:r w:rsidR="00C76F59">
        <w:t>po</w:t>
      </w:r>
      <w:r w:rsidRPr="006677C5">
        <w:t> Objednateli úrok z prodlení v souladu s nařízením vlády č. 351/2013 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ve znění pozdějších předpisů.</w:t>
      </w:r>
    </w:p>
    <w:p w14:paraId="4FCCBBE2" w14:textId="77777777" w:rsidR="007240E0" w:rsidRPr="007240E0" w:rsidRDefault="007240E0" w:rsidP="00264404">
      <w:pPr>
        <w:pStyle w:val="cpodstavecslovan1"/>
      </w:pPr>
      <w:r w:rsidRPr="007240E0">
        <w:t xml:space="preserve">V případě prodlení Dodavatele s předáním Rozvoje z důvodu na straně Dodavatele je Dodavatel povinen zaplatit Objednateli smluvní pokutu ve výši 1 % z ceny </w:t>
      </w:r>
      <w:r>
        <w:t xml:space="preserve">Rozvoje </w:t>
      </w:r>
      <w:r w:rsidRPr="007240E0">
        <w:t xml:space="preserve">dle </w:t>
      </w:r>
      <w:r>
        <w:t xml:space="preserve">příslušné </w:t>
      </w:r>
      <w:r w:rsidRPr="007240E0">
        <w:t xml:space="preserve">Dílčí smlouvy, a to za každý započatý pracovní den prodlení, nejvýše však do výše 100 % z ceny </w:t>
      </w:r>
      <w:r>
        <w:t xml:space="preserve">Rozvoje </w:t>
      </w:r>
      <w:r w:rsidRPr="007240E0">
        <w:t>dle příslušné Dílčí smlouvy.</w:t>
      </w:r>
    </w:p>
    <w:p w14:paraId="7C50A79D" w14:textId="08435A1A" w:rsidR="00264404" w:rsidRPr="0093301F" w:rsidRDefault="00264404" w:rsidP="00264404">
      <w:pPr>
        <w:pStyle w:val="cpodstavecslovan1"/>
      </w:pPr>
      <w:r w:rsidRPr="0093301F">
        <w:t xml:space="preserve">V případě prodlení Dodavatele s </w:t>
      </w:r>
      <w:r w:rsidR="0056188E" w:rsidRPr="0093301F">
        <w:t>poskytnutím</w:t>
      </w:r>
      <w:r w:rsidRPr="0093301F">
        <w:t xml:space="preserve"> </w:t>
      </w:r>
      <w:r w:rsidR="00C76F59">
        <w:t>Podpory</w:t>
      </w:r>
      <w:r w:rsidRPr="0093301F">
        <w:t xml:space="preserve"> dle </w:t>
      </w:r>
      <w:r w:rsidR="00F01F27">
        <w:t xml:space="preserve">Dílčí smlouvy </w:t>
      </w:r>
      <w:r w:rsidR="0056188E" w:rsidRPr="0093301F">
        <w:t>z důvodu na straně Dodavatele</w:t>
      </w:r>
      <w:r w:rsidRPr="0093301F">
        <w:t xml:space="preserve">, je Dodavatel povinen uhradit Objednateli smluvní pokutu ve výši </w:t>
      </w:r>
      <w:proofErr w:type="gramStart"/>
      <w:r w:rsidR="0093301F" w:rsidRPr="0093301F">
        <w:t>5.000,-</w:t>
      </w:r>
      <w:proofErr w:type="gramEnd"/>
      <w:r w:rsidR="0093301F" w:rsidRPr="0093301F">
        <w:t> Kč za každý započatý den prodlení</w:t>
      </w:r>
      <w:r w:rsidRPr="0093301F">
        <w:t>.</w:t>
      </w:r>
    </w:p>
    <w:p w14:paraId="3D3B1C0F" w14:textId="77777777" w:rsidR="00264404" w:rsidRPr="0093301F" w:rsidRDefault="00264404" w:rsidP="00264404">
      <w:pPr>
        <w:pStyle w:val="cpodstavecslovan1"/>
      </w:pPr>
      <w:r w:rsidRPr="0093301F">
        <w:t>V případě prodlení Dodavatele s poskytováním Služeb v termínu dle příslušné Dílčí smlouvy, je Dodavatel povinen uhradit Objednateli smluvní pokutu ve výši 0,5 % z ceny Služeb sjednaných v příslušné Dílčí smlouvě za každý započatý den prodlení</w:t>
      </w:r>
      <w:r w:rsidR="0093301F" w:rsidRPr="0093301F">
        <w:t>, nejvýše však do výše 100 % z ceny Služeb dle příslušné Dílčí smlouvy.</w:t>
      </w:r>
    </w:p>
    <w:p w14:paraId="1FB04631" w14:textId="77777777" w:rsidR="00264404" w:rsidRPr="0056188E" w:rsidRDefault="469327C1" w:rsidP="00264404">
      <w:pPr>
        <w:pStyle w:val="cpodstavecslovan1"/>
      </w:pPr>
      <w:r>
        <w:t xml:space="preserve">V každém jednotlivém případě porušení povinností </w:t>
      </w:r>
      <w:r w:rsidR="1715E07C">
        <w:t xml:space="preserve">a nepravdivosti prohlášení </w:t>
      </w:r>
      <w:r>
        <w:t xml:space="preserve">dle čl. </w:t>
      </w:r>
      <w:r w:rsidR="00264404">
        <w:rPr>
          <w:color w:val="2B579A"/>
          <w:shd w:val="clear" w:color="auto" w:fill="E6E6E6"/>
        </w:rPr>
        <w:fldChar w:fldCharType="begin"/>
      </w:r>
      <w:r w:rsidR="00264404">
        <w:instrText xml:space="preserve"> REF _Ref433294161 \r \h  \* MERGEFORMAT </w:instrText>
      </w:r>
      <w:r w:rsidR="00264404">
        <w:rPr>
          <w:color w:val="2B579A"/>
          <w:shd w:val="clear" w:color="auto" w:fill="E6E6E6"/>
        </w:rPr>
      </w:r>
      <w:r w:rsidR="00264404">
        <w:rPr>
          <w:color w:val="2B579A"/>
          <w:shd w:val="clear" w:color="auto" w:fill="E6E6E6"/>
        </w:rPr>
        <w:fldChar w:fldCharType="separate"/>
      </w:r>
      <w:r w:rsidR="0ADBAAD7">
        <w:t>9</w:t>
      </w:r>
      <w:r w:rsidR="00264404">
        <w:rPr>
          <w:color w:val="2B579A"/>
          <w:shd w:val="clear" w:color="auto" w:fill="E6E6E6"/>
        </w:rPr>
        <w:fldChar w:fldCharType="end"/>
      </w:r>
      <w:r>
        <w:t xml:space="preserve"> nebo čl.</w:t>
      </w:r>
      <w:r w:rsidR="1715E07C">
        <w:t> </w:t>
      </w:r>
      <w:r w:rsidR="00264404">
        <w:rPr>
          <w:color w:val="2B579A"/>
          <w:shd w:val="clear" w:color="auto" w:fill="E6E6E6"/>
        </w:rPr>
        <w:fldChar w:fldCharType="begin"/>
      </w:r>
      <w:r w:rsidR="00264404">
        <w:instrText xml:space="preserve"> REF _Ref525309622 \r \h  \* MERGEFORMAT </w:instrText>
      </w:r>
      <w:r w:rsidR="00264404">
        <w:rPr>
          <w:color w:val="2B579A"/>
          <w:shd w:val="clear" w:color="auto" w:fill="E6E6E6"/>
        </w:rPr>
      </w:r>
      <w:r w:rsidR="00264404">
        <w:rPr>
          <w:color w:val="2B579A"/>
          <w:shd w:val="clear" w:color="auto" w:fill="E6E6E6"/>
        </w:rPr>
        <w:fldChar w:fldCharType="separate"/>
      </w:r>
      <w:r w:rsidR="0ADBAAD7">
        <w:t>10</w:t>
      </w:r>
      <w:r w:rsidR="00264404">
        <w:rPr>
          <w:color w:val="2B579A"/>
          <w:shd w:val="clear" w:color="auto" w:fill="E6E6E6"/>
        </w:rPr>
        <w:fldChar w:fldCharType="end"/>
      </w:r>
      <w:r>
        <w:t xml:space="preserve"> nebo čl. </w:t>
      </w:r>
      <w:r w:rsidR="00264404">
        <w:rPr>
          <w:color w:val="2B579A"/>
          <w:shd w:val="clear" w:color="auto" w:fill="E6E6E6"/>
        </w:rPr>
        <w:fldChar w:fldCharType="begin"/>
      </w:r>
      <w:r w:rsidR="00264404">
        <w:instrText xml:space="preserve"> REF _Ref509216465 \r \h  \* MERGEFORMAT </w:instrText>
      </w:r>
      <w:r w:rsidR="00264404">
        <w:rPr>
          <w:color w:val="2B579A"/>
          <w:shd w:val="clear" w:color="auto" w:fill="E6E6E6"/>
        </w:rPr>
      </w:r>
      <w:r w:rsidR="00264404">
        <w:rPr>
          <w:color w:val="2B579A"/>
          <w:shd w:val="clear" w:color="auto" w:fill="E6E6E6"/>
        </w:rPr>
        <w:fldChar w:fldCharType="separate"/>
      </w:r>
      <w:r w:rsidR="0ADBAAD7">
        <w:t>11</w:t>
      </w:r>
      <w:r w:rsidR="00264404">
        <w:rPr>
          <w:color w:val="2B579A"/>
          <w:shd w:val="clear" w:color="auto" w:fill="E6E6E6"/>
        </w:rPr>
        <w:fldChar w:fldCharType="end"/>
      </w:r>
      <w:r>
        <w:t xml:space="preserve"> Smlouvy ze strany Dodavatele, je Dodavatel povinen uhradit Objednateli smluvní pokutu ve výši </w:t>
      </w:r>
      <w:proofErr w:type="gramStart"/>
      <w:r>
        <w:t>500.000,-</w:t>
      </w:r>
      <w:proofErr w:type="gramEnd"/>
      <w:r w:rsidR="1715E07C">
        <w:t> </w:t>
      </w:r>
      <w:r>
        <w:t>Kč.</w:t>
      </w:r>
    </w:p>
    <w:p w14:paraId="48817801" w14:textId="77777777" w:rsidR="00264404" w:rsidRPr="0056188E" w:rsidRDefault="00264404" w:rsidP="00264404">
      <w:pPr>
        <w:pStyle w:val="cpodstavecslovan1"/>
      </w:pPr>
      <w:r w:rsidRPr="0056188E">
        <w:t xml:space="preserve">Je-li Dodavatel v prodlení s plněním povinnosti odstranit </w:t>
      </w:r>
      <w:r w:rsidR="0056188E" w:rsidRPr="0056188E">
        <w:t>V</w:t>
      </w:r>
      <w:r w:rsidRPr="0056188E">
        <w:t>ady</w:t>
      </w:r>
      <w:r w:rsidR="0056188E" w:rsidRPr="0056188E">
        <w:t xml:space="preserve"> Rozvoje (tzn. přejímkové i záruční vady)</w:t>
      </w:r>
      <w:r w:rsidRPr="0056188E">
        <w:t xml:space="preserve"> dle této Smlouvy, je Dodavatel povinen zaplatit Objednateli smluvní pokutu ve </w:t>
      </w:r>
      <w:r w:rsidRPr="0056188E">
        <w:lastRenderedPageBreak/>
        <w:t xml:space="preserve">výši </w:t>
      </w:r>
      <w:r w:rsidR="0056188E" w:rsidRPr="0056188E">
        <w:t>0,5 % z ceny Rozvoje dle příslušné Dílčí smlouvy</w:t>
      </w:r>
      <w:r w:rsidRPr="0056188E">
        <w:t xml:space="preserve"> za každý započatý den prodlení s odstraněním každé </w:t>
      </w:r>
      <w:r w:rsidR="008017DB">
        <w:t>V</w:t>
      </w:r>
      <w:r w:rsidRPr="0056188E">
        <w:t>ady</w:t>
      </w:r>
      <w:r w:rsidR="0056188E" w:rsidRPr="0056188E">
        <w:t>, nejvýše však do výše 100 % z ceny Rozvoje dle příslušné Dílčí smlouvy</w:t>
      </w:r>
      <w:r w:rsidRPr="0056188E">
        <w:t>.</w:t>
      </w:r>
    </w:p>
    <w:p w14:paraId="29E58CAA" w14:textId="77777777" w:rsidR="00264404" w:rsidRPr="007240E0" w:rsidRDefault="469327C1" w:rsidP="00264404">
      <w:pPr>
        <w:pStyle w:val="cpodstavecslovan1"/>
      </w:pPr>
      <w:r>
        <w:t xml:space="preserve">V případě porušení povinnosti předložit na výzvu Objednatele doklad o pojištění dle odst. </w:t>
      </w:r>
      <w:r w:rsidR="00264404">
        <w:rPr>
          <w:color w:val="2B579A"/>
          <w:shd w:val="clear" w:color="auto" w:fill="E6E6E6"/>
        </w:rPr>
        <w:fldChar w:fldCharType="begin"/>
      </w:r>
      <w:r w:rsidR="00264404">
        <w:instrText xml:space="preserve"> REF _Ref495318819 \n \h  \* MERGEFORMAT </w:instrText>
      </w:r>
      <w:r w:rsidR="00264404">
        <w:rPr>
          <w:color w:val="2B579A"/>
          <w:shd w:val="clear" w:color="auto" w:fill="E6E6E6"/>
        </w:rPr>
      </w:r>
      <w:r w:rsidR="00264404">
        <w:rPr>
          <w:color w:val="2B579A"/>
          <w:shd w:val="clear" w:color="auto" w:fill="E6E6E6"/>
        </w:rPr>
        <w:fldChar w:fldCharType="separate"/>
      </w:r>
      <w:r w:rsidR="0ADBAAD7">
        <w:t>14.11</w:t>
      </w:r>
      <w:r w:rsidR="00264404">
        <w:rPr>
          <w:color w:val="2B579A"/>
          <w:shd w:val="clear" w:color="auto" w:fill="E6E6E6"/>
        </w:rPr>
        <w:fldChar w:fldCharType="end"/>
      </w:r>
      <w:r>
        <w:t xml:space="preserve"> Smlouvy je Dodavatel povinen uhradit Objednateli smluvní pokutu ve výši </w:t>
      </w:r>
      <w:proofErr w:type="gramStart"/>
      <w:r w:rsidR="5771F36E">
        <w:t>100.000,-</w:t>
      </w:r>
      <w:proofErr w:type="gramEnd"/>
      <w:r w:rsidR="5771F36E">
        <w:t xml:space="preserve"> </w:t>
      </w:r>
      <w:r>
        <w:t>Kč.</w:t>
      </w:r>
    </w:p>
    <w:p w14:paraId="6652287A" w14:textId="77777777" w:rsidR="00264404" w:rsidRPr="007240E0" w:rsidRDefault="469327C1" w:rsidP="00264404">
      <w:pPr>
        <w:pStyle w:val="cpodstavecslovan1"/>
      </w:pPr>
      <w:r>
        <w:t>V případě, že dojde k porušení povinnosti Dodavatele, kter</w:t>
      </w:r>
      <w:r w:rsidR="3DE3D33E">
        <w:t>é</w:t>
      </w:r>
      <w:r>
        <w:t xml:space="preserve"> zakládá nárok Objednatele k okamžitému odstoupení od Smlouvy</w:t>
      </w:r>
      <w:r w:rsidR="1DA1497B">
        <w:t>, a takové porušení není utvrzeno jinou smluvní pokutou dle tohoto článku Smlouvy</w:t>
      </w:r>
      <w:r>
        <w:t xml:space="preserve">, je Objednatel bez ohledu na skutečnost, zda využije svého práva na odstoupení od Smlouvy, oprávněn účtovat Dodavateli smluvní pokutu ve výši </w:t>
      </w:r>
      <w:proofErr w:type="gramStart"/>
      <w:r w:rsidR="1DA1497B">
        <w:t>2</w:t>
      </w:r>
      <w:r>
        <w:t>00.000,-</w:t>
      </w:r>
      <w:proofErr w:type="gramEnd"/>
      <w:r w:rsidR="1DA1497B">
        <w:t> </w:t>
      </w:r>
      <w:r>
        <w:t>Kč za každý jednotlivý případ porušení takové povinnosti.</w:t>
      </w:r>
    </w:p>
    <w:p w14:paraId="78E7BE89" w14:textId="77777777" w:rsidR="00264404" w:rsidRPr="002A4B40" w:rsidRDefault="00264404" w:rsidP="00264404">
      <w:pPr>
        <w:pStyle w:val="cpodstavecslovan1"/>
      </w:pPr>
      <w:r w:rsidRPr="002A4B40">
        <w:t>Uplatněním jakékoliv smluvní pokuty není dotčeno právo na náhradu vzniklé újmy</w:t>
      </w:r>
      <w:r>
        <w:t xml:space="preserve"> v celém rozsahu</w:t>
      </w:r>
      <w:r w:rsidRPr="002A4B40">
        <w:t>.</w:t>
      </w:r>
    </w:p>
    <w:p w14:paraId="6D859563" w14:textId="77777777" w:rsidR="00264404" w:rsidRPr="002A4B40" w:rsidRDefault="00264404" w:rsidP="00264404">
      <w:pPr>
        <w:pStyle w:val="cpodstavecslovan1"/>
      </w:pPr>
      <w:r w:rsidRPr="002A4B40">
        <w:t xml:space="preserve">Vyúčtování smluvní pokuty musí být zasláno doporučeně s dodejkou. </w:t>
      </w:r>
      <w:r w:rsidRPr="00681565">
        <w:t xml:space="preserve">V případě zaslání v elektronické podobě musí být vyúčtování smluvní pokuty zasláno do datové schránky. </w:t>
      </w:r>
      <w:r w:rsidRPr="002A4B40">
        <w:t>Smluvní pokuta je splatná v</w:t>
      </w:r>
      <w:r>
        <w:t xml:space="preserve"> době</w:t>
      </w:r>
      <w:r w:rsidRPr="002A4B40">
        <w:t xml:space="preserve"> třiceti (30) kalendářních dnů ode dne doručení vyúčtování o smluvní pokutě druhé </w:t>
      </w:r>
      <w:r>
        <w:t>S</w:t>
      </w:r>
      <w:r w:rsidRPr="002A4B40">
        <w:t>mluvní straně.</w:t>
      </w:r>
    </w:p>
    <w:p w14:paraId="38C0EE7A" w14:textId="77777777" w:rsidR="00264404" w:rsidRPr="002A4B40" w:rsidRDefault="00264404" w:rsidP="00264404">
      <w:pPr>
        <w:pStyle w:val="cpodstavecslovan1"/>
      </w:pPr>
      <w:r w:rsidRPr="002A4B40">
        <w:t xml:space="preserve">Objednatel je v případě uplatnění smluvní pokuty vůči Dodavateli dle této Smlouvy </w:t>
      </w:r>
      <w:r>
        <w:t>a</w:t>
      </w:r>
      <w:r w:rsidRPr="002A4B40">
        <w:t xml:space="preserve"> neuhrazení smluvní pokuty ze strany Dodavatele oprávněn </w:t>
      </w:r>
      <w:r>
        <w:t xml:space="preserve">využít jednostranné započtení vzájemných pohledávek, </w:t>
      </w:r>
      <w:r w:rsidRPr="00126954">
        <w:t>a to i v případě, že kterákoli ze započítávaných pohledávek ještě není splatnou</w:t>
      </w:r>
      <w:r>
        <w:t>. Dodavatel není oprávněn své pohledávky jednostranně započítat oproti pohledávkám Objednatele bez předchozího písemného souhlasu Objednatele.</w:t>
      </w:r>
    </w:p>
    <w:p w14:paraId="5C898D5E" w14:textId="77777777" w:rsidR="00264404" w:rsidRPr="00665AFC" w:rsidRDefault="00264404" w:rsidP="00264404">
      <w:pPr>
        <w:pStyle w:val="cplnekslovan"/>
      </w:pPr>
      <w:r w:rsidRPr="002A4B40">
        <w:t>Doba trvání Smlouvy</w:t>
      </w:r>
    </w:p>
    <w:p w14:paraId="24014131" w14:textId="54915DC8" w:rsidR="00264404" w:rsidRPr="00FA6FE4" w:rsidRDefault="57392FC4" w:rsidP="00264404">
      <w:pPr>
        <w:pStyle w:val="cpodstavecslovan1"/>
      </w:pPr>
      <w:r>
        <w:t xml:space="preserve">Tato Smlouva nabývá platnosti dnem jejího podpisu Smluvními stranami a účinnosti </w:t>
      </w:r>
      <w:r w:rsidR="616FBCFE">
        <w:t>dne</w:t>
      </w:r>
      <w:r w:rsidR="1C83CF2F">
        <w:t>m</w:t>
      </w:r>
      <w:r w:rsidR="616FBCFE">
        <w:t xml:space="preserve"> </w:t>
      </w:r>
      <w:r w:rsidR="1C83CF2F">
        <w:t xml:space="preserve">uveřejnění Smlouvy v registru smluv </w:t>
      </w:r>
      <w:r>
        <w:t>podle zákona o registru smluv.</w:t>
      </w:r>
      <w:r w:rsidR="0E2C9245">
        <w:t xml:space="preserve"> </w:t>
      </w:r>
      <w:r w:rsidR="7E51FD9A">
        <w:t>Plnění předmětu této Smlouvy v době od platnosti Smlouvy do její účinnosti se považuje za plnění podle této Smlouvy a práva a povinnosti z něj vzniklé se řídí touto Smlouvou.</w:t>
      </w:r>
    </w:p>
    <w:p w14:paraId="5F2EB9CF" w14:textId="2F99A723" w:rsidR="00264404" w:rsidRPr="002A4B40" w:rsidRDefault="4C2BCAAE" w:rsidP="00264404">
      <w:pPr>
        <w:pStyle w:val="cpodstavecslovan1"/>
      </w:pPr>
      <w:r>
        <w:t xml:space="preserve">Tato Smlouva se uzavírá na dobu určitou, a to </w:t>
      </w:r>
      <w:r w:rsidR="4FE92B73">
        <w:t>na dobu 36 měsíců ode dne nabytí účinnosti této Smlouvy</w:t>
      </w:r>
      <w:r w:rsidR="00BC2E7D">
        <w:t xml:space="preserve"> </w:t>
      </w:r>
      <w:r w:rsidR="3D58C785">
        <w:t>nebo do vyčerpání maximální Celkové ceny dle odst. 3.1 Smlouvy podle toho</w:t>
      </w:r>
      <w:r w:rsidR="469E2250">
        <w:t>,</w:t>
      </w:r>
      <w:r w:rsidR="3D58C785">
        <w:t xml:space="preserve"> která skutečnost nastane jako první</w:t>
      </w:r>
      <w:r w:rsidR="4FE92B73">
        <w:t>.</w:t>
      </w:r>
    </w:p>
    <w:p w14:paraId="1E9B1F34" w14:textId="3CEDE061" w:rsidR="00264404" w:rsidRDefault="00264404" w:rsidP="00264404">
      <w:pPr>
        <w:pStyle w:val="cpodstavecslovan1"/>
      </w:pPr>
      <w:r w:rsidRPr="002A4B40">
        <w:t>Předčasně ukončit účinnost této Smlouvy</w:t>
      </w:r>
      <w:r w:rsidR="00D63E2A">
        <w:t xml:space="preserve"> </w:t>
      </w:r>
      <w:r w:rsidR="00AD7EEA">
        <w:t>či Dílčí smlouvy</w:t>
      </w:r>
      <w:r w:rsidRPr="002A4B40">
        <w:t xml:space="preserve"> lze písemnou dohodou </w:t>
      </w:r>
      <w:r>
        <w:t>S</w:t>
      </w:r>
      <w:r w:rsidRPr="002A4B40">
        <w:t xml:space="preserve">mluvních stran, výpovědí nebo jednostranným odstoupením v případě podstatného porušení </w:t>
      </w:r>
      <w:r>
        <w:t>S</w:t>
      </w:r>
      <w:r w:rsidRPr="002A4B40">
        <w:t>mlouvy</w:t>
      </w:r>
      <w:r>
        <w:t xml:space="preserve"> </w:t>
      </w:r>
      <w:r w:rsidR="00AD7EEA">
        <w:t xml:space="preserve">či Dílčí smlouvy </w:t>
      </w:r>
      <w:r>
        <w:t>a v dalších případech stanovených právními předpisy.</w:t>
      </w:r>
    </w:p>
    <w:p w14:paraId="4008E209" w14:textId="24FBD8E9" w:rsidR="00264404" w:rsidRPr="002A4B40" w:rsidRDefault="00264404" w:rsidP="00264404">
      <w:pPr>
        <w:pStyle w:val="cpodstavecslovan1"/>
      </w:pPr>
      <w:r w:rsidRPr="002A4B40">
        <w:t>Za podstatné porušení této Smlouvy</w:t>
      </w:r>
      <w:r w:rsidR="00AD7EEA">
        <w:t xml:space="preserve"> či Dílčí smlouvy </w:t>
      </w:r>
      <w:r w:rsidRPr="002A4B40">
        <w:t xml:space="preserve">se, ve smyslu § 2002 </w:t>
      </w:r>
      <w:r w:rsidR="00AE63A2">
        <w:t>o</w:t>
      </w:r>
      <w:r>
        <w:t xml:space="preserve">bčanského </w:t>
      </w:r>
      <w:r w:rsidRPr="002A4B40">
        <w:t>zákoníku, považují zejména případy kdy:</w:t>
      </w:r>
    </w:p>
    <w:p w14:paraId="2FD44C6F" w14:textId="77777777" w:rsidR="00264404" w:rsidRPr="002A4B40" w:rsidRDefault="00264404" w:rsidP="00264404">
      <w:pPr>
        <w:pStyle w:val="cpodstavecslovan2"/>
      </w:pPr>
      <w:r w:rsidRPr="002A4B40">
        <w:t xml:space="preserve">je Objednatel přes písemné upozornění Dodavatele v prodlení s úhradou </w:t>
      </w:r>
      <w:r>
        <w:t>daňového dokladu</w:t>
      </w:r>
      <w:r w:rsidRPr="002A4B40">
        <w:t xml:space="preserve"> vystavené</w:t>
      </w:r>
      <w:r>
        <w:t>ho</w:t>
      </w:r>
      <w:r w:rsidRPr="002A4B40">
        <w:t xml:space="preserve"> na základě a v souladu s podmínkami této Smlouvy déle než </w:t>
      </w:r>
      <w:r w:rsidR="00A5626A">
        <w:t>šedesát</w:t>
      </w:r>
      <w:r w:rsidRPr="002A4B40">
        <w:t xml:space="preserve"> (</w:t>
      </w:r>
      <w:r w:rsidR="00A5626A">
        <w:t>6</w:t>
      </w:r>
      <w:r w:rsidRPr="002A4B40">
        <w:t xml:space="preserve">0) </w:t>
      </w:r>
      <w:r>
        <w:t>kalendářních dnů od písemného upozornění;</w:t>
      </w:r>
    </w:p>
    <w:p w14:paraId="7E851E01" w14:textId="6A6F6DF1" w:rsidR="00264404" w:rsidRDefault="008B3253" w:rsidP="00264404">
      <w:pPr>
        <w:pStyle w:val="cpodstavecslovan2"/>
      </w:pPr>
      <w:r>
        <w:t>poruší Dodavatel podstatně nebo opakovaně (tj. nejméně 2x) své povinnosti stanovené touto Smlouvou</w:t>
      </w:r>
      <w:r w:rsidR="00AD7EEA">
        <w:t xml:space="preserve"> či Dílčí smlouvou</w:t>
      </w:r>
      <w:r>
        <w:t>;</w:t>
      </w:r>
    </w:p>
    <w:p w14:paraId="53DD0AD7" w14:textId="77777777" w:rsidR="00264404" w:rsidRDefault="00264404" w:rsidP="00264404">
      <w:pPr>
        <w:pStyle w:val="cpodstavecslovan2"/>
      </w:pPr>
      <w:r>
        <w:t>je Dodavatel pravomocně odsouzen pro trestný čin;</w:t>
      </w:r>
    </w:p>
    <w:p w14:paraId="61F5CB52" w14:textId="77777777" w:rsidR="00264404" w:rsidRPr="001004D0" w:rsidRDefault="00264404" w:rsidP="00264404">
      <w:pPr>
        <w:pStyle w:val="cpodstavecslovan2"/>
      </w:pPr>
      <w:r>
        <w:t xml:space="preserve">je </w:t>
      </w:r>
      <w:r w:rsidRPr="001004D0">
        <w:t>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t>;</w:t>
      </w:r>
    </w:p>
    <w:p w14:paraId="2D85F43D" w14:textId="77777777" w:rsidR="00264404" w:rsidRDefault="00264404" w:rsidP="00264404">
      <w:pPr>
        <w:pStyle w:val="cpodstavecslovan2"/>
      </w:pPr>
      <w:r w:rsidRPr="002A4B40">
        <w:t xml:space="preserve">se </w:t>
      </w:r>
      <w:r>
        <w:t>S</w:t>
      </w:r>
      <w:r w:rsidRPr="002A4B40">
        <w:t xml:space="preserve">mluvní strana dopustila vůči druhé </w:t>
      </w:r>
      <w:r>
        <w:t>S</w:t>
      </w:r>
      <w:r w:rsidRPr="002A4B40">
        <w:t>mluvní straně jednání vykazujícího znaky nekalé soutěže.</w:t>
      </w:r>
    </w:p>
    <w:p w14:paraId="06F78DC6" w14:textId="3D184ADF" w:rsidR="00264404" w:rsidRDefault="00264404" w:rsidP="00264404">
      <w:pPr>
        <w:pStyle w:val="cpodstavecslovan1"/>
      </w:pPr>
      <w:r w:rsidRPr="002A4B40">
        <w:t xml:space="preserve">Odstoupení je účinné od okamžiku, kdy je doručeno písemné prohlášení jedné </w:t>
      </w:r>
      <w:r>
        <w:t>S</w:t>
      </w:r>
      <w:r w:rsidRPr="002A4B40">
        <w:t xml:space="preserve">mluvní strany o odstoupení od Smlouvy druhé </w:t>
      </w:r>
      <w:r>
        <w:t>S</w:t>
      </w:r>
      <w:r w:rsidRPr="002A4B40">
        <w:t xml:space="preserve">mluvní straně. </w:t>
      </w:r>
      <w:r>
        <w:t>Odstoupit lze i pouze od příslušné Dílčí smlouvy.</w:t>
      </w:r>
    </w:p>
    <w:p w14:paraId="62068E97" w14:textId="77777777" w:rsidR="00264404" w:rsidRDefault="00264404" w:rsidP="00264404">
      <w:pPr>
        <w:pStyle w:val="cpodstavecslovan1"/>
      </w:pPr>
      <w:r w:rsidRPr="002A4B40">
        <w:lastRenderedPageBreak/>
        <w:t xml:space="preserve">V případě odstoupení od Smlouvy jsou </w:t>
      </w:r>
      <w:r>
        <w:t>S</w:t>
      </w:r>
      <w:r w:rsidRPr="002A4B40">
        <w:t xml:space="preserve">mluvní strany povinny vzájemnou dohodou písemně vypořádat dosavadní přijaté smluvní plnění nejpozději do jednoho (1) měsíce od účinnosti odstoupení od Smlouvy, přičemž platí, že </w:t>
      </w:r>
      <w:r>
        <w:t>Plnění</w:t>
      </w:r>
      <w:r w:rsidRPr="002A4B40">
        <w:t xml:space="preserve"> řádně </w:t>
      </w:r>
      <w:r>
        <w:t xml:space="preserve">(bez vad) </w:t>
      </w:r>
      <w:r w:rsidRPr="002A4B40">
        <w:t xml:space="preserve">poskytnutá do okamžiku </w:t>
      </w:r>
      <w:r>
        <w:t>ukončení účinnosti</w:t>
      </w:r>
      <w:r w:rsidRPr="002A4B40">
        <w:t xml:space="preserve"> této Smlouvy si nebudou vracet.</w:t>
      </w:r>
    </w:p>
    <w:p w14:paraId="30991065" w14:textId="77777777" w:rsidR="00264404" w:rsidRPr="002A4B40" w:rsidRDefault="00D90E1C" w:rsidP="00264404">
      <w:pPr>
        <w:pStyle w:val="cpodstavecslovan1"/>
      </w:pPr>
      <w:r>
        <w:t>Každá ze Smluvních stran</w:t>
      </w:r>
      <w:r w:rsidR="00264404" w:rsidRPr="002A4B40">
        <w:t xml:space="preserve"> má právo tuto Smlouvu vypovědět bez udání důvodů s výpovědní </w:t>
      </w:r>
      <w:r w:rsidR="00264404" w:rsidRPr="00D90E1C">
        <w:t xml:space="preserve">dobou </w:t>
      </w:r>
      <w:r w:rsidR="00D01B24">
        <w:t>tří</w:t>
      </w:r>
      <w:r w:rsidR="00D01B24" w:rsidRPr="00D90E1C">
        <w:t xml:space="preserve"> </w:t>
      </w:r>
      <w:r w:rsidR="00264404" w:rsidRPr="00D90E1C">
        <w:t>(</w:t>
      </w:r>
      <w:r w:rsidR="00D01B24">
        <w:t>3</w:t>
      </w:r>
      <w:r w:rsidRPr="00D90E1C">
        <w:t>) měsíců</w:t>
      </w:r>
      <w:r w:rsidR="00264404" w:rsidRPr="00D90E1C">
        <w:t>, jež</w:t>
      </w:r>
      <w:r w:rsidR="00264404" w:rsidRPr="002A4B40">
        <w:t xml:space="preserve"> začne plynout prvním dnem kalendářního měsíce následujícího po doručení písemné výpovědi druhé </w:t>
      </w:r>
      <w:r w:rsidR="00264404">
        <w:t>S</w:t>
      </w:r>
      <w:r w:rsidR="00264404" w:rsidRPr="002A4B40">
        <w:t>mluvní straně</w:t>
      </w:r>
      <w:r w:rsidR="00264404">
        <w:t>.</w:t>
      </w:r>
    </w:p>
    <w:p w14:paraId="7B16CEDA" w14:textId="77777777" w:rsidR="00D90E1C" w:rsidRDefault="00D90E1C" w:rsidP="00D90E1C">
      <w:pPr>
        <w:pStyle w:val="cpodstavecslovan1"/>
      </w:pPr>
      <w:r w:rsidRPr="001004D0">
        <w:t xml:space="preserve">Odstoupením od Smlouvy </w:t>
      </w:r>
      <w:r>
        <w:t xml:space="preserve">či výpovědí Smlouvy </w:t>
      </w:r>
      <w:r w:rsidRPr="001004D0">
        <w:t xml:space="preserve">nejsou dotčena ustanovení týkající se </w:t>
      </w:r>
      <w:r>
        <w:t xml:space="preserve">mlčenlivosti, </w:t>
      </w:r>
      <w:r w:rsidRPr="001004D0">
        <w:t>smluvní pokuty, záruky, náhrady újmy, licencí a jiných ze své povahy přetrvávajících nároků či závazků.</w:t>
      </w:r>
    </w:p>
    <w:p w14:paraId="350A6B12" w14:textId="77777777" w:rsidR="00D90E1C" w:rsidRPr="006A3F10" w:rsidRDefault="00D90E1C" w:rsidP="00D90E1C">
      <w:pPr>
        <w:pStyle w:val="cpodstavecslovan1"/>
      </w:pPr>
      <w:r>
        <w:t xml:space="preserve">Při </w:t>
      </w:r>
      <w:r w:rsidRPr="006A3F10">
        <w:t xml:space="preserve">ukončení Smlouvy (ať k ukončení dojde jakýmkoli způsobem) poskytne Dodavatel na vyžádání Objednateli jednorázově </w:t>
      </w:r>
      <w:proofErr w:type="spellStart"/>
      <w:r w:rsidRPr="006A3F10">
        <w:t>Knowledge</w:t>
      </w:r>
      <w:proofErr w:type="spellEnd"/>
      <w:r w:rsidRPr="006A3F10">
        <w:t xml:space="preserve"> base v její aktuálně platné podobě.</w:t>
      </w:r>
    </w:p>
    <w:p w14:paraId="6BBA5E57" w14:textId="6BC099A0" w:rsidR="00D90E1C" w:rsidRPr="006A3F10" w:rsidRDefault="00D90E1C" w:rsidP="00D90E1C">
      <w:pPr>
        <w:pStyle w:val="cpodstavecslovan1"/>
      </w:pPr>
      <w:r w:rsidRPr="006A3F10">
        <w:t xml:space="preserve">Smluvní strany tímto výslovně sjednávají odlišný režim předčasného ukončení </w:t>
      </w:r>
      <w:r w:rsidR="00AD7EEA" w:rsidRPr="006A3F10">
        <w:t xml:space="preserve">Dílčí </w:t>
      </w:r>
      <w:proofErr w:type="spellStart"/>
      <w:r w:rsidRPr="006A3F10">
        <w:t>mlouvy</w:t>
      </w:r>
      <w:proofErr w:type="spellEnd"/>
      <w:r w:rsidRPr="006A3F10">
        <w:t xml:space="preserve"> ve vztahu k části </w:t>
      </w:r>
      <w:r w:rsidR="008A164E" w:rsidRPr="006A3F10">
        <w:t>P</w:t>
      </w:r>
      <w:r w:rsidRPr="006A3F10">
        <w:t xml:space="preserve">odpory – </w:t>
      </w:r>
      <w:proofErr w:type="spellStart"/>
      <w:r w:rsidRPr="006A3F10">
        <w:t>Maintenance</w:t>
      </w:r>
      <w:proofErr w:type="spellEnd"/>
      <w:r w:rsidRPr="006A3F10">
        <w:t xml:space="preserve">. Předčasně ukončit </w:t>
      </w:r>
      <w:r w:rsidR="00AD7EEA" w:rsidRPr="006A3F10">
        <w:t>Dílčí smlouvu</w:t>
      </w:r>
      <w:r w:rsidRPr="006A3F10">
        <w:t xml:space="preserve"> v této části lze vždy nejpozději do 1. 11. daného kalendářního roku s účinností ukončení </w:t>
      </w:r>
      <w:r w:rsidR="00AD7EEA" w:rsidRPr="006A3F10">
        <w:t>Dílčí smlouvy</w:t>
      </w:r>
      <w:r w:rsidRPr="006A3F10">
        <w:t xml:space="preserve"> k 31. 12. </w:t>
      </w:r>
      <w:r w:rsidR="008B3253" w:rsidRPr="006A3F10">
        <w:t>téhož</w:t>
      </w:r>
      <w:r w:rsidRPr="006A3F10">
        <w:t xml:space="preserve"> kalendářního roku</w:t>
      </w:r>
      <w:r w:rsidR="008B3253" w:rsidRPr="006A3F10">
        <w:t xml:space="preserve">, nebo dojde-li k ukončení </w:t>
      </w:r>
      <w:r w:rsidR="00AD7EEA" w:rsidRPr="006A3F10">
        <w:t>Dílčí smlouvy</w:t>
      </w:r>
      <w:r w:rsidR="008B3253" w:rsidRPr="006A3F10">
        <w:t xml:space="preserve"> po 1. 11. kalendářního roku s účinností k 31. 12. následujícího kalendářního roku</w:t>
      </w:r>
      <w:r w:rsidRPr="006A3F10">
        <w:t>.</w:t>
      </w:r>
    </w:p>
    <w:p w14:paraId="67C21069" w14:textId="77777777" w:rsidR="00264404" w:rsidRPr="00AA2D71" w:rsidRDefault="00264404" w:rsidP="00264404">
      <w:pPr>
        <w:pStyle w:val="cplnekslovan"/>
      </w:pPr>
      <w:r w:rsidRPr="00AA2D71">
        <w:t>Závěrečná ujednání</w:t>
      </w:r>
    </w:p>
    <w:p w14:paraId="1AFC8010" w14:textId="77777777" w:rsidR="00264404" w:rsidRPr="002A4B40" w:rsidRDefault="00264404" w:rsidP="00264404">
      <w:pPr>
        <w:pStyle w:val="cpodstavecslovan1"/>
      </w:pPr>
      <w:r w:rsidRPr="002A4B40">
        <w:t xml:space="preserve">Tato Smlouva se řídí právním řádem České republiky, zejména příslušnými ustanoveními </w:t>
      </w:r>
      <w:r w:rsidR="00AE63A2">
        <w:t>o</w:t>
      </w:r>
      <w:r w:rsidRPr="002A4B40">
        <w:t>bčanského zákoníku</w:t>
      </w:r>
      <w:r>
        <w:t xml:space="preserve"> a ZZVZ</w:t>
      </w:r>
      <w:r w:rsidRPr="002A4B40">
        <w:t>.</w:t>
      </w:r>
      <w:r>
        <w:t xml:space="preserve"> V případě rozporu mezi vlastním textem Smlouvy a jejími přílohami má přednost vlastní text Smlouvy.</w:t>
      </w:r>
    </w:p>
    <w:p w14:paraId="63C99936" w14:textId="77777777" w:rsidR="00264404" w:rsidRPr="00AA2D71" w:rsidRDefault="00264404" w:rsidP="00264404">
      <w:pPr>
        <w:pStyle w:val="cpodstavecslovan1"/>
      </w:pPr>
      <w:r w:rsidRPr="00AA2D71">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48079DAF" w14:textId="77777777" w:rsidR="00264404" w:rsidRDefault="00264404" w:rsidP="00264404">
      <w:pPr>
        <w:pStyle w:val="cpodstavecslovan1"/>
      </w:pPr>
      <w:r w:rsidRPr="00D114A6">
        <w:t xml:space="preserve">Tato Smlouva může být měněna pouze </w:t>
      </w:r>
      <w:r>
        <w:t>výslovným písemným ujednáním Smluvních stran, podepsaným oprávněnými zástupci Smluvních stran. Tato ujednání budou nazývána „Dodatek“ a budou číslována vzestupnou číselnou řadou</w:t>
      </w:r>
      <w:r w:rsidRPr="00D114A6">
        <w:t>.</w:t>
      </w:r>
      <w:r>
        <w:t xml:space="preserve"> </w:t>
      </w:r>
      <w:r w:rsidRPr="00C77C19">
        <w:t xml:space="preserve">Jakákoliv </w:t>
      </w:r>
      <w:r>
        <w:t>S</w:t>
      </w:r>
      <w:r w:rsidRPr="00C77C19">
        <w:t>mluvní strana je oprávněna vyvolat je</w:t>
      </w:r>
      <w:r>
        <w:t>dnání k doplnění či změně této S</w:t>
      </w:r>
      <w:r w:rsidRPr="00C77C19">
        <w:t xml:space="preserve">mlouvy. </w:t>
      </w:r>
      <w:r w:rsidRPr="00B12910">
        <w:t xml:space="preserve">Změnu kontaktních </w:t>
      </w:r>
      <w:r w:rsidR="006B70D7">
        <w:t xml:space="preserve">a odpovědných </w:t>
      </w:r>
      <w:r w:rsidRPr="00B12910">
        <w:t xml:space="preserve">osob </w:t>
      </w:r>
      <w:r>
        <w:t xml:space="preserve">a spojení </w:t>
      </w:r>
      <w:r w:rsidRPr="00B12910">
        <w:t xml:space="preserve">uvedených </w:t>
      </w:r>
      <w:r>
        <w:t xml:space="preserve">v této Smlouvě </w:t>
      </w:r>
      <w:r w:rsidRPr="00B12910">
        <w:t xml:space="preserve">je </w:t>
      </w:r>
      <w:r w:rsidRPr="00C77C19">
        <w:t>účinná v okamžiku doruče</w:t>
      </w:r>
      <w:r>
        <w:t>ní oznámení o této změně druhé S</w:t>
      </w:r>
      <w:r w:rsidRPr="00C77C19">
        <w:t xml:space="preserve">mluvní straně, aniž by bylo nutno vyhotovovat dodatek k této </w:t>
      </w:r>
      <w:r>
        <w:t>S</w:t>
      </w:r>
      <w:r w:rsidRPr="00C77C19">
        <w:t>mlouvě.</w:t>
      </w:r>
    </w:p>
    <w:p w14:paraId="67392015" w14:textId="77777777" w:rsidR="00264404" w:rsidRDefault="00264404" w:rsidP="00264404">
      <w:pPr>
        <w:pStyle w:val="cpodstavecslovan1"/>
      </w:pPr>
      <w:r w:rsidRPr="00385B70">
        <w:t xml:space="preserve">Smluvní strany si ve smyslu ustanovení § 1765 odst. 2 </w:t>
      </w:r>
      <w:r w:rsidR="00AE63A2">
        <w:t>o</w:t>
      </w:r>
      <w:r w:rsidRPr="00385B70">
        <w:t>bčanského zákoníku ujednaly, že Dodavatel na sebe přebírá nebezpečí změny okolností.</w:t>
      </w:r>
    </w:p>
    <w:p w14:paraId="1590B9D8" w14:textId="77777777" w:rsidR="00264404" w:rsidRPr="002A4B40" w:rsidRDefault="00264404" w:rsidP="00264404">
      <w:pPr>
        <w:pStyle w:val="cpodstavecslovan1"/>
      </w:pPr>
      <w:r w:rsidRPr="00385B70">
        <w:t xml:space="preserve">Smluvní strany se dohodly, že ustanovení § 1799 a 1800 </w:t>
      </w:r>
      <w:r w:rsidR="00AE63A2">
        <w:t>o</w:t>
      </w:r>
      <w:r w:rsidRPr="00385B70">
        <w:t>bčanského zákoníku se nepoužijí.</w:t>
      </w:r>
    </w:p>
    <w:p w14:paraId="6C3662BE" w14:textId="32DE7430" w:rsidR="00264404" w:rsidRPr="002A4B40" w:rsidRDefault="005152A6" w:rsidP="00264404">
      <w:pPr>
        <w:pStyle w:val="cpodstavecslovan1"/>
      </w:pPr>
      <w:r>
        <w:t>Tato Smlouva je vyhotovena v elektronické podobě, přičemž každá Smluvní strana obdrží její elektronický originál opatřený platnými elektronickými podpisy. Smlouva je podepsána připojením kvalifikovaného elektronického podpisu nebo zaručeného elektronického podpisu založeného na kvalifikovaném certifikátu dle zákona č. 297/2016 Sb., o službách vytvářejících důvěru pro elektronické transakce, ve znění pozdějších předpisů, včetně kvalifikovaného časového razítka</w:t>
      </w:r>
      <w:r w:rsidR="00443AA3">
        <w:t>.</w:t>
      </w:r>
      <w:r w:rsidR="00264404">
        <w:t xml:space="preserve"> </w:t>
      </w:r>
      <w:r w:rsidR="00E14274">
        <w:t>V případě, že tato Smlouva z jakéhokoli důvodu nebude vyhotovena v elektronické podobě, bude vyhotovena ve dvou (2) listinných vyhotoveních, kdy každá Smluvní strana obdrží po jednom (1) listinném vyhotovení.</w:t>
      </w:r>
    </w:p>
    <w:p w14:paraId="7D76F39A" w14:textId="77777777" w:rsidR="00264404" w:rsidRPr="002A4B40" w:rsidRDefault="00264404" w:rsidP="00264404">
      <w:pPr>
        <w:pStyle w:val="cpodstavecslovan1"/>
      </w:pPr>
      <w:r w:rsidRPr="002A4B40">
        <w:t>Pokud jakákoliv ustanovení nebo jakékoli části ustanovení Smlouvy budou považovány za neplatné</w:t>
      </w:r>
      <w:r>
        <w:t>, neúčinné</w:t>
      </w:r>
      <w:r w:rsidRPr="002A4B40">
        <w:t xml:space="preserve"> nebo nevymahatelné, nebude mít taková neplatnost</w:t>
      </w:r>
      <w:r>
        <w:t>, neúčinnost</w:t>
      </w:r>
      <w:r w:rsidRPr="002A4B40">
        <w:t xml:space="preserve"> nebo nevymahatelnost za následek neplatnost</w:t>
      </w:r>
      <w:r>
        <w:t>, neúčinnost</w:t>
      </w:r>
      <w:r w:rsidRPr="002A4B40">
        <w:t xml:space="preserve"> nebo nevymahatelnost celé Smlouvy, ale celá Smlouva se bude vykládat tak, jako kdyby neobsahovala příslušná neplatná</w:t>
      </w:r>
      <w:r>
        <w:t>, neúčinná</w:t>
      </w:r>
      <w:r w:rsidRPr="002A4B40">
        <w:t xml:space="preserve"> neb</w:t>
      </w:r>
      <w:r>
        <w:t>o</w:t>
      </w:r>
      <w:r w:rsidRPr="002A4B40">
        <w:t xml:space="preserve"> </w:t>
      </w:r>
      <w:r w:rsidRPr="002A4B40">
        <w:lastRenderedPageBreak/>
        <w:t xml:space="preserve">nevymahatelná ustanovení nebo části ustanovení a práva a povinnosti </w:t>
      </w:r>
      <w:r>
        <w:t>S</w:t>
      </w:r>
      <w:r w:rsidRPr="002A4B40">
        <w:t xml:space="preserve">mluvních stran se budou vykládat </w:t>
      </w:r>
      <w:r>
        <w:t>přiměřeně</w:t>
      </w:r>
      <w:r w:rsidRPr="002A4B40">
        <w:t>.</w:t>
      </w:r>
      <w:r>
        <w:t xml:space="preserve"> </w:t>
      </w:r>
      <w:r w:rsidRPr="009B4049">
        <w:t xml:space="preserve">Smluvní strany se zavazují nahradit do patnácti (15) pracovních dní po doručení výzvy druhé Smluvní strany neplatné, </w:t>
      </w:r>
      <w:r>
        <w:t xml:space="preserve">neúčinné nebo </w:t>
      </w:r>
      <w:r w:rsidRPr="009B4049">
        <w:t xml:space="preserve">nevymahatelné ustanovení ustanovením platným, </w:t>
      </w:r>
      <w:r>
        <w:t xml:space="preserve">účinným a </w:t>
      </w:r>
      <w:r w:rsidRPr="009B4049">
        <w:t>vymahatelným se stejným nebo obdobným obchodním a právním smyslem.</w:t>
      </w:r>
    </w:p>
    <w:p w14:paraId="576C6064" w14:textId="77777777" w:rsidR="00264404" w:rsidRDefault="469327C1" w:rsidP="00264404">
      <w:pPr>
        <w:pStyle w:val="cpodstavecslovan1"/>
      </w:pPr>
      <w:r>
        <w:t xml:space="preserve">Dnem doručení písemností odeslaných na základě této Smlouvy nebo v souvislosti s touto Smlouvou, pokud není prokázán jiný den doručení, se rozumí poslední den lhůty, ve které byla písemnost pro adresáta uložena u provozovatele poštovních </w:t>
      </w:r>
      <w:proofErr w:type="gramStart"/>
      <w:r>
        <w:t>služeb</w:t>
      </w:r>
      <w:proofErr w:type="gramEnd"/>
      <w:r>
        <w:t xml:space="preserve"> a to i tehdy, jestliže se adresát o jejím uložení nedověděl. Smluvní strany tímto výslovně vylučují </w:t>
      </w:r>
      <w:proofErr w:type="spellStart"/>
      <w:r>
        <w:t>ust</w:t>
      </w:r>
      <w:proofErr w:type="spellEnd"/>
      <w:r>
        <w:t xml:space="preserve">. § 573 </w:t>
      </w:r>
      <w:r w:rsidR="155E0661">
        <w:t>o</w:t>
      </w:r>
      <w:r>
        <w:t>bčanského zákoníku.</w:t>
      </w:r>
    </w:p>
    <w:p w14:paraId="73BAC97F" w14:textId="77777777" w:rsidR="00264404" w:rsidRDefault="00264404" w:rsidP="00264404">
      <w:pPr>
        <w:pStyle w:val="cpodstavecslovan1"/>
      </w:pPr>
      <w:r w:rsidRPr="002A4B40">
        <w:t xml:space="preserve">Dodavatel tímto prohlašuje, že mu byly ze strany Objednatele sděleny veškeré skutkové a právní okolnosti související s uzavřením této Smlouvy a že Dodavatel je v tomto ohledu přesvědčen o jeho schopnosti uzavřít tuto Smlouvu, má zájem tuto Smlouvu uzavřít a jeho schopen plnit veškeré </w:t>
      </w:r>
      <w:r>
        <w:t>povinnosti</w:t>
      </w:r>
      <w:r w:rsidRPr="002A4B40">
        <w:t xml:space="preserve"> z této Smlouvy plynoucí.</w:t>
      </w:r>
    </w:p>
    <w:p w14:paraId="5FD0FFED" w14:textId="77777777" w:rsidR="00264404" w:rsidRDefault="00264404" w:rsidP="00264404">
      <w:pPr>
        <w:pStyle w:val="cpodstavecslovan1"/>
      </w:pPr>
      <w:r w:rsidRPr="00C77C19">
        <w:t xml:space="preserve">Smluvní strany tímto prohlašují, že neexistuje žádné ústní ujednání, </w:t>
      </w:r>
      <w:r>
        <w:t>Smlouva či řízení některé S</w:t>
      </w:r>
      <w:r w:rsidRPr="00C77C19">
        <w:t xml:space="preserve">mluvní strany, které by nepříznivě ovlivnilo výkon jakýchkoliv práv a povinností dle této </w:t>
      </w:r>
      <w:r>
        <w:t>S</w:t>
      </w:r>
      <w:r w:rsidRPr="00C77C19">
        <w:t>mlouvy. Zároveň potvrzují svým podpisem, že veškerá</w:t>
      </w:r>
      <w:r>
        <w:t xml:space="preserve"> ujištění a dokumenty dle této S</w:t>
      </w:r>
      <w:r w:rsidRPr="00C77C19">
        <w:t>mlouvy jsou pravdivé, platné a právně vymahatelné.</w:t>
      </w:r>
    </w:p>
    <w:p w14:paraId="6FF70B6D" w14:textId="77777777" w:rsidR="00264404" w:rsidRPr="00763B96" w:rsidRDefault="00264404" w:rsidP="00264404">
      <w:pPr>
        <w:pStyle w:val="cpodstavecslovan1"/>
      </w:pPr>
      <w:r w:rsidRPr="00763B96">
        <w:t>Pro případ, že tato Smlouva není uzavírána za přítomnosti obou Smluvních stran, platí, že Smlouva nebude uzavřena, pokud ji Dodavatel podepíše s jakoukoliv změnou či odchylkou, byť nepodstatnou, nebo dodatkem. To platí i v případě připojení obchodních podmínek Dodavatele, které budou odporovat svým obsahem jakýmkoliv způsobem textu této Smlouvy.</w:t>
      </w:r>
    </w:p>
    <w:p w14:paraId="737E36C0" w14:textId="77777777" w:rsidR="00823B5D" w:rsidRDefault="00264404" w:rsidP="00823B5D">
      <w:pPr>
        <w:pStyle w:val="cpodstavecslovan1"/>
      </w:pPr>
      <w:r w:rsidRPr="002A4B40">
        <w:t xml:space="preserve">Nedílnou součástí Smlouvy jsou </w:t>
      </w:r>
      <w:r>
        <w:t xml:space="preserve">následující </w:t>
      </w:r>
      <w:r w:rsidRPr="002A4B40">
        <w:t>přílohy:</w:t>
      </w:r>
    </w:p>
    <w:p w14:paraId="4C076227" w14:textId="77777777" w:rsidR="006A079D" w:rsidRDefault="006A079D" w:rsidP="002D6606">
      <w:pPr>
        <w:pStyle w:val="cpnormln"/>
      </w:pPr>
      <w:r w:rsidRPr="002D6606">
        <w:t xml:space="preserve">Příloha č. 1 – </w:t>
      </w:r>
      <w:r w:rsidR="00FD19FE">
        <w:t>Definice pojmů</w:t>
      </w:r>
    </w:p>
    <w:p w14:paraId="524D5C7E" w14:textId="77777777" w:rsidR="00823B5D" w:rsidRDefault="00823B5D" w:rsidP="002D6606">
      <w:pPr>
        <w:pStyle w:val="cpnormln"/>
      </w:pPr>
      <w:r>
        <w:t xml:space="preserve">Příloha č. 2 – </w:t>
      </w:r>
      <w:r w:rsidR="003A4BA3">
        <w:t>Specifikace Plnění</w:t>
      </w:r>
    </w:p>
    <w:p w14:paraId="7CE21DF1" w14:textId="77777777" w:rsidR="00823B5D" w:rsidRDefault="00823B5D" w:rsidP="002D6606">
      <w:pPr>
        <w:pStyle w:val="cpnormln"/>
      </w:pPr>
      <w:r>
        <w:t xml:space="preserve">Příloha č. 3 – </w:t>
      </w:r>
      <w:r w:rsidR="003A4BA3">
        <w:t>Systém PNC – podporované komponenty</w:t>
      </w:r>
    </w:p>
    <w:p w14:paraId="09A3B465" w14:textId="77777777" w:rsidR="00823B5D" w:rsidRDefault="00823B5D" w:rsidP="002D6606">
      <w:pPr>
        <w:pStyle w:val="cpnormln"/>
      </w:pPr>
      <w:r>
        <w:t xml:space="preserve">Příloha č. 4 – </w:t>
      </w:r>
      <w:r w:rsidR="0069708E">
        <w:t>Činnosti zajišťované Objednatelem</w:t>
      </w:r>
    </w:p>
    <w:p w14:paraId="0D34DD5D" w14:textId="77777777" w:rsidR="00532EBA" w:rsidRDefault="00823B5D" w:rsidP="002D6606">
      <w:pPr>
        <w:pStyle w:val="cpnormln"/>
      </w:pPr>
      <w:r>
        <w:t xml:space="preserve">Příloha č. 5 – </w:t>
      </w:r>
      <w:r w:rsidR="00532EBA" w:rsidRPr="00532EBA">
        <w:t xml:space="preserve">Specifikace ceny Podpory v režimu T &amp; M </w:t>
      </w:r>
    </w:p>
    <w:p w14:paraId="4E801F61" w14:textId="5AE7E479" w:rsidR="00823B5D" w:rsidRDefault="00823B5D" w:rsidP="002D6606">
      <w:pPr>
        <w:pStyle w:val="cpnormln"/>
      </w:pPr>
      <w:r>
        <w:t xml:space="preserve">Příloha č. 6 – </w:t>
      </w:r>
      <w:r w:rsidR="00E66300">
        <w:t>Kontak</w:t>
      </w:r>
      <w:r w:rsidR="004B4951">
        <w:t>tní a odpovědné osoby</w:t>
      </w:r>
    </w:p>
    <w:p w14:paraId="2440B42A" w14:textId="77777777" w:rsidR="00823B5D" w:rsidRDefault="00823B5D" w:rsidP="002D6606">
      <w:pPr>
        <w:pStyle w:val="cpnormln"/>
      </w:pPr>
      <w:r>
        <w:t xml:space="preserve">Příloha č. 7 – </w:t>
      </w:r>
      <w:r w:rsidR="006011A2">
        <w:t>Změnový požadavek (formulář)</w:t>
      </w:r>
    </w:p>
    <w:p w14:paraId="614C869F" w14:textId="77777777" w:rsidR="00823B5D" w:rsidRDefault="00823B5D" w:rsidP="002D6606">
      <w:pPr>
        <w:pStyle w:val="cpnormln"/>
      </w:pPr>
      <w:r>
        <w:t xml:space="preserve">Příloha č. 8 – </w:t>
      </w:r>
      <w:r w:rsidR="006011A2">
        <w:t>Zásobník MD (vzor)</w:t>
      </w:r>
    </w:p>
    <w:p w14:paraId="4FD57A05" w14:textId="77777777" w:rsidR="00823B5D" w:rsidRDefault="00823B5D" w:rsidP="002D6606">
      <w:pPr>
        <w:pStyle w:val="cpnormln"/>
      </w:pPr>
      <w:r>
        <w:t xml:space="preserve">Příloha č. 9 – </w:t>
      </w:r>
      <w:r w:rsidR="006011A2">
        <w:t xml:space="preserve">Protokol o předání a převzetí </w:t>
      </w:r>
      <w:r w:rsidR="00DF04CB">
        <w:t>plnění</w:t>
      </w:r>
      <w:r w:rsidR="006011A2">
        <w:t xml:space="preserve"> (vzor)</w:t>
      </w:r>
    </w:p>
    <w:p w14:paraId="4BB7001C" w14:textId="77777777" w:rsidR="00823B5D" w:rsidRDefault="00823B5D" w:rsidP="002D6606">
      <w:pPr>
        <w:pStyle w:val="cpnormln"/>
      </w:pPr>
      <w:r>
        <w:t xml:space="preserve">Příloha č. 10 – </w:t>
      </w:r>
      <w:r w:rsidR="006011A2">
        <w:t>Protokol o provedení (vzor)</w:t>
      </w:r>
    </w:p>
    <w:p w14:paraId="468C1A66" w14:textId="4D844AFB" w:rsidR="00CD501E" w:rsidRDefault="00CD501E" w:rsidP="00CD501E">
      <w:pPr>
        <w:keepNext/>
        <w:spacing w:before="360" w:after="360" w:line="260" w:lineRule="atLeast"/>
        <w:rPr>
          <w:i/>
        </w:rPr>
      </w:pPr>
      <w:r w:rsidRPr="008B701E">
        <w:rPr>
          <w:i/>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673D4E4E" w14:textId="35F1FF59" w:rsidR="0024396D" w:rsidRDefault="0024396D" w:rsidP="00CD501E">
      <w:pPr>
        <w:keepNext/>
        <w:spacing w:before="360" w:after="360" w:line="260" w:lineRule="atLeast"/>
        <w:rPr>
          <w:i/>
        </w:rPr>
      </w:pPr>
    </w:p>
    <w:p w14:paraId="1FDDBA39" w14:textId="77777777" w:rsidR="0024396D" w:rsidRDefault="0024396D" w:rsidP="00CD501E">
      <w:pPr>
        <w:keepNext/>
        <w:spacing w:before="360" w:after="360" w:line="260" w:lineRule="atLeast"/>
        <w:rPr>
          <w:i/>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63A76" w:rsidRPr="00EA6670" w14:paraId="54FFAAC5" w14:textId="77777777" w:rsidTr="00047BA8">
        <w:tc>
          <w:tcPr>
            <w:tcW w:w="4606" w:type="dxa"/>
            <w:tcBorders>
              <w:top w:val="nil"/>
              <w:left w:val="nil"/>
              <w:bottom w:val="nil"/>
              <w:right w:val="nil"/>
            </w:tcBorders>
          </w:tcPr>
          <w:p w14:paraId="37899D29" w14:textId="77777777" w:rsidR="00D63A76" w:rsidRDefault="00D63A76" w:rsidP="00047BA8">
            <w:pPr>
              <w:pStyle w:val="Zkladntextodsazen3"/>
              <w:ind w:left="425" w:hanging="425"/>
              <w:rPr>
                <w:bCs/>
                <w:sz w:val="22"/>
                <w:szCs w:val="22"/>
              </w:rPr>
            </w:pPr>
          </w:p>
          <w:p w14:paraId="355F04F6" w14:textId="77777777" w:rsidR="00D63A76" w:rsidRPr="00EA6670" w:rsidRDefault="00D63A76" w:rsidP="00047BA8">
            <w:pPr>
              <w:pStyle w:val="Zkladntextodsazen3"/>
              <w:ind w:left="425" w:hanging="425"/>
              <w:rPr>
                <w:bCs/>
                <w:sz w:val="22"/>
                <w:szCs w:val="22"/>
              </w:rPr>
            </w:pPr>
            <w:r>
              <w:rPr>
                <w:bCs/>
                <w:sz w:val="22"/>
                <w:szCs w:val="22"/>
              </w:rPr>
              <w:lastRenderedPageBreak/>
              <w:t xml:space="preserve">V Praze </w:t>
            </w:r>
          </w:p>
        </w:tc>
        <w:tc>
          <w:tcPr>
            <w:tcW w:w="4606" w:type="dxa"/>
            <w:tcBorders>
              <w:top w:val="nil"/>
              <w:left w:val="nil"/>
              <w:bottom w:val="nil"/>
              <w:right w:val="nil"/>
            </w:tcBorders>
          </w:tcPr>
          <w:p w14:paraId="194E2DC2" w14:textId="77777777" w:rsidR="00D63A76" w:rsidRDefault="00D63A76" w:rsidP="00047BA8">
            <w:pPr>
              <w:pStyle w:val="Zkladntextodsazen3"/>
              <w:ind w:left="425" w:hanging="425"/>
              <w:rPr>
                <w:bCs/>
                <w:sz w:val="22"/>
                <w:szCs w:val="22"/>
              </w:rPr>
            </w:pPr>
          </w:p>
          <w:p w14:paraId="673E1D87" w14:textId="5E589828" w:rsidR="00D63A76" w:rsidRPr="00EA6670" w:rsidRDefault="00D63A76" w:rsidP="00047BA8">
            <w:pPr>
              <w:pStyle w:val="Zkladntextodsazen3"/>
              <w:ind w:left="425" w:hanging="425"/>
              <w:rPr>
                <w:bCs/>
                <w:sz w:val="22"/>
                <w:szCs w:val="22"/>
                <w:highlight w:val="yellow"/>
              </w:rPr>
            </w:pPr>
            <w:r>
              <w:rPr>
                <w:bCs/>
                <w:sz w:val="22"/>
                <w:szCs w:val="22"/>
              </w:rPr>
              <w:lastRenderedPageBreak/>
              <w:t xml:space="preserve">V </w:t>
            </w:r>
            <w:r w:rsidR="0024396D">
              <w:rPr>
                <w:sz w:val="22"/>
              </w:rPr>
              <w:t>Praze</w:t>
            </w:r>
            <w:r>
              <w:rPr>
                <w:bCs/>
                <w:sz w:val="22"/>
                <w:szCs w:val="22"/>
              </w:rPr>
              <w:t xml:space="preserve"> </w:t>
            </w:r>
          </w:p>
        </w:tc>
      </w:tr>
    </w:tbl>
    <w:p w14:paraId="6F472287" w14:textId="77777777" w:rsidR="00D63A76" w:rsidRDefault="00D63A76" w:rsidP="00D63A76">
      <w:pPr>
        <w:pStyle w:val="Zkladntext"/>
        <w:rPr>
          <w:sz w:val="22"/>
          <w:szCs w:val="22"/>
          <w:highlight w:val="yellow"/>
        </w:rPr>
      </w:pPr>
    </w:p>
    <w:p w14:paraId="17048284" w14:textId="77777777" w:rsidR="00D63A76" w:rsidRPr="00EA6670" w:rsidRDefault="00D63A76" w:rsidP="00D63A76">
      <w:pPr>
        <w:pStyle w:val="Zkladntext"/>
        <w:rPr>
          <w:sz w:val="22"/>
          <w:szCs w:val="22"/>
          <w:highlight w:val="yellow"/>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63A76" w:rsidRPr="00EA6670" w14:paraId="0A8A7509" w14:textId="77777777" w:rsidTr="00047BA8">
        <w:tc>
          <w:tcPr>
            <w:tcW w:w="4606" w:type="dxa"/>
            <w:tcBorders>
              <w:top w:val="nil"/>
              <w:left w:val="nil"/>
              <w:bottom w:val="nil"/>
              <w:right w:val="nil"/>
            </w:tcBorders>
          </w:tcPr>
          <w:p w14:paraId="230FC3F8" w14:textId="77777777" w:rsidR="00D63A76" w:rsidRPr="00EA6670" w:rsidRDefault="00D63A76" w:rsidP="00047BA8">
            <w:pPr>
              <w:pStyle w:val="Zkladntext"/>
              <w:rPr>
                <w:sz w:val="22"/>
                <w:szCs w:val="22"/>
              </w:rPr>
            </w:pPr>
            <w:r w:rsidRPr="00EA6670">
              <w:rPr>
                <w:sz w:val="22"/>
                <w:szCs w:val="22"/>
              </w:rPr>
              <w:t>________</w:t>
            </w:r>
            <w:r>
              <w:rPr>
                <w:sz w:val="22"/>
                <w:szCs w:val="22"/>
              </w:rPr>
              <w:t>______________________________</w:t>
            </w:r>
          </w:p>
        </w:tc>
        <w:tc>
          <w:tcPr>
            <w:tcW w:w="4606" w:type="dxa"/>
            <w:tcBorders>
              <w:top w:val="nil"/>
              <w:left w:val="nil"/>
              <w:bottom w:val="nil"/>
              <w:right w:val="nil"/>
            </w:tcBorders>
          </w:tcPr>
          <w:p w14:paraId="2EDDB58C" w14:textId="77777777" w:rsidR="00D63A76" w:rsidRPr="00EA6670" w:rsidRDefault="00D63A76" w:rsidP="00047BA8">
            <w:pPr>
              <w:pStyle w:val="Zkladntext"/>
              <w:rPr>
                <w:sz w:val="22"/>
                <w:szCs w:val="22"/>
              </w:rPr>
            </w:pPr>
            <w:r w:rsidRPr="00EA6670">
              <w:rPr>
                <w:sz w:val="22"/>
                <w:szCs w:val="22"/>
              </w:rPr>
              <w:t>________</w:t>
            </w:r>
            <w:r>
              <w:rPr>
                <w:sz w:val="22"/>
                <w:szCs w:val="22"/>
              </w:rPr>
              <w:t>_____________________________</w:t>
            </w:r>
          </w:p>
        </w:tc>
      </w:tr>
      <w:tr w:rsidR="00D63A76" w:rsidRPr="003E2909" w14:paraId="2FEF06FD" w14:textId="77777777" w:rsidTr="00047BA8">
        <w:trPr>
          <w:trHeight w:val="797"/>
        </w:trPr>
        <w:tc>
          <w:tcPr>
            <w:tcW w:w="4606" w:type="dxa"/>
            <w:tcBorders>
              <w:top w:val="nil"/>
              <w:left w:val="nil"/>
              <w:bottom w:val="nil"/>
              <w:right w:val="nil"/>
            </w:tcBorders>
          </w:tcPr>
          <w:p w14:paraId="7CB87E15" w14:textId="77777777" w:rsidR="00D63A76" w:rsidRPr="003E2909" w:rsidRDefault="00D63A76" w:rsidP="00047BA8">
            <w:pPr>
              <w:pStyle w:val="Zkladntext"/>
              <w:spacing w:after="0"/>
              <w:rPr>
                <w:sz w:val="22"/>
                <w:szCs w:val="22"/>
              </w:rPr>
            </w:pPr>
            <w:r w:rsidRPr="003E2909">
              <w:rPr>
                <w:sz w:val="22"/>
                <w:szCs w:val="22"/>
              </w:rPr>
              <w:t>Ing. Oldřich Vytiska</w:t>
            </w:r>
          </w:p>
          <w:p w14:paraId="4CC9E516" w14:textId="77777777" w:rsidR="00D63A76" w:rsidRPr="003E2909" w:rsidRDefault="00D63A76" w:rsidP="00047BA8">
            <w:pPr>
              <w:pStyle w:val="Zkladntext"/>
              <w:spacing w:after="0"/>
              <w:rPr>
                <w:bCs/>
                <w:sz w:val="22"/>
                <w:szCs w:val="22"/>
              </w:rPr>
            </w:pPr>
            <w:r w:rsidRPr="003E2909">
              <w:rPr>
                <w:bCs/>
                <w:sz w:val="22"/>
                <w:szCs w:val="22"/>
              </w:rPr>
              <w:t xml:space="preserve">ředitel </w:t>
            </w:r>
            <w:r>
              <w:rPr>
                <w:bCs/>
                <w:sz w:val="22"/>
                <w:szCs w:val="22"/>
              </w:rPr>
              <w:t>divize logistika</w:t>
            </w:r>
          </w:p>
          <w:p w14:paraId="74FC77B6" w14:textId="77777777" w:rsidR="00D63A76" w:rsidRDefault="00D63A76" w:rsidP="00047BA8">
            <w:pPr>
              <w:pStyle w:val="Zkladntext"/>
              <w:spacing w:after="0"/>
              <w:rPr>
                <w:b/>
                <w:bCs/>
                <w:sz w:val="22"/>
                <w:szCs w:val="22"/>
              </w:rPr>
            </w:pPr>
            <w:r w:rsidRPr="003E2909">
              <w:rPr>
                <w:b/>
                <w:bCs/>
                <w:sz w:val="22"/>
                <w:szCs w:val="22"/>
              </w:rPr>
              <w:t>Česká pošta, s.p.</w:t>
            </w:r>
          </w:p>
          <w:p w14:paraId="786667C3" w14:textId="5EEE76DC" w:rsidR="00FF7DD9" w:rsidRPr="00FF7DD9" w:rsidRDefault="00FF7DD9" w:rsidP="00047BA8">
            <w:pPr>
              <w:pStyle w:val="Zkladntext"/>
              <w:spacing w:after="0"/>
              <w:rPr>
                <w:i/>
                <w:iCs/>
                <w:sz w:val="22"/>
                <w:szCs w:val="22"/>
              </w:rPr>
            </w:pPr>
            <w:r w:rsidRPr="00FF7DD9">
              <w:rPr>
                <w:i/>
                <w:iCs/>
                <w:sz w:val="22"/>
                <w:szCs w:val="22"/>
              </w:rPr>
              <w:t>(podepsáno elektronicky)</w:t>
            </w:r>
          </w:p>
        </w:tc>
        <w:tc>
          <w:tcPr>
            <w:tcW w:w="4606" w:type="dxa"/>
            <w:tcBorders>
              <w:top w:val="nil"/>
              <w:left w:val="nil"/>
              <w:bottom w:val="nil"/>
              <w:right w:val="nil"/>
            </w:tcBorders>
            <w:shd w:val="clear" w:color="auto" w:fill="auto"/>
          </w:tcPr>
          <w:p w14:paraId="4E279387" w14:textId="4F1ADFDD" w:rsidR="00D63A76" w:rsidRDefault="00BC2E7D" w:rsidP="00D10239">
            <w:pPr>
              <w:keepNext/>
              <w:snapToGrid w:val="0"/>
              <w:spacing w:before="0" w:after="0"/>
            </w:pPr>
            <w:proofErr w:type="spellStart"/>
            <w:r>
              <w:t>xxx</w:t>
            </w:r>
            <w:proofErr w:type="spellEnd"/>
          </w:p>
          <w:p w14:paraId="302EC86C" w14:textId="1A7006C6" w:rsidR="0024396D" w:rsidRDefault="00BC2E7D" w:rsidP="0024396D">
            <w:pPr>
              <w:keepNext/>
              <w:snapToGrid w:val="0"/>
              <w:spacing w:before="0" w:after="0"/>
              <w:rPr>
                <w:rFonts w:ascii="TimesNewRomanPSMT" w:hAnsi="TimesNewRomanPSMT" w:cs="TimesNewRomanPSMT"/>
                <w:lang w:eastAsia="cs-CZ"/>
              </w:rPr>
            </w:pPr>
            <w:proofErr w:type="spellStart"/>
            <w:r>
              <w:rPr>
                <w:rFonts w:ascii="TimesNewRomanPSMT" w:hAnsi="TimesNewRomanPSMT" w:cs="TimesNewRomanPSMT"/>
                <w:lang w:eastAsia="cs-CZ"/>
              </w:rPr>
              <w:t>xxx</w:t>
            </w:r>
            <w:proofErr w:type="spellEnd"/>
          </w:p>
          <w:p w14:paraId="205163F3" w14:textId="69E9249F" w:rsidR="00D63A76" w:rsidRDefault="0024396D" w:rsidP="0024396D">
            <w:pPr>
              <w:keepNext/>
              <w:snapToGrid w:val="0"/>
              <w:spacing w:before="0" w:after="0"/>
              <w:rPr>
                <w:b/>
              </w:rPr>
            </w:pPr>
            <w:r>
              <w:rPr>
                <w:b/>
              </w:rPr>
              <w:t>T-Mobile Czech Republic a.s.</w:t>
            </w:r>
          </w:p>
          <w:p w14:paraId="4477FE59" w14:textId="4A6576FF" w:rsidR="00326F13" w:rsidRDefault="00326F13" w:rsidP="00D10239">
            <w:pPr>
              <w:keepNext/>
              <w:snapToGrid w:val="0"/>
              <w:spacing w:before="0" w:after="0"/>
              <w:rPr>
                <w:b/>
              </w:rPr>
            </w:pPr>
            <w:r w:rsidRPr="00FF7DD9">
              <w:rPr>
                <w:i/>
                <w:iCs/>
              </w:rPr>
              <w:t>(podepsáno elektronicky)</w:t>
            </w:r>
          </w:p>
          <w:p w14:paraId="1AF12397" w14:textId="728AB3FB" w:rsidR="00D63A76" w:rsidRPr="00DF232F" w:rsidRDefault="00D63A76" w:rsidP="00047BA8">
            <w:pPr>
              <w:pStyle w:val="Nzev"/>
              <w:shd w:val="clear" w:color="auto" w:fill="FFFFFF" w:themeFill="background1"/>
              <w:jc w:val="both"/>
              <w:rPr>
                <w:rFonts w:ascii="Times New Roman" w:hAnsi="Times New Roman" w:cs="Times New Roman"/>
                <w:b/>
                <w:i/>
                <w:iCs/>
                <w:sz w:val="22"/>
                <w:szCs w:val="22"/>
              </w:rPr>
            </w:pPr>
          </w:p>
        </w:tc>
      </w:tr>
      <w:tr w:rsidR="00D63A76" w:rsidRPr="003E2909" w14:paraId="19DD2004" w14:textId="77777777" w:rsidTr="00047BA8">
        <w:tc>
          <w:tcPr>
            <w:tcW w:w="4606" w:type="dxa"/>
            <w:tcBorders>
              <w:top w:val="nil"/>
              <w:left w:val="nil"/>
              <w:bottom w:val="nil"/>
              <w:right w:val="nil"/>
            </w:tcBorders>
          </w:tcPr>
          <w:p w14:paraId="7FEBD50C" w14:textId="77777777" w:rsidR="00D63A76" w:rsidRPr="003E2909" w:rsidRDefault="00D63A76" w:rsidP="00047BA8">
            <w:pPr>
              <w:pStyle w:val="Zkladntextodsazen3"/>
              <w:ind w:left="425" w:hanging="425"/>
              <w:rPr>
                <w:bCs/>
                <w:sz w:val="22"/>
                <w:szCs w:val="22"/>
              </w:rPr>
            </w:pPr>
          </w:p>
          <w:p w14:paraId="155935F5" w14:textId="77777777" w:rsidR="00D63A76" w:rsidRPr="003E2909" w:rsidRDefault="00D63A76" w:rsidP="00047BA8">
            <w:pPr>
              <w:pStyle w:val="Zkladntextodsazen3"/>
              <w:ind w:left="425" w:hanging="425"/>
              <w:rPr>
                <w:bCs/>
                <w:sz w:val="22"/>
                <w:szCs w:val="22"/>
              </w:rPr>
            </w:pPr>
          </w:p>
          <w:p w14:paraId="1A77B094" w14:textId="77777777" w:rsidR="00D63A76" w:rsidRPr="003E2909" w:rsidRDefault="00D63A76" w:rsidP="00047BA8">
            <w:pPr>
              <w:pStyle w:val="Zkladntextodsazen3"/>
              <w:ind w:left="425" w:hanging="425"/>
              <w:rPr>
                <w:bCs/>
                <w:sz w:val="22"/>
                <w:szCs w:val="22"/>
              </w:rPr>
            </w:pPr>
            <w:r w:rsidRPr="003E2909">
              <w:rPr>
                <w:bCs/>
                <w:sz w:val="22"/>
                <w:szCs w:val="22"/>
              </w:rPr>
              <w:t xml:space="preserve">V Praze </w:t>
            </w:r>
          </w:p>
        </w:tc>
        <w:tc>
          <w:tcPr>
            <w:tcW w:w="4606" w:type="dxa"/>
            <w:tcBorders>
              <w:top w:val="nil"/>
              <w:left w:val="nil"/>
              <w:bottom w:val="nil"/>
              <w:right w:val="nil"/>
            </w:tcBorders>
          </w:tcPr>
          <w:p w14:paraId="7CBDD68F" w14:textId="77777777" w:rsidR="00D63A76" w:rsidRPr="003E2909" w:rsidRDefault="00D63A76" w:rsidP="00047BA8">
            <w:pPr>
              <w:pStyle w:val="Zkladntextodsazen3"/>
              <w:ind w:left="425" w:hanging="425"/>
              <w:rPr>
                <w:bCs/>
                <w:sz w:val="22"/>
                <w:szCs w:val="22"/>
                <w:highlight w:val="yellow"/>
              </w:rPr>
            </w:pPr>
            <w:r w:rsidRPr="003E2909">
              <w:rPr>
                <w:bCs/>
                <w:sz w:val="22"/>
                <w:szCs w:val="22"/>
              </w:rPr>
              <w:t xml:space="preserve"> </w:t>
            </w:r>
          </w:p>
        </w:tc>
      </w:tr>
    </w:tbl>
    <w:p w14:paraId="5321FADD" w14:textId="77777777" w:rsidR="00D63A76" w:rsidRPr="003E2909" w:rsidRDefault="00D63A76" w:rsidP="00D63A76">
      <w:pPr>
        <w:pStyle w:val="Zkladntext"/>
        <w:spacing w:after="0"/>
        <w:rPr>
          <w:b/>
          <w:sz w:val="22"/>
          <w:szCs w:val="22"/>
        </w:rPr>
      </w:pPr>
    </w:p>
    <w:p w14:paraId="59A1E014" w14:textId="77777777" w:rsidR="00D63A76" w:rsidRPr="003E2909" w:rsidRDefault="00D63A76" w:rsidP="00D63A76">
      <w:pPr>
        <w:pStyle w:val="Zkladntext"/>
        <w:spacing w:after="0"/>
        <w:rPr>
          <w:b/>
          <w:sz w:val="22"/>
          <w:szCs w:val="22"/>
        </w:rPr>
      </w:pPr>
    </w:p>
    <w:p w14:paraId="321E3968" w14:textId="77777777" w:rsidR="00D63A76" w:rsidRPr="003E2909" w:rsidRDefault="00D63A76" w:rsidP="00D63A76">
      <w:pPr>
        <w:pStyle w:val="Zkladntext"/>
        <w:spacing w:after="0"/>
        <w:rPr>
          <w:b/>
          <w:sz w:val="22"/>
          <w:szCs w:val="22"/>
        </w:rPr>
      </w:pPr>
      <w:r w:rsidRPr="003E2909">
        <w:rPr>
          <w:b/>
          <w:sz w:val="22"/>
          <w:szCs w:val="22"/>
        </w:rPr>
        <w:t>___________________________________</w:t>
      </w:r>
    </w:p>
    <w:p w14:paraId="4C8D11F6" w14:textId="77777777" w:rsidR="00D63A76" w:rsidRPr="003E2909" w:rsidRDefault="00D63A76" w:rsidP="00D63A76">
      <w:pPr>
        <w:pStyle w:val="Zkladntext"/>
        <w:spacing w:after="0"/>
        <w:rPr>
          <w:sz w:val="22"/>
          <w:szCs w:val="22"/>
        </w:rPr>
      </w:pPr>
      <w:r w:rsidRPr="003E2909">
        <w:rPr>
          <w:sz w:val="22"/>
          <w:szCs w:val="22"/>
        </w:rPr>
        <w:t>Ing. Roman Knap</w:t>
      </w:r>
    </w:p>
    <w:p w14:paraId="5AF6F9A2" w14:textId="77777777" w:rsidR="00D63A76" w:rsidRPr="003E2909" w:rsidRDefault="00D63A76" w:rsidP="00D63A76">
      <w:pPr>
        <w:pStyle w:val="Zkladntext"/>
        <w:spacing w:after="0"/>
        <w:rPr>
          <w:sz w:val="22"/>
          <w:szCs w:val="22"/>
        </w:rPr>
      </w:pPr>
      <w:r w:rsidRPr="003E2909">
        <w:rPr>
          <w:sz w:val="22"/>
          <w:szCs w:val="22"/>
        </w:rPr>
        <w:t>generální ředitel</w:t>
      </w:r>
    </w:p>
    <w:p w14:paraId="1CE27AB1" w14:textId="7D52CA0F" w:rsidR="00D63A76" w:rsidRDefault="00D63A76" w:rsidP="00FF7DD9">
      <w:pPr>
        <w:pStyle w:val="Zkladntext"/>
        <w:spacing w:after="0"/>
        <w:rPr>
          <w:b/>
          <w:bCs/>
          <w:sz w:val="22"/>
          <w:szCs w:val="22"/>
        </w:rPr>
      </w:pPr>
      <w:r w:rsidRPr="00FF7DD9">
        <w:rPr>
          <w:b/>
          <w:bCs/>
          <w:sz w:val="22"/>
          <w:szCs w:val="22"/>
        </w:rPr>
        <w:t>Česká pošta, s.p.</w:t>
      </w:r>
    </w:p>
    <w:p w14:paraId="6C1E901E" w14:textId="3E26A6CF" w:rsidR="00FF7DD9" w:rsidRPr="00FF7DD9" w:rsidRDefault="00FF7DD9" w:rsidP="00FF7DD9">
      <w:pPr>
        <w:pStyle w:val="Zkladntext"/>
        <w:spacing w:after="0"/>
        <w:rPr>
          <w:i/>
          <w:iCs/>
          <w:sz w:val="22"/>
          <w:szCs w:val="22"/>
        </w:rPr>
      </w:pPr>
      <w:r w:rsidRPr="00FF7DD9">
        <w:rPr>
          <w:i/>
          <w:iCs/>
          <w:sz w:val="22"/>
          <w:szCs w:val="22"/>
        </w:rPr>
        <w:t>(podepsáno elektronicky)</w:t>
      </w:r>
    </w:p>
    <w:p w14:paraId="26C5E8C6" w14:textId="07DB931C" w:rsidR="00C50D9C" w:rsidRPr="00D10239" w:rsidRDefault="00C50D9C" w:rsidP="00D10239">
      <w:pPr>
        <w:keepNext/>
        <w:tabs>
          <w:tab w:val="left" w:pos="444"/>
          <w:tab w:val="center" w:pos="4535"/>
        </w:tabs>
        <w:spacing w:before="840"/>
        <w:jc w:val="left"/>
        <w:rPr>
          <w:i/>
          <w:iCs/>
          <w:sz w:val="20"/>
          <w:szCs w:val="20"/>
        </w:rPr>
      </w:pPr>
    </w:p>
    <w:p w14:paraId="30A2B870" w14:textId="77777777" w:rsidR="00D63A76" w:rsidRPr="007E1CA1" w:rsidRDefault="00D63A76" w:rsidP="1A3226BD">
      <w:pPr>
        <w:keepNext/>
        <w:tabs>
          <w:tab w:val="left" w:pos="444"/>
          <w:tab w:val="center" w:pos="4535"/>
        </w:tabs>
        <w:spacing w:before="1440"/>
        <w:jc w:val="left"/>
        <w:rPr>
          <w:sz w:val="18"/>
          <w:szCs w:val="18"/>
        </w:rPr>
      </w:pPr>
    </w:p>
    <w:p w14:paraId="6DCF5E34" w14:textId="77777777" w:rsidR="00DD58AF" w:rsidRPr="00906F10" w:rsidRDefault="00DD58AF" w:rsidP="00906F10">
      <w:pPr>
        <w:pStyle w:val="cpPloha"/>
      </w:pPr>
      <w:r w:rsidRPr="00906F10">
        <w:lastRenderedPageBreak/>
        <w:t xml:space="preserve">Příloha č. 1 – </w:t>
      </w:r>
      <w:r w:rsidR="00FD19FE">
        <w:t>Definice pojmů</w:t>
      </w:r>
    </w:p>
    <w:tbl>
      <w:tblPr>
        <w:tblStyle w:val="Svtlmkatabulky"/>
        <w:tblW w:w="5000" w:type="pct"/>
        <w:tblLook w:val="01E0" w:firstRow="1" w:lastRow="1" w:firstColumn="1" w:lastColumn="1" w:noHBand="0" w:noVBand="0"/>
      </w:tblPr>
      <w:tblGrid>
        <w:gridCol w:w="1811"/>
        <w:gridCol w:w="7249"/>
      </w:tblGrid>
      <w:tr w:rsidR="006203FC" w:rsidRPr="00992318" w14:paraId="1CBD938D" w14:textId="77777777" w:rsidTr="38B63515">
        <w:tc>
          <w:tcPr>
            <w:tcW w:w="0" w:type="auto"/>
          </w:tcPr>
          <w:p w14:paraId="475DE15C" w14:textId="77777777" w:rsidR="00FD19FE" w:rsidRPr="00992318" w:rsidRDefault="00FD19FE" w:rsidP="00992318">
            <w:pPr>
              <w:pStyle w:val="NormOdsaz1Char"/>
              <w:tabs>
                <w:tab w:val="num" w:pos="908"/>
              </w:tabs>
              <w:spacing w:after="0"/>
              <w:ind w:left="0"/>
              <w:jc w:val="both"/>
              <w:rPr>
                <w:rFonts w:ascii="Times New Roman" w:hAnsi="Times New Roman"/>
                <w:b/>
                <w:szCs w:val="22"/>
              </w:rPr>
            </w:pPr>
            <w:r w:rsidRPr="00992318">
              <w:rPr>
                <w:rFonts w:ascii="Times New Roman" w:hAnsi="Times New Roman"/>
                <w:b/>
                <w:szCs w:val="22"/>
              </w:rPr>
              <w:t>Pojem</w:t>
            </w:r>
          </w:p>
        </w:tc>
        <w:tc>
          <w:tcPr>
            <w:tcW w:w="0" w:type="auto"/>
          </w:tcPr>
          <w:p w14:paraId="779B529F" w14:textId="77777777" w:rsidR="00FD19FE" w:rsidRPr="00992318" w:rsidRDefault="00FD19FE" w:rsidP="00992318">
            <w:pPr>
              <w:pStyle w:val="NormOdsaz1Char"/>
              <w:spacing w:after="0"/>
              <w:ind w:left="0"/>
              <w:jc w:val="both"/>
              <w:rPr>
                <w:rFonts w:ascii="Times New Roman" w:hAnsi="Times New Roman"/>
                <w:b/>
                <w:szCs w:val="22"/>
              </w:rPr>
            </w:pPr>
            <w:r w:rsidRPr="00992318">
              <w:rPr>
                <w:rFonts w:ascii="Times New Roman" w:hAnsi="Times New Roman"/>
                <w:b/>
                <w:szCs w:val="22"/>
              </w:rPr>
              <w:t>Definice</w:t>
            </w:r>
          </w:p>
        </w:tc>
      </w:tr>
      <w:tr w:rsidR="006203FC" w:rsidRPr="00992318" w14:paraId="056FBD3E" w14:textId="77777777" w:rsidTr="38B63515">
        <w:tc>
          <w:tcPr>
            <w:tcW w:w="0" w:type="auto"/>
          </w:tcPr>
          <w:p w14:paraId="2FD25061" w14:textId="77777777" w:rsidR="00FD19FE" w:rsidRPr="00992318" w:rsidRDefault="00FD19FE" w:rsidP="0056495E">
            <w:pPr>
              <w:pStyle w:val="NormOdsaz1Char"/>
              <w:spacing w:after="0"/>
              <w:ind w:left="0"/>
              <w:jc w:val="both"/>
              <w:rPr>
                <w:rFonts w:ascii="Times New Roman" w:hAnsi="Times New Roman"/>
                <w:szCs w:val="22"/>
              </w:rPr>
            </w:pPr>
            <w:r w:rsidRPr="00992318">
              <w:rPr>
                <w:rFonts w:ascii="Times New Roman" w:hAnsi="Times New Roman"/>
                <w:szCs w:val="22"/>
              </w:rPr>
              <w:t>Akceptační protokol</w:t>
            </w:r>
          </w:p>
        </w:tc>
        <w:tc>
          <w:tcPr>
            <w:tcW w:w="0" w:type="auto"/>
          </w:tcPr>
          <w:p w14:paraId="32627002" w14:textId="12101B34" w:rsidR="00FD19FE" w:rsidRPr="00992318" w:rsidRDefault="00FD19FE" w:rsidP="00A46531">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Protokol, kterým Objednatel akceptuje převzetí </w:t>
            </w:r>
            <w:r w:rsidR="0056495E">
              <w:rPr>
                <w:rFonts w:ascii="Times New Roman" w:hAnsi="Times New Roman"/>
                <w:szCs w:val="22"/>
              </w:rPr>
              <w:t>Plnění</w:t>
            </w:r>
            <w:r w:rsidRPr="00992318">
              <w:rPr>
                <w:rFonts w:ascii="Times New Roman" w:hAnsi="Times New Roman"/>
                <w:szCs w:val="22"/>
              </w:rPr>
              <w:t xml:space="preserve">. </w:t>
            </w:r>
            <w:r w:rsidR="0056495E">
              <w:rPr>
                <w:rFonts w:ascii="Times New Roman" w:hAnsi="Times New Roman"/>
                <w:szCs w:val="22"/>
              </w:rPr>
              <w:t>Příslušný Akceptační protokol tvoří nedílnou součást daňového dokladu</w:t>
            </w:r>
            <w:r w:rsidR="00A46531">
              <w:rPr>
                <w:rFonts w:ascii="Times New Roman" w:hAnsi="Times New Roman"/>
                <w:szCs w:val="22"/>
              </w:rPr>
              <w:t xml:space="preserve"> pro část Plnění Rozvoj, Služby a Technická podpora</w:t>
            </w:r>
            <w:r w:rsidR="0056495E">
              <w:rPr>
                <w:rFonts w:ascii="Times New Roman" w:hAnsi="Times New Roman"/>
                <w:szCs w:val="22"/>
              </w:rPr>
              <w:t>. Pro část Plnění Rozvoje se jedná o Protokol o předání a převzetí plnění dle Přílohy</w:t>
            </w:r>
            <w:r w:rsidRPr="00992318">
              <w:rPr>
                <w:rFonts w:ascii="Times New Roman" w:hAnsi="Times New Roman"/>
                <w:szCs w:val="22"/>
              </w:rPr>
              <w:t xml:space="preserve"> č. </w:t>
            </w:r>
            <w:r w:rsidR="00BF333C" w:rsidRPr="00992318">
              <w:rPr>
                <w:rFonts w:ascii="Times New Roman" w:hAnsi="Times New Roman"/>
                <w:szCs w:val="22"/>
              </w:rPr>
              <w:t>9</w:t>
            </w:r>
            <w:r w:rsidRPr="00992318">
              <w:rPr>
                <w:rFonts w:ascii="Times New Roman" w:hAnsi="Times New Roman"/>
                <w:szCs w:val="22"/>
              </w:rPr>
              <w:t xml:space="preserve"> Smlouvy.</w:t>
            </w:r>
            <w:r w:rsidR="0056495E">
              <w:rPr>
                <w:rFonts w:ascii="Times New Roman" w:hAnsi="Times New Roman"/>
                <w:szCs w:val="22"/>
              </w:rPr>
              <w:t xml:space="preserve"> Pro část Plnění </w:t>
            </w:r>
            <w:r w:rsidR="00A46531">
              <w:rPr>
                <w:rFonts w:ascii="Times New Roman" w:hAnsi="Times New Roman"/>
                <w:szCs w:val="22"/>
              </w:rPr>
              <w:t>Technické p</w:t>
            </w:r>
            <w:r w:rsidR="0056495E">
              <w:rPr>
                <w:rFonts w:ascii="Times New Roman" w:hAnsi="Times New Roman"/>
                <w:szCs w:val="22"/>
              </w:rPr>
              <w:t>odpory Protokol o provedení dle Přílohy č. 10 Smlouvy, který se pro část Plnění Služby použije přiměřeně.</w:t>
            </w:r>
          </w:p>
        </w:tc>
      </w:tr>
      <w:tr w:rsidR="006203FC" w:rsidRPr="00992318" w14:paraId="1BBECFE6" w14:textId="77777777" w:rsidTr="38B63515">
        <w:tc>
          <w:tcPr>
            <w:tcW w:w="0" w:type="auto"/>
          </w:tcPr>
          <w:p w14:paraId="2ABBB610" w14:textId="77777777" w:rsidR="00FD19FE" w:rsidRPr="00992318" w:rsidDel="006A2134" w:rsidRDefault="00FD19FE" w:rsidP="00992318">
            <w:pPr>
              <w:pStyle w:val="NormOdsaz1Char"/>
              <w:spacing w:after="0"/>
              <w:ind w:left="0"/>
              <w:jc w:val="both"/>
              <w:rPr>
                <w:rFonts w:ascii="Times New Roman" w:hAnsi="Times New Roman"/>
                <w:szCs w:val="22"/>
              </w:rPr>
            </w:pPr>
            <w:r w:rsidRPr="00992318">
              <w:rPr>
                <w:rFonts w:ascii="Times New Roman" w:hAnsi="Times New Roman"/>
                <w:szCs w:val="22"/>
              </w:rPr>
              <w:t>Akceptační test</w:t>
            </w:r>
          </w:p>
        </w:tc>
        <w:tc>
          <w:tcPr>
            <w:tcW w:w="0" w:type="auto"/>
          </w:tcPr>
          <w:p w14:paraId="7E4442AD"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Ověření provedené Objednatelem, zda Rozvoj splňuje veškeré požadavky stanovené v Dílčí smlouvě.</w:t>
            </w:r>
          </w:p>
        </w:tc>
      </w:tr>
      <w:tr w:rsidR="006203FC" w:rsidRPr="00992318" w14:paraId="3CB9EDB3" w14:textId="77777777" w:rsidTr="38B63515">
        <w:tc>
          <w:tcPr>
            <w:tcW w:w="0" w:type="auto"/>
          </w:tcPr>
          <w:p w14:paraId="023A7783" w14:textId="77777777" w:rsidR="00FD19FE" w:rsidRPr="00992318" w:rsidRDefault="00FD19FE" w:rsidP="00992318">
            <w:pPr>
              <w:pStyle w:val="NormOdsaz1Char"/>
              <w:spacing w:after="0"/>
              <w:ind w:left="0"/>
              <w:jc w:val="both"/>
              <w:rPr>
                <w:rFonts w:ascii="Times New Roman" w:hAnsi="Times New Roman"/>
                <w:szCs w:val="22"/>
              </w:rPr>
            </w:pPr>
            <w:r w:rsidRPr="00992318">
              <w:rPr>
                <w:rFonts w:ascii="Times New Roman" w:hAnsi="Times New Roman"/>
                <w:szCs w:val="22"/>
              </w:rPr>
              <w:t>APD</w:t>
            </w:r>
          </w:p>
        </w:tc>
        <w:tc>
          <w:tcPr>
            <w:tcW w:w="0" w:type="auto"/>
          </w:tcPr>
          <w:p w14:paraId="18077E9C"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Administrátorská a provozní dokumentace. Slouží jako základní dokumentace pro roli IT Administrátora PNC (viz Příloha č. </w:t>
            </w:r>
            <w:r w:rsidR="00BF333C" w:rsidRPr="00992318">
              <w:rPr>
                <w:rFonts w:ascii="Times New Roman" w:hAnsi="Times New Roman"/>
                <w:szCs w:val="22"/>
              </w:rPr>
              <w:t>4</w:t>
            </w:r>
            <w:r w:rsidRPr="00992318">
              <w:rPr>
                <w:rFonts w:ascii="Times New Roman" w:hAnsi="Times New Roman"/>
                <w:szCs w:val="22"/>
              </w:rPr>
              <w:t xml:space="preserve"> Smlouvy). </w:t>
            </w:r>
          </w:p>
          <w:p w14:paraId="7290EBFB" w14:textId="77777777" w:rsidR="00FD19FE" w:rsidRPr="00992318" w:rsidRDefault="00FD19FE" w:rsidP="006B70D7">
            <w:pPr>
              <w:pStyle w:val="NormOdsaz1Char"/>
              <w:spacing w:after="0"/>
              <w:ind w:left="0"/>
              <w:jc w:val="both"/>
              <w:rPr>
                <w:rFonts w:ascii="Times New Roman" w:hAnsi="Times New Roman"/>
                <w:szCs w:val="22"/>
              </w:rPr>
            </w:pPr>
            <w:r w:rsidRPr="00992318">
              <w:rPr>
                <w:rFonts w:ascii="Times New Roman" w:hAnsi="Times New Roman"/>
                <w:szCs w:val="22"/>
              </w:rPr>
              <w:t>Aktuální verze APD musí být vždy součástí Platné dokumentace, kterou Dodavatel schválil a odeslal Objednateli a Objednatel akceptoval.</w:t>
            </w:r>
          </w:p>
        </w:tc>
      </w:tr>
      <w:tr w:rsidR="006203FC" w:rsidRPr="00992318" w14:paraId="646E83AE" w14:textId="77777777" w:rsidTr="38B63515">
        <w:tc>
          <w:tcPr>
            <w:tcW w:w="0" w:type="auto"/>
          </w:tcPr>
          <w:p w14:paraId="43E0CD0F" w14:textId="77777777" w:rsidR="00FD19FE" w:rsidRPr="00992318" w:rsidRDefault="00FD19FE" w:rsidP="00992318">
            <w:pPr>
              <w:pStyle w:val="NormOdsaz1Char"/>
              <w:tabs>
                <w:tab w:val="num" w:pos="908"/>
              </w:tabs>
              <w:spacing w:after="0"/>
              <w:ind w:left="0"/>
              <w:jc w:val="both"/>
              <w:rPr>
                <w:rFonts w:ascii="Times New Roman" w:hAnsi="Times New Roman"/>
                <w:szCs w:val="22"/>
              </w:rPr>
            </w:pPr>
            <w:proofErr w:type="spellStart"/>
            <w:r w:rsidRPr="00992318">
              <w:rPr>
                <w:rFonts w:ascii="Times New Roman" w:hAnsi="Times New Roman"/>
                <w:szCs w:val="22"/>
              </w:rPr>
              <w:t>Dataset</w:t>
            </w:r>
            <w:proofErr w:type="spellEnd"/>
          </w:p>
        </w:tc>
        <w:tc>
          <w:tcPr>
            <w:tcW w:w="0" w:type="auto"/>
          </w:tcPr>
          <w:p w14:paraId="22279AE8"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Veškerá datová základna, se kterou pracuje konkrétní uživatel. V PNC platí 1 depo = 1 </w:t>
            </w:r>
            <w:proofErr w:type="spellStart"/>
            <w:r w:rsidRPr="00992318">
              <w:rPr>
                <w:rFonts w:ascii="Times New Roman" w:hAnsi="Times New Roman"/>
                <w:szCs w:val="22"/>
              </w:rPr>
              <w:t>dataset</w:t>
            </w:r>
            <w:proofErr w:type="spellEnd"/>
            <w:r w:rsidRPr="00992318">
              <w:rPr>
                <w:rFonts w:ascii="Times New Roman" w:hAnsi="Times New Roman"/>
                <w:szCs w:val="22"/>
              </w:rPr>
              <w:t xml:space="preserve">. Na 1 aplikačním serveru může běžet 1…N </w:t>
            </w:r>
            <w:proofErr w:type="spellStart"/>
            <w:r w:rsidRPr="00992318">
              <w:rPr>
                <w:rFonts w:ascii="Times New Roman" w:hAnsi="Times New Roman"/>
                <w:szCs w:val="22"/>
              </w:rPr>
              <w:t>datasetů</w:t>
            </w:r>
            <w:proofErr w:type="spellEnd"/>
            <w:r w:rsidRPr="00992318">
              <w:rPr>
                <w:rFonts w:ascii="Times New Roman" w:hAnsi="Times New Roman"/>
                <w:szCs w:val="22"/>
              </w:rPr>
              <w:t>.</w:t>
            </w:r>
          </w:p>
        </w:tc>
      </w:tr>
      <w:tr w:rsidR="006203FC" w:rsidRPr="00992318" w14:paraId="46FF429F" w14:textId="77777777" w:rsidTr="38B63515">
        <w:tc>
          <w:tcPr>
            <w:tcW w:w="0" w:type="auto"/>
          </w:tcPr>
          <w:p w14:paraId="7EBE9C6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Doba odezvy</w:t>
            </w:r>
          </w:p>
        </w:tc>
        <w:tc>
          <w:tcPr>
            <w:tcW w:w="0" w:type="auto"/>
          </w:tcPr>
          <w:p w14:paraId="7182EE5C" w14:textId="77777777" w:rsidR="00FD19FE" w:rsidRPr="00992318" w:rsidRDefault="00FD19FE" w:rsidP="006B70D7">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Časový interval od nahlášení </w:t>
            </w:r>
            <w:r w:rsidR="00453FFD" w:rsidRPr="00992318">
              <w:rPr>
                <w:rFonts w:ascii="Times New Roman" w:hAnsi="Times New Roman"/>
                <w:szCs w:val="22"/>
              </w:rPr>
              <w:t xml:space="preserve">Servisního incidentu / </w:t>
            </w:r>
            <w:r w:rsidRPr="00992318">
              <w:rPr>
                <w:rFonts w:ascii="Times New Roman" w:hAnsi="Times New Roman"/>
                <w:szCs w:val="22"/>
              </w:rPr>
              <w:t xml:space="preserve">Vady </w:t>
            </w:r>
            <w:r w:rsidR="00453FFD" w:rsidRPr="00992318">
              <w:rPr>
                <w:rFonts w:ascii="Times New Roman" w:hAnsi="Times New Roman"/>
                <w:szCs w:val="22"/>
              </w:rPr>
              <w:t xml:space="preserve">Dodavateli </w:t>
            </w:r>
            <w:r w:rsidRPr="00992318">
              <w:rPr>
                <w:rFonts w:ascii="Times New Roman" w:hAnsi="Times New Roman"/>
                <w:szCs w:val="22"/>
              </w:rPr>
              <w:t>do zahájení prací Dodavatele</w:t>
            </w:r>
            <w:r w:rsidR="006B70D7">
              <w:rPr>
                <w:rFonts w:ascii="Times New Roman" w:hAnsi="Times New Roman"/>
                <w:szCs w:val="22"/>
              </w:rPr>
              <w:t>m</w:t>
            </w:r>
            <w:r w:rsidRPr="00992318">
              <w:rPr>
                <w:rFonts w:ascii="Times New Roman" w:hAnsi="Times New Roman"/>
                <w:szCs w:val="22"/>
              </w:rPr>
              <w:t>.</w:t>
            </w:r>
          </w:p>
        </w:tc>
      </w:tr>
      <w:tr w:rsidR="006203FC" w:rsidRPr="00992318" w14:paraId="05F16BBB" w14:textId="77777777" w:rsidTr="38B63515">
        <w:tc>
          <w:tcPr>
            <w:tcW w:w="0" w:type="auto"/>
          </w:tcPr>
          <w:p w14:paraId="49ABA9B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Dokumentace PNC</w:t>
            </w:r>
          </w:p>
        </w:tc>
        <w:tc>
          <w:tcPr>
            <w:tcW w:w="0" w:type="auto"/>
          </w:tcPr>
          <w:p w14:paraId="599A0CFF"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Zahrnuje dokumenty APD (Administrátorská a provozní dokumentace), USD (Uživatelskou dokumentaci), Návrh architektury a Návrh integrace za </w:t>
            </w:r>
            <w:proofErr w:type="spellStart"/>
            <w:r w:rsidRPr="00992318">
              <w:rPr>
                <w:rFonts w:ascii="Times New Roman" w:hAnsi="Times New Roman"/>
                <w:szCs w:val="22"/>
              </w:rPr>
              <w:t>Quintiq</w:t>
            </w:r>
            <w:proofErr w:type="spellEnd"/>
            <w:r w:rsidRPr="00992318">
              <w:rPr>
                <w:rFonts w:ascii="Times New Roman" w:hAnsi="Times New Roman"/>
                <w:szCs w:val="22"/>
              </w:rPr>
              <w:t>.</w:t>
            </w:r>
          </w:p>
        </w:tc>
      </w:tr>
      <w:tr w:rsidR="006203FC" w:rsidRPr="00992318" w14:paraId="103687F5" w14:textId="77777777" w:rsidTr="38B63515">
        <w:tc>
          <w:tcPr>
            <w:tcW w:w="0" w:type="auto"/>
          </w:tcPr>
          <w:p w14:paraId="19BE974A" w14:textId="77777777" w:rsidR="00FD19FE" w:rsidRPr="00992318" w:rsidRDefault="002E4385" w:rsidP="002E4385">
            <w:pPr>
              <w:pStyle w:val="NormOdsaz1Char"/>
              <w:tabs>
                <w:tab w:val="num" w:pos="908"/>
              </w:tabs>
              <w:spacing w:after="0"/>
              <w:ind w:left="0"/>
              <w:jc w:val="both"/>
              <w:rPr>
                <w:rFonts w:ascii="Times New Roman" w:hAnsi="Times New Roman"/>
                <w:szCs w:val="22"/>
              </w:rPr>
            </w:pPr>
            <w:r>
              <w:rPr>
                <w:rFonts w:ascii="Times New Roman" w:hAnsi="Times New Roman"/>
                <w:szCs w:val="22"/>
              </w:rPr>
              <w:t>e-Learning</w:t>
            </w:r>
          </w:p>
        </w:tc>
        <w:tc>
          <w:tcPr>
            <w:tcW w:w="0" w:type="auto"/>
          </w:tcPr>
          <w:p w14:paraId="3FBEA7C2" w14:textId="77777777" w:rsidR="00FD19FE" w:rsidRPr="00992318" w:rsidRDefault="00FD19FE" w:rsidP="002E4385">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Elektronický školící a certifikační systém </w:t>
            </w:r>
            <w:proofErr w:type="spellStart"/>
            <w:r w:rsidRPr="00992318">
              <w:rPr>
                <w:rFonts w:ascii="Times New Roman" w:hAnsi="Times New Roman"/>
                <w:szCs w:val="22"/>
              </w:rPr>
              <w:t>Quintiq</w:t>
            </w:r>
            <w:proofErr w:type="spellEnd"/>
            <w:r w:rsidRPr="00992318">
              <w:rPr>
                <w:rFonts w:ascii="Times New Roman" w:hAnsi="Times New Roman"/>
                <w:szCs w:val="22"/>
              </w:rPr>
              <w:t xml:space="preserve">, dostupný na </w:t>
            </w:r>
            <w:r w:rsidRPr="00C50D9C">
              <w:rPr>
                <w:rFonts w:ascii="Times New Roman" w:hAnsi="Times New Roman"/>
                <w:szCs w:val="22"/>
              </w:rPr>
              <w:t xml:space="preserve">adrese </w:t>
            </w:r>
            <w:hyperlink r:id="rId11" w:history="1">
              <w:r w:rsidRPr="00C50D9C">
                <w:rPr>
                  <w:rStyle w:val="Hypertextovodkaz"/>
                  <w:rFonts w:ascii="Times New Roman" w:hAnsi="Times New Roman"/>
                  <w:i w:val="0"/>
                  <w:color w:val="auto"/>
                  <w:sz w:val="22"/>
                  <w:szCs w:val="22"/>
                  <w:u w:val="none"/>
                </w:rPr>
                <w:t>http://e-learning.quintiq.com/</w:t>
              </w:r>
            </w:hyperlink>
            <w:r w:rsidRPr="00C50D9C">
              <w:rPr>
                <w:rFonts w:ascii="Times New Roman" w:hAnsi="Times New Roman"/>
                <w:szCs w:val="22"/>
              </w:rPr>
              <w:t>. Přístupy do e-Learningu zajišťuje Dodavatel</w:t>
            </w:r>
            <w:r w:rsidRPr="00992318">
              <w:rPr>
                <w:rFonts w:ascii="Times New Roman" w:hAnsi="Times New Roman"/>
                <w:szCs w:val="22"/>
              </w:rPr>
              <w:t xml:space="preserve"> v rámci poskytování </w:t>
            </w:r>
            <w:proofErr w:type="spellStart"/>
            <w:r w:rsidRPr="00992318">
              <w:rPr>
                <w:rFonts w:ascii="Times New Roman" w:hAnsi="Times New Roman"/>
                <w:szCs w:val="22"/>
              </w:rPr>
              <w:t>Maintenance</w:t>
            </w:r>
            <w:proofErr w:type="spellEnd"/>
            <w:r w:rsidRPr="00992318">
              <w:rPr>
                <w:rFonts w:ascii="Times New Roman" w:hAnsi="Times New Roman"/>
                <w:szCs w:val="22"/>
              </w:rPr>
              <w:t>. Objednatel o ně žádá formou nahlášení Servisního incidentu.</w:t>
            </w:r>
            <w:r w:rsidR="002E4385">
              <w:rPr>
                <w:rFonts w:ascii="Times New Roman" w:hAnsi="Times New Roman"/>
                <w:szCs w:val="22"/>
              </w:rPr>
              <w:t xml:space="preserve"> </w:t>
            </w:r>
            <w:r w:rsidR="002E4385" w:rsidRPr="002E4385">
              <w:rPr>
                <w:rFonts w:ascii="Times New Roman" w:hAnsi="Times New Roman"/>
                <w:szCs w:val="22"/>
              </w:rPr>
              <w:t>E-Learning je dostupn</w:t>
            </w:r>
            <w:r w:rsidR="002E4385">
              <w:rPr>
                <w:rFonts w:ascii="Times New Roman" w:hAnsi="Times New Roman"/>
                <w:szCs w:val="22"/>
              </w:rPr>
              <w:t>ý výhradně v anglickém jazyce.</w:t>
            </w:r>
          </w:p>
        </w:tc>
      </w:tr>
      <w:tr w:rsidR="006203FC" w:rsidRPr="00992318" w14:paraId="2D1C3E9E" w14:textId="77777777" w:rsidTr="38B63515">
        <w:tc>
          <w:tcPr>
            <w:tcW w:w="0" w:type="auto"/>
          </w:tcPr>
          <w:p w14:paraId="170A8A9D" w14:textId="77777777"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ESB</w:t>
            </w:r>
          </w:p>
        </w:tc>
        <w:tc>
          <w:tcPr>
            <w:tcW w:w="0" w:type="auto"/>
          </w:tcPr>
          <w:p w14:paraId="0A745CE4" w14:textId="77777777"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 xml:space="preserve">Softwarová architektura umožňující integraci </w:t>
            </w:r>
            <w:r w:rsidR="00992318" w:rsidRPr="008A164E">
              <w:rPr>
                <w:rFonts w:ascii="Times New Roman" w:hAnsi="Times New Roman"/>
                <w:szCs w:val="22"/>
              </w:rPr>
              <w:t>Plnění</w:t>
            </w:r>
            <w:r w:rsidRPr="008A164E">
              <w:rPr>
                <w:rFonts w:ascii="Times New Roman" w:hAnsi="Times New Roman"/>
                <w:szCs w:val="22"/>
              </w:rPr>
              <w:t xml:space="preserve"> při implementaci servisně orientované architektury v podnikovém prostředí.</w:t>
            </w:r>
          </w:p>
        </w:tc>
      </w:tr>
      <w:tr w:rsidR="006203FC" w:rsidRPr="00992318" w14:paraId="3590BF7E" w14:textId="77777777" w:rsidTr="38B63515">
        <w:tc>
          <w:tcPr>
            <w:tcW w:w="0" w:type="auto"/>
          </w:tcPr>
          <w:p w14:paraId="2F9AF82F" w14:textId="77777777" w:rsidR="00FD19FE" w:rsidRPr="008A164E" w:rsidRDefault="00FD19FE" w:rsidP="00992318">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Finální zadání</w:t>
            </w:r>
          </w:p>
        </w:tc>
        <w:tc>
          <w:tcPr>
            <w:tcW w:w="0" w:type="auto"/>
          </w:tcPr>
          <w:p w14:paraId="672FF32C" w14:textId="77777777" w:rsidR="00FD19FE" w:rsidRPr="00992318" w:rsidRDefault="00FD19FE" w:rsidP="008A164E">
            <w:pPr>
              <w:pStyle w:val="NormOdsaz1Char"/>
              <w:tabs>
                <w:tab w:val="num" w:pos="908"/>
              </w:tabs>
              <w:spacing w:after="0"/>
              <w:ind w:left="0"/>
              <w:jc w:val="both"/>
              <w:rPr>
                <w:rFonts w:ascii="Times New Roman" w:hAnsi="Times New Roman"/>
                <w:szCs w:val="22"/>
              </w:rPr>
            </w:pPr>
            <w:r w:rsidRPr="008A164E">
              <w:rPr>
                <w:rFonts w:ascii="Times New Roman" w:hAnsi="Times New Roman"/>
                <w:szCs w:val="22"/>
              </w:rPr>
              <w:t xml:space="preserve">Finálním zadáním je myšlen formulář Změnového požadavku doplněný a odsouhlasený na úrovni PM </w:t>
            </w:r>
            <w:r w:rsidR="008A164E" w:rsidRPr="008A164E">
              <w:rPr>
                <w:rFonts w:ascii="Times New Roman" w:hAnsi="Times New Roman"/>
                <w:szCs w:val="22"/>
              </w:rPr>
              <w:t>jako finální zadání Rozvoje.</w:t>
            </w:r>
            <w:r w:rsidR="006B70D7">
              <w:rPr>
                <w:rFonts w:ascii="Times New Roman" w:hAnsi="Times New Roman"/>
                <w:szCs w:val="22"/>
              </w:rPr>
              <w:t xml:space="preserve"> Finální zadání je vždy součástí Objednávky Rozvoje.</w:t>
            </w:r>
          </w:p>
        </w:tc>
      </w:tr>
      <w:tr w:rsidR="006203FC" w:rsidRPr="00992318" w14:paraId="51D691C4" w14:textId="77777777" w:rsidTr="38B63515">
        <w:tc>
          <w:tcPr>
            <w:tcW w:w="0" w:type="auto"/>
          </w:tcPr>
          <w:p w14:paraId="0D0F1CD1"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Fixace </w:t>
            </w:r>
          </w:p>
        </w:tc>
        <w:tc>
          <w:tcPr>
            <w:tcW w:w="0" w:type="auto"/>
          </w:tcPr>
          <w:p w14:paraId="17D141D0"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Provedení takových činností ze strany servisního týmu Dodavatele, aby Systém byl co nejdříve schopen plnit svůj účel alespoň v omezené míře. Tyto činnosti mohou zahrnovat i nalezení nebo vytvoření náhradních dočasných řešení (tzv. </w:t>
            </w:r>
            <w:r w:rsidRPr="00525503">
              <w:rPr>
                <w:rFonts w:ascii="Times New Roman" w:hAnsi="Times New Roman"/>
                <w:szCs w:val="22"/>
                <w:lang w:val="en-GB"/>
              </w:rPr>
              <w:t>„Workaround</w:t>
            </w:r>
            <w:r w:rsidRPr="00992318">
              <w:rPr>
                <w:rFonts w:ascii="Times New Roman" w:hAnsi="Times New Roman"/>
                <w:szCs w:val="22"/>
              </w:rPr>
              <w:t>“).</w:t>
            </w:r>
          </w:p>
        </w:tc>
      </w:tr>
      <w:tr w:rsidR="006203FC" w:rsidRPr="00525503" w14:paraId="70F65298" w14:textId="77777777" w:rsidTr="38B63515">
        <w:tc>
          <w:tcPr>
            <w:tcW w:w="0" w:type="auto"/>
          </w:tcPr>
          <w:p w14:paraId="2FA2F7CD" w14:textId="77777777" w:rsidR="00FD19FE" w:rsidRPr="00992318" w:rsidRDefault="00BF333C"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Harmonogram</w:t>
            </w:r>
          </w:p>
        </w:tc>
        <w:tc>
          <w:tcPr>
            <w:tcW w:w="0" w:type="auto"/>
          </w:tcPr>
          <w:p w14:paraId="1A094705"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Rámcový harmonogram pro poskytování </w:t>
            </w:r>
            <w:r w:rsidR="006203FC" w:rsidRPr="00992318">
              <w:rPr>
                <w:rFonts w:ascii="Times New Roman" w:hAnsi="Times New Roman"/>
                <w:szCs w:val="22"/>
              </w:rPr>
              <w:t>Rozvoje</w:t>
            </w:r>
            <w:r w:rsidRPr="00992318">
              <w:rPr>
                <w:rFonts w:ascii="Times New Roman" w:hAnsi="Times New Roman"/>
                <w:szCs w:val="22"/>
              </w:rPr>
              <w:t xml:space="preserve">, který je součástí formuláře Změnového požadavku u každého </w:t>
            </w:r>
            <w:r w:rsidR="006203FC" w:rsidRPr="00992318">
              <w:rPr>
                <w:rFonts w:ascii="Times New Roman" w:hAnsi="Times New Roman"/>
                <w:szCs w:val="22"/>
              </w:rPr>
              <w:t>Rozvoje</w:t>
            </w:r>
            <w:r w:rsidRPr="00992318">
              <w:rPr>
                <w:rFonts w:ascii="Times New Roman" w:hAnsi="Times New Roman"/>
                <w:szCs w:val="22"/>
              </w:rPr>
              <w:t xml:space="preserve"> a který je dále aktualizován dohodou </w:t>
            </w:r>
            <w:r w:rsidR="006203FC" w:rsidRPr="00992318">
              <w:rPr>
                <w:rFonts w:ascii="Times New Roman" w:hAnsi="Times New Roman"/>
                <w:szCs w:val="22"/>
              </w:rPr>
              <w:t>S</w:t>
            </w:r>
            <w:r w:rsidRPr="00992318">
              <w:rPr>
                <w:rFonts w:ascii="Times New Roman" w:hAnsi="Times New Roman"/>
                <w:szCs w:val="22"/>
              </w:rPr>
              <w:t>mluvních stran na úrovni PM.</w:t>
            </w:r>
          </w:p>
        </w:tc>
      </w:tr>
      <w:tr w:rsidR="006203FC" w:rsidRPr="00992318" w14:paraId="55D7BDD1" w14:textId="77777777" w:rsidTr="38B63515">
        <w:tc>
          <w:tcPr>
            <w:tcW w:w="0" w:type="auto"/>
          </w:tcPr>
          <w:p w14:paraId="34CB91DF"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525503">
              <w:rPr>
                <w:rFonts w:ascii="Times New Roman" w:hAnsi="Times New Roman"/>
                <w:szCs w:val="22"/>
                <w:lang w:val="en-GB"/>
              </w:rPr>
              <w:t>Knowledge</w:t>
            </w:r>
            <w:r w:rsidRPr="00992318">
              <w:rPr>
                <w:rFonts w:ascii="Times New Roman" w:hAnsi="Times New Roman"/>
                <w:szCs w:val="22"/>
              </w:rPr>
              <w:t xml:space="preserve"> base</w:t>
            </w:r>
          </w:p>
        </w:tc>
        <w:tc>
          <w:tcPr>
            <w:tcW w:w="0" w:type="auto"/>
          </w:tcPr>
          <w:p w14:paraId="00A7ED36" w14:textId="77777777" w:rsidR="00FD19FE" w:rsidRPr="00D63E2A"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Informace k Servisním incidentům kategorií A, B a C, jejich příčinám a postupům pro diagnostiku a odstranění. Jedná se o interní dokumentaci Dodavatele v rozsahu a formátu dle uvážení Dodavatele. Informace z</w:t>
            </w:r>
            <w:r w:rsidRPr="00D63E2A">
              <w:rPr>
                <w:rFonts w:ascii="Times New Roman" w:hAnsi="Times New Roman"/>
                <w:szCs w:val="22"/>
              </w:rPr>
              <w:t> </w:t>
            </w:r>
            <w:proofErr w:type="spellStart"/>
            <w:r w:rsidRPr="00D63E2A">
              <w:rPr>
                <w:rFonts w:ascii="Times New Roman" w:hAnsi="Times New Roman"/>
                <w:szCs w:val="22"/>
              </w:rPr>
              <w:t>Knowledge</w:t>
            </w:r>
            <w:proofErr w:type="spellEnd"/>
            <w:r w:rsidRPr="00992318">
              <w:rPr>
                <w:rFonts w:ascii="Times New Roman" w:hAnsi="Times New Roman"/>
                <w:szCs w:val="22"/>
              </w:rPr>
              <w:t xml:space="preserve"> base budou poskytovány Objednateli.</w:t>
            </w:r>
          </w:p>
          <w:p w14:paraId="4543D1E3" w14:textId="77777777" w:rsidR="00FD19FE" w:rsidRPr="00992318" w:rsidRDefault="00FD19FE" w:rsidP="00992318">
            <w:pPr>
              <w:pStyle w:val="NormOdsaz1Char"/>
              <w:spacing w:after="0"/>
              <w:ind w:left="0"/>
              <w:jc w:val="both"/>
              <w:rPr>
                <w:rFonts w:ascii="Times New Roman" w:hAnsi="Times New Roman"/>
                <w:szCs w:val="22"/>
              </w:rPr>
            </w:pPr>
            <w:proofErr w:type="spellStart"/>
            <w:r w:rsidRPr="00D63E2A">
              <w:rPr>
                <w:rFonts w:ascii="Times New Roman" w:hAnsi="Times New Roman"/>
                <w:szCs w:val="22"/>
              </w:rPr>
              <w:t>Knowledge</w:t>
            </w:r>
            <w:proofErr w:type="spellEnd"/>
            <w:r w:rsidRPr="00992318">
              <w:rPr>
                <w:rFonts w:ascii="Times New Roman" w:hAnsi="Times New Roman"/>
                <w:szCs w:val="22"/>
              </w:rPr>
              <w:t xml:space="preserve"> base má formu reportů ze standardního nástroje pro evidenci průběhu Servisn</w:t>
            </w:r>
            <w:r w:rsidR="006203FC" w:rsidRPr="00992318">
              <w:rPr>
                <w:rFonts w:ascii="Times New Roman" w:hAnsi="Times New Roman"/>
                <w:szCs w:val="22"/>
              </w:rPr>
              <w:t xml:space="preserve">ích incidentů a MS </w:t>
            </w:r>
            <w:r w:rsidRPr="00992318">
              <w:rPr>
                <w:rFonts w:ascii="Times New Roman" w:hAnsi="Times New Roman"/>
                <w:szCs w:val="22"/>
              </w:rPr>
              <w:t>Word dokumentu, obsahujícího detailní popis vybraných Servisních incidentů, zejména v oblasti diagnost</w:t>
            </w:r>
            <w:r w:rsidR="006203FC" w:rsidRPr="00992318">
              <w:rPr>
                <w:rFonts w:ascii="Times New Roman" w:hAnsi="Times New Roman"/>
                <w:szCs w:val="22"/>
              </w:rPr>
              <w:t xml:space="preserve">iky a postupu řešení. Popisy MS </w:t>
            </w:r>
            <w:r w:rsidRPr="00992318">
              <w:rPr>
                <w:rFonts w:ascii="Times New Roman" w:hAnsi="Times New Roman"/>
                <w:szCs w:val="22"/>
              </w:rPr>
              <w:t>Word</w:t>
            </w:r>
            <w:r w:rsidR="006203FC" w:rsidRPr="00992318">
              <w:rPr>
                <w:rFonts w:ascii="Times New Roman" w:hAnsi="Times New Roman"/>
                <w:szCs w:val="22"/>
              </w:rPr>
              <w:t xml:space="preserve"> dokumentu</w:t>
            </w:r>
            <w:r w:rsidRPr="00992318">
              <w:rPr>
                <w:rFonts w:ascii="Times New Roman" w:hAnsi="Times New Roman"/>
                <w:szCs w:val="22"/>
              </w:rPr>
              <w:t xml:space="preserve"> obsahují čísla Servisních incidentů, které se dané problematiky týkaly.</w:t>
            </w:r>
          </w:p>
        </w:tc>
      </w:tr>
      <w:tr w:rsidR="006203FC" w:rsidRPr="00992318" w14:paraId="69F008E5" w14:textId="77777777" w:rsidTr="00D10239">
        <w:trPr>
          <w:trHeight w:val="525"/>
        </w:trPr>
        <w:tc>
          <w:tcPr>
            <w:tcW w:w="0" w:type="auto"/>
          </w:tcPr>
          <w:p w14:paraId="5099E3C0"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Koncepční řešení</w:t>
            </w:r>
          </w:p>
        </w:tc>
        <w:tc>
          <w:tcPr>
            <w:tcW w:w="0" w:type="auto"/>
          </w:tcPr>
          <w:p w14:paraId="3AC31B0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Definitivní uvedení Systému do souladu s Platnou dokumentací. Může zahrnovat odstranění komponent náhradních řešení.</w:t>
            </w:r>
          </w:p>
        </w:tc>
      </w:tr>
      <w:tr w:rsidR="006203FC" w:rsidRPr="00992318" w14:paraId="652223BE" w14:textId="77777777" w:rsidTr="38B63515">
        <w:tc>
          <w:tcPr>
            <w:tcW w:w="0" w:type="auto"/>
          </w:tcPr>
          <w:p w14:paraId="38922BFB" w14:textId="77777777" w:rsidR="00FD19FE" w:rsidRPr="00992318" w:rsidRDefault="00FD19FE" w:rsidP="00992318">
            <w:pPr>
              <w:pStyle w:val="NormOdsaz1Char"/>
              <w:tabs>
                <w:tab w:val="num" w:pos="908"/>
              </w:tabs>
              <w:spacing w:after="0"/>
              <w:ind w:left="0"/>
              <w:jc w:val="both"/>
              <w:rPr>
                <w:rFonts w:ascii="Times New Roman" w:hAnsi="Times New Roman"/>
                <w:szCs w:val="22"/>
                <w:lang w:val="en-GB"/>
              </w:rPr>
            </w:pPr>
            <w:r w:rsidRPr="00992318">
              <w:rPr>
                <w:rFonts w:ascii="Times New Roman" w:hAnsi="Times New Roman"/>
                <w:szCs w:val="22"/>
                <w:lang w:val="en-GB"/>
              </w:rPr>
              <w:t>Maintenance</w:t>
            </w:r>
          </w:p>
        </w:tc>
        <w:tc>
          <w:tcPr>
            <w:tcW w:w="0" w:type="auto"/>
          </w:tcPr>
          <w:p w14:paraId="5AAE2083" w14:textId="66C6B2D1" w:rsidR="00FD19FE" w:rsidRPr="00992318" w:rsidRDefault="22026917" w:rsidP="1A3226BD">
            <w:pPr>
              <w:pStyle w:val="NormOdsaz1Char"/>
              <w:tabs>
                <w:tab w:val="num" w:pos="908"/>
              </w:tabs>
              <w:spacing w:after="0"/>
              <w:ind w:left="0"/>
              <w:jc w:val="both"/>
              <w:rPr>
                <w:rFonts w:ascii="Times New Roman" w:hAnsi="Times New Roman"/>
              </w:rPr>
            </w:pPr>
            <w:r w:rsidRPr="38B63515">
              <w:rPr>
                <w:rFonts w:ascii="Times New Roman" w:hAnsi="Times New Roman"/>
              </w:rPr>
              <w:t>Údržba</w:t>
            </w:r>
            <w:r w:rsidR="4041F208" w:rsidRPr="38B63515">
              <w:rPr>
                <w:rFonts w:ascii="Times New Roman" w:hAnsi="Times New Roman"/>
              </w:rPr>
              <w:t xml:space="preserve"> </w:t>
            </w:r>
            <w:r w:rsidR="7E455FE4" w:rsidRPr="38B63515">
              <w:rPr>
                <w:rFonts w:ascii="Times New Roman" w:hAnsi="Times New Roman"/>
              </w:rPr>
              <w:t xml:space="preserve">Výrobce </w:t>
            </w:r>
            <w:r w:rsidR="4041F208" w:rsidRPr="38B63515">
              <w:rPr>
                <w:rFonts w:ascii="Times New Roman" w:hAnsi="Times New Roman"/>
              </w:rPr>
              <w:t>Standardního software</w:t>
            </w:r>
            <w:r w:rsidR="13C00E0F" w:rsidRPr="38B63515">
              <w:rPr>
                <w:rFonts w:ascii="Times New Roman" w:hAnsi="Times New Roman"/>
              </w:rPr>
              <w:t xml:space="preserve">, kterou se Dodavatel zavazuje Objednateli poskytovat v rámci </w:t>
            </w:r>
            <w:r w:rsidR="3B66D311" w:rsidRPr="38B63515">
              <w:rPr>
                <w:rFonts w:ascii="Times New Roman" w:hAnsi="Times New Roman"/>
              </w:rPr>
              <w:t>P</w:t>
            </w:r>
            <w:r w:rsidR="13C00E0F" w:rsidRPr="38B63515">
              <w:rPr>
                <w:rFonts w:ascii="Times New Roman" w:hAnsi="Times New Roman"/>
              </w:rPr>
              <w:t>odpory</w:t>
            </w:r>
            <w:r w:rsidR="4041F208" w:rsidRPr="38B63515">
              <w:rPr>
                <w:rFonts w:ascii="Times New Roman" w:hAnsi="Times New Roman"/>
              </w:rPr>
              <w:t>.</w:t>
            </w:r>
            <w:r w:rsidRPr="38B63515">
              <w:rPr>
                <w:rFonts w:ascii="Times New Roman" w:hAnsi="Times New Roman"/>
              </w:rPr>
              <w:t xml:space="preserve"> </w:t>
            </w:r>
            <w:proofErr w:type="spellStart"/>
            <w:r w:rsidRPr="38B63515">
              <w:rPr>
                <w:rFonts w:ascii="Times New Roman" w:hAnsi="Times New Roman"/>
              </w:rPr>
              <w:t>Maintenance</w:t>
            </w:r>
            <w:proofErr w:type="spellEnd"/>
            <w:r w:rsidRPr="38B63515">
              <w:rPr>
                <w:rFonts w:ascii="Times New Roman" w:hAnsi="Times New Roman"/>
              </w:rPr>
              <w:t xml:space="preserve"> </w:t>
            </w:r>
            <w:r w:rsidR="7E455FE4" w:rsidRPr="38B63515">
              <w:rPr>
                <w:rFonts w:ascii="Times New Roman" w:hAnsi="Times New Roman"/>
              </w:rPr>
              <w:t xml:space="preserve">není </w:t>
            </w:r>
            <w:r w:rsidRPr="38B63515">
              <w:rPr>
                <w:rFonts w:ascii="Times New Roman" w:hAnsi="Times New Roman"/>
              </w:rPr>
              <w:t xml:space="preserve">poskytován pro </w:t>
            </w:r>
            <w:r w:rsidR="7E455FE4" w:rsidRPr="38B63515">
              <w:rPr>
                <w:rFonts w:ascii="Times New Roman" w:hAnsi="Times New Roman"/>
              </w:rPr>
              <w:t xml:space="preserve">Model </w:t>
            </w:r>
            <w:proofErr w:type="spellStart"/>
            <w:r w:rsidR="7E455FE4" w:rsidRPr="38B63515">
              <w:rPr>
                <w:rFonts w:ascii="Times New Roman" w:hAnsi="Times New Roman"/>
              </w:rPr>
              <w:t>Quintiq</w:t>
            </w:r>
            <w:proofErr w:type="spellEnd"/>
            <w:r w:rsidR="24E287C6" w:rsidRPr="38B63515">
              <w:rPr>
                <w:rFonts w:ascii="Times New Roman" w:hAnsi="Times New Roman"/>
              </w:rPr>
              <w:t xml:space="preserve"> a Nákladový model</w:t>
            </w:r>
            <w:r w:rsidRPr="38B63515">
              <w:rPr>
                <w:rFonts w:ascii="Times New Roman" w:hAnsi="Times New Roman"/>
              </w:rPr>
              <w:t>.</w:t>
            </w:r>
          </w:p>
        </w:tc>
      </w:tr>
      <w:tr w:rsidR="006203FC" w:rsidRPr="00992318" w14:paraId="27067B42" w14:textId="77777777" w:rsidTr="38B63515">
        <w:tc>
          <w:tcPr>
            <w:tcW w:w="0" w:type="auto"/>
          </w:tcPr>
          <w:p w14:paraId="69C22E4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MD</w:t>
            </w:r>
          </w:p>
        </w:tc>
        <w:tc>
          <w:tcPr>
            <w:tcW w:w="0" w:type="auto"/>
          </w:tcPr>
          <w:p w14:paraId="5976361A"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Člověkoden, tj. ekvivalent práce jednoho člověka po dobu 8 hodin.</w:t>
            </w:r>
          </w:p>
        </w:tc>
      </w:tr>
      <w:tr w:rsidR="006203FC" w:rsidRPr="00992318" w14:paraId="08966723" w14:textId="77777777" w:rsidTr="38B63515">
        <w:tc>
          <w:tcPr>
            <w:tcW w:w="0" w:type="auto"/>
          </w:tcPr>
          <w:p w14:paraId="3EB3577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lastRenderedPageBreak/>
              <w:t xml:space="preserve">Model </w:t>
            </w:r>
            <w:proofErr w:type="spellStart"/>
            <w:r w:rsidRPr="00992318">
              <w:rPr>
                <w:rFonts w:ascii="Times New Roman" w:hAnsi="Times New Roman"/>
                <w:szCs w:val="22"/>
              </w:rPr>
              <w:t>Quintiq</w:t>
            </w:r>
            <w:proofErr w:type="spellEnd"/>
          </w:p>
        </w:tc>
        <w:tc>
          <w:tcPr>
            <w:tcW w:w="0" w:type="auto"/>
          </w:tcPr>
          <w:p w14:paraId="012F2476" w14:textId="5C9E191A" w:rsidR="00FD19FE" w:rsidRPr="00992318" w:rsidRDefault="69E0BCBA" w:rsidP="1A3226BD">
            <w:pPr>
              <w:pStyle w:val="NormOdsaz1Char"/>
              <w:tabs>
                <w:tab w:val="num" w:pos="908"/>
              </w:tabs>
              <w:spacing w:after="0"/>
              <w:ind w:left="0"/>
              <w:jc w:val="both"/>
              <w:rPr>
                <w:rFonts w:ascii="Times New Roman" w:hAnsi="Times New Roman"/>
              </w:rPr>
            </w:pPr>
            <w:r w:rsidRPr="684089A6">
              <w:rPr>
                <w:rFonts w:ascii="Times New Roman" w:hAnsi="Times New Roman"/>
              </w:rPr>
              <w:t xml:space="preserve">Jedna ze </w:t>
            </w:r>
            <w:r w:rsidR="55A7AF5D" w:rsidRPr="684089A6">
              <w:rPr>
                <w:rFonts w:ascii="Times New Roman" w:hAnsi="Times New Roman"/>
              </w:rPr>
              <w:t xml:space="preserve">tří </w:t>
            </w:r>
            <w:r w:rsidRPr="684089A6">
              <w:rPr>
                <w:rFonts w:ascii="Times New Roman" w:hAnsi="Times New Roman"/>
              </w:rPr>
              <w:t xml:space="preserve">základních softwarových komponent </w:t>
            </w:r>
            <w:proofErr w:type="spellStart"/>
            <w:r w:rsidRPr="684089A6">
              <w:rPr>
                <w:rFonts w:ascii="Times New Roman" w:hAnsi="Times New Roman"/>
              </w:rPr>
              <w:t>Quintiq</w:t>
            </w:r>
            <w:proofErr w:type="spellEnd"/>
            <w:r w:rsidRPr="684089A6">
              <w:rPr>
                <w:rFonts w:ascii="Times New Roman" w:hAnsi="Times New Roman"/>
              </w:rPr>
              <w:t xml:space="preserve">. Model </w:t>
            </w:r>
            <w:proofErr w:type="spellStart"/>
            <w:r w:rsidRPr="684089A6">
              <w:rPr>
                <w:rFonts w:ascii="Times New Roman" w:hAnsi="Times New Roman"/>
              </w:rPr>
              <w:t>Quintiq</w:t>
            </w:r>
            <w:proofErr w:type="spellEnd"/>
            <w:r w:rsidRPr="684089A6">
              <w:rPr>
                <w:rFonts w:ascii="Times New Roman" w:hAnsi="Times New Roman"/>
              </w:rPr>
              <w:t xml:space="preserve"> je ta komponenta, která je unikátní pro Objednatele.</w:t>
            </w:r>
          </w:p>
        </w:tc>
      </w:tr>
      <w:tr w:rsidR="006203FC" w:rsidRPr="00992318" w14:paraId="1C4FEE4F" w14:textId="77777777" w:rsidTr="38B63515">
        <w:tc>
          <w:tcPr>
            <w:tcW w:w="0" w:type="auto"/>
          </w:tcPr>
          <w:p w14:paraId="0CFF59E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Návrh integrace </w:t>
            </w:r>
          </w:p>
        </w:tc>
        <w:tc>
          <w:tcPr>
            <w:tcW w:w="0" w:type="auto"/>
          </w:tcPr>
          <w:p w14:paraId="3B2883AA"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Dokument, který obsahuje návrh integrace </w:t>
            </w:r>
            <w:proofErr w:type="spellStart"/>
            <w:r w:rsidRPr="00992318">
              <w:rPr>
                <w:rFonts w:ascii="Times New Roman" w:hAnsi="Times New Roman"/>
                <w:szCs w:val="22"/>
              </w:rPr>
              <w:t>Quintiq</w:t>
            </w:r>
            <w:proofErr w:type="spellEnd"/>
            <w:r w:rsidRPr="00992318">
              <w:rPr>
                <w:rFonts w:ascii="Times New Roman" w:hAnsi="Times New Roman"/>
                <w:szCs w:val="22"/>
              </w:rPr>
              <w:t xml:space="preserve"> do IT prostředí Objednatele. Dokument se schvaluje na úrovni </w:t>
            </w:r>
            <w:r w:rsidR="00992318" w:rsidRPr="00992318">
              <w:rPr>
                <w:rFonts w:ascii="Times New Roman" w:hAnsi="Times New Roman"/>
                <w:szCs w:val="22"/>
              </w:rPr>
              <w:t>PM</w:t>
            </w:r>
            <w:r w:rsidRPr="00992318">
              <w:rPr>
                <w:rFonts w:ascii="Times New Roman" w:hAnsi="Times New Roman"/>
                <w:szCs w:val="22"/>
              </w:rPr>
              <w:t xml:space="preserve"> </w:t>
            </w:r>
            <w:r w:rsidR="00992318" w:rsidRPr="00992318">
              <w:rPr>
                <w:rFonts w:ascii="Times New Roman" w:hAnsi="Times New Roman"/>
                <w:szCs w:val="22"/>
              </w:rPr>
              <w:t>S</w:t>
            </w:r>
            <w:r w:rsidRPr="00992318">
              <w:rPr>
                <w:rFonts w:ascii="Times New Roman" w:hAnsi="Times New Roman"/>
                <w:szCs w:val="22"/>
              </w:rPr>
              <w:t xml:space="preserve">mluvních stran. </w:t>
            </w:r>
          </w:p>
        </w:tc>
      </w:tr>
      <w:tr w:rsidR="006203FC" w:rsidRPr="00992318" w14:paraId="75840F91" w14:textId="77777777" w:rsidTr="38B63515">
        <w:tc>
          <w:tcPr>
            <w:tcW w:w="0" w:type="auto"/>
          </w:tcPr>
          <w:p w14:paraId="41760AE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Objednávka</w:t>
            </w:r>
          </w:p>
        </w:tc>
        <w:tc>
          <w:tcPr>
            <w:tcW w:w="0" w:type="auto"/>
          </w:tcPr>
          <w:p w14:paraId="688C9D86"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Výzva Objednatele Dodavateli k poskytnutí </w:t>
            </w:r>
            <w:r w:rsidR="005330DE" w:rsidRPr="00992318">
              <w:rPr>
                <w:rFonts w:ascii="Times New Roman" w:hAnsi="Times New Roman"/>
                <w:szCs w:val="22"/>
              </w:rPr>
              <w:t>Plnění</w:t>
            </w:r>
            <w:r w:rsidRPr="00992318">
              <w:rPr>
                <w:rFonts w:ascii="Times New Roman" w:hAnsi="Times New Roman"/>
                <w:szCs w:val="22"/>
              </w:rPr>
              <w:t xml:space="preserve">. Objednávka je považována za návrh na uzavření Dílčí smlouvy na realizaci </w:t>
            </w:r>
            <w:r w:rsidR="005330DE" w:rsidRPr="00992318">
              <w:rPr>
                <w:rFonts w:ascii="Times New Roman" w:hAnsi="Times New Roman"/>
                <w:szCs w:val="22"/>
              </w:rPr>
              <w:t>Plnění.</w:t>
            </w:r>
          </w:p>
        </w:tc>
      </w:tr>
      <w:tr w:rsidR="006203FC" w:rsidRPr="00992318" w14:paraId="1C736A29" w14:textId="77777777" w:rsidTr="38B63515">
        <w:tc>
          <w:tcPr>
            <w:tcW w:w="0" w:type="auto"/>
          </w:tcPr>
          <w:p w14:paraId="66563179"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Patch</w:t>
            </w:r>
          </w:p>
        </w:tc>
        <w:tc>
          <w:tcPr>
            <w:tcW w:w="0" w:type="auto"/>
          </w:tcPr>
          <w:p w14:paraId="13B4DC48" w14:textId="77777777" w:rsidR="00FD19FE" w:rsidRPr="00992318" w:rsidRDefault="00FD19FE" w:rsidP="003D3213">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Opravný softwarový balík pro Standardní software </w:t>
            </w:r>
            <w:proofErr w:type="spellStart"/>
            <w:r w:rsidRPr="00992318">
              <w:rPr>
                <w:rFonts w:ascii="Times New Roman" w:hAnsi="Times New Roman"/>
                <w:szCs w:val="22"/>
              </w:rPr>
              <w:t>Quintiq</w:t>
            </w:r>
            <w:proofErr w:type="spellEnd"/>
            <w:r w:rsidRPr="00992318">
              <w:rPr>
                <w:rFonts w:ascii="Times New Roman" w:hAnsi="Times New Roman"/>
                <w:szCs w:val="22"/>
              </w:rPr>
              <w:t xml:space="preserve">, tzv. záplata, určený pro odstranění konkrétních dílčích problémů. Patch připravuje a uvolňuje výhradně </w:t>
            </w:r>
            <w:r w:rsidR="003D3213">
              <w:rPr>
                <w:rFonts w:ascii="Times New Roman" w:hAnsi="Times New Roman"/>
                <w:szCs w:val="22"/>
              </w:rPr>
              <w:t>V</w:t>
            </w:r>
            <w:r w:rsidR="003D3213" w:rsidRPr="00992318">
              <w:rPr>
                <w:rFonts w:ascii="Times New Roman" w:hAnsi="Times New Roman"/>
                <w:szCs w:val="22"/>
              </w:rPr>
              <w:t xml:space="preserve">ýrobce </w:t>
            </w:r>
            <w:r w:rsidRPr="00992318">
              <w:rPr>
                <w:rFonts w:ascii="Times New Roman" w:hAnsi="Times New Roman"/>
                <w:szCs w:val="22"/>
              </w:rPr>
              <w:t>Standardního software.</w:t>
            </w:r>
          </w:p>
        </w:tc>
      </w:tr>
      <w:tr w:rsidR="0056495E" w:rsidRPr="00992318" w14:paraId="4E910D2F" w14:textId="77777777" w:rsidTr="38B63515">
        <w:tc>
          <w:tcPr>
            <w:tcW w:w="0" w:type="auto"/>
          </w:tcPr>
          <w:p w14:paraId="12BC5C9F"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Pilotní prostředí</w:t>
            </w:r>
          </w:p>
        </w:tc>
        <w:tc>
          <w:tcPr>
            <w:tcW w:w="0" w:type="auto"/>
          </w:tcPr>
          <w:p w14:paraId="5F39FC4D"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Prostředí použité dočasně pro pilotní provoz Systému do doby migrace do Produkčního prostředí. </w:t>
            </w:r>
          </w:p>
        </w:tc>
      </w:tr>
      <w:tr w:rsidR="006203FC" w:rsidRPr="00992318" w14:paraId="0FA73A26" w14:textId="77777777" w:rsidTr="38B63515">
        <w:tc>
          <w:tcPr>
            <w:tcW w:w="0" w:type="auto"/>
          </w:tcPr>
          <w:p w14:paraId="2DB39D8A" w14:textId="77777777" w:rsidR="00FD19FE" w:rsidRPr="00992318" w:rsidRDefault="00FD19FE" w:rsidP="002F667B">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Platná dokumentace</w:t>
            </w:r>
          </w:p>
        </w:tc>
        <w:tc>
          <w:tcPr>
            <w:tcW w:w="0" w:type="auto"/>
          </w:tcPr>
          <w:p w14:paraId="5EAF8C53"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Taková poslední verze Dokumentace PNC, kterou </w:t>
            </w:r>
            <w:r w:rsidR="00992318" w:rsidRPr="00992318">
              <w:rPr>
                <w:rFonts w:ascii="Times New Roman" w:hAnsi="Times New Roman"/>
                <w:szCs w:val="22"/>
              </w:rPr>
              <w:t>S</w:t>
            </w:r>
            <w:r w:rsidRPr="00992318">
              <w:rPr>
                <w:rFonts w:ascii="Times New Roman" w:hAnsi="Times New Roman"/>
                <w:szCs w:val="22"/>
              </w:rPr>
              <w:t xml:space="preserve">mluvní strany akceptovaly (postačuje e-mailem). </w:t>
            </w:r>
          </w:p>
        </w:tc>
      </w:tr>
      <w:tr w:rsidR="00354BB4" w:rsidRPr="00992318" w14:paraId="69A9B01A" w14:textId="77777777" w:rsidTr="38B63515">
        <w:tc>
          <w:tcPr>
            <w:tcW w:w="0" w:type="auto"/>
          </w:tcPr>
          <w:p w14:paraId="1D6E9029" w14:textId="77777777" w:rsidR="00354BB4" w:rsidRPr="00992318" w:rsidRDefault="00354BB4" w:rsidP="00992318">
            <w:pPr>
              <w:pStyle w:val="NormOdsaz1Char"/>
              <w:tabs>
                <w:tab w:val="num" w:pos="908"/>
              </w:tabs>
              <w:spacing w:after="0"/>
              <w:ind w:left="0"/>
              <w:jc w:val="both"/>
              <w:rPr>
                <w:rFonts w:ascii="Times New Roman" w:hAnsi="Times New Roman"/>
                <w:szCs w:val="22"/>
              </w:rPr>
            </w:pPr>
            <w:r>
              <w:rPr>
                <w:rFonts w:ascii="Times New Roman" w:hAnsi="Times New Roman"/>
                <w:szCs w:val="22"/>
              </w:rPr>
              <w:t>Plnění</w:t>
            </w:r>
          </w:p>
        </w:tc>
        <w:tc>
          <w:tcPr>
            <w:tcW w:w="0" w:type="auto"/>
          </w:tcPr>
          <w:p w14:paraId="359D2BE5" w14:textId="77777777" w:rsidR="00354BB4" w:rsidRPr="00992318" w:rsidRDefault="00354BB4" w:rsidP="00837CD1">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Souhrnné označení pro předmět plnění této Smlouvy. Dělí se na Rozvoj, Služby a </w:t>
            </w:r>
            <w:r w:rsidR="00837CD1">
              <w:rPr>
                <w:rFonts w:ascii="Times New Roman" w:hAnsi="Times New Roman"/>
                <w:szCs w:val="22"/>
              </w:rPr>
              <w:t>P</w:t>
            </w:r>
            <w:r>
              <w:rPr>
                <w:rFonts w:ascii="Times New Roman" w:hAnsi="Times New Roman"/>
                <w:szCs w:val="22"/>
              </w:rPr>
              <w:t>odporu.</w:t>
            </w:r>
          </w:p>
        </w:tc>
      </w:tr>
      <w:tr w:rsidR="006203FC" w:rsidRPr="00992318" w14:paraId="7BC80799" w14:textId="77777777" w:rsidTr="38B63515">
        <w:tc>
          <w:tcPr>
            <w:tcW w:w="0" w:type="auto"/>
          </w:tcPr>
          <w:p w14:paraId="2DD5D354"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PM</w:t>
            </w:r>
          </w:p>
        </w:tc>
        <w:tc>
          <w:tcPr>
            <w:tcW w:w="0" w:type="auto"/>
          </w:tcPr>
          <w:p w14:paraId="7F18F6FB" w14:textId="77777777" w:rsidR="00FD19FE" w:rsidRPr="00992318" w:rsidRDefault="00FD19FE"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Role „Projektový </w:t>
            </w:r>
            <w:r w:rsidR="00525503" w:rsidRPr="00992318">
              <w:rPr>
                <w:rFonts w:ascii="Times New Roman" w:hAnsi="Times New Roman"/>
                <w:szCs w:val="22"/>
              </w:rPr>
              <w:t>manažer</w:t>
            </w:r>
            <w:r w:rsidRPr="00992318">
              <w:rPr>
                <w:rFonts w:ascii="Times New Roman" w:hAnsi="Times New Roman"/>
                <w:szCs w:val="22"/>
              </w:rPr>
              <w:t>“. Kde tato Smlouva stanoví, že postačuje dohoda na úrovni PM, stává se takováto dohoda závaznou součástí této Smlouvy.</w:t>
            </w:r>
          </w:p>
        </w:tc>
      </w:tr>
      <w:tr w:rsidR="0056495E" w:rsidRPr="00992318" w14:paraId="4A3A413D" w14:textId="77777777" w:rsidTr="38B63515">
        <w:tc>
          <w:tcPr>
            <w:tcW w:w="0" w:type="auto"/>
          </w:tcPr>
          <w:p w14:paraId="43D861B5"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PNC / systém PNC / Systém</w:t>
            </w:r>
          </w:p>
        </w:tc>
        <w:tc>
          <w:tcPr>
            <w:tcW w:w="0" w:type="auto"/>
          </w:tcPr>
          <w:p w14:paraId="5F293099" w14:textId="77777777" w:rsidR="00992318" w:rsidRPr="00992318" w:rsidRDefault="00992318" w:rsidP="002F667B">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Systém </w:t>
            </w:r>
            <w:proofErr w:type="spellStart"/>
            <w:r w:rsidRPr="00992318">
              <w:rPr>
                <w:rFonts w:ascii="Times New Roman" w:hAnsi="Times New Roman"/>
                <w:szCs w:val="22"/>
              </w:rPr>
              <w:t>PostNetControl</w:t>
            </w:r>
            <w:proofErr w:type="spellEnd"/>
            <w:r w:rsidRPr="00992318">
              <w:rPr>
                <w:rFonts w:ascii="Times New Roman" w:hAnsi="Times New Roman"/>
                <w:szCs w:val="22"/>
              </w:rPr>
              <w:t>, který byl dodán Objednateli na základě Smlouvy o dílo. PNC je systém umožňující optimalizaci tras balíkového doručování a podporu vlastního procesu doručování prostřednictvím aplikace na mobilních terminálech doručovatelů (PDA). Z hlediska aplikačního software má Systém tři základní části (komponent</w:t>
            </w:r>
            <w:r w:rsidR="002F667B">
              <w:rPr>
                <w:rFonts w:ascii="Times New Roman" w:hAnsi="Times New Roman"/>
                <w:szCs w:val="22"/>
              </w:rPr>
              <w:t>y</w:t>
            </w:r>
            <w:r w:rsidRPr="00992318">
              <w:rPr>
                <w:rFonts w:ascii="Times New Roman" w:hAnsi="Times New Roman"/>
                <w:szCs w:val="22"/>
              </w:rPr>
              <w:t xml:space="preserve">) – jednou je </w:t>
            </w:r>
            <w:proofErr w:type="spellStart"/>
            <w:r w:rsidRPr="00992318">
              <w:rPr>
                <w:rFonts w:ascii="Times New Roman" w:hAnsi="Times New Roman"/>
                <w:szCs w:val="22"/>
              </w:rPr>
              <w:t>Quintiq</w:t>
            </w:r>
            <w:proofErr w:type="spellEnd"/>
            <w:r w:rsidRPr="00992318">
              <w:rPr>
                <w:rFonts w:ascii="Times New Roman" w:hAnsi="Times New Roman"/>
                <w:szCs w:val="22"/>
              </w:rPr>
              <w:t xml:space="preserve">, druhou ESB a třetí mobilní aplikace řidiče. Rozdělení komponent je pro účely této Smlouvy popsáno v Příloze č. 3 Smlouvy. </w:t>
            </w:r>
          </w:p>
        </w:tc>
      </w:tr>
      <w:tr w:rsidR="0056495E" w:rsidRPr="00992318" w14:paraId="32ADBB46" w14:textId="77777777" w:rsidTr="38B63515">
        <w:tc>
          <w:tcPr>
            <w:tcW w:w="0" w:type="auto"/>
          </w:tcPr>
          <w:p w14:paraId="37E58AF7"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PNC prostředí</w:t>
            </w:r>
          </w:p>
        </w:tc>
        <w:tc>
          <w:tcPr>
            <w:tcW w:w="0" w:type="auto"/>
          </w:tcPr>
          <w:p w14:paraId="7C10FC58" w14:textId="77777777" w:rsidR="00992318" w:rsidRPr="00992318" w:rsidRDefault="00992318" w:rsidP="00992318">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Souhrnné označení pro všechny komponenty PNC, tj. veškerý serverový hardware, systémový software, databáze PNC Objednatele, aplikační software, koncové stanice</w:t>
            </w:r>
            <w:r w:rsidR="006B70D7">
              <w:rPr>
                <w:rFonts w:ascii="Times New Roman" w:hAnsi="Times New Roman"/>
                <w:szCs w:val="22"/>
              </w:rPr>
              <w:t>,</w:t>
            </w:r>
            <w:r w:rsidRPr="00992318">
              <w:rPr>
                <w:rFonts w:ascii="Times New Roman" w:hAnsi="Times New Roman"/>
                <w:szCs w:val="22"/>
              </w:rPr>
              <w:t xml:space="preserve"> tj. PNC prostředí se skládá ze Systému a dalších komponent.</w:t>
            </w:r>
          </w:p>
        </w:tc>
      </w:tr>
      <w:tr w:rsidR="00CD5036" w:rsidRPr="00992318" w14:paraId="6C93A229" w14:textId="77777777" w:rsidTr="00D10239">
        <w:trPr>
          <w:trHeight w:val="1846"/>
        </w:trPr>
        <w:tc>
          <w:tcPr>
            <w:tcW w:w="0" w:type="auto"/>
          </w:tcPr>
          <w:p w14:paraId="2D8B9D83" w14:textId="77777777" w:rsidR="00CD5036" w:rsidRDefault="00CD5036" w:rsidP="00CD5036">
            <w:pPr>
              <w:pStyle w:val="NormOdsaz1Char"/>
              <w:tabs>
                <w:tab w:val="num" w:pos="908"/>
              </w:tabs>
              <w:spacing w:after="0"/>
              <w:ind w:left="0"/>
              <w:jc w:val="both"/>
              <w:rPr>
                <w:rFonts w:ascii="Times New Roman" w:hAnsi="Times New Roman"/>
                <w:szCs w:val="22"/>
              </w:rPr>
            </w:pPr>
          </w:p>
          <w:p w14:paraId="1B5979F4" w14:textId="77777777" w:rsidR="00D10239" w:rsidRDefault="00D10239" w:rsidP="00CD5036">
            <w:pPr>
              <w:pStyle w:val="NormOdsaz1Char"/>
              <w:tabs>
                <w:tab w:val="num" w:pos="908"/>
              </w:tabs>
              <w:spacing w:after="0"/>
              <w:ind w:left="0"/>
              <w:jc w:val="both"/>
              <w:rPr>
                <w:rFonts w:ascii="Times New Roman" w:hAnsi="Times New Roman"/>
              </w:rPr>
            </w:pPr>
          </w:p>
          <w:p w14:paraId="1DE87FF0" w14:textId="77777777" w:rsidR="00D10239" w:rsidRDefault="00D10239" w:rsidP="00CD5036">
            <w:pPr>
              <w:pStyle w:val="NormOdsaz1Char"/>
              <w:tabs>
                <w:tab w:val="num" w:pos="908"/>
              </w:tabs>
              <w:spacing w:after="0"/>
              <w:ind w:left="0"/>
              <w:jc w:val="both"/>
              <w:rPr>
                <w:rFonts w:ascii="Times New Roman" w:hAnsi="Times New Roman"/>
              </w:rPr>
            </w:pPr>
          </w:p>
          <w:p w14:paraId="4D759A18" w14:textId="52A84EEB"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rPr>
              <w:t>Nákladový model/systém</w:t>
            </w:r>
          </w:p>
        </w:tc>
        <w:tc>
          <w:tcPr>
            <w:tcW w:w="0" w:type="auto"/>
            <w:vAlign w:val="bottom"/>
          </w:tcPr>
          <w:p w14:paraId="1B99BA2A" w14:textId="5167AF64" w:rsidR="005842ED" w:rsidRDefault="7E51FD9A" w:rsidP="00482661">
            <w:pPr>
              <w:spacing w:before="0" w:after="0" w:line="240" w:lineRule="auto"/>
            </w:pPr>
            <w:r>
              <w:t>Nákladový model</w:t>
            </w:r>
            <w:r w:rsidR="24E287C6">
              <w:t xml:space="preserve"> je rozšiřující komponenta, která je unikátní pro Objednatele. Slouží pro modelaci sítě, porovnání nákladů, definování potřebných zdrojů.</w:t>
            </w:r>
          </w:p>
          <w:p w14:paraId="321EB59A" w14:textId="77777777" w:rsidR="005842ED" w:rsidRDefault="005842ED" w:rsidP="00482661">
            <w:pPr>
              <w:spacing w:before="0" w:after="0" w:line="240" w:lineRule="auto"/>
              <w:rPr>
                <w:rFonts w:eastAsia="Times New Roman"/>
              </w:rPr>
            </w:pPr>
          </w:p>
          <w:p w14:paraId="33A56EAD" w14:textId="31705AD0" w:rsidR="00CD5036" w:rsidRPr="00992318" w:rsidRDefault="00CD5036" w:rsidP="684089A6">
            <w:pPr>
              <w:pStyle w:val="NormOdsaz1Char"/>
              <w:tabs>
                <w:tab w:val="num" w:pos="908"/>
              </w:tabs>
              <w:spacing w:after="0"/>
              <w:ind w:left="0"/>
              <w:jc w:val="both"/>
              <w:rPr>
                <w:rFonts w:ascii="Times New Roman" w:hAnsi="Times New Roman"/>
              </w:rPr>
            </w:pPr>
          </w:p>
        </w:tc>
      </w:tr>
      <w:tr w:rsidR="00CD5036" w:rsidRPr="00992318" w14:paraId="7D8AEFEA" w14:textId="77777777" w:rsidTr="38B63515">
        <w:tc>
          <w:tcPr>
            <w:tcW w:w="0" w:type="auto"/>
          </w:tcPr>
          <w:p w14:paraId="4DF6374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P</w:t>
            </w:r>
            <w:r w:rsidRPr="00992318">
              <w:rPr>
                <w:rFonts w:ascii="Times New Roman" w:hAnsi="Times New Roman"/>
                <w:szCs w:val="22"/>
              </w:rPr>
              <w:t>odpora</w:t>
            </w:r>
          </w:p>
        </w:tc>
        <w:tc>
          <w:tcPr>
            <w:tcW w:w="0" w:type="auto"/>
          </w:tcPr>
          <w:p w14:paraId="79B3B09A" w14:textId="77777777" w:rsidR="00CD5036" w:rsidRPr="00992318" w:rsidRDefault="00CD5036" w:rsidP="00CD5036">
            <w:pPr>
              <w:pStyle w:val="NormOdsaz1Char"/>
              <w:spacing w:after="0"/>
              <w:ind w:left="0"/>
              <w:jc w:val="both"/>
              <w:rPr>
                <w:rFonts w:ascii="Times New Roman" w:hAnsi="Times New Roman"/>
                <w:szCs w:val="22"/>
              </w:rPr>
            </w:pPr>
            <w:r>
              <w:rPr>
                <w:rFonts w:ascii="Times New Roman" w:hAnsi="Times New Roman"/>
                <w:szCs w:val="22"/>
              </w:rPr>
              <w:t xml:space="preserve">Plnění uvedené v odst. </w:t>
            </w:r>
            <w:r>
              <w:rPr>
                <w:rFonts w:ascii="Times New Roman" w:hAnsi="Times New Roman"/>
                <w:color w:val="2B579A"/>
                <w:szCs w:val="22"/>
                <w:shd w:val="clear" w:color="auto" w:fill="E6E6E6"/>
              </w:rPr>
              <w:fldChar w:fldCharType="begin"/>
            </w:r>
            <w:r>
              <w:rPr>
                <w:rFonts w:ascii="Times New Roman" w:hAnsi="Times New Roman"/>
                <w:szCs w:val="22"/>
              </w:rPr>
              <w:instrText xml:space="preserve"> REF _Ref525294691 \r \h  \* MERGEFORMAT </w:instrText>
            </w:r>
            <w:r>
              <w:rPr>
                <w:rFonts w:ascii="Times New Roman" w:hAnsi="Times New Roman"/>
                <w:color w:val="2B579A"/>
                <w:szCs w:val="22"/>
                <w:shd w:val="clear" w:color="auto" w:fill="E6E6E6"/>
              </w:rPr>
            </w:r>
            <w:r>
              <w:rPr>
                <w:rFonts w:ascii="Times New Roman" w:hAnsi="Times New Roman"/>
                <w:color w:val="2B579A"/>
                <w:szCs w:val="22"/>
                <w:shd w:val="clear" w:color="auto" w:fill="E6E6E6"/>
              </w:rPr>
              <w:fldChar w:fldCharType="separate"/>
            </w:r>
            <w:r>
              <w:rPr>
                <w:rFonts w:ascii="Times New Roman" w:hAnsi="Times New Roman"/>
                <w:szCs w:val="22"/>
              </w:rPr>
              <w:t>1.2.3</w:t>
            </w:r>
            <w:r>
              <w:rPr>
                <w:rFonts w:ascii="Times New Roman" w:hAnsi="Times New Roman"/>
                <w:color w:val="2B579A"/>
                <w:szCs w:val="22"/>
                <w:shd w:val="clear" w:color="auto" w:fill="E6E6E6"/>
              </w:rPr>
              <w:fldChar w:fldCharType="end"/>
            </w:r>
            <w:r>
              <w:rPr>
                <w:rFonts w:ascii="Times New Roman" w:hAnsi="Times New Roman"/>
                <w:szCs w:val="22"/>
              </w:rPr>
              <w:t xml:space="preserve"> Smlouvy. Podpora zahrnuje Technickou podporu a </w:t>
            </w:r>
            <w:proofErr w:type="spellStart"/>
            <w:r>
              <w:rPr>
                <w:rFonts w:ascii="Times New Roman" w:hAnsi="Times New Roman"/>
                <w:szCs w:val="22"/>
              </w:rPr>
              <w:t>Maintenance</w:t>
            </w:r>
            <w:proofErr w:type="spellEnd"/>
            <w:r>
              <w:rPr>
                <w:rFonts w:ascii="Times New Roman" w:hAnsi="Times New Roman"/>
                <w:szCs w:val="22"/>
              </w:rPr>
              <w:t>.</w:t>
            </w:r>
          </w:p>
        </w:tc>
      </w:tr>
      <w:tr w:rsidR="00CD5036" w:rsidRPr="00992318" w14:paraId="0C40B35C" w14:textId="77777777" w:rsidTr="38B63515">
        <w:tc>
          <w:tcPr>
            <w:tcW w:w="0" w:type="auto"/>
          </w:tcPr>
          <w:p w14:paraId="5622DA7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Produkční prostředí</w:t>
            </w:r>
          </w:p>
        </w:tc>
        <w:tc>
          <w:tcPr>
            <w:tcW w:w="0" w:type="auto"/>
          </w:tcPr>
          <w:p w14:paraId="12240E2E"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Termín</w:t>
            </w:r>
            <w:r w:rsidRPr="00992318">
              <w:rPr>
                <w:rFonts w:ascii="Times New Roman" w:hAnsi="Times New Roman"/>
                <w:szCs w:val="22"/>
              </w:rPr>
              <w:t xml:space="preserve"> běžně používaný IT útvarem Objednatele. Souhrn hardware a software, určený výhradně pro běh produkčních systémů, pro které je zajištěn ze strany IT Objednatele patřičný dohled a podpora.</w:t>
            </w:r>
          </w:p>
        </w:tc>
      </w:tr>
      <w:tr w:rsidR="00CD5036" w:rsidRPr="00992318" w14:paraId="50A7C087" w14:textId="77777777" w:rsidTr="38B63515">
        <w:tc>
          <w:tcPr>
            <w:tcW w:w="0" w:type="auto"/>
          </w:tcPr>
          <w:p w14:paraId="292D9030"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Projektový plán</w:t>
            </w:r>
          </w:p>
        </w:tc>
        <w:tc>
          <w:tcPr>
            <w:tcW w:w="0" w:type="auto"/>
          </w:tcPr>
          <w:p w14:paraId="54014B04"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Zpracování projektové analýzy pro dodání a implementaci </w:t>
            </w:r>
            <w:r>
              <w:rPr>
                <w:rFonts w:ascii="Times New Roman" w:hAnsi="Times New Roman"/>
                <w:szCs w:val="22"/>
              </w:rPr>
              <w:t>Rozvoje</w:t>
            </w:r>
            <w:r w:rsidRPr="00992318">
              <w:rPr>
                <w:rFonts w:ascii="Times New Roman" w:hAnsi="Times New Roman"/>
                <w:szCs w:val="22"/>
              </w:rPr>
              <w:t xml:space="preserve">, která může obsahovat zejména detailní popis </w:t>
            </w:r>
            <w:r>
              <w:rPr>
                <w:rFonts w:ascii="Times New Roman" w:hAnsi="Times New Roman"/>
                <w:szCs w:val="22"/>
              </w:rPr>
              <w:t>Rozvoje</w:t>
            </w:r>
            <w:r w:rsidRPr="00992318">
              <w:rPr>
                <w:rFonts w:ascii="Times New Roman" w:hAnsi="Times New Roman"/>
                <w:szCs w:val="22"/>
              </w:rPr>
              <w:t xml:space="preserve">, detailní harmonogram a akceptační kritéria pro převzetí </w:t>
            </w:r>
            <w:r>
              <w:rPr>
                <w:rFonts w:ascii="Times New Roman" w:hAnsi="Times New Roman"/>
                <w:szCs w:val="22"/>
              </w:rPr>
              <w:t>Rozvoje</w:t>
            </w:r>
            <w:r w:rsidRPr="00992318">
              <w:rPr>
                <w:rFonts w:ascii="Times New Roman" w:hAnsi="Times New Roman"/>
                <w:szCs w:val="22"/>
              </w:rPr>
              <w:t>. Projektový plán se zpracuje zejména tam, kde nepostačuje detailnost Finálního zadání a kde jeho zpracování Objednatel objedná postupem podle této Smlouvy.</w:t>
            </w:r>
          </w:p>
        </w:tc>
      </w:tr>
      <w:tr w:rsidR="00CD5036" w:rsidRPr="00992318" w14:paraId="5732D597" w14:textId="77777777" w:rsidTr="38B63515">
        <w:tc>
          <w:tcPr>
            <w:tcW w:w="0" w:type="auto"/>
          </w:tcPr>
          <w:p w14:paraId="4E91E05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Předaná funkcionalita</w:t>
            </w:r>
          </w:p>
        </w:tc>
        <w:tc>
          <w:tcPr>
            <w:tcW w:w="0" w:type="auto"/>
          </w:tcPr>
          <w:p w14:paraId="4D587FFC"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Veškeré funkce systému PNC, které byly formálně akceptovány</w:t>
            </w:r>
            <w:r>
              <w:rPr>
                <w:rFonts w:ascii="Times New Roman" w:hAnsi="Times New Roman"/>
                <w:szCs w:val="22"/>
              </w:rPr>
              <w:t xml:space="preserve"> a převzaty</w:t>
            </w:r>
            <w:r w:rsidRPr="00992318">
              <w:rPr>
                <w:rFonts w:ascii="Times New Roman" w:hAnsi="Times New Roman"/>
                <w:szCs w:val="22"/>
              </w:rPr>
              <w:t xml:space="preserve"> Objednatelem.</w:t>
            </w:r>
          </w:p>
        </w:tc>
      </w:tr>
      <w:tr w:rsidR="00CD5036" w:rsidRPr="00992318" w14:paraId="0B6DFEEC" w14:textId="77777777" w:rsidTr="38B63515">
        <w:tc>
          <w:tcPr>
            <w:tcW w:w="0" w:type="auto"/>
          </w:tcPr>
          <w:p w14:paraId="5438E309" w14:textId="77777777" w:rsidR="00CD5036" w:rsidRPr="00992318" w:rsidRDefault="00CD5036" w:rsidP="00CD5036">
            <w:pPr>
              <w:pStyle w:val="NormOdsaz1Char"/>
              <w:tabs>
                <w:tab w:val="num" w:pos="908"/>
              </w:tabs>
              <w:spacing w:after="0"/>
              <w:ind w:left="0"/>
              <w:jc w:val="both"/>
              <w:rPr>
                <w:rFonts w:ascii="Times New Roman" w:hAnsi="Times New Roman"/>
                <w:szCs w:val="22"/>
              </w:rPr>
            </w:pPr>
            <w:proofErr w:type="spellStart"/>
            <w:r w:rsidRPr="00992318">
              <w:rPr>
                <w:rFonts w:ascii="Times New Roman" w:hAnsi="Times New Roman"/>
                <w:szCs w:val="22"/>
              </w:rPr>
              <w:t>Quintiq</w:t>
            </w:r>
            <w:proofErr w:type="spellEnd"/>
          </w:p>
        </w:tc>
        <w:tc>
          <w:tcPr>
            <w:tcW w:w="0" w:type="auto"/>
          </w:tcPr>
          <w:p w14:paraId="256AC0AA" w14:textId="1B8EF432" w:rsidR="00CD5036" w:rsidRPr="00992318" w:rsidRDefault="00CD5036" w:rsidP="00CD5036">
            <w:pPr>
              <w:pStyle w:val="NormOdsaz1Char"/>
              <w:spacing w:after="0"/>
              <w:ind w:left="0"/>
              <w:jc w:val="both"/>
              <w:rPr>
                <w:rFonts w:ascii="Times New Roman" w:hAnsi="Times New Roman"/>
                <w:szCs w:val="22"/>
              </w:rPr>
            </w:pPr>
            <w:r w:rsidRPr="00992318">
              <w:rPr>
                <w:rFonts w:ascii="Times New Roman" w:hAnsi="Times New Roman"/>
                <w:szCs w:val="22"/>
              </w:rPr>
              <w:t xml:space="preserve">Část Systému. Zahrnuje plánování, optimalizaci a dispečerské činnosti. </w:t>
            </w:r>
            <w:proofErr w:type="spellStart"/>
            <w:r w:rsidRPr="00992318">
              <w:rPr>
                <w:rFonts w:ascii="Times New Roman" w:hAnsi="Times New Roman"/>
                <w:szCs w:val="22"/>
              </w:rPr>
              <w:t>Quintiq</w:t>
            </w:r>
            <w:proofErr w:type="spellEnd"/>
            <w:r w:rsidRPr="00992318">
              <w:rPr>
                <w:rFonts w:ascii="Times New Roman" w:hAnsi="Times New Roman"/>
                <w:szCs w:val="22"/>
              </w:rPr>
              <w:t xml:space="preserve"> má </w:t>
            </w:r>
            <w:r w:rsidR="00482661">
              <w:rPr>
                <w:rFonts w:ascii="Times New Roman" w:hAnsi="Times New Roman"/>
                <w:szCs w:val="22"/>
              </w:rPr>
              <w:t>tři</w:t>
            </w:r>
            <w:r w:rsidR="00482661" w:rsidRPr="00992318">
              <w:rPr>
                <w:rFonts w:ascii="Times New Roman" w:hAnsi="Times New Roman"/>
                <w:szCs w:val="22"/>
              </w:rPr>
              <w:t xml:space="preserve"> </w:t>
            </w:r>
            <w:r w:rsidRPr="00992318">
              <w:rPr>
                <w:rFonts w:ascii="Times New Roman" w:hAnsi="Times New Roman"/>
                <w:szCs w:val="22"/>
              </w:rPr>
              <w:t>základní softwarové komponenty – tj. Standardní software</w:t>
            </w:r>
            <w:r w:rsidR="00482661">
              <w:rPr>
                <w:rFonts w:ascii="Times New Roman" w:hAnsi="Times New Roman"/>
                <w:szCs w:val="22"/>
              </w:rPr>
              <w:t>,</w:t>
            </w:r>
            <w:r w:rsidRPr="00992318">
              <w:rPr>
                <w:rFonts w:ascii="Times New Roman" w:hAnsi="Times New Roman"/>
                <w:szCs w:val="22"/>
              </w:rPr>
              <w:t xml:space="preserve"> </w:t>
            </w:r>
            <w:r>
              <w:rPr>
                <w:rFonts w:ascii="Times New Roman" w:hAnsi="Times New Roman"/>
                <w:szCs w:val="22"/>
              </w:rPr>
              <w:t>M</w:t>
            </w:r>
            <w:r w:rsidRPr="00992318">
              <w:rPr>
                <w:rFonts w:ascii="Times New Roman" w:hAnsi="Times New Roman"/>
                <w:szCs w:val="22"/>
              </w:rPr>
              <w:t>odel</w:t>
            </w:r>
            <w:r>
              <w:rPr>
                <w:rFonts w:ascii="Times New Roman" w:hAnsi="Times New Roman"/>
                <w:szCs w:val="22"/>
              </w:rPr>
              <w:t xml:space="preserve"> </w:t>
            </w:r>
            <w:proofErr w:type="spellStart"/>
            <w:r>
              <w:rPr>
                <w:rFonts w:ascii="Times New Roman" w:hAnsi="Times New Roman"/>
                <w:szCs w:val="22"/>
              </w:rPr>
              <w:t>Quintiq</w:t>
            </w:r>
            <w:proofErr w:type="spellEnd"/>
            <w:r w:rsidR="00482661">
              <w:rPr>
                <w:rFonts w:ascii="Times New Roman" w:hAnsi="Times New Roman"/>
                <w:szCs w:val="22"/>
              </w:rPr>
              <w:t xml:space="preserve"> a Nákladový model</w:t>
            </w:r>
            <w:r w:rsidRPr="00992318">
              <w:rPr>
                <w:rFonts w:ascii="Times New Roman" w:hAnsi="Times New Roman"/>
                <w:szCs w:val="22"/>
              </w:rPr>
              <w:t>.</w:t>
            </w:r>
          </w:p>
        </w:tc>
      </w:tr>
      <w:tr w:rsidR="00CD5036" w:rsidRPr="00992318" w14:paraId="5377ADA0" w14:textId="77777777" w:rsidTr="38B63515">
        <w:tc>
          <w:tcPr>
            <w:tcW w:w="0" w:type="auto"/>
          </w:tcPr>
          <w:p w14:paraId="15D949F3"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Rozvoj</w:t>
            </w:r>
          </w:p>
        </w:tc>
        <w:tc>
          <w:tcPr>
            <w:tcW w:w="0" w:type="auto"/>
          </w:tcPr>
          <w:p w14:paraId="4BF6BB2E"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Plnění uvedené v odst. </w:t>
            </w:r>
            <w:r>
              <w:rPr>
                <w:rFonts w:ascii="Times New Roman" w:hAnsi="Times New Roman"/>
                <w:color w:val="2B579A"/>
                <w:szCs w:val="22"/>
                <w:shd w:val="clear" w:color="auto" w:fill="E6E6E6"/>
              </w:rPr>
              <w:fldChar w:fldCharType="begin"/>
            </w:r>
            <w:r>
              <w:rPr>
                <w:rFonts w:ascii="Times New Roman" w:hAnsi="Times New Roman"/>
                <w:szCs w:val="22"/>
              </w:rPr>
              <w:instrText xml:space="preserve"> REF _Ref525294691 \r \h  \* MERGEFORMAT </w:instrText>
            </w:r>
            <w:r>
              <w:rPr>
                <w:rFonts w:ascii="Times New Roman" w:hAnsi="Times New Roman"/>
                <w:color w:val="2B579A"/>
                <w:szCs w:val="22"/>
                <w:shd w:val="clear" w:color="auto" w:fill="E6E6E6"/>
              </w:rPr>
            </w:r>
            <w:r>
              <w:rPr>
                <w:rFonts w:ascii="Times New Roman" w:hAnsi="Times New Roman"/>
                <w:color w:val="2B579A"/>
                <w:szCs w:val="22"/>
                <w:shd w:val="clear" w:color="auto" w:fill="E6E6E6"/>
              </w:rPr>
              <w:fldChar w:fldCharType="separate"/>
            </w:r>
            <w:r>
              <w:rPr>
                <w:rFonts w:ascii="Times New Roman" w:hAnsi="Times New Roman"/>
                <w:szCs w:val="22"/>
              </w:rPr>
              <w:t>1.2.3</w:t>
            </w:r>
            <w:r>
              <w:rPr>
                <w:rFonts w:ascii="Times New Roman" w:hAnsi="Times New Roman"/>
                <w:color w:val="2B579A"/>
                <w:szCs w:val="22"/>
                <w:shd w:val="clear" w:color="auto" w:fill="E6E6E6"/>
              </w:rPr>
              <w:fldChar w:fldCharType="end"/>
            </w:r>
            <w:r>
              <w:rPr>
                <w:rFonts w:ascii="Times New Roman" w:hAnsi="Times New Roman"/>
                <w:szCs w:val="22"/>
              </w:rPr>
              <w:t xml:space="preserve"> Smlouvy. </w:t>
            </w:r>
            <w:r w:rsidRPr="00992318">
              <w:rPr>
                <w:rFonts w:ascii="Times New Roman" w:hAnsi="Times New Roman"/>
                <w:szCs w:val="22"/>
              </w:rPr>
              <w:t xml:space="preserve">Požadavek Objednatele na realizaci Plnění, které bude realizováno za pomoci postupů: </w:t>
            </w:r>
            <w:r>
              <w:rPr>
                <w:rFonts w:ascii="Times New Roman" w:hAnsi="Times New Roman"/>
                <w:szCs w:val="22"/>
              </w:rPr>
              <w:t>a</w:t>
            </w:r>
            <w:r w:rsidRPr="00992318">
              <w:rPr>
                <w:rFonts w:ascii="Times New Roman" w:hAnsi="Times New Roman"/>
                <w:szCs w:val="22"/>
              </w:rPr>
              <w:t xml:space="preserve">nalýza, </w:t>
            </w:r>
            <w:r>
              <w:rPr>
                <w:rFonts w:ascii="Times New Roman" w:hAnsi="Times New Roman"/>
                <w:szCs w:val="22"/>
              </w:rPr>
              <w:t>n</w:t>
            </w:r>
            <w:r w:rsidRPr="00992318">
              <w:rPr>
                <w:rFonts w:ascii="Times New Roman" w:hAnsi="Times New Roman"/>
                <w:szCs w:val="22"/>
              </w:rPr>
              <w:t xml:space="preserve">ávrh, </w:t>
            </w:r>
            <w:r>
              <w:rPr>
                <w:rFonts w:ascii="Times New Roman" w:hAnsi="Times New Roman"/>
                <w:szCs w:val="22"/>
              </w:rPr>
              <w:t>v</w:t>
            </w:r>
            <w:r w:rsidRPr="00992318">
              <w:rPr>
                <w:rFonts w:ascii="Times New Roman" w:hAnsi="Times New Roman"/>
                <w:szCs w:val="22"/>
              </w:rPr>
              <w:t xml:space="preserve">ývoj, </w:t>
            </w:r>
            <w:r>
              <w:rPr>
                <w:rFonts w:ascii="Times New Roman" w:hAnsi="Times New Roman"/>
                <w:szCs w:val="22"/>
              </w:rPr>
              <w:t>i</w:t>
            </w:r>
            <w:r w:rsidRPr="00992318">
              <w:rPr>
                <w:rFonts w:ascii="Times New Roman" w:hAnsi="Times New Roman"/>
                <w:szCs w:val="22"/>
              </w:rPr>
              <w:t xml:space="preserve">nstalace, </w:t>
            </w:r>
            <w:r>
              <w:rPr>
                <w:rFonts w:ascii="Times New Roman" w:hAnsi="Times New Roman"/>
                <w:szCs w:val="22"/>
              </w:rPr>
              <w:t>n</w:t>
            </w:r>
            <w:r w:rsidRPr="00992318">
              <w:rPr>
                <w:rFonts w:ascii="Times New Roman" w:hAnsi="Times New Roman"/>
                <w:szCs w:val="22"/>
              </w:rPr>
              <w:t xml:space="preserve">astavení, </w:t>
            </w:r>
            <w:r>
              <w:rPr>
                <w:rFonts w:ascii="Times New Roman" w:hAnsi="Times New Roman"/>
                <w:szCs w:val="22"/>
              </w:rPr>
              <w:t>t</w:t>
            </w:r>
            <w:r w:rsidRPr="00992318">
              <w:rPr>
                <w:rFonts w:ascii="Times New Roman" w:hAnsi="Times New Roman"/>
                <w:szCs w:val="22"/>
              </w:rPr>
              <w:t xml:space="preserve">est, </w:t>
            </w:r>
            <w:r>
              <w:rPr>
                <w:rFonts w:ascii="Times New Roman" w:hAnsi="Times New Roman"/>
                <w:szCs w:val="22"/>
              </w:rPr>
              <w:t>m</w:t>
            </w:r>
            <w:r w:rsidRPr="00992318">
              <w:rPr>
                <w:rFonts w:ascii="Times New Roman" w:hAnsi="Times New Roman"/>
                <w:szCs w:val="22"/>
              </w:rPr>
              <w:t xml:space="preserve">igrace dat, </w:t>
            </w:r>
            <w:r>
              <w:rPr>
                <w:rFonts w:ascii="Times New Roman" w:hAnsi="Times New Roman"/>
                <w:szCs w:val="22"/>
              </w:rPr>
              <w:t>p</w:t>
            </w:r>
            <w:r w:rsidRPr="00992318">
              <w:rPr>
                <w:rFonts w:ascii="Times New Roman" w:hAnsi="Times New Roman"/>
                <w:szCs w:val="22"/>
              </w:rPr>
              <w:t xml:space="preserve">rovoz, včetně úprav Dokumentace PNC. </w:t>
            </w:r>
            <w:r w:rsidRPr="00992318">
              <w:rPr>
                <w:rFonts w:ascii="Times New Roman" w:hAnsi="Times New Roman"/>
                <w:szCs w:val="22"/>
              </w:rPr>
              <w:lastRenderedPageBreak/>
              <w:t xml:space="preserve">Každý Rozvoj je popsán ve formuláři „Změnový požadavek“ (Příloha č. </w:t>
            </w:r>
            <w:r>
              <w:rPr>
                <w:rFonts w:ascii="Times New Roman" w:hAnsi="Times New Roman"/>
                <w:szCs w:val="22"/>
              </w:rPr>
              <w:t>7</w:t>
            </w:r>
            <w:r w:rsidRPr="00992318">
              <w:rPr>
                <w:rFonts w:ascii="Times New Roman" w:hAnsi="Times New Roman"/>
                <w:szCs w:val="22"/>
              </w:rPr>
              <w:t xml:space="preserve"> Smlouvy).</w:t>
            </w:r>
          </w:p>
        </w:tc>
      </w:tr>
      <w:tr w:rsidR="00CD5036" w:rsidRPr="00992318" w14:paraId="219D178F" w14:textId="77777777" w:rsidTr="38B63515">
        <w:tc>
          <w:tcPr>
            <w:tcW w:w="0" w:type="auto"/>
          </w:tcPr>
          <w:p w14:paraId="314CABC4" w14:textId="77777777" w:rsidR="00CD5036" w:rsidRPr="00924DA0" w:rsidRDefault="00CD5036" w:rsidP="00CD5036">
            <w:pPr>
              <w:pStyle w:val="NormOdsaz1Char"/>
              <w:tabs>
                <w:tab w:val="num" w:pos="908"/>
              </w:tabs>
              <w:spacing w:after="0"/>
              <w:ind w:left="0"/>
              <w:jc w:val="both"/>
              <w:rPr>
                <w:rFonts w:ascii="Times New Roman" w:hAnsi="Times New Roman"/>
                <w:szCs w:val="22"/>
              </w:rPr>
            </w:pPr>
            <w:r w:rsidRPr="00924DA0">
              <w:rPr>
                <w:rFonts w:ascii="Times New Roman" w:hAnsi="Times New Roman"/>
                <w:szCs w:val="22"/>
              </w:rPr>
              <w:lastRenderedPageBreak/>
              <w:t>Servisní incident</w:t>
            </w:r>
          </w:p>
        </w:tc>
        <w:tc>
          <w:tcPr>
            <w:tcW w:w="0" w:type="auto"/>
          </w:tcPr>
          <w:p w14:paraId="6566537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24DA0">
              <w:rPr>
                <w:rFonts w:ascii="Times New Roman" w:hAnsi="Times New Roman"/>
                <w:szCs w:val="22"/>
              </w:rPr>
              <w:t xml:space="preserve">Servisní incident je takový problémový stav Systému spojený s instalací, konfigurací nebo provozem Systému, který vyžaduje odbornou pomoc Dodavatele. Servisní incident nahlašuje Objednatel Dodavateli požadavkem. </w:t>
            </w:r>
            <w:r>
              <w:rPr>
                <w:rFonts w:ascii="Times New Roman" w:hAnsi="Times New Roman"/>
                <w:szCs w:val="22"/>
              </w:rPr>
              <w:t xml:space="preserve">Servisním incidentem jsou vždy Vady Systému. </w:t>
            </w:r>
            <w:r w:rsidRPr="00924DA0">
              <w:rPr>
                <w:rFonts w:ascii="Times New Roman" w:hAnsi="Times New Roman"/>
                <w:szCs w:val="22"/>
              </w:rPr>
              <w:t>Každý Servisní incident má svoje jedinečné identifikační číslo, pod kterým je Dodavatelem evidován. Čísla slouží pouze k jednoznačné identifikaci a nemusí tvořit souvislou řadu.</w:t>
            </w:r>
            <w:r w:rsidRPr="00992318">
              <w:rPr>
                <w:rFonts w:ascii="Times New Roman" w:hAnsi="Times New Roman"/>
                <w:szCs w:val="22"/>
              </w:rPr>
              <w:t xml:space="preserve"> </w:t>
            </w:r>
          </w:p>
        </w:tc>
      </w:tr>
      <w:tr w:rsidR="00CD5036" w:rsidRPr="00992318" w14:paraId="10DB4B2C" w14:textId="77777777" w:rsidTr="38B63515">
        <w:tc>
          <w:tcPr>
            <w:tcW w:w="0" w:type="auto"/>
          </w:tcPr>
          <w:p w14:paraId="229D912F"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Služba</w:t>
            </w:r>
          </w:p>
        </w:tc>
        <w:tc>
          <w:tcPr>
            <w:tcW w:w="0" w:type="auto"/>
          </w:tcPr>
          <w:p w14:paraId="11D76F73" w14:textId="77777777" w:rsidR="00CD5036" w:rsidRPr="00992318" w:rsidRDefault="00CD5036" w:rsidP="00CD5036">
            <w:pPr>
              <w:pStyle w:val="NormOdsaz1Char"/>
              <w:tabs>
                <w:tab w:val="num" w:pos="908"/>
              </w:tabs>
              <w:spacing w:after="0"/>
              <w:ind w:left="0"/>
              <w:jc w:val="both"/>
              <w:rPr>
                <w:rFonts w:ascii="Times New Roman" w:hAnsi="Times New Roman"/>
                <w:szCs w:val="22"/>
                <w:highlight w:val="cyan"/>
              </w:rPr>
            </w:pPr>
            <w:r>
              <w:rPr>
                <w:rFonts w:ascii="Times New Roman" w:hAnsi="Times New Roman"/>
                <w:szCs w:val="22"/>
              </w:rPr>
              <w:t xml:space="preserve">Plnění uvedené v odst. </w:t>
            </w:r>
            <w:r>
              <w:rPr>
                <w:rFonts w:ascii="Times New Roman" w:hAnsi="Times New Roman"/>
                <w:color w:val="2B579A"/>
                <w:szCs w:val="22"/>
                <w:shd w:val="clear" w:color="auto" w:fill="E6E6E6"/>
              </w:rPr>
              <w:fldChar w:fldCharType="begin"/>
            </w:r>
            <w:r>
              <w:rPr>
                <w:rFonts w:ascii="Times New Roman" w:hAnsi="Times New Roman"/>
                <w:szCs w:val="22"/>
              </w:rPr>
              <w:instrText xml:space="preserve"> REF _Ref525214716 \r \h  \* MERGEFORMAT </w:instrText>
            </w:r>
            <w:r>
              <w:rPr>
                <w:rFonts w:ascii="Times New Roman" w:hAnsi="Times New Roman"/>
                <w:color w:val="2B579A"/>
                <w:szCs w:val="22"/>
                <w:shd w:val="clear" w:color="auto" w:fill="E6E6E6"/>
              </w:rPr>
            </w:r>
            <w:r>
              <w:rPr>
                <w:rFonts w:ascii="Times New Roman" w:hAnsi="Times New Roman"/>
                <w:color w:val="2B579A"/>
                <w:szCs w:val="22"/>
                <w:shd w:val="clear" w:color="auto" w:fill="E6E6E6"/>
              </w:rPr>
              <w:fldChar w:fldCharType="separate"/>
            </w:r>
            <w:r>
              <w:rPr>
                <w:rFonts w:ascii="Times New Roman" w:hAnsi="Times New Roman"/>
                <w:szCs w:val="22"/>
              </w:rPr>
              <w:t>1.2.2</w:t>
            </w:r>
            <w:r>
              <w:rPr>
                <w:rFonts w:ascii="Times New Roman" w:hAnsi="Times New Roman"/>
                <w:color w:val="2B579A"/>
                <w:szCs w:val="22"/>
                <w:shd w:val="clear" w:color="auto" w:fill="E6E6E6"/>
              </w:rPr>
              <w:fldChar w:fldCharType="end"/>
            </w:r>
            <w:r>
              <w:rPr>
                <w:rFonts w:ascii="Times New Roman" w:hAnsi="Times New Roman"/>
                <w:szCs w:val="22"/>
              </w:rPr>
              <w:t xml:space="preserve"> Smlouvy.</w:t>
            </w:r>
          </w:p>
        </w:tc>
      </w:tr>
      <w:tr w:rsidR="00CD5036" w:rsidRPr="00992318" w14:paraId="429E193F" w14:textId="77777777" w:rsidTr="38B63515">
        <w:tc>
          <w:tcPr>
            <w:tcW w:w="0" w:type="auto"/>
          </w:tcPr>
          <w:p w14:paraId="657BA2F9"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Specializovaný tým</w:t>
            </w:r>
          </w:p>
        </w:tc>
        <w:tc>
          <w:tcPr>
            <w:tcW w:w="0" w:type="auto"/>
          </w:tcPr>
          <w:p w14:paraId="53280D96"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Specializovanými týmy jsou řešitelské týmy působící na 3. úrovni </w:t>
            </w:r>
            <w:r>
              <w:rPr>
                <w:rFonts w:ascii="Times New Roman" w:hAnsi="Times New Roman"/>
                <w:szCs w:val="22"/>
              </w:rPr>
              <w:t>Technické podpory</w:t>
            </w:r>
            <w:r w:rsidRPr="00992318">
              <w:rPr>
                <w:rFonts w:ascii="Times New Roman" w:hAnsi="Times New Roman"/>
                <w:szCs w:val="22"/>
              </w:rPr>
              <w:t>.</w:t>
            </w:r>
          </w:p>
        </w:tc>
      </w:tr>
      <w:tr w:rsidR="00CD5036" w:rsidRPr="00992318" w14:paraId="2322B681" w14:textId="77777777" w:rsidTr="38B63515">
        <w:tc>
          <w:tcPr>
            <w:tcW w:w="0" w:type="auto"/>
          </w:tcPr>
          <w:p w14:paraId="463B52FD" w14:textId="77777777" w:rsidR="00CD5036" w:rsidRPr="00992318" w:rsidRDefault="00CD5036" w:rsidP="00CD5036">
            <w:pPr>
              <w:pStyle w:val="NormOdsaz1Char"/>
              <w:tabs>
                <w:tab w:val="num" w:pos="908"/>
              </w:tabs>
              <w:spacing w:after="0"/>
              <w:ind w:left="0"/>
              <w:jc w:val="both"/>
              <w:rPr>
                <w:rFonts w:ascii="Times New Roman" w:hAnsi="Times New Roman"/>
                <w:szCs w:val="22"/>
              </w:rPr>
            </w:pPr>
            <w:proofErr w:type="spellStart"/>
            <w:r w:rsidRPr="00992318">
              <w:rPr>
                <w:rFonts w:ascii="Times New Roman" w:hAnsi="Times New Roman"/>
                <w:szCs w:val="22"/>
              </w:rPr>
              <w:t>SP</w:t>
            </w:r>
            <w:r>
              <w:rPr>
                <w:rFonts w:ascii="Times New Roman" w:hAnsi="Times New Roman"/>
                <w:szCs w:val="22"/>
              </w:rPr>
              <w:t>o</w:t>
            </w:r>
            <w:r w:rsidRPr="00992318">
              <w:rPr>
                <w:rFonts w:ascii="Times New Roman" w:hAnsi="Times New Roman"/>
                <w:szCs w:val="22"/>
              </w:rPr>
              <w:t>C</w:t>
            </w:r>
            <w:proofErr w:type="spellEnd"/>
          </w:p>
        </w:tc>
        <w:tc>
          <w:tcPr>
            <w:tcW w:w="0" w:type="auto"/>
          </w:tcPr>
          <w:p w14:paraId="6CEB8A3A"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Zkratka pro „</w:t>
            </w:r>
            <w:r w:rsidRPr="00992318">
              <w:rPr>
                <w:rFonts w:ascii="Times New Roman" w:hAnsi="Times New Roman"/>
                <w:szCs w:val="22"/>
              </w:rPr>
              <w:t>Single Point</w:t>
            </w:r>
            <w:r w:rsidRPr="00525503">
              <w:rPr>
                <w:rFonts w:ascii="Times New Roman" w:hAnsi="Times New Roman"/>
                <w:szCs w:val="22"/>
                <w:lang w:val="en-GB"/>
              </w:rPr>
              <w:t xml:space="preserve"> of Contact</w:t>
            </w:r>
            <w:r>
              <w:rPr>
                <w:rFonts w:ascii="Times New Roman" w:hAnsi="Times New Roman"/>
                <w:szCs w:val="22"/>
              </w:rPr>
              <w:t>“.</w:t>
            </w:r>
            <w:r w:rsidRPr="00992318">
              <w:rPr>
                <w:rFonts w:ascii="Times New Roman" w:hAnsi="Times New Roman"/>
                <w:szCs w:val="22"/>
              </w:rPr>
              <w:t xml:space="preserve"> Jediné místo kontaktu pro všechny typy Servisních incidentů a pro všechny uživatele Systému oprávněných komunikovat se servisním týmem Dodavatele.</w:t>
            </w:r>
          </w:p>
        </w:tc>
      </w:tr>
      <w:tr w:rsidR="00CD5036" w:rsidRPr="00992318" w14:paraId="216A27FF" w14:textId="77777777" w:rsidTr="38B63515">
        <w:tc>
          <w:tcPr>
            <w:tcW w:w="0" w:type="auto"/>
          </w:tcPr>
          <w:p w14:paraId="05C027D7"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Standardní software</w:t>
            </w:r>
          </w:p>
        </w:tc>
        <w:tc>
          <w:tcPr>
            <w:tcW w:w="0" w:type="auto"/>
          </w:tcPr>
          <w:p w14:paraId="37C526B1"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Jedna ze dvou základních softwarových komponent </w:t>
            </w:r>
            <w:proofErr w:type="spellStart"/>
            <w:r>
              <w:rPr>
                <w:rFonts w:ascii="Times New Roman" w:hAnsi="Times New Roman"/>
                <w:szCs w:val="22"/>
              </w:rPr>
              <w:t>Quintiq</w:t>
            </w:r>
            <w:proofErr w:type="spellEnd"/>
            <w:r>
              <w:rPr>
                <w:rFonts w:ascii="Times New Roman" w:hAnsi="Times New Roman"/>
                <w:szCs w:val="22"/>
              </w:rPr>
              <w:t xml:space="preserve">. </w:t>
            </w:r>
            <w:r w:rsidRPr="00992318">
              <w:rPr>
                <w:rFonts w:ascii="Times New Roman" w:hAnsi="Times New Roman"/>
                <w:szCs w:val="22"/>
              </w:rPr>
              <w:t>Standardní software je ta komponenta, která není unikátní pro Objednatele. Standardní software zahrnu</w:t>
            </w:r>
            <w:r>
              <w:rPr>
                <w:rFonts w:ascii="Times New Roman" w:hAnsi="Times New Roman"/>
                <w:szCs w:val="22"/>
              </w:rPr>
              <w:t xml:space="preserve">je pouze obecnou funkcionalitu. </w:t>
            </w:r>
          </w:p>
        </w:tc>
      </w:tr>
      <w:tr w:rsidR="00CD5036" w:rsidRPr="00992318" w14:paraId="1A8691AE" w14:textId="77777777" w:rsidTr="38B63515">
        <w:tc>
          <w:tcPr>
            <w:tcW w:w="0" w:type="auto"/>
          </w:tcPr>
          <w:p w14:paraId="008D375C" w14:textId="77777777" w:rsidR="00CD5036"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Technická podpora</w:t>
            </w:r>
          </w:p>
        </w:tc>
        <w:tc>
          <w:tcPr>
            <w:tcW w:w="0" w:type="auto"/>
          </w:tcPr>
          <w:p w14:paraId="4491701B" w14:textId="77777777" w:rsidR="00CD5036" w:rsidRDefault="00CD5036" w:rsidP="00CD5036">
            <w:pPr>
              <w:pStyle w:val="NormOdsaz1Char"/>
              <w:spacing w:after="0"/>
              <w:ind w:left="0"/>
              <w:jc w:val="both"/>
              <w:rPr>
                <w:rFonts w:ascii="Times New Roman" w:hAnsi="Times New Roman"/>
                <w:szCs w:val="22"/>
              </w:rPr>
            </w:pPr>
            <w:r>
              <w:rPr>
                <w:rFonts w:ascii="Times New Roman" w:hAnsi="Times New Roman"/>
                <w:szCs w:val="22"/>
              </w:rPr>
              <w:t xml:space="preserve">Část Podpory spočívající v činnostech uvedených v odst. </w:t>
            </w:r>
            <w:r>
              <w:rPr>
                <w:rFonts w:ascii="Times New Roman" w:hAnsi="Times New Roman"/>
                <w:color w:val="2B579A"/>
                <w:szCs w:val="22"/>
                <w:shd w:val="clear" w:color="auto" w:fill="E6E6E6"/>
              </w:rPr>
              <w:fldChar w:fldCharType="begin"/>
            </w:r>
            <w:r>
              <w:rPr>
                <w:rFonts w:ascii="Times New Roman" w:hAnsi="Times New Roman"/>
                <w:szCs w:val="22"/>
              </w:rPr>
              <w:instrText xml:space="preserve"> REF _Ref525543355 \r \h </w:instrText>
            </w:r>
            <w:r>
              <w:rPr>
                <w:rFonts w:ascii="Times New Roman" w:hAnsi="Times New Roman"/>
                <w:color w:val="2B579A"/>
                <w:szCs w:val="22"/>
                <w:shd w:val="clear" w:color="auto" w:fill="E6E6E6"/>
              </w:rPr>
            </w:r>
            <w:r>
              <w:rPr>
                <w:rFonts w:ascii="Times New Roman" w:hAnsi="Times New Roman"/>
                <w:color w:val="2B579A"/>
                <w:szCs w:val="22"/>
                <w:shd w:val="clear" w:color="auto" w:fill="E6E6E6"/>
              </w:rPr>
              <w:fldChar w:fldCharType="separate"/>
            </w:r>
            <w:r>
              <w:rPr>
                <w:rFonts w:ascii="Times New Roman" w:hAnsi="Times New Roman"/>
                <w:szCs w:val="22"/>
              </w:rPr>
              <w:t>5.1.1</w:t>
            </w:r>
            <w:r>
              <w:rPr>
                <w:rFonts w:ascii="Times New Roman" w:hAnsi="Times New Roman"/>
                <w:color w:val="2B579A"/>
                <w:szCs w:val="22"/>
                <w:shd w:val="clear" w:color="auto" w:fill="E6E6E6"/>
              </w:rPr>
              <w:fldChar w:fldCharType="end"/>
            </w:r>
            <w:r>
              <w:rPr>
                <w:rFonts w:ascii="Times New Roman" w:hAnsi="Times New Roman"/>
                <w:szCs w:val="22"/>
              </w:rPr>
              <w:t xml:space="preserve"> Smlouvy.</w:t>
            </w:r>
          </w:p>
        </w:tc>
      </w:tr>
      <w:tr w:rsidR="00CD5036" w:rsidRPr="00992318" w14:paraId="58D2865E" w14:textId="77777777" w:rsidTr="38B63515">
        <w:tc>
          <w:tcPr>
            <w:tcW w:w="0" w:type="auto"/>
          </w:tcPr>
          <w:p w14:paraId="378F854C"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Tenký klient</w:t>
            </w:r>
          </w:p>
        </w:tc>
        <w:tc>
          <w:tcPr>
            <w:tcW w:w="0" w:type="auto"/>
          </w:tcPr>
          <w:p w14:paraId="17F97A3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Klientský software, startovaný přes webové rozhraní, se kterým pracuje uživatel. Některé funkce Tlustého klienta nejsou dostupné. Součást Standardního software </w:t>
            </w:r>
            <w:proofErr w:type="spellStart"/>
            <w:r w:rsidRPr="00992318">
              <w:rPr>
                <w:rFonts w:ascii="Times New Roman" w:hAnsi="Times New Roman"/>
                <w:szCs w:val="22"/>
              </w:rPr>
              <w:t>Quintiq</w:t>
            </w:r>
            <w:proofErr w:type="spellEnd"/>
            <w:r w:rsidRPr="00992318">
              <w:rPr>
                <w:rFonts w:ascii="Times New Roman" w:hAnsi="Times New Roman"/>
                <w:szCs w:val="22"/>
              </w:rPr>
              <w:t>.</w:t>
            </w:r>
          </w:p>
        </w:tc>
      </w:tr>
      <w:tr w:rsidR="00CD5036" w:rsidRPr="00992318" w14:paraId="6D9EB9F4" w14:textId="77777777" w:rsidTr="38B63515">
        <w:tc>
          <w:tcPr>
            <w:tcW w:w="0" w:type="auto"/>
          </w:tcPr>
          <w:p w14:paraId="1F799DB1"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Testovací prostředí</w:t>
            </w:r>
          </w:p>
        </w:tc>
        <w:tc>
          <w:tcPr>
            <w:tcW w:w="0" w:type="auto"/>
          </w:tcPr>
          <w:p w14:paraId="17A3451A"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Termín, běžně používaný IT útvarem Objednatele. Souhrn hardware a software, většinou umístěný v </w:t>
            </w:r>
            <w:r>
              <w:rPr>
                <w:rFonts w:ascii="Times New Roman" w:hAnsi="Times New Roman"/>
                <w:szCs w:val="22"/>
              </w:rPr>
              <w:t>z</w:t>
            </w:r>
            <w:r w:rsidRPr="00992318">
              <w:rPr>
                <w:rFonts w:ascii="Times New Roman" w:hAnsi="Times New Roman"/>
                <w:szCs w:val="22"/>
              </w:rPr>
              <w:t>áložním výpočetním středisku, určený pro běh kopií IT systémů, využívaný např. pro testování ap</w:t>
            </w:r>
            <w:r>
              <w:rPr>
                <w:rFonts w:ascii="Times New Roman" w:hAnsi="Times New Roman"/>
                <w:szCs w:val="22"/>
              </w:rPr>
              <w:t>likací, školení uživatelů apod.</w:t>
            </w:r>
          </w:p>
        </w:tc>
      </w:tr>
      <w:tr w:rsidR="00CD5036" w:rsidRPr="00992318" w14:paraId="4E55F8AD" w14:textId="77777777" w:rsidTr="38B63515">
        <w:tc>
          <w:tcPr>
            <w:tcW w:w="0" w:type="auto"/>
          </w:tcPr>
          <w:p w14:paraId="7D50B8BA"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Tlustý klient</w:t>
            </w:r>
          </w:p>
        </w:tc>
        <w:tc>
          <w:tcPr>
            <w:tcW w:w="0" w:type="auto"/>
          </w:tcPr>
          <w:p w14:paraId="1CCBB7C6"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Klientský software, instalovaný a startovaný na PC uživatele. Součást Standardního software </w:t>
            </w:r>
            <w:proofErr w:type="spellStart"/>
            <w:r w:rsidRPr="00992318">
              <w:rPr>
                <w:rFonts w:ascii="Times New Roman" w:hAnsi="Times New Roman"/>
                <w:szCs w:val="22"/>
              </w:rPr>
              <w:t>Quintiq</w:t>
            </w:r>
            <w:proofErr w:type="spellEnd"/>
            <w:r w:rsidRPr="00992318">
              <w:rPr>
                <w:rFonts w:ascii="Times New Roman" w:hAnsi="Times New Roman"/>
                <w:szCs w:val="22"/>
              </w:rPr>
              <w:t>.</w:t>
            </w:r>
          </w:p>
        </w:tc>
      </w:tr>
      <w:tr w:rsidR="00CD5036" w:rsidRPr="00992318" w14:paraId="08A2518D" w14:textId="77777777" w:rsidTr="38B63515">
        <w:tc>
          <w:tcPr>
            <w:tcW w:w="0" w:type="auto"/>
          </w:tcPr>
          <w:p w14:paraId="5331E534"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Vada</w:t>
            </w:r>
          </w:p>
        </w:tc>
        <w:tc>
          <w:tcPr>
            <w:tcW w:w="0" w:type="auto"/>
          </w:tcPr>
          <w:p w14:paraId="3C32EC5C"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Nedostatek Plnění spočívající v rozporu mezi skutečnými vlastnostmi poskytnutého Plnění a požadavky specifikovanými v této Smlouvě nebo Dílčí smlouvě za předpokladu, že poskytnuté Plnění nebo jeho část jsou v neprospěch Objednatele. Vada se může projevit např. neúplností Dokumentace. Vada (zejména ta, která je technického charakteru) musí být prokazatelná zejména počítačovými výstupy.</w:t>
            </w:r>
          </w:p>
        </w:tc>
      </w:tr>
      <w:tr w:rsidR="00CD5036" w:rsidRPr="00992318" w14:paraId="28711ACE" w14:textId="77777777" w:rsidTr="38B63515">
        <w:tc>
          <w:tcPr>
            <w:tcW w:w="0" w:type="auto"/>
          </w:tcPr>
          <w:p w14:paraId="561F56AD"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Verze </w:t>
            </w:r>
          </w:p>
        </w:tc>
        <w:tc>
          <w:tcPr>
            <w:tcW w:w="0" w:type="auto"/>
          </w:tcPr>
          <w:p w14:paraId="0B4D1D7E"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Specifická edice software, určená jako číslo uvedené nalevo před desetinnou čárkou (jako např.:</w:t>
            </w:r>
            <w:r w:rsidRPr="00D63E2A">
              <w:rPr>
                <w:rFonts w:ascii="Times New Roman" w:hAnsi="Times New Roman"/>
                <w:szCs w:val="22"/>
              </w:rPr>
              <w:t xml:space="preserve"> </w:t>
            </w:r>
            <w:proofErr w:type="spellStart"/>
            <w:r w:rsidRPr="00D63E2A">
              <w:rPr>
                <w:rFonts w:ascii="Times New Roman" w:hAnsi="Times New Roman"/>
                <w:szCs w:val="22"/>
              </w:rPr>
              <w:t>Release</w:t>
            </w:r>
            <w:proofErr w:type="spellEnd"/>
            <w:r w:rsidRPr="00992318">
              <w:rPr>
                <w:rFonts w:ascii="Times New Roman" w:hAnsi="Times New Roman"/>
                <w:szCs w:val="22"/>
              </w:rPr>
              <w:t xml:space="preserve"> 4.X nebo</w:t>
            </w:r>
            <w:r w:rsidRPr="00D63E2A">
              <w:rPr>
                <w:rFonts w:ascii="Times New Roman" w:hAnsi="Times New Roman"/>
                <w:szCs w:val="22"/>
              </w:rPr>
              <w:t xml:space="preserve"> </w:t>
            </w:r>
            <w:proofErr w:type="spellStart"/>
            <w:r w:rsidRPr="00D63E2A">
              <w:rPr>
                <w:rFonts w:ascii="Times New Roman" w:hAnsi="Times New Roman"/>
                <w:szCs w:val="22"/>
              </w:rPr>
              <w:t>Release</w:t>
            </w:r>
            <w:proofErr w:type="spellEnd"/>
            <w:r w:rsidRPr="00992318">
              <w:rPr>
                <w:rFonts w:ascii="Times New Roman" w:hAnsi="Times New Roman"/>
                <w:szCs w:val="22"/>
              </w:rPr>
              <w:t xml:space="preserve"> 5.X).</w:t>
            </w:r>
          </w:p>
        </w:tc>
      </w:tr>
      <w:tr w:rsidR="00CD5036" w:rsidRPr="00992318" w14:paraId="570E6986" w14:textId="77777777" w:rsidTr="38B63515">
        <w:tc>
          <w:tcPr>
            <w:tcW w:w="0" w:type="auto"/>
          </w:tcPr>
          <w:p w14:paraId="161E14E0"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Výrobce Standardního software</w:t>
            </w:r>
          </w:p>
        </w:tc>
        <w:tc>
          <w:tcPr>
            <w:tcW w:w="0" w:type="auto"/>
          </w:tcPr>
          <w:p w14:paraId="1B138628"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Pr>
                <w:rFonts w:ascii="Times New Roman" w:hAnsi="Times New Roman"/>
                <w:szCs w:val="22"/>
              </w:rPr>
              <w:t xml:space="preserve">Společnost </w:t>
            </w:r>
            <w:proofErr w:type="spellStart"/>
            <w:r w:rsidRPr="00826866">
              <w:rPr>
                <w:rFonts w:ascii="Times New Roman" w:hAnsi="Times New Roman"/>
                <w:szCs w:val="22"/>
              </w:rPr>
              <w:t>Quintiq</w:t>
            </w:r>
            <w:proofErr w:type="spellEnd"/>
            <w:r w:rsidRPr="00826866">
              <w:rPr>
                <w:rFonts w:ascii="Times New Roman" w:hAnsi="Times New Roman"/>
                <w:szCs w:val="22"/>
              </w:rPr>
              <w:t xml:space="preserve"> </w:t>
            </w:r>
            <w:r w:rsidRPr="003D3213">
              <w:rPr>
                <w:rFonts w:ascii="Times New Roman" w:hAnsi="Times New Roman"/>
                <w:szCs w:val="22"/>
                <w:lang w:val="en-GB"/>
              </w:rPr>
              <w:t>Applications</w:t>
            </w:r>
            <w:r w:rsidRPr="00826866">
              <w:rPr>
                <w:rFonts w:ascii="Times New Roman" w:hAnsi="Times New Roman"/>
                <w:szCs w:val="22"/>
              </w:rPr>
              <w:t xml:space="preserve"> BV</w:t>
            </w:r>
            <w:r>
              <w:rPr>
                <w:rFonts w:ascii="Times New Roman" w:hAnsi="Times New Roman"/>
                <w:szCs w:val="22"/>
              </w:rPr>
              <w:t>, která je výrobcem Standardního software (</w:t>
            </w:r>
            <w:proofErr w:type="spellStart"/>
            <w:r>
              <w:rPr>
                <w:rFonts w:ascii="Times New Roman" w:hAnsi="Times New Roman"/>
                <w:szCs w:val="22"/>
              </w:rPr>
              <w:t>Quintiq</w:t>
            </w:r>
            <w:proofErr w:type="spellEnd"/>
            <w:r>
              <w:rPr>
                <w:rFonts w:ascii="Times New Roman" w:hAnsi="Times New Roman"/>
                <w:szCs w:val="22"/>
              </w:rPr>
              <w:t xml:space="preserve">) a poskytovatelem </w:t>
            </w:r>
            <w:proofErr w:type="spellStart"/>
            <w:r>
              <w:rPr>
                <w:rFonts w:ascii="Times New Roman" w:hAnsi="Times New Roman"/>
                <w:szCs w:val="22"/>
              </w:rPr>
              <w:t>Maintenance</w:t>
            </w:r>
            <w:proofErr w:type="spellEnd"/>
            <w:r>
              <w:rPr>
                <w:rFonts w:ascii="Times New Roman" w:hAnsi="Times New Roman"/>
                <w:szCs w:val="22"/>
              </w:rPr>
              <w:t>.</w:t>
            </w:r>
          </w:p>
        </w:tc>
      </w:tr>
      <w:tr w:rsidR="00CD5036" w:rsidRPr="00992318" w14:paraId="20F87565" w14:textId="77777777" w:rsidTr="38B63515">
        <w:tc>
          <w:tcPr>
            <w:tcW w:w="0" w:type="auto"/>
          </w:tcPr>
          <w:p w14:paraId="5EF30DF9"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Záložní prostředí</w:t>
            </w:r>
          </w:p>
        </w:tc>
        <w:tc>
          <w:tcPr>
            <w:tcW w:w="0" w:type="auto"/>
          </w:tcPr>
          <w:p w14:paraId="2D6BF08F"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Termín, běžně používaný IT útvarem Objednatele. Souhrn hardware a software, umístěný v </w:t>
            </w:r>
            <w:r>
              <w:rPr>
                <w:rFonts w:ascii="Times New Roman" w:hAnsi="Times New Roman"/>
                <w:szCs w:val="22"/>
              </w:rPr>
              <w:t>z</w:t>
            </w:r>
            <w:r w:rsidRPr="00992318">
              <w:rPr>
                <w:rFonts w:ascii="Times New Roman" w:hAnsi="Times New Roman"/>
                <w:szCs w:val="22"/>
              </w:rPr>
              <w:t>áložním výpočetním středisku, určený pro běh kopií IT systémů, využívaný pro nouzové použití v době výpadku Produkčního prostředí. Hardware může být sdílen s Testovacím prostředím.</w:t>
            </w:r>
          </w:p>
        </w:tc>
      </w:tr>
      <w:tr w:rsidR="00CD5036" w:rsidRPr="00532EBA" w14:paraId="7D8854AC" w14:textId="77777777" w:rsidTr="38B63515">
        <w:tc>
          <w:tcPr>
            <w:tcW w:w="0" w:type="auto"/>
          </w:tcPr>
          <w:p w14:paraId="76BC5631"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992318">
              <w:rPr>
                <w:rFonts w:ascii="Times New Roman" w:hAnsi="Times New Roman"/>
                <w:szCs w:val="22"/>
              </w:rPr>
              <w:t xml:space="preserve">Zásobník </w:t>
            </w:r>
            <w:proofErr w:type="spellStart"/>
            <w:r w:rsidRPr="00992318">
              <w:rPr>
                <w:rFonts w:ascii="Times New Roman" w:hAnsi="Times New Roman"/>
                <w:szCs w:val="22"/>
              </w:rPr>
              <w:t>MDs</w:t>
            </w:r>
            <w:proofErr w:type="spellEnd"/>
          </w:p>
        </w:tc>
        <w:tc>
          <w:tcPr>
            <w:tcW w:w="0" w:type="auto"/>
            <w:shd w:val="clear" w:color="auto" w:fill="auto"/>
          </w:tcPr>
          <w:p w14:paraId="32437FFA" w14:textId="77777777" w:rsidR="00CD5036" w:rsidRPr="00C60227" w:rsidRDefault="00CD5036" w:rsidP="00CD5036">
            <w:pPr>
              <w:pStyle w:val="Nadpis1"/>
              <w:keepNext w:val="0"/>
              <w:keepLines w:val="0"/>
              <w:tabs>
                <w:tab w:val="left" w:pos="-6738"/>
              </w:tabs>
              <w:spacing w:before="0" w:line="240" w:lineRule="auto"/>
              <w:rPr>
                <w:rFonts w:ascii="Times New Roman" w:hAnsi="Times New Roman"/>
                <w:b w:val="0"/>
                <w:color w:val="auto"/>
                <w:sz w:val="22"/>
                <w:szCs w:val="22"/>
              </w:rPr>
            </w:pPr>
            <w:r w:rsidRPr="00C60227">
              <w:rPr>
                <w:rFonts w:ascii="Times New Roman" w:hAnsi="Times New Roman"/>
                <w:b w:val="0"/>
                <w:color w:val="auto"/>
                <w:sz w:val="22"/>
                <w:szCs w:val="22"/>
              </w:rPr>
              <w:t>Disponibilní částka z Celkové ceny určená k čerpání na Rozvoj, Služby a Technickou podporu, je-li účtována v cenách za MD (tj. v režimu T &amp; M).</w:t>
            </w:r>
          </w:p>
          <w:p w14:paraId="62915C21" w14:textId="18982AE5" w:rsidR="00CD5036" w:rsidRPr="00532EBA" w:rsidRDefault="00CD5036" w:rsidP="00CD5036">
            <w:pPr>
              <w:spacing w:before="0" w:after="0" w:line="240" w:lineRule="auto"/>
              <w:rPr>
                <w:highlight w:val="magenta"/>
              </w:rPr>
            </w:pPr>
            <w:r w:rsidRPr="00C60227">
              <w:t xml:space="preserve">Počáteční stav Zásobníku </w:t>
            </w:r>
            <w:proofErr w:type="spellStart"/>
            <w:r w:rsidRPr="00C60227">
              <w:t>MDs</w:t>
            </w:r>
            <w:proofErr w:type="spellEnd"/>
            <w:r w:rsidRPr="00C60227">
              <w:t xml:space="preserve"> pro celé Plnění Smlouvy odpovídá Celkové ceně Smlouvy dle odst. </w:t>
            </w:r>
            <w:r w:rsidRPr="00C60227">
              <w:rPr>
                <w:color w:val="2B579A"/>
                <w:shd w:val="clear" w:color="auto" w:fill="E6E6E6"/>
              </w:rPr>
              <w:fldChar w:fldCharType="begin"/>
            </w:r>
            <w:r w:rsidRPr="00C60227">
              <w:instrText xml:space="preserve"> REF _Ref525293731 \r \h  \* MERGEFORMAT </w:instrText>
            </w:r>
            <w:r w:rsidRPr="00C60227">
              <w:rPr>
                <w:color w:val="2B579A"/>
                <w:shd w:val="clear" w:color="auto" w:fill="E6E6E6"/>
              </w:rPr>
            </w:r>
            <w:r w:rsidRPr="00C60227">
              <w:rPr>
                <w:color w:val="2B579A"/>
                <w:shd w:val="clear" w:color="auto" w:fill="E6E6E6"/>
              </w:rPr>
              <w:fldChar w:fldCharType="separate"/>
            </w:r>
            <w:r w:rsidRPr="00C60227">
              <w:t>3.1</w:t>
            </w:r>
            <w:r w:rsidRPr="00C60227">
              <w:rPr>
                <w:color w:val="2B579A"/>
                <w:shd w:val="clear" w:color="auto" w:fill="E6E6E6"/>
              </w:rPr>
              <w:fldChar w:fldCharType="end"/>
            </w:r>
            <w:r w:rsidRPr="00C60227">
              <w:t xml:space="preserve"> Smlouvy ponížené o celkovou cenu Podpory dle uzavřených Dílčích smluv.</w:t>
            </w:r>
          </w:p>
        </w:tc>
      </w:tr>
      <w:tr w:rsidR="00CD5036" w:rsidRPr="00992318" w14:paraId="1EF770C1" w14:textId="77777777" w:rsidTr="38B63515">
        <w:tc>
          <w:tcPr>
            <w:tcW w:w="0" w:type="auto"/>
          </w:tcPr>
          <w:p w14:paraId="72253FE5" w14:textId="77777777" w:rsidR="00CD5036" w:rsidRPr="00541DF1" w:rsidRDefault="00CD5036" w:rsidP="00CD5036">
            <w:pPr>
              <w:pStyle w:val="NormOdsaz1Char"/>
              <w:tabs>
                <w:tab w:val="num" w:pos="908"/>
              </w:tabs>
              <w:spacing w:after="0"/>
              <w:ind w:left="0"/>
              <w:jc w:val="both"/>
              <w:rPr>
                <w:rFonts w:ascii="Times New Roman" w:hAnsi="Times New Roman"/>
                <w:szCs w:val="22"/>
              </w:rPr>
            </w:pPr>
            <w:r w:rsidRPr="00541DF1">
              <w:rPr>
                <w:rFonts w:ascii="Times New Roman" w:hAnsi="Times New Roman"/>
                <w:szCs w:val="22"/>
              </w:rPr>
              <w:t>Změna systému PNC</w:t>
            </w:r>
          </w:p>
        </w:tc>
        <w:tc>
          <w:tcPr>
            <w:tcW w:w="0" w:type="auto"/>
          </w:tcPr>
          <w:p w14:paraId="1A11264F" w14:textId="77777777" w:rsidR="00CD5036" w:rsidRPr="00992318" w:rsidRDefault="00CD5036" w:rsidP="00CD5036">
            <w:pPr>
              <w:pStyle w:val="NormOdsaz1Char"/>
              <w:tabs>
                <w:tab w:val="num" w:pos="908"/>
              </w:tabs>
              <w:spacing w:after="0"/>
              <w:ind w:left="0"/>
              <w:jc w:val="both"/>
              <w:rPr>
                <w:rFonts w:ascii="Times New Roman" w:hAnsi="Times New Roman"/>
                <w:szCs w:val="22"/>
              </w:rPr>
            </w:pPr>
            <w:r w:rsidRPr="00541DF1">
              <w:rPr>
                <w:rFonts w:ascii="Times New Roman" w:hAnsi="Times New Roman"/>
                <w:szCs w:val="22"/>
              </w:rPr>
              <w:t>Změna systému PNC oproti výchozí konfiguraci systému PNC obsažené v Platné dokumentaci PNC, resp. změna oproti konfiguraci systému PNC změněné na základě předchozích poskytnutých Plnění.</w:t>
            </w:r>
          </w:p>
        </w:tc>
      </w:tr>
    </w:tbl>
    <w:p w14:paraId="15AD5D9B" w14:textId="77777777" w:rsidR="00845B1B" w:rsidRDefault="00845B1B" w:rsidP="00845B1B">
      <w:pPr>
        <w:pStyle w:val="cpPloha"/>
      </w:pPr>
      <w:r>
        <w:lastRenderedPageBreak/>
        <w:t>Příloha č. 2 – Specifikace Plnění</w:t>
      </w:r>
    </w:p>
    <w:p w14:paraId="36ECAD58" w14:textId="77777777" w:rsidR="008B0C4B" w:rsidRDefault="008B0C4B" w:rsidP="00CC274D">
      <w:pPr>
        <w:pStyle w:val="cplnekslovan"/>
        <w:numPr>
          <w:ilvl w:val="0"/>
          <w:numId w:val="4"/>
        </w:numPr>
        <w:jc w:val="left"/>
        <w:outlineLvl w:val="9"/>
      </w:pPr>
      <w:r>
        <w:t>Rozvoj</w:t>
      </w:r>
    </w:p>
    <w:p w14:paraId="30C2DEFD" w14:textId="77777777" w:rsidR="008B0C4B" w:rsidRPr="008B0C4B" w:rsidRDefault="008017DB" w:rsidP="00B915A5">
      <w:pPr>
        <w:pStyle w:val="cpodstavecslovan1"/>
        <w:outlineLvl w:val="9"/>
      </w:pPr>
      <w:r>
        <w:t>Rozvojem je r</w:t>
      </w:r>
      <w:r w:rsidR="00C9260C" w:rsidRPr="00C9260C">
        <w:t>ealizace požadované modifikace, úpravy, změny či podpory Systému PNC (s výjimkou Standardního software)</w:t>
      </w:r>
      <w:r>
        <w:t>.</w:t>
      </w:r>
    </w:p>
    <w:p w14:paraId="3EF15778" w14:textId="77777777" w:rsidR="007D071D" w:rsidRDefault="007D071D" w:rsidP="00CC3A36">
      <w:pPr>
        <w:pStyle w:val="cpodstavecslovan1"/>
        <w:outlineLvl w:val="9"/>
      </w:pPr>
      <w:r>
        <w:t xml:space="preserve">Pro účely Smlouvy jsou definovány následující tři (3) kategorie Vad </w:t>
      </w:r>
      <w:r w:rsidR="007172DA">
        <w:t xml:space="preserve">Rozvoje </w:t>
      </w:r>
      <w:r>
        <w:t>dle jejich závažnosti:</w:t>
      </w:r>
    </w:p>
    <w:tbl>
      <w:tblPr>
        <w:tblStyle w:val="Mkatabulky"/>
        <w:tblW w:w="4690" w:type="pct"/>
        <w:tblInd w:w="562" w:type="dxa"/>
        <w:tblLook w:val="0000" w:firstRow="0" w:lastRow="0" w:firstColumn="0" w:lastColumn="0" w:noHBand="0" w:noVBand="0"/>
      </w:tblPr>
      <w:tblGrid>
        <w:gridCol w:w="1146"/>
        <w:gridCol w:w="7352"/>
      </w:tblGrid>
      <w:tr w:rsidR="007D071D" w:rsidRPr="007D071D" w14:paraId="3005DAE0" w14:textId="77777777" w:rsidTr="00B5124C">
        <w:tc>
          <w:tcPr>
            <w:tcW w:w="674" w:type="pct"/>
          </w:tcPr>
          <w:p w14:paraId="4BB55BFA" w14:textId="77777777" w:rsidR="007D071D" w:rsidRPr="007D071D" w:rsidRDefault="007D071D" w:rsidP="007D071D">
            <w:pPr>
              <w:spacing w:before="0" w:after="0" w:line="240" w:lineRule="auto"/>
              <w:rPr>
                <w:b/>
                <w:bCs/>
                <w:lang w:eastAsia="cs-CZ"/>
              </w:rPr>
            </w:pPr>
            <w:r w:rsidRPr="007D071D">
              <w:rPr>
                <w:b/>
                <w:bCs/>
                <w:lang w:eastAsia="cs-CZ"/>
              </w:rPr>
              <w:t>Kategorie</w:t>
            </w:r>
          </w:p>
        </w:tc>
        <w:tc>
          <w:tcPr>
            <w:tcW w:w="4326" w:type="pct"/>
          </w:tcPr>
          <w:p w14:paraId="0796674E" w14:textId="77777777" w:rsidR="007D071D" w:rsidRPr="007D071D" w:rsidRDefault="007D071D" w:rsidP="007D071D">
            <w:pPr>
              <w:spacing w:before="0" w:after="0" w:line="240" w:lineRule="auto"/>
              <w:rPr>
                <w:b/>
                <w:bCs/>
                <w:lang w:eastAsia="cs-CZ"/>
              </w:rPr>
            </w:pPr>
            <w:r w:rsidRPr="007D071D">
              <w:rPr>
                <w:b/>
                <w:bCs/>
                <w:lang w:eastAsia="cs-CZ"/>
              </w:rPr>
              <w:t>Popis</w:t>
            </w:r>
          </w:p>
        </w:tc>
      </w:tr>
      <w:tr w:rsidR="007D071D" w:rsidRPr="007D071D" w14:paraId="187508AA" w14:textId="77777777" w:rsidTr="00B5124C">
        <w:trPr>
          <w:trHeight w:val="1022"/>
        </w:trPr>
        <w:tc>
          <w:tcPr>
            <w:tcW w:w="674" w:type="pct"/>
            <w:vMerge w:val="restart"/>
          </w:tcPr>
          <w:p w14:paraId="6BAA9E69" w14:textId="77777777" w:rsidR="007D071D" w:rsidRPr="007D071D" w:rsidRDefault="007D071D" w:rsidP="007D071D">
            <w:pPr>
              <w:spacing w:before="0" w:after="0" w:line="240" w:lineRule="auto"/>
              <w:rPr>
                <w:b/>
                <w:lang w:eastAsia="cs-CZ"/>
              </w:rPr>
            </w:pPr>
            <w:r w:rsidRPr="007D071D">
              <w:rPr>
                <w:b/>
                <w:lang w:eastAsia="cs-CZ"/>
              </w:rPr>
              <w:t>A</w:t>
            </w:r>
          </w:p>
        </w:tc>
        <w:tc>
          <w:tcPr>
            <w:tcW w:w="4326" w:type="pct"/>
          </w:tcPr>
          <w:p w14:paraId="0B8C1696" w14:textId="77777777" w:rsidR="007D071D" w:rsidRPr="007D071D" w:rsidRDefault="007D071D" w:rsidP="007D071D">
            <w:pPr>
              <w:spacing w:before="0" w:after="0" w:line="240" w:lineRule="auto"/>
              <w:rPr>
                <w:lang w:eastAsia="cs-CZ"/>
              </w:rPr>
            </w:pPr>
            <w:r w:rsidRPr="007D071D">
              <w:rPr>
                <w:lang w:eastAsia="cs-CZ"/>
              </w:rPr>
              <w:t>Systém nemůže být vůbec používán, protože hlavní funkcionalita je nedostupná. Kompletní ztráta konektivity mezi komponentami řešení. Zcela ztracená nebo chybná data v systému. Nemožnost pokračovat v procesu plánování tras nebo dodání zásilek.</w:t>
            </w:r>
          </w:p>
          <w:p w14:paraId="184B3676" w14:textId="77777777" w:rsidR="007D071D" w:rsidRPr="007D071D" w:rsidRDefault="007D071D" w:rsidP="007D071D">
            <w:pPr>
              <w:spacing w:before="0" w:after="0" w:line="240" w:lineRule="auto"/>
              <w:rPr>
                <w:lang w:eastAsia="cs-CZ"/>
              </w:rPr>
            </w:pPr>
            <w:r w:rsidRPr="007D071D">
              <w:rPr>
                <w:lang w:eastAsia="cs-CZ"/>
              </w:rPr>
              <w:t>Nelze žádným způsobem problém obejít, je nutné práci zastavit a vyčkat na opravu. Nápravu stavu nelze provést pouhým zásahem administrátora nebo zkušeného uživatele za využití standardních nástrojů řešení nebo prostředí.</w:t>
            </w:r>
          </w:p>
        </w:tc>
      </w:tr>
      <w:tr w:rsidR="007D071D" w:rsidRPr="007D071D" w14:paraId="623C579F" w14:textId="77777777" w:rsidTr="00B5124C">
        <w:trPr>
          <w:trHeight w:val="1021"/>
        </w:trPr>
        <w:tc>
          <w:tcPr>
            <w:tcW w:w="674" w:type="pct"/>
            <w:vMerge/>
          </w:tcPr>
          <w:p w14:paraId="5CDA1349" w14:textId="77777777" w:rsidR="007D071D" w:rsidRPr="007D071D" w:rsidRDefault="007D071D" w:rsidP="007D071D">
            <w:pPr>
              <w:spacing w:before="0" w:after="0" w:line="240" w:lineRule="auto"/>
              <w:rPr>
                <w:lang w:eastAsia="cs-CZ"/>
              </w:rPr>
            </w:pPr>
          </w:p>
        </w:tc>
        <w:tc>
          <w:tcPr>
            <w:tcW w:w="4326" w:type="pct"/>
          </w:tcPr>
          <w:p w14:paraId="3522B3D5" w14:textId="77777777" w:rsidR="007D071D" w:rsidRPr="007D071D" w:rsidRDefault="007D071D" w:rsidP="007D071D">
            <w:pPr>
              <w:spacing w:before="0" w:after="0" w:line="240" w:lineRule="auto"/>
              <w:rPr>
                <w:lang w:eastAsia="cs-CZ"/>
              </w:rPr>
            </w:pPr>
            <w:r w:rsidRPr="007D071D">
              <w:rPr>
                <w:lang w:eastAsia="cs-CZ"/>
              </w:rPr>
              <w:t>Příklady:</w:t>
            </w:r>
          </w:p>
          <w:p w14:paraId="0F59C3D4"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pád serveru, server bez odezvy "zamrzlá" aplikace nebo výkonnostní kolaps kdy restart nepomůže</w:t>
            </w:r>
          </w:p>
          <w:p w14:paraId="01BA6081"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uživatel nemůže trvale vůbec pracovat</w:t>
            </w:r>
          </w:p>
          <w:p w14:paraId="6614E916"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naprostá nefunkčnost integračních komponent</w:t>
            </w:r>
          </w:p>
          <w:p w14:paraId="4B3EE1FC"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nelze spustit plánování</w:t>
            </w:r>
          </w:p>
          <w:p w14:paraId="46706E18" w14:textId="77777777" w:rsidR="007D071D" w:rsidRPr="007D071D" w:rsidRDefault="007D071D" w:rsidP="00CC274D">
            <w:pPr>
              <w:numPr>
                <w:ilvl w:val="0"/>
                <w:numId w:val="7"/>
              </w:numPr>
              <w:spacing w:before="0" w:after="0" w:line="240" w:lineRule="auto"/>
              <w:ind w:left="303" w:hanging="284"/>
              <w:jc w:val="left"/>
              <w:rPr>
                <w:lang w:eastAsia="cs-CZ"/>
              </w:rPr>
            </w:pPr>
            <w:r w:rsidRPr="007D071D">
              <w:rPr>
                <w:lang w:eastAsia="cs-CZ"/>
              </w:rPr>
              <w:t>zaslanou trasu PDA nedokáže zpracovat</w:t>
            </w:r>
          </w:p>
        </w:tc>
      </w:tr>
      <w:tr w:rsidR="007D071D" w:rsidRPr="007D071D" w14:paraId="6B893091" w14:textId="77777777" w:rsidTr="00B5124C">
        <w:trPr>
          <w:trHeight w:val="536"/>
        </w:trPr>
        <w:tc>
          <w:tcPr>
            <w:tcW w:w="674" w:type="pct"/>
            <w:vMerge w:val="restart"/>
          </w:tcPr>
          <w:p w14:paraId="3FFA64D9" w14:textId="77777777" w:rsidR="007D071D" w:rsidRPr="007D071D" w:rsidRDefault="007D071D" w:rsidP="007D071D">
            <w:pPr>
              <w:spacing w:before="0" w:after="0" w:line="240" w:lineRule="auto"/>
              <w:rPr>
                <w:b/>
                <w:lang w:eastAsia="cs-CZ"/>
              </w:rPr>
            </w:pPr>
            <w:r w:rsidRPr="007D071D">
              <w:rPr>
                <w:b/>
                <w:lang w:eastAsia="cs-CZ"/>
              </w:rPr>
              <w:t>B</w:t>
            </w:r>
          </w:p>
        </w:tc>
        <w:tc>
          <w:tcPr>
            <w:tcW w:w="4326" w:type="pct"/>
          </w:tcPr>
          <w:p w14:paraId="03FBBCDE" w14:textId="77777777" w:rsidR="007D071D" w:rsidRPr="007D071D" w:rsidRDefault="007D071D" w:rsidP="007D071D">
            <w:pPr>
              <w:spacing w:before="0" w:after="0" w:line="240" w:lineRule="auto"/>
              <w:rPr>
                <w:lang w:eastAsia="cs-CZ"/>
              </w:rPr>
            </w:pPr>
            <w:r w:rsidRPr="007D071D">
              <w:rPr>
                <w:lang w:eastAsia="cs-CZ"/>
              </w:rPr>
              <w:t>Se systémem lze pracovat, ale práce uživatelů může být významně omezena. Výstupy systému mohou být chybné, ale je možné je manuálními zásahy opravit. Závadu je možno napravit s využitím standardních nástrojů (součást řešení nebo prostředí) v rámci běžného pracovního dne (náprava neznemožní zahájit další plánovací nebo pracovní cyklus).</w:t>
            </w:r>
          </w:p>
        </w:tc>
      </w:tr>
      <w:tr w:rsidR="007D071D" w:rsidRPr="007D071D" w14:paraId="67EA03E5" w14:textId="77777777" w:rsidTr="00B5124C">
        <w:trPr>
          <w:trHeight w:val="536"/>
        </w:trPr>
        <w:tc>
          <w:tcPr>
            <w:tcW w:w="674" w:type="pct"/>
            <w:vMerge/>
          </w:tcPr>
          <w:p w14:paraId="0919130E" w14:textId="77777777" w:rsidR="007D071D" w:rsidRPr="007D071D" w:rsidRDefault="007D071D" w:rsidP="007D071D">
            <w:pPr>
              <w:spacing w:before="0" w:after="0" w:line="240" w:lineRule="auto"/>
              <w:rPr>
                <w:b/>
                <w:lang w:eastAsia="cs-CZ"/>
              </w:rPr>
            </w:pPr>
          </w:p>
        </w:tc>
        <w:tc>
          <w:tcPr>
            <w:tcW w:w="4326" w:type="pct"/>
          </w:tcPr>
          <w:p w14:paraId="21FCB49D" w14:textId="77777777" w:rsidR="007D071D" w:rsidRPr="007D071D" w:rsidRDefault="007D071D" w:rsidP="007D071D">
            <w:pPr>
              <w:spacing w:before="0" w:after="0" w:line="240" w:lineRule="auto"/>
              <w:rPr>
                <w:lang w:eastAsia="cs-CZ"/>
              </w:rPr>
            </w:pPr>
            <w:r w:rsidRPr="007D071D">
              <w:rPr>
                <w:lang w:eastAsia="cs-CZ"/>
              </w:rPr>
              <w:t>Příklady:</w:t>
            </w:r>
          </w:p>
          <w:p w14:paraId="76A9AB2C" w14:textId="77777777" w:rsidR="007D071D" w:rsidRPr="007D071D" w:rsidRDefault="007D071D" w:rsidP="00CC274D">
            <w:pPr>
              <w:numPr>
                <w:ilvl w:val="0"/>
                <w:numId w:val="6"/>
              </w:numPr>
              <w:spacing w:before="0" w:after="0" w:line="240" w:lineRule="auto"/>
              <w:ind w:left="303" w:hanging="284"/>
              <w:jc w:val="left"/>
              <w:rPr>
                <w:lang w:eastAsia="cs-CZ"/>
              </w:rPr>
            </w:pPr>
            <w:r w:rsidRPr="007D071D">
              <w:rPr>
                <w:lang w:eastAsia="cs-CZ"/>
              </w:rPr>
              <w:t>špatně nebo vůbec nevypočítaná matice vzdáleností</w:t>
            </w:r>
          </w:p>
          <w:p w14:paraId="6618A367" w14:textId="77777777" w:rsidR="007D071D" w:rsidRPr="00D63E2A" w:rsidRDefault="007D071D" w:rsidP="00CC274D">
            <w:pPr>
              <w:numPr>
                <w:ilvl w:val="0"/>
                <w:numId w:val="6"/>
              </w:numPr>
              <w:spacing w:before="0" w:after="0" w:line="240" w:lineRule="auto"/>
              <w:ind w:left="303" w:hanging="284"/>
              <w:jc w:val="left"/>
              <w:rPr>
                <w:lang w:eastAsia="cs-CZ"/>
              </w:rPr>
            </w:pPr>
            <w:r w:rsidRPr="007D071D">
              <w:rPr>
                <w:lang w:eastAsia="cs-CZ"/>
              </w:rPr>
              <w:t>prokazatelně chybné vzdálenosti bodů na trase</w:t>
            </w:r>
          </w:p>
          <w:p w14:paraId="5A41A053" w14:textId="77777777" w:rsidR="007D071D" w:rsidRPr="007D071D" w:rsidRDefault="007D071D" w:rsidP="00CC274D">
            <w:pPr>
              <w:numPr>
                <w:ilvl w:val="0"/>
                <w:numId w:val="6"/>
              </w:numPr>
              <w:spacing w:before="0" w:after="0" w:line="240" w:lineRule="auto"/>
              <w:ind w:left="303" w:hanging="284"/>
              <w:jc w:val="left"/>
              <w:rPr>
                <w:lang w:eastAsia="cs-CZ"/>
              </w:rPr>
            </w:pPr>
            <w:proofErr w:type="spellStart"/>
            <w:r w:rsidRPr="00525503">
              <w:rPr>
                <w:lang w:val="en-GB" w:eastAsia="cs-CZ"/>
              </w:rPr>
              <w:t>autoplanner</w:t>
            </w:r>
            <w:proofErr w:type="spellEnd"/>
            <w:r w:rsidRPr="007D071D">
              <w:rPr>
                <w:lang w:eastAsia="cs-CZ"/>
              </w:rPr>
              <w:t xml:space="preserve"> nic nezaplánoval, ale lze zaplánovat ručně</w:t>
            </w:r>
          </w:p>
          <w:p w14:paraId="22B07E4D" w14:textId="77777777" w:rsidR="007D071D" w:rsidRPr="007D071D" w:rsidRDefault="007D071D" w:rsidP="00CC274D">
            <w:pPr>
              <w:numPr>
                <w:ilvl w:val="0"/>
                <w:numId w:val="6"/>
              </w:numPr>
              <w:spacing w:before="0" w:after="0" w:line="240" w:lineRule="auto"/>
              <w:ind w:left="303" w:hanging="284"/>
              <w:jc w:val="left"/>
              <w:rPr>
                <w:lang w:eastAsia="cs-CZ"/>
              </w:rPr>
            </w:pPr>
            <w:r w:rsidRPr="007D071D">
              <w:rPr>
                <w:lang w:eastAsia="cs-CZ"/>
              </w:rPr>
              <w:t>neproběhl automatický</w:t>
            </w:r>
            <w:r w:rsidRPr="00525503">
              <w:rPr>
                <w:lang w:val="en-GB" w:eastAsia="cs-CZ"/>
              </w:rPr>
              <w:t xml:space="preserve"> roll-out</w:t>
            </w:r>
            <w:r w:rsidRPr="007D071D">
              <w:rPr>
                <w:lang w:eastAsia="cs-CZ"/>
              </w:rPr>
              <w:t xml:space="preserve"> taktického plánu</w:t>
            </w:r>
          </w:p>
        </w:tc>
      </w:tr>
      <w:tr w:rsidR="007D071D" w:rsidRPr="007D071D" w14:paraId="356970CD" w14:textId="77777777" w:rsidTr="00B5124C">
        <w:trPr>
          <w:trHeight w:val="536"/>
        </w:trPr>
        <w:tc>
          <w:tcPr>
            <w:tcW w:w="674" w:type="pct"/>
            <w:vMerge w:val="restart"/>
          </w:tcPr>
          <w:p w14:paraId="17A463AD" w14:textId="77777777" w:rsidR="007D071D" w:rsidRPr="007D071D" w:rsidRDefault="007D071D" w:rsidP="007D071D">
            <w:pPr>
              <w:spacing w:before="0" w:after="0" w:line="240" w:lineRule="auto"/>
              <w:rPr>
                <w:b/>
                <w:lang w:eastAsia="cs-CZ"/>
              </w:rPr>
            </w:pPr>
            <w:r w:rsidRPr="007D071D">
              <w:rPr>
                <w:b/>
                <w:lang w:eastAsia="cs-CZ"/>
              </w:rPr>
              <w:t>C</w:t>
            </w:r>
          </w:p>
        </w:tc>
        <w:tc>
          <w:tcPr>
            <w:tcW w:w="4326" w:type="pct"/>
          </w:tcPr>
          <w:p w14:paraId="1890A483" w14:textId="77777777" w:rsidR="007D071D" w:rsidRPr="007D071D" w:rsidRDefault="007D071D" w:rsidP="007D071D">
            <w:pPr>
              <w:spacing w:before="0" w:after="0" w:line="240" w:lineRule="auto"/>
              <w:rPr>
                <w:lang w:eastAsia="cs-CZ"/>
              </w:rPr>
            </w:pPr>
            <w:r w:rsidRPr="007D071D">
              <w:rPr>
                <w:lang w:eastAsia="cs-CZ"/>
              </w:rPr>
              <w:t>„Kosmetické“ vady, které mohou znepříjemňovat práci uživatele, ale v zásadě nebrání používání systému nebo lze najít alternativní cestu, jak chybnou funkci obejít. Chybné výstupy nebo chování v částech aplikace, které nemají přímý vliv na obsluhu procesů plánování a doručování.</w:t>
            </w:r>
          </w:p>
          <w:p w14:paraId="00040611" w14:textId="77777777" w:rsidR="007D071D" w:rsidRPr="007D071D" w:rsidRDefault="007D071D" w:rsidP="007D071D">
            <w:pPr>
              <w:spacing w:before="0" w:after="0" w:line="240" w:lineRule="auto"/>
              <w:rPr>
                <w:lang w:eastAsia="cs-CZ"/>
              </w:rPr>
            </w:pPr>
            <w:r w:rsidRPr="007D071D">
              <w:rPr>
                <w:lang w:eastAsia="cs-CZ"/>
              </w:rPr>
              <w:t>Vady C nevyžadují zastavení práce se systémem, není třeba čekat na opravu před dalším používáním systému.</w:t>
            </w:r>
          </w:p>
        </w:tc>
      </w:tr>
      <w:tr w:rsidR="007D071D" w:rsidRPr="007D071D" w14:paraId="139CA5B2" w14:textId="77777777" w:rsidTr="00B5124C">
        <w:trPr>
          <w:trHeight w:val="274"/>
        </w:trPr>
        <w:tc>
          <w:tcPr>
            <w:tcW w:w="674" w:type="pct"/>
            <w:vMerge/>
          </w:tcPr>
          <w:p w14:paraId="29192BE9" w14:textId="77777777" w:rsidR="007D071D" w:rsidRPr="007D071D" w:rsidRDefault="007D071D" w:rsidP="007D071D">
            <w:pPr>
              <w:spacing w:before="0" w:after="0" w:line="240" w:lineRule="auto"/>
              <w:rPr>
                <w:b/>
                <w:lang w:eastAsia="cs-CZ"/>
              </w:rPr>
            </w:pPr>
          </w:p>
        </w:tc>
        <w:tc>
          <w:tcPr>
            <w:tcW w:w="4326" w:type="pct"/>
          </w:tcPr>
          <w:p w14:paraId="45B65D44" w14:textId="77777777" w:rsidR="007D071D" w:rsidRPr="007D071D" w:rsidRDefault="007D071D" w:rsidP="007D071D">
            <w:pPr>
              <w:spacing w:before="0" w:after="0" w:line="240" w:lineRule="auto"/>
              <w:rPr>
                <w:lang w:eastAsia="cs-CZ"/>
              </w:rPr>
            </w:pPr>
            <w:r w:rsidRPr="007D071D">
              <w:rPr>
                <w:lang w:eastAsia="cs-CZ"/>
              </w:rPr>
              <w:t>Příklady:</w:t>
            </w:r>
          </w:p>
          <w:p w14:paraId="0024C875" w14:textId="77777777"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texty v komponentách, kde dle dohod musí být překlad proveden</w:t>
            </w:r>
          </w:p>
          <w:p w14:paraId="1E2AE050" w14:textId="77777777"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 xml:space="preserve">ovládání map se chová zmateně, nefunguje např. správně </w:t>
            </w:r>
            <w:proofErr w:type="spellStart"/>
            <w:r w:rsidRPr="007D071D">
              <w:rPr>
                <w:lang w:eastAsia="cs-CZ"/>
              </w:rPr>
              <w:t>zoomování</w:t>
            </w:r>
            <w:proofErr w:type="spellEnd"/>
          </w:p>
          <w:p w14:paraId="6DEC0C31" w14:textId="77777777" w:rsidR="007D071D" w:rsidRPr="007D071D" w:rsidRDefault="007D071D" w:rsidP="00CC274D">
            <w:pPr>
              <w:numPr>
                <w:ilvl w:val="0"/>
                <w:numId w:val="9"/>
              </w:numPr>
              <w:spacing w:before="0" w:after="0" w:line="240" w:lineRule="auto"/>
              <w:ind w:left="303" w:hanging="284"/>
              <w:jc w:val="left"/>
              <w:rPr>
                <w:lang w:eastAsia="cs-CZ"/>
              </w:rPr>
            </w:pPr>
            <w:r w:rsidRPr="007D071D">
              <w:rPr>
                <w:lang w:eastAsia="cs-CZ"/>
              </w:rPr>
              <w:t>trasa se nezobrazuje na mapě, nesm</w:t>
            </w:r>
            <w:r>
              <w:rPr>
                <w:lang w:eastAsia="cs-CZ"/>
              </w:rPr>
              <w:t xml:space="preserve">yslné chybové hlášky a </w:t>
            </w:r>
            <w:proofErr w:type="spellStart"/>
            <w:r>
              <w:rPr>
                <w:lang w:eastAsia="cs-CZ"/>
              </w:rPr>
              <w:t>tooltipy</w:t>
            </w:r>
            <w:proofErr w:type="spellEnd"/>
          </w:p>
        </w:tc>
      </w:tr>
    </w:tbl>
    <w:p w14:paraId="7B8D54BC" w14:textId="77777777" w:rsidR="007D071D" w:rsidRPr="008017DB" w:rsidRDefault="006C0786" w:rsidP="00CC274D">
      <w:pPr>
        <w:pStyle w:val="cpodstavecslovan1"/>
        <w:numPr>
          <w:ilvl w:val="1"/>
          <w:numId w:val="4"/>
        </w:numPr>
        <w:outlineLvl w:val="9"/>
      </w:pPr>
      <w:r w:rsidRPr="008017DB">
        <w:t xml:space="preserve">Kategorizaci Vad provádí Objednatel. Vadami nemohou být označovány vady software/hardware jehož není Dodavatel dodavatelem, pro odstranění takovýchto vad poskytne Dodavatel součinnost. O Vadách a jejich zařazení Objednatel písemně informuje Dodavatele. O námitkách Dodavatele proti zařazení kterékoliv Vady do určité kategorie rozhoduje s konečnou platností Objednatel. Námitku proti zařazení zjištěné Vady do některé z kategorií může Dodavatel podat v písemné formě do konce </w:t>
      </w:r>
      <w:r w:rsidR="008017DB" w:rsidRPr="008017DB">
        <w:t>třetí</w:t>
      </w:r>
      <w:r w:rsidRPr="008017DB">
        <w:t xml:space="preserve"> (</w:t>
      </w:r>
      <w:r w:rsidR="008017DB" w:rsidRPr="008017DB">
        <w:t>3</w:t>
      </w:r>
      <w:r w:rsidRPr="008017DB">
        <w:t xml:space="preserve">.) pracovního dne následujícího po doručení oznámení Objednatele o zjištění Vady </w:t>
      </w:r>
      <w:r w:rsidR="008017DB" w:rsidRPr="008017DB">
        <w:t>Dodavateli</w:t>
      </w:r>
      <w:r w:rsidRPr="008017DB">
        <w:t xml:space="preserve">, jinak se k ní nepřihlíží. Objednatel je povinen na tuto žádost odpovědět do konce pátého (5.) pracovního dne následujícího po obdržení námitky. Neučiní-li tak, má se za to, že námitce </w:t>
      </w:r>
      <w:r w:rsidR="008017DB" w:rsidRPr="008017DB">
        <w:t>Dodavatele</w:t>
      </w:r>
      <w:r w:rsidRPr="008017DB">
        <w:t xml:space="preserve"> vyhovuje.</w:t>
      </w:r>
    </w:p>
    <w:p w14:paraId="77F89D8A" w14:textId="77777777" w:rsidR="00281C8D" w:rsidRDefault="00937D7D" w:rsidP="00CC274D">
      <w:pPr>
        <w:pStyle w:val="cplnekslovan"/>
        <w:numPr>
          <w:ilvl w:val="0"/>
          <w:numId w:val="4"/>
        </w:numPr>
        <w:jc w:val="left"/>
        <w:outlineLvl w:val="9"/>
      </w:pPr>
      <w:r>
        <w:lastRenderedPageBreak/>
        <w:t>P</w:t>
      </w:r>
      <w:r w:rsidR="00281C8D">
        <w:t>odpora</w:t>
      </w:r>
    </w:p>
    <w:p w14:paraId="17C0B10B" w14:textId="77777777" w:rsidR="00281C8D" w:rsidRDefault="00937D7D" w:rsidP="00281C8D">
      <w:pPr>
        <w:pStyle w:val="cpodstavecslovan1"/>
        <w:outlineLvl w:val="9"/>
      </w:pPr>
      <w:r>
        <w:t>P</w:t>
      </w:r>
      <w:r w:rsidR="00281C8D">
        <w:t>odpora je poskytována pro IT prostředí Objednatele (dále jen „</w:t>
      </w:r>
      <w:r w:rsidR="00281C8D" w:rsidRPr="00281C8D">
        <w:rPr>
          <w:b/>
        </w:rPr>
        <w:t>Provozní prostředí</w:t>
      </w:r>
      <w:r w:rsidR="00281C8D">
        <w:t>“), na němž funguje Systém PNC. Provozní prostředí se dále dělí na Produkční prostředí, Testovací prostředí a Záložní prostředí.</w:t>
      </w:r>
    </w:p>
    <w:p w14:paraId="5654BADA" w14:textId="230879A1" w:rsidR="00937D7D" w:rsidRDefault="00937D7D" w:rsidP="004B14F6">
      <w:pPr>
        <w:pStyle w:val="cpodstavecslovan1"/>
        <w:outlineLvl w:val="9"/>
      </w:pPr>
      <w:r>
        <w:t>Technická podpora je poskytována na základě požadavků Objednatele – nahlášených Servisních incidentů.</w:t>
      </w:r>
    </w:p>
    <w:p w14:paraId="7D138D08" w14:textId="42FF396A" w:rsidR="00BB3B05" w:rsidRPr="006C6DB3" w:rsidRDefault="00BB3B05" w:rsidP="006C6DB3">
      <w:pPr>
        <w:pStyle w:val="cpodstavecslovan1"/>
        <w:numPr>
          <w:ilvl w:val="0"/>
          <w:numId w:val="0"/>
        </w:numPr>
        <w:ind w:left="567"/>
        <w:outlineLvl w:val="9"/>
      </w:pPr>
      <w:r>
        <w:rPr>
          <w:rStyle w:val="normaltextrun"/>
          <w:rFonts w:ascii="Calibri" w:hAnsi="Calibri" w:cs="Calibri"/>
        </w:rPr>
        <w:t>P</w:t>
      </w:r>
      <w:r w:rsidRPr="006C6DB3">
        <w:t xml:space="preserve">ožadavky na uživatelskou podporu koncových uživatelů budou primárně směrovány na stranu </w:t>
      </w:r>
      <w:r w:rsidR="0030199E" w:rsidRPr="006C6DB3">
        <w:t>Dodavatele</w:t>
      </w:r>
      <w:r w:rsidRPr="006C6DB3">
        <w:t>. Ten bude zajišťovat jejich řešení v možnostech a souvislostech s dodávaným dílem. </w:t>
      </w:r>
    </w:p>
    <w:p w14:paraId="602A4C55" w14:textId="77777777" w:rsidR="00BB3B05" w:rsidRPr="006C6DB3" w:rsidRDefault="00BB3B05" w:rsidP="006C6DB3">
      <w:pPr>
        <w:pStyle w:val="cpodstavecslovan1"/>
        <w:numPr>
          <w:ilvl w:val="0"/>
          <w:numId w:val="0"/>
        </w:numPr>
        <w:ind w:left="567"/>
        <w:outlineLvl w:val="9"/>
      </w:pPr>
      <w:r w:rsidRPr="006C6DB3">
        <w:t xml:space="preserve">Objednatel pro evidenci a řešení podpory používá a disponuje </w:t>
      </w:r>
      <w:proofErr w:type="spellStart"/>
      <w:r w:rsidRPr="006C6DB3">
        <w:t>trouble</w:t>
      </w:r>
      <w:proofErr w:type="spellEnd"/>
      <w:r w:rsidRPr="006C6DB3">
        <w:t xml:space="preserve"> </w:t>
      </w:r>
      <w:proofErr w:type="spellStart"/>
      <w:proofErr w:type="gramStart"/>
      <w:r w:rsidRPr="006C6DB3">
        <w:t>ticketovým</w:t>
      </w:r>
      <w:proofErr w:type="spellEnd"/>
      <w:r w:rsidRPr="006C6DB3">
        <w:t>  (</w:t>
      </w:r>
      <w:proofErr w:type="gramEnd"/>
      <w:r w:rsidRPr="006C6DB3">
        <w:t>TT) nástrojem.  Typ nástroje je pod obchodním názvem: „</w:t>
      </w:r>
      <w:proofErr w:type="spellStart"/>
      <w:r w:rsidRPr="006C6DB3">
        <w:t>Service</w:t>
      </w:r>
      <w:proofErr w:type="spellEnd"/>
      <w:r w:rsidRPr="006C6DB3">
        <w:t xml:space="preserve"> Management </w:t>
      </w:r>
      <w:proofErr w:type="spellStart"/>
      <w:r w:rsidRPr="006C6DB3">
        <w:t>Automation</w:t>
      </w:r>
      <w:proofErr w:type="spellEnd"/>
      <w:r w:rsidRPr="006C6DB3">
        <w:t xml:space="preserve"> X“ (Zkráceně </w:t>
      </w:r>
      <w:proofErr w:type="spellStart"/>
      <w:r w:rsidRPr="006C6DB3">
        <w:t>Smax</w:t>
      </w:r>
      <w:proofErr w:type="spellEnd"/>
      <w:r w:rsidRPr="006C6DB3">
        <w:t>)</w:t>
      </w:r>
    </w:p>
    <w:p w14:paraId="31D26E72" w14:textId="605C6D53" w:rsidR="00BB3B05" w:rsidRPr="006C6DB3" w:rsidRDefault="0030199E" w:rsidP="006C6DB3">
      <w:pPr>
        <w:pStyle w:val="cpodstavecslovan1"/>
        <w:numPr>
          <w:ilvl w:val="0"/>
          <w:numId w:val="0"/>
        </w:numPr>
        <w:ind w:left="567"/>
        <w:outlineLvl w:val="9"/>
      </w:pPr>
      <w:r w:rsidRPr="006C6DB3">
        <w:t>Dodavatel</w:t>
      </w:r>
      <w:r w:rsidR="00BB3B05" w:rsidRPr="006C6DB3">
        <w:t xml:space="preserve"> bude připraven na zajištění možnosti oboustranné technické komunikace mezi složkami podpory </w:t>
      </w:r>
      <w:r w:rsidRPr="006C6DB3">
        <w:t>O</w:t>
      </w:r>
      <w:r w:rsidR="00BB3B05" w:rsidRPr="006C6DB3">
        <w:t xml:space="preserve">bjednatele (TT nástrojem) a </w:t>
      </w:r>
      <w:r w:rsidRPr="006C6DB3">
        <w:t>Dodavatele</w:t>
      </w:r>
      <w:r w:rsidR="00BB3B05" w:rsidRPr="006C6DB3">
        <w:t>. </w:t>
      </w:r>
    </w:p>
    <w:p w14:paraId="6E1EAB7A" w14:textId="12EDFBDB" w:rsidR="00BB3B05" w:rsidRPr="006C6DB3" w:rsidRDefault="00BB3B05" w:rsidP="006C6DB3">
      <w:pPr>
        <w:pStyle w:val="cpodstavecslovan1"/>
        <w:numPr>
          <w:ilvl w:val="0"/>
          <w:numId w:val="0"/>
        </w:numPr>
        <w:ind w:left="567"/>
        <w:outlineLvl w:val="9"/>
      </w:pPr>
      <w:r w:rsidRPr="006C6DB3">
        <w:t xml:space="preserve">Je třeba předpokládat předávání ticketů k řešení ze strany </w:t>
      </w:r>
      <w:r w:rsidR="0030199E" w:rsidRPr="006C6DB3">
        <w:t>Dodavatele</w:t>
      </w:r>
      <w:r w:rsidRPr="006C6DB3">
        <w:t xml:space="preserve"> na stranu TT nástroje </w:t>
      </w:r>
      <w:r w:rsidR="0030199E" w:rsidRPr="006C6DB3">
        <w:t>O</w:t>
      </w:r>
      <w:r w:rsidRPr="006C6DB3">
        <w:t xml:space="preserve">bjednatele a obráceně od </w:t>
      </w:r>
      <w:r w:rsidR="0030199E" w:rsidRPr="006C6DB3">
        <w:t>Dodavatele</w:t>
      </w:r>
      <w:r w:rsidRPr="006C6DB3">
        <w:t xml:space="preserve"> k </w:t>
      </w:r>
      <w:r w:rsidR="0030199E" w:rsidRPr="006C6DB3">
        <w:t>O</w:t>
      </w:r>
      <w:r w:rsidRPr="006C6DB3">
        <w:t>bjednateli (do TT nástroje).  </w:t>
      </w:r>
    </w:p>
    <w:p w14:paraId="172EE4FD" w14:textId="3BD1C89D" w:rsidR="00BB3B05" w:rsidRPr="006C6DB3" w:rsidRDefault="00BB3B05" w:rsidP="006C6DB3">
      <w:pPr>
        <w:pStyle w:val="cpodstavecslovan1"/>
        <w:numPr>
          <w:ilvl w:val="0"/>
          <w:numId w:val="0"/>
        </w:numPr>
        <w:ind w:left="567"/>
        <w:outlineLvl w:val="9"/>
      </w:pPr>
      <w:r w:rsidRPr="006C6DB3">
        <w:t xml:space="preserve">Vlastní definice a parametry technologie propojení/integrace obou stran pro předávání TT bude na bázi webových služeb a dopřesněna </w:t>
      </w:r>
      <w:r w:rsidR="0030199E" w:rsidRPr="006C6DB3">
        <w:t>Smluvními stranami</w:t>
      </w:r>
      <w:r w:rsidRPr="006C6DB3">
        <w:t xml:space="preserve">. Zároveň </w:t>
      </w:r>
      <w:proofErr w:type="gramStart"/>
      <w:r w:rsidRPr="006C6DB3">
        <w:t xml:space="preserve">bude </w:t>
      </w:r>
      <w:r w:rsidR="0030199E" w:rsidRPr="006C6DB3">
        <w:t> Smluvními</w:t>
      </w:r>
      <w:proofErr w:type="gramEnd"/>
      <w:r w:rsidR="0030199E" w:rsidRPr="006C6DB3">
        <w:t xml:space="preserve"> stranami</w:t>
      </w:r>
      <w:r w:rsidRPr="006C6DB3">
        <w:t xml:space="preserve"> definována komunikační matice pro hlášení: plánovaných výpadků/prací; </w:t>
      </w:r>
      <w:proofErr w:type="spellStart"/>
      <w:r w:rsidRPr="006C6DB3">
        <w:t>nestandadních</w:t>
      </w:r>
      <w:proofErr w:type="spellEnd"/>
      <w:r w:rsidRPr="006C6DB3">
        <w:t xml:space="preserve"> provozních situací</w:t>
      </w:r>
      <w:r w:rsidR="0030199E" w:rsidRPr="006C6DB3">
        <w:t>.</w:t>
      </w:r>
    </w:p>
    <w:p w14:paraId="0B911E75" w14:textId="77777777" w:rsidR="00281C8D" w:rsidRDefault="005B3547" w:rsidP="004B14F6">
      <w:pPr>
        <w:pStyle w:val="cpodstavecslovan1"/>
        <w:outlineLvl w:val="9"/>
      </w:pPr>
      <w:r>
        <w:t xml:space="preserve">Kategorizaci Servisních incidentů provádí Objednatel. </w:t>
      </w:r>
      <w:r w:rsidR="00281C8D">
        <w:t>Pro účely Smlouvy jsou definovány následující čtyři (4) kategorie Servisních incidentů dle jejich závažnosti:</w:t>
      </w:r>
    </w:p>
    <w:tbl>
      <w:tblPr>
        <w:tblStyle w:val="Mkatabulky"/>
        <w:tblW w:w="4760" w:type="pct"/>
        <w:tblInd w:w="562" w:type="dxa"/>
        <w:tblLayout w:type="fixed"/>
        <w:tblLook w:val="0000" w:firstRow="0" w:lastRow="0" w:firstColumn="0" w:lastColumn="0" w:noHBand="0" w:noVBand="0"/>
      </w:tblPr>
      <w:tblGrid>
        <w:gridCol w:w="1254"/>
        <w:gridCol w:w="7371"/>
      </w:tblGrid>
      <w:tr w:rsidR="00281C8D" w:rsidRPr="007D071D" w14:paraId="18EFBADA" w14:textId="77777777" w:rsidTr="007D071D">
        <w:tc>
          <w:tcPr>
            <w:tcW w:w="727" w:type="pct"/>
          </w:tcPr>
          <w:p w14:paraId="594A1923" w14:textId="77777777" w:rsidR="00281C8D" w:rsidRPr="007D071D" w:rsidRDefault="00281C8D" w:rsidP="007D071D">
            <w:pPr>
              <w:spacing w:before="0" w:after="0" w:line="240" w:lineRule="auto"/>
              <w:rPr>
                <w:b/>
                <w:bCs/>
                <w:lang w:eastAsia="cs-CZ"/>
              </w:rPr>
            </w:pPr>
            <w:r w:rsidRPr="007D071D">
              <w:rPr>
                <w:b/>
                <w:bCs/>
                <w:lang w:eastAsia="cs-CZ"/>
              </w:rPr>
              <w:t>Kategorie</w:t>
            </w:r>
          </w:p>
        </w:tc>
        <w:tc>
          <w:tcPr>
            <w:tcW w:w="4273" w:type="pct"/>
          </w:tcPr>
          <w:p w14:paraId="0AB33B1F" w14:textId="77777777" w:rsidR="00281C8D" w:rsidRPr="007D071D" w:rsidRDefault="007D071D" w:rsidP="007D071D">
            <w:pPr>
              <w:spacing w:before="0" w:after="0" w:line="240" w:lineRule="auto"/>
              <w:rPr>
                <w:b/>
                <w:bCs/>
                <w:lang w:eastAsia="cs-CZ"/>
              </w:rPr>
            </w:pPr>
            <w:r w:rsidRPr="007D071D">
              <w:rPr>
                <w:b/>
                <w:bCs/>
                <w:lang w:eastAsia="cs-CZ"/>
              </w:rPr>
              <w:t>Popis</w:t>
            </w:r>
          </w:p>
        </w:tc>
      </w:tr>
      <w:tr w:rsidR="00753E70" w:rsidRPr="00281C8D" w14:paraId="0F82B789" w14:textId="77777777" w:rsidTr="007D071D">
        <w:trPr>
          <w:trHeight w:val="1022"/>
        </w:trPr>
        <w:tc>
          <w:tcPr>
            <w:tcW w:w="727" w:type="pct"/>
            <w:vMerge w:val="restart"/>
          </w:tcPr>
          <w:p w14:paraId="3FE00594" w14:textId="77777777" w:rsidR="00753E70" w:rsidRPr="00281C8D" w:rsidRDefault="00753E70"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A</w:t>
            </w:r>
          </w:p>
        </w:tc>
        <w:tc>
          <w:tcPr>
            <w:tcW w:w="4273" w:type="pct"/>
          </w:tcPr>
          <w:p w14:paraId="1042C414" w14:textId="77777777" w:rsidR="00753E70" w:rsidRPr="00281C8D" w:rsidRDefault="00753E70" w:rsidP="00281C8D">
            <w:pPr>
              <w:pStyle w:val="Normlnweb"/>
              <w:spacing w:before="0" w:beforeAutospacing="0" w:after="0" w:afterAutospacing="0"/>
              <w:jc w:val="both"/>
              <w:rPr>
                <w:sz w:val="22"/>
                <w:szCs w:val="22"/>
              </w:rPr>
            </w:pPr>
            <w:proofErr w:type="spellStart"/>
            <w:r w:rsidRPr="00281C8D">
              <w:rPr>
                <w:sz w:val="22"/>
                <w:szCs w:val="22"/>
              </w:rPr>
              <w:t>Showstopper</w:t>
            </w:r>
            <w:proofErr w:type="spellEnd"/>
            <w:r w:rsidRPr="00281C8D">
              <w:rPr>
                <w:sz w:val="22"/>
                <w:szCs w:val="22"/>
              </w:rPr>
              <w:t>. Systém nemůže být vůbec používán, protože hlavní funkcionalita je nedostupná. Kompletní ztráta konektivity mezi komponentami řešení. Zcela ztracená nebo chybná data v systému. Nemožnost pokračovat v procesu plánování tras nebo dodání zásilek.</w:t>
            </w:r>
          </w:p>
          <w:p w14:paraId="6C68E76A" w14:textId="77777777" w:rsidR="00753E70" w:rsidRPr="00281C8D" w:rsidRDefault="00753E70" w:rsidP="00281C8D">
            <w:pPr>
              <w:pStyle w:val="Normlnweb"/>
              <w:spacing w:before="0" w:beforeAutospacing="0" w:after="0" w:afterAutospacing="0"/>
              <w:jc w:val="both"/>
              <w:rPr>
                <w:sz w:val="22"/>
                <w:szCs w:val="22"/>
              </w:rPr>
            </w:pPr>
            <w:r w:rsidRPr="00281C8D">
              <w:rPr>
                <w:sz w:val="22"/>
                <w:szCs w:val="22"/>
              </w:rPr>
              <w:t>Nelze žádným způsobem problém obejít, je nutné práci zastavit a vyčkat na opravu. Nápravu stavu nelze provést pouhým zásahem administrátora nebo zkušeného uživatele za využití standardních nástrojů řešení nebo prostředí.</w:t>
            </w:r>
          </w:p>
        </w:tc>
      </w:tr>
      <w:tr w:rsidR="00753E70" w:rsidRPr="00281C8D" w14:paraId="3ACBACA7" w14:textId="77777777" w:rsidTr="007D071D">
        <w:trPr>
          <w:trHeight w:val="1021"/>
        </w:trPr>
        <w:tc>
          <w:tcPr>
            <w:tcW w:w="727" w:type="pct"/>
            <w:vMerge/>
          </w:tcPr>
          <w:p w14:paraId="24C7B725" w14:textId="77777777" w:rsidR="00753E70" w:rsidRPr="00281C8D" w:rsidRDefault="00753E70" w:rsidP="00281C8D">
            <w:pPr>
              <w:pStyle w:val="Table"/>
              <w:keepLines w:val="0"/>
              <w:spacing w:before="0" w:after="0"/>
              <w:jc w:val="both"/>
              <w:rPr>
                <w:rFonts w:ascii="Times New Roman" w:hAnsi="Times New Roman"/>
                <w:b/>
                <w:sz w:val="22"/>
                <w:szCs w:val="22"/>
              </w:rPr>
            </w:pPr>
          </w:p>
        </w:tc>
        <w:tc>
          <w:tcPr>
            <w:tcW w:w="4273" w:type="pct"/>
          </w:tcPr>
          <w:p w14:paraId="1CC9DF02" w14:textId="77777777" w:rsidR="00753E70" w:rsidRPr="00281C8D" w:rsidRDefault="00753E70" w:rsidP="00281C8D">
            <w:pPr>
              <w:pStyle w:val="Table"/>
              <w:keepLines w:val="0"/>
              <w:tabs>
                <w:tab w:val="num" w:pos="908"/>
              </w:tabs>
              <w:spacing w:before="0" w:after="0"/>
              <w:ind w:hanging="57"/>
              <w:jc w:val="both"/>
              <w:rPr>
                <w:rFonts w:ascii="Times New Roman" w:hAnsi="Times New Roman"/>
                <w:sz w:val="22"/>
                <w:szCs w:val="22"/>
              </w:rPr>
            </w:pPr>
            <w:r w:rsidRPr="00281C8D">
              <w:rPr>
                <w:rFonts w:ascii="Times New Roman" w:hAnsi="Times New Roman"/>
                <w:sz w:val="22"/>
                <w:szCs w:val="22"/>
              </w:rPr>
              <w:t>Příklady:</w:t>
            </w:r>
          </w:p>
          <w:p w14:paraId="077D1E08"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pád serveru, na kterém je provozován Systém, server, na kterém je provozován Systém</w:t>
            </w:r>
            <w:r>
              <w:rPr>
                <w:rFonts w:ascii="Times New Roman" w:hAnsi="Times New Roman"/>
                <w:sz w:val="22"/>
                <w:szCs w:val="22"/>
              </w:rPr>
              <w:t>,</w:t>
            </w:r>
            <w:r w:rsidRPr="00281C8D">
              <w:rPr>
                <w:rFonts w:ascii="Times New Roman" w:hAnsi="Times New Roman"/>
                <w:sz w:val="22"/>
                <w:szCs w:val="22"/>
              </w:rPr>
              <w:t xml:space="preserve"> je bez odezvy </w:t>
            </w:r>
            <w:r>
              <w:rPr>
                <w:rFonts w:ascii="Times New Roman" w:hAnsi="Times New Roman"/>
                <w:sz w:val="22"/>
                <w:szCs w:val="22"/>
              </w:rPr>
              <w:t>(</w:t>
            </w:r>
            <w:r w:rsidRPr="00281C8D">
              <w:rPr>
                <w:rFonts w:ascii="Times New Roman" w:hAnsi="Times New Roman"/>
                <w:sz w:val="22"/>
                <w:szCs w:val="22"/>
              </w:rPr>
              <w:t>"zamrzlá" aplikace</w:t>
            </w:r>
            <w:r>
              <w:rPr>
                <w:rFonts w:ascii="Times New Roman" w:hAnsi="Times New Roman"/>
                <w:sz w:val="22"/>
                <w:szCs w:val="22"/>
              </w:rPr>
              <w:t>)</w:t>
            </w:r>
            <w:r w:rsidRPr="00281C8D">
              <w:rPr>
                <w:rFonts w:ascii="Times New Roman" w:hAnsi="Times New Roman"/>
                <w:sz w:val="22"/>
                <w:szCs w:val="22"/>
              </w:rPr>
              <w:t xml:space="preserve"> nebo výkonnostní kolaps, kdy restart nepomůže</w:t>
            </w:r>
          </w:p>
          <w:p w14:paraId="65F5C543"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uživatel nemůže trvale (tj. více jak 1 den) vůbec pracovat</w:t>
            </w:r>
          </w:p>
          <w:p w14:paraId="209D8990"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 xml:space="preserve">naprostá nefunkčnost integračních komponent uvedených v Příloze č. </w:t>
            </w:r>
            <w:r>
              <w:rPr>
                <w:rFonts w:ascii="Times New Roman" w:hAnsi="Times New Roman"/>
                <w:sz w:val="22"/>
                <w:szCs w:val="22"/>
              </w:rPr>
              <w:t>3</w:t>
            </w:r>
            <w:r w:rsidRPr="00281C8D">
              <w:rPr>
                <w:rFonts w:ascii="Times New Roman" w:hAnsi="Times New Roman"/>
                <w:sz w:val="22"/>
                <w:szCs w:val="22"/>
              </w:rPr>
              <w:t xml:space="preserve"> Smlouvy</w:t>
            </w:r>
          </w:p>
          <w:p w14:paraId="56B31435"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nelze spustit plánování</w:t>
            </w:r>
          </w:p>
          <w:p w14:paraId="2F1B0641" w14:textId="77777777" w:rsidR="00753E70" w:rsidRPr="00281C8D" w:rsidRDefault="00753E70" w:rsidP="00CC274D">
            <w:pPr>
              <w:pStyle w:val="Table"/>
              <w:keepLines w:val="0"/>
              <w:numPr>
                <w:ilvl w:val="0"/>
                <w:numId w:val="7"/>
              </w:numPr>
              <w:spacing w:before="0" w:after="0"/>
              <w:ind w:left="314" w:hanging="283"/>
              <w:jc w:val="both"/>
              <w:rPr>
                <w:rFonts w:ascii="Times New Roman" w:hAnsi="Times New Roman"/>
                <w:sz w:val="22"/>
                <w:szCs w:val="22"/>
              </w:rPr>
            </w:pPr>
            <w:r w:rsidRPr="00281C8D">
              <w:rPr>
                <w:rFonts w:ascii="Times New Roman" w:hAnsi="Times New Roman"/>
                <w:sz w:val="22"/>
                <w:szCs w:val="22"/>
              </w:rPr>
              <w:t>zaslanou trasu PDA nedokáže zpracovat</w:t>
            </w:r>
          </w:p>
        </w:tc>
      </w:tr>
      <w:tr w:rsidR="00753E70" w:rsidRPr="00281C8D" w14:paraId="53ABB756" w14:textId="77777777" w:rsidTr="005B594C">
        <w:trPr>
          <w:trHeight w:val="466"/>
        </w:trPr>
        <w:tc>
          <w:tcPr>
            <w:tcW w:w="727" w:type="pct"/>
            <w:vMerge/>
          </w:tcPr>
          <w:p w14:paraId="32AB4F9F" w14:textId="77777777" w:rsidR="00753E70" w:rsidRPr="00281C8D" w:rsidRDefault="00753E70" w:rsidP="00281C8D">
            <w:pPr>
              <w:pStyle w:val="Table"/>
              <w:keepLines w:val="0"/>
              <w:spacing w:before="0" w:after="0"/>
              <w:jc w:val="both"/>
              <w:rPr>
                <w:rFonts w:ascii="Times New Roman" w:hAnsi="Times New Roman"/>
                <w:b/>
                <w:sz w:val="22"/>
                <w:szCs w:val="22"/>
              </w:rPr>
            </w:pPr>
          </w:p>
        </w:tc>
        <w:tc>
          <w:tcPr>
            <w:tcW w:w="4273" w:type="pct"/>
          </w:tcPr>
          <w:p w14:paraId="711A4F24" w14:textId="77777777" w:rsidR="00753E70" w:rsidRDefault="00753E70" w:rsidP="00281C8D">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195B03C1" w14:textId="77777777" w:rsidR="00753E70" w:rsidRPr="00281C8D" w:rsidRDefault="00753E70"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24 hodin od nahlášení Servisního incidentu</w:t>
            </w:r>
          </w:p>
        </w:tc>
      </w:tr>
      <w:tr w:rsidR="004A5897" w:rsidRPr="00281C8D" w14:paraId="529DE6A7" w14:textId="77777777" w:rsidTr="007D071D">
        <w:trPr>
          <w:trHeight w:val="536"/>
        </w:trPr>
        <w:tc>
          <w:tcPr>
            <w:tcW w:w="727" w:type="pct"/>
            <w:vMerge w:val="restart"/>
          </w:tcPr>
          <w:p w14:paraId="7DA54F3B" w14:textId="77777777" w:rsidR="004A5897" w:rsidRPr="00281C8D" w:rsidRDefault="004A5897"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B</w:t>
            </w:r>
          </w:p>
        </w:tc>
        <w:tc>
          <w:tcPr>
            <w:tcW w:w="4273" w:type="pct"/>
          </w:tcPr>
          <w:p w14:paraId="49DD8757" w14:textId="77777777" w:rsidR="004A5897" w:rsidRPr="00281C8D" w:rsidRDefault="004A5897" w:rsidP="005B3547">
            <w:pPr>
              <w:pStyle w:val="Normlnweb"/>
              <w:spacing w:before="0" w:beforeAutospacing="0" w:after="0" w:afterAutospacing="0"/>
              <w:jc w:val="both"/>
              <w:rPr>
                <w:sz w:val="22"/>
                <w:szCs w:val="22"/>
              </w:rPr>
            </w:pPr>
            <w:r w:rsidRPr="00281C8D">
              <w:rPr>
                <w:sz w:val="22"/>
                <w:szCs w:val="22"/>
              </w:rPr>
              <w:t xml:space="preserve">Závažná závada, která není </w:t>
            </w:r>
            <w:proofErr w:type="spellStart"/>
            <w:r w:rsidRPr="00281C8D">
              <w:rPr>
                <w:sz w:val="22"/>
                <w:szCs w:val="22"/>
              </w:rPr>
              <w:t>showstopper</w:t>
            </w:r>
            <w:proofErr w:type="spellEnd"/>
            <w:r w:rsidRPr="00281C8D">
              <w:rPr>
                <w:sz w:val="22"/>
                <w:szCs w:val="22"/>
              </w:rPr>
              <w:t xml:space="preserve">. Se systémem lze pracovat, ale práce uživatelů může být významně omezena. Výstupy </w:t>
            </w:r>
            <w:r>
              <w:rPr>
                <w:sz w:val="22"/>
                <w:szCs w:val="22"/>
              </w:rPr>
              <w:t>S</w:t>
            </w:r>
            <w:r w:rsidRPr="00281C8D">
              <w:rPr>
                <w:sz w:val="22"/>
                <w:szCs w:val="22"/>
              </w:rPr>
              <w:t>ystému mohou být chybné, ale je možné je manuálními zásahy opravit. Závadu je možno napravit s využitím standardních nástrojů (součást řešení nebo prostředí) v rámci běžného pracovního dne (náprava neznemožní zahájit další plánovací nebo pracovní cyklus).</w:t>
            </w:r>
          </w:p>
        </w:tc>
      </w:tr>
      <w:tr w:rsidR="004A5897" w:rsidRPr="00281C8D" w14:paraId="5A1BAAD4" w14:textId="77777777" w:rsidTr="007D071D">
        <w:trPr>
          <w:trHeight w:val="536"/>
        </w:trPr>
        <w:tc>
          <w:tcPr>
            <w:tcW w:w="727" w:type="pct"/>
            <w:vMerge/>
          </w:tcPr>
          <w:p w14:paraId="0EA66A8A"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2151E9C1" w14:textId="77777777" w:rsidR="004A5897" w:rsidRPr="00281C8D" w:rsidRDefault="004A5897" w:rsidP="005B3547">
            <w:pPr>
              <w:pStyle w:val="Table"/>
              <w:keepLines w:val="0"/>
              <w:spacing w:before="0" w:after="0"/>
              <w:ind w:left="31"/>
              <w:jc w:val="both"/>
              <w:rPr>
                <w:rFonts w:ascii="Times New Roman" w:hAnsi="Times New Roman"/>
                <w:sz w:val="22"/>
                <w:szCs w:val="22"/>
              </w:rPr>
            </w:pPr>
            <w:r w:rsidRPr="00281C8D">
              <w:rPr>
                <w:rFonts w:ascii="Times New Roman" w:hAnsi="Times New Roman"/>
                <w:sz w:val="22"/>
                <w:szCs w:val="22"/>
              </w:rPr>
              <w:t>Příklady:</w:t>
            </w:r>
          </w:p>
          <w:p w14:paraId="5E815EBD"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 xml:space="preserve">špatně nebo vůbec nevypočítaná trasa dodávky okrsku balíkového </w:t>
            </w:r>
            <w:proofErr w:type="gramStart"/>
            <w:r w:rsidRPr="00281C8D">
              <w:rPr>
                <w:rFonts w:ascii="Times New Roman" w:hAnsi="Times New Roman" w:cs="Times New Roman"/>
                <w:lang w:val="cs-CZ"/>
              </w:rPr>
              <w:t>doručování -</w:t>
            </w:r>
            <w:r>
              <w:rPr>
                <w:rFonts w:ascii="Times New Roman" w:hAnsi="Times New Roman" w:cs="Times New Roman"/>
                <w:lang w:val="cs-CZ"/>
              </w:rPr>
              <w:t xml:space="preserve"> </w:t>
            </w:r>
            <w:r w:rsidRPr="00281C8D">
              <w:rPr>
                <w:rFonts w:ascii="Times New Roman" w:hAnsi="Times New Roman" w:cs="Times New Roman"/>
                <w:lang w:val="cs-CZ"/>
              </w:rPr>
              <w:t>DIMA</w:t>
            </w:r>
            <w:proofErr w:type="gramEnd"/>
          </w:p>
          <w:p w14:paraId="241C5965"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t>prokazatelně chybné vzdálenosti bodů na trase</w:t>
            </w:r>
          </w:p>
          <w:p w14:paraId="6E9E3E45"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proofErr w:type="spellStart"/>
            <w:r w:rsidRPr="00281C8D">
              <w:rPr>
                <w:rFonts w:ascii="Times New Roman" w:hAnsi="Times New Roman" w:cs="Times New Roman"/>
                <w:lang w:val="cs-CZ"/>
              </w:rPr>
              <w:t>autoplanner</w:t>
            </w:r>
            <w:proofErr w:type="spellEnd"/>
            <w:r w:rsidRPr="00281C8D">
              <w:rPr>
                <w:rFonts w:ascii="Times New Roman" w:hAnsi="Times New Roman" w:cs="Times New Roman"/>
                <w:lang w:val="cs-CZ"/>
              </w:rPr>
              <w:t xml:space="preserve"> nezaplánoval zásilky, tyto však lze zaplánovat ručně</w:t>
            </w:r>
          </w:p>
          <w:p w14:paraId="47C7E151" w14:textId="77777777" w:rsidR="004A5897" w:rsidRPr="00281C8D" w:rsidRDefault="004A5897" w:rsidP="00CC274D">
            <w:pPr>
              <w:pStyle w:val="Smlouvaodrky"/>
              <w:numPr>
                <w:ilvl w:val="0"/>
                <w:numId w:val="6"/>
              </w:numPr>
              <w:spacing w:before="0"/>
              <w:ind w:left="314" w:hanging="283"/>
              <w:rPr>
                <w:rFonts w:ascii="Times New Roman" w:hAnsi="Times New Roman" w:cs="Times New Roman"/>
                <w:lang w:val="cs-CZ"/>
              </w:rPr>
            </w:pPr>
            <w:r w:rsidRPr="00281C8D">
              <w:rPr>
                <w:rFonts w:ascii="Times New Roman" w:hAnsi="Times New Roman" w:cs="Times New Roman"/>
                <w:lang w:val="cs-CZ"/>
              </w:rPr>
              <w:lastRenderedPageBreak/>
              <w:t>nepracuje automatický</w:t>
            </w:r>
            <w:r w:rsidRPr="00525503">
              <w:rPr>
                <w:rFonts w:ascii="Times New Roman" w:hAnsi="Times New Roman" w:cs="Times New Roman"/>
                <w:lang w:val="en-GB"/>
              </w:rPr>
              <w:t xml:space="preserve"> roll-out</w:t>
            </w:r>
            <w:r w:rsidRPr="00281C8D">
              <w:rPr>
                <w:rFonts w:ascii="Times New Roman" w:hAnsi="Times New Roman" w:cs="Times New Roman"/>
                <w:lang w:val="cs-CZ"/>
              </w:rPr>
              <w:t xml:space="preserve"> taktických plánů</w:t>
            </w:r>
          </w:p>
        </w:tc>
      </w:tr>
      <w:tr w:rsidR="004A5897" w:rsidRPr="00281C8D" w14:paraId="4DFE4E12" w14:textId="77777777" w:rsidTr="007D071D">
        <w:trPr>
          <w:trHeight w:val="536"/>
        </w:trPr>
        <w:tc>
          <w:tcPr>
            <w:tcW w:w="727" w:type="pct"/>
            <w:vMerge/>
          </w:tcPr>
          <w:p w14:paraId="72756F03"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1E30CACA" w14:textId="77777777" w:rsidR="004A5897" w:rsidRDefault="004A5897" w:rsidP="004A5897">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50E0753C" w14:textId="77777777" w:rsidR="004A5897" w:rsidRPr="00281C8D" w:rsidRDefault="00D63E2A"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do dvou (2) pracovních dní</w:t>
            </w:r>
            <w:r w:rsidR="004A5897">
              <w:rPr>
                <w:rFonts w:ascii="Times New Roman" w:hAnsi="Times New Roman"/>
                <w:sz w:val="22"/>
                <w:szCs w:val="22"/>
              </w:rPr>
              <w:t xml:space="preserve"> od nahlášení Servisního incidentu</w:t>
            </w:r>
          </w:p>
        </w:tc>
      </w:tr>
      <w:tr w:rsidR="004A5897" w:rsidRPr="00281C8D" w14:paraId="29EDA1D2" w14:textId="77777777" w:rsidTr="007D071D">
        <w:trPr>
          <w:trHeight w:val="536"/>
        </w:trPr>
        <w:tc>
          <w:tcPr>
            <w:tcW w:w="727" w:type="pct"/>
            <w:vMerge w:val="restart"/>
          </w:tcPr>
          <w:p w14:paraId="3005E91F" w14:textId="77777777" w:rsidR="004A5897" w:rsidRPr="00281C8D" w:rsidRDefault="004A5897" w:rsidP="00281C8D">
            <w:pPr>
              <w:pStyle w:val="Table"/>
              <w:keepLines w:val="0"/>
              <w:spacing w:before="0" w:after="0"/>
              <w:jc w:val="both"/>
              <w:rPr>
                <w:rFonts w:ascii="Times New Roman" w:hAnsi="Times New Roman"/>
                <w:b/>
                <w:sz w:val="22"/>
                <w:szCs w:val="22"/>
              </w:rPr>
            </w:pPr>
            <w:r w:rsidRPr="00281C8D">
              <w:rPr>
                <w:rFonts w:ascii="Times New Roman" w:hAnsi="Times New Roman"/>
                <w:b/>
                <w:sz w:val="22"/>
                <w:szCs w:val="22"/>
              </w:rPr>
              <w:t>C</w:t>
            </w:r>
          </w:p>
        </w:tc>
        <w:tc>
          <w:tcPr>
            <w:tcW w:w="4273" w:type="pct"/>
          </w:tcPr>
          <w:p w14:paraId="6DCD2945" w14:textId="77777777" w:rsidR="004A5897" w:rsidRPr="00281C8D" w:rsidRDefault="004A5897" w:rsidP="00281C8D">
            <w:pPr>
              <w:pStyle w:val="Normlnweb"/>
              <w:spacing w:before="0" w:beforeAutospacing="0" w:after="0" w:afterAutospacing="0"/>
              <w:jc w:val="both"/>
              <w:rPr>
                <w:sz w:val="22"/>
                <w:szCs w:val="22"/>
              </w:rPr>
            </w:pPr>
            <w:r w:rsidRPr="00281C8D">
              <w:rPr>
                <w:sz w:val="22"/>
                <w:szCs w:val="22"/>
              </w:rPr>
              <w:t>„Kosmetické vady“, které mohou znepříjemňovat práci uživatele, ale v zásadě nebrání používání systému nebo lze najít alternativní cestu, jak chybnou funkci obejít. Chybné výstupy nebo chování v částech aplikace, které nemají přímý vliv na obsluhu procesů plánování a doručování.</w:t>
            </w:r>
          </w:p>
          <w:p w14:paraId="72B52231" w14:textId="77777777" w:rsidR="004A5897" w:rsidRPr="00281C8D" w:rsidRDefault="004A5897" w:rsidP="00281C8D">
            <w:pPr>
              <w:pStyle w:val="Normlnweb"/>
              <w:spacing w:before="0" w:beforeAutospacing="0" w:after="0" w:afterAutospacing="0"/>
              <w:jc w:val="both"/>
              <w:rPr>
                <w:sz w:val="22"/>
                <w:szCs w:val="22"/>
              </w:rPr>
            </w:pPr>
            <w:r w:rsidRPr="00281C8D">
              <w:rPr>
                <w:sz w:val="22"/>
                <w:szCs w:val="22"/>
              </w:rPr>
              <w:t>Vady C nevyžadují zastavení práce se Systémem, není třeba čekat na opravu před dalším používáním Systému.</w:t>
            </w:r>
          </w:p>
        </w:tc>
      </w:tr>
      <w:tr w:rsidR="004A5897" w:rsidRPr="00281C8D" w14:paraId="1A135BE4" w14:textId="77777777" w:rsidTr="007D071D">
        <w:trPr>
          <w:trHeight w:val="536"/>
        </w:trPr>
        <w:tc>
          <w:tcPr>
            <w:tcW w:w="727" w:type="pct"/>
            <w:vMerge/>
          </w:tcPr>
          <w:p w14:paraId="1C65BE0C"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06389426" w14:textId="77777777" w:rsidR="004A5897" w:rsidRPr="00281C8D" w:rsidRDefault="004A5897" w:rsidP="00281C8D">
            <w:pPr>
              <w:pStyle w:val="Table"/>
              <w:keepLines w:val="0"/>
              <w:tabs>
                <w:tab w:val="num" w:pos="908"/>
              </w:tabs>
              <w:spacing w:before="0" w:after="0"/>
              <w:ind w:hanging="57"/>
              <w:jc w:val="both"/>
              <w:rPr>
                <w:rFonts w:ascii="Times New Roman" w:hAnsi="Times New Roman"/>
                <w:sz w:val="22"/>
                <w:szCs w:val="22"/>
              </w:rPr>
            </w:pPr>
            <w:r w:rsidRPr="00281C8D">
              <w:rPr>
                <w:rFonts w:ascii="Times New Roman" w:hAnsi="Times New Roman"/>
                <w:sz w:val="22"/>
                <w:szCs w:val="22"/>
              </w:rPr>
              <w:t>Příklady:</w:t>
            </w:r>
          </w:p>
          <w:p w14:paraId="43983BB7" w14:textId="77777777"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texty v angličtině, ačkoli měl být pořízen překlad textu to češtiny</w:t>
            </w:r>
          </w:p>
          <w:p w14:paraId="4237A104" w14:textId="77777777"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 xml:space="preserve">ovládání map se chová zmateně, nefunguje např. správné </w:t>
            </w:r>
            <w:proofErr w:type="spellStart"/>
            <w:r w:rsidRPr="00281C8D">
              <w:rPr>
                <w:rFonts w:ascii="Times New Roman" w:hAnsi="Times New Roman"/>
                <w:sz w:val="22"/>
                <w:szCs w:val="22"/>
              </w:rPr>
              <w:t>zoomování</w:t>
            </w:r>
            <w:proofErr w:type="spellEnd"/>
          </w:p>
          <w:p w14:paraId="6B28DF82" w14:textId="77777777" w:rsidR="004A5897" w:rsidRPr="00281C8D" w:rsidRDefault="004A5897" w:rsidP="00CC274D">
            <w:pPr>
              <w:pStyle w:val="Table"/>
              <w:keepLines w:val="0"/>
              <w:numPr>
                <w:ilvl w:val="0"/>
                <w:numId w:val="9"/>
              </w:numPr>
              <w:spacing w:before="0" w:after="0"/>
              <w:ind w:left="314" w:hanging="314"/>
              <w:jc w:val="both"/>
              <w:rPr>
                <w:rFonts w:ascii="Times New Roman" w:hAnsi="Times New Roman"/>
                <w:sz w:val="22"/>
                <w:szCs w:val="22"/>
              </w:rPr>
            </w:pPr>
            <w:r w:rsidRPr="00281C8D">
              <w:rPr>
                <w:rFonts w:ascii="Times New Roman" w:hAnsi="Times New Roman"/>
                <w:sz w:val="22"/>
                <w:szCs w:val="22"/>
              </w:rPr>
              <w:t>trasa se nezobrazuje na mapě, nesmyslné chybové hlášky a interaktivní nápověda</w:t>
            </w:r>
            <w:r>
              <w:rPr>
                <w:rFonts w:ascii="Times New Roman" w:hAnsi="Times New Roman"/>
                <w:sz w:val="22"/>
                <w:szCs w:val="22"/>
              </w:rPr>
              <w:t xml:space="preserve"> </w:t>
            </w:r>
            <w:r w:rsidRPr="00281C8D">
              <w:rPr>
                <w:rFonts w:ascii="Times New Roman" w:hAnsi="Times New Roman"/>
                <w:sz w:val="22"/>
                <w:szCs w:val="22"/>
              </w:rPr>
              <w:t xml:space="preserve">/ </w:t>
            </w:r>
            <w:proofErr w:type="spellStart"/>
            <w:r w:rsidRPr="00281C8D">
              <w:rPr>
                <w:rFonts w:ascii="Times New Roman" w:hAnsi="Times New Roman"/>
                <w:sz w:val="22"/>
                <w:szCs w:val="22"/>
              </w:rPr>
              <w:t>tooltipy</w:t>
            </w:r>
            <w:proofErr w:type="spellEnd"/>
          </w:p>
        </w:tc>
      </w:tr>
      <w:tr w:rsidR="004A5897" w:rsidRPr="00281C8D" w14:paraId="2DD7538B" w14:textId="77777777" w:rsidTr="007D071D">
        <w:trPr>
          <w:trHeight w:val="536"/>
        </w:trPr>
        <w:tc>
          <w:tcPr>
            <w:tcW w:w="727" w:type="pct"/>
            <w:vMerge/>
          </w:tcPr>
          <w:p w14:paraId="73B8EF66" w14:textId="77777777" w:rsidR="004A5897" w:rsidRPr="00281C8D" w:rsidRDefault="004A5897" w:rsidP="00281C8D">
            <w:pPr>
              <w:pStyle w:val="Table"/>
              <w:keepLines w:val="0"/>
              <w:spacing w:before="0" w:after="0"/>
              <w:jc w:val="both"/>
              <w:rPr>
                <w:rFonts w:ascii="Times New Roman" w:hAnsi="Times New Roman"/>
                <w:b/>
                <w:sz w:val="22"/>
                <w:szCs w:val="22"/>
              </w:rPr>
            </w:pPr>
          </w:p>
        </w:tc>
        <w:tc>
          <w:tcPr>
            <w:tcW w:w="4273" w:type="pct"/>
          </w:tcPr>
          <w:p w14:paraId="18C51764" w14:textId="77777777" w:rsidR="004A5897" w:rsidRDefault="004A5897" w:rsidP="004A5897">
            <w:pPr>
              <w:pStyle w:val="Table"/>
              <w:keepLines w:val="0"/>
              <w:tabs>
                <w:tab w:val="num" w:pos="908"/>
              </w:tabs>
              <w:spacing w:before="0" w:after="0"/>
              <w:ind w:hanging="57"/>
              <w:jc w:val="both"/>
              <w:rPr>
                <w:rFonts w:ascii="Times New Roman" w:hAnsi="Times New Roman"/>
                <w:sz w:val="22"/>
                <w:szCs w:val="22"/>
              </w:rPr>
            </w:pPr>
            <w:r>
              <w:rPr>
                <w:rFonts w:ascii="Times New Roman" w:hAnsi="Times New Roman"/>
                <w:sz w:val="22"/>
                <w:szCs w:val="22"/>
              </w:rPr>
              <w:t>Termín pro Fixaci:</w:t>
            </w:r>
          </w:p>
          <w:p w14:paraId="5C1F0A34" w14:textId="77777777" w:rsidR="004A5897" w:rsidRPr="00281C8D" w:rsidRDefault="00D63E2A" w:rsidP="004A5897">
            <w:pPr>
              <w:pStyle w:val="Table"/>
              <w:keepLines w:val="0"/>
              <w:numPr>
                <w:ilvl w:val="0"/>
                <w:numId w:val="7"/>
              </w:numPr>
              <w:spacing w:before="0" w:after="0"/>
              <w:ind w:left="314" w:hanging="283"/>
              <w:jc w:val="both"/>
              <w:rPr>
                <w:rFonts w:ascii="Times New Roman" w:hAnsi="Times New Roman"/>
                <w:sz w:val="22"/>
                <w:szCs w:val="22"/>
              </w:rPr>
            </w:pPr>
            <w:r>
              <w:rPr>
                <w:rFonts w:ascii="Times New Roman" w:hAnsi="Times New Roman"/>
                <w:sz w:val="22"/>
                <w:szCs w:val="22"/>
              </w:rPr>
              <w:t>do pěti (5) pracovních dní</w:t>
            </w:r>
            <w:r w:rsidR="004A5897">
              <w:rPr>
                <w:rFonts w:ascii="Times New Roman" w:hAnsi="Times New Roman"/>
                <w:sz w:val="22"/>
                <w:szCs w:val="22"/>
              </w:rPr>
              <w:t xml:space="preserve"> </w:t>
            </w:r>
            <w:r w:rsidR="004A5897" w:rsidRPr="004A5897">
              <w:rPr>
                <w:rFonts w:ascii="Times New Roman" w:hAnsi="Times New Roman"/>
                <w:sz w:val="22"/>
                <w:szCs w:val="22"/>
              </w:rPr>
              <w:t>od nahlášení</w:t>
            </w:r>
            <w:r w:rsidR="004A5897">
              <w:rPr>
                <w:rFonts w:ascii="Times New Roman" w:hAnsi="Times New Roman"/>
                <w:sz w:val="22"/>
                <w:szCs w:val="22"/>
              </w:rPr>
              <w:t xml:space="preserve"> Servisního incidentu</w:t>
            </w:r>
          </w:p>
        </w:tc>
      </w:tr>
      <w:tr w:rsidR="00281C8D" w:rsidRPr="00281C8D" w14:paraId="2EBE47ED" w14:textId="77777777" w:rsidTr="007D071D">
        <w:trPr>
          <w:trHeight w:val="257"/>
        </w:trPr>
        <w:tc>
          <w:tcPr>
            <w:tcW w:w="727" w:type="pct"/>
            <w:vMerge w:val="restart"/>
          </w:tcPr>
          <w:p w14:paraId="38ACCF7E" w14:textId="77777777" w:rsidR="00281C8D" w:rsidRPr="00281C8D" w:rsidRDefault="00281C8D" w:rsidP="00281C8D">
            <w:pPr>
              <w:pStyle w:val="Table"/>
              <w:keepLines w:val="0"/>
              <w:spacing w:before="0" w:after="0"/>
              <w:jc w:val="both"/>
              <w:rPr>
                <w:rFonts w:ascii="Times New Roman" w:hAnsi="Times New Roman"/>
                <w:b/>
                <w:sz w:val="22"/>
                <w:szCs w:val="22"/>
              </w:rPr>
            </w:pPr>
            <w:r w:rsidRPr="007C12A0">
              <w:rPr>
                <w:rFonts w:ascii="Times New Roman" w:hAnsi="Times New Roman"/>
                <w:b/>
                <w:sz w:val="22"/>
                <w:szCs w:val="22"/>
              </w:rPr>
              <w:t>D</w:t>
            </w:r>
          </w:p>
        </w:tc>
        <w:tc>
          <w:tcPr>
            <w:tcW w:w="4273" w:type="pct"/>
          </w:tcPr>
          <w:p w14:paraId="58A0E000" w14:textId="77777777" w:rsidR="00281C8D" w:rsidRPr="00281C8D" w:rsidRDefault="00FF56C8" w:rsidP="004A5897">
            <w:pPr>
              <w:pStyle w:val="Normlnweb"/>
              <w:spacing w:before="0" w:beforeAutospacing="0" w:after="0" w:afterAutospacing="0"/>
              <w:jc w:val="both"/>
              <w:rPr>
                <w:sz w:val="22"/>
                <w:szCs w:val="22"/>
              </w:rPr>
            </w:pPr>
            <w:r>
              <w:rPr>
                <w:sz w:val="22"/>
                <w:szCs w:val="22"/>
              </w:rPr>
              <w:t>Kvazi s</w:t>
            </w:r>
            <w:r w:rsidR="00281C8D" w:rsidRPr="00281C8D">
              <w:rPr>
                <w:sz w:val="22"/>
                <w:szCs w:val="22"/>
              </w:rPr>
              <w:t>ervisní incidenty, které nemají charakter závady</w:t>
            </w:r>
            <w:r w:rsidR="005B3547">
              <w:rPr>
                <w:sz w:val="22"/>
                <w:szCs w:val="22"/>
              </w:rPr>
              <w:t xml:space="preserve"> Systému</w:t>
            </w:r>
            <w:r w:rsidR="007D071D">
              <w:rPr>
                <w:sz w:val="22"/>
                <w:szCs w:val="22"/>
              </w:rPr>
              <w:t>, tj. Servisního incidentu</w:t>
            </w:r>
            <w:r w:rsidR="00281C8D" w:rsidRPr="00281C8D">
              <w:rPr>
                <w:sz w:val="22"/>
                <w:szCs w:val="22"/>
              </w:rPr>
              <w:t>.</w:t>
            </w:r>
            <w:r>
              <w:rPr>
                <w:sz w:val="22"/>
                <w:szCs w:val="22"/>
              </w:rPr>
              <w:t xml:space="preserve"> Do této kategorie spadají požadavky nahlašované </w:t>
            </w:r>
            <w:r w:rsidR="004A5897">
              <w:rPr>
                <w:sz w:val="22"/>
                <w:szCs w:val="22"/>
              </w:rPr>
              <w:t xml:space="preserve">i </w:t>
            </w:r>
            <w:r>
              <w:rPr>
                <w:sz w:val="22"/>
                <w:szCs w:val="22"/>
              </w:rPr>
              <w:t>v rámci jiných Plnění prostřednictvím systému</w:t>
            </w:r>
            <w:r w:rsidR="007D071D">
              <w:rPr>
                <w:sz w:val="22"/>
                <w:szCs w:val="22"/>
              </w:rPr>
              <w:t xml:space="preserve"> Technické podpory.</w:t>
            </w:r>
          </w:p>
        </w:tc>
      </w:tr>
      <w:tr w:rsidR="00281C8D" w:rsidRPr="00281C8D" w14:paraId="682C8775" w14:textId="77777777" w:rsidTr="007D071D">
        <w:trPr>
          <w:trHeight w:val="536"/>
        </w:trPr>
        <w:tc>
          <w:tcPr>
            <w:tcW w:w="727" w:type="pct"/>
            <w:vMerge/>
          </w:tcPr>
          <w:p w14:paraId="54DA2677" w14:textId="77777777" w:rsidR="00281C8D" w:rsidRPr="00281C8D" w:rsidRDefault="00281C8D" w:rsidP="00281C8D">
            <w:pPr>
              <w:pStyle w:val="Table"/>
              <w:keepLines w:val="0"/>
              <w:spacing w:before="0" w:after="0"/>
              <w:jc w:val="both"/>
              <w:rPr>
                <w:rFonts w:ascii="Times New Roman" w:hAnsi="Times New Roman"/>
                <w:b/>
                <w:sz w:val="22"/>
                <w:szCs w:val="22"/>
              </w:rPr>
            </w:pPr>
          </w:p>
        </w:tc>
        <w:tc>
          <w:tcPr>
            <w:tcW w:w="4273" w:type="pct"/>
          </w:tcPr>
          <w:p w14:paraId="50027520" w14:textId="77777777" w:rsidR="00281C8D" w:rsidRPr="00281C8D" w:rsidRDefault="00281C8D" w:rsidP="00281C8D">
            <w:pPr>
              <w:pStyle w:val="Normlnweb"/>
              <w:tabs>
                <w:tab w:val="num" w:pos="908"/>
              </w:tabs>
              <w:spacing w:before="0" w:beforeAutospacing="0" w:after="0" w:afterAutospacing="0"/>
              <w:ind w:left="908" w:hanging="908"/>
              <w:jc w:val="both"/>
              <w:rPr>
                <w:sz w:val="22"/>
                <w:szCs w:val="22"/>
              </w:rPr>
            </w:pPr>
            <w:r w:rsidRPr="00281C8D">
              <w:rPr>
                <w:sz w:val="22"/>
                <w:szCs w:val="22"/>
              </w:rPr>
              <w:t>Příklady:</w:t>
            </w:r>
          </w:p>
          <w:p w14:paraId="09543AEC" w14:textId="77777777" w:rsidR="00281C8D" w:rsidRPr="00281C8D" w:rsidRDefault="00281C8D" w:rsidP="00CC274D">
            <w:pPr>
              <w:pStyle w:val="Normlnweb"/>
              <w:numPr>
                <w:ilvl w:val="0"/>
                <w:numId w:val="10"/>
              </w:numPr>
              <w:spacing w:before="0" w:beforeAutospacing="0" w:after="0" w:afterAutospacing="0"/>
              <w:ind w:left="314" w:hanging="283"/>
              <w:jc w:val="both"/>
              <w:rPr>
                <w:sz w:val="22"/>
                <w:szCs w:val="22"/>
              </w:rPr>
            </w:pPr>
            <w:r w:rsidRPr="00281C8D">
              <w:rPr>
                <w:sz w:val="22"/>
                <w:szCs w:val="22"/>
              </w:rPr>
              <w:t>požadavky na konzultační podporu Dodavatele</w:t>
            </w:r>
            <w:r w:rsidR="007D071D">
              <w:rPr>
                <w:sz w:val="22"/>
                <w:szCs w:val="22"/>
              </w:rPr>
              <w:t xml:space="preserve"> (</w:t>
            </w:r>
            <w:r w:rsidR="004A5897">
              <w:rPr>
                <w:sz w:val="22"/>
                <w:szCs w:val="22"/>
              </w:rPr>
              <w:t>Technická podpora</w:t>
            </w:r>
            <w:r w:rsidR="007D071D">
              <w:rPr>
                <w:sz w:val="22"/>
                <w:szCs w:val="22"/>
              </w:rPr>
              <w:t>)</w:t>
            </w:r>
          </w:p>
          <w:p w14:paraId="7F653198" w14:textId="77777777" w:rsidR="00281C8D" w:rsidRPr="00281C8D" w:rsidRDefault="00281C8D" w:rsidP="00CC274D">
            <w:pPr>
              <w:pStyle w:val="Normlnweb"/>
              <w:numPr>
                <w:ilvl w:val="0"/>
                <w:numId w:val="10"/>
              </w:numPr>
              <w:spacing w:before="0" w:beforeAutospacing="0" w:after="0" w:afterAutospacing="0"/>
              <w:ind w:left="314" w:hanging="283"/>
              <w:jc w:val="both"/>
              <w:rPr>
                <w:sz w:val="22"/>
                <w:szCs w:val="22"/>
              </w:rPr>
            </w:pPr>
            <w:r w:rsidRPr="00281C8D">
              <w:rPr>
                <w:sz w:val="22"/>
                <w:szCs w:val="22"/>
              </w:rPr>
              <w:t xml:space="preserve">žádosti o zřízení přístupu na e-Learning </w:t>
            </w:r>
            <w:proofErr w:type="spellStart"/>
            <w:r w:rsidRPr="00281C8D">
              <w:rPr>
                <w:sz w:val="22"/>
                <w:szCs w:val="22"/>
              </w:rPr>
              <w:t>Quintiq</w:t>
            </w:r>
            <w:proofErr w:type="spellEnd"/>
            <w:r w:rsidR="005B3547">
              <w:rPr>
                <w:sz w:val="22"/>
                <w:szCs w:val="22"/>
              </w:rPr>
              <w:t xml:space="preserve"> </w:t>
            </w:r>
            <w:r w:rsidR="007D071D">
              <w:rPr>
                <w:sz w:val="22"/>
                <w:szCs w:val="22"/>
              </w:rPr>
              <w:t>(</w:t>
            </w:r>
            <w:r w:rsidR="005B3547">
              <w:rPr>
                <w:sz w:val="22"/>
                <w:szCs w:val="22"/>
              </w:rPr>
              <w:t xml:space="preserve">v rámci </w:t>
            </w:r>
            <w:proofErr w:type="spellStart"/>
            <w:r w:rsidR="005B3547">
              <w:rPr>
                <w:sz w:val="22"/>
                <w:szCs w:val="22"/>
              </w:rPr>
              <w:t>Maintenance</w:t>
            </w:r>
            <w:proofErr w:type="spellEnd"/>
            <w:r w:rsidR="007D071D">
              <w:rPr>
                <w:sz w:val="22"/>
                <w:szCs w:val="22"/>
              </w:rPr>
              <w:t>)</w:t>
            </w:r>
            <w:r w:rsidRPr="00281C8D">
              <w:rPr>
                <w:sz w:val="22"/>
                <w:szCs w:val="22"/>
              </w:rPr>
              <w:t>.</w:t>
            </w:r>
          </w:p>
        </w:tc>
      </w:tr>
    </w:tbl>
    <w:p w14:paraId="0F557B6F" w14:textId="26914EC8" w:rsidR="007C12A0" w:rsidRPr="00F63493" w:rsidRDefault="4DFC15E4" w:rsidP="1A3226BD">
      <w:pPr>
        <w:pStyle w:val="cpodstavecslovan1"/>
      </w:pPr>
      <w:r>
        <w:t>Prác</w:t>
      </w:r>
      <w:r w:rsidR="7ADA6F1A">
        <w:t>e na řešení Servisních incidentů</w:t>
      </w:r>
      <w:r>
        <w:t xml:space="preserve"> zahrnuté v</w:t>
      </w:r>
      <w:r w:rsidR="7ADA6F1A">
        <w:t xml:space="preserve"> paušální ceně dle odst. </w:t>
      </w:r>
      <w:r w:rsidR="007C12A0">
        <w:rPr>
          <w:color w:val="2B579A"/>
          <w:shd w:val="clear" w:color="auto" w:fill="E6E6E6"/>
        </w:rPr>
        <w:fldChar w:fldCharType="begin"/>
      </w:r>
      <w:r w:rsidR="007C12A0">
        <w:instrText xml:space="preserve"> REF _Ref525636325 \r \h </w:instrText>
      </w:r>
      <w:r w:rsidR="007C12A0">
        <w:rPr>
          <w:color w:val="2B579A"/>
          <w:shd w:val="clear" w:color="auto" w:fill="E6E6E6"/>
        </w:rPr>
      </w:r>
      <w:r w:rsidR="007C12A0">
        <w:rPr>
          <w:color w:val="2B579A"/>
          <w:shd w:val="clear" w:color="auto" w:fill="E6E6E6"/>
        </w:rPr>
        <w:fldChar w:fldCharType="separate"/>
      </w:r>
      <w:r w:rsidR="0ADBAAD7">
        <w:t>3.5</w:t>
      </w:r>
      <w:r w:rsidR="007C12A0">
        <w:rPr>
          <w:color w:val="2B579A"/>
          <w:shd w:val="clear" w:color="auto" w:fill="E6E6E6"/>
        </w:rPr>
        <w:fldChar w:fldCharType="end"/>
      </w:r>
      <w:r w:rsidR="7ADA6F1A">
        <w:t xml:space="preserve"> </w:t>
      </w:r>
      <w:r w:rsidR="62DC1480">
        <w:t xml:space="preserve">a 3.6 </w:t>
      </w:r>
      <w:r w:rsidR="7ADA6F1A">
        <w:t>Smlouvy</w:t>
      </w:r>
      <w:r>
        <w:t>:</w:t>
      </w:r>
    </w:p>
    <w:p w14:paraId="5D6D0253" w14:textId="77777777" w:rsidR="007C12A0" w:rsidRDefault="007C12A0" w:rsidP="007C12A0">
      <w:pPr>
        <w:pStyle w:val="cpodstavecslovan2"/>
        <w:outlineLvl w:val="9"/>
      </w:pPr>
      <w:r>
        <w:t xml:space="preserve">Veškeré činnosti zahrnuté v rámci Podpory s výjimkami výslovně uvedenými </w:t>
      </w:r>
      <w:r w:rsidR="00023E08">
        <w:t xml:space="preserve">v odst. 3.5 této </w:t>
      </w:r>
      <w:r>
        <w:t>Přílo</w:t>
      </w:r>
      <w:r w:rsidR="00023E08">
        <w:t>hy</w:t>
      </w:r>
      <w:r>
        <w:t>.</w:t>
      </w:r>
    </w:p>
    <w:p w14:paraId="39FF226A" w14:textId="77777777" w:rsidR="007C12A0" w:rsidRPr="00273F6C" w:rsidRDefault="007C12A0" w:rsidP="007C12A0">
      <w:pPr>
        <w:pStyle w:val="cpodstavecslovan2"/>
        <w:outlineLvl w:val="9"/>
      </w:pPr>
      <w:r w:rsidRPr="00273F6C">
        <w:t xml:space="preserve">Pokud Servisní incident představuje chybu standardního software </w:t>
      </w:r>
      <w:proofErr w:type="spellStart"/>
      <w:r w:rsidRPr="00273F6C">
        <w:t>Quintiq</w:t>
      </w:r>
      <w:proofErr w:type="spellEnd"/>
      <w:r w:rsidRPr="00273F6C">
        <w:t xml:space="preserve">, </w:t>
      </w:r>
      <w:r>
        <w:t>Dodavatel</w:t>
      </w:r>
      <w:r w:rsidRPr="00273F6C">
        <w:t xml:space="preserve"> podnikne kroky k tomu, aby (a) poskytl v rozumném čase, tj. nejpozději do jednoho týdne, náhradní řešení za jakékoli chyby v programování ve stávajícím</w:t>
      </w:r>
      <w:r w:rsidRPr="00D63E2A">
        <w:t xml:space="preserve"> </w:t>
      </w:r>
      <w:proofErr w:type="spellStart"/>
      <w:r w:rsidRPr="00D63E2A">
        <w:t>release</w:t>
      </w:r>
      <w:proofErr w:type="spellEnd"/>
      <w:r w:rsidRPr="00273F6C">
        <w:t xml:space="preserve"> standardního software </w:t>
      </w:r>
      <w:proofErr w:type="spellStart"/>
      <w:r w:rsidRPr="00273F6C">
        <w:t>Quintiq</w:t>
      </w:r>
      <w:proofErr w:type="spellEnd"/>
      <w:r w:rsidRPr="00273F6C">
        <w:t xml:space="preserve">, které jsou přímo přičitatelné firmě </w:t>
      </w:r>
      <w:proofErr w:type="spellStart"/>
      <w:r w:rsidRPr="00273F6C">
        <w:t>Quintiq</w:t>
      </w:r>
      <w:proofErr w:type="spellEnd"/>
      <w:r w:rsidRPr="00273F6C">
        <w:t>, a zároveň (b) opravil takové chyby v rámci následujícího</w:t>
      </w:r>
      <w:r w:rsidRPr="00D63E2A">
        <w:t xml:space="preserve"> </w:t>
      </w:r>
      <w:proofErr w:type="spellStart"/>
      <w:r w:rsidRPr="00D63E2A">
        <w:t>release</w:t>
      </w:r>
      <w:proofErr w:type="spellEnd"/>
      <w:r w:rsidRPr="00273F6C">
        <w:t xml:space="preserve"> za předpokladu, že Objednatel poskytne </w:t>
      </w:r>
      <w:r>
        <w:t>Dodavateli</w:t>
      </w:r>
      <w:r w:rsidRPr="00273F6C">
        <w:t xml:space="preserve"> dostatečné informace k identifikaci a reprodukci chyb.</w:t>
      </w:r>
    </w:p>
    <w:p w14:paraId="0BD80471" w14:textId="372AD0D6" w:rsidR="007C12A0" w:rsidRPr="00273F6C" w:rsidRDefault="007C12A0" w:rsidP="007C12A0">
      <w:pPr>
        <w:pStyle w:val="cpodstavecslovan1"/>
        <w:outlineLvl w:val="9"/>
      </w:pPr>
      <w:r w:rsidRPr="00F63493">
        <w:t xml:space="preserve">Práce na řešení Servisních incidentů nad rámec </w:t>
      </w:r>
      <w:r w:rsidR="00023E08">
        <w:t xml:space="preserve">paušální ceny dle odst. </w:t>
      </w:r>
      <w:r w:rsidR="00A02EF9">
        <w:t>3.5 a 3.6</w:t>
      </w:r>
      <w:r w:rsidR="00023E08">
        <w:t xml:space="preserve"> Smlouvy</w:t>
      </w:r>
      <w:r w:rsidRPr="00F63493">
        <w:t>, hrazené Objednatelem v režimu T</w:t>
      </w:r>
      <w:r w:rsidR="00903CE8">
        <w:t xml:space="preserve"> </w:t>
      </w:r>
      <w:r w:rsidRPr="00F63493">
        <w:t>&amp;</w:t>
      </w:r>
      <w:r w:rsidR="00903CE8">
        <w:t xml:space="preserve"> </w:t>
      </w:r>
      <w:r w:rsidRPr="00F63493">
        <w:t>M</w:t>
      </w:r>
      <w:r w:rsidR="00023E08">
        <w:t xml:space="preserve"> dle odst. </w:t>
      </w:r>
      <w:r w:rsidR="00A02EF9">
        <w:t>3.7</w:t>
      </w:r>
      <w:r w:rsidR="00023E08">
        <w:t xml:space="preserve"> Smlouvy</w:t>
      </w:r>
      <w:r w:rsidRPr="00F63493">
        <w:t>:</w:t>
      </w:r>
    </w:p>
    <w:p w14:paraId="792F24E9" w14:textId="563AD2A4" w:rsidR="00C25667" w:rsidRDefault="4DFC15E4" w:rsidP="1A3226BD">
      <w:pPr>
        <w:pStyle w:val="cpodstavecslovan2"/>
      </w:pPr>
      <w:r>
        <w:t xml:space="preserve">Práce </w:t>
      </w:r>
      <w:r w:rsidR="22C09F02">
        <w:t xml:space="preserve">Výrobce </w:t>
      </w:r>
      <w:r w:rsidR="7ADA6F1A">
        <w:t xml:space="preserve">Standardního software </w:t>
      </w:r>
      <w:r>
        <w:t>týkající se M</w:t>
      </w:r>
      <w:r w:rsidR="269BE15D">
        <w:t xml:space="preserve">odelu </w:t>
      </w:r>
      <w:proofErr w:type="spellStart"/>
      <w:proofErr w:type="gramStart"/>
      <w:r w:rsidR="269BE15D">
        <w:t>Quintiq</w:t>
      </w:r>
      <w:proofErr w:type="spellEnd"/>
      <w:r w:rsidR="269BE15D">
        <w:t xml:space="preserve"> ,</w:t>
      </w:r>
      <w:proofErr w:type="gramEnd"/>
      <w:r w:rsidR="269BE15D">
        <w:t xml:space="preserve"> Nákladového modelu nebo Standardního Software (mimo odst. 3.4.2 této Přílohy):</w:t>
      </w:r>
    </w:p>
    <w:p w14:paraId="20A7F1E3" w14:textId="77777777" w:rsidR="007C12A0" w:rsidRPr="00273F6C" w:rsidRDefault="00C25667" w:rsidP="00F97F7A">
      <w:pPr>
        <w:pStyle w:val="cpslovnpsmennkodstavci2"/>
        <w:outlineLvl w:val="9"/>
      </w:pPr>
      <w:r>
        <w:t xml:space="preserve">Tyto </w:t>
      </w:r>
      <w:r w:rsidR="007C12A0" w:rsidRPr="00273F6C">
        <w:t xml:space="preserve">jsou vždy hrazeny v režimu T&amp;M dle skutečně odpracovaného času. Je stanovena hodinová sazba pro ad-hoc řešení a dále zvýhodněná sazba pro plánované činnosti (oznámení musí být provedeno min. 5 týdnů předem). </w:t>
      </w:r>
      <w:r w:rsidR="007C12A0">
        <w:t>Sazby jsou specifikovány v Příloze č. 5 Smlouvy.</w:t>
      </w:r>
    </w:p>
    <w:p w14:paraId="65F75306" w14:textId="77777777" w:rsidR="007C12A0" w:rsidRPr="00273F6C" w:rsidRDefault="007C12A0" w:rsidP="00F97F7A">
      <w:pPr>
        <w:pStyle w:val="cpslovnpsmennkodstavci2"/>
        <w:outlineLvl w:val="9"/>
      </w:pPr>
      <w:r w:rsidRPr="00273F6C">
        <w:t xml:space="preserve">Nutnost využít pro řešení Servisního incidentu </w:t>
      </w:r>
      <w:r w:rsidR="003D3213">
        <w:t xml:space="preserve">Výrobce </w:t>
      </w:r>
      <w:r w:rsidR="00023E08">
        <w:t xml:space="preserve">Standardního software </w:t>
      </w:r>
      <w:r w:rsidRPr="00273F6C">
        <w:t xml:space="preserve">oznamuje </w:t>
      </w:r>
      <w:r>
        <w:t>Dodavatel</w:t>
      </w:r>
      <w:r w:rsidRPr="00273F6C">
        <w:t xml:space="preserve"> Objednateli bezprostředně po zjištění této skutečnosti.</w:t>
      </w:r>
    </w:p>
    <w:p w14:paraId="5C390AE8" w14:textId="77777777" w:rsidR="007C12A0" w:rsidRPr="00273F6C" w:rsidRDefault="007C12A0" w:rsidP="004A5897">
      <w:pPr>
        <w:pStyle w:val="cpslovnpsmennkodstavci2"/>
        <w:outlineLvl w:val="9"/>
      </w:pPr>
      <w:r w:rsidRPr="00273F6C">
        <w:t xml:space="preserve">Pokud je Servisní incident nahlášen jako kategorie A nebo následně do této kategorie posunut na základě konsenzu </w:t>
      </w:r>
      <w:r>
        <w:t>Dodavatele</w:t>
      </w:r>
      <w:r w:rsidRPr="00273F6C">
        <w:t xml:space="preserve"> a Objednatele, </w:t>
      </w:r>
      <w:r>
        <w:t>Dodavatel</w:t>
      </w:r>
      <w:r w:rsidRPr="00273F6C">
        <w:t xml:space="preserve"> může s předchozím souhlasem Objednatele vyžádat součinnost </w:t>
      </w:r>
      <w:r w:rsidR="003D3213">
        <w:t xml:space="preserve">Výrobce </w:t>
      </w:r>
      <w:r w:rsidR="00023E08">
        <w:t>Standardního software</w:t>
      </w:r>
      <w:r w:rsidRPr="00273F6C">
        <w:t>.</w:t>
      </w:r>
    </w:p>
    <w:p w14:paraId="13645E8B" w14:textId="77777777" w:rsidR="007C12A0" w:rsidRPr="00273F6C" w:rsidRDefault="007C12A0" w:rsidP="004A5897">
      <w:pPr>
        <w:pStyle w:val="cpslovnpsmennkodstavci2"/>
        <w:outlineLvl w:val="9"/>
      </w:pPr>
      <w:r w:rsidRPr="00273F6C">
        <w:t xml:space="preserve">Pokud je Servisní incident nahlášen jako kategorie B nebo C nebo následně do této kategorie posunut na základě konsenzu </w:t>
      </w:r>
      <w:r>
        <w:t>Dodavatele</w:t>
      </w:r>
      <w:r w:rsidRPr="00273F6C">
        <w:t xml:space="preserve"> a Objednatele, </w:t>
      </w:r>
      <w:r>
        <w:t>Dodavatel</w:t>
      </w:r>
      <w:r w:rsidRPr="00273F6C">
        <w:t xml:space="preserve"> </w:t>
      </w:r>
      <w:r w:rsidR="00C25667">
        <w:t xml:space="preserve">před zahájením činností </w:t>
      </w:r>
      <w:r w:rsidRPr="00273F6C">
        <w:t xml:space="preserve">vyžádá od </w:t>
      </w:r>
      <w:r w:rsidR="003D3213">
        <w:t xml:space="preserve">Výrobce </w:t>
      </w:r>
      <w:r w:rsidR="00023E08">
        <w:t xml:space="preserve">Standardního software </w:t>
      </w:r>
      <w:r w:rsidRPr="00273F6C">
        <w:t xml:space="preserve">odhad pracnosti a Objednatel schvaluje zapojení společnosti </w:t>
      </w:r>
      <w:r w:rsidR="003D3213">
        <w:t xml:space="preserve">Výrobce </w:t>
      </w:r>
      <w:r w:rsidR="00023E08">
        <w:t xml:space="preserve">Standardního software </w:t>
      </w:r>
      <w:r w:rsidRPr="00273F6C">
        <w:t xml:space="preserve">do </w:t>
      </w:r>
      <w:r w:rsidR="00023E08">
        <w:t>řešení Servisního incidentu</w:t>
      </w:r>
      <w:r w:rsidRPr="00273F6C">
        <w:t>.</w:t>
      </w:r>
    </w:p>
    <w:p w14:paraId="0C8BC26E" w14:textId="77777777" w:rsidR="007C12A0" w:rsidRPr="00273F6C" w:rsidRDefault="007C12A0" w:rsidP="004A5897">
      <w:pPr>
        <w:pStyle w:val="cpslovnpsmennkodstavci2"/>
        <w:outlineLvl w:val="9"/>
      </w:pPr>
      <w:r w:rsidRPr="00273F6C">
        <w:lastRenderedPageBreak/>
        <w:t xml:space="preserve">Pokud práce </w:t>
      </w:r>
      <w:r w:rsidR="003D3213">
        <w:t xml:space="preserve">Výrobce </w:t>
      </w:r>
      <w:r w:rsidR="00C25667">
        <w:t>Standardního software</w:t>
      </w:r>
      <w:r w:rsidRPr="00273F6C">
        <w:t xml:space="preserve"> překročí odhadnutou a schválenou pracnost, což vzhledem k charakteru činnosti nelze zcela vyloučit, podléhá navýšení pracnosti opět předchozímu schválení ze strany Objednatele.</w:t>
      </w:r>
    </w:p>
    <w:p w14:paraId="68AEB7D2" w14:textId="77777777" w:rsidR="007C12A0" w:rsidRPr="00273F6C" w:rsidRDefault="007C12A0" w:rsidP="007C12A0">
      <w:pPr>
        <w:pStyle w:val="cpodstavecslovan2"/>
        <w:outlineLvl w:val="9"/>
      </w:pPr>
      <w:r w:rsidRPr="00273F6C">
        <w:t xml:space="preserve">Modelové příklady situací, kdy </w:t>
      </w:r>
      <w:r>
        <w:t>Dodavatel</w:t>
      </w:r>
      <w:r w:rsidRPr="00273F6C">
        <w:t xml:space="preserve"> může pro vyřešení Servisního incidentu potřebovat součinnost </w:t>
      </w:r>
      <w:r w:rsidR="003D3213">
        <w:t xml:space="preserve">Výrobce </w:t>
      </w:r>
      <w:r w:rsidR="00C25667">
        <w:t>Standardního software</w:t>
      </w:r>
      <w:r w:rsidRPr="00273F6C">
        <w:t xml:space="preserve">: </w:t>
      </w:r>
    </w:p>
    <w:p w14:paraId="11CEE688" w14:textId="77777777" w:rsidR="007C12A0" w:rsidRPr="00273F6C" w:rsidRDefault="007C12A0" w:rsidP="00F97F7A">
      <w:pPr>
        <w:pStyle w:val="cpslovnpsmennkodstavci2"/>
        <w:outlineLvl w:val="9"/>
      </w:pPr>
      <w:r w:rsidRPr="00273F6C">
        <w:t xml:space="preserve">Servisní incident se týká Standardního software </w:t>
      </w:r>
      <w:proofErr w:type="spellStart"/>
      <w:r w:rsidRPr="00273F6C">
        <w:t>Quintiq</w:t>
      </w:r>
      <w:proofErr w:type="spellEnd"/>
      <w:r w:rsidRPr="00273F6C">
        <w:t xml:space="preserve"> nebo rozhraní ESB a </w:t>
      </w:r>
      <w:proofErr w:type="spellStart"/>
      <w:r w:rsidRPr="00273F6C">
        <w:t>Quintiq</w:t>
      </w:r>
      <w:proofErr w:type="spellEnd"/>
      <w:r w:rsidRPr="00273F6C">
        <w:t xml:space="preserve">. </w:t>
      </w:r>
    </w:p>
    <w:p w14:paraId="496EB0D2" w14:textId="77777777" w:rsidR="007C12A0" w:rsidRPr="00273F6C" w:rsidRDefault="007C12A0" w:rsidP="00F97F7A">
      <w:pPr>
        <w:pStyle w:val="cpslovnpsmennkodstavci2"/>
        <w:outlineLvl w:val="9"/>
      </w:pPr>
      <w:r w:rsidRPr="00273F6C">
        <w:t>Servisní incident souvisí s </w:t>
      </w:r>
      <w:proofErr w:type="spellStart"/>
      <w:r w:rsidRPr="00273F6C">
        <w:t>autoplannerem</w:t>
      </w:r>
      <w:proofErr w:type="spellEnd"/>
      <w:r w:rsidRPr="00273F6C">
        <w:t xml:space="preserve"> (komponenta Standardního software </w:t>
      </w:r>
      <w:proofErr w:type="spellStart"/>
      <w:r w:rsidRPr="00273F6C">
        <w:t>Quintiq</w:t>
      </w:r>
      <w:proofErr w:type="spellEnd"/>
      <w:r w:rsidRPr="00273F6C">
        <w:t>) a to např. i výkonnostní problémy.</w:t>
      </w:r>
    </w:p>
    <w:p w14:paraId="368231B8" w14:textId="29AFCB6D" w:rsidR="007C12A0" w:rsidRPr="00273F6C" w:rsidRDefault="4DFC15E4" w:rsidP="1A3226BD">
      <w:pPr>
        <w:pStyle w:val="cpslovnpsmennkodstavci2"/>
      </w:pPr>
      <w:r>
        <w:t xml:space="preserve">Servisní incident souvisí se spoluprací modelu </w:t>
      </w:r>
      <w:proofErr w:type="spellStart"/>
      <w:r>
        <w:t>Quintiq</w:t>
      </w:r>
      <w:proofErr w:type="spellEnd"/>
      <w:r>
        <w:t>, Nákladového modelu s PTV geografickými komponentami, zejména pokud jde o neočekávané výsledky plánování a výkonnostní problémy.</w:t>
      </w:r>
    </w:p>
    <w:p w14:paraId="3BBA39FC" w14:textId="77777777" w:rsidR="007C12A0" w:rsidRPr="00273F6C" w:rsidRDefault="007C12A0" w:rsidP="004A5897">
      <w:pPr>
        <w:pStyle w:val="cpslovnpsmennkodstavci2"/>
        <w:outlineLvl w:val="9"/>
      </w:pPr>
      <w:r w:rsidRPr="00273F6C">
        <w:t>Servisní incident nemá jasnou příčinu a je nutná složit</w:t>
      </w:r>
      <w:r w:rsidR="00C25667">
        <w:t>ější diagnostika – spolupráce s</w:t>
      </w:r>
      <w:r w:rsidRPr="00273F6C">
        <w:t xml:space="preserve"> </w:t>
      </w:r>
      <w:r w:rsidR="003D3213">
        <w:t xml:space="preserve">Výrobcem </w:t>
      </w:r>
      <w:r w:rsidR="00C25667">
        <w:t xml:space="preserve">Standardního software </w:t>
      </w:r>
      <w:r w:rsidRPr="00273F6C">
        <w:t xml:space="preserve">bude nutná i z pohledu dosažení přijatelného času pro </w:t>
      </w:r>
      <w:r w:rsidR="00C25667">
        <w:t>vy</w:t>
      </w:r>
      <w:r w:rsidRPr="00273F6C">
        <w:t>řešení Servisního incidentu.</w:t>
      </w:r>
    </w:p>
    <w:p w14:paraId="724F3FBA" w14:textId="77777777" w:rsidR="007C12A0" w:rsidRPr="00273F6C" w:rsidRDefault="007C12A0" w:rsidP="004A5897">
      <w:pPr>
        <w:pStyle w:val="cpslovnpsmennkodstavci2"/>
        <w:outlineLvl w:val="9"/>
      </w:pPr>
      <w:r w:rsidRPr="00273F6C">
        <w:t xml:space="preserve">Servisní incidenty, které vzniknou v budoucnu v Produkčním prostředí, které může obsahovat komponenty </w:t>
      </w:r>
      <w:proofErr w:type="spellStart"/>
      <w:r w:rsidRPr="00273F6C">
        <w:t>Quintiq</w:t>
      </w:r>
      <w:proofErr w:type="spellEnd"/>
      <w:r w:rsidRPr="00273F6C">
        <w:t xml:space="preserve"> v Pilotním provozu nenasazené, byť jsou zmíněny v projektové dokumentaci týkající se návrhu architektury celého Systému.</w:t>
      </w:r>
    </w:p>
    <w:p w14:paraId="654CB1D6" w14:textId="4A0761A6" w:rsidR="00903CE8" w:rsidRDefault="00F63493" w:rsidP="004A5897">
      <w:pPr>
        <w:pStyle w:val="cpodstavecslovan2"/>
        <w:outlineLvl w:val="9"/>
      </w:pPr>
      <w:r w:rsidRPr="000E62A9">
        <w:t xml:space="preserve">Práce </w:t>
      </w:r>
      <w:r>
        <w:t>Dodavatele</w:t>
      </w:r>
      <w:r w:rsidR="00147F96">
        <w:t xml:space="preserve"> v režimu </w:t>
      </w:r>
      <w:r w:rsidR="00147F96" w:rsidRPr="00F63493">
        <w:t>T</w:t>
      </w:r>
      <w:r w:rsidR="00147F96">
        <w:t xml:space="preserve"> </w:t>
      </w:r>
      <w:r w:rsidR="00147F96" w:rsidRPr="00F63493">
        <w:t>&amp;</w:t>
      </w:r>
      <w:r w:rsidR="00147F96">
        <w:t xml:space="preserve"> </w:t>
      </w:r>
      <w:r w:rsidR="00147F96" w:rsidRPr="00F63493">
        <w:t>M</w:t>
      </w:r>
      <w:r w:rsidR="00147F96">
        <w:t xml:space="preserve"> dle odst. </w:t>
      </w:r>
      <w:r w:rsidR="00A02EF9">
        <w:t>3.7</w:t>
      </w:r>
      <w:r w:rsidR="00147F96">
        <w:t xml:space="preserve"> Smlouvy</w:t>
      </w:r>
      <w:r w:rsidR="00903CE8">
        <w:t>:</w:t>
      </w:r>
    </w:p>
    <w:p w14:paraId="4A4F54E7" w14:textId="77777777" w:rsidR="00F63493" w:rsidRPr="000E62A9" w:rsidRDefault="00147F96" w:rsidP="004A5897">
      <w:pPr>
        <w:pStyle w:val="cpslovnpsmennkodstavci2"/>
        <w:outlineLvl w:val="9"/>
      </w:pPr>
      <w:r>
        <w:t xml:space="preserve">Práce Dodavatele </w:t>
      </w:r>
      <w:r w:rsidR="00903CE8">
        <w:t>na</w:t>
      </w:r>
      <w:r w:rsidR="00903CE8" w:rsidRPr="000E62A9">
        <w:t xml:space="preserve"> </w:t>
      </w:r>
      <w:r w:rsidR="00F63493" w:rsidRPr="000E62A9">
        <w:t xml:space="preserve">zpracování reportů vyžádaných Objednatelem nad rámec povinné evidence uvedené v této </w:t>
      </w:r>
      <w:r w:rsidR="00F63493">
        <w:t>Smlouvě</w:t>
      </w:r>
      <w:r>
        <w:t>.</w:t>
      </w:r>
    </w:p>
    <w:p w14:paraId="60790CEA" w14:textId="77777777" w:rsidR="00F63493" w:rsidRDefault="00147F96" w:rsidP="004A5897">
      <w:pPr>
        <w:pStyle w:val="cpslovnpsmennkodstavci2"/>
        <w:outlineLvl w:val="9"/>
      </w:pPr>
      <w:r>
        <w:t xml:space="preserve">Práce Dodavatele </w:t>
      </w:r>
      <w:r w:rsidR="00F63493" w:rsidRPr="000E62A9">
        <w:t xml:space="preserve">na Servisních incidentech </w:t>
      </w:r>
      <w:r w:rsidR="00903CE8">
        <w:t xml:space="preserve">3. úrovně Technické podpory </w:t>
      </w:r>
      <w:r w:rsidR="00F63493" w:rsidRPr="000E62A9">
        <w:t>v jiném než Pr</w:t>
      </w:r>
      <w:r w:rsidR="00F63493">
        <w:t xml:space="preserve">odukčním </w:t>
      </w:r>
      <w:r w:rsidR="00903CE8">
        <w:t>prostředí</w:t>
      </w:r>
      <w:r>
        <w:t>.</w:t>
      </w:r>
    </w:p>
    <w:p w14:paraId="1EF15589" w14:textId="77777777" w:rsidR="00903CE8" w:rsidRPr="000E62A9" w:rsidRDefault="78871BD1" w:rsidP="1A3226BD">
      <w:pPr>
        <w:pStyle w:val="cpslovnpsmennkodstavci2"/>
      </w:pPr>
      <w:r>
        <w:t>V</w:t>
      </w:r>
      <w:r w:rsidR="2F48AC85">
        <w:t xml:space="preserve"> případě nutnosti výjezdu </w:t>
      </w:r>
      <w:r>
        <w:t xml:space="preserve">Dodavatele </w:t>
      </w:r>
      <w:r w:rsidR="2F48AC85">
        <w:t xml:space="preserve">na místo dle odst. </w:t>
      </w:r>
      <w:r w:rsidR="00147F96">
        <w:rPr>
          <w:color w:val="2B579A"/>
          <w:shd w:val="clear" w:color="auto" w:fill="E6E6E6"/>
        </w:rPr>
        <w:fldChar w:fldCharType="begin"/>
      </w:r>
      <w:r w:rsidR="00147F96">
        <w:instrText xml:space="preserve"> REF _Ref525647932 \r \h </w:instrText>
      </w:r>
      <w:r w:rsidR="00147F96">
        <w:rPr>
          <w:color w:val="2B579A"/>
          <w:shd w:val="clear" w:color="auto" w:fill="E6E6E6"/>
        </w:rPr>
      </w:r>
      <w:r w:rsidR="00147F96">
        <w:rPr>
          <w:color w:val="2B579A"/>
          <w:shd w:val="clear" w:color="auto" w:fill="E6E6E6"/>
        </w:rPr>
        <w:fldChar w:fldCharType="separate"/>
      </w:r>
      <w:r w:rsidR="0ADBAAD7">
        <w:t>5.15</w:t>
      </w:r>
      <w:r w:rsidR="00147F96">
        <w:rPr>
          <w:color w:val="2B579A"/>
          <w:shd w:val="clear" w:color="auto" w:fill="E6E6E6"/>
        </w:rPr>
        <w:fldChar w:fldCharType="end"/>
      </w:r>
      <w:r w:rsidR="2F48AC85">
        <w:t xml:space="preserve"> Smlouvy</w:t>
      </w:r>
      <w:r>
        <w:t>.</w:t>
      </w:r>
    </w:p>
    <w:p w14:paraId="2B6B2B28" w14:textId="77777777" w:rsidR="00F63493" w:rsidRPr="000E62A9" w:rsidRDefault="00147F96" w:rsidP="004A5897">
      <w:pPr>
        <w:pStyle w:val="cpslovnpsmennkodstavci2"/>
        <w:outlineLvl w:val="9"/>
      </w:pPr>
      <w:r>
        <w:t>P</w:t>
      </w:r>
      <w:r w:rsidR="00F63493" w:rsidRPr="000E62A9">
        <w:t>okud je Servisní incident prokazatelně způsoben</w:t>
      </w:r>
      <w:r w:rsidR="00F63493">
        <w:t xml:space="preserve"> některou z těchto příčin</w:t>
      </w:r>
      <w:r w:rsidR="00F63493" w:rsidRPr="000E62A9">
        <w:t>:</w:t>
      </w:r>
    </w:p>
    <w:p w14:paraId="496374D3" w14:textId="77777777" w:rsidR="00F63493" w:rsidRPr="000E62A9" w:rsidRDefault="00F63493" w:rsidP="005E7B5E">
      <w:pPr>
        <w:pStyle w:val="cpodrky1"/>
        <w:ind w:left="1560" w:hanging="284"/>
        <w:outlineLvl w:val="9"/>
      </w:pPr>
      <w:r w:rsidRPr="000E62A9">
        <w:t xml:space="preserve">Systém PNC z hlediska architektury, integrace, funkcionality nebo dat není v souladu s Platnou dokumentací; </w:t>
      </w:r>
    </w:p>
    <w:p w14:paraId="07858D96" w14:textId="77777777" w:rsidR="00F63493" w:rsidRPr="000E62A9" w:rsidRDefault="00F63493" w:rsidP="005E7B5E">
      <w:pPr>
        <w:pStyle w:val="cpodrky1"/>
        <w:ind w:left="1560" w:hanging="284"/>
        <w:outlineLvl w:val="9"/>
      </w:pPr>
      <w:r w:rsidRPr="000E62A9">
        <w:t xml:space="preserve">Systém byl modifikován Objednatelem nebo třetí stranou na pokyn Objednatele; </w:t>
      </w:r>
    </w:p>
    <w:p w14:paraId="2995592F" w14:textId="77777777" w:rsidR="00F63493" w:rsidRPr="000E62A9" w:rsidRDefault="00F63493" w:rsidP="005E7B5E">
      <w:pPr>
        <w:pStyle w:val="cpodrky1"/>
        <w:ind w:left="1560" w:hanging="284"/>
        <w:outlineLvl w:val="9"/>
      </w:pPr>
      <w:r w:rsidRPr="000E62A9">
        <w:t>Systém nebyl použit obvyklým způsobem event. pro obvyklé účely v</w:t>
      </w:r>
      <w:r>
        <w:t> </w:t>
      </w:r>
      <w:r w:rsidRPr="000E62A9">
        <w:t xml:space="preserve">souladu s Platnou dokumentací; </w:t>
      </w:r>
    </w:p>
    <w:p w14:paraId="618B218F" w14:textId="77777777" w:rsidR="00F63493" w:rsidRPr="000E62A9" w:rsidRDefault="00C16FC8" w:rsidP="005E7B5E">
      <w:pPr>
        <w:pStyle w:val="cpodrky1"/>
        <w:ind w:left="1560" w:hanging="284"/>
        <w:outlineLvl w:val="9"/>
      </w:pPr>
      <w:r>
        <w:t>c</w:t>
      </w:r>
      <w:r w:rsidR="00F63493" w:rsidRPr="000E62A9">
        <w:t>hybou, neznalostí nebo nesprávným užíváním ze strany Objednatele nebo třetí strany, jednající na pokyn Objednatele;</w:t>
      </w:r>
    </w:p>
    <w:p w14:paraId="319361B6" w14:textId="77777777" w:rsidR="00F63493" w:rsidRPr="000E62A9" w:rsidRDefault="00C16FC8" w:rsidP="005E7B5E">
      <w:pPr>
        <w:pStyle w:val="cpodrky1"/>
        <w:ind w:left="1560" w:hanging="284"/>
        <w:outlineLvl w:val="9"/>
      </w:pPr>
      <w:r>
        <w:t>n</w:t>
      </w:r>
      <w:r w:rsidR="00F63493" w:rsidRPr="000E62A9">
        <w:t xml:space="preserve">edodržením povinností Objednatele </w:t>
      </w:r>
      <w:r w:rsidR="00C25667">
        <w:t>dle</w:t>
      </w:r>
      <w:r w:rsidR="00F63493" w:rsidRPr="00662097">
        <w:t xml:space="preserve"> </w:t>
      </w:r>
      <w:r w:rsidR="00F63493" w:rsidRPr="000E62A9">
        <w:t xml:space="preserve">této </w:t>
      </w:r>
      <w:r w:rsidR="00F63493">
        <w:t>Smlouvy</w:t>
      </w:r>
      <w:r w:rsidR="00F63493" w:rsidRPr="000E62A9">
        <w:t>;</w:t>
      </w:r>
    </w:p>
    <w:p w14:paraId="7E185922" w14:textId="77777777" w:rsidR="00F63493" w:rsidRPr="000E62A9" w:rsidRDefault="00C16FC8" w:rsidP="005E7B5E">
      <w:pPr>
        <w:pStyle w:val="cpodrky1"/>
        <w:ind w:left="1560" w:hanging="284"/>
        <w:outlineLvl w:val="9"/>
      </w:pPr>
      <w:r>
        <w:t>n</w:t>
      </w:r>
      <w:r w:rsidR="00F63493" w:rsidRPr="000E62A9">
        <w:t>edodržením instrukcí, postupů, podmínek a pravidel uvedených v Dokumentaci PNC;</w:t>
      </w:r>
    </w:p>
    <w:p w14:paraId="07205B46" w14:textId="77777777" w:rsidR="00F63493" w:rsidRPr="00427D6C" w:rsidRDefault="00F63493" w:rsidP="005E7B5E">
      <w:pPr>
        <w:pStyle w:val="cpodrky1"/>
        <w:ind w:left="1560" w:hanging="284"/>
        <w:outlineLvl w:val="9"/>
      </w:pPr>
      <w:r w:rsidRPr="000E62A9">
        <w:t>Servisní incident byl způsoben komponentou, která není uvedena v </w:t>
      </w:r>
      <w:r w:rsidRPr="00427D6C">
        <w:t xml:space="preserve">Příloze č. </w:t>
      </w:r>
      <w:r w:rsidR="00C25667">
        <w:t>3 Smlouvy</w:t>
      </w:r>
      <w:r w:rsidRPr="00427D6C">
        <w:t>;</w:t>
      </w:r>
    </w:p>
    <w:p w14:paraId="7F5A51E2" w14:textId="77777777" w:rsidR="00F63493" w:rsidRPr="000E62A9" w:rsidRDefault="00F63493" w:rsidP="005E7B5E">
      <w:pPr>
        <w:pStyle w:val="cpodrky1"/>
        <w:ind w:left="1560" w:hanging="284"/>
        <w:outlineLvl w:val="9"/>
      </w:pPr>
      <w:r w:rsidRPr="000E62A9">
        <w:t>Servisní incident není prokazatelný počítačovými výstupy (např. logy) a není reprodukovatelný;</w:t>
      </w:r>
    </w:p>
    <w:p w14:paraId="470459EA" w14:textId="77777777" w:rsidR="00F63493" w:rsidRPr="000E62A9" w:rsidRDefault="00F63493" w:rsidP="005E7B5E">
      <w:pPr>
        <w:pStyle w:val="cpodrky1"/>
        <w:ind w:left="1560" w:hanging="284"/>
        <w:outlineLvl w:val="9"/>
      </w:pPr>
      <w:r w:rsidRPr="000E62A9">
        <w:t>Servisní incident vznikl z důvodu změny produktu Objednatele a/nebo vnitřních procesů Objednatele;</w:t>
      </w:r>
    </w:p>
    <w:p w14:paraId="0CFA47F1" w14:textId="77777777" w:rsidR="00F63493" w:rsidRPr="000E62A9" w:rsidRDefault="00C16FC8" w:rsidP="005E7B5E">
      <w:pPr>
        <w:pStyle w:val="cpodrky1"/>
        <w:ind w:left="1560" w:hanging="284"/>
        <w:outlineLvl w:val="9"/>
      </w:pPr>
      <w:r>
        <w:t>n</w:t>
      </w:r>
      <w:r w:rsidR="00F63493" w:rsidRPr="000E62A9">
        <w:t>eoprávněnými zásahy do Systému (např. z důvodu chybně nastavených přístupových práv);</w:t>
      </w:r>
    </w:p>
    <w:p w14:paraId="78A6AB89" w14:textId="77777777" w:rsidR="00F63493" w:rsidRPr="000E62A9" w:rsidRDefault="00F63493" w:rsidP="005E7B5E">
      <w:pPr>
        <w:pStyle w:val="cpodrky1"/>
        <w:ind w:left="1560" w:hanging="284"/>
        <w:outlineLvl w:val="9"/>
      </w:pPr>
      <w:r w:rsidRPr="000E62A9">
        <w:t>Servisní incident je způsoben počítačovými viry;</w:t>
      </w:r>
    </w:p>
    <w:p w14:paraId="2D0F8F72" w14:textId="77777777" w:rsidR="00F63493" w:rsidRPr="000E62A9" w:rsidRDefault="00C16FC8" w:rsidP="005E7B5E">
      <w:pPr>
        <w:pStyle w:val="cpodrky1"/>
        <w:ind w:left="1560" w:hanging="284"/>
        <w:outlineLvl w:val="9"/>
      </w:pPr>
      <w:r>
        <w:t>j</w:t>
      </w:r>
      <w:r w:rsidR="00F63493" w:rsidRPr="000E62A9">
        <w:t xml:space="preserve">akékoli předchozí </w:t>
      </w:r>
      <w:r>
        <w:t>P</w:t>
      </w:r>
      <w:r w:rsidR="00F63493" w:rsidRPr="000E62A9">
        <w:t xml:space="preserve">atche nebo opravy chyb Systému nebyly implementovány Objednatelem nebo instrukce </w:t>
      </w:r>
      <w:r w:rsidR="00F63493">
        <w:t>Dodavatele</w:t>
      </w:r>
      <w:r w:rsidR="00F63493" w:rsidRPr="000E62A9">
        <w:t xml:space="preserve"> při implementaci nebyly dodrženy;</w:t>
      </w:r>
    </w:p>
    <w:p w14:paraId="48FED8D0" w14:textId="77777777" w:rsidR="00F63493" w:rsidRPr="000E62A9" w:rsidRDefault="00F63493" w:rsidP="005E7B5E">
      <w:pPr>
        <w:pStyle w:val="cpodrky1"/>
        <w:ind w:left="1560" w:hanging="284"/>
        <w:outlineLvl w:val="9"/>
      </w:pPr>
      <w:r w:rsidRPr="000E62A9">
        <w:t xml:space="preserve">Objednatel neposkytne </w:t>
      </w:r>
      <w:r>
        <w:t>Dodavateli</w:t>
      </w:r>
      <w:r w:rsidRPr="000E62A9">
        <w:t xml:space="preserve"> dostatečné informace k</w:t>
      </w:r>
      <w:r>
        <w:t> </w:t>
      </w:r>
      <w:r w:rsidRPr="000E62A9">
        <w:t xml:space="preserve">identifikaci a reprodukci vady – tj. </w:t>
      </w:r>
      <w:r>
        <w:t>Dodavatel</w:t>
      </w:r>
      <w:r w:rsidRPr="000E62A9">
        <w:t xml:space="preserve"> není schopen bez možnosti reprodukce vady posoudit vadu Systému;</w:t>
      </w:r>
    </w:p>
    <w:p w14:paraId="73D07994" w14:textId="77777777" w:rsidR="00F63493" w:rsidRPr="006648D4" w:rsidRDefault="00147F96" w:rsidP="005E7B5E">
      <w:pPr>
        <w:pStyle w:val="cpslovnpsmennkodstavci2"/>
        <w:outlineLvl w:val="9"/>
      </w:pPr>
      <w:r>
        <w:lastRenderedPageBreak/>
        <w:t xml:space="preserve">Dodavatel </w:t>
      </w:r>
      <w:r w:rsidR="00C16FC8">
        <w:t>n</w:t>
      </w:r>
      <w:r w:rsidR="00F63493" w:rsidRPr="000E62A9">
        <w:t>egarantuje Fixaci problému ani poskytnutí Koncepčního řešení, přičemž není v prod</w:t>
      </w:r>
      <w:r w:rsidR="00C16FC8">
        <w:t>lení s plněn</w:t>
      </w:r>
      <w:r>
        <w:t>ím svých povinností.</w:t>
      </w:r>
    </w:p>
    <w:p w14:paraId="1FD510B0" w14:textId="77777777" w:rsidR="00F63493" w:rsidRPr="000E62A9" w:rsidRDefault="00147F96" w:rsidP="005E7B5E">
      <w:pPr>
        <w:pStyle w:val="cpslovnpsmennkodstavci2"/>
        <w:outlineLvl w:val="9"/>
      </w:pPr>
      <w:r>
        <w:t xml:space="preserve">Dodavatel </w:t>
      </w:r>
      <w:r w:rsidR="00C16FC8">
        <w:t>p</w:t>
      </w:r>
      <w:r w:rsidR="00F63493">
        <w:t>ísemně i</w:t>
      </w:r>
      <w:r w:rsidR="00F63493" w:rsidRPr="000E62A9">
        <w:t xml:space="preserve">nformuje Objednatele o skutečnosti, že </w:t>
      </w:r>
      <w:r>
        <w:t>Plnění</w:t>
      </w:r>
      <w:r w:rsidR="00F63493" w:rsidRPr="000E62A9">
        <w:t xml:space="preserve"> </w:t>
      </w:r>
      <w:r>
        <w:t>nemůže</w:t>
      </w:r>
      <w:r w:rsidR="00F63493" w:rsidRPr="000E62A9">
        <w:t xml:space="preserve"> být hrazen</w:t>
      </w:r>
      <w:r>
        <w:t>o</w:t>
      </w:r>
      <w:r w:rsidR="00F63493" w:rsidRPr="000E62A9">
        <w:t xml:space="preserve"> v rámci </w:t>
      </w:r>
      <w:r w:rsidR="00C16FC8">
        <w:t>paušální ceny</w:t>
      </w:r>
      <w:r>
        <w:t>. Dodavatel</w:t>
      </w:r>
      <w:r w:rsidR="00F63493" w:rsidRPr="000E62A9">
        <w:t xml:space="preserve"> a má právo pozastavit práce na Servisním incidentu po dobu, než Objednatel schválí režim T&amp;M a potvrdí, že uhradí cen</w:t>
      </w:r>
      <w:r>
        <w:t>u nad rámec paušálu.</w:t>
      </w:r>
    </w:p>
    <w:p w14:paraId="4BEDF565" w14:textId="77777777" w:rsidR="00F63493" w:rsidRPr="000E62A9" w:rsidRDefault="00147F96" w:rsidP="005E7B5E">
      <w:pPr>
        <w:pStyle w:val="cpslovnpsmennkodstavci2"/>
        <w:outlineLvl w:val="9"/>
      </w:pPr>
      <w:r>
        <w:t>P</w:t>
      </w:r>
      <w:r w:rsidR="00F63493" w:rsidRPr="000E62A9">
        <w:t xml:space="preserve">okud </w:t>
      </w:r>
      <w:r w:rsidR="00C16FC8">
        <w:t>T</w:t>
      </w:r>
      <w:r w:rsidR="00F63493" w:rsidRPr="000E62A9">
        <w:t>echnické podpor</w:t>
      </w:r>
      <w:r w:rsidR="00C16FC8">
        <w:t>a</w:t>
      </w:r>
      <w:r w:rsidR="00F63493" w:rsidRPr="000E62A9">
        <w:t xml:space="preserve"> bude poskytnuta nad rámec </w:t>
      </w:r>
      <w:r w:rsidR="00C16FC8">
        <w:t>paušální ceny</w:t>
      </w:r>
      <w:r w:rsidR="00F63493" w:rsidRPr="000E62A9">
        <w:t xml:space="preserve">, je </w:t>
      </w:r>
      <w:r w:rsidR="00F63493">
        <w:t>Dodavatel</w:t>
      </w:r>
      <w:r w:rsidR="00F63493" w:rsidRPr="000E62A9">
        <w:t xml:space="preserve"> povinen </w:t>
      </w:r>
      <w:r w:rsidR="00F63493">
        <w:t xml:space="preserve">písemně </w:t>
      </w:r>
      <w:r w:rsidR="00F63493" w:rsidRPr="000E62A9">
        <w:t xml:space="preserve">sdělit Objednateli předpokládanou výši ceny v režimu T&amp;M. </w:t>
      </w:r>
      <w:r w:rsidR="00F63493">
        <w:t>Výši ceny musí Objednatel písemně odsouhlasit před zahájením prací v režimu T</w:t>
      </w:r>
      <w:r w:rsidR="00F63493" w:rsidRPr="00297A27">
        <w:t>&amp;M</w:t>
      </w:r>
      <w:r w:rsidR="00F63493">
        <w:t>. Pokud Objednatel nevyjádří souhlas, pak Dodavatel n</w:t>
      </w:r>
      <w:r w:rsidR="00F63493" w:rsidRPr="000E62A9">
        <w:t>egarantuje Fixaci problému ani poskytnutí Koncepčního řešení, přičemž není v prodlení s plněním svých povinností</w:t>
      </w:r>
      <w:r w:rsidR="00F63493">
        <w:t xml:space="preserve">. Pokud objednatel nevyjádří souhlas do </w:t>
      </w:r>
      <w:r w:rsidR="00C16FC8">
        <w:t>pěti (</w:t>
      </w:r>
      <w:r w:rsidR="00F63493">
        <w:t>5</w:t>
      </w:r>
      <w:r w:rsidR="00C16FC8">
        <w:t>)</w:t>
      </w:r>
      <w:r w:rsidR="00F63493">
        <w:t xml:space="preserve"> pracovních dnů, Servisní incident se bere za uzavřený.</w:t>
      </w:r>
    </w:p>
    <w:p w14:paraId="02EC0C25" w14:textId="77777777" w:rsidR="008B0C4B" w:rsidRDefault="008B0C4B" w:rsidP="005E7B5E">
      <w:pPr>
        <w:pStyle w:val="cplnekslovan"/>
        <w:numPr>
          <w:ilvl w:val="0"/>
          <w:numId w:val="4"/>
        </w:numPr>
        <w:jc w:val="left"/>
        <w:outlineLvl w:val="9"/>
      </w:pPr>
      <w:r>
        <w:t>Služby</w:t>
      </w:r>
    </w:p>
    <w:p w14:paraId="349AA2DC" w14:textId="77777777" w:rsidR="00C9260C" w:rsidRPr="00A07CDE" w:rsidRDefault="00937D7D" w:rsidP="005E7B5E">
      <w:pPr>
        <w:pStyle w:val="cpodstavecslovan1"/>
        <w:outlineLvl w:val="9"/>
      </w:pPr>
      <w:r>
        <w:t>S</w:t>
      </w:r>
      <w:r w:rsidR="00C9260C">
        <w:t>lužb</w:t>
      </w:r>
      <w:r w:rsidR="008017DB">
        <w:t>ami jsou služby</w:t>
      </w:r>
      <w:r w:rsidR="00C9260C">
        <w:t xml:space="preserve"> související s modifikací, úpravou, zm</w:t>
      </w:r>
      <w:r>
        <w:t>ěnou, podporou Systému PNC</w:t>
      </w:r>
      <w:r w:rsidR="008017DB">
        <w:t>, a to</w:t>
      </w:r>
      <w:r>
        <w:t xml:space="preserve"> zejména následující</w:t>
      </w:r>
      <w:r w:rsidR="00C9260C" w:rsidRPr="00A07CDE">
        <w:t>:</w:t>
      </w:r>
    </w:p>
    <w:p w14:paraId="2B66AD57" w14:textId="77777777" w:rsidR="00C9260C" w:rsidRPr="00A07CDE" w:rsidRDefault="1845F3DD" w:rsidP="1A3226BD">
      <w:pPr>
        <w:pStyle w:val="cpslovnpsmennkodstavci1"/>
      </w:pPr>
      <w:r>
        <w:t>Poskytnutím konzultačních služeb</w:t>
      </w:r>
      <w:r w:rsidR="0D7FAC2B">
        <w:t xml:space="preserve"> (s výjimkou konzultační podpory dle odst. </w:t>
      </w:r>
      <w:r w:rsidR="00C9260C">
        <w:rPr>
          <w:color w:val="2B579A"/>
          <w:shd w:val="clear" w:color="auto" w:fill="E6E6E6"/>
        </w:rPr>
        <w:fldChar w:fldCharType="begin"/>
      </w:r>
      <w:r w:rsidR="00C9260C">
        <w:instrText xml:space="preserve"> REF _Ref526163688 \r \h </w:instrText>
      </w:r>
      <w:r w:rsidR="00C9260C">
        <w:rPr>
          <w:color w:val="2B579A"/>
          <w:shd w:val="clear" w:color="auto" w:fill="E6E6E6"/>
        </w:rPr>
      </w:r>
      <w:r w:rsidR="00C9260C">
        <w:rPr>
          <w:color w:val="2B579A"/>
          <w:shd w:val="clear" w:color="auto" w:fill="E6E6E6"/>
        </w:rPr>
        <w:fldChar w:fldCharType="separate"/>
      </w:r>
      <w:r w:rsidR="0ADBAAD7">
        <w:t>5.27</w:t>
      </w:r>
      <w:r w:rsidR="00C9260C">
        <w:rPr>
          <w:color w:val="2B579A"/>
          <w:shd w:val="clear" w:color="auto" w:fill="E6E6E6"/>
        </w:rPr>
        <w:fldChar w:fldCharType="end"/>
      </w:r>
      <w:r w:rsidR="33B89819">
        <w:t xml:space="preserve"> Smlouvy)</w:t>
      </w:r>
      <w:r w:rsidR="13FE408E">
        <w:t>;</w:t>
      </w:r>
    </w:p>
    <w:p w14:paraId="1D149DCD" w14:textId="77777777" w:rsidR="00C9260C" w:rsidRDefault="00C9260C" w:rsidP="003E1107">
      <w:pPr>
        <w:pStyle w:val="cpslovnpsmennkodstavci1"/>
        <w:outlineLvl w:val="9"/>
      </w:pPr>
      <w:r w:rsidRPr="00A07CDE">
        <w:t>Zpracování</w:t>
      </w:r>
      <w:r>
        <w:t>m</w:t>
      </w:r>
      <w:r w:rsidRPr="00A07CDE">
        <w:t xml:space="preserve"> projektových dokumentů</w:t>
      </w:r>
      <w:r w:rsidR="00937D7D">
        <w:t>;</w:t>
      </w:r>
    </w:p>
    <w:p w14:paraId="3AF687FB" w14:textId="77777777" w:rsidR="00C9260C" w:rsidRDefault="00C9260C" w:rsidP="003E1107">
      <w:pPr>
        <w:pStyle w:val="cpslovnpsmennkodstavci1"/>
        <w:outlineLvl w:val="9"/>
      </w:pPr>
      <w:r>
        <w:t>Poskytnutím dalších služeb souvisejících s modifikací, úpravou, změnou, podporou Systému PNC.</w:t>
      </w:r>
    </w:p>
    <w:p w14:paraId="1ECB7F1A" w14:textId="77777777" w:rsidR="008B0C4B" w:rsidRPr="008B0C4B" w:rsidRDefault="008017DB" w:rsidP="004B4951">
      <w:pPr>
        <w:pStyle w:val="cpodstavecslovan1"/>
        <w:outlineLvl w:val="9"/>
      </w:pPr>
      <w:r>
        <w:t xml:space="preserve">V rámci </w:t>
      </w:r>
      <w:r w:rsidR="00B915A5">
        <w:t xml:space="preserve">Objednávka </w:t>
      </w:r>
      <w:r>
        <w:t>Služeb</w:t>
      </w:r>
      <w:r w:rsidR="00B915A5" w:rsidRPr="00414B0A">
        <w:t xml:space="preserve"> </w:t>
      </w:r>
      <w:r w:rsidR="00B915A5">
        <w:t>Objednatel</w:t>
      </w:r>
      <w:r w:rsidR="00B915A5" w:rsidRPr="00414B0A">
        <w:t xml:space="preserve"> objednává konkrétní po</w:t>
      </w:r>
      <w:r w:rsidR="00B915A5" w:rsidRPr="00414B0A">
        <w:rPr>
          <w:rFonts w:hint="eastAsia"/>
        </w:rPr>
        <w:t>č</w:t>
      </w:r>
      <w:r w:rsidR="00B915A5" w:rsidRPr="00414B0A">
        <w:t>et MD</w:t>
      </w:r>
      <w:r w:rsidR="00B915A5">
        <w:t xml:space="preserve"> na poskytnutí těchto </w:t>
      </w:r>
      <w:r>
        <w:t>S</w:t>
      </w:r>
      <w:r w:rsidR="00B915A5">
        <w:t>lužeb;</w:t>
      </w:r>
      <w:r w:rsidR="00B915A5" w:rsidRPr="00414B0A">
        <w:t xml:space="preserve"> </w:t>
      </w:r>
      <w:r w:rsidR="00B915A5">
        <w:t>Dodavatel</w:t>
      </w:r>
      <w:r w:rsidR="00B915A5" w:rsidRPr="00414B0A">
        <w:t xml:space="preserve"> </w:t>
      </w:r>
      <w:r w:rsidR="00B915A5">
        <w:t xml:space="preserve">potvrzením takové Objednávky </w:t>
      </w:r>
      <w:r w:rsidR="00B915A5" w:rsidRPr="00414B0A">
        <w:t>potvrzuje požadovanou dostupnost kapacit</w:t>
      </w:r>
      <w:r w:rsidR="00B915A5">
        <w:t xml:space="preserve"> MD</w:t>
      </w:r>
      <w:r w:rsidR="00B915A5" w:rsidRPr="00414B0A">
        <w:t xml:space="preserve">, nikoliv </w:t>
      </w:r>
      <w:r w:rsidR="00B915A5">
        <w:t xml:space="preserve">skutečnost, že požadovaný počet MD je pro poskytnutí takové </w:t>
      </w:r>
      <w:r>
        <w:t>Služby dostatečný.</w:t>
      </w:r>
    </w:p>
    <w:p w14:paraId="7FD7D6E4" w14:textId="77777777" w:rsidR="00845B1B" w:rsidRDefault="00845B1B" w:rsidP="00845B1B">
      <w:pPr>
        <w:pStyle w:val="cpPloha"/>
      </w:pPr>
      <w:r>
        <w:lastRenderedPageBreak/>
        <w:t>Příloha č. 3 – Systém PNC – podporované komponenty</w:t>
      </w:r>
    </w:p>
    <w:p w14:paraId="165BEFDA" w14:textId="77777777" w:rsidR="00AF78B4" w:rsidRPr="00273F6C" w:rsidRDefault="002F667B" w:rsidP="00CC274D">
      <w:pPr>
        <w:pStyle w:val="cplnekslovan"/>
        <w:numPr>
          <w:ilvl w:val="0"/>
          <w:numId w:val="5"/>
        </w:numPr>
        <w:jc w:val="left"/>
        <w:outlineLvl w:val="9"/>
      </w:pPr>
      <w:bookmarkStart w:id="54" w:name="_Ref525313487"/>
      <w:r>
        <w:t>Systém PNC se skládá z těchto komponent:</w:t>
      </w:r>
      <w:bookmarkEnd w:id="54"/>
    </w:p>
    <w:p w14:paraId="600D3DF5" w14:textId="77777777" w:rsidR="00AF78B4" w:rsidRPr="00273F6C" w:rsidRDefault="002F667B" w:rsidP="00AB5ADD">
      <w:pPr>
        <w:pStyle w:val="cpodstavecslovan1"/>
        <w:outlineLvl w:val="9"/>
      </w:pPr>
      <w:r>
        <w:t>S</w:t>
      </w:r>
      <w:r w:rsidR="00AF78B4" w:rsidRPr="00273F6C">
        <w:t>tandardní</w:t>
      </w:r>
      <w:r w:rsidR="00AF78B4">
        <w:t>ho</w:t>
      </w:r>
      <w:r w:rsidR="00AF78B4" w:rsidRPr="00273F6C">
        <w:t xml:space="preserve"> SW </w:t>
      </w:r>
      <w:proofErr w:type="spellStart"/>
      <w:r w:rsidR="00AF78B4" w:rsidRPr="00273F6C">
        <w:t>Quinti</w:t>
      </w:r>
      <w:r w:rsidR="00AF78B4">
        <w:t>q</w:t>
      </w:r>
      <w:proofErr w:type="spellEnd"/>
      <w:r>
        <w:t>;</w:t>
      </w:r>
    </w:p>
    <w:p w14:paraId="770ECFF2" w14:textId="581BD303" w:rsidR="00AF78B4" w:rsidRPr="00273F6C" w:rsidRDefault="2F088B9C" w:rsidP="1A3226BD">
      <w:pPr>
        <w:pStyle w:val="cpodstavecslovan1"/>
      </w:pPr>
      <w:proofErr w:type="spellStart"/>
      <w:r>
        <w:t>customizovan</w:t>
      </w:r>
      <w:r w:rsidR="71A60176">
        <w:t>é</w:t>
      </w:r>
      <w:proofErr w:type="spellEnd"/>
      <w:r>
        <w:t xml:space="preserve"> úprav</w:t>
      </w:r>
      <w:r w:rsidR="71A60176">
        <w:t>y</w:t>
      </w:r>
      <w:r>
        <w:t xml:space="preserve"> vztahujících se k SW </w:t>
      </w:r>
      <w:proofErr w:type="spellStart"/>
      <w:r>
        <w:t>Quintiq</w:t>
      </w:r>
      <w:proofErr w:type="spellEnd"/>
      <w:r>
        <w:t xml:space="preserve"> – </w:t>
      </w:r>
      <w:r w:rsidR="71A60176">
        <w:t xml:space="preserve">Model </w:t>
      </w:r>
      <w:proofErr w:type="spellStart"/>
      <w:r w:rsidR="71A60176">
        <w:t>Quintiq</w:t>
      </w:r>
      <w:proofErr w:type="spellEnd"/>
      <w:r>
        <w:t xml:space="preserve"> a</w:t>
      </w:r>
      <w:r w:rsidR="1EF7D643">
        <w:t xml:space="preserve"> Nákladový model</w:t>
      </w:r>
      <w:r w:rsidR="55A7AF5D">
        <w:t>;</w:t>
      </w:r>
    </w:p>
    <w:p w14:paraId="0E4C5EFE" w14:textId="77777777" w:rsidR="00AF78B4" w:rsidRPr="00273F6C" w:rsidRDefault="00AF78B4" w:rsidP="00AB5ADD">
      <w:pPr>
        <w:pStyle w:val="cpodstavecslovan1"/>
        <w:outlineLvl w:val="9"/>
      </w:pPr>
      <w:r w:rsidRPr="00273F6C">
        <w:t>další komponent</w:t>
      </w:r>
      <w:r w:rsidR="002F667B">
        <w:t>y</w:t>
      </w:r>
      <w:r w:rsidRPr="00273F6C">
        <w:t xml:space="preserve"> (tj. mapy PTV/</w:t>
      </w:r>
      <w:proofErr w:type="spellStart"/>
      <w:r w:rsidRPr="00273F6C">
        <w:t>Teleatlas</w:t>
      </w:r>
      <w:proofErr w:type="spellEnd"/>
      <w:r w:rsidRPr="00273F6C">
        <w:t xml:space="preserve"> a PTV aplikační komponenty).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5"/>
        <w:gridCol w:w="4945"/>
      </w:tblGrid>
      <w:tr w:rsidR="00AF78B4" w:rsidRPr="00273F6C" w14:paraId="44A2E881" w14:textId="77777777" w:rsidTr="38B63515">
        <w:trPr>
          <w:trHeight w:val="340"/>
        </w:trPr>
        <w:tc>
          <w:tcPr>
            <w:tcW w:w="5000" w:type="pct"/>
            <w:gridSpan w:val="2"/>
            <w:tcBorders>
              <w:top w:val="single" w:sz="12" w:space="0" w:color="auto"/>
              <w:left w:val="single" w:sz="12" w:space="0" w:color="auto"/>
              <w:bottom w:val="single" w:sz="12" w:space="0" w:color="auto"/>
            </w:tcBorders>
            <w:shd w:val="clear" w:color="auto" w:fill="auto"/>
            <w:vAlign w:val="center"/>
          </w:tcPr>
          <w:p w14:paraId="22E4F54A" w14:textId="77777777" w:rsidR="00AF78B4" w:rsidRPr="00273F6C" w:rsidRDefault="00AF78B4" w:rsidP="00AB5ADD">
            <w:pPr>
              <w:rPr>
                <w:b/>
                <w:bCs/>
              </w:rPr>
            </w:pPr>
            <w:r w:rsidRPr="00273F6C">
              <w:rPr>
                <w:b/>
                <w:bCs/>
              </w:rPr>
              <w:t xml:space="preserve">Rozpis komponentů Systému, ke kterým je poskytována </w:t>
            </w:r>
            <w:r w:rsidR="00413C8D">
              <w:rPr>
                <w:b/>
                <w:bCs/>
              </w:rPr>
              <w:t>T</w:t>
            </w:r>
            <w:r w:rsidRPr="00273F6C">
              <w:rPr>
                <w:b/>
                <w:bCs/>
              </w:rPr>
              <w:t xml:space="preserve">echnická podpora: </w:t>
            </w:r>
          </w:p>
        </w:tc>
      </w:tr>
      <w:tr w:rsidR="00413C8D" w:rsidRPr="00273F6C" w14:paraId="4C04F346" w14:textId="77777777" w:rsidTr="38B63515">
        <w:trPr>
          <w:trHeight w:val="518"/>
        </w:trPr>
        <w:tc>
          <w:tcPr>
            <w:tcW w:w="2265" w:type="pct"/>
            <w:tcBorders>
              <w:top w:val="single" w:sz="12" w:space="0" w:color="auto"/>
              <w:bottom w:val="single" w:sz="4" w:space="0" w:color="auto"/>
            </w:tcBorders>
            <w:shd w:val="clear" w:color="auto" w:fill="auto"/>
            <w:vAlign w:val="center"/>
          </w:tcPr>
          <w:p w14:paraId="38BE87C9" w14:textId="77777777" w:rsidR="00413C8D" w:rsidRPr="00273F6C" w:rsidRDefault="00413C8D" w:rsidP="00AB5ADD">
            <w:proofErr w:type="spellStart"/>
            <w:proofErr w:type="gramStart"/>
            <w:r w:rsidRPr="00273F6C">
              <w:t>Quintiq</w:t>
            </w:r>
            <w:proofErr w:type="spellEnd"/>
            <w:r>
              <w:t xml:space="preserve"> </w:t>
            </w:r>
            <w:r w:rsidRPr="00273F6C">
              <w:t>-</w:t>
            </w:r>
            <w:r>
              <w:t xml:space="preserve"> S</w:t>
            </w:r>
            <w:r w:rsidRPr="00273F6C">
              <w:t>tandardní</w:t>
            </w:r>
            <w:proofErr w:type="gramEnd"/>
            <w:r w:rsidRPr="00273F6C">
              <w:t xml:space="preserve"> software</w:t>
            </w:r>
          </w:p>
        </w:tc>
        <w:tc>
          <w:tcPr>
            <w:tcW w:w="2735" w:type="pct"/>
            <w:vMerge w:val="restart"/>
            <w:tcBorders>
              <w:top w:val="single" w:sz="12" w:space="0" w:color="auto"/>
            </w:tcBorders>
            <w:shd w:val="clear" w:color="auto" w:fill="auto"/>
            <w:vAlign w:val="center"/>
          </w:tcPr>
          <w:p w14:paraId="006C0B95" w14:textId="77777777" w:rsidR="00413C8D" w:rsidRPr="00273F6C" w:rsidRDefault="00413C8D" w:rsidP="00AB5ADD">
            <w:r>
              <w:t xml:space="preserve">Souhrnně </w:t>
            </w:r>
            <w:proofErr w:type="spellStart"/>
            <w:r>
              <w:t>Quintiq</w:t>
            </w:r>
            <w:proofErr w:type="spellEnd"/>
          </w:p>
        </w:tc>
      </w:tr>
      <w:tr w:rsidR="00413C8D" w:rsidRPr="00273F6C" w14:paraId="23FF6C87" w14:textId="77777777" w:rsidTr="38B63515">
        <w:trPr>
          <w:trHeight w:val="517"/>
        </w:trPr>
        <w:tc>
          <w:tcPr>
            <w:tcW w:w="2265" w:type="pct"/>
            <w:tcBorders>
              <w:top w:val="single" w:sz="4" w:space="0" w:color="auto"/>
            </w:tcBorders>
            <w:vAlign w:val="center"/>
          </w:tcPr>
          <w:p w14:paraId="74F59B58" w14:textId="0C35FF10" w:rsidR="00413C8D" w:rsidRPr="00273F6C" w:rsidRDefault="7596EFA7" w:rsidP="00AB5ADD">
            <w:r>
              <w:t xml:space="preserve">Model </w:t>
            </w:r>
            <w:proofErr w:type="spellStart"/>
            <w:r>
              <w:t>Quintiq</w:t>
            </w:r>
            <w:proofErr w:type="spellEnd"/>
            <w:r w:rsidR="2B2D1A01">
              <w:t xml:space="preserve"> </w:t>
            </w:r>
          </w:p>
        </w:tc>
        <w:tc>
          <w:tcPr>
            <w:tcW w:w="2735" w:type="pct"/>
            <w:vMerge/>
            <w:vAlign w:val="center"/>
          </w:tcPr>
          <w:p w14:paraId="0D557F40" w14:textId="77777777" w:rsidR="00413C8D" w:rsidRPr="00273F6C" w:rsidRDefault="00413C8D" w:rsidP="00AB5ADD"/>
        </w:tc>
      </w:tr>
      <w:tr w:rsidR="684089A6" w14:paraId="2CDD70EB" w14:textId="77777777" w:rsidTr="38B63515">
        <w:trPr>
          <w:trHeight w:val="517"/>
        </w:trPr>
        <w:tc>
          <w:tcPr>
            <w:tcW w:w="4095" w:type="dxa"/>
            <w:tcBorders>
              <w:top w:val="single" w:sz="4" w:space="0" w:color="auto"/>
            </w:tcBorders>
            <w:vAlign w:val="center"/>
          </w:tcPr>
          <w:p w14:paraId="2BC2B9D9" w14:textId="07F40651" w:rsidR="684089A6" w:rsidRDefault="684089A6" w:rsidP="684089A6">
            <w:r>
              <w:t>Nákladový model</w:t>
            </w:r>
          </w:p>
        </w:tc>
        <w:tc>
          <w:tcPr>
            <w:tcW w:w="4945" w:type="dxa"/>
            <w:vMerge/>
            <w:vAlign w:val="center"/>
          </w:tcPr>
          <w:p w14:paraId="68F27D3D" w14:textId="77777777" w:rsidR="005A7F9F" w:rsidRDefault="005A7F9F"/>
        </w:tc>
      </w:tr>
      <w:tr w:rsidR="00AF78B4" w:rsidRPr="00273F6C" w14:paraId="0B6CACFE" w14:textId="77777777" w:rsidTr="38B63515">
        <w:trPr>
          <w:trHeight w:val="340"/>
        </w:trPr>
        <w:tc>
          <w:tcPr>
            <w:tcW w:w="2265" w:type="pct"/>
            <w:vAlign w:val="center"/>
          </w:tcPr>
          <w:p w14:paraId="18F34C50" w14:textId="77777777" w:rsidR="00AF78B4" w:rsidRPr="00273F6C" w:rsidRDefault="00AF78B4" w:rsidP="00AB5ADD">
            <w:r w:rsidRPr="00273F6C">
              <w:t>Mapy PTV</w:t>
            </w:r>
            <w:r w:rsidR="00413C8D">
              <w:t xml:space="preserve"> </w:t>
            </w:r>
            <w:r w:rsidRPr="00273F6C">
              <w:t>/</w:t>
            </w:r>
            <w:r w:rsidR="00413C8D">
              <w:t xml:space="preserve"> </w:t>
            </w:r>
            <w:proofErr w:type="spellStart"/>
            <w:r w:rsidRPr="00273F6C">
              <w:t>Teleatlas</w:t>
            </w:r>
            <w:proofErr w:type="spellEnd"/>
          </w:p>
        </w:tc>
        <w:tc>
          <w:tcPr>
            <w:tcW w:w="2735" w:type="pct"/>
            <w:vMerge w:val="restart"/>
            <w:vAlign w:val="center"/>
          </w:tcPr>
          <w:p w14:paraId="48C367A9" w14:textId="77777777" w:rsidR="00AF78B4" w:rsidRPr="00273F6C" w:rsidRDefault="00AF78B4" w:rsidP="00AB5ADD">
            <w:r w:rsidRPr="00273F6C">
              <w:t>Souhrnně „PTV geografické komponenty“</w:t>
            </w:r>
          </w:p>
        </w:tc>
      </w:tr>
      <w:tr w:rsidR="00AF78B4" w:rsidRPr="00273F6C" w14:paraId="4141DCF0" w14:textId="77777777" w:rsidTr="38B63515">
        <w:trPr>
          <w:trHeight w:val="340"/>
        </w:trPr>
        <w:tc>
          <w:tcPr>
            <w:tcW w:w="2265" w:type="pct"/>
            <w:vAlign w:val="center"/>
          </w:tcPr>
          <w:p w14:paraId="633543A5" w14:textId="77777777" w:rsidR="00AF78B4" w:rsidRPr="00273F6C" w:rsidRDefault="00AF78B4" w:rsidP="00AB5ADD">
            <w:r w:rsidRPr="00273F6C">
              <w:t>PTV aplikační komponenty</w:t>
            </w:r>
          </w:p>
        </w:tc>
        <w:tc>
          <w:tcPr>
            <w:tcW w:w="2735" w:type="pct"/>
            <w:vMerge/>
            <w:vAlign w:val="center"/>
          </w:tcPr>
          <w:p w14:paraId="0D70F3B3" w14:textId="77777777" w:rsidR="00AF78B4" w:rsidRPr="00273F6C" w:rsidRDefault="00AF78B4" w:rsidP="00AB5ADD"/>
        </w:tc>
      </w:tr>
    </w:tbl>
    <w:p w14:paraId="16C5C4E6" w14:textId="77777777" w:rsidR="00845B1B" w:rsidRDefault="2F088B9C" w:rsidP="1A3226BD">
      <w:pPr>
        <w:pStyle w:val="cpodstavecslovan1"/>
      </w:pPr>
      <w:r>
        <w:t xml:space="preserve">K </w:t>
      </w:r>
      <w:proofErr w:type="gramStart"/>
      <w:r>
        <w:t>jiným,</w:t>
      </w:r>
      <w:proofErr w:type="gramEnd"/>
      <w:r>
        <w:t xml:space="preserve"> než </w:t>
      </w:r>
      <w:r w:rsidR="1347D74D">
        <w:t>těmto</w:t>
      </w:r>
      <w:r>
        <w:t xml:space="preserve"> komponentám Systému PNC, není poskytováno </w:t>
      </w:r>
      <w:r w:rsidR="34394BB0">
        <w:t>P</w:t>
      </w:r>
      <w:r>
        <w:t>lnění dle této Smlouvy.</w:t>
      </w:r>
    </w:p>
    <w:p w14:paraId="3C1F59A3" w14:textId="77777777" w:rsidR="00845B1B" w:rsidRDefault="00845B1B" w:rsidP="00845B1B">
      <w:pPr>
        <w:pStyle w:val="cpPloha"/>
      </w:pPr>
      <w:r>
        <w:lastRenderedPageBreak/>
        <w:t xml:space="preserve">Příloha č. 4 – </w:t>
      </w:r>
      <w:r w:rsidR="0069708E">
        <w:t>Činnosti zajišťované Objednatelem</w:t>
      </w:r>
    </w:p>
    <w:p w14:paraId="19BE90E4" w14:textId="77777777" w:rsidR="00A22E12" w:rsidRDefault="00A22E12" w:rsidP="00387374">
      <w:pPr>
        <w:pStyle w:val="cpodstavecslovan1"/>
        <w:numPr>
          <w:ilvl w:val="1"/>
          <w:numId w:val="24"/>
        </w:numPr>
        <w:outlineLvl w:val="9"/>
      </w:pPr>
      <w:r>
        <w:t>Objednatel vlastními silami zajišťuje servis a support komponent neuvedených v Příloze č. 3 Smlouvy.</w:t>
      </w:r>
    </w:p>
    <w:p w14:paraId="3EC94A07" w14:textId="77777777" w:rsidR="00A22E12" w:rsidRDefault="00A22E12" w:rsidP="00A22E12">
      <w:pPr>
        <w:pStyle w:val="cpodstavecslovan1"/>
        <w:outlineLvl w:val="9"/>
      </w:pPr>
      <w:r>
        <w:t>Objednatel dle předchozího odstavce zejména:</w:t>
      </w:r>
    </w:p>
    <w:p w14:paraId="4B29C828" w14:textId="77777777" w:rsidR="00A22E12" w:rsidRDefault="00A22E12" w:rsidP="00A22E12">
      <w:pPr>
        <w:pStyle w:val="cpslovnpsmennkodstavci1"/>
        <w:outlineLvl w:val="9"/>
      </w:pPr>
      <w:r>
        <w:t>vede vlastní evidenci Servisních incidentů;</w:t>
      </w:r>
    </w:p>
    <w:p w14:paraId="1CF089AA" w14:textId="77777777" w:rsidR="00A22E12" w:rsidRDefault="00A22E12" w:rsidP="00A22E12">
      <w:pPr>
        <w:pStyle w:val="cpslovnpsmennkodstavci1"/>
        <w:outlineLvl w:val="9"/>
      </w:pPr>
      <w:r>
        <w:t>provádí základní diagnostiku Systému;</w:t>
      </w:r>
    </w:p>
    <w:p w14:paraId="52DDFE25" w14:textId="77777777" w:rsidR="00A22E12" w:rsidRDefault="00A22E12" w:rsidP="00A22E12">
      <w:pPr>
        <w:pStyle w:val="cpslovnpsmennkodstavci1"/>
        <w:outlineLvl w:val="9"/>
      </w:pPr>
      <w:r>
        <w:t>řeší incidenty související s koncovými stanicemi uživatelů, hardware a systémovým software serverů Systému, databází PNC Objednatele, počítačovými sítěmi;</w:t>
      </w:r>
    </w:p>
    <w:p w14:paraId="296BC4E8" w14:textId="77777777" w:rsidR="00A22E12" w:rsidRDefault="00A22E12" w:rsidP="00A22E12">
      <w:pPr>
        <w:pStyle w:val="cpslovnpsmennkodstavci1"/>
        <w:outlineLvl w:val="9"/>
      </w:pPr>
      <w:r>
        <w:t>řeší incidenty Systému, pokud jsou k řešení postačující znalosti uvedené v Platné dokumentaci;</w:t>
      </w:r>
    </w:p>
    <w:p w14:paraId="266DCE9A" w14:textId="77777777" w:rsidR="00A22E12" w:rsidRDefault="00A22E12" w:rsidP="00A22E12">
      <w:pPr>
        <w:pStyle w:val="cpslovnpsmennkodstavci1"/>
        <w:outlineLvl w:val="9"/>
      </w:pPr>
      <w:r>
        <w:t>informuje Dodavatele o závažných incidentech v PNC prostředí v případě, kdy incident nebyl způsoben Systémem, nebo byl vyřešen Objednatelem;</w:t>
      </w:r>
    </w:p>
    <w:p w14:paraId="5D9BA703" w14:textId="77777777" w:rsidR="00A22E12" w:rsidRDefault="00A22E12" w:rsidP="00A22E12">
      <w:pPr>
        <w:pStyle w:val="cpodstavecslovan1"/>
        <w:outlineLvl w:val="9"/>
      </w:pPr>
      <w:r>
        <w:t>Objednatel dále vlastními silami zajistí konzultační a servisní podporu svých uživatelů tak, aby na Dodavatele byly směrovány pouze takové Servisní incidenty a takové žádosti o Technickou podporu, které vyžadují specifické znalosti Systému a/nebo představují chybnou funkčnost Systému a řešení je mimo možnosti Objednatele. Objednatel zajišťuje službu call-centra, která je primárním kontaktem pro uživatele Systému.</w:t>
      </w:r>
    </w:p>
    <w:p w14:paraId="3762F95A" w14:textId="77777777" w:rsidR="00A22E12" w:rsidRPr="00AB5ADD" w:rsidRDefault="00A22E12" w:rsidP="00A22E12">
      <w:pPr>
        <w:pStyle w:val="cpodstavecslovan1"/>
        <w:outlineLvl w:val="9"/>
      </w:pPr>
      <w:r>
        <w:t>Objednatel zajišťuje vlastními silami</w:t>
      </w:r>
      <w:r w:rsidRPr="00525503">
        <w:rPr>
          <w:lang w:val="en-GB"/>
        </w:rPr>
        <w:t xml:space="preserve"> </w:t>
      </w:r>
      <w:r w:rsidR="004126AA" w:rsidRPr="00525503">
        <w:rPr>
          <w:lang w:val="en-GB"/>
        </w:rPr>
        <w:t>d</w:t>
      </w:r>
      <w:r w:rsidRPr="00525503">
        <w:rPr>
          <w:lang w:val="en-GB"/>
        </w:rPr>
        <w:t>isaster recovery</w:t>
      </w:r>
      <w:r>
        <w:t xml:space="preserve"> plánování a ověřování postupů. Vlastními silami rovněž řeší situace výpadků velkého rozsahu, které vyžadují přepnutí Systému z Produkčního prostředí na Záložní prostředí a přechod zpět.</w:t>
      </w:r>
    </w:p>
    <w:p w14:paraId="6B04D4AC" w14:textId="77777777" w:rsidR="001B433C" w:rsidRDefault="00AF78B4" w:rsidP="0074112C">
      <w:pPr>
        <w:pStyle w:val="cpodstavecslovan1"/>
        <w:outlineLvl w:val="9"/>
      </w:pPr>
      <w:r w:rsidRPr="00FE4D8C">
        <w:t xml:space="preserve">Objednatel </w:t>
      </w:r>
      <w:r w:rsidR="008B0C4B">
        <w:t>zabezpečuje</w:t>
      </w:r>
      <w:r w:rsidR="007D071D">
        <w:t xml:space="preserve"> vlastními silami</w:t>
      </w:r>
      <w:r w:rsidR="001B433C">
        <w:t xml:space="preserve"> administraci Systému.</w:t>
      </w:r>
    </w:p>
    <w:p w14:paraId="335FC8AA" w14:textId="77777777" w:rsidR="00AF78B4" w:rsidRPr="00273F6C" w:rsidRDefault="00AF78B4" w:rsidP="0074112C">
      <w:pPr>
        <w:pStyle w:val="cpodstavecslovan1"/>
        <w:outlineLvl w:val="9"/>
      </w:pPr>
      <w:r w:rsidRPr="00273F6C">
        <w:t>Potřebné znalosti a kvalifikační předpoklady IT Administrátora PNC:</w:t>
      </w:r>
    </w:p>
    <w:p w14:paraId="7CA1F719" w14:textId="77777777" w:rsidR="00AF78B4" w:rsidRPr="00273F6C" w:rsidRDefault="00AF78B4" w:rsidP="008B0C4B">
      <w:pPr>
        <w:pStyle w:val="cpslovnpsmennkodstavci1"/>
        <w:outlineLvl w:val="9"/>
        <w:rPr>
          <w:lang w:eastAsia="cs-CZ"/>
        </w:rPr>
      </w:pPr>
      <w:r w:rsidRPr="00273F6C">
        <w:rPr>
          <w:lang w:eastAsia="cs-CZ"/>
        </w:rPr>
        <w:t>kompetence ohledně hardware (dále jen „</w:t>
      </w:r>
      <w:r w:rsidRPr="00A02EF9">
        <w:rPr>
          <w:b/>
          <w:lang w:eastAsia="cs-CZ"/>
        </w:rPr>
        <w:t>HW</w:t>
      </w:r>
      <w:r w:rsidRPr="00273F6C">
        <w:rPr>
          <w:lang w:eastAsia="cs-CZ"/>
        </w:rPr>
        <w:t>“) a operačního systému (dále jen „OS“), běžné u systémových administrátorů</w:t>
      </w:r>
    </w:p>
    <w:p w14:paraId="6C917603" w14:textId="77777777" w:rsidR="00AF78B4" w:rsidRPr="00273F6C" w:rsidRDefault="00AF78B4" w:rsidP="008B0C4B">
      <w:pPr>
        <w:pStyle w:val="cpslovnpsmennkodstavci1"/>
        <w:outlineLvl w:val="9"/>
        <w:rPr>
          <w:lang w:eastAsia="cs-CZ"/>
        </w:rPr>
      </w:pPr>
      <w:r w:rsidRPr="00273F6C">
        <w:rPr>
          <w:lang w:eastAsia="cs-CZ"/>
        </w:rPr>
        <w:t xml:space="preserve">znalosti ohledně </w:t>
      </w:r>
      <w:proofErr w:type="spellStart"/>
      <w:r w:rsidRPr="00273F6C">
        <w:rPr>
          <w:lang w:eastAsia="cs-CZ"/>
        </w:rPr>
        <w:t>VMWare</w:t>
      </w:r>
      <w:proofErr w:type="spellEnd"/>
      <w:r w:rsidRPr="00273F6C">
        <w:rPr>
          <w:lang w:eastAsia="cs-CZ"/>
        </w:rPr>
        <w:t xml:space="preserve"> prostředí</w:t>
      </w:r>
    </w:p>
    <w:p w14:paraId="23693BB7" w14:textId="77777777" w:rsidR="00AF78B4" w:rsidRPr="00273F6C" w:rsidRDefault="00AF78B4" w:rsidP="008B0C4B">
      <w:pPr>
        <w:pStyle w:val="cpslovnpsmennkodstavci1"/>
        <w:outlineLvl w:val="9"/>
        <w:rPr>
          <w:lang w:eastAsia="cs-CZ"/>
        </w:rPr>
      </w:pPr>
      <w:r w:rsidRPr="00273F6C">
        <w:rPr>
          <w:lang w:eastAsia="cs-CZ"/>
        </w:rPr>
        <w:t>obecný IT přehled, odpovídající roli administrátora</w:t>
      </w:r>
    </w:p>
    <w:p w14:paraId="1724A13E" w14:textId="77777777" w:rsidR="00AF78B4" w:rsidRPr="00273F6C" w:rsidRDefault="00AF78B4" w:rsidP="008B0C4B">
      <w:pPr>
        <w:pStyle w:val="cpslovnpsmennkodstavci1"/>
        <w:outlineLvl w:val="9"/>
        <w:rPr>
          <w:lang w:eastAsia="cs-CZ"/>
        </w:rPr>
      </w:pPr>
      <w:r w:rsidRPr="00273F6C">
        <w:rPr>
          <w:lang w:eastAsia="cs-CZ"/>
        </w:rPr>
        <w:t>základní znalosti k MS-SQL databázi</w:t>
      </w:r>
    </w:p>
    <w:p w14:paraId="734A7F1E" w14:textId="77777777" w:rsidR="00AF78B4" w:rsidRPr="00273F6C" w:rsidRDefault="00AF78B4" w:rsidP="008B0C4B">
      <w:pPr>
        <w:pStyle w:val="cpslovnpsmennkodstavci1"/>
        <w:outlineLvl w:val="9"/>
        <w:rPr>
          <w:lang w:eastAsia="cs-CZ"/>
        </w:rPr>
      </w:pPr>
      <w:r w:rsidRPr="00273F6C">
        <w:rPr>
          <w:lang w:eastAsia="cs-CZ"/>
        </w:rPr>
        <w:t>základní znalosti XML formátu</w:t>
      </w:r>
    </w:p>
    <w:p w14:paraId="0BFB9990" w14:textId="77777777" w:rsidR="00AF78B4" w:rsidRPr="00273F6C" w:rsidRDefault="00AF78B4" w:rsidP="008B0C4B">
      <w:pPr>
        <w:pStyle w:val="cpslovnpsmennkodstavci1"/>
        <w:outlineLvl w:val="9"/>
        <w:rPr>
          <w:lang w:eastAsia="cs-CZ"/>
        </w:rPr>
      </w:pPr>
      <w:r w:rsidRPr="00273F6C">
        <w:rPr>
          <w:lang w:eastAsia="cs-CZ"/>
        </w:rPr>
        <w:t>výhodou nikoliv nutností je angličtina</w:t>
      </w:r>
    </w:p>
    <w:p w14:paraId="4E3EDFEF" w14:textId="77777777" w:rsidR="00AF78B4" w:rsidRPr="00273F6C" w:rsidRDefault="00AF78B4" w:rsidP="008B0C4B">
      <w:pPr>
        <w:pStyle w:val="cpodstavecslovan1"/>
        <w:outlineLvl w:val="9"/>
      </w:pPr>
      <w:r w:rsidRPr="00273F6C">
        <w:t xml:space="preserve">Znalosti na úrovni umožňující diagnostiku a rozhodování: </w:t>
      </w:r>
    </w:p>
    <w:p w14:paraId="5D21BD9F" w14:textId="77777777" w:rsidR="00AF78B4" w:rsidRPr="00273F6C" w:rsidRDefault="00AF78B4" w:rsidP="008B0C4B">
      <w:pPr>
        <w:pStyle w:val="cpslovnpsmennkodstavci1"/>
        <w:outlineLvl w:val="9"/>
        <w:rPr>
          <w:lang w:eastAsia="cs-CZ"/>
        </w:rPr>
      </w:pPr>
      <w:r w:rsidRPr="00273F6C">
        <w:rPr>
          <w:lang w:eastAsia="cs-CZ"/>
        </w:rPr>
        <w:t>prostředí IT u Objednatele</w:t>
      </w:r>
    </w:p>
    <w:p w14:paraId="727468E1" w14:textId="77777777" w:rsidR="00AF78B4" w:rsidRPr="00273F6C" w:rsidRDefault="00AF78B4" w:rsidP="008B0C4B">
      <w:pPr>
        <w:pStyle w:val="cpslovnpsmennkodstavci1"/>
        <w:outlineLvl w:val="9"/>
        <w:rPr>
          <w:lang w:eastAsia="cs-CZ"/>
        </w:rPr>
      </w:pPr>
      <w:r w:rsidRPr="00273F6C">
        <w:rPr>
          <w:lang w:eastAsia="cs-CZ"/>
        </w:rPr>
        <w:t xml:space="preserve">přehledová znalost síťového prostředí </w:t>
      </w:r>
    </w:p>
    <w:p w14:paraId="76E8840F" w14:textId="77777777" w:rsidR="00AF78B4" w:rsidRPr="00273F6C" w:rsidRDefault="00AF78B4" w:rsidP="008B0C4B">
      <w:pPr>
        <w:pStyle w:val="cpslovnpsmennkodstavci1"/>
        <w:outlineLvl w:val="9"/>
        <w:rPr>
          <w:lang w:eastAsia="cs-CZ"/>
        </w:rPr>
      </w:pPr>
      <w:r w:rsidRPr="00273F6C">
        <w:rPr>
          <w:lang w:eastAsia="cs-CZ"/>
        </w:rPr>
        <w:t>znalost procesů IT a rozdělení kompetencí na Objednatele a schopnost a kompetence komunikovat s relevantními útvary Objednatele</w:t>
      </w:r>
    </w:p>
    <w:p w14:paraId="511F2B42" w14:textId="77777777" w:rsidR="00AF78B4" w:rsidRPr="00273F6C" w:rsidRDefault="00AF78B4" w:rsidP="008B0C4B">
      <w:pPr>
        <w:pStyle w:val="cpnormln"/>
      </w:pPr>
      <w:r w:rsidRPr="00273F6C">
        <w:t xml:space="preserve">specifika </w:t>
      </w:r>
      <w:proofErr w:type="spellStart"/>
      <w:proofErr w:type="gramStart"/>
      <w:r w:rsidRPr="00273F6C">
        <w:t>Quintiq</w:t>
      </w:r>
      <w:proofErr w:type="spellEnd"/>
      <w:r w:rsidRPr="00273F6C">
        <w:t xml:space="preserve"> - IT</w:t>
      </w:r>
      <w:proofErr w:type="gramEnd"/>
      <w:r w:rsidRPr="00273F6C">
        <w:t xml:space="preserve"> expert/administrátor bude zodpovědný za:</w:t>
      </w:r>
    </w:p>
    <w:p w14:paraId="33CB6DE6" w14:textId="77777777" w:rsidR="00AF78B4" w:rsidRPr="00273F6C" w:rsidRDefault="00AF78B4" w:rsidP="008B0C4B">
      <w:pPr>
        <w:pStyle w:val="cpslovnpsmennkodstavci1"/>
        <w:outlineLvl w:val="9"/>
        <w:rPr>
          <w:lang w:eastAsia="cs-CZ"/>
        </w:rPr>
      </w:pPr>
      <w:r w:rsidRPr="00273F6C">
        <w:rPr>
          <w:lang w:eastAsia="cs-CZ"/>
        </w:rPr>
        <w:t xml:space="preserve">zajištění nastavení serverového prostředí na úrovni OS, </w:t>
      </w:r>
      <w:proofErr w:type="spellStart"/>
      <w:r w:rsidRPr="00273F6C">
        <w:rPr>
          <w:lang w:eastAsia="cs-CZ"/>
        </w:rPr>
        <w:t>VMWare</w:t>
      </w:r>
      <w:proofErr w:type="spellEnd"/>
      <w:r w:rsidRPr="00273F6C">
        <w:rPr>
          <w:lang w:eastAsia="cs-CZ"/>
        </w:rPr>
        <w:t>/ESX</w:t>
      </w:r>
    </w:p>
    <w:p w14:paraId="1E43F21D" w14:textId="77777777" w:rsidR="00AF78B4" w:rsidRPr="00273F6C" w:rsidRDefault="00AF78B4" w:rsidP="008B0C4B">
      <w:pPr>
        <w:pStyle w:val="cpslovnpsmennkodstavci1"/>
        <w:outlineLvl w:val="9"/>
        <w:rPr>
          <w:lang w:eastAsia="cs-CZ"/>
        </w:rPr>
      </w:pPr>
      <w:r w:rsidRPr="00273F6C">
        <w:rPr>
          <w:lang w:eastAsia="cs-CZ"/>
        </w:rPr>
        <w:t>znalost aplikace na uživatelské úrovni, v rozsahu nutném pro schopnost diagnostiky a ověření funkčnosti</w:t>
      </w:r>
    </w:p>
    <w:p w14:paraId="2FAC090B" w14:textId="77777777" w:rsidR="00AF78B4" w:rsidRPr="00273F6C" w:rsidRDefault="00AF78B4" w:rsidP="008B0C4B">
      <w:pPr>
        <w:pStyle w:val="cpslovnpsmennkodstavci1"/>
        <w:outlineLvl w:val="9"/>
        <w:rPr>
          <w:lang w:eastAsia="cs-CZ"/>
        </w:rPr>
      </w:pPr>
      <w:r w:rsidRPr="00273F6C">
        <w:rPr>
          <w:lang w:eastAsia="cs-CZ"/>
        </w:rPr>
        <w:t xml:space="preserve">instalace software </w:t>
      </w:r>
      <w:proofErr w:type="spellStart"/>
      <w:r w:rsidRPr="00273F6C">
        <w:rPr>
          <w:lang w:eastAsia="cs-CZ"/>
        </w:rPr>
        <w:t>Quintiq</w:t>
      </w:r>
      <w:proofErr w:type="spellEnd"/>
      <w:r w:rsidRPr="00273F6C">
        <w:rPr>
          <w:lang w:eastAsia="cs-CZ"/>
        </w:rPr>
        <w:t xml:space="preserve"> (všechny typy serverů, klient)</w:t>
      </w:r>
    </w:p>
    <w:p w14:paraId="75E3C1E9" w14:textId="77777777" w:rsidR="00AF78B4" w:rsidRPr="00273F6C" w:rsidRDefault="00AF78B4" w:rsidP="008B0C4B">
      <w:pPr>
        <w:pStyle w:val="cpslovnpsmennkodstavci1"/>
        <w:outlineLvl w:val="9"/>
        <w:rPr>
          <w:lang w:eastAsia="cs-CZ"/>
        </w:rPr>
      </w:pPr>
      <w:r w:rsidRPr="00273F6C">
        <w:rPr>
          <w:lang w:eastAsia="cs-CZ"/>
        </w:rPr>
        <w:t>administrace uživatelů a přístupových práv</w:t>
      </w:r>
    </w:p>
    <w:p w14:paraId="3D92FC75" w14:textId="77777777" w:rsidR="00AF78B4" w:rsidRPr="00273F6C" w:rsidRDefault="00AF78B4" w:rsidP="008B0C4B">
      <w:pPr>
        <w:pStyle w:val="cpslovnpsmennkodstavci1"/>
        <w:outlineLvl w:val="9"/>
        <w:rPr>
          <w:lang w:eastAsia="cs-CZ"/>
        </w:rPr>
      </w:pPr>
      <w:r w:rsidRPr="00273F6C">
        <w:rPr>
          <w:lang w:eastAsia="cs-CZ"/>
        </w:rPr>
        <w:t xml:space="preserve">konfigurace jak testovacího, tak i produkčního prostředí </w:t>
      </w:r>
      <w:proofErr w:type="spellStart"/>
      <w:r w:rsidRPr="00273F6C">
        <w:rPr>
          <w:lang w:eastAsia="cs-CZ"/>
        </w:rPr>
        <w:t>Quintiq</w:t>
      </w:r>
      <w:proofErr w:type="spellEnd"/>
      <w:r w:rsidRPr="00273F6C">
        <w:rPr>
          <w:lang w:eastAsia="cs-CZ"/>
        </w:rPr>
        <w:t xml:space="preserve"> a jejich administraci / podporu</w:t>
      </w:r>
    </w:p>
    <w:p w14:paraId="4AEBF53C" w14:textId="77777777" w:rsidR="00AF78B4" w:rsidRPr="00273F6C" w:rsidRDefault="00AF78B4" w:rsidP="008B0C4B">
      <w:pPr>
        <w:pStyle w:val="cpslovnpsmennkodstavci1"/>
        <w:outlineLvl w:val="9"/>
        <w:rPr>
          <w:lang w:eastAsia="cs-CZ"/>
        </w:rPr>
      </w:pPr>
      <w:r w:rsidRPr="00273F6C">
        <w:rPr>
          <w:lang w:eastAsia="cs-CZ"/>
        </w:rPr>
        <w:t>znalost rozhraní (integrační vrstvy Objednatele) vč. znalostí nutných k ověření funkčnosti rozhraní</w:t>
      </w:r>
    </w:p>
    <w:p w14:paraId="592BEBBE" w14:textId="77777777" w:rsidR="00AF78B4" w:rsidRPr="00273F6C" w:rsidRDefault="00AF78B4" w:rsidP="008B0C4B">
      <w:pPr>
        <w:pStyle w:val="cpslovnpsmennkodstavci1"/>
        <w:outlineLvl w:val="9"/>
        <w:rPr>
          <w:lang w:eastAsia="cs-CZ"/>
        </w:rPr>
      </w:pPr>
      <w:r w:rsidRPr="00273F6C">
        <w:rPr>
          <w:lang w:eastAsia="cs-CZ"/>
        </w:rPr>
        <w:lastRenderedPageBreak/>
        <w:t>základní znalost struktury a obsahu XML souborů, předávaných přes rozhraní pro schopnost základní diagnostiky</w:t>
      </w:r>
    </w:p>
    <w:p w14:paraId="04FFB5EA" w14:textId="77777777" w:rsidR="00AF78B4" w:rsidRPr="00273F6C" w:rsidRDefault="00AF78B4" w:rsidP="008B0C4B">
      <w:pPr>
        <w:pStyle w:val="cpslovnpsmennkodstavci1"/>
        <w:outlineLvl w:val="9"/>
        <w:rPr>
          <w:lang w:eastAsia="cs-CZ"/>
        </w:rPr>
      </w:pPr>
      <w:r w:rsidRPr="00273F6C">
        <w:rPr>
          <w:lang w:eastAsia="cs-CZ"/>
        </w:rPr>
        <w:t xml:space="preserve">znalost struktury logů </w:t>
      </w:r>
      <w:proofErr w:type="spellStart"/>
      <w:r w:rsidRPr="00273F6C">
        <w:rPr>
          <w:lang w:eastAsia="cs-CZ"/>
        </w:rPr>
        <w:t>Quintiq</w:t>
      </w:r>
      <w:proofErr w:type="spellEnd"/>
      <w:r w:rsidRPr="00273F6C">
        <w:rPr>
          <w:lang w:eastAsia="cs-CZ"/>
        </w:rPr>
        <w:t xml:space="preserve"> aplikace</w:t>
      </w:r>
    </w:p>
    <w:p w14:paraId="60F275F9" w14:textId="77777777" w:rsidR="00AF78B4" w:rsidRPr="00273F6C" w:rsidRDefault="00AF78B4" w:rsidP="008B0C4B">
      <w:pPr>
        <w:pStyle w:val="cpodstavecslovan1"/>
        <w:outlineLvl w:val="9"/>
      </w:pPr>
      <w:r w:rsidRPr="00273F6C">
        <w:t>Klíčové zodpovědnosti IT Administrátora PNC</w:t>
      </w:r>
    </w:p>
    <w:p w14:paraId="50A4B27D" w14:textId="77777777" w:rsidR="00AF78B4" w:rsidRPr="00273F6C" w:rsidRDefault="00AF78B4" w:rsidP="008B0C4B">
      <w:pPr>
        <w:pStyle w:val="cpslovnpsmennkodstavci1"/>
        <w:outlineLvl w:val="9"/>
        <w:rPr>
          <w:lang w:eastAsia="cs-CZ"/>
        </w:rPr>
      </w:pPr>
      <w:r w:rsidRPr="00273F6C">
        <w:rPr>
          <w:lang w:eastAsia="cs-CZ"/>
        </w:rPr>
        <w:t>Průběžné monitorování systémů</w:t>
      </w:r>
    </w:p>
    <w:p w14:paraId="596047DD" w14:textId="77777777" w:rsidR="00AF78B4" w:rsidRPr="00273F6C" w:rsidRDefault="00AF78B4" w:rsidP="008B0C4B">
      <w:pPr>
        <w:pStyle w:val="cpodrky1"/>
        <w:outlineLvl w:val="9"/>
        <w:rPr>
          <w:lang w:eastAsia="cs-CZ"/>
        </w:rPr>
      </w:pPr>
      <w:r w:rsidRPr="00273F6C">
        <w:rPr>
          <w:lang w:eastAsia="cs-CZ"/>
        </w:rPr>
        <w:t>Aktivní vyhledávání možných chybových stavů, kontrola logů systému</w:t>
      </w:r>
    </w:p>
    <w:p w14:paraId="5DB1DD0C" w14:textId="77777777" w:rsidR="00AF78B4" w:rsidRPr="00273F6C" w:rsidRDefault="00AF78B4" w:rsidP="008B0C4B">
      <w:pPr>
        <w:pStyle w:val="cpodrky1"/>
        <w:outlineLvl w:val="9"/>
        <w:rPr>
          <w:lang w:eastAsia="cs-CZ"/>
        </w:rPr>
      </w:pPr>
      <w:r w:rsidRPr="00273F6C">
        <w:rPr>
          <w:lang w:eastAsia="cs-CZ"/>
        </w:rPr>
        <w:t>Sledování a analýza výkonnostních charakteristik</w:t>
      </w:r>
    </w:p>
    <w:p w14:paraId="0B7A078E" w14:textId="77777777" w:rsidR="00AF78B4" w:rsidRPr="00273F6C" w:rsidRDefault="00AF78B4" w:rsidP="008B0C4B">
      <w:pPr>
        <w:pStyle w:val="cpodrky1"/>
        <w:outlineLvl w:val="9"/>
        <w:rPr>
          <w:lang w:eastAsia="cs-CZ"/>
        </w:rPr>
      </w:pPr>
      <w:r w:rsidRPr="00273F6C">
        <w:rPr>
          <w:lang w:eastAsia="cs-CZ"/>
        </w:rPr>
        <w:t>Dohled nad zálohami databáze PNC Objednatele a aplikací</w:t>
      </w:r>
    </w:p>
    <w:p w14:paraId="63807F2B" w14:textId="77777777" w:rsidR="00AF78B4" w:rsidRPr="00273F6C" w:rsidRDefault="00AF78B4" w:rsidP="008B0C4B">
      <w:pPr>
        <w:pStyle w:val="cpodrky1"/>
        <w:outlineLvl w:val="9"/>
        <w:rPr>
          <w:lang w:eastAsia="cs-CZ"/>
        </w:rPr>
      </w:pPr>
      <w:r w:rsidRPr="00273F6C">
        <w:rPr>
          <w:lang w:eastAsia="cs-CZ"/>
        </w:rPr>
        <w:t>Evidence závad/Servisních incidentů</w:t>
      </w:r>
    </w:p>
    <w:p w14:paraId="539B7162" w14:textId="77777777" w:rsidR="00AF78B4" w:rsidRPr="00273F6C" w:rsidRDefault="00AF78B4" w:rsidP="008B0C4B">
      <w:pPr>
        <w:pStyle w:val="cpodrky1"/>
        <w:outlineLvl w:val="9"/>
        <w:rPr>
          <w:lang w:eastAsia="cs-CZ"/>
        </w:rPr>
      </w:pPr>
      <w:r w:rsidRPr="00273F6C">
        <w:rPr>
          <w:lang w:eastAsia="cs-CZ"/>
        </w:rPr>
        <w:t>Správa uživatelských účtů a oprávnění</w:t>
      </w:r>
    </w:p>
    <w:p w14:paraId="0D599180" w14:textId="77777777" w:rsidR="00AF78B4" w:rsidRPr="00273F6C" w:rsidRDefault="00AF78B4" w:rsidP="008B0C4B">
      <w:pPr>
        <w:pStyle w:val="cpodrky1"/>
        <w:outlineLvl w:val="9"/>
        <w:rPr>
          <w:lang w:eastAsia="cs-CZ"/>
        </w:rPr>
      </w:pPr>
      <w:r w:rsidRPr="00273F6C">
        <w:rPr>
          <w:lang w:eastAsia="cs-CZ"/>
        </w:rPr>
        <w:t xml:space="preserve">Správa licencí </w:t>
      </w:r>
      <w:proofErr w:type="spellStart"/>
      <w:r w:rsidRPr="00273F6C">
        <w:rPr>
          <w:lang w:eastAsia="cs-CZ"/>
        </w:rPr>
        <w:t>Quintiq</w:t>
      </w:r>
      <w:proofErr w:type="spellEnd"/>
      <w:r w:rsidRPr="00273F6C">
        <w:rPr>
          <w:lang w:eastAsia="cs-CZ"/>
        </w:rPr>
        <w:t xml:space="preserve"> vč. sledování expirace. V dostatečném předstihu před expirací licence žádá o prodlužení licence formou nahlášení Servisního Incidentu.</w:t>
      </w:r>
    </w:p>
    <w:p w14:paraId="402F8742" w14:textId="77777777" w:rsidR="00AF78B4" w:rsidRPr="00273F6C" w:rsidRDefault="00AF78B4" w:rsidP="008B0C4B">
      <w:pPr>
        <w:pStyle w:val="cpodrky1"/>
        <w:outlineLvl w:val="9"/>
        <w:rPr>
          <w:lang w:eastAsia="cs-CZ"/>
        </w:rPr>
      </w:pPr>
      <w:r w:rsidRPr="00273F6C">
        <w:rPr>
          <w:lang w:eastAsia="cs-CZ"/>
        </w:rPr>
        <w:t xml:space="preserve">Instalace nových verzí </w:t>
      </w:r>
      <w:r w:rsidR="0069708E">
        <w:rPr>
          <w:lang w:eastAsia="cs-CZ"/>
        </w:rPr>
        <w:t xml:space="preserve">Modelu </w:t>
      </w:r>
      <w:r w:rsidRPr="00273F6C">
        <w:rPr>
          <w:lang w:eastAsia="cs-CZ"/>
        </w:rPr>
        <w:t>aplikace, konfigurace a testování aplikace</w:t>
      </w:r>
    </w:p>
    <w:p w14:paraId="7A64CBCF" w14:textId="77777777" w:rsidR="00AF78B4" w:rsidRPr="00273F6C" w:rsidRDefault="00AF78B4" w:rsidP="008B0C4B">
      <w:pPr>
        <w:pStyle w:val="cpslovnpsmennkodstavci1"/>
        <w:outlineLvl w:val="9"/>
        <w:rPr>
          <w:lang w:eastAsia="cs-CZ"/>
        </w:rPr>
      </w:pPr>
      <w:r w:rsidRPr="00273F6C">
        <w:rPr>
          <w:lang w:eastAsia="cs-CZ"/>
        </w:rPr>
        <w:t>Provádění update mapových podkladů a souvisejících komponent</w:t>
      </w:r>
    </w:p>
    <w:p w14:paraId="07EBC66E" w14:textId="77777777" w:rsidR="00AF78B4" w:rsidRPr="00273F6C" w:rsidRDefault="00AF78B4" w:rsidP="008B0C4B">
      <w:pPr>
        <w:pStyle w:val="cpslovnpsmennkodstavci1"/>
        <w:outlineLvl w:val="9"/>
        <w:rPr>
          <w:lang w:eastAsia="cs-CZ"/>
        </w:rPr>
      </w:pPr>
      <w:r w:rsidRPr="00273F6C">
        <w:rPr>
          <w:lang w:eastAsia="cs-CZ"/>
        </w:rPr>
        <w:t>Zálohování aplikačních serverů a databáze PNC Objednatele</w:t>
      </w:r>
    </w:p>
    <w:p w14:paraId="7B2811BF" w14:textId="77777777" w:rsidR="00AF78B4" w:rsidRPr="00273F6C" w:rsidRDefault="00AF78B4" w:rsidP="008B0C4B">
      <w:pPr>
        <w:pStyle w:val="cpslovnpsmennkodstavci1"/>
        <w:outlineLvl w:val="9"/>
        <w:rPr>
          <w:lang w:eastAsia="cs-CZ"/>
        </w:rPr>
      </w:pPr>
      <w:r w:rsidRPr="00273F6C">
        <w:rPr>
          <w:lang w:eastAsia="cs-CZ"/>
        </w:rPr>
        <w:t>Samostatné řešení Servisních incidentů</w:t>
      </w:r>
    </w:p>
    <w:p w14:paraId="4B3DB789" w14:textId="77777777" w:rsidR="00AF78B4" w:rsidRPr="00273F6C" w:rsidRDefault="00AF78B4" w:rsidP="008B0C4B">
      <w:pPr>
        <w:pStyle w:val="cpodrky1"/>
        <w:outlineLvl w:val="9"/>
        <w:rPr>
          <w:lang w:eastAsia="cs-CZ"/>
        </w:rPr>
      </w:pPr>
      <w:r w:rsidRPr="00273F6C">
        <w:rPr>
          <w:lang w:eastAsia="cs-CZ"/>
        </w:rPr>
        <w:t>Diagnostika Servisních incidentů</w:t>
      </w:r>
    </w:p>
    <w:p w14:paraId="19B6D305" w14:textId="77777777" w:rsidR="00AF78B4" w:rsidRPr="00273F6C" w:rsidRDefault="00AF78B4" w:rsidP="008B0C4B">
      <w:pPr>
        <w:pStyle w:val="cpodrky1"/>
        <w:outlineLvl w:val="9"/>
        <w:rPr>
          <w:lang w:eastAsia="cs-CZ"/>
        </w:rPr>
      </w:pPr>
      <w:r w:rsidRPr="00273F6C">
        <w:rPr>
          <w:lang w:eastAsia="cs-CZ"/>
        </w:rPr>
        <w:t>Opravy konzistence dat vč. sestavení/aplikace testů</w:t>
      </w:r>
    </w:p>
    <w:p w14:paraId="15CA2EE6" w14:textId="77777777" w:rsidR="00AF78B4" w:rsidRPr="00273F6C" w:rsidRDefault="00AF78B4" w:rsidP="008B0C4B">
      <w:pPr>
        <w:pStyle w:val="cpodrky1"/>
        <w:outlineLvl w:val="9"/>
        <w:rPr>
          <w:lang w:eastAsia="cs-CZ"/>
        </w:rPr>
      </w:pPr>
      <w:r w:rsidRPr="00273F6C">
        <w:rPr>
          <w:lang w:eastAsia="cs-CZ"/>
        </w:rPr>
        <w:t>Testování integračních komponent, analýza předávaných dat, související diagnostika</w:t>
      </w:r>
    </w:p>
    <w:p w14:paraId="0875FD5B" w14:textId="77777777" w:rsidR="00AF78B4" w:rsidRPr="00273F6C" w:rsidRDefault="00AF78B4" w:rsidP="008B0C4B">
      <w:pPr>
        <w:pStyle w:val="cpodrky1"/>
        <w:outlineLvl w:val="9"/>
        <w:rPr>
          <w:lang w:eastAsia="cs-CZ"/>
        </w:rPr>
      </w:pPr>
      <w:r w:rsidRPr="00273F6C">
        <w:rPr>
          <w:lang w:eastAsia="cs-CZ"/>
        </w:rPr>
        <w:t xml:space="preserve">Opravy a změny v nastavení/konfiguraci aplikací a hardware, systémového prostředí, databází, integrační </w:t>
      </w:r>
      <w:proofErr w:type="gramStart"/>
      <w:r w:rsidRPr="00273F6C">
        <w:rPr>
          <w:lang w:eastAsia="cs-CZ"/>
        </w:rPr>
        <w:t>vrstvy</w:t>
      </w:r>
      <w:proofErr w:type="gramEnd"/>
      <w:r w:rsidRPr="00273F6C">
        <w:rPr>
          <w:lang w:eastAsia="cs-CZ"/>
        </w:rPr>
        <w:t xml:space="preserve"> resp. jejich doporučení a zajištění provedení ze strany přísl. specialistů</w:t>
      </w:r>
    </w:p>
    <w:p w14:paraId="318550B2" w14:textId="77777777" w:rsidR="00AF78B4" w:rsidRPr="00273F6C" w:rsidRDefault="00AF78B4" w:rsidP="008B0C4B">
      <w:pPr>
        <w:pStyle w:val="cpodrky1"/>
        <w:outlineLvl w:val="9"/>
        <w:rPr>
          <w:lang w:eastAsia="cs-CZ"/>
        </w:rPr>
      </w:pPr>
      <w:r w:rsidRPr="00273F6C">
        <w:rPr>
          <w:lang w:eastAsia="cs-CZ"/>
        </w:rPr>
        <w:t>Zajištění provedení</w:t>
      </w:r>
      <w:r w:rsidRPr="00525503">
        <w:rPr>
          <w:lang w:val="en-GB" w:eastAsia="cs-CZ"/>
        </w:rPr>
        <w:t xml:space="preserve"> fail-over</w:t>
      </w:r>
      <w:r w:rsidRPr="00273F6C">
        <w:rPr>
          <w:lang w:eastAsia="cs-CZ"/>
        </w:rPr>
        <w:t xml:space="preserve"> procedur, otestování funkčnosti systému po </w:t>
      </w:r>
      <w:proofErr w:type="spellStart"/>
      <w:r w:rsidRPr="00273F6C">
        <w:rPr>
          <w:lang w:eastAsia="cs-CZ"/>
        </w:rPr>
        <w:t>fail-overu</w:t>
      </w:r>
      <w:proofErr w:type="spellEnd"/>
    </w:p>
    <w:p w14:paraId="62757ED3" w14:textId="77777777" w:rsidR="00AF78B4" w:rsidRPr="00273F6C" w:rsidRDefault="00AF78B4" w:rsidP="008B0C4B">
      <w:pPr>
        <w:pStyle w:val="cpodrky1"/>
        <w:outlineLvl w:val="9"/>
        <w:rPr>
          <w:lang w:eastAsia="cs-CZ"/>
        </w:rPr>
      </w:pPr>
      <w:r w:rsidRPr="00273F6C">
        <w:rPr>
          <w:lang w:eastAsia="cs-CZ"/>
        </w:rPr>
        <w:t>Případně periodické testování servisních postupů</w:t>
      </w:r>
    </w:p>
    <w:p w14:paraId="508F4D67" w14:textId="77777777" w:rsidR="00AF78B4" w:rsidRPr="00273F6C" w:rsidRDefault="00AF78B4" w:rsidP="008B0C4B">
      <w:pPr>
        <w:pStyle w:val="cpodrky1"/>
        <w:outlineLvl w:val="9"/>
        <w:rPr>
          <w:lang w:eastAsia="cs-CZ"/>
        </w:rPr>
      </w:pPr>
      <w:r w:rsidRPr="00273F6C">
        <w:rPr>
          <w:lang w:eastAsia="cs-CZ"/>
        </w:rPr>
        <w:t xml:space="preserve">Úzká spolupráce se servisními týmy 2. a 3. úrovně </w:t>
      </w:r>
      <w:r>
        <w:rPr>
          <w:lang w:eastAsia="cs-CZ"/>
        </w:rPr>
        <w:t>Dodavatele</w:t>
      </w:r>
      <w:r w:rsidRPr="00273F6C">
        <w:rPr>
          <w:lang w:eastAsia="cs-CZ"/>
        </w:rPr>
        <w:t xml:space="preserve"> v oblastech:</w:t>
      </w:r>
    </w:p>
    <w:p w14:paraId="24993FB6" w14:textId="77777777" w:rsidR="00AF78B4" w:rsidRPr="00273F6C" w:rsidRDefault="00AF78B4" w:rsidP="008B0C4B">
      <w:pPr>
        <w:pStyle w:val="cpodrky2"/>
        <w:outlineLvl w:val="9"/>
        <w:rPr>
          <w:lang w:eastAsia="cs-CZ"/>
        </w:rPr>
      </w:pPr>
      <w:r w:rsidRPr="00273F6C">
        <w:rPr>
          <w:lang w:eastAsia="cs-CZ"/>
        </w:rPr>
        <w:t>diagnostika Servisních incidentů</w:t>
      </w:r>
    </w:p>
    <w:p w14:paraId="262DF40C" w14:textId="77777777" w:rsidR="00AF78B4" w:rsidRPr="00273F6C" w:rsidRDefault="00AF78B4" w:rsidP="008B0C4B">
      <w:pPr>
        <w:pStyle w:val="cpodrky2"/>
        <w:outlineLvl w:val="9"/>
        <w:rPr>
          <w:lang w:eastAsia="cs-CZ"/>
        </w:rPr>
      </w:pPr>
      <w:r w:rsidRPr="00273F6C">
        <w:rPr>
          <w:lang w:eastAsia="cs-CZ"/>
        </w:rPr>
        <w:t>stanovení postupu řešení</w:t>
      </w:r>
    </w:p>
    <w:p w14:paraId="4BF83C69" w14:textId="77777777" w:rsidR="00AF78B4" w:rsidRPr="00273F6C" w:rsidRDefault="00AF78B4" w:rsidP="008B0C4B">
      <w:pPr>
        <w:pStyle w:val="cpodrky2"/>
        <w:outlineLvl w:val="9"/>
        <w:rPr>
          <w:lang w:eastAsia="cs-CZ"/>
        </w:rPr>
      </w:pPr>
      <w:r w:rsidRPr="00273F6C">
        <w:rPr>
          <w:lang w:eastAsia="cs-CZ"/>
        </w:rPr>
        <w:t>spolupráce na opravách dat</w:t>
      </w:r>
    </w:p>
    <w:p w14:paraId="0D327000" w14:textId="77777777" w:rsidR="00AF78B4" w:rsidRPr="00273F6C" w:rsidRDefault="00AF78B4" w:rsidP="008B0C4B">
      <w:pPr>
        <w:pStyle w:val="cpodrky2"/>
        <w:outlineLvl w:val="9"/>
        <w:rPr>
          <w:lang w:eastAsia="cs-CZ"/>
        </w:rPr>
      </w:pPr>
      <w:r w:rsidRPr="00273F6C">
        <w:rPr>
          <w:lang w:eastAsia="cs-CZ"/>
        </w:rPr>
        <w:t>otestování funkčnosti systému/komponenty před uzavřením Servisního incidentu</w:t>
      </w:r>
    </w:p>
    <w:p w14:paraId="62FF5A08" w14:textId="77777777" w:rsidR="00AF78B4" w:rsidRPr="00273F6C" w:rsidRDefault="00AF78B4" w:rsidP="008B0C4B">
      <w:pPr>
        <w:pStyle w:val="cpodrky2"/>
        <w:outlineLvl w:val="9"/>
        <w:rPr>
          <w:lang w:eastAsia="cs-CZ"/>
        </w:rPr>
      </w:pPr>
      <w:r w:rsidRPr="00273F6C">
        <w:rPr>
          <w:lang w:eastAsia="cs-CZ"/>
        </w:rPr>
        <w:t>zlepšování servisních postupů a související dokumentace.</w:t>
      </w:r>
    </w:p>
    <w:p w14:paraId="792DE149" w14:textId="77777777" w:rsidR="00AF78B4" w:rsidRPr="00273F6C" w:rsidRDefault="00AF78B4" w:rsidP="008B0C4B">
      <w:pPr>
        <w:pStyle w:val="cpslovnpsmennkodstavci1"/>
        <w:outlineLvl w:val="9"/>
        <w:rPr>
          <w:lang w:eastAsia="cs-CZ"/>
        </w:rPr>
      </w:pPr>
      <w:r w:rsidRPr="00273F6C">
        <w:rPr>
          <w:lang w:eastAsia="cs-CZ"/>
        </w:rPr>
        <w:t>Komunikace s uživateli</w:t>
      </w:r>
    </w:p>
    <w:p w14:paraId="70289B70" w14:textId="77777777" w:rsidR="00AF78B4" w:rsidRPr="00273F6C" w:rsidRDefault="00AF78B4" w:rsidP="008B0C4B">
      <w:pPr>
        <w:pStyle w:val="cpodrky1"/>
        <w:outlineLvl w:val="9"/>
        <w:rPr>
          <w:lang w:eastAsia="cs-CZ"/>
        </w:rPr>
      </w:pPr>
      <w:r w:rsidRPr="00273F6C">
        <w:rPr>
          <w:lang w:eastAsia="cs-CZ"/>
        </w:rPr>
        <w:t>Zajištění zdrojů relevantních informací pro řešení Servisních incidentů a změny konfigurací</w:t>
      </w:r>
    </w:p>
    <w:p w14:paraId="60E00382" w14:textId="77777777" w:rsidR="00AF78B4" w:rsidRPr="00273F6C" w:rsidRDefault="00AF78B4" w:rsidP="008B0C4B">
      <w:pPr>
        <w:pStyle w:val="cpodrky1"/>
        <w:outlineLvl w:val="9"/>
        <w:rPr>
          <w:lang w:eastAsia="cs-CZ"/>
        </w:rPr>
      </w:pPr>
      <w:r w:rsidRPr="00273F6C">
        <w:rPr>
          <w:lang w:eastAsia="cs-CZ"/>
        </w:rPr>
        <w:t>Iniciace a organizace nápravy problémů v procesní oblasti</w:t>
      </w:r>
    </w:p>
    <w:p w14:paraId="0CF37AC1" w14:textId="77777777" w:rsidR="00AF78B4" w:rsidRPr="00273F6C" w:rsidRDefault="00AF78B4" w:rsidP="008B0C4B">
      <w:pPr>
        <w:pStyle w:val="cpodrky1"/>
        <w:outlineLvl w:val="9"/>
        <w:rPr>
          <w:lang w:eastAsia="cs-CZ"/>
        </w:rPr>
      </w:pPr>
      <w:r w:rsidRPr="00273F6C">
        <w:rPr>
          <w:lang w:eastAsia="cs-CZ"/>
        </w:rPr>
        <w:t xml:space="preserve">Informování vedoucích pracovníků Objednatele IT/eskalace v případě závažnějších problémů (dlouhodobé výpadky, riziko ohrožení </w:t>
      </w:r>
      <w:proofErr w:type="gramStart"/>
      <w:r w:rsidRPr="00273F6C">
        <w:rPr>
          <w:lang w:eastAsia="cs-CZ"/>
        </w:rPr>
        <w:t>provozu,</w:t>
      </w:r>
      <w:proofErr w:type="gramEnd"/>
      <w:r w:rsidRPr="00273F6C">
        <w:rPr>
          <w:lang w:eastAsia="cs-CZ"/>
        </w:rPr>
        <w:t xml:space="preserve"> apod.)</w:t>
      </w:r>
    </w:p>
    <w:p w14:paraId="73B9007F" w14:textId="77777777" w:rsidR="00AF78B4" w:rsidRPr="00273F6C" w:rsidRDefault="00AF78B4" w:rsidP="008B0C4B">
      <w:pPr>
        <w:pStyle w:val="cpslovnpsmennkodstavci1"/>
        <w:outlineLvl w:val="9"/>
        <w:rPr>
          <w:lang w:eastAsia="cs-CZ"/>
        </w:rPr>
      </w:pPr>
      <w:r w:rsidRPr="00273F6C">
        <w:rPr>
          <w:lang w:eastAsia="cs-CZ"/>
        </w:rPr>
        <w:t xml:space="preserve">Pravidelné projednávání Servisních incidentů se servisním týmem </w:t>
      </w:r>
      <w:r>
        <w:rPr>
          <w:lang w:eastAsia="cs-CZ"/>
        </w:rPr>
        <w:t>Dodavatele</w:t>
      </w:r>
    </w:p>
    <w:p w14:paraId="1B5505CB" w14:textId="77777777" w:rsidR="00AF78B4" w:rsidRPr="00273F6C" w:rsidRDefault="00AF78B4" w:rsidP="008B0C4B">
      <w:pPr>
        <w:pStyle w:val="cpodstavecslovan1"/>
        <w:outlineLvl w:val="9"/>
      </w:pPr>
      <w:r w:rsidRPr="00273F6C">
        <w:t>Potřebné nástroje / přístupy</w:t>
      </w:r>
    </w:p>
    <w:p w14:paraId="27CC07C0" w14:textId="77777777" w:rsidR="00AF78B4" w:rsidRPr="00273F6C" w:rsidRDefault="00AF78B4" w:rsidP="008B0C4B">
      <w:pPr>
        <w:pStyle w:val="cpslovnpsmennkodstavci1"/>
        <w:outlineLvl w:val="9"/>
        <w:rPr>
          <w:lang w:eastAsia="cs-CZ"/>
        </w:rPr>
      </w:pPr>
      <w:r w:rsidRPr="00273F6C">
        <w:rPr>
          <w:lang w:eastAsia="cs-CZ"/>
        </w:rPr>
        <w:t>Evidence Servisních incidentů</w:t>
      </w:r>
    </w:p>
    <w:p w14:paraId="595223C5" w14:textId="77777777" w:rsidR="00AF78B4" w:rsidRPr="00273F6C" w:rsidRDefault="00AF78B4" w:rsidP="008B0C4B">
      <w:pPr>
        <w:pStyle w:val="cpslovnpsmennkodstavci1"/>
        <w:outlineLvl w:val="9"/>
        <w:rPr>
          <w:lang w:eastAsia="cs-CZ"/>
        </w:rPr>
      </w:pPr>
      <w:r w:rsidRPr="00273F6C">
        <w:rPr>
          <w:lang w:eastAsia="cs-CZ"/>
        </w:rPr>
        <w:t xml:space="preserve">Přístup na </w:t>
      </w:r>
      <w:proofErr w:type="gramStart"/>
      <w:r w:rsidRPr="00273F6C">
        <w:rPr>
          <w:lang w:eastAsia="cs-CZ"/>
        </w:rPr>
        <w:t>Internet</w:t>
      </w:r>
      <w:proofErr w:type="gramEnd"/>
    </w:p>
    <w:p w14:paraId="3F33204C" w14:textId="77777777" w:rsidR="00AF78B4" w:rsidRPr="00273F6C" w:rsidRDefault="00AF78B4" w:rsidP="008B0C4B">
      <w:pPr>
        <w:pStyle w:val="cpslovnpsmennkodstavci1"/>
        <w:outlineLvl w:val="9"/>
        <w:rPr>
          <w:lang w:eastAsia="cs-CZ"/>
        </w:rPr>
      </w:pPr>
      <w:r w:rsidRPr="00273F6C">
        <w:rPr>
          <w:lang w:eastAsia="cs-CZ"/>
        </w:rPr>
        <w:t>Administrátorské přístupy na PNC servery</w:t>
      </w:r>
    </w:p>
    <w:p w14:paraId="276AD462" w14:textId="77777777" w:rsidR="00AF78B4" w:rsidRPr="00273F6C" w:rsidRDefault="00AF78B4" w:rsidP="008B0C4B">
      <w:pPr>
        <w:pStyle w:val="cpslovnpsmennkodstavci1"/>
        <w:outlineLvl w:val="9"/>
        <w:rPr>
          <w:lang w:eastAsia="cs-CZ"/>
        </w:rPr>
      </w:pPr>
      <w:r w:rsidRPr="00273F6C">
        <w:rPr>
          <w:lang w:eastAsia="cs-CZ"/>
        </w:rPr>
        <w:t>Dostatečné oprávnění pro databázi</w:t>
      </w:r>
    </w:p>
    <w:p w14:paraId="48628619" w14:textId="77777777" w:rsidR="00AF78B4" w:rsidRPr="00273F6C" w:rsidRDefault="00AF78B4" w:rsidP="008B0C4B">
      <w:pPr>
        <w:pStyle w:val="cpslovnpsmennkodstavci1"/>
        <w:outlineLvl w:val="9"/>
        <w:rPr>
          <w:lang w:eastAsia="cs-CZ"/>
        </w:rPr>
      </w:pPr>
      <w:r w:rsidRPr="00273F6C">
        <w:rPr>
          <w:lang w:eastAsia="cs-CZ"/>
        </w:rPr>
        <w:t xml:space="preserve">Účet pro </w:t>
      </w:r>
      <w:proofErr w:type="spellStart"/>
      <w:r w:rsidRPr="00273F6C">
        <w:rPr>
          <w:lang w:eastAsia="cs-CZ"/>
        </w:rPr>
        <w:t>Quintiq</w:t>
      </w:r>
      <w:proofErr w:type="spellEnd"/>
      <w:r w:rsidRPr="00273F6C">
        <w:rPr>
          <w:lang w:eastAsia="cs-CZ"/>
        </w:rPr>
        <w:t xml:space="preserve"> – role IT Administrátor PNC</w:t>
      </w:r>
    </w:p>
    <w:p w14:paraId="06BF4666" w14:textId="77777777" w:rsidR="00AF78B4" w:rsidRPr="00273F6C" w:rsidRDefault="00AF78B4" w:rsidP="008B0C4B">
      <w:pPr>
        <w:pStyle w:val="cpslovnpsmennkodstavci1"/>
        <w:outlineLvl w:val="9"/>
        <w:rPr>
          <w:lang w:eastAsia="cs-CZ"/>
        </w:rPr>
      </w:pPr>
      <w:r w:rsidRPr="00273F6C">
        <w:rPr>
          <w:lang w:eastAsia="cs-CZ"/>
        </w:rPr>
        <w:t>Monitorovací nástroje standardní u Objednatele.</w:t>
      </w:r>
    </w:p>
    <w:p w14:paraId="27C41FD9" w14:textId="5D40339E" w:rsidR="00E66300" w:rsidRPr="00F216A0" w:rsidRDefault="00845B1B" w:rsidP="00690875">
      <w:pPr>
        <w:pStyle w:val="cpPloha"/>
        <w:rPr>
          <w:b w:val="0"/>
        </w:rPr>
      </w:pPr>
      <w:r>
        <w:lastRenderedPageBreak/>
        <w:t xml:space="preserve">Příloha č. 5 – </w:t>
      </w:r>
      <w:r w:rsidR="008C412A" w:rsidRPr="00690875">
        <w:t xml:space="preserve">Specifikace ceny </w:t>
      </w:r>
      <w:r w:rsidR="00690875" w:rsidRPr="00690875">
        <w:t>Podpory v režimu T &amp; M</w:t>
      </w:r>
    </w:p>
    <w:tbl>
      <w:tblPr>
        <w:tblW w:w="5000" w:type="pct"/>
        <w:tblCellMar>
          <w:left w:w="70" w:type="dxa"/>
          <w:right w:w="70" w:type="dxa"/>
        </w:tblCellMar>
        <w:tblLook w:val="04A0" w:firstRow="1" w:lastRow="0" w:firstColumn="1" w:lastColumn="0" w:noHBand="0" w:noVBand="1"/>
      </w:tblPr>
      <w:tblGrid>
        <w:gridCol w:w="6513"/>
        <w:gridCol w:w="2541"/>
      </w:tblGrid>
      <w:tr w:rsidR="00CB4EF5" w:rsidRPr="000E62A9" w14:paraId="2AAD77DC" w14:textId="77777777" w:rsidTr="00402903">
        <w:tc>
          <w:tcPr>
            <w:tcW w:w="3597" w:type="pct"/>
            <w:tcBorders>
              <w:top w:val="single" w:sz="6" w:space="0" w:color="auto"/>
              <w:left w:val="single" w:sz="6" w:space="0" w:color="auto"/>
              <w:bottom w:val="single" w:sz="6" w:space="0" w:color="auto"/>
              <w:right w:val="single" w:sz="2" w:space="0" w:color="000000"/>
            </w:tcBorders>
          </w:tcPr>
          <w:p w14:paraId="2A0682E1" w14:textId="77777777" w:rsidR="00CB4EF5" w:rsidRPr="000E62A9" w:rsidRDefault="00147F96" w:rsidP="00147F96">
            <w:pPr>
              <w:tabs>
                <w:tab w:val="num" w:pos="908"/>
              </w:tabs>
              <w:autoSpaceDE w:val="0"/>
              <w:autoSpaceDN w:val="0"/>
              <w:adjustRightInd w:val="0"/>
              <w:spacing w:before="0" w:after="0"/>
              <w:ind w:left="908" w:hanging="624"/>
              <w:jc w:val="left"/>
              <w:rPr>
                <w:b/>
                <w:color w:val="000000"/>
              </w:rPr>
            </w:pPr>
            <w:r>
              <w:rPr>
                <w:b/>
                <w:color w:val="000000"/>
              </w:rPr>
              <w:t>Dodavatel</w:t>
            </w:r>
          </w:p>
        </w:tc>
        <w:tc>
          <w:tcPr>
            <w:tcW w:w="1403" w:type="pct"/>
            <w:tcBorders>
              <w:top w:val="single" w:sz="6" w:space="0" w:color="auto"/>
              <w:left w:val="single" w:sz="2" w:space="0" w:color="000000"/>
              <w:bottom w:val="single" w:sz="6" w:space="0" w:color="auto"/>
              <w:right w:val="single" w:sz="6" w:space="0" w:color="auto"/>
            </w:tcBorders>
            <w:shd w:val="clear" w:color="auto" w:fill="FFFFFF" w:themeFill="background1"/>
          </w:tcPr>
          <w:p w14:paraId="56D7AA4F" w14:textId="77777777" w:rsidR="00CB4EF5" w:rsidRDefault="00147F96" w:rsidP="00CB4EF5">
            <w:pPr>
              <w:autoSpaceDE w:val="0"/>
              <w:autoSpaceDN w:val="0"/>
              <w:adjustRightInd w:val="0"/>
              <w:spacing w:before="0" w:after="0"/>
              <w:jc w:val="center"/>
              <w:rPr>
                <w:b/>
                <w:color w:val="000000"/>
              </w:rPr>
            </w:pPr>
            <w:r>
              <w:rPr>
                <w:b/>
                <w:color w:val="000000"/>
              </w:rPr>
              <w:t>Kč</w:t>
            </w:r>
            <w:r w:rsidRPr="000E62A9">
              <w:rPr>
                <w:b/>
                <w:color w:val="000000"/>
              </w:rPr>
              <w:t xml:space="preserve"> (bez DPH) / </w:t>
            </w:r>
            <w:r w:rsidRPr="00061A07">
              <w:rPr>
                <w:b/>
                <w:color w:val="000000"/>
              </w:rPr>
              <w:t>MD</w:t>
            </w:r>
          </w:p>
        </w:tc>
      </w:tr>
      <w:tr w:rsidR="00CB4EF5" w:rsidRPr="000E62A9" w14:paraId="76F486B0" w14:textId="77777777" w:rsidTr="00402903">
        <w:tc>
          <w:tcPr>
            <w:tcW w:w="3597" w:type="pct"/>
            <w:tcBorders>
              <w:top w:val="single" w:sz="6" w:space="0" w:color="auto"/>
              <w:left w:val="single" w:sz="6" w:space="0" w:color="auto"/>
              <w:bottom w:val="single" w:sz="4" w:space="0" w:color="auto"/>
              <w:right w:val="single" w:sz="2" w:space="0" w:color="000000"/>
            </w:tcBorders>
          </w:tcPr>
          <w:p w14:paraId="5BDC009F" w14:textId="03A291C5" w:rsidR="00CB4EF5" w:rsidRPr="00147F96" w:rsidRDefault="00147F96" w:rsidP="00061A07">
            <w:pPr>
              <w:autoSpaceDE w:val="0"/>
              <w:autoSpaceDN w:val="0"/>
              <w:adjustRightInd w:val="0"/>
              <w:spacing w:before="0" w:after="0"/>
              <w:jc w:val="left"/>
              <w:rPr>
                <w:color w:val="000000"/>
              </w:rPr>
            </w:pPr>
            <w:r w:rsidRPr="00147F96">
              <w:rPr>
                <w:color w:val="000000"/>
              </w:rPr>
              <w:t>sazba</w:t>
            </w:r>
            <w:r>
              <w:rPr>
                <w:color w:val="000000"/>
              </w:rPr>
              <w:t xml:space="preserve"> </w:t>
            </w:r>
            <w:r w:rsidR="00061A07">
              <w:rPr>
                <w:color w:val="000000"/>
              </w:rPr>
              <w:t>za</w:t>
            </w:r>
            <w:r>
              <w:rPr>
                <w:color w:val="000000"/>
              </w:rPr>
              <w:t xml:space="preserve"> práci Dodavatele</w:t>
            </w:r>
            <w:r w:rsidR="00C4181E">
              <w:rPr>
                <w:color w:val="000000"/>
              </w:rPr>
              <w:t xml:space="preserve"> </w:t>
            </w:r>
          </w:p>
        </w:tc>
        <w:tc>
          <w:tcPr>
            <w:tcW w:w="1403" w:type="pct"/>
            <w:tcBorders>
              <w:top w:val="single" w:sz="6" w:space="0" w:color="auto"/>
              <w:left w:val="single" w:sz="2" w:space="0" w:color="000000"/>
              <w:bottom w:val="single" w:sz="4" w:space="0" w:color="auto"/>
              <w:right w:val="single" w:sz="6" w:space="0" w:color="auto"/>
            </w:tcBorders>
            <w:shd w:val="clear" w:color="auto" w:fill="FFFFFF" w:themeFill="background1"/>
          </w:tcPr>
          <w:p w14:paraId="2210BB77" w14:textId="688CEE73" w:rsidR="00CB4EF5" w:rsidRPr="00147F96" w:rsidRDefault="0024396D" w:rsidP="00147F96">
            <w:pPr>
              <w:tabs>
                <w:tab w:val="num" w:pos="908"/>
              </w:tabs>
              <w:autoSpaceDE w:val="0"/>
              <w:autoSpaceDN w:val="0"/>
              <w:adjustRightInd w:val="0"/>
              <w:spacing w:before="0" w:after="0"/>
              <w:ind w:left="908" w:hanging="624"/>
              <w:jc w:val="right"/>
              <w:rPr>
                <w:color w:val="000000"/>
              </w:rPr>
            </w:pPr>
            <w:r>
              <w:rPr>
                <w:color w:val="000000"/>
              </w:rPr>
              <w:t>14 500,-</w:t>
            </w:r>
          </w:p>
        </w:tc>
      </w:tr>
      <w:tr w:rsidR="00CB4EF5" w:rsidRPr="00CB4EF5" w14:paraId="3834E545" w14:textId="77777777" w:rsidTr="00402903">
        <w:tc>
          <w:tcPr>
            <w:tcW w:w="5000" w:type="pct"/>
            <w:gridSpan w:val="2"/>
            <w:tcBorders>
              <w:top w:val="single" w:sz="4" w:space="0" w:color="auto"/>
              <w:bottom w:val="single" w:sz="4" w:space="0" w:color="auto"/>
            </w:tcBorders>
            <w:shd w:val="clear" w:color="auto" w:fill="FFFFFF" w:themeFill="background1"/>
          </w:tcPr>
          <w:p w14:paraId="1DE01290" w14:textId="77777777" w:rsidR="00CB4EF5" w:rsidRDefault="00CB4EF5" w:rsidP="00147F96">
            <w:pPr>
              <w:tabs>
                <w:tab w:val="num" w:pos="72"/>
              </w:tabs>
              <w:autoSpaceDE w:val="0"/>
              <w:autoSpaceDN w:val="0"/>
              <w:adjustRightInd w:val="0"/>
              <w:spacing w:before="0" w:after="0"/>
              <w:ind w:left="72"/>
              <w:jc w:val="left"/>
              <w:rPr>
                <w:b/>
                <w:color w:val="000000"/>
              </w:rPr>
            </w:pPr>
          </w:p>
        </w:tc>
      </w:tr>
      <w:tr w:rsidR="00CB4EF5" w:rsidRPr="000E62A9" w14:paraId="6E1A9943" w14:textId="77777777" w:rsidTr="00402903">
        <w:tc>
          <w:tcPr>
            <w:tcW w:w="3597" w:type="pct"/>
            <w:tcBorders>
              <w:top w:val="single" w:sz="4" w:space="0" w:color="auto"/>
              <w:left w:val="single" w:sz="6" w:space="0" w:color="auto"/>
              <w:bottom w:val="single" w:sz="6" w:space="0" w:color="auto"/>
              <w:right w:val="single" w:sz="2" w:space="0" w:color="000000"/>
            </w:tcBorders>
            <w:hideMark/>
          </w:tcPr>
          <w:p w14:paraId="604C626E" w14:textId="77777777" w:rsidR="00CB4EF5" w:rsidRPr="000E62A9" w:rsidRDefault="00CB4EF5" w:rsidP="00147F96">
            <w:pPr>
              <w:tabs>
                <w:tab w:val="num" w:pos="908"/>
              </w:tabs>
              <w:autoSpaceDE w:val="0"/>
              <w:autoSpaceDN w:val="0"/>
              <w:adjustRightInd w:val="0"/>
              <w:spacing w:before="0" w:after="0"/>
              <w:ind w:left="908" w:hanging="624"/>
              <w:jc w:val="left"/>
              <w:rPr>
                <w:b/>
                <w:color w:val="000000"/>
              </w:rPr>
            </w:pPr>
            <w:proofErr w:type="spellStart"/>
            <w:r w:rsidRPr="000E62A9">
              <w:rPr>
                <w:b/>
                <w:color w:val="000000"/>
              </w:rPr>
              <w:t>Quintiq</w:t>
            </w:r>
            <w:proofErr w:type="spellEnd"/>
            <w:r w:rsidRPr="000E62A9">
              <w:rPr>
                <w:b/>
                <w:color w:val="000000"/>
              </w:rPr>
              <w:t>, práce ad-hoc</w:t>
            </w:r>
          </w:p>
        </w:tc>
        <w:tc>
          <w:tcPr>
            <w:tcW w:w="1403" w:type="pct"/>
            <w:tcBorders>
              <w:top w:val="single" w:sz="4" w:space="0" w:color="auto"/>
              <w:left w:val="single" w:sz="2" w:space="0" w:color="000000"/>
              <w:bottom w:val="single" w:sz="6" w:space="0" w:color="auto"/>
              <w:right w:val="single" w:sz="6" w:space="0" w:color="auto"/>
            </w:tcBorders>
            <w:shd w:val="clear" w:color="auto" w:fill="FFFFFF" w:themeFill="background1"/>
            <w:hideMark/>
          </w:tcPr>
          <w:p w14:paraId="6D68F20C" w14:textId="77777777" w:rsidR="00CB4EF5" w:rsidRPr="000E62A9" w:rsidRDefault="00CB4EF5" w:rsidP="00CB4EF5">
            <w:pPr>
              <w:autoSpaceDE w:val="0"/>
              <w:autoSpaceDN w:val="0"/>
              <w:adjustRightInd w:val="0"/>
              <w:spacing w:before="0" w:after="0"/>
              <w:jc w:val="center"/>
              <w:rPr>
                <w:b/>
                <w:color w:val="000000"/>
              </w:rPr>
            </w:pPr>
            <w:r>
              <w:rPr>
                <w:b/>
                <w:color w:val="000000"/>
              </w:rPr>
              <w:t>Kč</w:t>
            </w:r>
            <w:r w:rsidRPr="000E62A9">
              <w:rPr>
                <w:b/>
                <w:color w:val="000000"/>
              </w:rPr>
              <w:t xml:space="preserve"> (bez DPH) / hodina</w:t>
            </w:r>
          </w:p>
        </w:tc>
      </w:tr>
      <w:tr w:rsidR="00F216A0" w:rsidRPr="000E62A9" w14:paraId="0A77AD01" w14:textId="77777777" w:rsidTr="00402903">
        <w:tc>
          <w:tcPr>
            <w:tcW w:w="3597" w:type="pct"/>
            <w:tcBorders>
              <w:top w:val="single" w:sz="6" w:space="0" w:color="auto"/>
              <w:left w:val="single" w:sz="6" w:space="0" w:color="auto"/>
              <w:bottom w:val="single" w:sz="2" w:space="0" w:color="auto"/>
              <w:right w:val="single" w:sz="2" w:space="0" w:color="auto"/>
            </w:tcBorders>
            <w:hideMark/>
          </w:tcPr>
          <w:p w14:paraId="0D76968E" w14:textId="77777777" w:rsidR="00F216A0" w:rsidRPr="000E62A9" w:rsidRDefault="00F216A0" w:rsidP="00147F96">
            <w:pPr>
              <w:autoSpaceDE w:val="0"/>
              <w:autoSpaceDN w:val="0"/>
              <w:adjustRightInd w:val="0"/>
              <w:spacing w:before="0" w:after="0"/>
              <w:jc w:val="left"/>
              <w:rPr>
                <w:color w:val="000000"/>
              </w:rPr>
            </w:pPr>
            <w:proofErr w:type="spellStart"/>
            <w:r w:rsidRPr="000E62A9">
              <w:rPr>
                <w:color w:val="000000"/>
              </w:rPr>
              <w:t>Quintiq</w:t>
            </w:r>
            <w:proofErr w:type="spellEnd"/>
            <w:r w:rsidRPr="000E62A9">
              <w:rPr>
                <w:color w:val="000000"/>
              </w:rPr>
              <w:t>, Servisní incidenty kategorie A</w:t>
            </w:r>
          </w:p>
        </w:tc>
        <w:tc>
          <w:tcPr>
            <w:tcW w:w="1403" w:type="pct"/>
            <w:tcBorders>
              <w:top w:val="single" w:sz="6" w:space="0" w:color="auto"/>
              <w:left w:val="single" w:sz="2" w:space="0" w:color="auto"/>
              <w:bottom w:val="single" w:sz="2" w:space="0" w:color="auto"/>
              <w:right w:val="single" w:sz="6" w:space="0" w:color="auto"/>
            </w:tcBorders>
            <w:shd w:val="clear" w:color="auto" w:fill="FFFFFF" w:themeFill="background1"/>
          </w:tcPr>
          <w:p w14:paraId="197A78C4" w14:textId="72B931B9" w:rsidR="00F216A0" w:rsidRPr="00646F45" w:rsidRDefault="0024396D" w:rsidP="00F216A0">
            <w:pPr>
              <w:tabs>
                <w:tab w:val="num" w:pos="908"/>
              </w:tabs>
              <w:autoSpaceDE w:val="0"/>
              <w:autoSpaceDN w:val="0"/>
              <w:adjustRightInd w:val="0"/>
              <w:spacing w:before="0" w:after="0"/>
              <w:ind w:left="908" w:hanging="624"/>
              <w:jc w:val="right"/>
              <w:rPr>
                <w:color w:val="000000"/>
              </w:rPr>
            </w:pPr>
            <w:r>
              <w:rPr>
                <w:color w:val="000000"/>
              </w:rPr>
              <w:t>7 800,-</w:t>
            </w:r>
          </w:p>
        </w:tc>
      </w:tr>
      <w:tr w:rsidR="00F216A0" w:rsidRPr="000E62A9" w14:paraId="43833749" w14:textId="77777777" w:rsidTr="00402903">
        <w:tc>
          <w:tcPr>
            <w:tcW w:w="3597" w:type="pct"/>
            <w:tcBorders>
              <w:top w:val="single" w:sz="2" w:space="0" w:color="auto"/>
              <w:left w:val="single" w:sz="6" w:space="0" w:color="auto"/>
              <w:bottom w:val="single" w:sz="2" w:space="0" w:color="auto"/>
              <w:right w:val="single" w:sz="2" w:space="0" w:color="auto"/>
            </w:tcBorders>
            <w:hideMark/>
          </w:tcPr>
          <w:p w14:paraId="2C34C2E0" w14:textId="77777777" w:rsidR="00F216A0" w:rsidRPr="000E62A9" w:rsidRDefault="00F216A0" w:rsidP="00147F96">
            <w:pPr>
              <w:autoSpaceDE w:val="0"/>
              <w:autoSpaceDN w:val="0"/>
              <w:adjustRightInd w:val="0"/>
              <w:spacing w:before="0" w:after="0"/>
              <w:jc w:val="left"/>
              <w:rPr>
                <w:color w:val="000000"/>
              </w:rPr>
            </w:pPr>
            <w:proofErr w:type="spellStart"/>
            <w:r w:rsidRPr="000E62A9">
              <w:rPr>
                <w:color w:val="000000"/>
              </w:rPr>
              <w:t>Quintiq</w:t>
            </w:r>
            <w:proofErr w:type="spellEnd"/>
            <w:r w:rsidRPr="000E62A9">
              <w:rPr>
                <w:color w:val="000000"/>
              </w:rPr>
              <w:t>, Servisní incidenty kategorie B</w:t>
            </w:r>
          </w:p>
        </w:tc>
        <w:tc>
          <w:tcPr>
            <w:tcW w:w="1403" w:type="pct"/>
            <w:tcBorders>
              <w:top w:val="single" w:sz="2" w:space="0" w:color="auto"/>
              <w:left w:val="single" w:sz="2" w:space="0" w:color="auto"/>
              <w:bottom w:val="single" w:sz="2" w:space="0" w:color="auto"/>
              <w:right w:val="single" w:sz="6" w:space="0" w:color="auto"/>
            </w:tcBorders>
            <w:shd w:val="clear" w:color="auto" w:fill="FFFFFF" w:themeFill="background1"/>
          </w:tcPr>
          <w:p w14:paraId="7F24D819" w14:textId="508EAA9C" w:rsidR="00F216A0" w:rsidRPr="00646F45" w:rsidRDefault="0024396D" w:rsidP="00F216A0">
            <w:pPr>
              <w:tabs>
                <w:tab w:val="num" w:pos="908"/>
              </w:tabs>
              <w:autoSpaceDE w:val="0"/>
              <w:autoSpaceDN w:val="0"/>
              <w:adjustRightInd w:val="0"/>
              <w:spacing w:before="0" w:after="0"/>
              <w:ind w:left="908" w:hanging="624"/>
              <w:jc w:val="right"/>
              <w:rPr>
                <w:color w:val="000000"/>
              </w:rPr>
            </w:pPr>
            <w:r>
              <w:rPr>
                <w:color w:val="000000"/>
              </w:rPr>
              <w:t>6 500,-</w:t>
            </w:r>
          </w:p>
        </w:tc>
      </w:tr>
      <w:tr w:rsidR="00F216A0" w:rsidRPr="00384296" w14:paraId="165FC1EB" w14:textId="77777777" w:rsidTr="00402903">
        <w:tc>
          <w:tcPr>
            <w:tcW w:w="3597" w:type="pct"/>
            <w:tcBorders>
              <w:top w:val="single" w:sz="2" w:space="0" w:color="auto"/>
              <w:left w:val="single" w:sz="6" w:space="0" w:color="auto"/>
              <w:bottom w:val="single" w:sz="2" w:space="0" w:color="auto"/>
              <w:right w:val="single" w:sz="2" w:space="0" w:color="auto"/>
            </w:tcBorders>
            <w:hideMark/>
          </w:tcPr>
          <w:p w14:paraId="1BECBD45" w14:textId="77777777" w:rsidR="00F216A0" w:rsidRPr="000E62A9" w:rsidRDefault="00F216A0" w:rsidP="00147F96">
            <w:pPr>
              <w:autoSpaceDE w:val="0"/>
              <w:autoSpaceDN w:val="0"/>
              <w:adjustRightInd w:val="0"/>
              <w:spacing w:before="0" w:after="0"/>
              <w:jc w:val="left"/>
              <w:rPr>
                <w:color w:val="000000"/>
              </w:rPr>
            </w:pPr>
            <w:proofErr w:type="spellStart"/>
            <w:r w:rsidRPr="000E62A9">
              <w:rPr>
                <w:color w:val="000000"/>
              </w:rPr>
              <w:t>Quintiq</w:t>
            </w:r>
            <w:proofErr w:type="spellEnd"/>
            <w:r w:rsidRPr="000E62A9">
              <w:rPr>
                <w:color w:val="000000"/>
              </w:rPr>
              <w:t>, Servisní incidenty kategorie C</w:t>
            </w:r>
          </w:p>
        </w:tc>
        <w:tc>
          <w:tcPr>
            <w:tcW w:w="1403" w:type="pct"/>
            <w:tcBorders>
              <w:top w:val="single" w:sz="2" w:space="0" w:color="auto"/>
              <w:left w:val="single" w:sz="2" w:space="0" w:color="auto"/>
              <w:bottom w:val="single" w:sz="2" w:space="0" w:color="auto"/>
              <w:right w:val="single" w:sz="6" w:space="0" w:color="auto"/>
            </w:tcBorders>
            <w:shd w:val="clear" w:color="auto" w:fill="FFFFFF" w:themeFill="background1"/>
          </w:tcPr>
          <w:p w14:paraId="6425BA0F" w14:textId="2A73F98A" w:rsidR="00F216A0" w:rsidRPr="00646F45" w:rsidRDefault="0024396D" w:rsidP="00F216A0">
            <w:pPr>
              <w:tabs>
                <w:tab w:val="num" w:pos="908"/>
              </w:tabs>
              <w:autoSpaceDE w:val="0"/>
              <w:autoSpaceDN w:val="0"/>
              <w:adjustRightInd w:val="0"/>
              <w:spacing w:before="0" w:after="0"/>
              <w:ind w:left="908" w:hanging="624"/>
              <w:jc w:val="right"/>
              <w:rPr>
                <w:color w:val="000000"/>
              </w:rPr>
            </w:pPr>
            <w:r>
              <w:rPr>
                <w:color w:val="000000"/>
              </w:rPr>
              <w:t>5 000,-</w:t>
            </w:r>
          </w:p>
        </w:tc>
      </w:tr>
      <w:tr w:rsidR="00F216A0" w:rsidRPr="000E62A9" w14:paraId="5DAE96F4" w14:textId="77777777" w:rsidTr="00402903">
        <w:tc>
          <w:tcPr>
            <w:tcW w:w="5000" w:type="pct"/>
            <w:gridSpan w:val="2"/>
            <w:tcBorders>
              <w:top w:val="single" w:sz="6" w:space="0" w:color="auto"/>
              <w:bottom w:val="single" w:sz="6" w:space="0" w:color="auto"/>
            </w:tcBorders>
            <w:shd w:val="clear" w:color="auto" w:fill="FFFFFF" w:themeFill="background1"/>
          </w:tcPr>
          <w:p w14:paraId="729F207F" w14:textId="77777777" w:rsidR="00F216A0" w:rsidRPr="000E62A9" w:rsidRDefault="00F216A0" w:rsidP="00147F96">
            <w:pPr>
              <w:tabs>
                <w:tab w:val="num" w:pos="72"/>
              </w:tabs>
              <w:autoSpaceDE w:val="0"/>
              <w:autoSpaceDN w:val="0"/>
              <w:adjustRightInd w:val="0"/>
              <w:spacing w:before="0" w:after="0"/>
              <w:ind w:left="72"/>
              <w:jc w:val="left"/>
              <w:rPr>
                <w:b/>
                <w:color w:val="000000"/>
              </w:rPr>
            </w:pPr>
          </w:p>
        </w:tc>
      </w:tr>
      <w:tr w:rsidR="00F216A0" w:rsidRPr="000E62A9" w14:paraId="62ED3825" w14:textId="77777777" w:rsidTr="00402903">
        <w:tc>
          <w:tcPr>
            <w:tcW w:w="3597" w:type="pct"/>
            <w:tcBorders>
              <w:top w:val="single" w:sz="6" w:space="0" w:color="auto"/>
              <w:left w:val="single" w:sz="6" w:space="0" w:color="auto"/>
              <w:bottom w:val="single" w:sz="6" w:space="0" w:color="auto"/>
              <w:right w:val="single" w:sz="2" w:space="0" w:color="000000"/>
            </w:tcBorders>
            <w:hideMark/>
          </w:tcPr>
          <w:p w14:paraId="0DE2015C" w14:textId="77777777" w:rsidR="00F216A0" w:rsidRPr="000E62A9" w:rsidRDefault="00F216A0" w:rsidP="00147F96">
            <w:pPr>
              <w:tabs>
                <w:tab w:val="num" w:pos="72"/>
              </w:tabs>
              <w:autoSpaceDE w:val="0"/>
              <w:autoSpaceDN w:val="0"/>
              <w:adjustRightInd w:val="0"/>
              <w:spacing w:before="0" w:after="0"/>
              <w:ind w:left="72"/>
              <w:jc w:val="left"/>
              <w:rPr>
                <w:b/>
                <w:color w:val="000000"/>
              </w:rPr>
            </w:pPr>
            <w:proofErr w:type="spellStart"/>
            <w:r w:rsidRPr="000E62A9">
              <w:rPr>
                <w:b/>
                <w:color w:val="000000"/>
              </w:rPr>
              <w:t>Quintiq</w:t>
            </w:r>
            <w:proofErr w:type="spellEnd"/>
            <w:r w:rsidRPr="000E62A9">
              <w:rPr>
                <w:b/>
                <w:color w:val="000000"/>
              </w:rPr>
              <w:t>, práce plánované min. 5 týdnů dopředu</w:t>
            </w:r>
          </w:p>
        </w:tc>
        <w:tc>
          <w:tcPr>
            <w:tcW w:w="1403" w:type="pct"/>
            <w:tcBorders>
              <w:top w:val="single" w:sz="6" w:space="0" w:color="auto"/>
              <w:left w:val="single" w:sz="2" w:space="0" w:color="000000"/>
              <w:bottom w:val="single" w:sz="6" w:space="0" w:color="auto"/>
              <w:right w:val="single" w:sz="6" w:space="0" w:color="auto"/>
            </w:tcBorders>
            <w:shd w:val="clear" w:color="auto" w:fill="FFFFFF" w:themeFill="background1"/>
            <w:hideMark/>
          </w:tcPr>
          <w:p w14:paraId="325ADD6C" w14:textId="77777777" w:rsidR="00F216A0" w:rsidRPr="000E62A9" w:rsidRDefault="00F216A0" w:rsidP="00CB4EF5">
            <w:pPr>
              <w:tabs>
                <w:tab w:val="num" w:pos="72"/>
              </w:tabs>
              <w:autoSpaceDE w:val="0"/>
              <w:autoSpaceDN w:val="0"/>
              <w:adjustRightInd w:val="0"/>
              <w:spacing w:before="0" w:after="0"/>
              <w:ind w:left="72"/>
              <w:jc w:val="center"/>
              <w:rPr>
                <w:b/>
                <w:color w:val="000000"/>
              </w:rPr>
            </w:pPr>
            <w:r>
              <w:rPr>
                <w:b/>
                <w:color w:val="000000"/>
              </w:rPr>
              <w:t>Kč</w:t>
            </w:r>
            <w:r w:rsidRPr="000E62A9">
              <w:rPr>
                <w:b/>
                <w:color w:val="000000"/>
              </w:rPr>
              <w:t xml:space="preserve"> (bez DPH) / </w:t>
            </w:r>
            <w:r>
              <w:rPr>
                <w:b/>
                <w:color w:val="000000"/>
              </w:rPr>
              <w:t>MD</w:t>
            </w:r>
          </w:p>
        </w:tc>
      </w:tr>
      <w:tr w:rsidR="00F216A0" w:rsidRPr="000E62A9" w14:paraId="417347D0" w14:textId="77777777" w:rsidTr="00402903">
        <w:tc>
          <w:tcPr>
            <w:tcW w:w="3597" w:type="pct"/>
            <w:tcBorders>
              <w:top w:val="single" w:sz="6" w:space="0" w:color="auto"/>
              <w:left w:val="single" w:sz="6" w:space="0" w:color="auto"/>
              <w:bottom w:val="single" w:sz="2" w:space="0" w:color="auto"/>
              <w:right w:val="single" w:sz="2" w:space="0" w:color="auto"/>
            </w:tcBorders>
            <w:hideMark/>
          </w:tcPr>
          <w:p w14:paraId="418FE152" w14:textId="77777777" w:rsidR="00F216A0" w:rsidRPr="000E62A9" w:rsidRDefault="00F216A0" w:rsidP="00147F96">
            <w:pPr>
              <w:tabs>
                <w:tab w:val="num" w:pos="72"/>
              </w:tabs>
              <w:autoSpaceDE w:val="0"/>
              <w:autoSpaceDN w:val="0"/>
              <w:adjustRightInd w:val="0"/>
              <w:spacing w:before="0" w:after="0"/>
              <w:ind w:left="72"/>
              <w:jc w:val="left"/>
              <w:rPr>
                <w:color w:val="000000"/>
              </w:rPr>
            </w:pPr>
            <w:r w:rsidRPr="000E62A9">
              <w:rPr>
                <w:color w:val="000000"/>
              </w:rPr>
              <w:t>Sazb</w:t>
            </w:r>
            <w:r w:rsidR="00147F96">
              <w:rPr>
                <w:color w:val="000000"/>
              </w:rPr>
              <w:t xml:space="preserve">a </w:t>
            </w:r>
            <w:proofErr w:type="spellStart"/>
            <w:r w:rsidR="00147F96">
              <w:rPr>
                <w:color w:val="000000"/>
              </w:rPr>
              <w:t>Quintiq</w:t>
            </w:r>
            <w:proofErr w:type="spellEnd"/>
            <w:r w:rsidR="00147F96">
              <w:rPr>
                <w:color w:val="000000"/>
              </w:rPr>
              <w:t xml:space="preserve"> na plánované činnosti</w:t>
            </w:r>
          </w:p>
        </w:tc>
        <w:tc>
          <w:tcPr>
            <w:tcW w:w="1403" w:type="pct"/>
            <w:tcBorders>
              <w:top w:val="single" w:sz="6" w:space="0" w:color="auto"/>
              <w:left w:val="single" w:sz="2" w:space="0" w:color="auto"/>
              <w:bottom w:val="single" w:sz="2" w:space="0" w:color="auto"/>
              <w:right w:val="single" w:sz="6" w:space="0" w:color="auto"/>
            </w:tcBorders>
            <w:shd w:val="clear" w:color="auto" w:fill="FFFFFF" w:themeFill="background1"/>
          </w:tcPr>
          <w:p w14:paraId="47C3E69F" w14:textId="38504B49" w:rsidR="00F216A0" w:rsidRPr="000E62A9" w:rsidRDefault="0024396D" w:rsidP="00F216A0">
            <w:pPr>
              <w:tabs>
                <w:tab w:val="num" w:pos="908"/>
              </w:tabs>
              <w:autoSpaceDE w:val="0"/>
              <w:autoSpaceDN w:val="0"/>
              <w:adjustRightInd w:val="0"/>
              <w:spacing w:before="0" w:after="0"/>
              <w:ind w:left="908" w:hanging="624"/>
              <w:jc w:val="right"/>
              <w:rPr>
                <w:color w:val="000000"/>
              </w:rPr>
            </w:pPr>
            <w:r>
              <w:rPr>
                <w:color w:val="000000"/>
              </w:rPr>
              <w:t>50 310,-</w:t>
            </w:r>
          </w:p>
        </w:tc>
      </w:tr>
    </w:tbl>
    <w:p w14:paraId="7E96DF89" w14:textId="77777777" w:rsidR="00845B1B" w:rsidRDefault="00E66300" w:rsidP="00845B1B">
      <w:pPr>
        <w:pStyle w:val="cpPloha"/>
      </w:pPr>
      <w:r w:rsidRPr="00CA17D9">
        <w:lastRenderedPageBreak/>
        <w:t>Příloha č. 6 – Kontakt</w:t>
      </w:r>
      <w:r w:rsidR="00387630" w:rsidRPr="00CA17D9">
        <w:t>ní a odpovědné osob</w:t>
      </w:r>
      <w:r w:rsidRPr="00CA17D9">
        <w:t>y</w:t>
      </w:r>
    </w:p>
    <w:p w14:paraId="7D0A76F6" w14:textId="77777777" w:rsidR="00E66300" w:rsidRDefault="00ED70F4" w:rsidP="00CC274D">
      <w:pPr>
        <w:pStyle w:val="cplnekslovan"/>
        <w:numPr>
          <w:ilvl w:val="0"/>
          <w:numId w:val="3"/>
        </w:numPr>
        <w:jc w:val="left"/>
        <w:outlineLvl w:val="9"/>
      </w:pPr>
      <w:r>
        <w:t>Odpovědné osoby Objednatele</w:t>
      </w:r>
    </w:p>
    <w:p w14:paraId="1582C6A9" w14:textId="77777777" w:rsidR="00E66300" w:rsidRDefault="00E66300" w:rsidP="00ED70F4">
      <w:pPr>
        <w:pStyle w:val="cpodstavecslovan1"/>
        <w:outlineLvl w:val="9"/>
      </w:pPr>
      <w:r>
        <w:t>PM:</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66300" w14:paraId="0D1001B6" w14:textId="77777777" w:rsidTr="684089A6">
        <w:tc>
          <w:tcPr>
            <w:tcW w:w="2782" w:type="dxa"/>
          </w:tcPr>
          <w:p w14:paraId="550C0EA5" w14:textId="291D3317" w:rsidR="00E66300" w:rsidRDefault="0091091E" w:rsidP="00ED70F4">
            <w:pPr>
              <w:pStyle w:val="cpnormln"/>
              <w:ind w:left="0"/>
            </w:pPr>
            <w:proofErr w:type="spellStart"/>
            <w:r>
              <w:t>xxx</w:t>
            </w:r>
            <w:proofErr w:type="spellEnd"/>
          </w:p>
        </w:tc>
        <w:tc>
          <w:tcPr>
            <w:tcW w:w="2321" w:type="dxa"/>
          </w:tcPr>
          <w:p w14:paraId="4A9AB432" w14:textId="2FFAC55B" w:rsidR="00E66300" w:rsidRDefault="0091091E" w:rsidP="684089A6">
            <w:pPr>
              <w:pStyle w:val="cpnormln"/>
              <w:ind w:left="0"/>
            </w:pPr>
            <w:proofErr w:type="spellStart"/>
            <w:r>
              <w:t>xxx</w:t>
            </w:r>
            <w:proofErr w:type="spellEnd"/>
          </w:p>
        </w:tc>
        <w:tc>
          <w:tcPr>
            <w:tcW w:w="3400" w:type="dxa"/>
          </w:tcPr>
          <w:p w14:paraId="2BFFBD5A" w14:textId="5093DA9D" w:rsidR="00E66300" w:rsidRDefault="0091091E" w:rsidP="684089A6">
            <w:pPr>
              <w:pStyle w:val="cpnormln"/>
              <w:ind w:left="0"/>
            </w:pPr>
            <w:proofErr w:type="spellStart"/>
            <w:r>
              <w:t>xxx</w:t>
            </w:r>
            <w:proofErr w:type="spellEnd"/>
          </w:p>
        </w:tc>
      </w:tr>
    </w:tbl>
    <w:p w14:paraId="3A1E58B1" w14:textId="77777777" w:rsidR="00E66300" w:rsidRPr="007A59F6" w:rsidRDefault="00E66300" w:rsidP="00ED70F4">
      <w:pPr>
        <w:pStyle w:val="cpodstavecslovan1"/>
        <w:outlineLvl w:val="9"/>
      </w:pPr>
      <w:r>
        <w:t xml:space="preserve">Ve </w:t>
      </w:r>
      <w:r w:rsidRPr="007A59F6">
        <w:t>věcech obchodních a smluvních:</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D70F4" w:rsidRPr="007A59F6" w14:paraId="6087B71F" w14:textId="77777777" w:rsidTr="4B2DF762">
        <w:tc>
          <w:tcPr>
            <w:tcW w:w="2782" w:type="dxa"/>
          </w:tcPr>
          <w:p w14:paraId="393D5345" w14:textId="3886AB30" w:rsidR="00ED70F4" w:rsidRPr="007A59F6" w:rsidRDefault="0091091E" w:rsidP="00ED70F4">
            <w:pPr>
              <w:pStyle w:val="cpnormln"/>
              <w:ind w:left="0"/>
            </w:pPr>
            <w:proofErr w:type="spellStart"/>
            <w:r>
              <w:t>xxx</w:t>
            </w:r>
            <w:proofErr w:type="spellEnd"/>
          </w:p>
        </w:tc>
        <w:tc>
          <w:tcPr>
            <w:tcW w:w="2321" w:type="dxa"/>
          </w:tcPr>
          <w:p w14:paraId="00B05729" w14:textId="0143C6A5" w:rsidR="00ED70F4" w:rsidRPr="007A59F6" w:rsidRDefault="0091091E" w:rsidP="00ED70F4">
            <w:pPr>
              <w:pStyle w:val="cpnormln"/>
              <w:ind w:left="0"/>
            </w:pPr>
            <w:proofErr w:type="spellStart"/>
            <w:r>
              <w:t>xxx</w:t>
            </w:r>
            <w:proofErr w:type="spellEnd"/>
          </w:p>
        </w:tc>
        <w:tc>
          <w:tcPr>
            <w:tcW w:w="3400" w:type="dxa"/>
          </w:tcPr>
          <w:p w14:paraId="080C7240" w14:textId="62AA5C43" w:rsidR="00ED70F4" w:rsidRPr="007A59F6" w:rsidRDefault="0091091E" w:rsidP="00ED70F4">
            <w:pPr>
              <w:pStyle w:val="cpnormln"/>
              <w:ind w:left="0"/>
            </w:pPr>
            <w:proofErr w:type="spellStart"/>
            <w:r>
              <w:t>xxx</w:t>
            </w:r>
            <w:proofErr w:type="spellEnd"/>
          </w:p>
        </w:tc>
      </w:tr>
      <w:tr w:rsidR="001F14C6" w:rsidRPr="007A59F6" w14:paraId="7CB3A822" w14:textId="77777777" w:rsidTr="4B2DF762">
        <w:tc>
          <w:tcPr>
            <w:tcW w:w="2782" w:type="dxa"/>
          </w:tcPr>
          <w:p w14:paraId="2D0D915B" w14:textId="2BB0B452" w:rsidR="001F14C6" w:rsidRPr="007A59F6" w:rsidRDefault="0091091E" w:rsidP="00ED70F4">
            <w:pPr>
              <w:pStyle w:val="cpnormln"/>
              <w:ind w:left="0"/>
            </w:pPr>
            <w:proofErr w:type="spellStart"/>
            <w:r>
              <w:t>xxx</w:t>
            </w:r>
            <w:proofErr w:type="spellEnd"/>
          </w:p>
        </w:tc>
        <w:tc>
          <w:tcPr>
            <w:tcW w:w="2321" w:type="dxa"/>
          </w:tcPr>
          <w:p w14:paraId="7C8E1DD5" w14:textId="7F01FEAA" w:rsidR="001F14C6" w:rsidRPr="007A59F6" w:rsidRDefault="0091091E" w:rsidP="00ED70F4">
            <w:pPr>
              <w:pStyle w:val="cpnormln"/>
              <w:ind w:left="0"/>
            </w:pPr>
            <w:proofErr w:type="spellStart"/>
            <w:r>
              <w:t>xxx</w:t>
            </w:r>
            <w:proofErr w:type="spellEnd"/>
          </w:p>
        </w:tc>
        <w:tc>
          <w:tcPr>
            <w:tcW w:w="3400" w:type="dxa"/>
          </w:tcPr>
          <w:p w14:paraId="731B630C" w14:textId="7ABA0094" w:rsidR="001F14C6" w:rsidRPr="007A59F6" w:rsidRDefault="0091091E" w:rsidP="00ED70F4">
            <w:pPr>
              <w:pStyle w:val="cpnormln"/>
              <w:ind w:left="0"/>
            </w:pPr>
            <w:proofErr w:type="spellStart"/>
            <w:r>
              <w:t>xxx</w:t>
            </w:r>
            <w:proofErr w:type="spellEnd"/>
          </w:p>
        </w:tc>
      </w:tr>
    </w:tbl>
    <w:p w14:paraId="51891C9B" w14:textId="77777777" w:rsidR="00E66300" w:rsidRPr="007A59F6" w:rsidRDefault="00E66300" w:rsidP="00ED70F4">
      <w:pPr>
        <w:pStyle w:val="cpodstavecslovan1"/>
        <w:outlineLvl w:val="9"/>
      </w:pPr>
      <w:r w:rsidRPr="007A59F6">
        <w:t>Ve věcech technických:</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ED70F4" w:rsidRPr="007A59F6" w14:paraId="38B63565" w14:textId="77777777" w:rsidTr="00D90E1C">
        <w:tc>
          <w:tcPr>
            <w:tcW w:w="2782" w:type="dxa"/>
          </w:tcPr>
          <w:p w14:paraId="141B3D87" w14:textId="57CF5998" w:rsidR="00ED70F4" w:rsidRPr="007A59F6" w:rsidRDefault="0091091E" w:rsidP="00ED70F4">
            <w:pPr>
              <w:pStyle w:val="cpnormln"/>
              <w:ind w:left="0"/>
            </w:pPr>
            <w:proofErr w:type="spellStart"/>
            <w:r>
              <w:t>xxx</w:t>
            </w:r>
            <w:proofErr w:type="spellEnd"/>
          </w:p>
        </w:tc>
        <w:tc>
          <w:tcPr>
            <w:tcW w:w="2321" w:type="dxa"/>
          </w:tcPr>
          <w:p w14:paraId="74142800" w14:textId="6B4E5418" w:rsidR="00ED70F4" w:rsidRPr="007A59F6" w:rsidRDefault="0091091E" w:rsidP="00ED70F4">
            <w:pPr>
              <w:pStyle w:val="cpnormln"/>
              <w:ind w:left="0"/>
            </w:pPr>
            <w:proofErr w:type="spellStart"/>
            <w:r>
              <w:t>xxx</w:t>
            </w:r>
            <w:proofErr w:type="spellEnd"/>
          </w:p>
        </w:tc>
        <w:tc>
          <w:tcPr>
            <w:tcW w:w="3400" w:type="dxa"/>
          </w:tcPr>
          <w:p w14:paraId="444F7E89" w14:textId="7054FA32" w:rsidR="00ED70F4" w:rsidRPr="007A59F6" w:rsidRDefault="0091091E" w:rsidP="00ED70F4">
            <w:pPr>
              <w:pStyle w:val="cpnormln"/>
              <w:ind w:left="0"/>
            </w:pPr>
            <w:proofErr w:type="spellStart"/>
            <w:r>
              <w:t>xxx</w:t>
            </w:r>
            <w:proofErr w:type="spellEnd"/>
            <w:r w:rsidRPr="007A59F6">
              <w:t xml:space="preserve"> </w:t>
            </w:r>
          </w:p>
        </w:tc>
      </w:tr>
      <w:tr w:rsidR="001F14C6" w:rsidRPr="007A59F6" w14:paraId="620F7CD8" w14:textId="77777777" w:rsidTr="00D90E1C">
        <w:tc>
          <w:tcPr>
            <w:tcW w:w="2782" w:type="dxa"/>
          </w:tcPr>
          <w:p w14:paraId="452A9DA2" w14:textId="75F2D0E2" w:rsidR="001F14C6" w:rsidRPr="007A59F6" w:rsidRDefault="0091091E" w:rsidP="001F14C6">
            <w:pPr>
              <w:pStyle w:val="cpnormln"/>
              <w:ind w:left="0"/>
            </w:pPr>
            <w:proofErr w:type="spellStart"/>
            <w:r>
              <w:t>xxx</w:t>
            </w:r>
            <w:proofErr w:type="spellEnd"/>
          </w:p>
        </w:tc>
        <w:tc>
          <w:tcPr>
            <w:tcW w:w="2321" w:type="dxa"/>
          </w:tcPr>
          <w:p w14:paraId="0EEE24E6" w14:textId="5F004AC8" w:rsidR="001F14C6" w:rsidRPr="007A59F6" w:rsidRDefault="0091091E" w:rsidP="001F14C6">
            <w:pPr>
              <w:pStyle w:val="cpnormln"/>
              <w:ind w:left="0"/>
            </w:pPr>
            <w:proofErr w:type="spellStart"/>
            <w:r>
              <w:t>xxx</w:t>
            </w:r>
            <w:proofErr w:type="spellEnd"/>
          </w:p>
        </w:tc>
        <w:tc>
          <w:tcPr>
            <w:tcW w:w="3400" w:type="dxa"/>
          </w:tcPr>
          <w:p w14:paraId="610A453F" w14:textId="0C7DE33D" w:rsidR="001F14C6" w:rsidRPr="007A59F6" w:rsidRDefault="0091091E" w:rsidP="001F14C6">
            <w:pPr>
              <w:pStyle w:val="cpnormln"/>
              <w:ind w:left="0"/>
            </w:pPr>
            <w:proofErr w:type="spellStart"/>
            <w:r>
              <w:t>xxx</w:t>
            </w:r>
            <w:proofErr w:type="spellEnd"/>
            <w:r w:rsidRPr="007A59F6">
              <w:t xml:space="preserve"> </w:t>
            </w:r>
          </w:p>
        </w:tc>
      </w:tr>
    </w:tbl>
    <w:p w14:paraId="412B458C" w14:textId="77777777" w:rsidR="008B0C4B" w:rsidRPr="007A59F6" w:rsidRDefault="008B0C4B" w:rsidP="008B0C4B">
      <w:pPr>
        <w:pStyle w:val="cpodstavecslovan1"/>
        <w:outlineLvl w:val="9"/>
      </w:pPr>
      <w:r w:rsidRPr="007A59F6">
        <w:t>Servisní tým:</w:t>
      </w:r>
    </w:p>
    <w:p w14:paraId="3417EE3E" w14:textId="77777777" w:rsidR="003B149D" w:rsidRPr="007A59F6" w:rsidRDefault="003B149D" w:rsidP="003B149D">
      <w:pPr>
        <w:pStyle w:val="cpslovnpsmennkodstavci1"/>
        <w:outlineLvl w:val="9"/>
      </w:pPr>
      <w:r w:rsidRPr="007A59F6">
        <w:t>Koordinátor:</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rsidRPr="007A59F6" w14:paraId="10C1C2E7" w14:textId="77777777" w:rsidTr="00D90E1C">
        <w:tc>
          <w:tcPr>
            <w:tcW w:w="2782" w:type="dxa"/>
          </w:tcPr>
          <w:p w14:paraId="151B86F5" w14:textId="01C8301F" w:rsidR="003B149D" w:rsidRPr="007A59F6" w:rsidRDefault="0091091E" w:rsidP="003B149D">
            <w:pPr>
              <w:pStyle w:val="cpnormln"/>
              <w:ind w:left="0"/>
            </w:pPr>
            <w:proofErr w:type="spellStart"/>
            <w:r>
              <w:t>xxx</w:t>
            </w:r>
            <w:proofErr w:type="spellEnd"/>
          </w:p>
        </w:tc>
        <w:tc>
          <w:tcPr>
            <w:tcW w:w="2321" w:type="dxa"/>
          </w:tcPr>
          <w:p w14:paraId="5C1534F3" w14:textId="673A953E" w:rsidR="003B149D" w:rsidRPr="007A59F6" w:rsidRDefault="0091091E" w:rsidP="003B149D">
            <w:pPr>
              <w:pStyle w:val="cpnormln"/>
              <w:ind w:left="0"/>
            </w:pPr>
            <w:proofErr w:type="spellStart"/>
            <w:r>
              <w:t>xxx</w:t>
            </w:r>
            <w:proofErr w:type="spellEnd"/>
          </w:p>
        </w:tc>
        <w:tc>
          <w:tcPr>
            <w:tcW w:w="3400" w:type="dxa"/>
          </w:tcPr>
          <w:p w14:paraId="349D4736" w14:textId="2E098A02" w:rsidR="003B149D" w:rsidRPr="007A59F6" w:rsidRDefault="0091091E" w:rsidP="003B149D">
            <w:pPr>
              <w:pStyle w:val="cpnormln"/>
              <w:ind w:left="0"/>
            </w:pPr>
            <w:proofErr w:type="spellStart"/>
            <w:r>
              <w:t>xxx</w:t>
            </w:r>
            <w:proofErr w:type="spellEnd"/>
            <w:r w:rsidRPr="007A59F6">
              <w:t xml:space="preserve"> </w:t>
            </w:r>
          </w:p>
        </w:tc>
      </w:tr>
    </w:tbl>
    <w:p w14:paraId="745EDB0D" w14:textId="77777777" w:rsidR="003B149D" w:rsidRPr="007A59F6" w:rsidRDefault="003B149D" w:rsidP="003B149D">
      <w:pPr>
        <w:pStyle w:val="cpslovnpsmennkodstavci1"/>
        <w:outlineLvl w:val="9"/>
      </w:pPr>
      <w:r w:rsidRPr="007A59F6">
        <w:t>Zástupce koordinátora:</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rsidRPr="007A59F6" w14:paraId="34471D1D" w14:textId="77777777" w:rsidTr="00D90E1C">
        <w:tc>
          <w:tcPr>
            <w:tcW w:w="2782" w:type="dxa"/>
          </w:tcPr>
          <w:p w14:paraId="76067855" w14:textId="4F92B12B" w:rsidR="003B149D" w:rsidRPr="007A59F6" w:rsidRDefault="0091091E" w:rsidP="003B149D">
            <w:pPr>
              <w:pStyle w:val="cpnormln"/>
              <w:ind w:left="0"/>
            </w:pPr>
            <w:proofErr w:type="spellStart"/>
            <w:r>
              <w:t>xxx</w:t>
            </w:r>
            <w:proofErr w:type="spellEnd"/>
          </w:p>
        </w:tc>
        <w:tc>
          <w:tcPr>
            <w:tcW w:w="2321" w:type="dxa"/>
          </w:tcPr>
          <w:p w14:paraId="71434365" w14:textId="122F8873" w:rsidR="003B149D" w:rsidRPr="007A59F6" w:rsidRDefault="0091091E" w:rsidP="003B149D">
            <w:pPr>
              <w:pStyle w:val="cpnormln"/>
              <w:ind w:left="0"/>
            </w:pPr>
            <w:proofErr w:type="spellStart"/>
            <w:r>
              <w:t>xxx</w:t>
            </w:r>
            <w:proofErr w:type="spellEnd"/>
          </w:p>
        </w:tc>
        <w:tc>
          <w:tcPr>
            <w:tcW w:w="3400" w:type="dxa"/>
          </w:tcPr>
          <w:p w14:paraId="3C7D76E6" w14:textId="36A976E5" w:rsidR="003B149D" w:rsidRPr="007A59F6" w:rsidRDefault="0091091E" w:rsidP="003B149D">
            <w:pPr>
              <w:pStyle w:val="cpnormln"/>
              <w:ind w:left="0"/>
            </w:pPr>
            <w:proofErr w:type="spellStart"/>
            <w:r>
              <w:t>xxx</w:t>
            </w:r>
            <w:proofErr w:type="spellEnd"/>
          </w:p>
        </w:tc>
      </w:tr>
    </w:tbl>
    <w:p w14:paraId="2734A6EC" w14:textId="77777777" w:rsidR="008B0C4B" w:rsidRPr="007A59F6" w:rsidRDefault="003B149D" w:rsidP="008B0C4B">
      <w:pPr>
        <w:pStyle w:val="cpodstavecslovan1"/>
        <w:outlineLvl w:val="9"/>
      </w:pPr>
      <w:r w:rsidRPr="007A59F6">
        <w:t>Administrátor PNC:</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rsidRPr="007A59F6" w14:paraId="643F3C56" w14:textId="77777777" w:rsidTr="00D90E1C">
        <w:tc>
          <w:tcPr>
            <w:tcW w:w="2782" w:type="dxa"/>
          </w:tcPr>
          <w:p w14:paraId="29F466DB" w14:textId="0A049D6E" w:rsidR="003B149D" w:rsidRPr="007A59F6" w:rsidRDefault="0091091E" w:rsidP="00D90E1C">
            <w:pPr>
              <w:pStyle w:val="cpnormln"/>
              <w:ind w:left="0"/>
            </w:pPr>
            <w:proofErr w:type="spellStart"/>
            <w:r>
              <w:t>xxx</w:t>
            </w:r>
            <w:proofErr w:type="spellEnd"/>
          </w:p>
        </w:tc>
        <w:tc>
          <w:tcPr>
            <w:tcW w:w="2321" w:type="dxa"/>
          </w:tcPr>
          <w:p w14:paraId="201A9F1A" w14:textId="3BCEDFAA" w:rsidR="003B149D" w:rsidRPr="007A59F6" w:rsidRDefault="0091091E" w:rsidP="003B149D">
            <w:pPr>
              <w:pStyle w:val="cpnormln"/>
              <w:ind w:left="0"/>
            </w:pPr>
            <w:proofErr w:type="spellStart"/>
            <w:r>
              <w:t>xxx</w:t>
            </w:r>
            <w:proofErr w:type="spellEnd"/>
          </w:p>
        </w:tc>
        <w:tc>
          <w:tcPr>
            <w:tcW w:w="3400" w:type="dxa"/>
          </w:tcPr>
          <w:p w14:paraId="38565D1F" w14:textId="18426986" w:rsidR="003B149D" w:rsidRPr="007A59F6" w:rsidRDefault="0091091E" w:rsidP="00A204DE">
            <w:pPr>
              <w:pStyle w:val="cpnormln"/>
              <w:ind w:left="0" w:right="-108"/>
            </w:pPr>
            <w:proofErr w:type="spellStart"/>
            <w:r>
              <w:t>xxx</w:t>
            </w:r>
            <w:proofErr w:type="spellEnd"/>
            <w:r w:rsidRPr="007A59F6">
              <w:t xml:space="preserve"> </w:t>
            </w:r>
          </w:p>
        </w:tc>
      </w:tr>
      <w:tr w:rsidR="003B149D" w:rsidRPr="007A59F6" w14:paraId="5D9C8D11" w14:textId="77777777" w:rsidTr="00D90E1C">
        <w:tc>
          <w:tcPr>
            <w:tcW w:w="2782" w:type="dxa"/>
          </w:tcPr>
          <w:p w14:paraId="68FA936B" w14:textId="24615F64" w:rsidR="003B149D" w:rsidRPr="007A59F6" w:rsidRDefault="0091091E" w:rsidP="00D90E1C">
            <w:pPr>
              <w:pStyle w:val="cpnormln"/>
              <w:ind w:left="0"/>
            </w:pPr>
            <w:proofErr w:type="spellStart"/>
            <w:r>
              <w:t>xxx</w:t>
            </w:r>
            <w:proofErr w:type="spellEnd"/>
          </w:p>
        </w:tc>
        <w:tc>
          <w:tcPr>
            <w:tcW w:w="2321" w:type="dxa"/>
          </w:tcPr>
          <w:p w14:paraId="6FF66A74" w14:textId="057B6EBE" w:rsidR="003B149D" w:rsidRPr="007A59F6" w:rsidRDefault="0091091E" w:rsidP="003B149D">
            <w:pPr>
              <w:pStyle w:val="cpnormln"/>
              <w:ind w:left="0"/>
            </w:pPr>
            <w:proofErr w:type="spellStart"/>
            <w:r>
              <w:t>xxx</w:t>
            </w:r>
            <w:proofErr w:type="spellEnd"/>
          </w:p>
        </w:tc>
        <w:tc>
          <w:tcPr>
            <w:tcW w:w="3400" w:type="dxa"/>
          </w:tcPr>
          <w:p w14:paraId="5B5EC446" w14:textId="0E7EADD7" w:rsidR="003B149D" w:rsidRPr="007A59F6" w:rsidRDefault="0091091E" w:rsidP="00A204DE">
            <w:pPr>
              <w:pStyle w:val="cpnormln"/>
              <w:ind w:left="0" w:right="-250"/>
            </w:pPr>
            <w:proofErr w:type="spellStart"/>
            <w:r>
              <w:t>xxx</w:t>
            </w:r>
            <w:proofErr w:type="spellEnd"/>
          </w:p>
        </w:tc>
      </w:tr>
      <w:tr w:rsidR="003B149D" w:rsidRPr="007A59F6" w14:paraId="2B5EF5E3" w14:textId="77777777" w:rsidTr="00D90E1C">
        <w:tc>
          <w:tcPr>
            <w:tcW w:w="2782" w:type="dxa"/>
          </w:tcPr>
          <w:p w14:paraId="59DCA4A2" w14:textId="0DD5EC4E" w:rsidR="003B149D" w:rsidRPr="007A59F6" w:rsidRDefault="0091091E" w:rsidP="00D90E1C">
            <w:pPr>
              <w:pStyle w:val="cpnormln"/>
              <w:ind w:left="0"/>
            </w:pPr>
            <w:proofErr w:type="spellStart"/>
            <w:r>
              <w:t>xxx</w:t>
            </w:r>
            <w:proofErr w:type="spellEnd"/>
          </w:p>
        </w:tc>
        <w:tc>
          <w:tcPr>
            <w:tcW w:w="2321" w:type="dxa"/>
          </w:tcPr>
          <w:p w14:paraId="00A4C46E" w14:textId="0DC5C815" w:rsidR="003B149D" w:rsidRPr="007A59F6" w:rsidRDefault="0091091E" w:rsidP="003B149D">
            <w:pPr>
              <w:pStyle w:val="cpnormln"/>
              <w:ind w:left="0"/>
            </w:pPr>
            <w:proofErr w:type="spellStart"/>
            <w:r>
              <w:t>xxx</w:t>
            </w:r>
            <w:proofErr w:type="spellEnd"/>
          </w:p>
        </w:tc>
        <w:tc>
          <w:tcPr>
            <w:tcW w:w="3400" w:type="dxa"/>
          </w:tcPr>
          <w:p w14:paraId="4C1060D0" w14:textId="72D66EFE" w:rsidR="003B149D" w:rsidRPr="007A59F6" w:rsidRDefault="0091091E" w:rsidP="003B149D">
            <w:pPr>
              <w:pStyle w:val="cpnormln"/>
              <w:ind w:left="0"/>
            </w:pPr>
            <w:proofErr w:type="spellStart"/>
            <w:r>
              <w:t>xxx</w:t>
            </w:r>
            <w:proofErr w:type="spellEnd"/>
          </w:p>
        </w:tc>
      </w:tr>
      <w:tr w:rsidR="003B149D" w:rsidRPr="007A59F6" w14:paraId="6A54CCBB" w14:textId="77777777" w:rsidTr="00D90E1C">
        <w:tc>
          <w:tcPr>
            <w:tcW w:w="2782" w:type="dxa"/>
          </w:tcPr>
          <w:p w14:paraId="750BE119" w14:textId="0312519C" w:rsidR="003B149D" w:rsidRPr="007A59F6" w:rsidRDefault="0091091E" w:rsidP="00D90E1C">
            <w:pPr>
              <w:pStyle w:val="cpnormln"/>
              <w:ind w:left="0"/>
            </w:pPr>
            <w:proofErr w:type="spellStart"/>
            <w:r>
              <w:t>xxx</w:t>
            </w:r>
            <w:proofErr w:type="spellEnd"/>
          </w:p>
        </w:tc>
        <w:tc>
          <w:tcPr>
            <w:tcW w:w="2321" w:type="dxa"/>
          </w:tcPr>
          <w:p w14:paraId="63C781E7" w14:textId="0066AFC1" w:rsidR="003B149D" w:rsidRPr="007A59F6" w:rsidRDefault="0091091E" w:rsidP="003B149D">
            <w:pPr>
              <w:pStyle w:val="cpnormln"/>
              <w:ind w:left="0"/>
            </w:pPr>
            <w:proofErr w:type="spellStart"/>
            <w:r>
              <w:t>xxx</w:t>
            </w:r>
            <w:proofErr w:type="spellEnd"/>
          </w:p>
        </w:tc>
        <w:tc>
          <w:tcPr>
            <w:tcW w:w="3400" w:type="dxa"/>
          </w:tcPr>
          <w:p w14:paraId="77CF64A4" w14:textId="568DBE2A" w:rsidR="003B149D" w:rsidRPr="007A59F6" w:rsidRDefault="0091091E" w:rsidP="003B149D">
            <w:pPr>
              <w:pStyle w:val="cpnormln"/>
              <w:ind w:left="0"/>
            </w:pPr>
            <w:proofErr w:type="spellStart"/>
            <w:r>
              <w:t>xxx</w:t>
            </w:r>
            <w:proofErr w:type="spellEnd"/>
            <w:r w:rsidRPr="007A59F6">
              <w:t xml:space="preserve"> </w:t>
            </w:r>
          </w:p>
        </w:tc>
      </w:tr>
    </w:tbl>
    <w:p w14:paraId="523F042A" w14:textId="77777777" w:rsidR="003B149D" w:rsidRPr="007A59F6" w:rsidRDefault="003B149D" w:rsidP="008B0C4B">
      <w:pPr>
        <w:pStyle w:val="cpodstavecslovan1"/>
        <w:outlineLvl w:val="9"/>
      </w:pPr>
      <w:r w:rsidRPr="007A59F6">
        <w:t>Business specialista:</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rsidRPr="007A59F6" w14:paraId="6F2ABEAC" w14:textId="77777777" w:rsidTr="4B2DF762">
        <w:tc>
          <w:tcPr>
            <w:tcW w:w="2782" w:type="dxa"/>
          </w:tcPr>
          <w:p w14:paraId="568F9E1E" w14:textId="176116EA" w:rsidR="003B149D" w:rsidRPr="007A59F6" w:rsidRDefault="0091091E" w:rsidP="00D90E1C">
            <w:pPr>
              <w:pStyle w:val="cpnormln"/>
              <w:ind w:left="0"/>
            </w:pPr>
            <w:proofErr w:type="spellStart"/>
            <w:r>
              <w:t>xxx</w:t>
            </w:r>
            <w:proofErr w:type="spellEnd"/>
          </w:p>
        </w:tc>
        <w:tc>
          <w:tcPr>
            <w:tcW w:w="2321" w:type="dxa"/>
          </w:tcPr>
          <w:p w14:paraId="5EB1BD16" w14:textId="25DDFE9E" w:rsidR="003B149D" w:rsidRPr="007A59F6" w:rsidRDefault="0091091E" w:rsidP="003B149D">
            <w:pPr>
              <w:pStyle w:val="cpnormln"/>
              <w:ind w:left="0"/>
            </w:pPr>
            <w:proofErr w:type="spellStart"/>
            <w:r>
              <w:t>xxx</w:t>
            </w:r>
            <w:proofErr w:type="spellEnd"/>
          </w:p>
        </w:tc>
        <w:tc>
          <w:tcPr>
            <w:tcW w:w="3400" w:type="dxa"/>
          </w:tcPr>
          <w:p w14:paraId="63AFED2D" w14:textId="44FCB72C" w:rsidR="003B149D" w:rsidRPr="007A59F6" w:rsidRDefault="0091091E" w:rsidP="003B149D">
            <w:pPr>
              <w:pStyle w:val="cpnormln"/>
              <w:ind w:left="0"/>
            </w:pPr>
            <w:proofErr w:type="spellStart"/>
            <w:r>
              <w:t>xxx</w:t>
            </w:r>
            <w:proofErr w:type="spellEnd"/>
            <w:r w:rsidRPr="007A59F6">
              <w:t xml:space="preserve"> </w:t>
            </w:r>
          </w:p>
        </w:tc>
      </w:tr>
      <w:tr w:rsidR="0069708E" w:rsidRPr="007A59F6" w14:paraId="531D8916" w14:textId="77777777" w:rsidTr="4B2DF762">
        <w:tc>
          <w:tcPr>
            <w:tcW w:w="2782" w:type="dxa"/>
          </w:tcPr>
          <w:p w14:paraId="55E1B8D4" w14:textId="4F09F5A9" w:rsidR="0069708E" w:rsidRPr="007A59F6" w:rsidRDefault="0091091E" w:rsidP="0091091E">
            <w:pPr>
              <w:pStyle w:val="cpnormln"/>
              <w:ind w:left="0"/>
            </w:pPr>
            <w:proofErr w:type="spellStart"/>
            <w:r>
              <w:t>xxx</w:t>
            </w:r>
            <w:proofErr w:type="spellEnd"/>
          </w:p>
        </w:tc>
        <w:tc>
          <w:tcPr>
            <w:tcW w:w="2321" w:type="dxa"/>
          </w:tcPr>
          <w:p w14:paraId="4F7C9008" w14:textId="31B0D60D" w:rsidR="0069708E" w:rsidRPr="007A59F6" w:rsidRDefault="0091091E" w:rsidP="00D10239">
            <w:pPr>
              <w:pStyle w:val="cpnormln"/>
              <w:ind w:left="0"/>
            </w:pPr>
            <w:proofErr w:type="spellStart"/>
            <w:r>
              <w:t>xxx</w:t>
            </w:r>
            <w:proofErr w:type="spellEnd"/>
            <w:r w:rsidR="684089A6" w:rsidRPr="684089A6">
              <w:t xml:space="preserve"> </w:t>
            </w:r>
          </w:p>
        </w:tc>
        <w:tc>
          <w:tcPr>
            <w:tcW w:w="3400" w:type="dxa"/>
          </w:tcPr>
          <w:p w14:paraId="78AE55C6" w14:textId="2E3B0D7E" w:rsidR="0069708E" w:rsidRPr="007A59F6" w:rsidRDefault="0091091E" w:rsidP="684089A6">
            <w:pPr>
              <w:pStyle w:val="cpnormln"/>
              <w:ind w:left="0"/>
              <w:rPr>
                <w:rStyle w:val="Hypertextovodkaz"/>
                <w:rFonts w:ascii="Times New Roman" w:hAnsi="Times New Roman"/>
                <w:sz w:val="22"/>
              </w:rPr>
            </w:pPr>
            <w:proofErr w:type="spellStart"/>
            <w:r>
              <w:rPr>
                <w:iCs/>
              </w:rPr>
              <w:t>xxx</w:t>
            </w:r>
            <w:proofErr w:type="spellEnd"/>
          </w:p>
        </w:tc>
      </w:tr>
      <w:tr w:rsidR="003B149D" w:rsidRPr="007A59F6" w14:paraId="61DC17BB" w14:textId="77777777" w:rsidTr="4B2DF762">
        <w:tc>
          <w:tcPr>
            <w:tcW w:w="2782" w:type="dxa"/>
          </w:tcPr>
          <w:p w14:paraId="2F20EA15" w14:textId="528D4289" w:rsidR="003B149D" w:rsidRPr="007A59F6" w:rsidRDefault="003B149D" w:rsidP="00D90E1C">
            <w:pPr>
              <w:pStyle w:val="cpnormln"/>
              <w:ind w:left="0"/>
            </w:pPr>
          </w:p>
        </w:tc>
        <w:tc>
          <w:tcPr>
            <w:tcW w:w="2321" w:type="dxa"/>
          </w:tcPr>
          <w:p w14:paraId="1CC10059" w14:textId="6AAB8EAC" w:rsidR="003B149D" w:rsidRPr="007A59F6" w:rsidRDefault="003B149D" w:rsidP="003B149D">
            <w:pPr>
              <w:pStyle w:val="cpnormln"/>
              <w:ind w:left="0"/>
            </w:pPr>
          </w:p>
        </w:tc>
        <w:tc>
          <w:tcPr>
            <w:tcW w:w="3400" w:type="dxa"/>
          </w:tcPr>
          <w:p w14:paraId="33370C35" w14:textId="0FC3EEC4" w:rsidR="003B149D" w:rsidRPr="007A59F6" w:rsidRDefault="003B149D" w:rsidP="003B149D">
            <w:pPr>
              <w:pStyle w:val="cpnormln"/>
              <w:ind w:left="0"/>
            </w:pPr>
          </w:p>
        </w:tc>
      </w:tr>
    </w:tbl>
    <w:p w14:paraId="53874FE7" w14:textId="77777777" w:rsidR="003B149D" w:rsidRPr="007A59F6" w:rsidRDefault="003B149D" w:rsidP="008B0C4B">
      <w:pPr>
        <w:pStyle w:val="cpodstavecslovan1"/>
        <w:outlineLvl w:val="9"/>
      </w:pPr>
      <w:r w:rsidRPr="007A59F6">
        <w:t>Call Centrum – HelpDesk CPOST: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3B149D" w14:paraId="761204CA" w14:textId="77777777" w:rsidTr="003B149D">
        <w:tc>
          <w:tcPr>
            <w:tcW w:w="2782" w:type="dxa"/>
            <w:vAlign w:val="center"/>
          </w:tcPr>
          <w:p w14:paraId="09112B23" w14:textId="77777777" w:rsidR="003B149D" w:rsidRPr="007A59F6" w:rsidRDefault="003B149D" w:rsidP="003B149D">
            <w:pPr>
              <w:pStyle w:val="cpnormln"/>
              <w:ind w:left="0"/>
              <w:jc w:val="left"/>
            </w:pPr>
            <w:r w:rsidRPr="007A59F6">
              <w:t>Po-Pá 8-20, So 8-12</w:t>
            </w:r>
          </w:p>
        </w:tc>
        <w:tc>
          <w:tcPr>
            <w:tcW w:w="2321" w:type="dxa"/>
            <w:vAlign w:val="center"/>
          </w:tcPr>
          <w:p w14:paraId="72B08580" w14:textId="7AAED68F" w:rsidR="003B149D" w:rsidRPr="007A59F6" w:rsidRDefault="0091091E" w:rsidP="00584DD7">
            <w:pPr>
              <w:pStyle w:val="cpnormln"/>
              <w:ind w:left="0"/>
              <w:jc w:val="left"/>
            </w:pPr>
            <w:proofErr w:type="spellStart"/>
            <w:r>
              <w:t>xxx</w:t>
            </w:r>
            <w:proofErr w:type="spellEnd"/>
          </w:p>
        </w:tc>
        <w:tc>
          <w:tcPr>
            <w:tcW w:w="3400" w:type="dxa"/>
            <w:vAlign w:val="center"/>
          </w:tcPr>
          <w:p w14:paraId="534E328D" w14:textId="0EB64A54" w:rsidR="003B149D" w:rsidRPr="00A204DE" w:rsidRDefault="003B149D" w:rsidP="003B149D">
            <w:pPr>
              <w:pStyle w:val="cpnormln"/>
              <w:ind w:left="0"/>
              <w:jc w:val="left"/>
              <w:rPr>
                <w:rStyle w:val="Hypertextovodkaz"/>
                <w:rFonts w:ascii="Times New Roman" w:hAnsi="Times New Roman"/>
                <w:i w:val="0"/>
                <w:sz w:val="22"/>
              </w:rPr>
            </w:pPr>
          </w:p>
          <w:p w14:paraId="79F639BD" w14:textId="024E43BF" w:rsidR="003B149D" w:rsidRDefault="003B149D" w:rsidP="003B149D">
            <w:pPr>
              <w:pStyle w:val="cpnormln"/>
              <w:ind w:left="0"/>
              <w:jc w:val="left"/>
            </w:pPr>
          </w:p>
        </w:tc>
      </w:tr>
    </w:tbl>
    <w:p w14:paraId="2C4EA069" w14:textId="77777777" w:rsidR="00E66300" w:rsidRDefault="00ED70F4" w:rsidP="00CC274D">
      <w:pPr>
        <w:pStyle w:val="cplnekslovan"/>
        <w:numPr>
          <w:ilvl w:val="0"/>
          <w:numId w:val="3"/>
        </w:numPr>
        <w:jc w:val="left"/>
        <w:outlineLvl w:val="9"/>
      </w:pPr>
      <w:r>
        <w:t>Odpovědné osoby Dodavatele</w:t>
      </w:r>
    </w:p>
    <w:p w14:paraId="0DB0BCF6" w14:textId="77777777" w:rsidR="0024396D" w:rsidRPr="0024396D" w:rsidRDefault="0024396D" w:rsidP="0024396D">
      <w:pPr>
        <w:pStyle w:val="cpodstavecslovan1"/>
        <w:numPr>
          <w:ilvl w:val="1"/>
          <w:numId w:val="3"/>
        </w:numPr>
        <w:outlineLvl w:val="9"/>
      </w:pPr>
      <w:r w:rsidRPr="0024396D">
        <w:t>PM:</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24396D" w:rsidRPr="0024396D" w14:paraId="095D2993" w14:textId="77777777" w:rsidTr="00913CE9">
        <w:tc>
          <w:tcPr>
            <w:tcW w:w="2782" w:type="dxa"/>
          </w:tcPr>
          <w:p w14:paraId="504DEAD1" w14:textId="3F1F6F2D" w:rsidR="0024396D" w:rsidRPr="002842B0" w:rsidRDefault="0091091E" w:rsidP="00913CE9">
            <w:pPr>
              <w:pStyle w:val="cpnormln"/>
              <w:ind w:left="0"/>
            </w:pPr>
            <w:proofErr w:type="spellStart"/>
            <w:r>
              <w:t>xxx</w:t>
            </w:r>
            <w:proofErr w:type="spellEnd"/>
            <w:r w:rsidR="002842B0" w:rsidRPr="002842B0">
              <w:t xml:space="preserve"> </w:t>
            </w:r>
          </w:p>
        </w:tc>
        <w:tc>
          <w:tcPr>
            <w:tcW w:w="2321" w:type="dxa"/>
          </w:tcPr>
          <w:p w14:paraId="58363405" w14:textId="1C9EA9E7" w:rsidR="0024396D" w:rsidRPr="002842B0" w:rsidRDefault="0091091E" w:rsidP="00913CE9">
            <w:pPr>
              <w:pStyle w:val="cpnormln"/>
              <w:ind w:left="0"/>
            </w:pPr>
            <w:proofErr w:type="spellStart"/>
            <w:r>
              <w:t>xxx</w:t>
            </w:r>
            <w:proofErr w:type="spellEnd"/>
            <w:r w:rsidR="0024396D" w:rsidRPr="002842B0">
              <w:t xml:space="preserve"> </w:t>
            </w:r>
          </w:p>
        </w:tc>
        <w:tc>
          <w:tcPr>
            <w:tcW w:w="3400" w:type="dxa"/>
          </w:tcPr>
          <w:p w14:paraId="32768F1D" w14:textId="52A6F638" w:rsidR="0024396D" w:rsidRPr="002842B0" w:rsidRDefault="0091091E" w:rsidP="00913CE9">
            <w:pPr>
              <w:pStyle w:val="cpnormln"/>
              <w:ind w:left="0"/>
            </w:pPr>
            <w:proofErr w:type="spellStart"/>
            <w:r>
              <w:t>xxx</w:t>
            </w:r>
            <w:proofErr w:type="spellEnd"/>
            <w:r w:rsidR="0024396D" w:rsidRPr="002842B0">
              <w:t xml:space="preserve"> </w:t>
            </w:r>
          </w:p>
        </w:tc>
      </w:tr>
    </w:tbl>
    <w:p w14:paraId="56109E4E" w14:textId="77777777" w:rsidR="0024396D" w:rsidRPr="0024396D" w:rsidRDefault="0024396D" w:rsidP="0024396D">
      <w:pPr>
        <w:pStyle w:val="cpodstavecslovan1"/>
        <w:numPr>
          <w:ilvl w:val="1"/>
          <w:numId w:val="3"/>
        </w:numPr>
        <w:outlineLvl w:val="9"/>
      </w:pPr>
      <w:r w:rsidRPr="0024396D">
        <w:lastRenderedPageBreak/>
        <w:t>Ve věcech obchodních a smluvních:</w:t>
      </w:r>
    </w:p>
    <w:tbl>
      <w:tblPr>
        <w:tblStyle w:val="Mkatabulky"/>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686"/>
      </w:tblGrid>
      <w:tr w:rsidR="0024396D" w:rsidRPr="0024396D" w14:paraId="0DA8B1A5" w14:textId="77777777" w:rsidTr="002842B0">
        <w:tc>
          <w:tcPr>
            <w:tcW w:w="2782" w:type="dxa"/>
          </w:tcPr>
          <w:p w14:paraId="5695EF20" w14:textId="1474156A" w:rsidR="0024396D" w:rsidRPr="0024396D" w:rsidRDefault="00DF4DE8" w:rsidP="00913CE9">
            <w:pPr>
              <w:pStyle w:val="cpnormln"/>
              <w:ind w:left="0"/>
            </w:pPr>
            <w:proofErr w:type="spellStart"/>
            <w:r>
              <w:t>xxx</w:t>
            </w:r>
            <w:proofErr w:type="spellEnd"/>
            <w:r w:rsidR="002842B0">
              <w:t xml:space="preserve"> </w:t>
            </w:r>
          </w:p>
        </w:tc>
        <w:tc>
          <w:tcPr>
            <w:tcW w:w="2321" w:type="dxa"/>
          </w:tcPr>
          <w:p w14:paraId="510381D4" w14:textId="6B7967E9" w:rsidR="0024396D" w:rsidRPr="0024396D" w:rsidRDefault="00DF4DE8" w:rsidP="00913CE9">
            <w:pPr>
              <w:pStyle w:val="cpnormln"/>
              <w:ind w:left="0"/>
            </w:pPr>
            <w:proofErr w:type="spellStart"/>
            <w:r>
              <w:t>xxx</w:t>
            </w:r>
            <w:proofErr w:type="spellEnd"/>
          </w:p>
        </w:tc>
        <w:tc>
          <w:tcPr>
            <w:tcW w:w="3686" w:type="dxa"/>
          </w:tcPr>
          <w:p w14:paraId="0E988EBD" w14:textId="60F5F0FF" w:rsidR="0024396D" w:rsidRPr="0024396D" w:rsidRDefault="00DF4DE8" w:rsidP="00913CE9">
            <w:pPr>
              <w:pStyle w:val="cpnormln"/>
              <w:ind w:left="0"/>
            </w:pPr>
            <w:proofErr w:type="spellStart"/>
            <w:r>
              <w:t>xxx</w:t>
            </w:r>
            <w:proofErr w:type="spellEnd"/>
            <w:r w:rsidR="002842B0" w:rsidRPr="0024396D">
              <w:t xml:space="preserve"> </w:t>
            </w:r>
          </w:p>
        </w:tc>
      </w:tr>
    </w:tbl>
    <w:p w14:paraId="1BB3B746" w14:textId="77777777" w:rsidR="0024396D" w:rsidRPr="0024396D" w:rsidRDefault="0024396D" w:rsidP="0024396D">
      <w:pPr>
        <w:pStyle w:val="cpodstavecslovan1"/>
        <w:numPr>
          <w:ilvl w:val="1"/>
          <w:numId w:val="3"/>
        </w:numPr>
        <w:outlineLvl w:val="9"/>
      </w:pPr>
      <w:r w:rsidRPr="0024396D">
        <w:t>Ve věcech technických:</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400"/>
      </w:tblGrid>
      <w:tr w:rsidR="002842B0" w:rsidRPr="0024396D" w14:paraId="028D378F" w14:textId="77777777" w:rsidTr="00913CE9">
        <w:tc>
          <w:tcPr>
            <w:tcW w:w="2782" w:type="dxa"/>
          </w:tcPr>
          <w:p w14:paraId="588AB1F9" w14:textId="337BB16C" w:rsidR="002842B0" w:rsidRPr="0024396D" w:rsidRDefault="00DF4DE8" w:rsidP="002842B0">
            <w:pPr>
              <w:pStyle w:val="cpnormln"/>
              <w:ind w:left="0"/>
            </w:pPr>
            <w:proofErr w:type="spellStart"/>
            <w:r>
              <w:t>xxx</w:t>
            </w:r>
            <w:proofErr w:type="spellEnd"/>
            <w:r w:rsidR="002842B0" w:rsidRPr="002842B0">
              <w:t xml:space="preserve"> </w:t>
            </w:r>
          </w:p>
        </w:tc>
        <w:tc>
          <w:tcPr>
            <w:tcW w:w="2321" w:type="dxa"/>
          </w:tcPr>
          <w:p w14:paraId="5BDA8A7A" w14:textId="600201BE" w:rsidR="002842B0" w:rsidRPr="0024396D" w:rsidRDefault="00DF4DE8" w:rsidP="002842B0">
            <w:pPr>
              <w:pStyle w:val="cpnormln"/>
              <w:ind w:left="0"/>
            </w:pPr>
            <w:proofErr w:type="spellStart"/>
            <w:r>
              <w:t>xxx</w:t>
            </w:r>
            <w:proofErr w:type="spellEnd"/>
            <w:r w:rsidR="002842B0" w:rsidRPr="002842B0">
              <w:t xml:space="preserve"> </w:t>
            </w:r>
          </w:p>
        </w:tc>
        <w:tc>
          <w:tcPr>
            <w:tcW w:w="3400" w:type="dxa"/>
          </w:tcPr>
          <w:p w14:paraId="69FF4F2C" w14:textId="0872E14E" w:rsidR="002842B0" w:rsidRPr="0024396D" w:rsidRDefault="00DF4DE8" w:rsidP="002842B0">
            <w:pPr>
              <w:pStyle w:val="cpnormln"/>
              <w:ind w:left="0"/>
            </w:pPr>
            <w:proofErr w:type="spellStart"/>
            <w:r>
              <w:t>xxx</w:t>
            </w:r>
            <w:proofErr w:type="spellEnd"/>
            <w:r w:rsidR="002842B0">
              <w:t xml:space="preserve"> </w:t>
            </w:r>
            <w:r w:rsidR="002842B0" w:rsidRPr="002842B0">
              <w:t xml:space="preserve"> </w:t>
            </w:r>
          </w:p>
        </w:tc>
      </w:tr>
    </w:tbl>
    <w:p w14:paraId="7E9923FD" w14:textId="77777777" w:rsidR="0024396D" w:rsidRPr="0024396D" w:rsidRDefault="0024396D" w:rsidP="0024396D">
      <w:pPr>
        <w:pStyle w:val="cpodstavecslovan1"/>
        <w:numPr>
          <w:ilvl w:val="1"/>
          <w:numId w:val="3"/>
        </w:numPr>
        <w:outlineLvl w:val="9"/>
      </w:pPr>
      <w:r w:rsidRPr="0024396D">
        <w:t>HelpDesk:</w:t>
      </w:r>
    </w:p>
    <w:tbl>
      <w:tblPr>
        <w:tblStyle w:val="Mkatabulky"/>
        <w:tblW w:w="531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5385"/>
      </w:tblGrid>
      <w:tr w:rsidR="0024396D" w:rsidRPr="0024396D" w14:paraId="47C50E81" w14:textId="77777777" w:rsidTr="002842B0">
        <w:tc>
          <w:tcPr>
            <w:tcW w:w="2207" w:type="pct"/>
          </w:tcPr>
          <w:p w14:paraId="5406A636" w14:textId="68FBDAFB" w:rsidR="0024396D" w:rsidRPr="0024396D" w:rsidRDefault="00DF4DE8" w:rsidP="00913CE9">
            <w:pPr>
              <w:pStyle w:val="cpnormln"/>
              <w:ind w:left="0"/>
            </w:pPr>
            <w:proofErr w:type="spellStart"/>
            <w:r>
              <w:rPr>
                <w:bCs/>
              </w:rPr>
              <w:t>xxx</w:t>
            </w:r>
            <w:proofErr w:type="spellEnd"/>
            <w:r w:rsidR="0024396D" w:rsidRPr="0024396D">
              <w:rPr>
                <w:bCs/>
              </w:rPr>
              <w:t xml:space="preserve"> </w:t>
            </w:r>
          </w:p>
        </w:tc>
        <w:tc>
          <w:tcPr>
            <w:tcW w:w="2793" w:type="pct"/>
          </w:tcPr>
          <w:p w14:paraId="1E23356B" w14:textId="26A3257B" w:rsidR="0024396D" w:rsidRPr="0024396D" w:rsidRDefault="00DF4DE8" w:rsidP="00913CE9">
            <w:pPr>
              <w:pStyle w:val="cpnormln"/>
              <w:ind w:left="0"/>
            </w:pPr>
            <w:proofErr w:type="spellStart"/>
            <w:r>
              <w:t>xxx</w:t>
            </w:r>
            <w:proofErr w:type="spellEnd"/>
          </w:p>
        </w:tc>
      </w:tr>
    </w:tbl>
    <w:p w14:paraId="6DCA5363" w14:textId="77777777" w:rsidR="0024396D" w:rsidRPr="0024396D" w:rsidRDefault="0024396D" w:rsidP="0024396D">
      <w:pPr>
        <w:pStyle w:val="cpodstavecslovan1"/>
        <w:numPr>
          <w:ilvl w:val="1"/>
          <w:numId w:val="3"/>
        </w:numPr>
        <w:outlineLvl w:val="9"/>
      </w:pPr>
      <w:r w:rsidRPr="0024396D">
        <w:t>Koordinátor servisního týmu:</w:t>
      </w:r>
    </w:p>
    <w:tbl>
      <w:tblPr>
        <w:tblStyle w:val="Mkatabulky"/>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3544"/>
      </w:tblGrid>
      <w:tr w:rsidR="0024396D" w:rsidRPr="0024396D" w14:paraId="644C89C1" w14:textId="77777777" w:rsidTr="002842B0">
        <w:tc>
          <w:tcPr>
            <w:tcW w:w="2782" w:type="dxa"/>
          </w:tcPr>
          <w:p w14:paraId="05EDE5B8" w14:textId="3CA7C603" w:rsidR="0024396D" w:rsidRPr="0024396D" w:rsidRDefault="00DF4DE8" w:rsidP="00913CE9">
            <w:pPr>
              <w:pStyle w:val="cpnormln"/>
              <w:ind w:left="0"/>
            </w:pPr>
            <w:proofErr w:type="spellStart"/>
            <w:r>
              <w:rPr>
                <w:bCs/>
              </w:rPr>
              <w:t>xxx</w:t>
            </w:r>
            <w:proofErr w:type="spellEnd"/>
            <w:r w:rsidR="002842B0">
              <w:rPr>
                <w:bCs/>
                <w:color w:val="2B579A"/>
                <w:shd w:val="clear" w:color="auto" w:fill="E6E6E6"/>
              </w:rPr>
              <w:t xml:space="preserve">    </w:t>
            </w:r>
          </w:p>
        </w:tc>
        <w:tc>
          <w:tcPr>
            <w:tcW w:w="2321" w:type="dxa"/>
          </w:tcPr>
          <w:p w14:paraId="129274ED" w14:textId="398CAC27" w:rsidR="0024396D" w:rsidRPr="0024396D" w:rsidRDefault="00DF4DE8" w:rsidP="00913CE9">
            <w:pPr>
              <w:pStyle w:val="cpnormln"/>
              <w:ind w:left="0"/>
            </w:pPr>
            <w:proofErr w:type="spellStart"/>
            <w:r>
              <w:t>xxx</w:t>
            </w:r>
            <w:proofErr w:type="spellEnd"/>
          </w:p>
        </w:tc>
        <w:tc>
          <w:tcPr>
            <w:tcW w:w="3544" w:type="dxa"/>
          </w:tcPr>
          <w:p w14:paraId="179C5A9A" w14:textId="105436ED" w:rsidR="0024396D" w:rsidRPr="0024396D" w:rsidRDefault="00DF4DE8" w:rsidP="00913CE9">
            <w:pPr>
              <w:pStyle w:val="cpnormln"/>
              <w:ind w:left="0"/>
            </w:pPr>
            <w:proofErr w:type="spellStart"/>
            <w:r>
              <w:t>xxx</w:t>
            </w:r>
            <w:proofErr w:type="spellEnd"/>
            <w:r w:rsidR="002842B0" w:rsidRPr="002842B0">
              <w:rPr>
                <w:rStyle w:val="Hypertextovodkaz"/>
                <w:rFonts w:ascii="Times New Roman" w:hAnsi="Times New Roman"/>
                <w:sz w:val="22"/>
              </w:rPr>
              <w:t xml:space="preserve">  </w:t>
            </w:r>
          </w:p>
        </w:tc>
      </w:tr>
    </w:tbl>
    <w:p w14:paraId="674D99B6" w14:textId="77777777" w:rsidR="0024396D" w:rsidRPr="0024396D" w:rsidRDefault="0024396D" w:rsidP="0024396D">
      <w:pPr>
        <w:pStyle w:val="cpodstavecslovan1"/>
        <w:numPr>
          <w:ilvl w:val="1"/>
          <w:numId w:val="3"/>
        </w:numPr>
        <w:outlineLvl w:val="9"/>
      </w:pPr>
      <w:r w:rsidRPr="0024396D">
        <w:t xml:space="preserve">Servisní tým </w:t>
      </w:r>
      <w:proofErr w:type="spellStart"/>
      <w:r w:rsidRPr="0024396D">
        <w:t>Quintiq</w:t>
      </w:r>
      <w:proofErr w:type="spellEnd"/>
      <w:r w:rsidRPr="0024396D">
        <w:t>:</w:t>
      </w:r>
    </w:p>
    <w:tbl>
      <w:tblPr>
        <w:tblStyle w:val="Mkatabulky"/>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321"/>
        <w:gridCol w:w="4253"/>
      </w:tblGrid>
      <w:tr w:rsidR="0024396D" w:rsidRPr="0024396D" w14:paraId="7BD0A7AA" w14:textId="77777777" w:rsidTr="002842B0">
        <w:tc>
          <w:tcPr>
            <w:tcW w:w="2782" w:type="dxa"/>
            <w:shd w:val="clear" w:color="auto" w:fill="auto"/>
          </w:tcPr>
          <w:p w14:paraId="270ECAD6" w14:textId="64790A8B" w:rsidR="0024396D" w:rsidRPr="0024396D" w:rsidRDefault="00DF4DE8" w:rsidP="00913CE9">
            <w:pPr>
              <w:pStyle w:val="cpnormln"/>
              <w:ind w:left="0"/>
            </w:pPr>
            <w:proofErr w:type="spellStart"/>
            <w:r>
              <w:rPr>
                <w:bCs/>
              </w:rPr>
              <w:t>xxx</w:t>
            </w:r>
            <w:proofErr w:type="spellEnd"/>
            <w:r w:rsidR="002842B0" w:rsidRPr="0024396D">
              <w:t xml:space="preserve"> </w:t>
            </w:r>
          </w:p>
        </w:tc>
        <w:tc>
          <w:tcPr>
            <w:tcW w:w="2321" w:type="dxa"/>
          </w:tcPr>
          <w:p w14:paraId="7D8846E9" w14:textId="5B089287" w:rsidR="0024396D" w:rsidRPr="0024396D" w:rsidRDefault="00DF4DE8" w:rsidP="00913CE9">
            <w:pPr>
              <w:pStyle w:val="cpnormln"/>
              <w:ind w:left="0"/>
            </w:pPr>
            <w:proofErr w:type="spellStart"/>
            <w:r>
              <w:t>xxx</w:t>
            </w:r>
            <w:proofErr w:type="spellEnd"/>
            <w:r w:rsidR="0024396D" w:rsidRPr="0024396D">
              <w:t xml:space="preserve"> </w:t>
            </w:r>
          </w:p>
        </w:tc>
        <w:tc>
          <w:tcPr>
            <w:tcW w:w="4253" w:type="dxa"/>
          </w:tcPr>
          <w:p w14:paraId="70154A4F" w14:textId="315692D4" w:rsidR="0024396D" w:rsidRPr="0024396D" w:rsidRDefault="00DF4DE8" w:rsidP="00913CE9">
            <w:pPr>
              <w:pStyle w:val="cpnormln"/>
              <w:ind w:left="0"/>
            </w:pPr>
            <w:proofErr w:type="spellStart"/>
            <w:r>
              <w:t>xxx</w:t>
            </w:r>
            <w:proofErr w:type="spellEnd"/>
            <w:r w:rsidR="002842B0">
              <w:t xml:space="preserve"> </w:t>
            </w:r>
            <w:r w:rsidR="0024396D" w:rsidRPr="0024396D">
              <w:t xml:space="preserve"> </w:t>
            </w:r>
          </w:p>
        </w:tc>
      </w:tr>
      <w:tr w:rsidR="0024396D" w14:paraId="176FD1F4" w14:textId="77777777" w:rsidTr="002842B0">
        <w:tc>
          <w:tcPr>
            <w:tcW w:w="2782" w:type="dxa"/>
          </w:tcPr>
          <w:p w14:paraId="0EBD256A" w14:textId="468204D5" w:rsidR="0024396D" w:rsidRPr="0024396D" w:rsidRDefault="00DF4DE8" w:rsidP="00913CE9">
            <w:pPr>
              <w:pStyle w:val="cpnormln"/>
              <w:ind w:left="0"/>
              <w:rPr>
                <w:bCs/>
                <w:color w:val="2B579A"/>
                <w:shd w:val="clear" w:color="auto" w:fill="E6E6E6"/>
              </w:rPr>
            </w:pPr>
            <w:proofErr w:type="spellStart"/>
            <w:r>
              <w:rPr>
                <w:bCs/>
              </w:rPr>
              <w:t>xxx</w:t>
            </w:r>
            <w:proofErr w:type="spellEnd"/>
          </w:p>
        </w:tc>
        <w:tc>
          <w:tcPr>
            <w:tcW w:w="2321" w:type="dxa"/>
          </w:tcPr>
          <w:p w14:paraId="09510257" w14:textId="2CF2C3F4" w:rsidR="0024396D" w:rsidRPr="0024396D" w:rsidRDefault="00DF4DE8" w:rsidP="00913CE9">
            <w:pPr>
              <w:pStyle w:val="cpnormln"/>
              <w:ind w:left="0"/>
            </w:pPr>
            <w:proofErr w:type="spellStart"/>
            <w:r>
              <w:t>xxx</w:t>
            </w:r>
            <w:proofErr w:type="spellEnd"/>
          </w:p>
        </w:tc>
        <w:tc>
          <w:tcPr>
            <w:tcW w:w="4253" w:type="dxa"/>
          </w:tcPr>
          <w:p w14:paraId="65916F83" w14:textId="567F115F" w:rsidR="0024396D" w:rsidRPr="00ED70F4" w:rsidRDefault="00DF4DE8" w:rsidP="00913CE9">
            <w:pPr>
              <w:pStyle w:val="cpnormln"/>
              <w:ind w:left="0"/>
            </w:pPr>
            <w:proofErr w:type="spellStart"/>
            <w:r>
              <w:t>xxx</w:t>
            </w:r>
            <w:proofErr w:type="spellEnd"/>
            <w:r w:rsidR="002842B0">
              <w:t xml:space="preserve"> </w:t>
            </w:r>
          </w:p>
        </w:tc>
      </w:tr>
    </w:tbl>
    <w:p w14:paraId="37008DB4" w14:textId="77777777" w:rsidR="00E66300" w:rsidRDefault="00E66300" w:rsidP="00CC274D">
      <w:pPr>
        <w:pStyle w:val="cplnekslovan"/>
        <w:numPr>
          <w:ilvl w:val="0"/>
          <w:numId w:val="3"/>
        </w:numPr>
        <w:jc w:val="left"/>
        <w:outlineLvl w:val="9"/>
      </w:pPr>
      <w:r>
        <w:t>Pravidla</w:t>
      </w:r>
    </w:p>
    <w:p w14:paraId="2B48F3CE" w14:textId="77777777" w:rsidR="00ED70F4" w:rsidRPr="00845B1B" w:rsidRDefault="00ED70F4" w:rsidP="00ED70F4">
      <w:pPr>
        <w:pStyle w:val="cpodstavecslovan1"/>
        <w:outlineLvl w:val="9"/>
      </w:pPr>
      <w:r>
        <w:t>Pouze odpovědné osoby Smluvních stran jsou oprávněny vznášet vůči druhé Smluvní straně požadavky související s plněním této Smlouvy.</w:t>
      </w:r>
      <w:r w:rsidR="00751C68">
        <w:t xml:space="preserve"> Vznese-li požadavek osoba k tomu zjevně neoprávněná, vyrozumí o této skutečnosti Smluvní strana oprávněnou osobu druhé Smluvní strany.</w:t>
      </w:r>
    </w:p>
    <w:p w14:paraId="28BDEF44" w14:textId="77777777" w:rsidR="00ED70F4" w:rsidRDefault="00ED70F4" w:rsidP="00ED70F4">
      <w:pPr>
        <w:pStyle w:val="cpodstavecslovan1"/>
        <w:outlineLvl w:val="9"/>
      </w:pPr>
      <w:r>
        <w:t>V případě změny odpovědné osoby je Smluvní strana povinn</w:t>
      </w:r>
      <w:r w:rsidR="00D7452D">
        <w:t>a</w:t>
      </w:r>
      <w:r>
        <w:t xml:space="preserve"> neprodleně o této skutečnosti písemně informovat druhou Smluvní stranu. Změna je účinná okamžikem doručení oznámení o změně druhé Smluvní straně, aniž by bylo třeba uzavírat dodatek ke Smlouvě.</w:t>
      </w:r>
    </w:p>
    <w:p w14:paraId="1990DDD8" w14:textId="77777777" w:rsidR="008B0C4B" w:rsidRDefault="008B0C4B" w:rsidP="008B0C4B">
      <w:pPr>
        <w:pStyle w:val="cpodstavecslovan1"/>
        <w:outlineLvl w:val="9"/>
      </w:pPr>
      <w:r>
        <w:t>Má se za to, že PM jsou oprávněni činit všechny úkony související s touto Smlouvou. Pokud by však měla být změněna tato Smlouva, jsou k jednání oprávněni pouze odpovědní zaměstnanci ve věcech obchodních.</w:t>
      </w:r>
    </w:p>
    <w:p w14:paraId="659B6EA6" w14:textId="77777777" w:rsidR="006434BF" w:rsidRDefault="008B0C4B" w:rsidP="00ED70F4">
      <w:pPr>
        <w:pStyle w:val="cpodstavecslovan1"/>
        <w:outlineLvl w:val="9"/>
      </w:pPr>
      <w:r>
        <w:t>Výlučné kompetence PM v rámci Rozvoje</w:t>
      </w:r>
      <w:r w:rsidR="006434BF">
        <w:t>:</w:t>
      </w:r>
    </w:p>
    <w:p w14:paraId="16F0C593" w14:textId="77777777" w:rsidR="00D7452D" w:rsidRDefault="00D7452D" w:rsidP="00ED70F4">
      <w:pPr>
        <w:pStyle w:val="cpslovnpsmennkodstavci1"/>
        <w:outlineLvl w:val="9"/>
      </w:pPr>
      <w:r>
        <w:t>vznášet Změnové požadavky;</w:t>
      </w:r>
    </w:p>
    <w:p w14:paraId="2DD86821" w14:textId="77777777" w:rsidR="006434BF" w:rsidRDefault="00ED70F4" w:rsidP="00ED70F4">
      <w:pPr>
        <w:pStyle w:val="cpslovnpsmennkodstavci1"/>
        <w:outlineLvl w:val="9"/>
      </w:pPr>
      <w:r>
        <w:t>ř</w:t>
      </w:r>
      <w:r w:rsidR="006434BF">
        <w:t xml:space="preserve">ídit realizaci </w:t>
      </w:r>
      <w:r w:rsidR="00D7452D">
        <w:t>Rozvoje</w:t>
      </w:r>
      <w:r w:rsidR="006434BF">
        <w:t xml:space="preserve"> v souladu se standardy projektového řízení v oblasti implementací informačních systémů;</w:t>
      </w:r>
    </w:p>
    <w:p w14:paraId="621F77A7" w14:textId="77777777" w:rsidR="006434BF" w:rsidRDefault="006434BF" w:rsidP="00ED70F4">
      <w:pPr>
        <w:pStyle w:val="cpslovnpsmennkodstavci1"/>
        <w:outlineLvl w:val="9"/>
      </w:pPr>
      <w:r>
        <w:t xml:space="preserve">odsouhlasovat projektovou dokumentaci (zejména Projektový plán, pokud je jeho vypracování předmětem Změnového požadavku, Harmonogram, zápisy z jednání) ke konkrétnímu </w:t>
      </w:r>
      <w:r w:rsidR="00D7452D">
        <w:t>Rozvoji;</w:t>
      </w:r>
    </w:p>
    <w:p w14:paraId="6C3E2E50" w14:textId="77777777" w:rsidR="006434BF" w:rsidRDefault="006434BF" w:rsidP="00ED70F4">
      <w:pPr>
        <w:pStyle w:val="cpslovnpsmennkodstavci1"/>
        <w:outlineLvl w:val="9"/>
      </w:pPr>
      <w:r>
        <w:t xml:space="preserve">posuzovat průběh realizace </w:t>
      </w:r>
      <w:r w:rsidR="00D7452D">
        <w:t>Rozvoje</w:t>
      </w:r>
      <w:r>
        <w:t>, zejména s ohledem na dodržování termínů realizace uvedených v Objednávce, resp. odsouhlasených na úrovni PM;</w:t>
      </w:r>
    </w:p>
    <w:p w14:paraId="28839B70" w14:textId="77777777" w:rsidR="008B0C4B" w:rsidRDefault="008B0C4B" w:rsidP="00ED70F4">
      <w:pPr>
        <w:pStyle w:val="cpslovnpsmennkodstavci1"/>
        <w:outlineLvl w:val="9"/>
      </w:pPr>
      <w:r>
        <w:t>protokolárně přebírat Rozvoj, vyjadřovat se k průběhu Akceptačních testů, vystavovat a podepisovat Protokoly o předání a převzetí;</w:t>
      </w:r>
    </w:p>
    <w:p w14:paraId="5BEEF293" w14:textId="77777777" w:rsidR="006434BF" w:rsidRDefault="00ED70F4" w:rsidP="00ED70F4">
      <w:pPr>
        <w:pStyle w:val="cpslovnpsmennkodstavci1"/>
        <w:outlineLvl w:val="9"/>
      </w:pPr>
      <w:r>
        <w:t>p</w:t>
      </w:r>
      <w:r w:rsidR="006434BF">
        <w:t>rojednávat připomínky k d</w:t>
      </w:r>
      <w:r w:rsidR="00D7452D">
        <w:t>održování smluvních povinností dle této Smlouvy</w:t>
      </w:r>
      <w:r w:rsidR="006434BF">
        <w:t>;</w:t>
      </w:r>
    </w:p>
    <w:p w14:paraId="78DCD7E7" w14:textId="77777777" w:rsidR="006434BF" w:rsidRDefault="006434BF" w:rsidP="00ED70F4">
      <w:pPr>
        <w:pStyle w:val="cpslovnpsmennkodstavci1"/>
        <w:outlineLvl w:val="9"/>
      </w:pPr>
      <w:r>
        <w:t>řešit případné spory vznikající v souvislosti se Smlouvou.</w:t>
      </w:r>
    </w:p>
    <w:p w14:paraId="4B53A557" w14:textId="77777777" w:rsidR="00845B1B" w:rsidRDefault="00845B1B" w:rsidP="00845B1B">
      <w:pPr>
        <w:pStyle w:val="cpPloha"/>
      </w:pPr>
      <w:r>
        <w:lastRenderedPageBreak/>
        <w:t>Příloha č. 7 – Změnový požadavek (formulář)</w:t>
      </w:r>
    </w:p>
    <w:p w14:paraId="62FACE26" w14:textId="77777777" w:rsidR="00AF78B4" w:rsidRPr="00AF78B4" w:rsidRDefault="00AF78B4" w:rsidP="00AF78B4">
      <w:pPr>
        <w:pStyle w:val="cpnormlnbezodsazen"/>
      </w:pPr>
    </w:p>
    <w:tbl>
      <w:tblPr>
        <w:tblW w:w="8931"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
        <w:gridCol w:w="1612"/>
        <w:gridCol w:w="1437"/>
        <w:gridCol w:w="878"/>
        <w:gridCol w:w="600"/>
        <w:gridCol w:w="3511"/>
      </w:tblGrid>
      <w:tr w:rsidR="00AF78B4" w:rsidRPr="00AF78B4" w14:paraId="77595A67" w14:textId="77777777" w:rsidTr="00AE63A2">
        <w:trPr>
          <w:cantSplit/>
          <w:trHeight w:val="943"/>
          <w:tblHeader/>
        </w:trPr>
        <w:tc>
          <w:tcPr>
            <w:tcW w:w="2505" w:type="dxa"/>
            <w:gridSpan w:val="2"/>
            <w:tcBorders>
              <w:top w:val="single" w:sz="12" w:space="0" w:color="auto"/>
              <w:left w:val="single" w:sz="12" w:space="0" w:color="auto"/>
              <w:bottom w:val="single" w:sz="2" w:space="0" w:color="auto"/>
              <w:right w:val="single" w:sz="2" w:space="0" w:color="auto"/>
            </w:tcBorders>
            <w:shd w:val="clear" w:color="auto" w:fill="CCCCCC"/>
            <w:vAlign w:val="center"/>
          </w:tcPr>
          <w:p w14:paraId="4AC375F3"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Změnový požadavek</w:t>
            </w:r>
          </w:p>
        </w:tc>
        <w:tc>
          <w:tcPr>
            <w:tcW w:w="2915" w:type="dxa"/>
            <w:gridSpan w:val="3"/>
            <w:tcBorders>
              <w:top w:val="single" w:sz="12" w:space="0" w:color="auto"/>
              <w:left w:val="single" w:sz="2" w:space="0" w:color="auto"/>
              <w:bottom w:val="single" w:sz="2" w:space="0" w:color="auto"/>
              <w:right w:val="nil"/>
            </w:tcBorders>
            <w:tcMar>
              <w:left w:w="0" w:type="dxa"/>
              <w:right w:w="0" w:type="dxa"/>
            </w:tcMar>
            <w:vAlign w:val="center"/>
          </w:tcPr>
          <w:p w14:paraId="4790C591" w14:textId="77777777" w:rsidR="00AF78B4" w:rsidRPr="00AF78B4" w:rsidRDefault="00AF78B4" w:rsidP="00AF78B4">
            <w:pPr>
              <w:spacing w:before="0" w:after="0" w:line="240" w:lineRule="auto"/>
              <w:jc w:val="left"/>
              <w:rPr>
                <w:rFonts w:eastAsia="Times New Roman"/>
                <w:b/>
                <w:sz w:val="20"/>
                <w:szCs w:val="20"/>
              </w:rPr>
            </w:pPr>
          </w:p>
          <w:p w14:paraId="17F820CC" w14:textId="77777777" w:rsidR="00AF78B4" w:rsidRPr="00AF78B4" w:rsidRDefault="00AF78B4" w:rsidP="00AF78B4">
            <w:pPr>
              <w:spacing w:before="0" w:after="0" w:line="240" w:lineRule="auto"/>
              <w:jc w:val="left"/>
              <w:rPr>
                <w:rFonts w:eastAsia="Times New Roman"/>
                <w:b/>
                <w:sz w:val="20"/>
                <w:szCs w:val="20"/>
              </w:rPr>
            </w:pPr>
          </w:p>
        </w:tc>
        <w:tc>
          <w:tcPr>
            <w:tcW w:w="3511" w:type="dxa"/>
            <w:tcBorders>
              <w:top w:val="single" w:sz="12" w:space="0" w:color="auto"/>
              <w:left w:val="nil"/>
              <w:bottom w:val="single" w:sz="2" w:space="0" w:color="auto"/>
              <w:right w:val="single" w:sz="12" w:space="0" w:color="auto"/>
            </w:tcBorders>
            <w:vAlign w:val="center"/>
          </w:tcPr>
          <w:p w14:paraId="250EF2C6" w14:textId="77777777" w:rsidR="00AF78B4" w:rsidRPr="00AF78B4" w:rsidRDefault="00AF78B4" w:rsidP="00AF78B4">
            <w:pPr>
              <w:spacing w:before="0" w:after="0" w:line="240" w:lineRule="auto"/>
              <w:jc w:val="left"/>
              <w:rPr>
                <w:rFonts w:eastAsia="Times New Roman"/>
                <w:b/>
                <w:sz w:val="20"/>
                <w:szCs w:val="20"/>
              </w:rPr>
            </w:pPr>
          </w:p>
          <w:p w14:paraId="49846667" w14:textId="77777777" w:rsidR="00AF78B4" w:rsidRPr="00AF78B4" w:rsidRDefault="00AF78B4" w:rsidP="00AF78B4">
            <w:pPr>
              <w:spacing w:before="0" w:after="0" w:line="240" w:lineRule="auto"/>
              <w:jc w:val="left"/>
              <w:rPr>
                <w:rFonts w:eastAsia="Times New Roman"/>
                <w:b/>
                <w:sz w:val="20"/>
                <w:szCs w:val="20"/>
              </w:rPr>
            </w:pPr>
          </w:p>
        </w:tc>
      </w:tr>
      <w:tr w:rsidR="00AF78B4" w:rsidRPr="00AF78B4" w14:paraId="68CEEEEA" w14:textId="77777777" w:rsidTr="00AE63A2">
        <w:trPr>
          <w:cantSplit/>
          <w:trHeight w:val="202"/>
          <w:tblHeader/>
        </w:trPr>
        <w:tc>
          <w:tcPr>
            <w:tcW w:w="893" w:type="dxa"/>
            <w:tcBorders>
              <w:top w:val="single" w:sz="2" w:space="0" w:color="auto"/>
              <w:left w:val="single" w:sz="12" w:space="0" w:color="auto"/>
              <w:bottom w:val="single" w:sz="12" w:space="0" w:color="auto"/>
              <w:right w:val="nil"/>
            </w:tcBorders>
            <w:shd w:val="clear" w:color="auto" w:fill="CCCCCC"/>
            <w:vAlign w:val="center"/>
          </w:tcPr>
          <w:p w14:paraId="39EE0B38"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Projekt:</w:t>
            </w:r>
          </w:p>
        </w:tc>
        <w:tc>
          <w:tcPr>
            <w:tcW w:w="3049" w:type="dxa"/>
            <w:gridSpan w:val="2"/>
            <w:tcBorders>
              <w:top w:val="single" w:sz="2" w:space="0" w:color="auto"/>
              <w:left w:val="nil"/>
              <w:bottom w:val="single" w:sz="12" w:space="0" w:color="auto"/>
              <w:right w:val="single" w:sz="2" w:space="0" w:color="auto"/>
            </w:tcBorders>
            <w:shd w:val="clear" w:color="auto" w:fill="CCCCCC"/>
            <w:vAlign w:val="center"/>
          </w:tcPr>
          <w:p w14:paraId="7C312919" w14:textId="77777777" w:rsidR="00AF78B4" w:rsidRPr="00AF78B4" w:rsidRDefault="00AF78B4" w:rsidP="00AF78B4">
            <w:pPr>
              <w:spacing w:before="0" w:after="0" w:line="240" w:lineRule="auto"/>
              <w:jc w:val="left"/>
              <w:rPr>
                <w:rFonts w:eastAsia="Times New Roman"/>
                <w:b/>
                <w:sz w:val="20"/>
                <w:szCs w:val="20"/>
              </w:rPr>
            </w:pPr>
            <w:proofErr w:type="spellStart"/>
            <w:r w:rsidRPr="00AF78B4">
              <w:rPr>
                <w:rFonts w:eastAsia="Times New Roman"/>
                <w:b/>
                <w:sz w:val="20"/>
                <w:szCs w:val="20"/>
              </w:rPr>
              <w:t>PostNetControl</w:t>
            </w:r>
            <w:proofErr w:type="spellEnd"/>
          </w:p>
        </w:tc>
        <w:tc>
          <w:tcPr>
            <w:tcW w:w="878" w:type="dxa"/>
            <w:tcBorders>
              <w:top w:val="single" w:sz="2" w:space="0" w:color="auto"/>
              <w:left w:val="single" w:sz="2" w:space="0" w:color="auto"/>
              <w:bottom w:val="single" w:sz="12" w:space="0" w:color="auto"/>
              <w:right w:val="nil"/>
            </w:tcBorders>
            <w:shd w:val="clear" w:color="auto" w:fill="CCCCCC"/>
            <w:vAlign w:val="center"/>
          </w:tcPr>
          <w:p w14:paraId="0502A869" w14:textId="77777777" w:rsidR="00AF78B4" w:rsidRPr="00AF78B4" w:rsidRDefault="00AF78B4" w:rsidP="00AF78B4">
            <w:pPr>
              <w:spacing w:before="0" w:after="0" w:line="240" w:lineRule="auto"/>
              <w:jc w:val="left"/>
              <w:rPr>
                <w:rFonts w:eastAsia="Times New Roman"/>
                <w:b/>
                <w:sz w:val="20"/>
                <w:szCs w:val="20"/>
              </w:rPr>
            </w:pPr>
            <w:r w:rsidRPr="00AF78B4">
              <w:rPr>
                <w:rFonts w:eastAsia="Times New Roman"/>
                <w:b/>
                <w:sz w:val="20"/>
                <w:szCs w:val="20"/>
              </w:rPr>
              <w:t>Strana:</w:t>
            </w:r>
          </w:p>
        </w:tc>
        <w:tc>
          <w:tcPr>
            <w:tcW w:w="4111" w:type="dxa"/>
            <w:gridSpan w:val="2"/>
            <w:tcBorders>
              <w:top w:val="single" w:sz="2" w:space="0" w:color="auto"/>
              <w:left w:val="nil"/>
              <w:bottom w:val="single" w:sz="12" w:space="0" w:color="auto"/>
              <w:right w:val="single" w:sz="12" w:space="0" w:color="auto"/>
            </w:tcBorders>
            <w:shd w:val="clear" w:color="auto" w:fill="CCCCCC"/>
            <w:vAlign w:val="center"/>
          </w:tcPr>
          <w:p w14:paraId="52036F3A" w14:textId="77777777" w:rsidR="00AF78B4" w:rsidRPr="00AF78B4" w:rsidRDefault="00AF78B4" w:rsidP="00AF78B4">
            <w:pPr>
              <w:spacing w:before="0" w:after="0" w:line="240" w:lineRule="auto"/>
              <w:jc w:val="left"/>
              <w:rPr>
                <w:rFonts w:eastAsia="Times New Roman"/>
                <w:b/>
                <w:sz w:val="20"/>
                <w:szCs w:val="20"/>
              </w:rPr>
            </w:pPr>
          </w:p>
        </w:tc>
      </w:tr>
    </w:tbl>
    <w:p w14:paraId="65B087F5"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4"/>
        <w:gridCol w:w="851"/>
        <w:gridCol w:w="3827"/>
        <w:gridCol w:w="1559"/>
      </w:tblGrid>
      <w:tr w:rsidR="00AF78B4" w:rsidRPr="00AF78B4" w14:paraId="3F4BB72E" w14:textId="77777777" w:rsidTr="00AF78B4">
        <w:trPr>
          <w:cantSplit/>
        </w:trPr>
        <w:tc>
          <w:tcPr>
            <w:tcW w:w="8931" w:type="dxa"/>
            <w:gridSpan w:val="4"/>
            <w:tcBorders>
              <w:top w:val="single" w:sz="6" w:space="0" w:color="auto"/>
              <w:left w:val="single" w:sz="6" w:space="0" w:color="auto"/>
              <w:bottom w:val="single" w:sz="4" w:space="0" w:color="auto"/>
              <w:right w:val="single" w:sz="6" w:space="0" w:color="auto"/>
            </w:tcBorders>
            <w:shd w:val="clear" w:color="auto" w:fill="BFBFBF"/>
          </w:tcPr>
          <w:p w14:paraId="405CB2FF"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Změnový požadavek</w:t>
            </w:r>
          </w:p>
        </w:tc>
      </w:tr>
      <w:tr w:rsidR="00AF78B4" w:rsidRPr="00AF78B4" w14:paraId="15C76710" w14:textId="77777777" w:rsidTr="00AE63A2">
        <w:trPr>
          <w:cantSplit/>
          <w:trHeight w:val="284"/>
        </w:trPr>
        <w:tc>
          <w:tcPr>
            <w:tcW w:w="2694" w:type="dxa"/>
            <w:tcBorders>
              <w:top w:val="single" w:sz="4" w:space="0" w:color="auto"/>
              <w:right w:val="single" w:sz="4" w:space="0" w:color="auto"/>
            </w:tcBorders>
            <w:vAlign w:val="center"/>
          </w:tcPr>
          <w:p w14:paraId="56BF31AE"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Název změnového požadavku:</w:t>
            </w:r>
          </w:p>
        </w:tc>
        <w:tc>
          <w:tcPr>
            <w:tcW w:w="6237" w:type="dxa"/>
            <w:gridSpan w:val="3"/>
            <w:tcBorders>
              <w:top w:val="single" w:sz="4" w:space="0" w:color="auto"/>
              <w:left w:val="single" w:sz="4" w:space="0" w:color="auto"/>
            </w:tcBorders>
            <w:vAlign w:val="center"/>
          </w:tcPr>
          <w:p w14:paraId="7FE1D578" w14:textId="77777777" w:rsidR="00AF78B4" w:rsidRPr="00AF78B4" w:rsidRDefault="00AF78B4" w:rsidP="00AF78B4">
            <w:pPr>
              <w:keepNext/>
              <w:keepLines/>
              <w:spacing w:before="0" w:after="0" w:line="240" w:lineRule="exact"/>
              <w:jc w:val="left"/>
              <w:rPr>
                <w:rFonts w:eastAsia="Times New Roman"/>
                <w:sz w:val="20"/>
                <w:szCs w:val="20"/>
              </w:rPr>
            </w:pPr>
          </w:p>
        </w:tc>
      </w:tr>
      <w:tr w:rsidR="00AF78B4" w:rsidRPr="00AF78B4" w14:paraId="0C747C0D" w14:textId="77777777" w:rsidTr="00AE63A2">
        <w:trPr>
          <w:cantSplit/>
          <w:trHeight w:val="284"/>
        </w:trPr>
        <w:tc>
          <w:tcPr>
            <w:tcW w:w="2694" w:type="dxa"/>
            <w:vMerge w:val="restart"/>
            <w:tcBorders>
              <w:top w:val="single" w:sz="4" w:space="0" w:color="auto"/>
              <w:right w:val="single" w:sz="4" w:space="0" w:color="auto"/>
            </w:tcBorders>
            <w:vAlign w:val="center"/>
          </w:tcPr>
          <w:p w14:paraId="1DC99E11"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Číslo Změnového požadavku:</w:t>
            </w:r>
          </w:p>
        </w:tc>
        <w:tc>
          <w:tcPr>
            <w:tcW w:w="851" w:type="dxa"/>
            <w:vMerge w:val="restart"/>
            <w:tcBorders>
              <w:top w:val="single" w:sz="4" w:space="0" w:color="auto"/>
              <w:left w:val="single" w:sz="4" w:space="0" w:color="auto"/>
              <w:right w:val="single" w:sz="4" w:space="0" w:color="auto"/>
            </w:tcBorders>
            <w:vAlign w:val="center"/>
          </w:tcPr>
          <w:p w14:paraId="5AC1B011" w14:textId="77777777" w:rsidR="00AF78B4" w:rsidRPr="00AF78B4" w:rsidRDefault="00AF78B4" w:rsidP="00AF78B4">
            <w:pPr>
              <w:spacing w:before="100" w:beforeAutospacing="1" w:after="100" w:afterAutospacing="1" w:line="280" w:lineRule="atLeast"/>
              <w:jc w:val="left"/>
              <w:rPr>
                <w:rFonts w:eastAsia="Times New Roman"/>
                <w:b/>
                <w:kern w:val="18"/>
                <w:sz w:val="18"/>
                <w:szCs w:val="18"/>
              </w:rPr>
            </w:pPr>
            <w:r w:rsidRPr="00AF78B4">
              <w:rPr>
                <w:rFonts w:eastAsia="Times New Roman"/>
                <w:b/>
                <w:kern w:val="18"/>
                <w:sz w:val="18"/>
                <w:szCs w:val="18"/>
              </w:rPr>
              <w:t>CR_XX</w:t>
            </w:r>
          </w:p>
        </w:tc>
        <w:tc>
          <w:tcPr>
            <w:tcW w:w="3827" w:type="dxa"/>
            <w:tcBorders>
              <w:top w:val="single" w:sz="4" w:space="0" w:color="auto"/>
              <w:left w:val="single" w:sz="4" w:space="0" w:color="auto"/>
              <w:bottom w:val="single" w:sz="4" w:space="0" w:color="auto"/>
              <w:right w:val="nil"/>
            </w:tcBorders>
            <w:vAlign w:val="center"/>
          </w:tcPr>
          <w:p w14:paraId="538C575D"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r w:rsidRPr="00AF78B4">
              <w:rPr>
                <w:rFonts w:eastAsia="Times New Roman"/>
                <w:b/>
                <w:sz w:val="20"/>
                <w:szCs w:val="20"/>
              </w:rPr>
              <w:t>Požadavek iniciován:</w:t>
            </w:r>
          </w:p>
        </w:tc>
        <w:tc>
          <w:tcPr>
            <w:tcW w:w="1559" w:type="dxa"/>
            <w:tcBorders>
              <w:top w:val="single" w:sz="4" w:space="0" w:color="auto"/>
              <w:left w:val="nil"/>
              <w:bottom w:val="single" w:sz="4" w:space="0" w:color="auto"/>
            </w:tcBorders>
            <w:vAlign w:val="center"/>
          </w:tcPr>
          <w:p w14:paraId="4A0066CC"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r>
      <w:tr w:rsidR="00AF78B4" w:rsidRPr="00AF78B4" w14:paraId="5E5F0A3D" w14:textId="77777777" w:rsidTr="00AE63A2">
        <w:trPr>
          <w:cantSplit/>
          <w:trHeight w:val="284"/>
        </w:trPr>
        <w:tc>
          <w:tcPr>
            <w:tcW w:w="2694" w:type="dxa"/>
            <w:vMerge/>
            <w:tcBorders>
              <w:right w:val="single" w:sz="4" w:space="0" w:color="auto"/>
            </w:tcBorders>
            <w:vAlign w:val="center"/>
          </w:tcPr>
          <w:p w14:paraId="6BC7AD53" w14:textId="77777777" w:rsidR="00AF78B4" w:rsidRPr="00AF78B4" w:rsidRDefault="00AF78B4" w:rsidP="00AF78B4">
            <w:pPr>
              <w:spacing w:before="100" w:beforeAutospacing="1" w:after="100" w:afterAutospacing="1" w:line="280" w:lineRule="atLeast"/>
              <w:jc w:val="left"/>
              <w:rPr>
                <w:rFonts w:eastAsia="Times New Roman"/>
                <w:b/>
                <w:sz w:val="20"/>
                <w:szCs w:val="20"/>
              </w:rPr>
            </w:pPr>
          </w:p>
        </w:tc>
        <w:tc>
          <w:tcPr>
            <w:tcW w:w="851" w:type="dxa"/>
            <w:vMerge/>
            <w:tcBorders>
              <w:left w:val="single" w:sz="4" w:space="0" w:color="auto"/>
              <w:right w:val="single" w:sz="4" w:space="0" w:color="auto"/>
            </w:tcBorders>
            <w:vAlign w:val="center"/>
          </w:tcPr>
          <w:p w14:paraId="6651489A"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c>
          <w:tcPr>
            <w:tcW w:w="3827" w:type="dxa"/>
            <w:tcBorders>
              <w:top w:val="single" w:sz="4" w:space="0" w:color="auto"/>
              <w:left w:val="single" w:sz="4" w:space="0" w:color="auto"/>
              <w:right w:val="nil"/>
            </w:tcBorders>
            <w:vAlign w:val="center"/>
          </w:tcPr>
          <w:p w14:paraId="575B3B19"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c>
          <w:tcPr>
            <w:tcW w:w="1559" w:type="dxa"/>
            <w:tcBorders>
              <w:top w:val="single" w:sz="4" w:space="0" w:color="auto"/>
              <w:left w:val="nil"/>
            </w:tcBorders>
            <w:vAlign w:val="center"/>
          </w:tcPr>
          <w:p w14:paraId="61F71149"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r w:rsidR="00AF78B4" w:rsidRPr="00AF78B4" w14:paraId="2869AB5D" w14:textId="77777777" w:rsidTr="00AE63A2">
        <w:trPr>
          <w:cantSplit/>
          <w:trHeight w:val="284"/>
        </w:trPr>
        <w:tc>
          <w:tcPr>
            <w:tcW w:w="2694" w:type="dxa"/>
            <w:vMerge/>
            <w:tcBorders>
              <w:right w:val="single" w:sz="4" w:space="0" w:color="auto"/>
            </w:tcBorders>
            <w:vAlign w:val="center"/>
          </w:tcPr>
          <w:p w14:paraId="7F18B580" w14:textId="77777777" w:rsidR="00AF78B4" w:rsidRPr="00AF78B4" w:rsidRDefault="00AF78B4" w:rsidP="00AF78B4">
            <w:pPr>
              <w:spacing w:before="100" w:beforeAutospacing="1" w:after="100" w:afterAutospacing="1" w:line="280" w:lineRule="atLeast"/>
              <w:jc w:val="left"/>
              <w:rPr>
                <w:rFonts w:eastAsia="Times New Roman"/>
                <w:b/>
                <w:sz w:val="20"/>
                <w:szCs w:val="20"/>
              </w:rPr>
            </w:pPr>
          </w:p>
        </w:tc>
        <w:tc>
          <w:tcPr>
            <w:tcW w:w="851" w:type="dxa"/>
            <w:vMerge/>
            <w:tcBorders>
              <w:left w:val="single" w:sz="4" w:space="0" w:color="auto"/>
              <w:right w:val="single" w:sz="4" w:space="0" w:color="auto"/>
            </w:tcBorders>
            <w:vAlign w:val="center"/>
          </w:tcPr>
          <w:p w14:paraId="71F7EC8D"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c>
          <w:tcPr>
            <w:tcW w:w="3827" w:type="dxa"/>
            <w:tcBorders>
              <w:top w:val="single" w:sz="4" w:space="0" w:color="auto"/>
              <w:left w:val="single" w:sz="4" w:space="0" w:color="auto"/>
              <w:right w:val="nil"/>
            </w:tcBorders>
            <w:vAlign w:val="center"/>
          </w:tcPr>
          <w:p w14:paraId="4F3AE392" w14:textId="77777777" w:rsidR="00AF78B4" w:rsidRPr="00AF78B4" w:rsidRDefault="00AF78B4" w:rsidP="00AF78B4">
            <w:pPr>
              <w:keepNext/>
              <w:keepLines/>
              <w:spacing w:before="100" w:beforeAutospacing="1" w:after="100" w:afterAutospacing="1" w:line="280" w:lineRule="atLeast"/>
              <w:jc w:val="left"/>
              <w:rPr>
                <w:rFonts w:eastAsia="Times New Roman"/>
                <w:b/>
                <w:sz w:val="20"/>
                <w:szCs w:val="20"/>
              </w:rPr>
            </w:pPr>
          </w:p>
        </w:tc>
        <w:tc>
          <w:tcPr>
            <w:tcW w:w="1559" w:type="dxa"/>
            <w:tcBorders>
              <w:top w:val="single" w:sz="4" w:space="0" w:color="auto"/>
              <w:left w:val="nil"/>
            </w:tcBorders>
            <w:vAlign w:val="center"/>
          </w:tcPr>
          <w:p w14:paraId="213925BE"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bl>
    <w:p w14:paraId="78DFD13E"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0"/>
        <w:gridCol w:w="270"/>
        <w:gridCol w:w="1170"/>
        <w:gridCol w:w="5367"/>
        <w:gridCol w:w="851"/>
        <w:gridCol w:w="283"/>
      </w:tblGrid>
      <w:tr w:rsidR="00AF78B4" w:rsidRPr="00AF78B4" w14:paraId="55EF44C3" w14:textId="77777777" w:rsidTr="00AF78B4">
        <w:trPr>
          <w:cantSplit/>
        </w:trPr>
        <w:tc>
          <w:tcPr>
            <w:tcW w:w="8931" w:type="dxa"/>
            <w:gridSpan w:val="6"/>
            <w:tcBorders>
              <w:top w:val="single" w:sz="6" w:space="0" w:color="auto"/>
              <w:left w:val="single" w:sz="6" w:space="0" w:color="auto"/>
              <w:bottom w:val="single" w:sz="6" w:space="0" w:color="auto"/>
              <w:right w:val="single" w:sz="6" w:space="0" w:color="auto"/>
            </w:tcBorders>
            <w:shd w:val="clear" w:color="auto" w:fill="BFBFBF"/>
          </w:tcPr>
          <w:p w14:paraId="3D6B3C26"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Popis Změnového požadavku</w:t>
            </w:r>
          </w:p>
        </w:tc>
      </w:tr>
      <w:tr w:rsidR="00AF78B4" w:rsidRPr="00AF78B4" w14:paraId="62C96855" w14:textId="77777777" w:rsidTr="00AE63A2">
        <w:trPr>
          <w:cantSplit/>
        </w:trPr>
        <w:tc>
          <w:tcPr>
            <w:tcW w:w="1260" w:type="dxa"/>
            <w:gridSpan w:val="2"/>
            <w:tcBorders>
              <w:top w:val="single" w:sz="4" w:space="0" w:color="auto"/>
              <w:right w:val="nil"/>
            </w:tcBorders>
          </w:tcPr>
          <w:p w14:paraId="572DC734" w14:textId="77777777" w:rsidR="00AF78B4" w:rsidRPr="00AF78B4" w:rsidRDefault="00AF78B4" w:rsidP="00AF78B4">
            <w:pPr>
              <w:spacing w:before="100" w:beforeAutospacing="1" w:after="100" w:afterAutospacing="1" w:line="280" w:lineRule="atLeast"/>
              <w:rPr>
                <w:rFonts w:eastAsia="Times New Roman"/>
                <w:sz w:val="20"/>
                <w:szCs w:val="20"/>
              </w:rPr>
            </w:pPr>
            <w:r w:rsidRPr="00AF78B4">
              <w:rPr>
                <w:rFonts w:eastAsia="Times New Roman"/>
                <w:b/>
                <w:sz w:val="20"/>
                <w:szCs w:val="20"/>
              </w:rPr>
              <w:t>Důvod</w:t>
            </w:r>
            <w:r w:rsidRPr="00AF78B4">
              <w:rPr>
                <w:rFonts w:eastAsia="Times New Roman"/>
                <w:sz w:val="20"/>
                <w:szCs w:val="20"/>
              </w:rPr>
              <w:t>:</w:t>
            </w:r>
          </w:p>
        </w:tc>
        <w:tc>
          <w:tcPr>
            <w:tcW w:w="6537" w:type="dxa"/>
            <w:gridSpan w:val="2"/>
            <w:tcBorders>
              <w:top w:val="single" w:sz="4" w:space="0" w:color="auto"/>
              <w:left w:val="nil"/>
              <w:right w:val="nil"/>
            </w:tcBorders>
          </w:tcPr>
          <w:p w14:paraId="123FF1FB" w14:textId="77777777" w:rsidR="00AF78B4" w:rsidRPr="00AF78B4" w:rsidRDefault="00AF78B4" w:rsidP="00AF78B4">
            <w:pPr>
              <w:autoSpaceDE w:val="0"/>
              <w:autoSpaceDN w:val="0"/>
              <w:adjustRightInd w:val="0"/>
              <w:spacing w:before="0" w:beforeAutospacing="1" w:after="0" w:line="240" w:lineRule="auto"/>
              <w:ind w:left="1080"/>
              <w:contextualSpacing/>
              <w:jc w:val="left"/>
              <w:rPr>
                <w:sz w:val="20"/>
                <w:szCs w:val="20"/>
              </w:rPr>
            </w:pPr>
          </w:p>
        </w:tc>
        <w:tc>
          <w:tcPr>
            <w:tcW w:w="851" w:type="dxa"/>
            <w:tcBorders>
              <w:top w:val="single" w:sz="4" w:space="0" w:color="auto"/>
              <w:left w:val="single" w:sz="4" w:space="0" w:color="auto"/>
              <w:right w:val="nil"/>
            </w:tcBorders>
          </w:tcPr>
          <w:p w14:paraId="3A32E6BA" w14:textId="77777777" w:rsidR="00AF78B4" w:rsidRPr="00AF78B4" w:rsidRDefault="00AF78B4" w:rsidP="00AF78B4">
            <w:pPr>
              <w:spacing w:before="100" w:beforeAutospacing="1" w:after="100" w:afterAutospacing="1" w:line="280" w:lineRule="atLeast"/>
              <w:jc w:val="left"/>
              <w:rPr>
                <w:rFonts w:eastAsia="Times New Roman"/>
                <w:sz w:val="20"/>
                <w:szCs w:val="20"/>
              </w:rPr>
            </w:pPr>
            <w:r w:rsidRPr="00AF78B4">
              <w:rPr>
                <w:rFonts w:eastAsia="Times New Roman"/>
                <w:b/>
                <w:sz w:val="20"/>
                <w:szCs w:val="20"/>
              </w:rPr>
              <w:t>Datum vzniku</w:t>
            </w:r>
            <w:r w:rsidRPr="00AF78B4">
              <w:rPr>
                <w:rFonts w:eastAsia="Times New Roman"/>
                <w:sz w:val="20"/>
                <w:szCs w:val="20"/>
              </w:rPr>
              <w:t>:</w:t>
            </w:r>
          </w:p>
        </w:tc>
        <w:tc>
          <w:tcPr>
            <w:tcW w:w="283" w:type="dxa"/>
            <w:tcBorders>
              <w:top w:val="single" w:sz="4" w:space="0" w:color="auto"/>
              <w:left w:val="nil"/>
            </w:tcBorders>
          </w:tcPr>
          <w:p w14:paraId="4DCA3E6B"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r w:rsidR="00AF78B4" w:rsidRPr="00AF78B4" w14:paraId="307FD071" w14:textId="77777777" w:rsidTr="00AE63A2">
        <w:trPr>
          <w:cantSplit/>
          <w:trHeight w:val="647"/>
        </w:trPr>
        <w:tc>
          <w:tcPr>
            <w:tcW w:w="990" w:type="dxa"/>
            <w:tcBorders>
              <w:bottom w:val="nil"/>
              <w:right w:val="nil"/>
            </w:tcBorders>
          </w:tcPr>
          <w:p w14:paraId="63B4806F" w14:textId="77777777" w:rsidR="00AF78B4" w:rsidRPr="00AF78B4" w:rsidRDefault="00AF78B4" w:rsidP="00AF78B4">
            <w:pPr>
              <w:spacing w:before="100" w:beforeAutospacing="1" w:after="100" w:afterAutospacing="1" w:line="280" w:lineRule="atLeast"/>
              <w:rPr>
                <w:rFonts w:eastAsia="Times New Roman"/>
                <w:sz w:val="20"/>
                <w:szCs w:val="20"/>
              </w:rPr>
            </w:pPr>
            <w:r w:rsidRPr="00AF78B4">
              <w:rPr>
                <w:rFonts w:eastAsia="Times New Roman"/>
                <w:b/>
                <w:sz w:val="20"/>
                <w:szCs w:val="20"/>
              </w:rPr>
              <w:t>Priorita</w:t>
            </w:r>
            <w:r w:rsidRPr="00AF78B4">
              <w:rPr>
                <w:rFonts w:eastAsia="Times New Roman"/>
                <w:sz w:val="20"/>
                <w:szCs w:val="20"/>
              </w:rPr>
              <w:t>:</w:t>
            </w:r>
          </w:p>
        </w:tc>
        <w:tc>
          <w:tcPr>
            <w:tcW w:w="1440" w:type="dxa"/>
            <w:gridSpan w:val="2"/>
            <w:tcBorders>
              <w:left w:val="nil"/>
              <w:bottom w:val="nil"/>
            </w:tcBorders>
          </w:tcPr>
          <w:p w14:paraId="1EB01052" w14:textId="77777777" w:rsidR="00AF78B4" w:rsidRPr="00AF78B4" w:rsidRDefault="00AF78B4" w:rsidP="00AF78B4">
            <w:pPr>
              <w:keepNext/>
              <w:keepLines/>
              <w:spacing w:before="100" w:beforeAutospacing="1" w:after="100" w:afterAutospacing="1" w:line="280" w:lineRule="atLeast"/>
              <w:rPr>
                <w:rFonts w:eastAsia="Times New Roman"/>
                <w:sz w:val="20"/>
                <w:szCs w:val="20"/>
              </w:rPr>
            </w:pPr>
          </w:p>
        </w:tc>
        <w:tc>
          <w:tcPr>
            <w:tcW w:w="6501" w:type="dxa"/>
            <w:gridSpan w:val="3"/>
            <w:tcBorders>
              <w:left w:val="nil"/>
              <w:bottom w:val="nil"/>
            </w:tcBorders>
          </w:tcPr>
          <w:p w14:paraId="636EE624" w14:textId="77777777" w:rsidR="00AF78B4" w:rsidRPr="00AF78B4" w:rsidRDefault="00AF78B4" w:rsidP="00AF78B4">
            <w:pPr>
              <w:spacing w:before="100" w:beforeAutospacing="1" w:after="100" w:afterAutospacing="1" w:line="280" w:lineRule="atLeast"/>
              <w:jc w:val="left"/>
              <w:rPr>
                <w:rFonts w:eastAsia="Times New Roman"/>
                <w:sz w:val="20"/>
                <w:szCs w:val="20"/>
              </w:rPr>
            </w:pPr>
            <w:r w:rsidRPr="00AF78B4">
              <w:rPr>
                <w:rFonts w:eastAsia="Times New Roman"/>
                <w:b/>
                <w:sz w:val="20"/>
                <w:szCs w:val="20"/>
              </w:rPr>
              <w:t>ZP bude mít vliv na:</w:t>
            </w:r>
            <w:r w:rsidRPr="00AF78B4">
              <w:rPr>
                <w:rFonts w:eastAsia="Times New Roman"/>
                <w:sz w:val="20"/>
                <w:szCs w:val="20"/>
              </w:rPr>
              <w:t xml:space="preserve"> </w:t>
            </w:r>
          </w:p>
        </w:tc>
      </w:tr>
      <w:tr w:rsidR="00AF78B4" w:rsidRPr="00AF78B4" w14:paraId="25778DB9"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326C3EF7"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Změna požadována k datu:</w:t>
            </w:r>
          </w:p>
        </w:tc>
        <w:tc>
          <w:tcPr>
            <w:tcW w:w="6501" w:type="dxa"/>
            <w:gridSpan w:val="3"/>
          </w:tcPr>
          <w:p w14:paraId="7DB8613E" w14:textId="77777777" w:rsidR="00AF78B4" w:rsidRPr="00AF78B4" w:rsidRDefault="00AF78B4" w:rsidP="00AF78B4">
            <w:pPr>
              <w:spacing w:before="100" w:beforeAutospacing="1" w:after="100" w:afterAutospacing="1" w:line="280" w:lineRule="atLeast"/>
              <w:jc w:val="left"/>
              <w:rPr>
                <w:rFonts w:eastAsia="Times New Roman"/>
                <w:sz w:val="20"/>
                <w:szCs w:val="20"/>
              </w:rPr>
            </w:pPr>
          </w:p>
        </w:tc>
      </w:tr>
      <w:tr w:rsidR="00AF78B4" w:rsidRPr="00AF78B4" w14:paraId="7FF9AC7E"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7684B1F8"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 xml:space="preserve">Popis Změnového požadavku </w:t>
            </w:r>
          </w:p>
        </w:tc>
        <w:tc>
          <w:tcPr>
            <w:tcW w:w="6501" w:type="dxa"/>
            <w:gridSpan w:val="3"/>
          </w:tcPr>
          <w:p w14:paraId="5BAC6709" w14:textId="77777777" w:rsidR="00AF78B4" w:rsidRPr="00AF78B4" w:rsidRDefault="00AF78B4" w:rsidP="00AF78B4">
            <w:pPr>
              <w:tabs>
                <w:tab w:val="left" w:pos="-2621"/>
              </w:tabs>
              <w:spacing w:before="0" w:beforeAutospacing="1" w:after="0" w:line="240" w:lineRule="auto"/>
              <w:contextualSpacing/>
              <w:jc w:val="left"/>
              <w:rPr>
                <w:sz w:val="20"/>
                <w:szCs w:val="20"/>
              </w:rPr>
            </w:pPr>
          </w:p>
        </w:tc>
      </w:tr>
      <w:tr w:rsidR="00AF78B4" w:rsidRPr="00AF78B4" w14:paraId="73E918D1" w14:textId="77777777" w:rsidTr="00AE63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430" w:type="dxa"/>
            <w:gridSpan w:val="3"/>
            <w:shd w:val="clear" w:color="auto" w:fill="FFFFFF"/>
          </w:tcPr>
          <w:p w14:paraId="285B5104"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Obchodní přínos Změnového požadavku (změn):</w:t>
            </w:r>
          </w:p>
        </w:tc>
        <w:tc>
          <w:tcPr>
            <w:tcW w:w="6501" w:type="dxa"/>
            <w:gridSpan w:val="3"/>
          </w:tcPr>
          <w:p w14:paraId="523FC804" w14:textId="77777777" w:rsidR="00AF78B4" w:rsidRPr="00AF78B4" w:rsidRDefault="00AF78B4" w:rsidP="00AF78B4">
            <w:pPr>
              <w:spacing w:before="0" w:after="0" w:line="240" w:lineRule="auto"/>
              <w:jc w:val="left"/>
              <w:rPr>
                <w:rFonts w:eastAsia="Times New Roman"/>
                <w:sz w:val="20"/>
                <w:szCs w:val="20"/>
              </w:rPr>
            </w:pPr>
          </w:p>
        </w:tc>
      </w:tr>
    </w:tbl>
    <w:p w14:paraId="506A022F"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4"/>
        <w:gridCol w:w="7087"/>
      </w:tblGrid>
      <w:tr w:rsidR="00AF78B4" w:rsidRPr="00525503" w14:paraId="36096AA5" w14:textId="77777777" w:rsidTr="00AF78B4">
        <w:trPr>
          <w:cantSplit/>
        </w:trPr>
        <w:tc>
          <w:tcPr>
            <w:tcW w:w="8931" w:type="dxa"/>
            <w:gridSpan w:val="2"/>
            <w:tcBorders>
              <w:top w:val="single" w:sz="6" w:space="0" w:color="auto"/>
              <w:left w:val="single" w:sz="6" w:space="0" w:color="auto"/>
              <w:bottom w:val="single" w:sz="6" w:space="0" w:color="auto"/>
              <w:right w:val="single" w:sz="6" w:space="0" w:color="auto"/>
            </w:tcBorders>
            <w:shd w:val="clear" w:color="auto" w:fill="BFBFBF"/>
          </w:tcPr>
          <w:p w14:paraId="0DE2B372" w14:textId="77777777" w:rsidR="00AF78B4" w:rsidRPr="00AF78B4" w:rsidRDefault="00AF78B4" w:rsidP="00AF78B4">
            <w:pPr>
              <w:spacing w:before="0" w:after="0" w:line="280" w:lineRule="atLeast"/>
              <w:jc w:val="left"/>
              <w:rPr>
                <w:rFonts w:eastAsia="Times New Roman"/>
                <w:b/>
                <w:color w:val="000000"/>
                <w:sz w:val="20"/>
                <w:szCs w:val="20"/>
              </w:rPr>
            </w:pPr>
            <w:r w:rsidRPr="00AF78B4">
              <w:rPr>
                <w:rFonts w:eastAsia="Times New Roman"/>
                <w:color w:val="000000"/>
                <w:sz w:val="20"/>
                <w:szCs w:val="20"/>
              </w:rPr>
              <w:br w:type="page"/>
            </w:r>
            <w:r w:rsidRPr="00AF78B4">
              <w:rPr>
                <w:rFonts w:eastAsia="Times New Roman"/>
                <w:b/>
                <w:color w:val="000000"/>
                <w:sz w:val="20"/>
                <w:szCs w:val="20"/>
              </w:rPr>
              <w:t xml:space="preserve">Detail Změnového požadavku </w:t>
            </w:r>
          </w:p>
          <w:p w14:paraId="4D0AE53E" w14:textId="77777777" w:rsidR="00AF78B4" w:rsidRPr="00AF78B4" w:rsidRDefault="00AF78B4" w:rsidP="00AF78B4">
            <w:pPr>
              <w:spacing w:before="0" w:after="0" w:line="280" w:lineRule="atLeast"/>
              <w:jc w:val="left"/>
              <w:rPr>
                <w:rFonts w:eastAsia="Times New Roman"/>
                <w:b/>
                <w:color w:val="000000"/>
                <w:sz w:val="20"/>
                <w:szCs w:val="20"/>
              </w:rPr>
            </w:pPr>
            <w:r w:rsidRPr="00AF78B4">
              <w:rPr>
                <w:rFonts w:eastAsia="Times New Roman"/>
                <w:b/>
                <w:color w:val="000000"/>
                <w:sz w:val="20"/>
                <w:szCs w:val="20"/>
              </w:rPr>
              <w:t>= dodatek k definici Změnového požadavku (doplnění, změny nebo odstranění)</w:t>
            </w:r>
          </w:p>
        </w:tc>
      </w:tr>
      <w:tr w:rsidR="00AF78B4" w:rsidRPr="00525503" w14:paraId="0F5C8801" w14:textId="77777777" w:rsidTr="00AE63A2">
        <w:trPr>
          <w:cantSplit/>
        </w:trPr>
        <w:tc>
          <w:tcPr>
            <w:tcW w:w="1844" w:type="dxa"/>
            <w:tcBorders>
              <w:bottom w:val="single" w:sz="6" w:space="0" w:color="auto"/>
              <w:right w:val="nil"/>
            </w:tcBorders>
          </w:tcPr>
          <w:p w14:paraId="224CFDBB"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Doporučení</w:t>
            </w:r>
            <w:r w:rsidRPr="00AF78B4">
              <w:rPr>
                <w:rFonts w:eastAsia="Times New Roman"/>
                <w:b/>
                <w:sz w:val="20"/>
                <w:szCs w:val="20"/>
                <w:lang w:val="en-US"/>
              </w:rPr>
              <w:t>:</w:t>
            </w:r>
          </w:p>
        </w:tc>
        <w:tc>
          <w:tcPr>
            <w:tcW w:w="7087" w:type="dxa"/>
            <w:tcBorders>
              <w:left w:val="nil"/>
              <w:bottom w:val="single" w:sz="6" w:space="0" w:color="auto"/>
            </w:tcBorders>
          </w:tcPr>
          <w:p w14:paraId="7EAEB4D7" w14:textId="77777777" w:rsidR="00AF78B4" w:rsidRPr="00AF78B4" w:rsidRDefault="00AF78B4" w:rsidP="00AF78B4">
            <w:pPr>
              <w:keepLines/>
              <w:spacing w:before="100" w:beforeAutospacing="1" w:after="100" w:afterAutospacing="1" w:line="280" w:lineRule="atLeast"/>
              <w:ind w:left="720"/>
              <w:jc w:val="left"/>
              <w:rPr>
                <w:rFonts w:eastAsia="Times New Roman"/>
                <w:kern w:val="18"/>
                <w:sz w:val="20"/>
                <w:szCs w:val="20"/>
                <w:lang w:val="en-US"/>
              </w:rPr>
            </w:pPr>
          </w:p>
        </w:tc>
      </w:tr>
      <w:tr w:rsidR="00AF78B4" w:rsidRPr="00525503" w14:paraId="086E1A59" w14:textId="77777777" w:rsidTr="00AE63A2">
        <w:trPr>
          <w:cantSplit/>
        </w:trPr>
        <w:tc>
          <w:tcPr>
            <w:tcW w:w="1844" w:type="dxa"/>
            <w:tcBorders>
              <w:bottom w:val="single" w:sz="6" w:space="0" w:color="auto"/>
              <w:right w:val="nil"/>
            </w:tcBorders>
          </w:tcPr>
          <w:p w14:paraId="6BDA576B"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Plán/Cíle dopadu</w:t>
            </w:r>
            <w:r w:rsidRPr="00AF78B4">
              <w:rPr>
                <w:rFonts w:eastAsia="Times New Roman"/>
                <w:b/>
                <w:sz w:val="20"/>
                <w:szCs w:val="20"/>
                <w:lang w:val="en-US"/>
              </w:rPr>
              <w:t>:</w:t>
            </w:r>
          </w:p>
        </w:tc>
        <w:tc>
          <w:tcPr>
            <w:tcW w:w="7087" w:type="dxa"/>
            <w:tcBorders>
              <w:left w:val="nil"/>
              <w:bottom w:val="single" w:sz="6" w:space="0" w:color="auto"/>
            </w:tcBorders>
          </w:tcPr>
          <w:p w14:paraId="32588188"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4F8AB283" w14:textId="77777777" w:rsidTr="00AE63A2">
        <w:trPr>
          <w:cantSplit/>
        </w:trPr>
        <w:tc>
          <w:tcPr>
            <w:tcW w:w="1844" w:type="dxa"/>
            <w:tcBorders>
              <w:bottom w:val="single" w:sz="4" w:space="0" w:color="auto"/>
              <w:right w:val="nil"/>
            </w:tcBorders>
          </w:tcPr>
          <w:p w14:paraId="02F576F1"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Rozsah</w:t>
            </w:r>
            <w:r w:rsidRPr="00AF78B4">
              <w:rPr>
                <w:rFonts w:eastAsia="Times New Roman"/>
                <w:b/>
                <w:sz w:val="20"/>
                <w:szCs w:val="20"/>
                <w:lang w:val="en-US"/>
              </w:rPr>
              <w:t>:</w:t>
            </w:r>
          </w:p>
        </w:tc>
        <w:tc>
          <w:tcPr>
            <w:tcW w:w="7087" w:type="dxa"/>
            <w:tcBorders>
              <w:left w:val="nil"/>
              <w:bottom w:val="single" w:sz="4" w:space="0" w:color="auto"/>
            </w:tcBorders>
          </w:tcPr>
          <w:p w14:paraId="1DE0AE48"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73B79727" w14:textId="77777777" w:rsidTr="00AE63A2">
        <w:trPr>
          <w:cantSplit/>
        </w:trPr>
        <w:tc>
          <w:tcPr>
            <w:tcW w:w="1844" w:type="dxa"/>
            <w:tcBorders>
              <w:bottom w:val="single" w:sz="4" w:space="0" w:color="auto"/>
              <w:right w:val="nil"/>
            </w:tcBorders>
          </w:tcPr>
          <w:p w14:paraId="16EF1878"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Přístup</w:t>
            </w:r>
            <w:r w:rsidRPr="00AF78B4">
              <w:rPr>
                <w:rFonts w:eastAsia="Times New Roman"/>
                <w:b/>
                <w:sz w:val="20"/>
                <w:szCs w:val="20"/>
                <w:lang w:val="en-US"/>
              </w:rPr>
              <w:t xml:space="preserve"> /</w:t>
            </w:r>
            <w:r w:rsidRPr="00525503">
              <w:rPr>
                <w:rFonts w:eastAsia="Times New Roman"/>
                <w:b/>
                <w:sz w:val="20"/>
                <w:szCs w:val="20"/>
              </w:rPr>
              <w:t xml:space="preserve"> Způsob realizace</w:t>
            </w:r>
            <w:r w:rsidRPr="00AF78B4">
              <w:rPr>
                <w:rFonts w:eastAsia="Times New Roman"/>
                <w:b/>
                <w:sz w:val="20"/>
                <w:szCs w:val="20"/>
                <w:lang w:val="en-US"/>
              </w:rPr>
              <w:t>:</w:t>
            </w:r>
          </w:p>
        </w:tc>
        <w:tc>
          <w:tcPr>
            <w:tcW w:w="7087" w:type="dxa"/>
            <w:tcBorders>
              <w:left w:val="nil"/>
              <w:bottom w:val="single" w:sz="4" w:space="0" w:color="auto"/>
            </w:tcBorders>
          </w:tcPr>
          <w:p w14:paraId="6D8A7501"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29EA0CE6" w14:textId="77777777" w:rsidTr="00AE63A2">
        <w:trPr>
          <w:cantSplit/>
        </w:trPr>
        <w:tc>
          <w:tcPr>
            <w:tcW w:w="1844" w:type="dxa"/>
            <w:tcBorders>
              <w:bottom w:val="single" w:sz="4" w:space="0" w:color="auto"/>
              <w:right w:val="nil"/>
            </w:tcBorders>
          </w:tcPr>
          <w:p w14:paraId="652EB3AB"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Dodávky</w:t>
            </w:r>
            <w:r w:rsidRPr="00AF78B4">
              <w:rPr>
                <w:rFonts w:eastAsia="Times New Roman"/>
                <w:b/>
                <w:sz w:val="20"/>
                <w:szCs w:val="20"/>
                <w:lang w:val="en-US"/>
              </w:rPr>
              <w:t>:</w:t>
            </w:r>
          </w:p>
        </w:tc>
        <w:tc>
          <w:tcPr>
            <w:tcW w:w="7087" w:type="dxa"/>
            <w:tcBorders>
              <w:left w:val="nil"/>
              <w:bottom w:val="single" w:sz="4" w:space="0" w:color="auto"/>
            </w:tcBorders>
          </w:tcPr>
          <w:p w14:paraId="4BAF94BE"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071DAAF4" w14:textId="77777777" w:rsidTr="00AE63A2">
        <w:trPr>
          <w:cantSplit/>
        </w:trPr>
        <w:tc>
          <w:tcPr>
            <w:tcW w:w="1844" w:type="dxa"/>
            <w:tcBorders>
              <w:bottom w:val="single" w:sz="4" w:space="0" w:color="auto"/>
              <w:right w:val="nil"/>
            </w:tcBorders>
          </w:tcPr>
          <w:p w14:paraId="12FD9F29"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Milníky</w:t>
            </w:r>
            <w:r w:rsidRPr="00AF78B4">
              <w:rPr>
                <w:rFonts w:eastAsia="Times New Roman"/>
                <w:b/>
                <w:sz w:val="20"/>
                <w:szCs w:val="20"/>
                <w:lang w:val="en-US"/>
              </w:rPr>
              <w:t xml:space="preserve"> / Datum: </w:t>
            </w:r>
            <w:r w:rsidRPr="00525503">
              <w:rPr>
                <w:rFonts w:eastAsia="Times New Roman"/>
                <w:b/>
                <w:sz w:val="20"/>
                <w:szCs w:val="20"/>
              </w:rPr>
              <w:t>(harmonogram</w:t>
            </w:r>
            <w:r w:rsidRPr="00AF78B4">
              <w:rPr>
                <w:rFonts w:eastAsia="Times New Roman"/>
                <w:b/>
                <w:sz w:val="20"/>
                <w:szCs w:val="20"/>
                <w:lang w:val="en-US"/>
              </w:rPr>
              <w:t xml:space="preserve"> do</w:t>
            </w:r>
            <w:r w:rsidRPr="00525503">
              <w:rPr>
                <w:rFonts w:eastAsia="Times New Roman"/>
                <w:b/>
                <w:sz w:val="20"/>
                <w:szCs w:val="20"/>
              </w:rPr>
              <w:t xml:space="preserve"> </w:t>
            </w:r>
            <w:proofErr w:type="gramStart"/>
            <w:r w:rsidRPr="00525503">
              <w:rPr>
                <w:rFonts w:eastAsia="Times New Roman"/>
                <w:b/>
                <w:sz w:val="20"/>
                <w:szCs w:val="20"/>
              </w:rPr>
              <w:t>přílohy</w:t>
            </w:r>
            <w:r w:rsidR="00525503">
              <w:rPr>
                <w:rFonts w:eastAsia="Times New Roman"/>
                <w:b/>
                <w:sz w:val="20"/>
                <w:szCs w:val="20"/>
              </w:rPr>
              <w:t xml:space="preserve"> </w:t>
            </w:r>
            <w:r w:rsidRPr="00525503">
              <w:rPr>
                <w:rFonts w:eastAsia="Times New Roman"/>
                <w:b/>
                <w:sz w:val="20"/>
                <w:szCs w:val="20"/>
              </w:rPr>
              <w:t>-</w:t>
            </w:r>
            <w:r w:rsidR="00525503">
              <w:rPr>
                <w:rFonts w:eastAsia="Times New Roman"/>
                <w:b/>
                <w:sz w:val="20"/>
                <w:szCs w:val="20"/>
              </w:rPr>
              <w:t xml:space="preserve"> </w:t>
            </w:r>
            <w:r w:rsidRPr="00525503">
              <w:rPr>
                <w:rFonts w:eastAsia="Times New Roman"/>
                <w:b/>
                <w:sz w:val="20"/>
                <w:szCs w:val="20"/>
              </w:rPr>
              <w:t>pokud</w:t>
            </w:r>
            <w:proofErr w:type="gramEnd"/>
            <w:r w:rsidRPr="00AF78B4">
              <w:rPr>
                <w:rFonts w:eastAsia="Times New Roman"/>
                <w:b/>
                <w:sz w:val="20"/>
                <w:szCs w:val="20"/>
                <w:lang w:val="en-US"/>
              </w:rPr>
              <w:t xml:space="preserve"> je</w:t>
            </w:r>
            <w:r w:rsidRPr="00525503">
              <w:rPr>
                <w:rFonts w:eastAsia="Times New Roman"/>
                <w:b/>
                <w:sz w:val="20"/>
                <w:szCs w:val="20"/>
              </w:rPr>
              <w:t xml:space="preserve"> nutný</w:t>
            </w:r>
            <w:r w:rsidRPr="00AF78B4">
              <w:rPr>
                <w:rFonts w:eastAsia="Times New Roman"/>
                <w:b/>
                <w:sz w:val="20"/>
                <w:szCs w:val="20"/>
                <w:lang w:val="en-US"/>
              </w:rPr>
              <w:t>)</w:t>
            </w:r>
          </w:p>
        </w:tc>
        <w:tc>
          <w:tcPr>
            <w:tcW w:w="7087" w:type="dxa"/>
            <w:tcBorders>
              <w:left w:val="nil"/>
              <w:bottom w:val="single" w:sz="4" w:space="0" w:color="auto"/>
            </w:tcBorders>
          </w:tcPr>
          <w:p w14:paraId="26CFA5F0"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525503" w14:paraId="014BFF4A" w14:textId="77777777" w:rsidTr="00AE63A2">
        <w:trPr>
          <w:cantSplit/>
        </w:trPr>
        <w:tc>
          <w:tcPr>
            <w:tcW w:w="1844" w:type="dxa"/>
            <w:tcBorders>
              <w:bottom w:val="single" w:sz="4" w:space="0" w:color="auto"/>
              <w:right w:val="nil"/>
            </w:tcBorders>
          </w:tcPr>
          <w:p w14:paraId="1834000D"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Předpoklady</w:t>
            </w:r>
            <w:r w:rsidRPr="00AF78B4">
              <w:rPr>
                <w:rFonts w:eastAsia="Times New Roman"/>
                <w:b/>
                <w:sz w:val="20"/>
                <w:szCs w:val="20"/>
                <w:lang w:val="en-US"/>
              </w:rPr>
              <w:t>:</w:t>
            </w:r>
          </w:p>
        </w:tc>
        <w:tc>
          <w:tcPr>
            <w:tcW w:w="7087" w:type="dxa"/>
            <w:tcBorders>
              <w:left w:val="nil"/>
              <w:bottom w:val="single" w:sz="4" w:space="0" w:color="auto"/>
            </w:tcBorders>
          </w:tcPr>
          <w:p w14:paraId="1DF2A90C"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r w:rsidR="00AF78B4" w:rsidRPr="00AF78B4" w14:paraId="580C86D2" w14:textId="77777777" w:rsidTr="00AE63A2">
        <w:trPr>
          <w:cantSplit/>
        </w:trPr>
        <w:tc>
          <w:tcPr>
            <w:tcW w:w="1844" w:type="dxa"/>
            <w:tcBorders>
              <w:bottom w:val="single" w:sz="4" w:space="0" w:color="auto"/>
              <w:right w:val="nil"/>
            </w:tcBorders>
          </w:tcPr>
          <w:p w14:paraId="5B8D69C3" w14:textId="77777777" w:rsidR="00AF78B4" w:rsidRPr="00AF78B4" w:rsidRDefault="00AF78B4" w:rsidP="00AF78B4">
            <w:pPr>
              <w:spacing w:before="100" w:beforeAutospacing="1" w:after="100" w:afterAutospacing="1" w:line="280" w:lineRule="atLeast"/>
              <w:jc w:val="left"/>
              <w:rPr>
                <w:rFonts w:eastAsia="Times New Roman"/>
                <w:b/>
                <w:sz w:val="20"/>
                <w:szCs w:val="20"/>
                <w:lang w:val="en-US"/>
              </w:rPr>
            </w:pPr>
            <w:r w:rsidRPr="00525503">
              <w:rPr>
                <w:rFonts w:eastAsia="Times New Roman"/>
                <w:b/>
                <w:sz w:val="20"/>
                <w:szCs w:val="20"/>
              </w:rPr>
              <w:t>Překážky</w:t>
            </w:r>
            <w:r w:rsidRPr="00AF78B4">
              <w:rPr>
                <w:rFonts w:eastAsia="Times New Roman"/>
                <w:b/>
                <w:sz w:val="20"/>
                <w:szCs w:val="20"/>
                <w:lang w:val="en-US"/>
              </w:rPr>
              <w:t>:</w:t>
            </w:r>
          </w:p>
        </w:tc>
        <w:tc>
          <w:tcPr>
            <w:tcW w:w="7087" w:type="dxa"/>
            <w:tcBorders>
              <w:left w:val="nil"/>
              <w:bottom w:val="single" w:sz="4" w:space="0" w:color="auto"/>
            </w:tcBorders>
          </w:tcPr>
          <w:p w14:paraId="5B1F3A4D" w14:textId="77777777" w:rsidR="00AF78B4" w:rsidRPr="00AF78B4" w:rsidRDefault="00AF78B4" w:rsidP="00AF78B4">
            <w:pPr>
              <w:spacing w:before="100" w:beforeAutospacing="1" w:after="100" w:afterAutospacing="1" w:line="280" w:lineRule="atLeast"/>
              <w:jc w:val="left"/>
              <w:rPr>
                <w:rFonts w:eastAsia="Times New Roman"/>
                <w:kern w:val="18"/>
                <w:sz w:val="20"/>
                <w:szCs w:val="20"/>
                <w:lang w:val="en-US"/>
              </w:rPr>
            </w:pPr>
          </w:p>
        </w:tc>
      </w:tr>
    </w:tbl>
    <w:p w14:paraId="739D00E0"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94"/>
        <w:gridCol w:w="3277"/>
        <w:gridCol w:w="3260"/>
      </w:tblGrid>
      <w:tr w:rsidR="00AF78B4" w:rsidRPr="00AF78B4" w14:paraId="119126B2" w14:textId="77777777" w:rsidTr="00AF78B4">
        <w:trPr>
          <w:cantSplit/>
          <w:trHeight w:val="255"/>
          <w:tblHeader/>
        </w:trPr>
        <w:tc>
          <w:tcPr>
            <w:tcW w:w="8931" w:type="dxa"/>
            <w:gridSpan w:val="3"/>
            <w:tcBorders>
              <w:bottom w:val="single" w:sz="6" w:space="0" w:color="auto"/>
            </w:tcBorders>
            <w:shd w:val="clear" w:color="auto" w:fill="BFBFBF"/>
          </w:tcPr>
          <w:p w14:paraId="6937825D" w14:textId="77777777" w:rsidR="00AF78B4" w:rsidRPr="00AF78B4" w:rsidRDefault="00AF78B4" w:rsidP="00AF78B4">
            <w:pPr>
              <w:keepNext/>
              <w:spacing w:before="100" w:beforeAutospacing="1" w:after="0" w:line="280" w:lineRule="atLeast"/>
              <w:jc w:val="left"/>
              <w:rPr>
                <w:rFonts w:eastAsia="Times New Roman"/>
                <w:b/>
                <w:color w:val="000000"/>
                <w:sz w:val="20"/>
                <w:szCs w:val="20"/>
              </w:rPr>
            </w:pPr>
            <w:r w:rsidRPr="00AF78B4">
              <w:rPr>
                <w:rFonts w:eastAsia="Times New Roman"/>
                <w:b/>
                <w:color w:val="000000"/>
                <w:sz w:val="20"/>
                <w:szCs w:val="20"/>
              </w:rPr>
              <w:lastRenderedPageBreak/>
              <w:t>Odhad Změnového požadavku</w:t>
            </w:r>
          </w:p>
        </w:tc>
      </w:tr>
      <w:tr w:rsidR="00AF78B4" w:rsidRPr="00AF78B4" w14:paraId="10F8206C" w14:textId="77777777" w:rsidTr="00AE63A2">
        <w:trPr>
          <w:cantSplit/>
          <w:trHeight w:val="797"/>
        </w:trPr>
        <w:tc>
          <w:tcPr>
            <w:tcW w:w="2394" w:type="dxa"/>
            <w:tcBorders>
              <w:top w:val="nil"/>
              <w:bottom w:val="single" w:sz="12" w:space="0" w:color="auto"/>
            </w:tcBorders>
            <w:shd w:val="clear" w:color="auto" w:fill="D9D9D9"/>
          </w:tcPr>
          <w:p w14:paraId="08862647" w14:textId="77777777" w:rsidR="00AF78B4" w:rsidRPr="00AF78B4" w:rsidRDefault="00AF78B4" w:rsidP="00AF78B4">
            <w:pPr>
              <w:keepNext/>
              <w:spacing w:before="100" w:beforeAutospacing="1" w:after="0" w:line="280" w:lineRule="atLeast"/>
              <w:jc w:val="left"/>
              <w:rPr>
                <w:rFonts w:eastAsia="Times New Roman"/>
                <w:b/>
                <w:sz w:val="20"/>
                <w:szCs w:val="20"/>
              </w:rPr>
            </w:pPr>
            <w:r w:rsidRPr="00AF78B4">
              <w:rPr>
                <w:rFonts w:eastAsia="Times New Roman"/>
                <w:b/>
                <w:sz w:val="20"/>
                <w:szCs w:val="20"/>
              </w:rPr>
              <w:t>Fáze projektu</w:t>
            </w:r>
          </w:p>
        </w:tc>
        <w:tc>
          <w:tcPr>
            <w:tcW w:w="3277" w:type="dxa"/>
            <w:tcBorders>
              <w:top w:val="nil"/>
              <w:bottom w:val="single" w:sz="12" w:space="0" w:color="auto"/>
            </w:tcBorders>
            <w:shd w:val="clear" w:color="auto" w:fill="D9D9D9"/>
          </w:tcPr>
          <w:p w14:paraId="1D771A55"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 xml:space="preserve">Pracnost </w:t>
            </w:r>
            <w:r w:rsidRPr="00AF78B4">
              <w:rPr>
                <w:rFonts w:eastAsia="Times New Roman"/>
                <w:b/>
                <w:sz w:val="20"/>
                <w:szCs w:val="20"/>
              </w:rPr>
              <w:br/>
              <w:t>(</w:t>
            </w:r>
            <w:proofErr w:type="spellStart"/>
            <w:r w:rsidRPr="00AF78B4">
              <w:rPr>
                <w:rFonts w:eastAsia="Times New Roman"/>
                <w:b/>
                <w:sz w:val="20"/>
                <w:szCs w:val="20"/>
              </w:rPr>
              <w:t>MDs</w:t>
            </w:r>
            <w:proofErr w:type="spellEnd"/>
            <w:r w:rsidRPr="00AF78B4">
              <w:rPr>
                <w:rFonts w:eastAsia="Times New Roman"/>
                <w:b/>
                <w:sz w:val="20"/>
                <w:szCs w:val="20"/>
              </w:rPr>
              <w:t>)</w:t>
            </w:r>
          </w:p>
        </w:tc>
        <w:tc>
          <w:tcPr>
            <w:tcW w:w="3260" w:type="dxa"/>
            <w:tcBorders>
              <w:top w:val="nil"/>
              <w:bottom w:val="single" w:sz="12" w:space="0" w:color="auto"/>
            </w:tcBorders>
            <w:shd w:val="clear" w:color="auto" w:fill="D9D9D9"/>
          </w:tcPr>
          <w:p w14:paraId="7D39EC9E"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Cena</w:t>
            </w:r>
          </w:p>
          <w:p w14:paraId="32375D04" w14:textId="77777777" w:rsidR="00AF78B4" w:rsidRPr="00AF78B4" w:rsidRDefault="00AF78B4" w:rsidP="00AF78B4">
            <w:pPr>
              <w:keepNext/>
              <w:spacing w:before="0" w:after="0" w:line="280" w:lineRule="atLeast"/>
              <w:jc w:val="left"/>
              <w:rPr>
                <w:rFonts w:eastAsia="Times New Roman"/>
                <w:b/>
                <w:sz w:val="20"/>
                <w:szCs w:val="20"/>
              </w:rPr>
            </w:pPr>
            <w:r w:rsidRPr="00AF78B4">
              <w:rPr>
                <w:rFonts w:eastAsia="Times New Roman"/>
                <w:b/>
                <w:sz w:val="20"/>
                <w:szCs w:val="20"/>
              </w:rPr>
              <w:t>(Kč bez DPH)</w:t>
            </w:r>
          </w:p>
        </w:tc>
      </w:tr>
      <w:tr w:rsidR="00AF78B4" w:rsidRPr="00AF78B4" w14:paraId="7066BFA9" w14:textId="77777777" w:rsidTr="00AE63A2">
        <w:trPr>
          <w:cantSplit/>
          <w:trHeight w:val="272"/>
        </w:trPr>
        <w:tc>
          <w:tcPr>
            <w:tcW w:w="2394" w:type="dxa"/>
            <w:tcBorders>
              <w:top w:val="single" w:sz="6" w:space="0" w:color="auto"/>
              <w:bottom w:val="single" w:sz="6" w:space="0" w:color="auto"/>
            </w:tcBorders>
          </w:tcPr>
          <w:p w14:paraId="1A008B08"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Projektový management</w:t>
            </w:r>
          </w:p>
        </w:tc>
        <w:tc>
          <w:tcPr>
            <w:tcW w:w="3277" w:type="dxa"/>
            <w:tcBorders>
              <w:top w:val="single" w:sz="6" w:space="0" w:color="auto"/>
              <w:bottom w:val="single" w:sz="6" w:space="0" w:color="auto"/>
            </w:tcBorders>
          </w:tcPr>
          <w:p w14:paraId="21E26370"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c>
          <w:tcPr>
            <w:tcW w:w="3260" w:type="dxa"/>
            <w:tcBorders>
              <w:top w:val="single" w:sz="12" w:space="0" w:color="auto"/>
              <w:bottom w:val="single" w:sz="6" w:space="0" w:color="auto"/>
            </w:tcBorders>
          </w:tcPr>
          <w:p w14:paraId="050D75A4"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r>
      <w:tr w:rsidR="00AF78B4" w:rsidRPr="00AF78B4" w14:paraId="0DA9DE96" w14:textId="77777777" w:rsidTr="00AE63A2">
        <w:trPr>
          <w:cantSplit/>
          <w:trHeight w:val="255"/>
        </w:trPr>
        <w:tc>
          <w:tcPr>
            <w:tcW w:w="2394" w:type="dxa"/>
            <w:tcBorders>
              <w:top w:val="single" w:sz="6" w:space="0" w:color="auto"/>
              <w:bottom w:val="single" w:sz="6" w:space="0" w:color="auto"/>
            </w:tcBorders>
          </w:tcPr>
          <w:p w14:paraId="30D3A13E"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Požadavky + Analýza</w:t>
            </w:r>
          </w:p>
        </w:tc>
        <w:tc>
          <w:tcPr>
            <w:tcW w:w="3277" w:type="dxa"/>
            <w:tcBorders>
              <w:top w:val="single" w:sz="6" w:space="0" w:color="auto"/>
              <w:bottom w:val="single" w:sz="6" w:space="0" w:color="auto"/>
            </w:tcBorders>
          </w:tcPr>
          <w:p w14:paraId="41DDA243"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c>
          <w:tcPr>
            <w:tcW w:w="3260" w:type="dxa"/>
            <w:tcBorders>
              <w:top w:val="single" w:sz="6" w:space="0" w:color="auto"/>
              <w:bottom w:val="single" w:sz="6" w:space="0" w:color="auto"/>
            </w:tcBorders>
          </w:tcPr>
          <w:p w14:paraId="6EA6BCE7" w14:textId="77777777" w:rsidR="00AF78B4" w:rsidRPr="00AF78B4" w:rsidRDefault="00AF78B4" w:rsidP="00AF78B4">
            <w:pPr>
              <w:keepNext/>
              <w:spacing w:before="100" w:beforeAutospacing="1" w:after="0" w:line="280" w:lineRule="atLeast"/>
              <w:jc w:val="right"/>
              <w:rPr>
                <w:rFonts w:eastAsia="Times New Roman"/>
                <w:kern w:val="18"/>
                <w:sz w:val="20"/>
                <w:szCs w:val="20"/>
              </w:rPr>
            </w:pPr>
          </w:p>
        </w:tc>
      </w:tr>
      <w:tr w:rsidR="00AF78B4" w:rsidRPr="00AF78B4" w14:paraId="6729AC75" w14:textId="77777777" w:rsidTr="00AE63A2">
        <w:trPr>
          <w:cantSplit/>
          <w:trHeight w:val="272"/>
        </w:trPr>
        <w:tc>
          <w:tcPr>
            <w:tcW w:w="2394" w:type="dxa"/>
          </w:tcPr>
          <w:p w14:paraId="48CCCCED"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Vývoj</w:t>
            </w:r>
          </w:p>
        </w:tc>
        <w:tc>
          <w:tcPr>
            <w:tcW w:w="3277" w:type="dxa"/>
          </w:tcPr>
          <w:p w14:paraId="73DE6EEB"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375230DF" w14:textId="77777777" w:rsidR="00AF78B4" w:rsidRPr="00AF78B4" w:rsidRDefault="00AF78B4" w:rsidP="00AF78B4">
            <w:pPr>
              <w:spacing w:before="100" w:beforeAutospacing="1" w:after="0" w:line="280" w:lineRule="atLeast"/>
              <w:jc w:val="center"/>
              <w:rPr>
                <w:rFonts w:eastAsia="Times New Roman"/>
                <w:kern w:val="18"/>
                <w:sz w:val="20"/>
                <w:szCs w:val="20"/>
              </w:rPr>
            </w:pPr>
          </w:p>
        </w:tc>
      </w:tr>
      <w:tr w:rsidR="00AF78B4" w:rsidRPr="00AF78B4" w14:paraId="33067159" w14:textId="77777777" w:rsidTr="00AE63A2">
        <w:trPr>
          <w:cantSplit/>
          <w:trHeight w:val="272"/>
        </w:trPr>
        <w:tc>
          <w:tcPr>
            <w:tcW w:w="2394" w:type="dxa"/>
          </w:tcPr>
          <w:p w14:paraId="44C9EF5A"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Testování</w:t>
            </w:r>
          </w:p>
        </w:tc>
        <w:tc>
          <w:tcPr>
            <w:tcW w:w="3277" w:type="dxa"/>
          </w:tcPr>
          <w:p w14:paraId="11F02A49"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4592FD26"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1D02E82C" w14:textId="77777777" w:rsidTr="00AE63A2">
        <w:trPr>
          <w:cantSplit/>
          <w:trHeight w:val="255"/>
        </w:trPr>
        <w:tc>
          <w:tcPr>
            <w:tcW w:w="2394" w:type="dxa"/>
          </w:tcPr>
          <w:p w14:paraId="1937354E"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Uživatelská dokumentace</w:t>
            </w:r>
          </w:p>
        </w:tc>
        <w:tc>
          <w:tcPr>
            <w:tcW w:w="3277" w:type="dxa"/>
          </w:tcPr>
          <w:p w14:paraId="7604C03C"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2F4FA1E7"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4FEAD917" w14:textId="77777777" w:rsidTr="00AE63A2">
        <w:trPr>
          <w:cantSplit/>
          <w:trHeight w:val="272"/>
        </w:trPr>
        <w:tc>
          <w:tcPr>
            <w:tcW w:w="2394" w:type="dxa"/>
          </w:tcPr>
          <w:p w14:paraId="13919DE1" w14:textId="77777777" w:rsidR="00AF78B4" w:rsidRPr="00AF78B4" w:rsidRDefault="00AF78B4" w:rsidP="00AF78B4">
            <w:pPr>
              <w:spacing w:before="100" w:beforeAutospacing="1" w:after="0" w:line="280" w:lineRule="atLeast"/>
              <w:jc w:val="left"/>
              <w:rPr>
                <w:rFonts w:eastAsia="Times New Roman"/>
                <w:b/>
                <w:sz w:val="20"/>
                <w:szCs w:val="20"/>
              </w:rPr>
            </w:pPr>
          </w:p>
        </w:tc>
        <w:tc>
          <w:tcPr>
            <w:tcW w:w="3277" w:type="dxa"/>
          </w:tcPr>
          <w:p w14:paraId="54627590"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6044F153"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43E87445" w14:textId="77777777" w:rsidTr="00AE63A2">
        <w:trPr>
          <w:cantSplit/>
          <w:trHeight w:val="255"/>
        </w:trPr>
        <w:tc>
          <w:tcPr>
            <w:tcW w:w="2394" w:type="dxa"/>
          </w:tcPr>
          <w:p w14:paraId="7F971C52" w14:textId="77777777" w:rsidR="00AF78B4" w:rsidRPr="00AF78B4" w:rsidRDefault="00AF78B4" w:rsidP="00AF78B4">
            <w:pPr>
              <w:spacing w:before="100" w:beforeAutospacing="1" w:after="0" w:line="280" w:lineRule="atLeast"/>
              <w:jc w:val="left"/>
              <w:rPr>
                <w:rFonts w:eastAsia="Times New Roman"/>
                <w:b/>
                <w:sz w:val="20"/>
                <w:szCs w:val="20"/>
              </w:rPr>
            </w:pPr>
          </w:p>
        </w:tc>
        <w:tc>
          <w:tcPr>
            <w:tcW w:w="3277" w:type="dxa"/>
          </w:tcPr>
          <w:p w14:paraId="6326753E" w14:textId="77777777" w:rsidR="00AF78B4" w:rsidRPr="00AF78B4" w:rsidRDefault="00AF78B4" w:rsidP="00AF78B4">
            <w:pPr>
              <w:spacing w:before="100" w:beforeAutospacing="1" w:after="0" w:line="280" w:lineRule="atLeast"/>
              <w:jc w:val="right"/>
              <w:rPr>
                <w:rFonts w:eastAsia="Times New Roman"/>
                <w:kern w:val="18"/>
                <w:sz w:val="20"/>
                <w:szCs w:val="20"/>
              </w:rPr>
            </w:pPr>
          </w:p>
        </w:tc>
        <w:tc>
          <w:tcPr>
            <w:tcW w:w="3260" w:type="dxa"/>
          </w:tcPr>
          <w:p w14:paraId="556CA450" w14:textId="77777777" w:rsidR="00AF78B4" w:rsidRPr="00AF78B4" w:rsidRDefault="00AF78B4" w:rsidP="00AF78B4">
            <w:pPr>
              <w:spacing w:before="100" w:beforeAutospacing="1" w:after="0" w:line="280" w:lineRule="atLeast"/>
              <w:jc w:val="right"/>
              <w:rPr>
                <w:rFonts w:eastAsia="Times New Roman"/>
                <w:kern w:val="18"/>
                <w:sz w:val="20"/>
                <w:szCs w:val="20"/>
              </w:rPr>
            </w:pPr>
          </w:p>
        </w:tc>
      </w:tr>
      <w:tr w:rsidR="00AF78B4" w:rsidRPr="00AF78B4" w14:paraId="48FFAF69" w14:textId="77777777" w:rsidTr="00AE63A2">
        <w:trPr>
          <w:cantSplit/>
          <w:trHeight w:val="272"/>
        </w:trPr>
        <w:tc>
          <w:tcPr>
            <w:tcW w:w="2394" w:type="dxa"/>
          </w:tcPr>
          <w:p w14:paraId="47C1416D" w14:textId="77777777" w:rsidR="00AF78B4" w:rsidRPr="00AF78B4" w:rsidRDefault="00AF78B4" w:rsidP="00AF78B4">
            <w:pPr>
              <w:spacing w:before="100" w:beforeAutospacing="1" w:after="0" w:line="280" w:lineRule="atLeast"/>
              <w:jc w:val="left"/>
              <w:rPr>
                <w:rFonts w:eastAsia="Times New Roman"/>
                <w:sz w:val="20"/>
                <w:szCs w:val="20"/>
              </w:rPr>
            </w:pPr>
            <w:r w:rsidRPr="00AF78B4">
              <w:rPr>
                <w:rFonts w:eastAsia="Times New Roman"/>
                <w:sz w:val="20"/>
                <w:szCs w:val="20"/>
              </w:rPr>
              <w:t>celkem</w:t>
            </w:r>
          </w:p>
        </w:tc>
        <w:tc>
          <w:tcPr>
            <w:tcW w:w="3277" w:type="dxa"/>
          </w:tcPr>
          <w:p w14:paraId="5BF7BB94" w14:textId="77777777" w:rsidR="00AF78B4" w:rsidRPr="00AF78B4" w:rsidRDefault="00AF78B4" w:rsidP="00AF78B4">
            <w:pPr>
              <w:spacing w:before="100" w:beforeAutospacing="1" w:after="0" w:line="280" w:lineRule="atLeast"/>
              <w:jc w:val="right"/>
              <w:rPr>
                <w:rFonts w:eastAsia="Times New Roman"/>
                <w:kern w:val="18"/>
                <w:sz w:val="20"/>
                <w:szCs w:val="20"/>
              </w:rPr>
            </w:pPr>
            <w:proofErr w:type="spellStart"/>
            <w:r w:rsidRPr="00AF78B4">
              <w:rPr>
                <w:rFonts w:eastAsia="Times New Roman"/>
                <w:kern w:val="18"/>
                <w:sz w:val="20"/>
                <w:szCs w:val="20"/>
              </w:rPr>
              <w:t>MDs</w:t>
            </w:r>
            <w:proofErr w:type="spellEnd"/>
          </w:p>
        </w:tc>
        <w:tc>
          <w:tcPr>
            <w:tcW w:w="3260" w:type="dxa"/>
          </w:tcPr>
          <w:p w14:paraId="49E3F375" w14:textId="77777777" w:rsidR="00AF78B4" w:rsidRPr="00AF78B4" w:rsidRDefault="00AF78B4" w:rsidP="00AF78B4">
            <w:pPr>
              <w:spacing w:before="100" w:beforeAutospacing="1" w:after="0" w:line="280" w:lineRule="atLeast"/>
              <w:jc w:val="right"/>
              <w:rPr>
                <w:rFonts w:eastAsia="Times New Roman"/>
                <w:kern w:val="18"/>
                <w:sz w:val="20"/>
                <w:szCs w:val="20"/>
              </w:rPr>
            </w:pPr>
            <w:r w:rsidRPr="00AF78B4">
              <w:rPr>
                <w:rFonts w:eastAsia="Times New Roman"/>
                <w:kern w:val="18"/>
                <w:sz w:val="20"/>
                <w:szCs w:val="20"/>
              </w:rPr>
              <w:t>Kč</w:t>
            </w:r>
          </w:p>
        </w:tc>
      </w:tr>
      <w:tr w:rsidR="00AF78B4" w:rsidRPr="00AF78B4" w14:paraId="3E25AABE" w14:textId="77777777" w:rsidTr="00AE63A2">
        <w:trPr>
          <w:cantSplit/>
          <w:trHeight w:val="287"/>
        </w:trPr>
        <w:tc>
          <w:tcPr>
            <w:tcW w:w="2394" w:type="dxa"/>
            <w:tcBorders>
              <w:bottom w:val="single" w:sz="6" w:space="0" w:color="auto"/>
            </w:tcBorders>
          </w:tcPr>
          <w:p w14:paraId="13F93C2B" w14:textId="77777777" w:rsidR="00AF78B4" w:rsidRPr="00AF78B4" w:rsidRDefault="00AF78B4" w:rsidP="00AF78B4">
            <w:pPr>
              <w:spacing w:before="100" w:beforeAutospacing="1" w:after="0" w:line="280" w:lineRule="atLeast"/>
              <w:jc w:val="left"/>
              <w:rPr>
                <w:rFonts w:eastAsia="Times New Roman"/>
                <w:b/>
                <w:sz w:val="20"/>
                <w:szCs w:val="20"/>
              </w:rPr>
            </w:pPr>
            <w:r w:rsidRPr="00AF78B4">
              <w:rPr>
                <w:rFonts w:eastAsia="Times New Roman"/>
                <w:b/>
                <w:sz w:val="20"/>
                <w:szCs w:val="20"/>
              </w:rPr>
              <w:t>CR_</w:t>
            </w:r>
            <w:proofErr w:type="gramStart"/>
            <w:r w:rsidRPr="00AF78B4">
              <w:rPr>
                <w:rFonts w:eastAsia="Times New Roman"/>
                <w:b/>
                <w:sz w:val="20"/>
                <w:szCs w:val="20"/>
              </w:rPr>
              <w:t>XX - CELKEM</w:t>
            </w:r>
            <w:proofErr w:type="gramEnd"/>
          </w:p>
        </w:tc>
        <w:tc>
          <w:tcPr>
            <w:tcW w:w="6537" w:type="dxa"/>
            <w:gridSpan w:val="2"/>
            <w:tcBorders>
              <w:bottom w:val="single" w:sz="6" w:space="0" w:color="auto"/>
            </w:tcBorders>
          </w:tcPr>
          <w:p w14:paraId="5B85FC1C" w14:textId="77777777" w:rsidR="00AF78B4" w:rsidRPr="00AF78B4" w:rsidRDefault="00AF78B4" w:rsidP="00AF78B4">
            <w:pPr>
              <w:spacing w:before="100" w:beforeAutospacing="1" w:after="0" w:line="280" w:lineRule="atLeast"/>
              <w:jc w:val="right"/>
              <w:rPr>
                <w:rFonts w:eastAsia="Times New Roman"/>
                <w:b/>
                <w:kern w:val="18"/>
                <w:sz w:val="20"/>
                <w:szCs w:val="20"/>
              </w:rPr>
            </w:pPr>
            <w:proofErr w:type="spellStart"/>
            <w:r w:rsidRPr="00AF78B4">
              <w:rPr>
                <w:rFonts w:eastAsia="Times New Roman"/>
                <w:b/>
                <w:kern w:val="18"/>
                <w:sz w:val="20"/>
                <w:szCs w:val="20"/>
              </w:rPr>
              <w:t>MDs</w:t>
            </w:r>
            <w:proofErr w:type="spellEnd"/>
            <w:r w:rsidRPr="00AF78B4">
              <w:rPr>
                <w:rFonts w:eastAsia="Times New Roman"/>
                <w:b/>
                <w:kern w:val="18"/>
                <w:sz w:val="20"/>
                <w:szCs w:val="20"/>
              </w:rPr>
              <w:t xml:space="preserve"> / Kč </w:t>
            </w:r>
          </w:p>
        </w:tc>
      </w:tr>
    </w:tbl>
    <w:p w14:paraId="46141C6E"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4"/>
        <w:gridCol w:w="6237"/>
      </w:tblGrid>
      <w:tr w:rsidR="00AF78B4" w:rsidRPr="00AF78B4" w14:paraId="12AADE5A" w14:textId="77777777" w:rsidTr="00AF78B4">
        <w:trPr>
          <w:cantSplit/>
        </w:trPr>
        <w:tc>
          <w:tcPr>
            <w:tcW w:w="8931" w:type="dxa"/>
            <w:gridSpan w:val="2"/>
            <w:tcBorders>
              <w:top w:val="single" w:sz="6" w:space="0" w:color="auto"/>
              <w:left w:val="single" w:sz="6" w:space="0" w:color="auto"/>
              <w:bottom w:val="single" w:sz="4" w:space="0" w:color="auto"/>
              <w:right w:val="single" w:sz="6" w:space="0" w:color="auto"/>
            </w:tcBorders>
            <w:shd w:val="clear" w:color="auto" w:fill="BFBFBF"/>
          </w:tcPr>
          <w:p w14:paraId="0C9386E6"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Poznámka</w:t>
            </w:r>
          </w:p>
        </w:tc>
      </w:tr>
      <w:tr w:rsidR="00AF78B4" w:rsidRPr="00AF78B4" w14:paraId="58D3F727" w14:textId="77777777" w:rsidTr="00AE63A2">
        <w:trPr>
          <w:cantSplit/>
          <w:trHeight w:val="284"/>
        </w:trPr>
        <w:tc>
          <w:tcPr>
            <w:tcW w:w="2694" w:type="dxa"/>
            <w:tcBorders>
              <w:top w:val="single" w:sz="4" w:space="0" w:color="auto"/>
              <w:right w:val="single" w:sz="4" w:space="0" w:color="auto"/>
            </w:tcBorders>
            <w:vAlign w:val="center"/>
          </w:tcPr>
          <w:p w14:paraId="4020F065"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Způsob úhrady změnového požadavku:</w:t>
            </w:r>
          </w:p>
        </w:tc>
        <w:tc>
          <w:tcPr>
            <w:tcW w:w="6237" w:type="dxa"/>
            <w:tcBorders>
              <w:top w:val="single" w:sz="4" w:space="0" w:color="auto"/>
              <w:left w:val="single" w:sz="4" w:space="0" w:color="auto"/>
            </w:tcBorders>
            <w:vAlign w:val="center"/>
          </w:tcPr>
          <w:p w14:paraId="4AB33A64" w14:textId="77777777" w:rsidR="00AF78B4" w:rsidRPr="00AF78B4" w:rsidRDefault="00AF78B4" w:rsidP="00AF78B4">
            <w:pPr>
              <w:keepNext/>
              <w:keepLines/>
              <w:spacing w:before="100" w:beforeAutospacing="1" w:after="100" w:afterAutospacing="1" w:line="280" w:lineRule="atLeast"/>
              <w:jc w:val="left"/>
              <w:rPr>
                <w:rFonts w:eastAsia="Times New Roman"/>
                <w:sz w:val="20"/>
                <w:szCs w:val="20"/>
              </w:rPr>
            </w:pPr>
          </w:p>
        </w:tc>
      </w:tr>
    </w:tbl>
    <w:p w14:paraId="56BD716D" w14:textId="77777777" w:rsidR="00AF78B4" w:rsidRPr="00AF78B4" w:rsidRDefault="00AF78B4" w:rsidP="00AF78B4">
      <w:pPr>
        <w:spacing w:before="0" w:after="0" w:line="240" w:lineRule="auto"/>
        <w:jc w:val="left"/>
        <w:rPr>
          <w:rFonts w:eastAsia="Times New Roman"/>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90"/>
        <w:gridCol w:w="1408"/>
        <w:gridCol w:w="689"/>
        <w:gridCol w:w="1253"/>
        <w:gridCol w:w="689"/>
        <w:gridCol w:w="1420"/>
        <w:gridCol w:w="2782"/>
      </w:tblGrid>
      <w:tr w:rsidR="00AF78B4" w:rsidRPr="00AF78B4" w14:paraId="12C204FF" w14:textId="77777777" w:rsidTr="00AF78B4">
        <w:trPr>
          <w:cantSplit/>
          <w:tblHeader/>
        </w:trPr>
        <w:tc>
          <w:tcPr>
            <w:tcW w:w="8931" w:type="dxa"/>
            <w:gridSpan w:val="7"/>
            <w:tcBorders>
              <w:top w:val="single" w:sz="6" w:space="0" w:color="auto"/>
              <w:left w:val="single" w:sz="6" w:space="0" w:color="auto"/>
              <w:bottom w:val="single" w:sz="6" w:space="0" w:color="auto"/>
              <w:right w:val="single" w:sz="6" w:space="0" w:color="auto"/>
            </w:tcBorders>
            <w:shd w:val="clear" w:color="auto" w:fill="BFBFBF"/>
          </w:tcPr>
          <w:p w14:paraId="3CB54FC5" w14:textId="77777777" w:rsidR="00AF78B4" w:rsidRPr="00AF78B4" w:rsidRDefault="00AF78B4" w:rsidP="00AF78B4">
            <w:pPr>
              <w:spacing w:before="100" w:beforeAutospacing="1" w:after="100" w:afterAutospacing="1" w:line="280" w:lineRule="atLeast"/>
              <w:jc w:val="left"/>
              <w:rPr>
                <w:rFonts w:eastAsia="Times New Roman"/>
                <w:b/>
                <w:color w:val="000000"/>
                <w:sz w:val="20"/>
                <w:szCs w:val="20"/>
              </w:rPr>
            </w:pPr>
            <w:r w:rsidRPr="00AF78B4">
              <w:rPr>
                <w:rFonts w:eastAsia="Times New Roman"/>
                <w:b/>
                <w:color w:val="000000"/>
                <w:sz w:val="20"/>
                <w:szCs w:val="20"/>
              </w:rPr>
              <w:t>Schválení Změnového požadavku, odmítnutí nebo odložení</w:t>
            </w:r>
          </w:p>
        </w:tc>
      </w:tr>
      <w:tr w:rsidR="00AF78B4" w:rsidRPr="00AF78B4" w14:paraId="40D26734" w14:textId="77777777" w:rsidTr="00AE63A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2782" w:type="dxa"/>
          <w:trHeight w:val="284"/>
        </w:trPr>
        <w:tc>
          <w:tcPr>
            <w:tcW w:w="690" w:type="dxa"/>
            <w:tcBorders>
              <w:top w:val="nil"/>
            </w:tcBorders>
          </w:tcPr>
          <w:p w14:paraId="3846689A"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408" w:type="dxa"/>
            <w:tcBorders>
              <w:top w:val="nil"/>
              <w:bottom w:val="nil"/>
            </w:tcBorders>
          </w:tcPr>
          <w:p w14:paraId="0027BE1B"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Akceptováno</w:t>
            </w:r>
          </w:p>
        </w:tc>
        <w:tc>
          <w:tcPr>
            <w:tcW w:w="689" w:type="dxa"/>
            <w:tcBorders>
              <w:top w:val="nil"/>
            </w:tcBorders>
          </w:tcPr>
          <w:p w14:paraId="0FB4C357"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253" w:type="dxa"/>
            <w:tcBorders>
              <w:top w:val="nil"/>
              <w:bottom w:val="nil"/>
            </w:tcBorders>
          </w:tcPr>
          <w:p w14:paraId="24B6968F"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Odmítnuto</w:t>
            </w:r>
          </w:p>
        </w:tc>
        <w:tc>
          <w:tcPr>
            <w:tcW w:w="689" w:type="dxa"/>
            <w:tcBorders>
              <w:top w:val="nil"/>
            </w:tcBorders>
          </w:tcPr>
          <w:p w14:paraId="0BBAA567" w14:textId="77777777" w:rsidR="00AF78B4" w:rsidRPr="00AF78B4" w:rsidRDefault="00AF78B4" w:rsidP="00AF78B4">
            <w:pPr>
              <w:tabs>
                <w:tab w:val="left" w:pos="1278"/>
                <w:tab w:val="left" w:pos="2808"/>
                <w:tab w:val="left" w:pos="4338"/>
              </w:tabs>
              <w:spacing w:after="80" w:line="240" w:lineRule="atLeast"/>
              <w:jc w:val="center"/>
              <w:rPr>
                <w:rFonts w:eastAsia="Times New Roman"/>
                <w:b/>
                <w:caps/>
                <w:kern w:val="18"/>
                <w:sz w:val="20"/>
                <w:szCs w:val="20"/>
              </w:rPr>
            </w:pPr>
          </w:p>
        </w:tc>
        <w:tc>
          <w:tcPr>
            <w:tcW w:w="1420" w:type="dxa"/>
            <w:tcBorders>
              <w:top w:val="nil"/>
              <w:bottom w:val="nil"/>
            </w:tcBorders>
          </w:tcPr>
          <w:p w14:paraId="126827FA" w14:textId="77777777" w:rsidR="00AF78B4" w:rsidRPr="00AF78B4" w:rsidRDefault="00AF78B4" w:rsidP="00AF78B4">
            <w:pPr>
              <w:tabs>
                <w:tab w:val="left" w:pos="1278"/>
                <w:tab w:val="left" w:pos="2808"/>
                <w:tab w:val="left" w:pos="4338"/>
              </w:tabs>
              <w:spacing w:after="80" w:line="240" w:lineRule="atLeast"/>
              <w:jc w:val="left"/>
              <w:rPr>
                <w:rFonts w:eastAsia="Times New Roman"/>
                <w:b/>
                <w:kern w:val="18"/>
                <w:sz w:val="20"/>
                <w:szCs w:val="20"/>
              </w:rPr>
            </w:pPr>
            <w:r w:rsidRPr="00AF78B4">
              <w:rPr>
                <w:rFonts w:eastAsia="Times New Roman"/>
                <w:b/>
                <w:kern w:val="18"/>
                <w:sz w:val="20"/>
                <w:szCs w:val="20"/>
              </w:rPr>
              <w:t>Odloženo</w:t>
            </w:r>
          </w:p>
        </w:tc>
      </w:tr>
    </w:tbl>
    <w:p w14:paraId="62CE175F" w14:textId="77777777" w:rsidR="00AF78B4" w:rsidRPr="00AF78B4" w:rsidRDefault="00AF78B4" w:rsidP="00AF78B4">
      <w:pPr>
        <w:tabs>
          <w:tab w:val="left" w:pos="3078"/>
        </w:tabs>
        <w:spacing w:before="0" w:after="80" w:line="240" w:lineRule="auto"/>
        <w:jc w:val="left"/>
        <w:rPr>
          <w:rFonts w:eastAsia="Times New Roman"/>
          <w:kern w:val="18"/>
          <w:sz w:val="20"/>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070"/>
        <w:gridCol w:w="4680"/>
        <w:gridCol w:w="900"/>
        <w:gridCol w:w="997"/>
      </w:tblGrid>
      <w:tr w:rsidR="00AF78B4" w:rsidRPr="00AF78B4" w14:paraId="4C0696EF" w14:textId="77777777" w:rsidTr="00AE63A2">
        <w:trPr>
          <w:gridAfter w:val="2"/>
          <w:wAfter w:w="1897" w:type="dxa"/>
          <w:cantSplit/>
          <w:trHeight w:val="425"/>
        </w:trPr>
        <w:tc>
          <w:tcPr>
            <w:tcW w:w="2070" w:type="dxa"/>
            <w:tcBorders>
              <w:top w:val="nil"/>
              <w:left w:val="nil"/>
              <w:bottom w:val="nil"/>
              <w:right w:val="nil"/>
            </w:tcBorders>
            <w:vAlign w:val="center"/>
          </w:tcPr>
          <w:p w14:paraId="17637D6B"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Objednatel:</w:t>
            </w:r>
          </w:p>
        </w:tc>
        <w:tc>
          <w:tcPr>
            <w:tcW w:w="4680" w:type="dxa"/>
            <w:tcBorders>
              <w:top w:val="nil"/>
              <w:left w:val="nil"/>
              <w:bottom w:val="single" w:sz="6" w:space="0" w:color="auto"/>
              <w:right w:val="nil"/>
            </w:tcBorders>
          </w:tcPr>
          <w:p w14:paraId="5ECF268B" w14:textId="77777777" w:rsidR="00AF78B4" w:rsidRPr="00AF78B4" w:rsidRDefault="00AF78B4" w:rsidP="00AF78B4">
            <w:pPr>
              <w:spacing w:before="80" w:after="80" w:line="240" w:lineRule="atLeast"/>
              <w:jc w:val="left"/>
              <w:rPr>
                <w:rFonts w:eastAsia="Times New Roman"/>
                <w:b/>
                <w:kern w:val="18"/>
                <w:sz w:val="20"/>
                <w:szCs w:val="20"/>
              </w:rPr>
            </w:pPr>
          </w:p>
        </w:tc>
      </w:tr>
      <w:tr w:rsidR="00AF78B4" w:rsidRPr="00AF78B4" w14:paraId="40EF008F" w14:textId="77777777" w:rsidTr="00AE63A2">
        <w:trPr>
          <w:cantSplit/>
          <w:trHeight w:val="425"/>
        </w:trPr>
        <w:tc>
          <w:tcPr>
            <w:tcW w:w="2070" w:type="dxa"/>
            <w:tcBorders>
              <w:top w:val="nil"/>
              <w:left w:val="nil"/>
              <w:bottom w:val="nil"/>
              <w:right w:val="nil"/>
            </w:tcBorders>
            <w:vAlign w:val="center"/>
          </w:tcPr>
          <w:p w14:paraId="33D93301"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Podpis za Objednatele:</w:t>
            </w:r>
          </w:p>
        </w:tc>
        <w:tc>
          <w:tcPr>
            <w:tcW w:w="4680" w:type="dxa"/>
            <w:tcBorders>
              <w:top w:val="single" w:sz="6" w:space="0" w:color="auto"/>
              <w:left w:val="nil"/>
              <w:right w:val="nil"/>
            </w:tcBorders>
          </w:tcPr>
          <w:p w14:paraId="2E868196" w14:textId="77777777" w:rsidR="00AF78B4" w:rsidRPr="00AF78B4" w:rsidRDefault="00AF78B4" w:rsidP="00AF78B4">
            <w:pPr>
              <w:spacing w:before="80" w:after="80" w:line="240" w:lineRule="atLeast"/>
              <w:jc w:val="left"/>
              <w:rPr>
                <w:rFonts w:eastAsia="Times New Roman"/>
                <w:b/>
                <w:kern w:val="18"/>
                <w:sz w:val="20"/>
                <w:szCs w:val="20"/>
              </w:rPr>
            </w:pPr>
          </w:p>
        </w:tc>
        <w:tc>
          <w:tcPr>
            <w:tcW w:w="900" w:type="dxa"/>
            <w:tcBorders>
              <w:top w:val="nil"/>
              <w:left w:val="nil"/>
              <w:bottom w:val="nil"/>
              <w:right w:val="nil"/>
            </w:tcBorders>
          </w:tcPr>
          <w:p w14:paraId="79261142"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Datum:</w:t>
            </w:r>
          </w:p>
        </w:tc>
        <w:tc>
          <w:tcPr>
            <w:tcW w:w="997" w:type="dxa"/>
            <w:tcBorders>
              <w:top w:val="nil"/>
              <w:left w:val="nil"/>
              <w:right w:val="nil"/>
            </w:tcBorders>
          </w:tcPr>
          <w:p w14:paraId="447112E7" w14:textId="77777777" w:rsidR="00AF78B4" w:rsidRPr="00AF78B4" w:rsidRDefault="00AF78B4" w:rsidP="00AF78B4">
            <w:pPr>
              <w:spacing w:before="80" w:after="80" w:line="240" w:lineRule="atLeast"/>
              <w:jc w:val="left"/>
              <w:rPr>
                <w:rFonts w:eastAsia="Times New Roman"/>
                <w:b/>
                <w:kern w:val="18"/>
                <w:sz w:val="20"/>
                <w:szCs w:val="20"/>
              </w:rPr>
            </w:pPr>
          </w:p>
        </w:tc>
      </w:tr>
      <w:tr w:rsidR="00AF78B4" w:rsidRPr="00AF78B4" w14:paraId="2A58D126" w14:textId="77777777" w:rsidTr="00AE63A2">
        <w:trPr>
          <w:gridAfter w:val="2"/>
          <w:wAfter w:w="1897" w:type="dxa"/>
          <w:cantSplit/>
          <w:trHeight w:val="425"/>
        </w:trPr>
        <w:tc>
          <w:tcPr>
            <w:tcW w:w="2070" w:type="dxa"/>
            <w:tcBorders>
              <w:top w:val="nil"/>
              <w:left w:val="nil"/>
              <w:bottom w:val="nil"/>
              <w:right w:val="nil"/>
            </w:tcBorders>
            <w:vAlign w:val="center"/>
          </w:tcPr>
          <w:p w14:paraId="2BF54338"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Dodavatel:</w:t>
            </w:r>
          </w:p>
        </w:tc>
        <w:tc>
          <w:tcPr>
            <w:tcW w:w="4680" w:type="dxa"/>
            <w:tcBorders>
              <w:top w:val="nil"/>
              <w:left w:val="nil"/>
              <w:bottom w:val="single" w:sz="6" w:space="0" w:color="auto"/>
              <w:right w:val="nil"/>
            </w:tcBorders>
          </w:tcPr>
          <w:p w14:paraId="7B2089F1" w14:textId="77777777" w:rsidR="00AF78B4" w:rsidRPr="00AF78B4" w:rsidRDefault="00AF78B4" w:rsidP="00AF78B4">
            <w:pPr>
              <w:spacing w:before="80" w:after="80" w:line="240" w:lineRule="atLeast"/>
              <w:jc w:val="left"/>
              <w:rPr>
                <w:rFonts w:eastAsia="Times New Roman"/>
                <w:b/>
                <w:kern w:val="18"/>
                <w:sz w:val="20"/>
                <w:szCs w:val="20"/>
              </w:rPr>
            </w:pPr>
            <w:r w:rsidRPr="00AF78B4">
              <w:rPr>
                <w:rFonts w:eastAsia="Times New Roman"/>
                <w:b/>
                <w:kern w:val="18"/>
                <w:sz w:val="20"/>
                <w:szCs w:val="20"/>
              </w:rPr>
              <w:t xml:space="preserve">                        </w:t>
            </w:r>
          </w:p>
        </w:tc>
      </w:tr>
      <w:tr w:rsidR="00AF78B4" w:rsidRPr="00AF78B4" w14:paraId="027D128B" w14:textId="77777777" w:rsidTr="00AE63A2">
        <w:trPr>
          <w:cantSplit/>
          <w:trHeight w:val="425"/>
        </w:trPr>
        <w:tc>
          <w:tcPr>
            <w:tcW w:w="2070" w:type="dxa"/>
            <w:tcBorders>
              <w:top w:val="nil"/>
              <w:left w:val="nil"/>
              <w:bottom w:val="nil"/>
              <w:right w:val="nil"/>
            </w:tcBorders>
            <w:vAlign w:val="center"/>
          </w:tcPr>
          <w:p w14:paraId="2C5C562E"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Podpis za Dodavatele:</w:t>
            </w:r>
          </w:p>
        </w:tc>
        <w:tc>
          <w:tcPr>
            <w:tcW w:w="4680" w:type="dxa"/>
            <w:tcBorders>
              <w:top w:val="single" w:sz="6" w:space="0" w:color="auto"/>
              <w:left w:val="nil"/>
              <w:right w:val="nil"/>
            </w:tcBorders>
          </w:tcPr>
          <w:p w14:paraId="6D62DF1A" w14:textId="77777777" w:rsidR="00AF78B4" w:rsidRPr="00AF78B4" w:rsidRDefault="00AF78B4" w:rsidP="00AF78B4">
            <w:pPr>
              <w:spacing w:before="80" w:after="80" w:line="240" w:lineRule="atLeast"/>
              <w:jc w:val="left"/>
              <w:rPr>
                <w:rFonts w:eastAsia="Times New Roman"/>
                <w:b/>
                <w:kern w:val="18"/>
                <w:sz w:val="20"/>
                <w:szCs w:val="20"/>
              </w:rPr>
            </w:pPr>
          </w:p>
        </w:tc>
        <w:tc>
          <w:tcPr>
            <w:tcW w:w="900" w:type="dxa"/>
            <w:tcBorders>
              <w:top w:val="nil"/>
              <w:left w:val="nil"/>
              <w:bottom w:val="nil"/>
              <w:right w:val="nil"/>
            </w:tcBorders>
          </w:tcPr>
          <w:p w14:paraId="0515D1B9" w14:textId="77777777" w:rsidR="00AF78B4" w:rsidRPr="00AF78B4" w:rsidRDefault="00AF78B4" w:rsidP="00AF78B4">
            <w:pPr>
              <w:spacing w:before="80" w:after="60" w:line="240" w:lineRule="auto"/>
              <w:jc w:val="left"/>
              <w:rPr>
                <w:rFonts w:eastAsia="Times New Roman"/>
                <w:b/>
                <w:sz w:val="20"/>
                <w:szCs w:val="20"/>
              </w:rPr>
            </w:pPr>
            <w:r w:rsidRPr="00AF78B4">
              <w:rPr>
                <w:rFonts w:eastAsia="Times New Roman"/>
                <w:b/>
                <w:sz w:val="20"/>
                <w:szCs w:val="20"/>
              </w:rPr>
              <w:t>Datum:</w:t>
            </w:r>
          </w:p>
        </w:tc>
        <w:tc>
          <w:tcPr>
            <w:tcW w:w="997" w:type="dxa"/>
            <w:tcBorders>
              <w:top w:val="nil"/>
              <w:left w:val="nil"/>
              <w:right w:val="nil"/>
            </w:tcBorders>
          </w:tcPr>
          <w:p w14:paraId="311B61A0" w14:textId="77777777" w:rsidR="00AF78B4" w:rsidRPr="00AF78B4" w:rsidRDefault="00AF78B4" w:rsidP="00AF78B4">
            <w:pPr>
              <w:spacing w:before="80" w:after="80" w:line="240" w:lineRule="atLeast"/>
              <w:jc w:val="left"/>
              <w:rPr>
                <w:rFonts w:eastAsia="Times New Roman"/>
                <w:b/>
                <w:kern w:val="18"/>
                <w:sz w:val="20"/>
                <w:szCs w:val="20"/>
              </w:rPr>
            </w:pPr>
          </w:p>
        </w:tc>
      </w:tr>
    </w:tbl>
    <w:p w14:paraId="133D02B1" w14:textId="77777777" w:rsidR="00AF78B4" w:rsidRPr="00AF78B4" w:rsidRDefault="00AF78B4" w:rsidP="00AF78B4">
      <w:pPr>
        <w:tabs>
          <w:tab w:val="left" w:pos="2268"/>
        </w:tabs>
        <w:spacing w:before="80" w:after="80" w:line="40" w:lineRule="exact"/>
        <w:ind w:left="108"/>
        <w:jc w:val="left"/>
        <w:rPr>
          <w:rFonts w:eastAsia="Times New Roman"/>
          <w:b/>
          <w:kern w:val="18"/>
          <w:sz w:val="20"/>
          <w:szCs w:val="20"/>
        </w:rPr>
      </w:pPr>
      <w:r w:rsidRPr="00AF78B4">
        <w:rPr>
          <w:rFonts w:eastAsia="Times New Roman"/>
          <w:b/>
          <w:sz w:val="20"/>
          <w:szCs w:val="20"/>
        </w:rPr>
        <w:tab/>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60"/>
        <w:gridCol w:w="6771"/>
      </w:tblGrid>
      <w:tr w:rsidR="00AF78B4" w:rsidRPr="00AF78B4" w14:paraId="4B46AC65" w14:textId="77777777" w:rsidTr="00AE63A2">
        <w:trPr>
          <w:cantSplit/>
        </w:trPr>
        <w:tc>
          <w:tcPr>
            <w:tcW w:w="2160" w:type="dxa"/>
            <w:tcBorders>
              <w:bottom w:val="single" w:sz="4" w:space="0" w:color="auto"/>
              <w:right w:val="nil"/>
            </w:tcBorders>
          </w:tcPr>
          <w:p w14:paraId="269CE984" w14:textId="77777777" w:rsidR="00AF78B4" w:rsidRPr="00AF78B4" w:rsidRDefault="00AF78B4" w:rsidP="00AF78B4">
            <w:pPr>
              <w:spacing w:before="100" w:beforeAutospacing="1" w:after="100" w:afterAutospacing="1" w:line="280" w:lineRule="atLeast"/>
              <w:jc w:val="left"/>
              <w:rPr>
                <w:rFonts w:eastAsia="Times New Roman"/>
                <w:b/>
                <w:sz w:val="20"/>
                <w:szCs w:val="20"/>
              </w:rPr>
            </w:pPr>
            <w:r w:rsidRPr="00AF78B4">
              <w:rPr>
                <w:rFonts w:eastAsia="Times New Roman"/>
                <w:b/>
                <w:sz w:val="20"/>
                <w:szCs w:val="20"/>
              </w:rPr>
              <w:t>Důvod pro odmítnutí/odložení:</w:t>
            </w:r>
          </w:p>
        </w:tc>
        <w:tc>
          <w:tcPr>
            <w:tcW w:w="6771" w:type="dxa"/>
            <w:tcBorders>
              <w:left w:val="nil"/>
              <w:bottom w:val="single" w:sz="4" w:space="0" w:color="auto"/>
            </w:tcBorders>
          </w:tcPr>
          <w:p w14:paraId="6CB733AF" w14:textId="77777777" w:rsidR="00AF78B4" w:rsidRPr="00AF78B4" w:rsidRDefault="00AF78B4" w:rsidP="00AF78B4">
            <w:pPr>
              <w:spacing w:before="100" w:beforeAutospacing="1" w:after="100" w:afterAutospacing="1" w:line="280" w:lineRule="atLeast"/>
              <w:jc w:val="left"/>
              <w:rPr>
                <w:rFonts w:eastAsia="Times New Roman"/>
                <w:kern w:val="18"/>
                <w:sz w:val="20"/>
                <w:szCs w:val="20"/>
              </w:rPr>
            </w:pPr>
          </w:p>
        </w:tc>
      </w:tr>
    </w:tbl>
    <w:p w14:paraId="71508737" w14:textId="77777777" w:rsidR="00845B1B" w:rsidRPr="00845B1B" w:rsidRDefault="00845B1B" w:rsidP="00845B1B">
      <w:pPr>
        <w:pStyle w:val="cpnormlnbezodsazen"/>
      </w:pPr>
    </w:p>
    <w:p w14:paraId="396031BB" w14:textId="77777777" w:rsidR="00845B1B" w:rsidRDefault="00845B1B" w:rsidP="00845B1B">
      <w:pPr>
        <w:pStyle w:val="cpPloha"/>
      </w:pPr>
      <w:r>
        <w:lastRenderedPageBreak/>
        <w:t>Příloha č. 8 – Zásobník MD (vzor)</w:t>
      </w:r>
    </w:p>
    <w:tbl>
      <w:tblPr>
        <w:tblStyle w:val="Prosttabulka4"/>
        <w:tblW w:w="5000" w:type="pct"/>
        <w:tblLook w:val="0620" w:firstRow="1" w:lastRow="0" w:firstColumn="0" w:lastColumn="0" w:noHBand="1" w:noVBand="1"/>
      </w:tblPr>
      <w:tblGrid>
        <w:gridCol w:w="6132"/>
        <w:gridCol w:w="2928"/>
      </w:tblGrid>
      <w:tr w:rsidR="006434BF" w:rsidRPr="006434BF" w14:paraId="2974FDBE" w14:textId="77777777" w:rsidTr="006434BF">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3A60AA60" w14:textId="77777777" w:rsidR="00413C8D" w:rsidRPr="006434BF" w:rsidRDefault="00413C8D" w:rsidP="006434BF">
            <w:pPr>
              <w:pStyle w:val="cpnormln"/>
              <w:ind w:left="0"/>
              <w:jc w:val="center"/>
              <w:rPr>
                <w:color w:val="FFFFFF" w:themeColor="background1"/>
              </w:rPr>
            </w:pPr>
            <w:r w:rsidRPr="006434BF">
              <w:rPr>
                <w:color w:val="FFFFFF" w:themeColor="background1"/>
              </w:rPr>
              <w:t xml:space="preserve">Zásobník </w:t>
            </w:r>
            <w:proofErr w:type="spellStart"/>
            <w:r w:rsidRPr="006434BF">
              <w:rPr>
                <w:color w:val="FFFFFF" w:themeColor="background1"/>
              </w:rPr>
              <w:t>MDs</w:t>
            </w:r>
            <w:proofErr w:type="spellEnd"/>
          </w:p>
        </w:tc>
      </w:tr>
      <w:tr w:rsidR="006434BF" w14:paraId="46B344FB" w14:textId="77777777" w:rsidTr="006434BF">
        <w:tc>
          <w:tcPr>
            <w:tcW w:w="5000" w:type="pct"/>
            <w:gridSpan w:val="2"/>
            <w:tcBorders>
              <w:top w:val="single" w:sz="4" w:space="0" w:color="auto"/>
              <w:bottom w:val="single" w:sz="4" w:space="0" w:color="auto"/>
            </w:tcBorders>
          </w:tcPr>
          <w:p w14:paraId="083725D6" w14:textId="77777777" w:rsidR="006434BF" w:rsidRDefault="006434BF" w:rsidP="006434BF">
            <w:pPr>
              <w:pStyle w:val="cpnormln"/>
              <w:spacing w:before="0" w:after="0"/>
              <w:ind w:left="0"/>
              <w:jc w:val="center"/>
            </w:pPr>
          </w:p>
        </w:tc>
      </w:tr>
      <w:tr w:rsidR="00413C8D" w:rsidRPr="006434BF" w14:paraId="13EAC2A4"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A1A89" w14:textId="77777777" w:rsidR="00413C8D" w:rsidRPr="006434BF" w:rsidRDefault="00413C8D" w:rsidP="00413C8D">
            <w:pPr>
              <w:pStyle w:val="cpnormln"/>
              <w:spacing w:before="0" w:after="0"/>
              <w:ind w:left="0"/>
              <w:rPr>
                <w:b/>
              </w:rPr>
            </w:pPr>
            <w:r w:rsidRPr="006434BF">
              <w:rPr>
                <w:b/>
              </w:rPr>
              <w:t>Maximální celková cena za realizaci Plnění</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8F34E" w14:textId="77777777" w:rsidR="00413C8D" w:rsidRPr="006434BF" w:rsidRDefault="00413C8D" w:rsidP="006434BF">
            <w:pPr>
              <w:pStyle w:val="cpnormln"/>
              <w:spacing w:before="0" w:after="0"/>
              <w:ind w:left="0"/>
              <w:jc w:val="center"/>
              <w:rPr>
                <w:b/>
              </w:rPr>
            </w:pPr>
            <w:r w:rsidRPr="006434BF">
              <w:rPr>
                <w:b/>
              </w:rPr>
              <w:t>0 Kč</w:t>
            </w:r>
          </w:p>
        </w:tc>
      </w:tr>
      <w:tr w:rsidR="00413C8D" w14:paraId="35D7C36B" w14:textId="77777777" w:rsidTr="006434BF">
        <w:tc>
          <w:tcPr>
            <w:tcW w:w="5000" w:type="pct"/>
            <w:gridSpan w:val="2"/>
            <w:tcBorders>
              <w:top w:val="single" w:sz="4" w:space="0" w:color="auto"/>
              <w:bottom w:val="single" w:sz="4" w:space="0" w:color="auto"/>
            </w:tcBorders>
          </w:tcPr>
          <w:p w14:paraId="3039D61C" w14:textId="77777777" w:rsidR="00413C8D" w:rsidRDefault="00413C8D" w:rsidP="006434BF">
            <w:pPr>
              <w:pStyle w:val="cpnormln"/>
              <w:spacing w:before="0" w:after="0"/>
              <w:ind w:left="0"/>
              <w:jc w:val="center"/>
            </w:pPr>
          </w:p>
        </w:tc>
      </w:tr>
      <w:tr w:rsidR="00413C8D" w:rsidRPr="006434BF" w14:paraId="4B6EF9DA"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0B225" w14:textId="77777777" w:rsidR="00413C8D" w:rsidRPr="006434BF" w:rsidRDefault="00413C8D" w:rsidP="006434BF">
            <w:pPr>
              <w:pStyle w:val="cpnormln"/>
              <w:spacing w:before="0" w:after="0"/>
              <w:ind w:left="0"/>
              <w:jc w:val="center"/>
              <w:rPr>
                <w:b/>
              </w:rPr>
            </w:pPr>
            <w:r w:rsidRPr="006434BF">
              <w:rPr>
                <w:b/>
              </w:rPr>
              <w:t>Paušální cena Technické podpory</w:t>
            </w:r>
          </w:p>
        </w:tc>
      </w:tr>
      <w:tr w:rsidR="006434BF" w:rsidRPr="006434BF" w14:paraId="5C5F2E17"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3F3D0" w14:textId="77777777" w:rsidR="006434BF" w:rsidRPr="006434BF" w:rsidRDefault="006434BF" w:rsidP="00413C8D">
            <w:pPr>
              <w:pStyle w:val="cpnormln"/>
              <w:spacing w:before="0" w:after="0"/>
              <w:ind w:left="0"/>
              <w:rPr>
                <w:b/>
              </w:rPr>
            </w:pPr>
            <w:r w:rsidRPr="006434BF">
              <w:rPr>
                <w:b/>
              </w:rPr>
              <w:t>rok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D67AD" w14:textId="77777777" w:rsidR="006434BF" w:rsidRPr="006434BF" w:rsidRDefault="006434BF" w:rsidP="006434BF">
            <w:pPr>
              <w:pStyle w:val="cpnormln"/>
              <w:spacing w:before="0" w:after="0"/>
              <w:ind w:left="0"/>
              <w:jc w:val="center"/>
              <w:rPr>
                <w:b/>
              </w:rPr>
            </w:pPr>
            <w:r w:rsidRPr="006434BF">
              <w:rPr>
                <w:b/>
              </w:rPr>
              <w:t>v Kč (bez DPH)</w:t>
            </w:r>
          </w:p>
        </w:tc>
      </w:tr>
      <w:tr w:rsidR="00413C8D" w14:paraId="189BAA4F" w14:textId="77777777" w:rsidTr="006434BF">
        <w:tc>
          <w:tcPr>
            <w:tcW w:w="3384" w:type="pct"/>
            <w:tcBorders>
              <w:top w:val="single" w:sz="4" w:space="0" w:color="auto"/>
              <w:left w:val="single" w:sz="4" w:space="0" w:color="auto"/>
              <w:bottom w:val="single" w:sz="4" w:space="0" w:color="auto"/>
              <w:right w:val="single" w:sz="4" w:space="0" w:color="auto"/>
            </w:tcBorders>
          </w:tcPr>
          <w:p w14:paraId="4A7804D1" w14:textId="1CE807DB" w:rsidR="00413C8D" w:rsidRPr="003A01D5" w:rsidRDefault="00413C8D" w:rsidP="003A01D5">
            <w:pPr>
              <w:pStyle w:val="cpnormln"/>
              <w:spacing w:before="0" w:after="0"/>
              <w:ind w:left="0"/>
            </w:pPr>
            <w:r w:rsidRPr="003A01D5">
              <w:t xml:space="preserve">rok </w:t>
            </w:r>
            <w:r w:rsidR="003A01D5" w:rsidRPr="003A01D5">
              <w:t>……</w:t>
            </w:r>
          </w:p>
        </w:tc>
        <w:tc>
          <w:tcPr>
            <w:tcW w:w="1616" w:type="pct"/>
            <w:tcBorders>
              <w:top w:val="single" w:sz="4" w:space="0" w:color="auto"/>
              <w:left w:val="single" w:sz="4" w:space="0" w:color="auto"/>
              <w:bottom w:val="single" w:sz="4" w:space="0" w:color="auto"/>
              <w:right w:val="single" w:sz="4" w:space="0" w:color="auto"/>
            </w:tcBorders>
          </w:tcPr>
          <w:p w14:paraId="795DA54E" w14:textId="77777777" w:rsidR="00413C8D" w:rsidRDefault="00413C8D" w:rsidP="006434BF">
            <w:pPr>
              <w:pStyle w:val="cpnormln"/>
              <w:spacing w:before="0" w:after="0"/>
              <w:ind w:left="0"/>
              <w:jc w:val="center"/>
            </w:pPr>
          </w:p>
        </w:tc>
      </w:tr>
      <w:tr w:rsidR="00413C8D" w14:paraId="0609DB06" w14:textId="77777777" w:rsidTr="006434BF">
        <w:tc>
          <w:tcPr>
            <w:tcW w:w="3384" w:type="pct"/>
            <w:tcBorders>
              <w:top w:val="single" w:sz="4" w:space="0" w:color="auto"/>
              <w:left w:val="single" w:sz="4" w:space="0" w:color="auto"/>
              <w:bottom w:val="single" w:sz="4" w:space="0" w:color="auto"/>
              <w:right w:val="single" w:sz="4" w:space="0" w:color="auto"/>
            </w:tcBorders>
          </w:tcPr>
          <w:p w14:paraId="26E14DAD" w14:textId="2DDFB8BF" w:rsidR="00413C8D" w:rsidRPr="003A01D5" w:rsidRDefault="00413C8D" w:rsidP="003A01D5">
            <w:pPr>
              <w:pStyle w:val="cpnormln"/>
              <w:spacing w:before="0" w:after="0"/>
              <w:ind w:left="0"/>
            </w:pPr>
            <w:r w:rsidRPr="003A01D5">
              <w:t xml:space="preserve">rok </w:t>
            </w:r>
            <w:r w:rsidR="003A01D5" w:rsidRPr="003A01D5">
              <w:t>……</w:t>
            </w:r>
          </w:p>
        </w:tc>
        <w:tc>
          <w:tcPr>
            <w:tcW w:w="1616" w:type="pct"/>
            <w:tcBorders>
              <w:top w:val="single" w:sz="4" w:space="0" w:color="auto"/>
              <w:left w:val="single" w:sz="4" w:space="0" w:color="auto"/>
              <w:bottom w:val="single" w:sz="4" w:space="0" w:color="auto"/>
              <w:right w:val="single" w:sz="4" w:space="0" w:color="auto"/>
            </w:tcBorders>
          </w:tcPr>
          <w:p w14:paraId="2C6DA96F" w14:textId="77777777" w:rsidR="00413C8D" w:rsidRDefault="00413C8D" w:rsidP="006434BF">
            <w:pPr>
              <w:pStyle w:val="cpnormln"/>
              <w:spacing w:before="0" w:after="0"/>
              <w:ind w:left="0"/>
              <w:jc w:val="center"/>
            </w:pPr>
          </w:p>
        </w:tc>
      </w:tr>
      <w:tr w:rsidR="00413C8D" w14:paraId="2B73C0CC" w14:textId="77777777" w:rsidTr="006434BF">
        <w:tc>
          <w:tcPr>
            <w:tcW w:w="3384" w:type="pct"/>
            <w:tcBorders>
              <w:top w:val="single" w:sz="4" w:space="0" w:color="auto"/>
              <w:left w:val="single" w:sz="4" w:space="0" w:color="auto"/>
              <w:bottom w:val="single" w:sz="4" w:space="0" w:color="auto"/>
              <w:right w:val="single" w:sz="4" w:space="0" w:color="auto"/>
            </w:tcBorders>
          </w:tcPr>
          <w:p w14:paraId="43242489" w14:textId="0C382DC7" w:rsidR="00413C8D" w:rsidRPr="003A01D5" w:rsidRDefault="00413C8D" w:rsidP="003A01D5">
            <w:pPr>
              <w:pStyle w:val="cpnormln"/>
              <w:spacing w:before="0" w:after="0"/>
              <w:ind w:left="0"/>
            </w:pPr>
            <w:r w:rsidRPr="003A01D5">
              <w:t xml:space="preserve">rok </w:t>
            </w:r>
            <w:r w:rsidR="003A01D5" w:rsidRPr="003A01D5">
              <w:t>……</w:t>
            </w:r>
          </w:p>
        </w:tc>
        <w:tc>
          <w:tcPr>
            <w:tcW w:w="1616" w:type="pct"/>
            <w:tcBorders>
              <w:top w:val="single" w:sz="4" w:space="0" w:color="auto"/>
              <w:left w:val="single" w:sz="4" w:space="0" w:color="auto"/>
              <w:bottom w:val="single" w:sz="4" w:space="0" w:color="auto"/>
              <w:right w:val="single" w:sz="4" w:space="0" w:color="auto"/>
            </w:tcBorders>
          </w:tcPr>
          <w:p w14:paraId="5C9A6DD1" w14:textId="77777777" w:rsidR="00413C8D" w:rsidRDefault="00413C8D" w:rsidP="006434BF">
            <w:pPr>
              <w:pStyle w:val="cpnormln"/>
              <w:spacing w:before="0" w:after="0"/>
              <w:ind w:left="0"/>
              <w:jc w:val="center"/>
            </w:pPr>
          </w:p>
        </w:tc>
      </w:tr>
      <w:tr w:rsidR="00413C8D" w:rsidRPr="006434BF" w14:paraId="4FE898AE"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12B80BBB" w14:textId="77777777" w:rsidR="00413C8D" w:rsidRPr="006434BF" w:rsidRDefault="00413C8D" w:rsidP="00413C8D">
            <w:pPr>
              <w:pStyle w:val="cpnormln"/>
              <w:spacing w:before="0" w:after="0"/>
              <w:ind w:left="0"/>
              <w:rPr>
                <w:b/>
              </w:rPr>
            </w:pPr>
            <w:r w:rsidRPr="006434BF">
              <w:rPr>
                <w:b/>
              </w:rPr>
              <w:t xml:space="preserve">Počáteční disponibilní částka Zásobníku </w:t>
            </w:r>
            <w:proofErr w:type="spellStart"/>
            <w:r w:rsidRPr="006434BF">
              <w:rPr>
                <w:b/>
              </w:rPr>
              <w:t>MDs</w:t>
            </w:r>
            <w:proofErr w:type="spellEnd"/>
            <w:r w:rsidRPr="006434BF">
              <w:rPr>
                <w:b/>
              </w:rPr>
              <w:t xml:space="preserve"> určená k čerpání</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39A6D28F" w14:textId="77777777" w:rsidR="00413C8D" w:rsidRPr="006434BF" w:rsidRDefault="00413C8D" w:rsidP="006434BF">
            <w:pPr>
              <w:pStyle w:val="cpnormln"/>
              <w:spacing w:before="0" w:after="0"/>
              <w:ind w:left="0"/>
              <w:jc w:val="center"/>
              <w:rPr>
                <w:b/>
              </w:rPr>
            </w:pPr>
            <w:r w:rsidRPr="006434BF">
              <w:rPr>
                <w:b/>
              </w:rPr>
              <w:t>0 Kč</w:t>
            </w:r>
          </w:p>
        </w:tc>
      </w:tr>
      <w:tr w:rsidR="00413C8D" w14:paraId="2015346B" w14:textId="77777777" w:rsidTr="006434BF">
        <w:tc>
          <w:tcPr>
            <w:tcW w:w="5000" w:type="pct"/>
            <w:gridSpan w:val="2"/>
            <w:tcBorders>
              <w:top w:val="single" w:sz="4" w:space="0" w:color="auto"/>
              <w:bottom w:val="single" w:sz="4" w:space="0" w:color="auto"/>
            </w:tcBorders>
          </w:tcPr>
          <w:p w14:paraId="29363829" w14:textId="77777777" w:rsidR="00413C8D" w:rsidRDefault="00413C8D" w:rsidP="006434BF">
            <w:pPr>
              <w:pStyle w:val="cpnormln"/>
              <w:spacing w:before="0" w:after="0"/>
              <w:ind w:left="0"/>
              <w:jc w:val="center"/>
            </w:pPr>
          </w:p>
        </w:tc>
      </w:tr>
      <w:tr w:rsidR="00413C8D" w:rsidRPr="006434BF" w14:paraId="5FE9008F"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8B733" w14:textId="77777777" w:rsidR="00413C8D" w:rsidRPr="006434BF" w:rsidRDefault="00413C8D" w:rsidP="006434BF">
            <w:pPr>
              <w:pStyle w:val="cpnormln"/>
              <w:spacing w:before="0" w:after="0"/>
              <w:ind w:left="0"/>
              <w:jc w:val="center"/>
              <w:rPr>
                <w:b/>
              </w:rPr>
            </w:pPr>
            <w:r w:rsidRPr="006434BF">
              <w:rPr>
                <w:b/>
              </w:rPr>
              <w:t xml:space="preserve">Čerpání ze Zásobníku </w:t>
            </w:r>
            <w:proofErr w:type="spellStart"/>
            <w:r w:rsidRPr="006434BF">
              <w:rPr>
                <w:b/>
              </w:rPr>
              <w:t>MDs</w:t>
            </w:r>
            <w:proofErr w:type="spellEnd"/>
            <w:r w:rsidRPr="006434BF">
              <w:rPr>
                <w:b/>
              </w:rPr>
              <w:t xml:space="preserve"> na Rozvoj</w:t>
            </w:r>
          </w:p>
        </w:tc>
      </w:tr>
      <w:tr w:rsidR="00413C8D" w:rsidRPr="006434BF" w14:paraId="65A39DE6"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75069" w14:textId="77777777" w:rsidR="00413C8D" w:rsidRPr="006434BF" w:rsidRDefault="00413C8D" w:rsidP="00413C8D">
            <w:pPr>
              <w:pStyle w:val="cpnormln"/>
              <w:spacing w:before="0" w:after="0"/>
              <w:ind w:left="0"/>
              <w:rPr>
                <w:b/>
              </w:rPr>
            </w:pPr>
            <w:r w:rsidRPr="006434BF">
              <w:rPr>
                <w:b/>
              </w:rPr>
              <w:t>Změnový požadavek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4732E" w14:textId="77777777"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71CDD140" w14:textId="77777777" w:rsidTr="006434BF">
        <w:tc>
          <w:tcPr>
            <w:tcW w:w="3384" w:type="pct"/>
            <w:tcBorders>
              <w:top w:val="single" w:sz="4" w:space="0" w:color="auto"/>
              <w:left w:val="single" w:sz="4" w:space="0" w:color="auto"/>
              <w:bottom w:val="single" w:sz="4" w:space="0" w:color="auto"/>
              <w:right w:val="single" w:sz="4" w:space="0" w:color="auto"/>
            </w:tcBorders>
          </w:tcPr>
          <w:p w14:paraId="50ED79DD" w14:textId="77777777" w:rsidR="00413C8D" w:rsidRDefault="00413C8D" w:rsidP="00413C8D">
            <w:pPr>
              <w:pStyle w:val="cpnormln"/>
              <w:spacing w:before="0" w:after="0"/>
              <w:ind w:left="0"/>
            </w:pPr>
            <w:r>
              <w:t>Změnový požadavek č. x: CR_XX, akceptováno dne x</w:t>
            </w:r>
          </w:p>
        </w:tc>
        <w:tc>
          <w:tcPr>
            <w:tcW w:w="1616" w:type="pct"/>
            <w:tcBorders>
              <w:top w:val="single" w:sz="4" w:space="0" w:color="auto"/>
              <w:left w:val="single" w:sz="4" w:space="0" w:color="auto"/>
              <w:bottom w:val="single" w:sz="4" w:space="0" w:color="auto"/>
              <w:right w:val="single" w:sz="4" w:space="0" w:color="auto"/>
            </w:tcBorders>
          </w:tcPr>
          <w:p w14:paraId="4168F00C" w14:textId="77777777" w:rsidR="00413C8D" w:rsidRDefault="00413C8D" w:rsidP="006434BF">
            <w:pPr>
              <w:pStyle w:val="cpnormln"/>
              <w:spacing w:before="0" w:after="0"/>
              <w:ind w:left="0"/>
              <w:jc w:val="center"/>
            </w:pPr>
          </w:p>
        </w:tc>
      </w:tr>
      <w:tr w:rsidR="00413C8D" w14:paraId="74E69549" w14:textId="77777777" w:rsidTr="006434BF">
        <w:tc>
          <w:tcPr>
            <w:tcW w:w="3384" w:type="pct"/>
            <w:tcBorders>
              <w:top w:val="single" w:sz="4" w:space="0" w:color="auto"/>
              <w:left w:val="single" w:sz="4" w:space="0" w:color="auto"/>
              <w:bottom w:val="single" w:sz="4" w:space="0" w:color="auto"/>
              <w:right w:val="single" w:sz="4" w:space="0" w:color="auto"/>
            </w:tcBorders>
          </w:tcPr>
          <w:p w14:paraId="7FE17CBB" w14:textId="77777777" w:rsidR="00413C8D" w:rsidRDefault="00413C8D" w:rsidP="00413C8D">
            <w:pPr>
              <w:pStyle w:val="cpnormln"/>
              <w:spacing w:before="0" w:after="0"/>
              <w:ind w:left="0"/>
            </w:pPr>
            <w:r>
              <w:t>Změnový požadavek č. x: CR_XX, akceptováno dne x</w:t>
            </w:r>
          </w:p>
        </w:tc>
        <w:tc>
          <w:tcPr>
            <w:tcW w:w="1616" w:type="pct"/>
            <w:tcBorders>
              <w:top w:val="single" w:sz="4" w:space="0" w:color="auto"/>
              <w:left w:val="single" w:sz="4" w:space="0" w:color="auto"/>
              <w:bottom w:val="single" w:sz="4" w:space="0" w:color="auto"/>
              <w:right w:val="single" w:sz="4" w:space="0" w:color="auto"/>
            </w:tcBorders>
          </w:tcPr>
          <w:p w14:paraId="087B1523" w14:textId="77777777" w:rsidR="00413C8D" w:rsidRDefault="00413C8D" w:rsidP="006434BF">
            <w:pPr>
              <w:pStyle w:val="cpnormln"/>
              <w:spacing w:before="0" w:after="0"/>
              <w:ind w:left="0"/>
              <w:jc w:val="center"/>
            </w:pPr>
          </w:p>
        </w:tc>
      </w:tr>
      <w:tr w:rsidR="00413C8D" w:rsidRPr="006434BF" w14:paraId="3B6DE8FA"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4CFA0CDA" w14:textId="77777777"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2FCBE070" w14:textId="77777777" w:rsidR="00413C8D" w:rsidRPr="006434BF" w:rsidRDefault="00413C8D" w:rsidP="006434BF">
            <w:pPr>
              <w:pStyle w:val="cpnormln"/>
              <w:spacing w:before="0" w:after="0"/>
              <w:ind w:left="0"/>
              <w:jc w:val="center"/>
              <w:rPr>
                <w:b/>
              </w:rPr>
            </w:pPr>
            <w:r w:rsidRPr="006434BF">
              <w:rPr>
                <w:b/>
              </w:rPr>
              <w:t>0 Kč</w:t>
            </w:r>
          </w:p>
        </w:tc>
      </w:tr>
      <w:tr w:rsidR="00413C8D" w14:paraId="59002727" w14:textId="77777777" w:rsidTr="006434BF">
        <w:tc>
          <w:tcPr>
            <w:tcW w:w="5000" w:type="pct"/>
            <w:gridSpan w:val="2"/>
            <w:tcBorders>
              <w:top w:val="single" w:sz="4" w:space="0" w:color="auto"/>
              <w:bottom w:val="single" w:sz="4" w:space="0" w:color="auto"/>
            </w:tcBorders>
          </w:tcPr>
          <w:p w14:paraId="028F92D2" w14:textId="77777777" w:rsidR="00413C8D" w:rsidRDefault="00413C8D" w:rsidP="006434BF">
            <w:pPr>
              <w:pStyle w:val="cpnormln"/>
              <w:spacing w:before="0" w:after="0"/>
              <w:ind w:left="0"/>
              <w:jc w:val="center"/>
            </w:pPr>
          </w:p>
        </w:tc>
      </w:tr>
      <w:tr w:rsidR="00413C8D" w:rsidRPr="006434BF" w14:paraId="5049E616"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AEB18" w14:textId="77777777" w:rsidR="00413C8D" w:rsidRPr="006434BF" w:rsidRDefault="00413C8D" w:rsidP="006434BF">
            <w:pPr>
              <w:pStyle w:val="cpnormln"/>
              <w:spacing w:before="0" w:after="0"/>
              <w:ind w:left="0"/>
              <w:jc w:val="center"/>
              <w:rPr>
                <w:b/>
              </w:rPr>
            </w:pPr>
            <w:r w:rsidRPr="006434BF">
              <w:rPr>
                <w:b/>
              </w:rPr>
              <w:t xml:space="preserve">Čerpání ze Zásobníku </w:t>
            </w:r>
            <w:proofErr w:type="spellStart"/>
            <w:r w:rsidRPr="006434BF">
              <w:rPr>
                <w:b/>
              </w:rPr>
              <w:t>MDs</w:t>
            </w:r>
            <w:proofErr w:type="spellEnd"/>
            <w:r w:rsidRPr="006434BF">
              <w:rPr>
                <w:b/>
              </w:rPr>
              <w:t xml:space="preserve"> na Služby</w:t>
            </w:r>
          </w:p>
        </w:tc>
      </w:tr>
      <w:tr w:rsidR="00413C8D" w:rsidRPr="006434BF" w14:paraId="76274CD7"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CC943" w14:textId="77777777" w:rsidR="00413C8D" w:rsidRPr="006434BF" w:rsidRDefault="00387630" w:rsidP="00413C8D">
            <w:pPr>
              <w:pStyle w:val="cpnormln"/>
              <w:spacing w:before="0" w:after="0"/>
              <w:ind w:left="0"/>
              <w:rPr>
                <w:b/>
              </w:rPr>
            </w:pPr>
            <w:r>
              <w:rPr>
                <w:b/>
              </w:rPr>
              <w:t>Objednávka</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1DF11" w14:textId="77777777"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55395C2E" w14:textId="77777777" w:rsidTr="006434BF">
        <w:tc>
          <w:tcPr>
            <w:tcW w:w="3384" w:type="pct"/>
            <w:tcBorders>
              <w:top w:val="single" w:sz="4" w:space="0" w:color="auto"/>
              <w:left w:val="single" w:sz="4" w:space="0" w:color="auto"/>
              <w:bottom w:val="single" w:sz="4" w:space="0" w:color="auto"/>
              <w:right w:val="single" w:sz="4" w:space="0" w:color="auto"/>
            </w:tcBorders>
          </w:tcPr>
          <w:p w14:paraId="5CBBC0C0" w14:textId="77777777" w:rsidR="00413C8D" w:rsidRDefault="00387630"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29DE6E47" w14:textId="77777777" w:rsidR="00413C8D" w:rsidRDefault="00413C8D" w:rsidP="006434BF">
            <w:pPr>
              <w:pStyle w:val="cpnormln"/>
              <w:spacing w:before="0" w:after="0"/>
              <w:ind w:left="0"/>
              <w:jc w:val="center"/>
            </w:pPr>
          </w:p>
        </w:tc>
      </w:tr>
      <w:tr w:rsidR="00413C8D" w14:paraId="40DAFE4C" w14:textId="77777777" w:rsidTr="006434BF">
        <w:tc>
          <w:tcPr>
            <w:tcW w:w="3384" w:type="pct"/>
            <w:tcBorders>
              <w:top w:val="single" w:sz="4" w:space="0" w:color="auto"/>
              <w:left w:val="single" w:sz="4" w:space="0" w:color="auto"/>
              <w:bottom w:val="single" w:sz="4" w:space="0" w:color="auto"/>
              <w:right w:val="single" w:sz="4" w:space="0" w:color="auto"/>
            </w:tcBorders>
          </w:tcPr>
          <w:p w14:paraId="14922801" w14:textId="77777777" w:rsidR="00413C8D" w:rsidRDefault="00387630"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4615794B" w14:textId="77777777" w:rsidR="00413C8D" w:rsidRDefault="00413C8D" w:rsidP="006434BF">
            <w:pPr>
              <w:pStyle w:val="cpnormln"/>
              <w:spacing w:before="0" w:after="0"/>
              <w:ind w:left="0"/>
              <w:jc w:val="center"/>
            </w:pPr>
          </w:p>
        </w:tc>
      </w:tr>
      <w:tr w:rsidR="00413C8D" w:rsidRPr="006434BF" w14:paraId="5B2E02B8"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2C5A9176" w14:textId="77777777"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298B2C44" w14:textId="77777777" w:rsidR="00413C8D" w:rsidRPr="006434BF" w:rsidRDefault="00413C8D" w:rsidP="006434BF">
            <w:pPr>
              <w:pStyle w:val="cpnormln"/>
              <w:spacing w:before="0" w:after="0"/>
              <w:ind w:left="0"/>
              <w:jc w:val="center"/>
              <w:rPr>
                <w:b/>
              </w:rPr>
            </w:pPr>
            <w:r w:rsidRPr="006434BF">
              <w:rPr>
                <w:b/>
              </w:rPr>
              <w:t>0 Kč</w:t>
            </w:r>
          </w:p>
        </w:tc>
      </w:tr>
      <w:tr w:rsidR="00413C8D" w14:paraId="087A3697" w14:textId="77777777" w:rsidTr="006434BF">
        <w:tc>
          <w:tcPr>
            <w:tcW w:w="5000" w:type="pct"/>
            <w:gridSpan w:val="2"/>
            <w:tcBorders>
              <w:top w:val="single" w:sz="4" w:space="0" w:color="auto"/>
              <w:bottom w:val="single" w:sz="4" w:space="0" w:color="auto"/>
            </w:tcBorders>
          </w:tcPr>
          <w:p w14:paraId="0F2B3AC4" w14:textId="77777777" w:rsidR="00413C8D" w:rsidRDefault="00413C8D" w:rsidP="006434BF">
            <w:pPr>
              <w:pStyle w:val="cpnormln"/>
              <w:spacing w:before="0" w:after="0"/>
              <w:ind w:left="0"/>
              <w:jc w:val="center"/>
            </w:pPr>
          </w:p>
        </w:tc>
      </w:tr>
      <w:tr w:rsidR="00413C8D" w:rsidRPr="006434BF" w14:paraId="625EAB5C" w14:textId="77777777" w:rsidTr="006434B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F9F9" w14:textId="77777777" w:rsidR="00413C8D" w:rsidRPr="006434BF" w:rsidRDefault="00413C8D" w:rsidP="006434BF">
            <w:pPr>
              <w:pStyle w:val="cpnormln"/>
              <w:spacing w:before="0" w:after="0"/>
              <w:ind w:left="0"/>
              <w:jc w:val="center"/>
              <w:rPr>
                <w:b/>
              </w:rPr>
            </w:pPr>
            <w:r w:rsidRPr="006434BF">
              <w:rPr>
                <w:b/>
              </w:rPr>
              <w:t xml:space="preserve">Čerpání ze Zásobníku </w:t>
            </w:r>
            <w:proofErr w:type="spellStart"/>
            <w:r w:rsidRPr="006434BF">
              <w:rPr>
                <w:b/>
              </w:rPr>
              <w:t>MDs</w:t>
            </w:r>
            <w:proofErr w:type="spellEnd"/>
            <w:r w:rsidRPr="006434BF">
              <w:rPr>
                <w:b/>
              </w:rPr>
              <w:t xml:space="preserve"> na Technickou podporu</w:t>
            </w:r>
          </w:p>
        </w:tc>
      </w:tr>
      <w:tr w:rsidR="00413C8D" w:rsidRPr="006434BF" w14:paraId="1D1C28BB"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C375" w14:textId="77777777" w:rsidR="00413C8D" w:rsidRPr="006434BF" w:rsidRDefault="00413C8D" w:rsidP="00413C8D">
            <w:pPr>
              <w:pStyle w:val="cpnormln"/>
              <w:spacing w:before="0" w:after="0"/>
              <w:ind w:left="0"/>
              <w:rPr>
                <w:b/>
              </w:rPr>
            </w:pPr>
            <w:r w:rsidRPr="006434BF">
              <w:rPr>
                <w:b/>
              </w:rPr>
              <w:t>Servisní požadavek</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753F2" w14:textId="77777777" w:rsidR="00413C8D" w:rsidRPr="006434BF" w:rsidRDefault="006434BF" w:rsidP="006434BF">
            <w:pPr>
              <w:pStyle w:val="cpnormln"/>
              <w:spacing w:before="0" w:after="0"/>
              <w:ind w:left="0"/>
              <w:jc w:val="center"/>
              <w:rPr>
                <w:b/>
              </w:rPr>
            </w:pPr>
            <w:r w:rsidRPr="006434BF">
              <w:rPr>
                <w:b/>
              </w:rPr>
              <w:t xml:space="preserve">v </w:t>
            </w:r>
            <w:r w:rsidR="00413C8D" w:rsidRPr="006434BF">
              <w:rPr>
                <w:b/>
              </w:rPr>
              <w:t>Kč (bez DPH)</w:t>
            </w:r>
          </w:p>
        </w:tc>
      </w:tr>
      <w:tr w:rsidR="00413C8D" w14:paraId="63072F89" w14:textId="77777777" w:rsidTr="006434BF">
        <w:tc>
          <w:tcPr>
            <w:tcW w:w="3384" w:type="pct"/>
            <w:tcBorders>
              <w:top w:val="single" w:sz="4" w:space="0" w:color="auto"/>
              <w:left w:val="single" w:sz="4" w:space="0" w:color="auto"/>
              <w:bottom w:val="single" w:sz="4" w:space="0" w:color="auto"/>
              <w:right w:val="single" w:sz="4" w:space="0" w:color="auto"/>
            </w:tcBorders>
          </w:tcPr>
          <w:p w14:paraId="5C536227" w14:textId="77777777" w:rsidR="00413C8D" w:rsidRDefault="006434BF"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05E9524E" w14:textId="77777777" w:rsidR="00413C8D" w:rsidRDefault="00413C8D" w:rsidP="006434BF">
            <w:pPr>
              <w:pStyle w:val="cpnormln"/>
              <w:spacing w:before="0" w:after="0"/>
              <w:ind w:left="0"/>
              <w:jc w:val="center"/>
            </w:pPr>
          </w:p>
        </w:tc>
      </w:tr>
      <w:tr w:rsidR="00413C8D" w14:paraId="2F66D554" w14:textId="77777777" w:rsidTr="006434BF">
        <w:tc>
          <w:tcPr>
            <w:tcW w:w="3384" w:type="pct"/>
            <w:tcBorders>
              <w:top w:val="single" w:sz="4" w:space="0" w:color="auto"/>
              <w:left w:val="single" w:sz="4" w:space="0" w:color="auto"/>
              <w:bottom w:val="single" w:sz="4" w:space="0" w:color="auto"/>
              <w:right w:val="single" w:sz="4" w:space="0" w:color="auto"/>
            </w:tcBorders>
          </w:tcPr>
          <w:p w14:paraId="25B77343" w14:textId="77777777" w:rsidR="00413C8D" w:rsidRDefault="006434BF" w:rsidP="00413C8D">
            <w:pPr>
              <w:pStyle w:val="cpnormln"/>
              <w:spacing w:before="0" w:after="0"/>
              <w:ind w:left="0"/>
            </w:pPr>
            <w:r>
              <w:t>XXX</w:t>
            </w:r>
          </w:p>
        </w:tc>
        <w:tc>
          <w:tcPr>
            <w:tcW w:w="1616" w:type="pct"/>
            <w:tcBorders>
              <w:top w:val="single" w:sz="4" w:space="0" w:color="auto"/>
              <w:left w:val="single" w:sz="4" w:space="0" w:color="auto"/>
              <w:bottom w:val="single" w:sz="4" w:space="0" w:color="auto"/>
              <w:right w:val="single" w:sz="4" w:space="0" w:color="auto"/>
            </w:tcBorders>
          </w:tcPr>
          <w:p w14:paraId="09CD98AD" w14:textId="77777777" w:rsidR="00413C8D" w:rsidRDefault="00413C8D" w:rsidP="006434BF">
            <w:pPr>
              <w:pStyle w:val="cpnormln"/>
              <w:spacing w:before="0" w:after="0"/>
              <w:ind w:left="0"/>
              <w:jc w:val="center"/>
            </w:pPr>
          </w:p>
        </w:tc>
      </w:tr>
      <w:tr w:rsidR="00413C8D" w:rsidRPr="006434BF" w14:paraId="48ACC51C"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FFFF00"/>
          </w:tcPr>
          <w:p w14:paraId="1712BF00" w14:textId="77777777" w:rsidR="00413C8D" w:rsidRPr="006434BF" w:rsidRDefault="00413C8D" w:rsidP="00413C8D">
            <w:pPr>
              <w:pStyle w:val="cpnormln"/>
              <w:spacing w:before="0" w:after="0"/>
              <w:ind w:left="0"/>
              <w:rPr>
                <w:b/>
              </w:rPr>
            </w:pPr>
            <w:r w:rsidRPr="006434BF">
              <w:rPr>
                <w:b/>
              </w:rPr>
              <w:t>Celkem v Kč (bez DPH)</w:t>
            </w:r>
          </w:p>
        </w:tc>
        <w:tc>
          <w:tcPr>
            <w:tcW w:w="1616" w:type="pct"/>
            <w:tcBorders>
              <w:top w:val="single" w:sz="4" w:space="0" w:color="auto"/>
              <w:left w:val="single" w:sz="4" w:space="0" w:color="auto"/>
              <w:bottom w:val="single" w:sz="4" w:space="0" w:color="auto"/>
              <w:right w:val="single" w:sz="4" w:space="0" w:color="auto"/>
            </w:tcBorders>
            <w:shd w:val="clear" w:color="auto" w:fill="FFFF00"/>
          </w:tcPr>
          <w:p w14:paraId="4536216A" w14:textId="77777777" w:rsidR="00413C8D" w:rsidRPr="006434BF" w:rsidRDefault="00413C8D" w:rsidP="006434BF">
            <w:pPr>
              <w:pStyle w:val="cpnormln"/>
              <w:spacing w:before="0" w:after="0"/>
              <w:ind w:left="0"/>
              <w:jc w:val="center"/>
              <w:rPr>
                <w:b/>
              </w:rPr>
            </w:pPr>
            <w:r w:rsidRPr="006434BF">
              <w:rPr>
                <w:b/>
              </w:rPr>
              <w:t>0 Kč</w:t>
            </w:r>
          </w:p>
        </w:tc>
      </w:tr>
      <w:tr w:rsidR="006434BF" w14:paraId="11DEB997" w14:textId="77777777" w:rsidTr="006434BF">
        <w:tc>
          <w:tcPr>
            <w:tcW w:w="5000" w:type="pct"/>
            <w:gridSpan w:val="2"/>
            <w:tcBorders>
              <w:top w:val="single" w:sz="4" w:space="0" w:color="auto"/>
              <w:bottom w:val="single" w:sz="4" w:space="0" w:color="auto"/>
            </w:tcBorders>
          </w:tcPr>
          <w:p w14:paraId="2712A8B4" w14:textId="77777777" w:rsidR="006434BF" w:rsidRDefault="006434BF" w:rsidP="006434BF">
            <w:pPr>
              <w:pStyle w:val="cpnormln"/>
              <w:spacing w:before="0" w:after="0"/>
              <w:ind w:left="0"/>
              <w:jc w:val="center"/>
            </w:pPr>
          </w:p>
        </w:tc>
      </w:tr>
      <w:tr w:rsidR="006434BF" w:rsidRPr="006434BF" w14:paraId="7795F0B5" w14:textId="77777777" w:rsidTr="006434BF">
        <w:tc>
          <w:tcPr>
            <w:tcW w:w="3384" w:type="pct"/>
            <w:tcBorders>
              <w:top w:val="single" w:sz="4" w:space="0" w:color="auto"/>
              <w:left w:val="single" w:sz="4" w:space="0" w:color="auto"/>
              <w:bottom w:val="single" w:sz="4" w:space="0" w:color="auto"/>
              <w:right w:val="single" w:sz="4" w:space="0" w:color="auto"/>
            </w:tcBorders>
            <w:shd w:val="clear" w:color="auto" w:fill="00B050"/>
          </w:tcPr>
          <w:p w14:paraId="2882922D" w14:textId="77777777" w:rsidR="006434BF" w:rsidRPr="006434BF" w:rsidRDefault="006434BF" w:rsidP="00413C8D">
            <w:pPr>
              <w:pStyle w:val="cpnormln"/>
              <w:spacing w:before="0" w:after="0"/>
              <w:ind w:left="0"/>
              <w:rPr>
                <w:b/>
              </w:rPr>
            </w:pPr>
            <w:r w:rsidRPr="006434BF">
              <w:rPr>
                <w:b/>
              </w:rPr>
              <w:t xml:space="preserve">Disponibilní částka Zásobníku </w:t>
            </w:r>
            <w:proofErr w:type="spellStart"/>
            <w:r w:rsidRPr="006434BF">
              <w:rPr>
                <w:b/>
              </w:rPr>
              <w:t>MDs</w:t>
            </w:r>
            <w:proofErr w:type="spellEnd"/>
          </w:p>
        </w:tc>
        <w:tc>
          <w:tcPr>
            <w:tcW w:w="1616" w:type="pct"/>
            <w:tcBorders>
              <w:top w:val="single" w:sz="4" w:space="0" w:color="auto"/>
              <w:left w:val="single" w:sz="4" w:space="0" w:color="auto"/>
              <w:bottom w:val="single" w:sz="4" w:space="0" w:color="auto"/>
              <w:right w:val="single" w:sz="4" w:space="0" w:color="auto"/>
            </w:tcBorders>
            <w:shd w:val="clear" w:color="auto" w:fill="00B050"/>
          </w:tcPr>
          <w:p w14:paraId="342E844B" w14:textId="77777777" w:rsidR="006434BF" w:rsidRPr="006434BF" w:rsidRDefault="006434BF" w:rsidP="006434BF">
            <w:pPr>
              <w:pStyle w:val="cpnormln"/>
              <w:spacing w:before="0" w:after="0"/>
              <w:ind w:left="0"/>
              <w:jc w:val="center"/>
              <w:rPr>
                <w:b/>
              </w:rPr>
            </w:pPr>
            <w:r w:rsidRPr="006434BF">
              <w:rPr>
                <w:b/>
              </w:rPr>
              <w:t>0 Kč</w:t>
            </w:r>
          </w:p>
        </w:tc>
      </w:tr>
    </w:tbl>
    <w:p w14:paraId="4E404A30" w14:textId="77777777" w:rsidR="00845B1B" w:rsidRDefault="00845B1B" w:rsidP="00845B1B">
      <w:pPr>
        <w:pStyle w:val="cpPloha"/>
      </w:pPr>
      <w:r>
        <w:lastRenderedPageBreak/>
        <w:t xml:space="preserve">Příloha č. 9 – Protokol o předání a převzetí </w:t>
      </w:r>
      <w:r w:rsidR="00DF04CB">
        <w:t>plnění</w:t>
      </w:r>
      <w:r>
        <w:t xml:space="preserve"> (vzor)</w:t>
      </w:r>
    </w:p>
    <w:p w14:paraId="136AE5C9" w14:textId="77777777" w:rsidR="00E41C79" w:rsidRPr="00E41C79" w:rsidRDefault="00E41C79" w:rsidP="00E41C79">
      <w:pPr>
        <w:tabs>
          <w:tab w:val="left" w:pos="540"/>
        </w:tabs>
        <w:spacing w:before="0" w:after="0" w:line="240" w:lineRule="auto"/>
        <w:jc w:val="center"/>
        <w:rPr>
          <w:rFonts w:eastAsia="Times New Roman"/>
          <w:b/>
        </w:rPr>
      </w:pPr>
      <w:r w:rsidRPr="00E41C79">
        <w:rPr>
          <w:rFonts w:eastAsia="Times New Roman"/>
          <w:b/>
        </w:rPr>
        <w:t>Akceptační Protokol</w:t>
      </w:r>
    </w:p>
    <w:p w14:paraId="06FE1B67" w14:textId="0B8D73EB" w:rsidR="00E41C79" w:rsidRPr="00E41C79" w:rsidRDefault="00E41C79" w:rsidP="00E41C79">
      <w:pPr>
        <w:tabs>
          <w:tab w:val="left" w:pos="540"/>
        </w:tabs>
        <w:spacing w:before="0" w:after="0" w:line="240" w:lineRule="auto"/>
        <w:jc w:val="center"/>
        <w:rPr>
          <w:rFonts w:eastAsia="Times New Roman"/>
          <w:b/>
        </w:rPr>
      </w:pPr>
      <w:r w:rsidRPr="00E41C79">
        <w:rPr>
          <w:rFonts w:eastAsia="Times New Roman"/>
          <w:b/>
        </w:rPr>
        <w:t xml:space="preserve">o předání/převzetí </w:t>
      </w:r>
      <w:r w:rsidR="00DF04CB">
        <w:rPr>
          <w:rFonts w:eastAsia="Times New Roman"/>
          <w:b/>
        </w:rPr>
        <w:t>Rozvoje</w:t>
      </w:r>
      <w:r w:rsidRPr="00E41C79">
        <w:rPr>
          <w:rFonts w:eastAsia="Times New Roman"/>
          <w:b/>
        </w:rPr>
        <w:t xml:space="preserve"> dle Rámcové </w:t>
      </w:r>
      <w:r w:rsidR="00175526">
        <w:rPr>
          <w:rFonts w:eastAsia="Times New Roman"/>
          <w:b/>
        </w:rPr>
        <w:t>dohody</w:t>
      </w:r>
      <w:r w:rsidR="00175526" w:rsidRPr="00E41C79">
        <w:rPr>
          <w:rFonts w:eastAsia="Times New Roman"/>
          <w:b/>
        </w:rPr>
        <w:t xml:space="preserve"> </w:t>
      </w:r>
      <w:r w:rsidRPr="00E41C79">
        <w:rPr>
          <w:rFonts w:eastAsia="Times New Roman"/>
          <w:b/>
        </w:rPr>
        <w:t>– Servis a rozvoj systému PNC č……</w:t>
      </w:r>
    </w:p>
    <w:p w14:paraId="5D6DE78D" w14:textId="77777777" w:rsidR="00E41C79" w:rsidRPr="00E41C79" w:rsidRDefault="00E41C79" w:rsidP="00E41C79">
      <w:pPr>
        <w:tabs>
          <w:tab w:val="left" w:pos="540"/>
        </w:tabs>
        <w:spacing w:before="0" w:after="0" w:line="240" w:lineRule="auto"/>
        <w:jc w:val="center"/>
        <w:rPr>
          <w:rFonts w:eastAsia="Times New Roman"/>
          <w:b/>
        </w:rPr>
      </w:pPr>
    </w:p>
    <w:p w14:paraId="5C5901B5" w14:textId="77777777" w:rsidR="00E41C79" w:rsidRPr="00E41C79" w:rsidRDefault="00E41C79" w:rsidP="00E41C79">
      <w:pPr>
        <w:tabs>
          <w:tab w:val="left" w:pos="540"/>
        </w:tabs>
        <w:spacing w:before="0" w:after="0" w:line="240" w:lineRule="auto"/>
        <w:jc w:val="left"/>
        <w:rPr>
          <w:rFonts w:eastAsia="Times New Roman"/>
        </w:rPr>
      </w:pPr>
    </w:p>
    <w:p w14:paraId="5DA375C3" w14:textId="77777777" w:rsidR="00E41C79" w:rsidRPr="00E41C79" w:rsidRDefault="00E41C79" w:rsidP="00E41C79">
      <w:pPr>
        <w:tabs>
          <w:tab w:val="left" w:pos="540"/>
        </w:tabs>
        <w:spacing w:before="0" w:after="0" w:line="240" w:lineRule="auto"/>
        <w:jc w:val="left"/>
        <w:rPr>
          <w:rFonts w:eastAsia="Times New Roman"/>
        </w:rPr>
      </w:pPr>
    </w:p>
    <w:p w14:paraId="62E9A117" w14:textId="77777777"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 xml:space="preserve">Předmět </w:t>
      </w:r>
      <w:r w:rsidR="00DF04CB">
        <w:rPr>
          <w:rFonts w:eastAsia="Times New Roman"/>
        </w:rPr>
        <w:t>plnění</w:t>
      </w:r>
      <w:r w:rsidRPr="00E41C79">
        <w:rPr>
          <w:rFonts w:eastAsia="Times New Roman"/>
        </w:rPr>
        <w:t>: Změny PNC dle objednávky č……….</w:t>
      </w:r>
    </w:p>
    <w:p w14:paraId="37D5D4BC" w14:textId="77777777" w:rsidR="00E41C79" w:rsidRPr="00E41C79" w:rsidRDefault="00E41C79" w:rsidP="00E41C79">
      <w:pPr>
        <w:tabs>
          <w:tab w:val="left" w:pos="540"/>
        </w:tabs>
        <w:spacing w:before="0" w:after="0" w:line="240" w:lineRule="auto"/>
        <w:jc w:val="left"/>
        <w:rPr>
          <w:rFonts w:eastAsia="Times New Roman"/>
        </w:rPr>
      </w:pPr>
    </w:p>
    <w:p w14:paraId="214F00EC" w14:textId="77777777" w:rsidR="00E41C79" w:rsidRPr="00E41C79" w:rsidRDefault="00E41C79" w:rsidP="00E41C79">
      <w:pPr>
        <w:tabs>
          <w:tab w:val="left" w:pos="540"/>
        </w:tabs>
        <w:spacing w:before="0" w:after="0" w:line="240" w:lineRule="auto"/>
        <w:jc w:val="left"/>
        <w:rPr>
          <w:rFonts w:eastAsia="Times New Roman"/>
        </w:rPr>
      </w:pPr>
    </w:p>
    <w:p w14:paraId="6EE3224B" w14:textId="77777777" w:rsidR="00E41C79" w:rsidRPr="00E41C79" w:rsidRDefault="00E41C79" w:rsidP="00E41C79">
      <w:pPr>
        <w:tabs>
          <w:tab w:val="left" w:pos="540"/>
        </w:tabs>
        <w:spacing w:before="0" w:after="0" w:line="240" w:lineRule="auto"/>
        <w:jc w:val="left"/>
        <w:rPr>
          <w:rFonts w:eastAsia="Times New Roman"/>
        </w:rPr>
      </w:pPr>
    </w:p>
    <w:p w14:paraId="1AA778CE" w14:textId="77777777"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Počet zjištěných Vad:</w:t>
      </w:r>
    </w:p>
    <w:p w14:paraId="25D23D7F"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A:</w:t>
      </w:r>
    </w:p>
    <w:p w14:paraId="0D8DEFA1"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B:</w:t>
      </w:r>
    </w:p>
    <w:p w14:paraId="192EB9B3" w14:textId="77777777" w:rsidR="00E41C79" w:rsidRPr="00E41C79" w:rsidRDefault="00E41C79" w:rsidP="00E41C79">
      <w:pPr>
        <w:tabs>
          <w:tab w:val="left" w:pos="540"/>
        </w:tabs>
        <w:spacing w:after="0" w:line="240" w:lineRule="auto"/>
        <w:jc w:val="left"/>
        <w:rPr>
          <w:rFonts w:eastAsia="Times New Roman"/>
          <w:lang w:val="de-DE"/>
        </w:rPr>
      </w:pPr>
      <w:r w:rsidRPr="00E41C79">
        <w:rPr>
          <w:rFonts w:eastAsia="Times New Roman"/>
          <w:lang w:val="de-DE"/>
        </w:rPr>
        <w:t>Kategorie C:</w:t>
      </w:r>
    </w:p>
    <w:p w14:paraId="3096C312" w14:textId="77777777" w:rsidR="00E41C79" w:rsidRPr="00E41C79" w:rsidRDefault="00E41C79" w:rsidP="00E41C79">
      <w:pPr>
        <w:tabs>
          <w:tab w:val="left" w:pos="540"/>
        </w:tabs>
        <w:spacing w:after="0" w:line="240" w:lineRule="auto"/>
        <w:jc w:val="left"/>
        <w:rPr>
          <w:rFonts w:eastAsia="Times New Roman"/>
          <w:lang w:val="de-DE"/>
        </w:rPr>
      </w:pPr>
    </w:p>
    <w:p w14:paraId="22C6687A" w14:textId="77777777" w:rsidR="00E41C79" w:rsidRPr="00E41C79" w:rsidRDefault="00E41C79" w:rsidP="00E41C79">
      <w:pPr>
        <w:tabs>
          <w:tab w:val="left" w:pos="540"/>
        </w:tabs>
        <w:spacing w:after="0" w:line="240" w:lineRule="auto"/>
        <w:jc w:val="left"/>
        <w:rPr>
          <w:rFonts w:eastAsia="Times New Roman"/>
          <w:lang w:val="de-DE"/>
        </w:rPr>
      </w:pPr>
    </w:p>
    <w:p w14:paraId="30A2C91E" w14:textId="77777777" w:rsidR="00E41C79" w:rsidRPr="00E41C79" w:rsidRDefault="00E41C79" w:rsidP="00E41C79">
      <w:pPr>
        <w:tabs>
          <w:tab w:val="left" w:pos="540"/>
        </w:tabs>
        <w:spacing w:after="0" w:line="240" w:lineRule="auto"/>
        <w:jc w:val="left"/>
        <w:rPr>
          <w:rFonts w:eastAsia="Times New Roman"/>
          <w:lang w:val="de-DE"/>
        </w:rPr>
      </w:pPr>
    </w:p>
    <w:p w14:paraId="700A5199" w14:textId="77777777" w:rsidR="00E41C79" w:rsidRPr="00E41C79" w:rsidRDefault="00E41C79" w:rsidP="00E41C79">
      <w:pPr>
        <w:tabs>
          <w:tab w:val="left" w:pos="540"/>
        </w:tabs>
        <w:spacing w:after="0" w:line="240" w:lineRule="auto"/>
        <w:jc w:val="left"/>
        <w:rPr>
          <w:rFonts w:eastAsia="Times New Roman"/>
        </w:rPr>
      </w:pPr>
      <w:proofErr w:type="gramStart"/>
      <w:r w:rsidRPr="00E41C79">
        <w:rPr>
          <w:rFonts w:eastAsia="Times New Roman"/>
        </w:rPr>
        <w:t xml:space="preserve">Závěr:   </w:t>
      </w:r>
      <w:proofErr w:type="gramEnd"/>
      <w:r w:rsidR="00387630">
        <w:rPr>
          <w:rFonts w:eastAsia="Times New Roman"/>
        </w:rPr>
        <w:t xml:space="preserve">dílo </w:t>
      </w:r>
      <w:r w:rsidRPr="00E41C79">
        <w:rPr>
          <w:rFonts w:eastAsia="Times New Roman"/>
        </w:rPr>
        <w:t>vyhovuje</w:t>
      </w:r>
    </w:p>
    <w:p w14:paraId="56E94248" w14:textId="77777777" w:rsidR="00E41C79" w:rsidRPr="00E41C79" w:rsidRDefault="00E41C79" w:rsidP="00E41C79">
      <w:pPr>
        <w:tabs>
          <w:tab w:val="left" w:pos="540"/>
        </w:tabs>
        <w:spacing w:after="0" w:line="240" w:lineRule="auto"/>
        <w:jc w:val="left"/>
        <w:rPr>
          <w:rFonts w:eastAsia="Times New Roman"/>
        </w:rPr>
      </w:pPr>
      <w:r w:rsidRPr="00E41C79">
        <w:rPr>
          <w:rFonts w:eastAsia="Times New Roman"/>
        </w:rPr>
        <w:t xml:space="preserve">             </w:t>
      </w:r>
      <w:r w:rsidR="00387630">
        <w:rPr>
          <w:rFonts w:eastAsia="Times New Roman"/>
        </w:rPr>
        <w:t xml:space="preserve">dílo </w:t>
      </w:r>
      <w:r w:rsidRPr="00E41C79">
        <w:rPr>
          <w:rFonts w:eastAsia="Times New Roman"/>
        </w:rPr>
        <w:t>vyhovuje s výhradami</w:t>
      </w:r>
    </w:p>
    <w:p w14:paraId="4DA0ACFB" w14:textId="77777777" w:rsidR="00E41C79" w:rsidRPr="00E41C79" w:rsidRDefault="00E41C79" w:rsidP="00E41C79">
      <w:pPr>
        <w:tabs>
          <w:tab w:val="left" w:pos="540"/>
        </w:tabs>
        <w:spacing w:after="0" w:line="240" w:lineRule="auto"/>
        <w:jc w:val="left"/>
        <w:rPr>
          <w:rFonts w:eastAsia="Times New Roman"/>
        </w:rPr>
      </w:pPr>
      <w:r w:rsidRPr="00E41C79">
        <w:rPr>
          <w:rFonts w:eastAsia="Times New Roman"/>
        </w:rPr>
        <w:t xml:space="preserve">             </w:t>
      </w:r>
      <w:r w:rsidR="00387630">
        <w:rPr>
          <w:rFonts w:eastAsia="Times New Roman"/>
        </w:rPr>
        <w:t>dílo nevyhovuje</w:t>
      </w:r>
    </w:p>
    <w:p w14:paraId="2818F772" w14:textId="77777777" w:rsidR="00E41C79" w:rsidRPr="00E41C79" w:rsidRDefault="009A1449" w:rsidP="009A1449">
      <w:pPr>
        <w:tabs>
          <w:tab w:val="left" w:pos="992"/>
        </w:tabs>
        <w:spacing w:after="0" w:line="240" w:lineRule="auto"/>
        <w:jc w:val="left"/>
        <w:rPr>
          <w:rFonts w:eastAsia="Times New Roman"/>
        </w:rPr>
      </w:pPr>
      <w:r>
        <w:rPr>
          <w:rFonts w:eastAsia="Times New Roman"/>
        </w:rPr>
        <w:tab/>
      </w:r>
    </w:p>
    <w:p w14:paraId="60D99738" w14:textId="77777777" w:rsidR="00E41C79" w:rsidRPr="00E41C79" w:rsidRDefault="00E41C79" w:rsidP="00E41C79">
      <w:pPr>
        <w:tabs>
          <w:tab w:val="left" w:pos="540"/>
        </w:tabs>
        <w:spacing w:after="0" w:line="240" w:lineRule="auto"/>
        <w:jc w:val="left"/>
        <w:rPr>
          <w:rFonts w:eastAsia="Times New Roman"/>
        </w:rPr>
      </w:pPr>
    </w:p>
    <w:p w14:paraId="168B3223" w14:textId="77777777" w:rsidR="00E41C79" w:rsidRPr="00E41C79" w:rsidRDefault="00E41C79" w:rsidP="00E41C79">
      <w:pPr>
        <w:tabs>
          <w:tab w:val="left" w:pos="540"/>
        </w:tabs>
        <w:spacing w:after="0" w:line="240" w:lineRule="auto"/>
        <w:jc w:val="left"/>
        <w:rPr>
          <w:rFonts w:eastAsia="Times New Roman"/>
        </w:rPr>
      </w:pPr>
    </w:p>
    <w:p w14:paraId="750F26AD" w14:textId="77777777" w:rsidR="00E41C79" w:rsidRPr="00E41C79" w:rsidRDefault="00E41C79" w:rsidP="00E41C79">
      <w:pPr>
        <w:tabs>
          <w:tab w:val="left" w:pos="540"/>
        </w:tabs>
        <w:spacing w:after="0" w:line="240" w:lineRule="auto"/>
        <w:jc w:val="left"/>
        <w:rPr>
          <w:rFonts w:eastAsia="Times New Roman"/>
        </w:rPr>
      </w:pPr>
    </w:p>
    <w:p w14:paraId="614BC35E" w14:textId="77777777" w:rsidR="00E41C79" w:rsidRPr="00E41C79" w:rsidRDefault="00E41C79" w:rsidP="00E41C79">
      <w:pPr>
        <w:tabs>
          <w:tab w:val="left" w:pos="540"/>
        </w:tabs>
        <w:spacing w:before="0" w:after="0" w:line="240" w:lineRule="auto"/>
        <w:jc w:val="left"/>
        <w:rPr>
          <w:rFonts w:eastAsia="Times New Roman"/>
        </w:rPr>
      </w:pPr>
    </w:p>
    <w:p w14:paraId="3292C531" w14:textId="77777777" w:rsidR="00E41C79" w:rsidRPr="00E41C79" w:rsidRDefault="00E41C79" w:rsidP="00E41C79">
      <w:pPr>
        <w:tabs>
          <w:tab w:val="left" w:pos="540"/>
        </w:tabs>
        <w:spacing w:before="0" w:after="0" w:line="240" w:lineRule="auto"/>
        <w:jc w:val="left"/>
        <w:rPr>
          <w:rFonts w:eastAsia="Times New Roman"/>
        </w:rPr>
      </w:pPr>
    </w:p>
    <w:p w14:paraId="43A3ACB0" w14:textId="77777777" w:rsidR="00E41C79" w:rsidRPr="00E41C79" w:rsidRDefault="00E41C79" w:rsidP="00E41C79">
      <w:pPr>
        <w:tabs>
          <w:tab w:val="left" w:pos="540"/>
        </w:tabs>
        <w:spacing w:before="0" w:after="0" w:line="240" w:lineRule="auto"/>
        <w:jc w:val="left"/>
        <w:rPr>
          <w:rFonts w:eastAsia="Times New Roman"/>
        </w:rPr>
      </w:pPr>
    </w:p>
    <w:p w14:paraId="7924A524" w14:textId="77777777" w:rsidR="00E41C79" w:rsidRPr="00E41C79" w:rsidRDefault="00E41C79" w:rsidP="00E41C79">
      <w:pPr>
        <w:tabs>
          <w:tab w:val="left" w:pos="540"/>
        </w:tabs>
        <w:spacing w:before="0" w:after="0" w:line="240" w:lineRule="auto"/>
        <w:jc w:val="left"/>
        <w:rPr>
          <w:rFonts w:eastAsia="Times New Roman"/>
        </w:rPr>
      </w:pPr>
    </w:p>
    <w:p w14:paraId="0DE041AE" w14:textId="77777777" w:rsidR="00E41C79" w:rsidRPr="00E41C79" w:rsidRDefault="00E41C79" w:rsidP="00E41C79">
      <w:pPr>
        <w:tabs>
          <w:tab w:val="left" w:pos="540"/>
        </w:tabs>
        <w:spacing w:before="0" w:after="0" w:line="240" w:lineRule="auto"/>
        <w:jc w:val="left"/>
        <w:rPr>
          <w:rFonts w:eastAsia="Times New Roman"/>
        </w:rPr>
      </w:pPr>
      <w:proofErr w:type="gramStart"/>
      <w:r w:rsidRPr="00E41C79">
        <w:rPr>
          <w:rFonts w:eastAsia="Times New Roman"/>
        </w:rPr>
        <w:t xml:space="preserve">Datum:   </w:t>
      </w:r>
      <w:proofErr w:type="gramEnd"/>
      <w:r w:rsidRPr="00E41C79">
        <w:rPr>
          <w:rFonts w:eastAsia="Times New Roman"/>
        </w:rPr>
        <w:t xml:space="preserve">                                                                   Datum:</w:t>
      </w:r>
    </w:p>
    <w:p w14:paraId="6F445D64" w14:textId="77777777" w:rsidR="00E41C79" w:rsidRPr="00E41C79" w:rsidRDefault="00E41C79" w:rsidP="00E41C79">
      <w:pPr>
        <w:tabs>
          <w:tab w:val="left" w:pos="540"/>
        </w:tabs>
        <w:spacing w:before="0" w:after="0" w:line="240" w:lineRule="auto"/>
        <w:jc w:val="left"/>
        <w:rPr>
          <w:rFonts w:eastAsia="Times New Roman"/>
        </w:rPr>
      </w:pPr>
    </w:p>
    <w:p w14:paraId="2CBFB379" w14:textId="77777777" w:rsidR="00E41C79" w:rsidRPr="00E41C79" w:rsidRDefault="00E41C79" w:rsidP="00E41C79">
      <w:pPr>
        <w:tabs>
          <w:tab w:val="left" w:pos="540"/>
        </w:tabs>
        <w:spacing w:before="0" w:after="0" w:line="240" w:lineRule="auto"/>
        <w:jc w:val="left"/>
        <w:rPr>
          <w:rFonts w:eastAsia="Times New Roman"/>
        </w:rPr>
      </w:pPr>
      <w:r w:rsidRPr="00E41C79">
        <w:rPr>
          <w:rFonts w:eastAsia="Times New Roman"/>
        </w:rPr>
        <w:t xml:space="preserve">Předal za </w:t>
      </w:r>
      <w:proofErr w:type="gramStart"/>
      <w:r w:rsidRPr="00E41C79">
        <w:rPr>
          <w:rFonts w:eastAsia="Times New Roman"/>
        </w:rPr>
        <w:t xml:space="preserve">Dodavatele:   </w:t>
      </w:r>
      <w:proofErr w:type="gramEnd"/>
      <w:r w:rsidRPr="00E41C79">
        <w:rPr>
          <w:rFonts w:eastAsia="Times New Roman"/>
        </w:rPr>
        <w:t xml:space="preserve">                                            </w:t>
      </w:r>
      <w:r>
        <w:rPr>
          <w:rFonts w:eastAsia="Times New Roman"/>
        </w:rPr>
        <w:t>Převzal</w:t>
      </w:r>
      <w:r w:rsidRPr="00E41C79">
        <w:rPr>
          <w:rFonts w:eastAsia="Times New Roman"/>
        </w:rPr>
        <w:t xml:space="preserve"> za Objednatele:                                               </w:t>
      </w:r>
    </w:p>
    <w:p w14:paraId="51550365" w14:textId="77777777" w:rsidR="00845B1B" w:rsidRDefault="00845B1B" w:rsidP="00845B1B">
      <w:pPr>
        <w:pStyle w:val="cpPloha"/>
      </w:pPr>
      <w:r>
        <w:lastRenderedPageBreak/>
        <w:t>Příloha č. 10 – Protokol o provedení (vzor)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4"/>
        <w:gridCol w:w="1631"/>
        <w:gridCol w:w="1452"/>
        <w:gridCol w:w="850"/>
        <w:gridCol w:w="730"/>
        <w:gridCol w:w="3453"/>
      </w:tblGrid>
      <w:tr w:rsidR="00845B1B" w:rsidRPr="00845B1B" w14:paraId="0CF7731E" w14:textId="77777777" w:rsidTr="00E41C79">
        <w:trPr>
          <w:cantSplit/>
          <w:tblHeader/>
        </w:trPr>
        <w:tc>
          <w:tcPr>
            <w:tcW w:w="1413" w:type="pct"/>
            <w:gridSpan w:val="2"/>
            <w:tcBorders>
              <w:top w:val="single" w:sz="12" w:space="0" w:color="auto"/>
              <w:left w:val="single" w:sz="12" w:space="0" w:color="auto"/>
              <w:bottom w:val="single" w:sz="2" w:space="0" w:color="auto"/>
              <w:right w:val="single" w:sz="2" w:space="0" w:color="auto"/>
            </w:tcBorders>
            <w:shd w:val="clear" w:color="auto" w:fill="CCCCCC"/>
            <w:vAlign w:val="center"/>
          </w:tcPr>
          <w:p w14:paraId="45701CBF" w14:textId="77777777" w:rsidR="00845B1B" w:rsidRPr="00845B1B" w:rsidRDefault="00845B1B" w:rsidP="00845B1B">
            <w:pPr>
              <w:keepNext/>
              <w:spacing w:before="0" w:after="0" w:line="240" w:lineRule="auto"/>
              <w:jc w:val="center"/>
              <w:rPr>
                <w:rFonts w:eastAsia="Times New Roman"/>
                <w:b/>
              </w:rPr>
            </w:pPr>
            <w:r w:rsidRPr="00845B1B">
              <w:rPr>
                <w:rFonts w:eastAsia="Times New Roman"/>
                <w:b/>
              </w:rPr>
              <w:t>Protokol o provedení technické podpory</w:t>
            </w:r>
          </w:p>
        </w:tc>
        <w:tc>
          <w:tcPr>
            <w:tcW w:w="1677" w:type="pct"/>
            <w:gridSpan w:val="3"/>
            <w:tcBorders>
              <w:top w:val="single" w:sz="12" w:space="0" w:color="auto"/>
              <w:left w:val="single" w:sz="2" w:space="0" w:color="auto"/>
              <w:bottom w:val="single" w:sz="2" w:space="0" w:color="auto"/>
              <w:right w:val="nil"/>
            </w:tcBorders>
            <w:tcMar>
              <w:left w:w="0" w:type="dxa"/>
              <w:right w:w="0" w:type="dxa"/>
            </w:tcMar>
            <w:vAlign w:val="center"/>
          </w:tcPr>
          <w:p w14:paraId="790BAA2B" w14:textId="77777777" w:rsidR="00845B1B" w:rsidRPr="00845B1B" w:rsidRDefault="00845B1B" w:rsidP="00845B1B">
            <w:pPr>
              <w:keepNext/>
              <w:spacing w:before="0" w:after="0" w:line="240" w:lineRule="auto"/>
              <w:jc w:val="center"/>
              <w:rPr>
                <w:rFonts w:eastAsia="Times New Roman"/>
                <w:b/>
              </w:rPr>
            </w:pPr>
          </w:p>
          <w:p w14:paraId="4F8C2B35" w14:textId="77777777" w:rsidR="00845B1B" w:rsidRPr="00845B1B" w:rsidRDefault="00845B1B" w:rsidP="00845B1B">
            <w:pPr>
              <w:keepNext/>
              <w:spacing w:before="0" w:after="0" w:line="240" w:lineRule="auto"/>
              <w:jc w:val="center"/>
              <w:rPr>
                <w:rFonts w:eastAsia="Times New Roman"/>
                <w:b/>
              </w:rPr>
            </w:pPr>
          </w:p>
        </w:tc>
        <w:tc>
          <w:tcPr>
            <w:tcW w:w="1910" w:type="pct"/>
            <w:tcBorders>
              <w:top w:val="single" w:sz="12" w:space="0" w:color="auto"/>
              <w:left w:val="nil"/>
              <w:bottom w:val="single" w:sz="2" w:space="0" w:color="auto"/>
              <w:right w:val="single" w:sz="12" w:space="0" w:color="auto"/>
            </w:tcBorders>
            <w:vAlign w:val="center"/>
          </w:tcPr>
          <w:p w14:paraId="4F626632" w14:textId="77777777" w:rsidR="00845B1B" w:rsidRPr="00845B1B" w:rsidRDefault="00845B1B" w:rsidP="00845B1B">
            <w:pPr>
              <w:keepNext/>
              <w:spacing w:before="0" w:after="0" w:line="240" w:lineRule="auto"/>
              <w:jc w:val="center"/>
              <w:rPr>
                <w:rFonts w:eastAsia="Times New Roman"/>
                <w:b/>
              </w:rPr>
            </w:pPr>
          </w:p>
        </w:tc>
      </w:tr>
      <w:tr w:rsidR="00845B1B" w:rsidRPr="00845B1B" w14:paraId="20E3DC8F" w14:textId="77777777" w:rsidTr="00E41C79">
        <w:trPr>
          <w:cantSplit/>
          <w:tblHeader/>
        </w:trPr>
        <w:tc>
          <w:tcPr>
            <w:tcW w:w="511" w:type="pct"/>
            <w:tcBorders>
              <w:top w:val="single" w:sz="2" w:space="0" w:color="auto"/>
              <w:left w:val="single" w:sz="12" w:space="0" w:color="auto"/>
              <w:bottom w:val="single" w:sz="12" w:space="0" w:color="auto"/>
              <w:right w:val="nil"/>
            </w:tcBorders>
            <w:shd w:val="clear" w:color="auto" w:fill="CCCCCC"/>
            <w:vAlign w:val="center"/>
          </w:tcPr>
          <w:p w14:paraId="0C080F68"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Projekt:</w:t>
            </w:r>
          </w:p>
        </w:tc>
        <w:tc>
          <w:tcPr>
            <w:tcW w:w="1705" w:type="pct"/>
            <w:gridSpan w:val="2"/>
            <w:tcBorders>
              <w:top w:val="single" w:sz="2" w:space="0" w:color="auto"/>
              <w:left w:val="nil"/>
              <w:bottom w:val="single" w:sz="12" w:space="0" w:color="auto"/>
              <w:right w:val="single" w:sz="2" w:space="0" w:color="auto"/>
            </w:tcBorders>
            <w:shd w:val="clear" w:color="auto" w:fill="CCCCCC"/>
            <w:vAlign w:val="center"/>
          </w:tcPr>
          <w:p w14:paraId="2C43C387"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Technická podpora PNC</w:t>
            </w:r>
          </w:p>
        </w:tc>
        <w:tc>
          <w:tcPr>
            <w:tcW w:w="470" w:type="pct"/>
            <w:tcBorders>
              <w:top w:val="single" w:sz="2" w:space="0" w:color="auto"/>
              <w:left w:val="single" w:sz="2" w:space="0" w:color="auto"/>
              <w:bottom w:val="single" w:sz="12" w:space="0" w:color="auto"/>
              <w:right w:val="nil"/>
            </w:tcBorders>
            <w:shd w:val="clear" w:color="auto" w:fill="CCCCCC"/>
            <w:vAlign w:val="center"/>
          </w:tcPr>
          <w:p w14:paraId="3EB0D51B"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Strana:</w:t>
            </w:r>
          </w:p>
        </w:tc>
        <w:tc>
          <w:tcPr>
            <w:tcW w:w="2315" w:type="pct"/>
            <w:gridSpan w:val="2"/>
            <w:tcBorders>
              <w:top w:val="single" w:sz="2" w:space="0" w:color="auto"/>
              <w:left w:val="nil"/>
              <w:bottom w:val="single" w:sz="12" w:space="0" w:color="auto"/>
              <w:right w:val="single" w:sz="12" w:space="0" w:color="auto"/>
            </w:tcBorders>
            <w:shd w:val="clear" w:color="auto" w:fill="CCCCCC"/>
            <w:vAlign w:val="center"/>
          </w:tcPr>
          <w:p w14:paraId="20EC3617" w14:textId="77777777" w:rsidR="00845B1B" w:rsidRPr="00845B1B" w:rsidRDefault="00845B1B" w:rsidP="00845B1B">
            <w:pPr>
              <w:keepNext/>
              <w:spacing w:before="0" w:after="0" w:line="240" w:lineRule="auto"/>
              <w:jc w:val="left"/>
              <w:rPr>
                <w:rFonts w:eastAsia="Times New Roman"/>
              </w:rPr>
            </w:pPr>
            <w:r w:rsidRPr="00845B1B">
              <w:rPr>
                <w:rFonts w:eastAsia="Times New Roman"/>
              </w:rPr>
              <w:t>1/1</w:t>
            </w:r>
          </w:p>
        </w:tc>
      </w:tr>
    </w:tbl>
    <w:p w14:paraId="6091295F" w14:textId="77777777" w:rsidR="00845B1B" w:rsidRPr="00845B1B" w:rsidRDefault="00845B1B" w:rsidP="00845B1B">
      <w:pPr>
        <w:keepNext/>
        <w:spacing w:before="0" w:after="0" w:line="240" w:lineRule="auto"/>
        <w:jc w:val="left"/>
        <w:rPr>
          <w:rFonts w:eastAsia="Times New Roman"/>
          <w:b/>
        </w:rPr>
      </w:pPr>
    </w:p>
    <w:p w14:paraId="3BED1008" w14:textId="77777777" w:rsidR="00845B1B" w:rsidRPr="00845B1B" w:rsidRDefault="00845B1B" w:rsidP="00845B1B">
      <w:pPr>
        <w:keepNext/>
        <w:spacing w:before="0" w:after="0" w:line="240" w:lineRule="auto"/>
        <w:rPr>
          <w:rFonts w:eastAsia="Times New Roman"/>
        </w:rPr>
      </w:pPr>
      <w:r w:rsidRPr="00845B1B">
        <w:rPr>
          <w:rFonts w:eastAsia="Times New Roman"/>
          <w:b/>
        </w:rPr>
        <w:t>Smlouva/objednávka</w:t>
      </w:r>
      <w:r w:rsidRPr="00845B1B">
        <w:rPr>
          <w:rFonts w:eastAsia="Times New Roman"/>
        </w:rPr>
        <w:t xml:space="preserve">: </w:t>
      </w:r>
      <w:r w:rsidRPr="00845B1B">
        <w:rPr>
          <w:rFonts w:eastAsia="Times New Roman"/>
        </w:rPr>
        <w:tab/>
      </w:r>
      <w:r w:rsidRPr="00845B1B">
        <w:rPr>
          <w:rFonts w:eastAsia="Times New Roman"/>
        </w:rPr>
        <w:tab/>
      </w:r>
      <w:r w:rsidR="00523579">
        <w:rPr>
          <w:rFonts w:eastAsia="Times New Roman"/>
        </w:rPr>
        <w:t>Rámcová</w:t>
      </w:r>
      <w:r w:rsidR="00523579" w:rsidRPr="00523579">
        <w:rPr>
          <w:rFonts w:eastAsia="Times New Roman"/>
        </w:rPr>
        <w:t xml:space="preserve"> dohod</w:t>
      </w:r>
      <w:r w:rsidR="00523579">
        <w:rPr>
          <w:rFonts w:eastAsia="Times New Roman"/>
        </w:rPr>
        <w:t>a</w:t>
      </w:r>
      <w:r w:rsidR="00523579" w:rsidRPr="00523579">
        <w:rPr>
          <w:rFonts w:eastAsia="Times New Roman"/>
        </w:rPr>
        <w:t xml:space="preserve"> – Servis a rozvoj SW </w:t>
      </w:r>
      <w:proofErr w:type="spellStart"/>
      <w:r w:rsidR="00523579" w:rsidRPr="00523579">
        <w:rPr>
          <w:rFonts w:eastAsia="Times New Roman"/>
        </w:rPr>
        <w:t>Quintiq</w:t>
      </w:r>
      <w:proofErr w:type="spellEnd"/>
      <w:r w:rsidRPr="00845B1B">
        <w:rPr>
          <w:rFonts w:eastAsia="Times New Roman"/>
        </w:rPr>
        <w:t xml:space="preserve"> ze dne …………………………</w:t>
      </w:r>
      <w:proofErr w:type="gramStart"/>
      <w:r w:rsidRPr="00845B1B">
        <w:rPr>
          <w:rFonts w:eastAsia="Times New Roman"/>
        </w:rPr>
        <w:t>…….</w:t>
      </w:r>
      <w:proofErr w:type="gramEnd"/>
      <w:r w:rsidRPr="00845B1B">
        <w:rPr>
          <w:rFonts w:eastAsia="Times New Roman"/>
        </w:rPr>
        <w:t>. (dále jen „Smlouva“)</w:t>
      </w:r>
    </w:p>
    <w:p w14:paraId="108CD9AD" w14:textId="77777777" w:rsidR="00845B1B" w:rsidRPr="00845B1B" w:rsidRDefault="00845B1B" w:rsidP="00845B1B">
      <w:pPr>
        <w:keepNext/>
        <w:spacing w:before="0" w:after="0" w:line="240" w:lineRule="auto"/>
        <w:rPr>
          <w:rFonts w:eastAsia="Times New Roman"/>
        </w:rPr>
      </w:pPr>
      <w:r w:rsidRPr="00845B1B">
        <w:rPr>
          <w:rFonts w:eastAsia="Times New Roman"/>
        </w:rPr>
        <w:t xml:space="preserve">Číslo </w:t>
      </w:r>
      <w:r w:rsidR="00E41C79">
        <w:rPr>
          <w:rFonts w:eastAsia="Times New Roman"/>
        </w:rPr>
        <w:t>S</w:t>
      </w:r>
      <w:r w:rsidRPr="00845B1B">
        <w:rPr>
          <w:rFonts w:eastAsia="Times New Roman"/>
        </w:rPr>
        <w:t>mlouvy/objednávky</w:t>
      </w:r>
      <w:r w:rsidRPr="00845B1B">
        <w:rPr>
          <w:rFonts w:eastAsia="Times New Roman"/>
        </w:rPr>
        <w:tab/>
        <w:t>…………………………</w:t>
      </w:r>
      <w:proofErr w:type="gramStart"/>
      <w:r w:rsidRPr="00845B1B">
        <w:rPr>
          <w:rFonts w:eastAsia="Times New Roman"/>
        </w:rPr>
        <w:t>…….</w:t>
      </w:r>
      <w:proofErr w:type="gramEnd"/>
      <w:r w:rsidRPr="00845B1B">
        <w:rPr>
          <w:rFonts w:eastAsia="Times New Roman"/>
        </w:rPr>
        <w:t>.</w:t>
      </w:r>
    </w:p>
    <w:p w14:paraId="0687825D" w14:textId="77777777" w:rsidR="00845B1B" w:rsidRPr="00845B1B" w:rsidRDefault="00845B1B" w:rsidP="00845B1B">
      <w:pPr>
        <w:keepNext/>
        <w:spacing w:before="0" w:after="0" w:line="240" w:lineRule="auto"/>
        <w:rPr>
          <w:rFonts w:eastAsia="Times New Roman"/>
        </w:rPr>
      </w:pPr>
    </w:p>
    <w:p w14:paraId="17A0EC53" w14:textId="77777777" w:rsidR="00845B1B" w:rsidRPr="00845B1B" w:rsidRDefault="00845B1B" w:rsidP="00845B1B">
      <w:pPr>
        <w:keepNext/>
        <w:spacing w:before="0" w:after="0" w:line="240" w:lineRule="auto"/>
        <w:rPr>
          <w:rFonts w:eastAsia="Times New Roman"/>
        </w:rPr>
      </w:pPr>
      <w:r w:rsidRPr="00845B1B">
        <w:rPr>
          <w:rFonts w:eastAsia="Times New Roman"/>
          <w:b/>
        </w:rPr>
        <w:t>Objednatel:</w:t>
      </w:r>
      <w:r w:rsidRPr="00845B1B">
        <w:rPr>
          <w:rFonts w:eastAsia="Times New Roman"/>
        </w:rPr>
        <w:tab/>
      </w:r>
      <w:r w:rsidRPr="00845B1B">
        <w:rPr>
          <w:rFonts w:eastAsia="Times New Roman"/>
        </w:rPr>
        <w:tab/>
      </w:r>
      <w:r w:rsidRPr="00845B1B">
        <w:rPr>
          <w:rFonts w:eastAsia="Times New Roman"/>
        </w:rPr>
        <w:tab/>
        <w:t>Česká pošta, s.p.</w:t>
      </w:r>
    </w:p>
    <w:p w14:paraId="1396EB05" w14:textId="77777777" w:rsidR="00845B1B" w:rsidRPr="00845B1B" w:rsidRDefault="00845B1B" w:rsidP="00845B1B">
      <w:pPr>
        <w:keepNext/>
        <w:spacing w:before="0" w:after="0" w:line="240" w:lineRule="auto"/>
        <w:rPr>
          <w:rFonts w:eastAsia="Times New Roman"/>
        </w:rPr>
      </w:pPr>
      <w:r w:rsidRPr="00845B1B">
        <w:rPr>
          <w:rFonts w:eastAsia="Times New Roman"/>
          <w:b/>
        </w:rPr>
        <w:t>Dodavatel:</w:t>
      </w:r>
      <w:r w:rsidRPr="00845B1B">
        <w:rPr>
          <w:rFonts w:eastAsia="Times New Roman"/>
        </w:rPr>
        <w:tab/>
      </w:r>
      <w:r w:rsidRPr="00845B1B">
        <w:rPr>
          <w:rFonts w:eastAsia="Times New Roman"/>
        </w:rPr>
        <w:tab/>
      </w:r>
      <w:r w:rsidRPr="00845B1B">
        <w:rPr>
          <w:rFonts w:eastAsia="Times New Roman"/>
        </w:rPr>
        <w:tab/>
      </w:r>
      <w:r w:rsidRPr="00845B1B">
        <w:rPr>
          <w:rFonts w:eastAsia="Times New Roman"/>
          <w:caps/>
        </w:rPr>
        <w:t>………………….</w:t>
      </w:r>
    </w:p>
    <w:p w14:paraId="1FC2E181" w14:textId="77777777" w:rsidR="00845B1B" w:rsidRPr="00845B1B" w:rsidRDefault="00845B1B" w:rsidP="00845B1B">
      <w:pPr>
        <w:keepNext/>
        <w:spacing w:before="0" w:after="0" w:line="240" w:lineRule="auto"/>
        <w:rPr>
          <w:rFonts w:eastAsia="Times New Roman"/>
        </w:rPr>
      </w:pPr>
      <w:r w:rsidRPr="00845B1B">
        <w:rPr>
          <w:rFonts w:eastAsia="Times New Roman"/>
        </w:rPr>
        <w:t>Projektoví manažeři obou Smluvních stran konstatují, že oboustranně schvalují rozsah služeb a ostatních nákladů kalkulovaných v tomto protokolu.</w:t>
      </w:r>
    </w:p>
    <w:p w14:paraId="1251DEAB" w14:textId="77777777" w:rsidR="00845B1B" w:rsidRPr="00845B1B" w:rsidRDefault="00845B1B" w:rsidP="00845B1B">
      <w:pPr>
        <w:keepNext/>
        <w:spacing w:before="0" w:after="0" w:line="240" w:lineRule="auto"/>
        <w:rPr>
          <w:rFonts w:eastAsia="Times New Roman"/>
        </w:rPr>
      </w:pPr>
      <w:r w:rsidRPr="00845B1B">
        <w:rPr>
          <w:rFonts w:eastAsia="Times New Roman"/>
        </w:rPr>
        <w:t>Na základě tohoto protokolu bude provedena fakturace poskytovaných služeb dle podmínek stanovených ve Smlouvě.</w:t>
      </w:r>
    </w:p>
    <w:p w14:paraId="69D80090" w14:textId="77777777" w:rsidR="00845B1B" w:rsidRPr="00845B1B" w:rsidRDefault="00845B1B" w:rsidP="00845B1B">
      <w:pPr>
        <w:keepNext/>
        <w:spacing w:before="0" w:after="0" w:line="240" w:lineRule="auto"/>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2348"/>
        <w:gridCol w:w="2285"/>
      </w:tblGrid>
      <w:tr w:rsidR="00845B1B" w:rsidRPr="00845B1B" w14:paraId="2968F2D6" w14:textId="77777777" w:rsidTr="00845B1B">
        <w:tc>
          <w:tcPr>
            <w:tcW w:w="5000" w:type="pct"/>
            <w:gridSpan w:val="3"/>
            <w:tcBorders>
              <w:bottom w:val="single" w:sz="4" w:space="0" w:color="auto"/>
            </w:tcBorders>
            <w:shd w:val="clear" w:color="auto" w:fill="808080"/>
          </w:tcPr>
          <w:p w14:paraId="1E9A883B" w14:textId="77777777" w:rsidR="00845B1B" w:rsidRPr="00845B1B" w:rsidRDefault="00845B1B" w:rsidP="00845B1B">
            <w:pPr>
              <w:keepNext/>
              <w:spacing w:before="0" w:after="0" w:line="240" w:lineRule="auto"/>
              <w:jc w:val="left"/>
              <w:rPr>
                <w:rFonts w:eastAsia="Times New Roman"/>
                <w:b/>
                <w:color w:val="FFFFFF"/>
              </w:rPr>
            </w:pPr>
            <w:r w:rsidRPr="00845B1B">
              <w:rPr>
                <w:rFonts w:eastAsia="Times New Roman"/>
                <w:b/>
                <w:color w:val="FFFFFF"/>
              </w:rPr>
              <w:t xml:space="preserve">Služby technické podpory a </w:t>
            </w:r>
            <w:proofErr w:type="spellStart"/>
            <w:r w:rsidRPr="00845B1B">
              <w:rPr>
                <w:rFonts w:eastAsia="Times New Roman"/>
                <w:b/>
                <w:color w:val="FFFFFF"/>
              </w:rPr>
              <w:t>maintenance</w:t>
            </w:r>
            <w:proofErr w:type="spellEnd"/>
          </w:p>
        </w:tc>
      </w:tr>
      <w:tr w:rsidR="00845B1B" w:rsidRPr="00845B1B" w14:paraId="606850D8" w14:textId="77777777" w:rsidTr="00845B1B">
        <w:tc>
          <w:tcPr>
            <w:tcW w:w="2443" w:type="pct"/>
            <w:shd w:val="clear" w:color="auto" w:fill="D9D9D9"/>
          </w:tcPr>
          <w:p w14:paraId="3A38C672"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Služba</w:t>
            </w:r>
          </w:p>
        </w:tc>
        <w:tc>
          <w:tcPr>
            <w:tcW w:w="1296" w:type="pct"/>
            <w:shd w:val="clear" w:color="auto" w:fill="D9D9D9"/>
          </w:tcPr>
          <w:p w14:paraId="2F21E0ED"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Období</w:t>
            </w:r>
          </w:p>
          <w:p w14:paraId="41BEB1F3"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(měsíc/rok)</w:t>
            </w:r>
          </w:p>
        </w:tc>
        <w:tc>
          <w:tcPr>
            <w:tcW w:w="1261" w:type="pct"/>
            <w:shd w:val="clear" w:color="auto" w:fill="D9D9D9"/>
          </w:tcPr>
          <w:p w14:paraId="4BBD868D"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Cena za službu</w:t>
            </w:r>
          </w:p>
          <w:p w14:paraId="40DFAFCE"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(Kč)</w:t>
            </w:r>
          </w:p>
        </w:tc>
      </w:tr>
      <w:tr w:rsidR="00845B1B" w:rsidRPr="00845B1B" w14:paraId="1966BE66" w14:textId="77777777" w:rsidTr="00845B1B">
        <w:tc>
          <w:tcPr>
            <w:tcW w:w="2443" w:type="pct"/>
          </w:tcPr>
          <w:p w14:paraId="1CF25499" w14:textId="77777777" w:rsidR="00845B1B" w:rsidRPr="00845B1B" w:rsidRDefault="00845B1B" w:rsidP="00845B1B">
            <w:pPr>
              <w:keepNext/>
              <w:spacing w:before="0" w:after="0" w:line="240" w:lineRule="auto"/>
              <w:jc w:val="left"/>
              <w:rPr>
                <w:rFonts w:eastAsia="Times New Roman"/>
              </w:rPr>
            </w:pPr>
            <w:r w:rsidRPr="00845B1B">
              <w:rPr>
                <w:rFonts w:eastAsia="Times New Roman"/>
              </w:rPr>
              <w:t>Služby technické podpory</w:t>
            </w:r>
          </w:p>
        </w:tc>
        <w:tc>
          <w:tcPr>
            <w:tcW w:w="1296" w:type="pct"/>
          </w:tcPr>
          <w:p w14:paraId="17A43B2A" w14:textId="77777777" w:rsidR="00845B1B" w:rsidRPr="00845B1B" w:rsidRDefault="00845B1B" w:rsidP="00845B1B">
            <w:pPr>
              <w:keepNext/>
              <w:spacing w:before="0" w:after="0" w:line="240" w:lineRule="auto"/>
              <w:jc w:val="left"/>
              <w:rPr>
                <w:rFonts w:eastAsia="Times New Roman"/>
              </w:rPr>
            </w:pPr>
          </w:p>
        </w:tc>
        <w:tc>
          <w:tcPr>
            <w:tcW w:w="1261" w:type="pct"/>
          </w:tcPr>
          <w:p w14:paraId="127E7BF9" w14:textId="77777777" w:rsidR="00845B1B" w:rsidRPr="00845B1B" w:rsidRDefault="00845B1B" w:rsidP="00845B1B">
            <w:pPr>
              <w:keepNext/>
              <w:spacing w:before="0" w:after="0" w:line="240" w:lineRule="auto"/>
              <w:jc w:val="left"/>
              <w:rPr>
                <w:rFonts w:eastAsia="Times New Roman"/>
              </w:rPr>
            </w:pPr>
          </w:p>
        </w:tc>
      </w:tr>
      <w:tr w:rsidR="00845B1B" w:rsidRPr="00845B1B" w14:paraId="62AB4446" w14:textId="77777777" w:rsidTr="00845B1B">
        <w:tc>
          <w:tcPr>
            <w:tcW w:w="2443" w:type="pct"/>
            <w:tcBorders>
              <w:bottom w:val="single" w:sz="4" w:space="0" w:color="auto"/>
            </w:tcBorders>
          </w:tcPr>
          <w:p w14:paraId="15A318B6" w14:textId="77777777" w:rsidR="00845B1B" w:rsidRPr="00845B1B" w:rsidRDefault="00845B1B" w:rsidP="00845B1B">
            <w:pPr>
              <w:keepNext/>
              <w:spacing w:before="0" w:after="0" w:line="240" w:lineRule="auto"/>
              <w:jc w:val="left"/>
              <w:rPr>
                <w:rFonts w:eastAsia="Times New Roman"/>
              </w:rPr>
            </w:pPr>
            <w:proofErr w:type="spellStart"/>
            <w:r w:rsidRPr="00845B1B">
              <w:rPr>
                <w:rFonts w:eastAsia="Times New Roman"/>
              </w:rPr>
              <w:t>Maintenance</w:t>
            </w:r>
            <w:proofErr w:type="spellEnd"/>
          </w:p>
        </w:tc>
        <w:tc>
          <w:tcPr>
            <w:tcW w:w="1296" w:type="pct"/>
            <w:tcBorders>
              <w:bottom w:val="single" w:sz="4" w:space="0" w:color="auto"/>
            </w:tcBorders>
          </w:tcPr>
          <w:p w14:paraId="2CF7C6CD" w14:textId="77777777" w:rsidR="00845B1B" w:rsidRPr="00845B1B" w:rsidRDefault="00845B1B" w:rsidP="00845B1B">
            <w:pPr>
              <w:keepNext/>
              <w:spacing w:before="0" w:after="0" w:line="240" w:lineRule="auto"/>
              <w:jc w:val="left"/>
              <w:rPr>
                <w:rFonts w:eastAsia="Times New Roman"/>
              </w:rPr>
            </w:pPr>
          </w:p>
        </w:tc>
        <w:tc>
          <w:tcPr>
            <w:tcW w:w="1261" w:type="pct"/>
          </w:tcPr>
          <w:p w14:paraId="3892614B" w14:textId="77777777" w:rsidR="00845B1B" w:rsidRPr="00845B1B" w:rsidRDefault="00845B1B" w:rsidP="00845B1B">
            <w:pPr>
              <w:keepNext/>
              <w:spacing w:before="0" w:after="0" w:line="240" w:lineRule="auto"/>
              <w:jc w:val="left"/>
              <w:rPr>
                <w:rFonts w:eastAsia="Times New Roman"/>
              </w:rPr>
            </w:pPr>
          </w:p>
        </w:tc>
      </w:tr>
      <w:tr w:rsidR="00845B1B" w:rsidRPr="00845B1B" w14:paraId="3B72F53F" w14:textId="77777777" w:rsidTr="00845B1B">
        <w:trPr>
          <w:gridBefore w:val="1"/>
          <w:wBefore w:w="2443" w:type="pct"/>
        </w:trPr>
        <w:tc>
          <w:tcPr>
            <w:tcW w:w="1296" w:type="pct"/>
            <w:shd w:val="clear" w:color="auto" w:fill="808080"/>
          </w:tcPr>
          <w:p w14:paraId="5F671CF3" w14:textId="77777777" w:rsidR="00845B1B" w:rsidRPr="00845B1B" w:rsidRDefault="00845B1B" w:rsidP="00845B1B">
            <w:pPr>
              <w:keepNext/>
              <w:spacing w:before="0" w:after="0" w:line="240" w:lineRule="auto"/>
              <w:jc w:val="right"/>
              <w:rPr>
                <w:rFonts w:eastAsia="Times New Roman"/>
                <w:b/>
                <w:color w:val="FFFFFF"/>
              </w:rPr>
            </w:pPr>
            <w:r w:rsidRPr="00845B1B">
              <w:rPr>
                <w:rFonts w:eastAsia="Times New Roman"/>
                <w:b/>
                <w:color w:val="FFFFFF"/>
              </w:rPr>
              <w:t>Celkem (Kč)</w:t>
            </w:r>
          </w:p>
        </w:tc>
        <w:tc>
          <w:tcPr>
            <w:tcW w:w="1261" w:type="pct"/>
          </w:tcPr>
          <w:p w14:paraId="11CE8938" w14:textId="77777777" w:rsidR="00845B1B" w:rsidRPr="00845B1B" w:rsidRDefault="00845B1B" w:rsidP="00845B1B">
            <w:pPr>
              <w:keepNext/>
              <w:spacing w:before="0" w:after="0" w:line="240" w:lineRule="auto"/>
              <w:jc w:val="left"/>
              <w:rPr>
                <w:rFonts w:eastAsia="Times New Roman"/>
                <w:b/>
              </w:rPr>
            </w:pPr>
          </w:p>
        </w:tc>
      </w:tr>
    </w:tbl>
    <w:p w14:paraId="44374BCD" w14:textId="77777777" w:rsidR="00845B1B" w:rsidRPr="00845B1B" w:rsidRDefault="00845B1B" w:rsidP="00845B1B">
      <w:pPr>
        <w:keepNext/>
        <w:spacing w:before="0" w:after="0" w:line="240" w:lineRule="auto"/>
        <w:jc w:val="left"/>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1"/>
        <w:gridCol w:w="284"/>
        <w:gridCol w:w="1555"/>
        <w:gridCol w:w="1531"/>
        <w:gridCol w:w="1779"/>
        <w:gridCol w:w="1357"/>
      </w:tblGrid>
      <w:tr w:rsidR="00845B1B" w:rsidRPr="00845B1B" w14:paraId="4833BDCE" w14:textId="77777777" w:rsidTr="00845B1B">
        <w:tc>
          <w:tcPr>
            <w:tcW w:w="5000" w:type="pct"/>
            <w:gridSpan w:val="7"/>
            <w:tcBorders>
              <w:bottom w:val="single" w:sz="4" w:space="0" w:color="auto"/>
            </w:tcBorders>
            <w:shd w:val="clear" w:color="auto" w:fill="808080"/>
          </w:tcPr>
          <w:p w14:paraId="1863D01E" w14:textId="77777777" w:rsidR="00845B1B" w:rsidRPr="00845B1B" w:rsidRDefault="00845B1B" w:rsidP="00845B1B">
            <w:pPr>
              <w:keepNext/>
              <w:spacing w:before="0" w:after="0" w:line="240" w:lineRule="auto"/>
              <w:jc w:val="left"/>
              <w:rPr>
                <w:rFonts w:eastAsia="Times New Roman"/>
                <w:b/>
                <w:color w:val="FFFFFF"/>
              </w:rPr>
            </w:pPr>
            <w:r w:rsidRPr="00845B1B">
              <w:rPr>
                <w:rFonts w:eastAsia="Times New Roman"/>
                <w:b/>
                <w:color w:val="FFFFFF"/>
              </w:rPr>
              <w:t>Služby v režimu T</w:t>
            </w:r>
            <w:r w:rsidRPr="00845B1B">
              <w:rPr>
                <w:rFonts w:eastAsia="Times New Roman"/>
                <w:b/>
                <w:color w:val="FFFFFF"/>
                <w:lang w:val="de-DE"/>
              </w:rPr>
              <w:t>&amp;M</w:t>
            </w:r>
          </w:p>
        </w:tc>
      </w:tr>
      <w:tr w:rsidR="00845B1B" w:rsidRPr="00845B1B" w14:paraId="4D774D90" w14:textId="77777777" w:rsidTr="00845B1B">
        <w:tc>
          <w:tcPr>
            <w:tcW w:w="1409" w:type="pct"/>
            <w:gridSpan w:val="2"/>
            <w:shd w:val="clear" w:color="auto" w:fill="auto"/>
          </w:tcPr>
          <w:p w14:paraId="04055671" w14:textId="77777777" w:rsidR="00845B1B" w:rsidRPr="00845B1B" w:rsidRDefault="00845B1B" w:rsidP="00845B1B">
            <w:pPr>
              <w:keepNext/>
              <w:spacing w:before="0" w:after="0" w:line="240" w:lineRule="auto"/>
              <w:jc w:val="left"/>
              <w:rPr>
                <w:rFonts w:eastAsia="Times New Roman"/>
                <w:b/>
                <w:color w:val="000000"/>
              </w:rPr>
            </w:pPr>
            <w:r w:rsidRPr="00845B1B">
              <w:rPr>
                <w:rFonts w:eastAsia="Times New Roman"/>
                <w:b/>
                <w:color w:val="000000"/>
              </w:rPr>
              <w:t>Období</w:t>
            </w:r>
          </w:p>
          <w:p w14:paraId="5BD1CEEB" w14:textId="77777777" w:rsidR="00845B1B" w:rsidRPr="00845B1B" w:rsidRDefault="00845B1B" w:rsidP="00845B1B">
            <w:pPr>
              <w:keepNext/>
              <w:spacing w:before="0" w:after="0" w:line="240" w:lineRule="auto"/>
              <w:jc w:val="left"/>
              <w:rPr>
                <w:rFonts w:eastAsia="Times New Roman"/>
                <w:b/>
                <w:color w:val="000000"/>
              </w:rPr>
            </w:pPr>
            <w:r w:rsidRPr="00845B1B">
              <w:rPr>
                <w:rFonts w:eastAsia="Times New Roman"/>
                <w:b/>
                <w:color w:val="000000"/>
              </w:rPr>
              <w:t>(měsíc/rok)</w:t>
            </w:r>
          </w:p>
        </w:tc>
        <w:tc>
          <w:tcPr>
            <w:tcW w:w="3591" w:type="pct"/>
            <w:gridSpan w:val="5"/>
            <w:shd w:val="clear" w:color="auto" w:fill="auto"/>
          </w:tcPr>
          <w:p w14:paraId="1AFBEB1C" w14:textId="77777777" w:rsidR="00845B1B" w:rsidRPr="00845B1B" w:rsidRDefault="00845B1B" w:rsidP="00845B1B">
            <w:pPr>
              <w:keepNext/>
              <w:spacing w:before="0" w:after="0" w:line="240" w:lineRule="auto"/>
              <w:jc w:val="left"/>
              <w:rPr>
                <w:rFonts w:eastAsia="Times New Roman"/>
                <w:b/>
                <w:color w:val="000000"/>
              </w:rPr>
            </w:pPr>
          </w:p>
        </w:tc>
      </w:tr>
      <w:tr w:rsidR="00845B1B" w:rsidRPr="00845B1B" w14:paraId="31F29095" w14:textId="77777777" w:rsidTr="00845B1B">
        <w:tc>
          <w:tcPr>
            <w:tcW w:w="680" w:type="pct"/>
            <w:shd w:val="clear" w:color="auto" w:fill="D9D9D9"/>
          </w:tcPr>
          <w:p w14:paraId="74E77695" w14:textId="77777777" w:rsidR="00845B1B" w:rsidRPr="00845B1B" w:rsidRDefault="00845B1B" w:rsidP="00845B1B">
            <w:pPr>
              <w:keepNext/>
              <w:spacing w:before="0" w:after="0" w:line="240" w:lineRule="auto"/>
              <w:jc w:val="left"/>
              <w:rPr>
                <w:rFonts w:eastAsia="Times New Roman"/>
                <w:b/>
                <w:lang w:val="en-US"/>
              </w:rPr>
            </w:pPr>
            <w:r w:rsidRPr="00845B1B">
              <w:rPr>
                <w:rFonts w:eastAsia="Times New Roman"/>
                <w:b/>
              </w:rPr>
              <w:t>Číslo Servisního incidentu</w:t>
            </w:r>
          </w:p>
        </w:tc>
        <w:tc>
          <w:tcPr>
            <w:tcW w:w="886" w:type="pct"/>
            <w:gridSpan w:val="2"/>
            <w:shd w:val="clear" w:color="auto" w:fill="D9D9D9"/>
          </w:tcPr>
          <w:p w14:paraId="6EBD3A32"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Název Servisního incidentu</w:t>
            </w:r>
          </w:p>
        </w:tc>
        <w:tc>
          <w:tcPr>
            <w:tcW w:w="858" w:type="pct"/>
            <w:shd w:val="clear" w:color="auto" w:fill="D9D9D9"/>
          </w:tcPr>
          <w:p w14:paraId="6C6E8AF8"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Role-specialista</w:t>
            </w:r>
          </w:p>
        </w:tc>
        <w:tc>
          <w:tcPr>
            <w:tcW w:w="845" w:type="pct"/>
            <w:shd w:val="clear" w:color="auto" w:fill="D9D9D9"/>
          </w:tcPr>
          <w:p w14:paraId="67D64134"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Odpracovaný čas</w:t>
            </w:r>
          </w:p>
          <w:p w14:paraId="21906480"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(v hodinách)</w:t>
            </w:r>
          </w:p>
        </w:tc>
        <w:tc>
          <w:tcPr>
            <w:tcW w:w="982" w:type="pct"/>
            <w:shd w:val="clear" w:color="auto" w:fill="D9D9D9"/>
          </w:tcPr>
          <w:p w14:paraId="3B6C3899"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Sazba za práci specialisty</w:t>
            </w:r>
          </w:p>
          <w:p w14:paraId="41C424F7"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(Kč/člověkoden)</w:t>
            </w:r>
          </w:p>
        </w:tc>
        <w:tc>
          <w:tcPr>
            <w:tcW w:w="748" w:type="pct"/>
            <w:shd w:val="clear" w:color="auto" w:fill="D9D9D9"/>
          </w:tcPr>
          <w:p w14:paraId="1CCAFA57" w14:textId="77777777" w:rsidR="00845B1B" w:rsidRPr="00845B1B" w:rsidRDefault="00845B1B" w:rsidP="00845B1B">
            <w:pPr>
              <w:keepNext/>
              <w:spacing w:before="0" w:after="0" w:line="240" w:lineRule="auto"/>
              <w:jc w:val="left"/>
              <w:rPr>
                <w:rFonts w:eastAsia="Times New Roman"/>
                <w:b/>
              </w:rPr>
            </w:pPr>
            <w:r w:rsidRPr="00845B1B">
              <w:rPr>
                <w:rFonts w:eastAsia="Times New Roman"/>
                <w:b/>
              </w:rPr>
              <w:t>Cena za provedenou službu (Kč)</w:t>
            </w:r>
          </w:p>
        </w:tc>
      </w:tr>
      <w:tr w:rsidR="00845B1B" w:rsidRPr="00845B1B" w14:paraId="7FFD51A1" w14:textId="77777777" w:rsidTr="00845B1B">
        <w:tc>
          <w:tcPr>
            <w:tcW w:w="680" w:type="pct"/>
          </w:tcPr>
          <w:p w14:paraId="41A167B7"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6814AB2C" w14:textId="77777777" w:rsidR="00845B1B" w:rsidRPr="00845B1B" w:rsidRDefault="00845B1B" w:rsidP="00845B1B">
            <w:pPr>
              <w:keepNext/>
              <w:spacing w:before="0" w:after="0" w:line="240" w:lineRule="auto"/>
              <w:jc w:val="left"/>
              <w:rPr>
                <w:rFonts w:eastAsia="Times New Roman"/>
              </w:rPr>
            </w:pPr>
          </w:p>
        </w:tc>
        <w:tc>
          <w:tcPr>
            <w:tcW w:w="858" w:type="pct"/>
          </w:tcPr>
          <w:p w14:paraId="7BF7B310" w14:textId="77777777" w:rsidR="00845B1B" w:rsidRPr="00845B1B" w:rsidRDefault="00845B1B" w:rsidP="00845B1B">
            <w:pPr>
              <w:keepNext/>
              <w:spacing w:before="0" w:after="0" w:line="240" w:lineRule="auto"/>
              <w:jc w:val="left"/>
              <w:rPr>
                <w:rFonts w:eastAsia="Times New Roman"/>
              </w:rPr>
            </w:pPr>
          </w:p>
        </w:tc>
        <w:tc>
          <w:tcPr>
            <w:tcW w:w="845" w:type="pct"/>
          </w:tcPr>
          <w:p w14:paraId="689D6538" w14:textId="77777777" w:rsidR="00845B1B" w:rsidRPr="00845B1B" w:rsidRDefault="00845B1B" w:rsidP="00845B1B">
            <w:pPr>
              <w:keepNext/>
              <w:spacing w:before="0" w:after="0" w:line="240" w:lineRule="auto"/>
              <w:jc w:val="left"/>
              <w:rPr>
                <w:rFonts w:eastAsia="Times New Roman"/>
              </w:rPr>
            </w:pPr>
          </w:p>
        </w:tc>
        <w:tc>
          <w:tcPr>
            <w:tcW w:w="982" w:type="pct"/>
          </w:tcPr>
          <w:p w14:paraId="794111A6" w14:textId="77777777" w:rsidR="00845B1B" w:rsidRPr="00845B1B" w:rsidRDefault="00845B1B" w:rsidP="00845B1B">
            <w:pPr>
              <w:keepNext/>
              <w:spacing w:before="0" w:after="0" w:line="240" w:lineRule="auto"/>
              <w:jc w:val="left"/>
              <w:rPr>
                <w:rFonts w:eastAsia="Times New Roman"/>
              </w:rPr>
            </w:pPr>
          </w:p>
        </w:tc>
        <w:tc>
          <w:tcPr>
            <w:tcW w:w="748" w:type="pct"/>
          </w:tcPr>
          <w:p w14:paraId="504EF441" w14:textId="77777777" w:rsidR="00845B1B" w:rsidRPr="00845B1B" w:rsidRDefault="00845B1B" w:rsidP="00845B1B">
            <w:pPr>
              <w:keepNext/>
              <w:spacing w:before="0" w:after="0" w:line="240" w:lineRule="auto"/>
              <w:jc w:val="left"/>
              <w:rPr>
                <w:rFonts w:eastAsia="Times New Roman"/>
              </w:rPr>
            </w:pPr>
          </w:p>
        </w:tc>
      </w:tr>
      <w:tr w:rsidR="00845B1B" w:rsidRPr="00845B1B" w14:paraId="1641BADE" w14:textId="77777777" w:rsidTr="00845B1B">
        <w:tc>
          <w:tcPr>
            <w:tcW w:w="680" w:type="pct"/>
          </w:tcPr>
          <w:p w14:paraId="34317C88"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69834EBC" w14:textId="77777777" w:rsidR="00845B1B" w:rsidRPr="00845B1B" w:rsidRDefault="00845B1B" w:rsidP="00845B1B">
            <w:pPr>
              <w:keepNext/>
              <w:spacing w:before="0" w:after="0" w:line="240" w:lineRule="auto"/>
              <w:jc w:val="left"/>
              <w:rPr>
                <w:rFonts w:eastAsia="Times New Roman"/>
              </w:rPr>
            </w:pPr>
          </w:p>
        </w:tc>
        <w:tc>
          <w:tcPr>
            <w:tcW w:w="858" w:type="pct"/>
          </w:tcPr>
          <w:p w14:paraId="6D7080A0" w14:textId="77777777" w:rsidR="00845B1B" w:rsidRPr="00845B1B" w:rsidRDefault="00845B1B" w:rsidP="00845B1B">
            <w:pPr>
              <w:keepNext/>
              <w:spacing w:before="0" w:after="0" w:line="240" w:lineRule="auto"/>
              <w:jc w:val="left"/>
              <w:rPr>
                <w:rFonts w:eastAsia="Times New Roman"/>
              </w:rPr>
            </w:pPr>
          </w:p>
        </w:tc>
        <w:tc>
          <w:tcPr>
            <w:tcW w:w="845" w:type="pct"/>
          </w:tcPr>
          <w:p w14:paraId="10035D69" w14:textId="77777777" w:rsidR="00845B1B" w:rsidRPr="00845B1B" w:rsidRDefault="00845B1B" w:rsidP="00845B1B">
            <w:pPr>
              <w:keepNext/>
              <w:spacing w:before="0" w:after="0" w:line="240" w:lineRule="auto"/>
              <w:jc w:val="left"/>
              <w:rPr>
                <w:rFonts w:eastAsia="Times New Roman"/>
              </w:rPr>
            </w:pPr>
          </w:p>
        </w:tc>
        <w:tc>
          <w:tcPr>
            <w:tcW w:w="982" w:type="pct"/>
          </w:tcPr>
          <w:p w14:paraId="6C232C2E" w14:textId="77777777" w:rsidR="00845B1B" w:rsidRPr="00845B1B" w:rsidRDefault="00845B1B" w:rsidP="00845B1B">
            <w:pPr>
              <w:keepNext/>
              <w:spacing w:before="0" w:after="0" w:line="240" w:lineRule="auto"/>
              <w:jc w:val="left"/>
              <w:rPr>
                <w:rFonts w:eastAsia="Times New Roman"/>
              </w:rPr>
            </w:pPr>
          </w:p>
        </w:tc>
        <w:tc>
          <w:tcPr>
            <w:tcW w:w="748" w:type="pct"/>
          </w:tcPr>
          <w:p w14:paraId="1C62D2E7" w14:textId="77777777" w:rsidR="00845B1B" w:rsidRPr="00845B1B" w:rsidRDefault="00845B1B" w:rsidP="00845B1B">
            <w:pPr>
              <w:keepNext/>
              <w:spacing w:before="0" w:after="0" w:line="240" w:lineRule="auto"/>
              <w:jc w:val="left"/>
              <w:rPr>
                <w:rFonts w:eastAsia="Times New Roman"/>
              </w:rPr>
            </w:pPr>
          </w:p>
        </w:tc>
      </w:tr>
      <w:tr w:rsidR="00845B1B" w:rsidRPr="00845B1B" w14:paraId="781EA2C3" w14:textId="77777777" w:rsidTr="00845B1B">
        <w:tc>
          <w:tcPr>
            <w:tcW w:w="680" w:type="pct"/>
          </w:tcPr>
          <w:p w14:paraId="72AA8D0B"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13F1DA42" w14:textId="77777777" w:rsidR="00845B1B" w:rsidRPr="00845B1B" w:rsidRDefault="00845B1B" w:rsidP="00845B1B">
            <w:pPr>
              <w:keepNext/>
              <w:spacing w:before="0" w:after="0" w:line="240" w:lineRule="auto"/>
              <w:jc w:val="left"/>
              <w:rPr>
                <w:rFonts w:eastAsia="Times New Roman"/>
              </w:rPr>
            </w:pPr>
          </w:p>
        </w:tc>
        <w:tc>
          <w:tcPr>
            <w:tcW w:w="858" w:type="pct"/>
          </w:tcPr>
          <w:p w14:paraId="404EC1CF" w14:textId="77777777" w:rsidR="00845B1B" w:rsidRPr="00845B1B" w:rsidRDefault="00845B1B" w:rsidP="00845B1B">
            <w:pPr>
              <w:keepNext/>
              <w:spacing w:before="0" w:after="0" w:line="240" w:lineRule="auto"/>
              <w:jc w:val="left"/>
              <w:rPr>
                <w:rFonts w:eastAsia="Times New Roman"/>
              </w:rPr>
            </w:pPr>
          </w:p>
        </w:tc>
        <w:tc>
          <w:tcPr>
            <w:tcW w:w="845" w:type="pct"/>
          </w:tcPr>
          <w:p w14:paraId="286E0601" w14:textId="77777777" w:rsidR="00845B1B" w:rsidRPr="00845B1B" w:rsidRDefault="00845B1B" w:rsidP="00845B1B">
            <w:pPr>
              <w:keepNext/>
              <w:spacing w:before="0" w:after="0" w:line="240" w:lineRule="auto"/>
              <w:jc w:val="left"/>
              <w:rPr>
                <w:rFonts w:eastAsia="Times New Roman"/>
              </w:rPr>
            </w:pPr>
          </w:p>
        </w:tc>
        <w:tc>
          <w:tcPr>
            <w:tcW w:w="982" w:type="pct"/>
          </w:tcPr>
          <w:p w14:paraId="1FE92C1B" w14:textId="77777777" w:rsidR="00845B1B" w:rsidRPr="00845B1B" w:rsidRDefault="00845B1B" w:rsidP="00845B1B">
            <w:pPr>
              <w:keepNext/>
              <w:spacing w:before="0" w:after="0" w:line="240" w:lineRule="auto"/>
              <w:jc w:val="left"/>
              <w:rPr>
                <w:rFonts w:eastAsia="Times New Roman"/>
              </w:rPr>
            </w:pPr>
          </w:p>
        </w:tc>
        <w:tc>
          <w:tcPr>
            <w:tcW w:w="748" w:type="pct"/>
          </w:tcPr>
          <w:p w14:paraId="4F4DD62F" w14:textId="77777777" w:rsidR="00845B1B" w:rsidRPr="00845B1B" w:rsidRDefault="00845B1B" w:rsidP="00845B1B">
            <w:pPr>
              <w:keepNext/>
              <w:spacing w:before="0" w:after="0" w:line="240" w:lineRule="auto"/>
              <w:jc w:val="left"/>
              <w:rPr>
                <w:rFonts w:eastAsia="Times New Roman"/>
              </w:rPr>
            </w:pPr>
          </w:p>
        </w:tc>
      </w:tr>
      <w:tr w:rsidR="00845B1B" w:rsidRPr="00845B1B" w14:paraId="019A66C2" w14:textId="77777777" w:rsidTr="00845B1B">
        <w:tc>
          <w:tcPr>
            <w:tcW w:w="680" w:type="pct"/>
          </w:tcPr>
          <w:p w14:paraId="4A56FCF0" w14:textId="77777777" w:rsidR="00845B1B" w:rsidRPr="00845B1B" w:rsidRDefault="00845B1B" w:rsidP="00845B1B">
            <w:pPr>
              <w:keepNext/>
              <w:spacing w:before="0" w:after="0" w:line="240" w:lineRule="auto"/>
              <w:jc w:val="left"/>
              <w:rPr>
                <w:rFonts w:eastAsia="Times New Roman"/>
              </w:rPr>
            </w:pPr>
          </w:p>
        </w:tc>
        <w:tc>
          <w:tcPr>
            <w:tcW w:w="886" w:type="pct"/>
            <w:gridSpan w:val="2"/>
          </w:tcPr>
          <w:p w14:paraId="063264D3" w14:textId="77777777" w:rsidR="00845B1B" w:rsidRPr="00845B1B" w:rsidRDefault="00845B1B" w:rsidP="00845B1B">
            <w:pPr>
              <w:keepNext/>
              <w:spacing w:before="0" w:after="0" w:line="240" w:lineRule="auto"/>
              <w:jc w:val="left"/>
              <w:rPr>
                <w:rFonts w:eastAsia="Times New Roman"/>
              </w:rPr>
            </w:pPr>
          </w:p>
        </w:tc>
        <w:tc>
          <w:tcPr>
            <w:tcW w:w="858" w:type="pct"/>
          </w:tcPr>
          <w:p w14:paraId="565299C4" w14:textId="77777777" w:rsidR="00845B1B" w:rsidRPr="00845B1B" w:rsidRDefault="00845B1B" w:rsidP="00845B1B">
            <w:pPr>
              <w:keepNext/>
              <w:spacing w:before="0" w:after="0" w:line="240" w:lineRule="auto"/>
              <w:jc w:val="left"/>
              <w:rPr>
                <w:rFonts w:eastAsia="Times New Roman"/>
              </w:rPr>
            </w:pPr>
          </w:p>
        </w:tc>
        <w:tc>
          <w:tcPr>
            <w:tcW w:w="845" w:type="pct"/>
          </w:tcPr>
          <w:p w14:paraId="39E1C700" w14:textId="77777777" w:rsidR="00845B1B" w:rsidRPr="00845B1B" w:rsidRDefault="00845B1B" w:rsidP="00845B1B">
            <w:pPr>
              <w:keepNext/>
              <w:spacing w:before="0" w:after="0" w:line="240" w:lineRule="auto"/>
              <w:jc w:val="left"/>
              <w:rPr>
                <w:rFonts w:eastAsia="Times New Roman"/>
              </w:rPr>
            </w:pPr>
          </w:p>
        </w:tc>
        <w:tc>
          <w:tcPr>
            <w:tcW w:w="982" w:type="pct"/>
          </w:tcPr>
          <w:p w14:paraId="259C19D4" w14:textId="77777777" w:rsidR="00845B1B" w:rsidRPr="00845B1B" w:rsidRDefault="00845B1B" w:rsidP="00845B1B">
            <w:pPr>
              <w:keepNext/>
              <w:spacing w:before="0" w:after="0" w:line="240" w:lineRule="auto"/>
              <w:jc w:val="left"/>
              <w:rPr>
                <w:rFonts w:eastAsia="Times New Roman"/>
              </w:rPr>
            </w:pPr>
          </w:p>
        </w:tc>
        <w:tc>
          <w:tcPr>
            <w:tcW w:w="748" w:type="pct"/>
          </w:tcPr>
          <w:p w14:paraId="709790C9" w14:textId="77777777" w:rsidR="00845B1B" w:rsidRPr="00845B1B" w:rsidRDefault="00845B1B" w:rsidP="00845B1B">
            <w:pPr>
              <w:keepNext/>
              <w:spacing w:before="0" w:after="0" w:line="240" w:lineRule="auto"/>
              <w:jc w:val="left"/>
              <w:rPr>
                <w:rFonts w:eastAsia="Times New Roman"/>
              </w:rPr>
            </w:pPr>
          </w:p>
        </w:tc>
      </w:tr>
      <w:tr w:rsidR="00845B1B" w:rsidRPr="00845B1B" w14:paraId="44EE6815" w14:textId="77777777" w:rsidTr="00845B1B">
        <w:trPr>
          <w:gridBefore w:val="5"/>
          <w:wBefore w:w="3269" w:type="pct"/>
        </w:trPr>
        <w:tc>
          <w:tcPr>
            <w:tcW w:w="982" w:type="pct"/>
            <w:shd w:val="clear" w:color="auto" w:fill="808080"/>
          </w:tcPr>
          <w:p w14:paraId="1B64DE25" w14:textId="77777777" w:rsidR="00845B1B" w:rsidRPr="00845B1B" w:rsidRDefault="00845B1B" w:rsidP="00845B1B">
            <w:pPr>
              <w:keepNext/>
              <w:spacing w:before="0" w:after="0" w:line="240" w:lineRule="auto"/>
              <w:jc w:val="right"/>
              <w:rPr>
                <w:rFonts w:eastAsia="Times New Roman"/>
                <w:b/>
                <w:color w:val="FFFFFF"/>
              </w:rPr>
            </w:pPr>
            <w:r w:rsidRPr="00845B1B">
              <w:rPr>
                <w:rFonts w:eastAsia="Times New Roman"/>
                <w:b/>
                <w:color w:val="FFFFFF"/>
              </w:rPr>
              <w:t>Celkem (Kč)</w:t>
            </w:r>
          </w:p>
        </w:tc>
        <w:tc>
          <w:tcPr>
            <w:tcW w:w="748" w:type="pct"/>
          </w:tcPr>
          <w:p w14:paraId="07AAF7BB" w14:textId="77777777" w:rsidR="00845B1B" w:rsidRPr="00845B1B" w:rsidRDefault="00845B1B" w:rsidP="00845B1B">
            <w:pPr>
              <w:keepNext/>
              <w:spacing w:before="0" w:after="0" w:line="240" w:lineRule="auto"/>
              <w:jc w:val="left"/>
              <w:rPr>
                <w:rFonts w:eastAsia="Times New Roman"/>
                <w:b/>
              </w:rPr>
            </w:pPr>
          </w:p>
        </w:tc>
      </w:tr>
    </w:tbl>
    <w:p w14:paraId="091BD718" w14:textId="77777777" w:rsidR="00845B1B" w:rsidRPr="00845B1B" w:rsidRDefault="00845B1B" w:rsidP="00845B1B">
      <w:pPr>
        <w:keepNext/>
        <w:spacing w:before="0" w:after="0" w:line="240" w:lineRule="auto"/>
        <w:jc w:val="left"/>
        <w:rPr>
          <w:rFonts w:eastAsia="Times New Roman"/>
        </w:rPr>
      </w:pPr>
    </w:p>
    <w:p w14:paraId="0C176D44" w14:textId="77777777" w:rsidR="00845B1B" w:rsidRPr="00845B1B" w:rsidRDefault="00845B1B" w:rsidP="00845B1B">
      <w:pPr>
        <w:keepNext/>
        <w:spacing w:before="0" w:after="0" w:line="240" w:lineRule="auto"/>
        <w:jc w:val="left"/>
        <w:rPr>
          <w:rFonts w:eastAsia="Times New Roman"/>
        </w:rPr>
      </w:pPr>
    </w:p>
    <w:tbl>
      <w:tblPr>
        <w:tblW w:w="0" w:type="auto"/>
        <w:jc w:val="center"/>
        <w:tblLook w:val="01E0" w:firstRow="1" w:lastRow="1" w:firstColumn="1" w:lastColumn="1" w:noHBand="0" w:noVBand="0"/>
      </w:tblPr>
      <w:tblGrid>
        <w:gridCol w:w="4384"/>
        <w:gridCol w:w="530"/>
        <w:gridCol w:w="4156"/>
      </w:tblGrid>
      <w:tr w:rsidR="00845B1B" w:rsidRPr="00845B1B" w14:paraId="643ED552" w14:textId="77777777" w:rsidTr="00845B1B">
        <w:trPr>
          <w:jc w:val="center"/>
        </w:trPr>
        <w:tc>
          <w:tcPr>
            <w:tcW w:w="4503" w:type="dxa"/>
          </w:tcPr>
          <w:p w14:paraId="79C7905B" w14:textId="77777777" w:rsidR="00845B1B" w:rsidRPr="00845B1B" w:rsidRDefault="00845B1B" w:rsidP="00845B1B">
            <w:pPr>
              <w:keepNext/>
              <w:autoSpaceDE w:val="0"/>
              <w:autoSpaceDN w:val="0"/>
              <w:spacing w:before="60" w:line="240" w:lineRule="auto"/>
              <w:rPr>
                <w:rFonts w:eastAsia="Times New Roman"/>
                <w:b/>
                <w:lang w:eastAsia="cs-CZ"/>
              </w:rPr>
            </w:pPr>
            <w:r w:rsidRPr="00845B1B">
              <w:rPr>
                <w:rFonts w:eastAsia="Times New Roman"/>
                <w:b/>
                <w:lang w:eastAsia="cs-CZ"/>
              </w:rPr>
              <w:t>Objednatel</w:t>
            </w:r>
          </w:p>
          <w:p w14:paraId="77F9FE46" w14:textId="77777777" w:rsidR="00845B1B" w:rsidRPr="00845B1B" w:rsidRDefault="00845B1B" w:rsidP="00845B1B">
            <w:pPr>
              <w:keepNext/>
              <w:spacing w:before="0" w:after="0" w:line="240" w:lineRule="auto"/>
              <w:jc w:val="left"/>
              <w:rPr>
                <w:rFonts w:eastAsia="Times New Roman"/>
              </w:rPr>
            </w:pPr>
            <w:r w:rsidRPr="00845B1B">
              <w:rPr>
                <w:rFonts w:eastAsia="Times New Roman"/>
              </w:rPr>
              <w:t>………………………………..</w:t>
            </w:r>
          </w:p>
          <w:p w14:paraId="4C9CB026"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datum: …………………</w:t>
            </w:r>
            <w:proofErr w:type="gramStart"/>
            <w:r w:rsidRPr="00845B1B">
              <w:rPr>
                <w:rFonts w:eastAsia="Times New Roman"/>
                <w:lang w:eastAsia="cs-CZ"/>
              </w:rPr>
              <w:t>…….</w:t>
            </w:r>
            <w:proofErr w:type="gramEnd"/>
            <w:r w:rsidRPr="00845B1B">
              <w:rPr>
                <w:rFonts w:eastAsia="Times New Roman"/>
                <w:lang w:eastAsia="cs-CZ"/>
              </w:rPr>
              <w:t>.</w:t>
            </w:r>
          </w:p>
          <w:p w14:paraId="321E9139" w14:textId="77777777" w:rsidR="00845B1B" w:rsidRPr="00845B1B" w:rsidRDefault="00845B1B" w:rsidP="00845B1B">
            <w:pPr>
              <w:keepNext/>
              <w:autoSpaceDE w:val="0"/>
              <w:autoSpaceDN w:val="0"/>
              <w:spacing w:before="60" w:line="240" w:lineRule="auto"/>
              <w:rPr>
                <w:rFonts w:eastAsia="Times New Roman"/>
                <w:lang w:eastAsia="cs-CZ"/>
              </w:rPr>
            </w:pPr>
          </w:p>
          <w:p w14:paraId="59B6155E"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w:t>
            </w:r>
          </w:p>
          <w:p w14:paraId="395E92F0"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podpis</w:t>
            </w:r>
          </w:p>
        </w:tc>
        <w:tc>
          <w:tcPr>
            <w:tcW w:w="556" w:type="dxa"/>
          </w:tcPr>
          <w:p w14:paraId="7C37C837" w14:textId="77777777" w:rsidR="00845B1B" w:rsidRPr="00845B1B" w:rsidRDefault="00845B1B" w:rsidP="00845B1B">
            <w:pPr>
              <w:keepNext/>
              <w:autoSpaceDE w:val="0"/>
              <w:autoSpaceDN w:val="0"/>
              <w:spacing w:before="60" w:line="240" w:lineRule="auto"/>
              <w:rPr>
                <w:rFonts w:eastAsia="Times New Roman"/>
                <w:lang w:eastAsia="cs-CZ"/>
              </w:rPr>
            </w:pPr>
          </w:p>
          <w:p w14:paraId="0308EDAE" w14:textId="77777777" w:rsidR="00845B1B" w:rsidRPr="00845B1B" w:rsidRDefault="00845B1B" w:rsidP="00845B1B">
            <w:pPr>
              <w:keepNext/>
              <w:autoSpaceDE w:val="0"/>
              <w:autoSpaceDN w:val="0"/>
              <w:spacing w:before="60" w:line="240" w:lineRule="auto"/>
              <w:jc w:val="center"/>
              <w:rPr>
                <w:rFonts w:eastAsia="Times New Roman"/>
                <w:lang w:eastAsia="cs-CZ"/>
              </w:rPr>
            </w:pPr>
          </w:p>
        </w:tc>
        <w:tc>
          <w:tcPr>
            <w:tcW w:w="4256" w:type="dxa"/>
          </w:tcPr>
          <w:p w14:paraId="0892DDE4" w14:textId="77777777" w:rsidR="00845B1B" w:rsidRPr="00845B1B" w:rsidRDefault="00845B1B" w:rsidP="00845B1B">
            <w:pPr>
              <w:keepNext/>
              <w:autoSpaceDE w:val="0"/>
              <w:autoSpaceDN w:val="0"/>
              <w:spacing w:before="60" w:line="240" w:lineRule="auto"/>
              <w:rPr>
                <w:rFonts w:eastAsia="Times New Roman"/>
                <w:b/>
                <w:lang w:eastAsia="cs-CZ"/>
              </w:rPr>
            </w:pPr>
            <w:r w:rsidRPr="00845B1B">
              <w:rPr>
                <w:rFonts w:eastAsia="Times New Roman"/>
                <w:b/>
                <w:lang w:eastAsia="cs-CZ"/>
              </w:rPr>
              <w:t>Dodavatel</w:t>
            </w:r>
          </w:p>
          <w:p w14:paraId="055737B8" w14:textId="77777777" w:rsidR="00845B1B" w:rsidRPr="00845B1B" w:rsidRDefault="00845B1B" w:rsidP="00845B1B">
            <w:pPr>
              <w:keepNext/>
              <w:spacing w:before="0" w:after="0" w:line="240" w:lineRule="auto"/>
              <w:jc w:val="left"/>
              <w:rPr>
                <w:rFonts w:eastAsia="Times New Roman"/>
              </w:rPr>
            </w:pPr>
            <w:r w:rsidRPr="00845B1B">
              <w:rPr>
                <w:rFonts w:eastAsia="Times New Roman"/>
              </w:rPr>
              <w:t>………………………………..</w:t>
            </w:r>
          </w:p>
          <w:p w14:paraId="7E0147AD"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datum: …………………</w:t>
            </w:r>
            <w:proofErr w:type="gramStart"/>
            <w:r w:rsidRPr="00845B1B">
              <w:rPr>
                <w:rFonts w:eastAsia="Times New Roman"/>
                <w:lang w:eastAsia="cs-CZ"/>
              </w:rPr>
              <w:t>…….</w:t>
            </w:r>
            <w:proofErr w:type="gramEnd"/>
            <w:r w:rsidRPr="00845B1B">
              <w:rPr>
                <w:rFonts w:eastAsia="Times New Roman"/>
                <w:lang w:eastAsia="cs-CZ"/>
              </w:rPr>
              <w:t>.</w:t>
            </w:r>
          </w:p>
          <w:p w14:paraId="1227B17D" w14:textId="77777777" w:rsidR="00845B1B" w:rsidRPr="00845B1B" w:rsidRDefault="00845B1B" w:rsidP="00845B1B">
            <w:pPr>
              <w:keepNext/>
              <w:spacing w:before="0" w:after="0" w:line="240" w:lineRule="auto"/>
              <w:jc w:val="left"/>
              <w:rPr>
                <w:rFonts w:eastAsia="Times New Roman"/>
              </w:rPr>
            </w:pPr>
          </w:p>
          <w:p w14:paraId="17D0BBBD"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w:t>
            </w:r>
          </w:p>
          <w:p w14:paraId="3DBF0565" w14:textId="77777777" w:rsidR="00845B1B" w:rsidRPr="00845B1B" w:rsidRDefault="00845B1B" w:rsidP="00845B1B">
            <w:pPr>
              <w:keepNext/>
              <w:autoSpaceDE w:val="0"/>
              <w:autoSpaceDN w:val="0"/>
              <w:spacing w:before="60" w:line="240" w:lineRule="auto"/>
              <w:rPr>
                <w:rFonts w:eastAsia="Times New Roman"/>
                <w:lang w:eastAsia="cs-CZ"/>
              </w:rPr>
            </w:pPr>
            <w:r w:rsidRPr="00845B1B">
              <w:rPr>
                <w:rFonts w:eastAsia="Times New Roman"/>
                <w:lang w:eastAsia="cs-CZ"/>
              </w:rPr>
              <w:t>podpis</w:t>
            </w:r>
          </w:p>
        </w:tc>
      </w:tr>
    </w:tbl>
    <w:p w14:paraId="598A9EA1" w14:textId="77777777" w:rsidR="00DD58AF" w:rsidRPr="002D6606" w:rsidRDefault="00DD58AF" w:rsidP="00845B1B">
      <w:pPr>
        <w:pStyle w:val="cpnormlnbezodsazen"/>
      </w:pPr>
    </w:p>
    <w:sectPr w:rsidR="00DD58AF" w:rsidRPr="002D6606" w:rsidSect="00402903">
      <w:headerReference w:type="default" r:id="rId12"/>
      <w:footerReference w:type="default" r:id="rId13"/>
      <w:pgSz w:w="11906" w:h="16838" w:code="9"/>
      <w:pgMar w:top="1985" w:right="1418" w:bottom="113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B7A7" w14:textId="77777777" w:rsidR="00F25891" w:rsidRDefault="00F25891" w:rsidP="00BB2C84">
      <w:pPr>
        <w:spacing w:after="0" w:line="240" w:lineRule="auto"/>
      </w:pPr>
      <w:r>
        <w:separator/>
      </w:r>
    </w:p>
  </w:endnote>
  <w:endnote w:type="continuationSeparator" w:id="0">
    <w:p w14:paraId="0C6F0707" w14:textId="77777777" w:rsidR="00F25891" w:rsidRDefault="00F25891" w:rsidP="00BB2C84">
      <w:pPr>
        <w:spacing w:after="0" w:line="240" w:lineRule="auto"/>
      </w:pPr>
      <w:r>
        <w:continuationSeparator/>
      </w:r>
    </w:p>
  </w:endnote>
  <w:endnote w:type="continuationNotice" w:id="1">
    <w:p w14:paraId="6C8DBFE0" w14:textId="77777777" w:rsidR="00F25891" w:rsidRDefault="00F258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18B2" w14:textId="6FA536DF" w:rsidR="00AF6B36" w:rsidRPr="00906F10" w:rsidRDefault="00AF6B36" w:rsidP="00422747">
    <w:pPr>
      <w:pStyle w:val="Zpat"/>
      <w:jc w:val="center"/>
      <w:rPr>
        <w:sz w:val="24"/>
      </w:rPr>
    </w:pPr>
    <w:r w:rsidRPr="00D10239">
      <w:rPr>
        <w:sz w:val="20"/>
        <w:szCs w:val="18"/>
      </w:rPr>
      <w:t xml:space="preserve">Strana </w:t>
    </w:r>
    <w:r w:rsidRPr="00D10239">
      <w:rPr>
        <w:color w:val="2B579A"/>
        <w:sz w:val="20"/>
        <w:szCs w:val="18"/>
        <w:shd w:val="clear" w:color="auto" w:fill="E6E6E6"/>
      </w:rPr>
      <w:fldChar w:fldCharType="begin"/>
    </w:r>
    <w:r w:rsidRPr="00D10239">
      <w:rPr>
        <w:sz w:val="20"/>
        <w:szCs w:val="18"/>
      </w:rPr>
      <w:instrText xml:space="preserve"> PAGE </w:instrText>
    </w:r>
    <w:r w:rsidRPr="00D10239">
      <w:rPr>
        <w:color w:val="2B579A"/>
        <w:sz w:val="20"/>
        <w:szCs w:val="18"/>
        <w:shd w:val="clear" w:color="auto" w:fill="E6E6E6"/>
      </w:rPr>
      <w:fldChar w:fldCharType="separate"/>
    </w:r>
    <w:r w:rsidR="007D184E" w:rsidRPr="00D10239">
      <w:rPr>
        <w:noProof/>
        <w:sz w:val="20"/>
        <w:szCs w:val="18"/>
      </w:rPr>
      <w:t>16</w:t>
    </w:r>
    <w:r w:rsidRPr="00D10239">
      <w:rPr>
        <w:color w:val="2B579A"/>
        <w:sz w:val="20"/>
        <w:szCs w:val="18"/>
        <w:shd w:val="clear" w:color="auto" w:fill="E6E6E6"/>
      </w:rPr>
      <w:fldChar w:fldCharType="end"/>
    </w:r>
    <w:r w:rsidRPr="00D10239">
      <w:rPr>
        <w:sz w:val="20"/>
        <w:szCs w:val="18"/>
      </w:rPr>
      <w:t xml:space="preserve"> (celkem </w:t>
    </w:r>
    <w:r w:rsidRPr="00D10239">
      <w:rPr>
        <w:color w:val="2B579A"/>
        <w:sz w:val="20"/>
        <w:szCs w:val="18"/>
        <w:shd w:val="clear" w:color="auto" w:fill="E6E6E6"/>
      </w:rPr>
      <w:fldChar w:fldCharType="begin"/>
    </w:r>
    <w:r w:rsidRPr="00D10239">
      <w:rPr>
        <w:sz w:val="20"/>
        <w:szCs w:val="18"/>
      </w:rPr>
      <w:instrText xml:space="preserve"> NUMPAGES </w:instrText>
    </w:r>
    <w:r w:rsidRPr="00D10239">
      <w:rPr>
        <w:color w:val="2B579A"/>
        <w:sz w:val="20"/>
        <w:szCs w:val="18"/>
        <w:shd w:val="clear" w:color="auto" w:fill="E6E6E6"/>
      </w:rPr>
      <w:fldChar w:fldCharType="separate"/>
    </w:r>
    <w:r w:rsidR="007D184E" w:rsidRPr="00D10239">
      <w:rPr>
        <w:noProof/>
        <w:sz w:val="20"/>
        <w:szCs w:val="18"/>
      </w:rPr>
      <w:t>42</w:t>
    </w:r>
    <w:r w:rsidRPr="00D10239">
      <w:rPr>
        <w:color w:val="2B579A"/>
        <w:sz w:val="20"/>
        <w:szCs w:val="18"/>
        <w:shd w:val="clear" w:color="auto" w:fill="E6E6E6"/>
      </w:rPr>
      <w:fldChar w:fldCharType="end"/>
    </w:r>
    <w:r w:rsidRPr="00906F10">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6387" w14:textId="77777777" w:rsidR="00F25891" w:rsidRDefault="00F25891" w:rsidP="00BB2C84">
      <w:pPr>
        <w:spacing w:after="0" w:line="240" w:lineRule="auto"/>
      </w:pPr>
      <w:r>
        <w:separator/>
      </w:r>
    </w:p>
  </w:footnote>
  <w:footnote w:type="continuationSeparator" w:id="0">
    <w:p w14:paraId="7EBCA6B3" w14:textId="77777777" w:rsidR="00F25891" w:rsidRDefault="00F25891" w:rsidP="00BB2C84">
      <w:pPr>
        <w:spacing w:after="0" w:line="240" w:lineRule="auto"/>
      </w:pPr>
      <w:r>
        <w:continuationSeparator/>
      </w:r>
    </w:p>
  </w:footnote>
  <w:footnote w:type="continuationNotice" w:id="1">
    <w:p w14:paraId="04384A02" w14:textId="77777777" w:rsidR="00F25891" w:rsidRDefault="00F258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B434" w14:textId="5B38F287" w:rsidR="00AF6B36" w:rsidRPr="00906F10" w:rsidRDefault="00AF6B36" w:rsidP="00FF7DD9">
    <w:pPr>
      <w:pStyle w:val="Zhlav"/>
      <w:jc w:val="left"/>
      <w:rPr>
        <w:sz w:val="20"/>
      </w:rPr>
    </w:pPr>
    <w:r w:rsidRPr="00906F10">
      <w:rPr>
        <w:color w:val="2B579A"/>
        <w:sz w:val="20"/>
        <w:shd w:val="clear" w:color="auto" w:fill="E6E6E6"/>
      </w:rPr>
      <mc:AlternateContent>
        <mc:Choice Requires="wps">
          <w:drawing>
            <wp:anchor distT="0" distB="0" distL="114299" distR="114299" simplePos="0" relativeHeight="251658241" behindDoc="0" locked="0" layoutInCell="1" allowOverlap="1" wp14:anchorId="4C7C76C8" wp14:editId="5DE5AA46">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9FD0C"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824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o2A0YMkBAAB8AwAADgAAAAAAAAAAAAAA&#10;AAAuAgAAZHJzL2Uyb0RvYy54bWxQSwECLQAUAAYACAAAACEAPJ4eldgAAAAHAQAADwAAAAAAAAAA&#10;AAAAAAAjBAAAZHJzL2Rvd25yZXYueG1sUEsFBgAAAAAEAAQA8wAAACgFAAAAAA==&#10;" strokeweight="1pt">
              <w10:wrap anchorx="page"/>
            </v:shape>
          </w:pict>
        </mc:Fallback>
      </mc:AlternateContent>
    </w:r>
    <w:r w:rsidRPr="00906F10">
      <w:rPr>
        <w:color w:val="2B579A"/>
        <w:sz w:val="20"/>
        <w:shd w:val="clear" w:color="auto" w:fill="E6E6E6"/>
      </w:rPr>
      <w:drawing>
        <wp:anchor distT="0" distB="0" distL="114300" distR="114300" simplePos="0" relativeHeight="251658240" behindDoc="1" locked="0" layoutInCell="1" allowOverlap="1" wp14:anchorId="4EC2348B" wp14:editId="0B668EAB">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F10">
      <w:rPr>
        <w:color w:val="2B579A"/>
        <w:sz w:val="20"/>
        <w:shd w:val="clear" w:color="auto" w:fill="E6E6E6"/>
      </w:rPr>
      <w:drawing>
        <wp:anchor distT="0" distB="0" distL="114300" distR="114300" simplePos="0" relativeHeight="251658242" behindDoc="1" locked="0" layoutInCell="1" allowOverlap="1" wp14:anchorId="787BE53F" wp14:editId="4416ABC1">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Rámcová dohoda – Servis a rozvoj SW </w:t>
    </w:r>
    <w:r w:rsidR="00CD5036">
      <w:rPr>
        <w:sz w:val="20"/>
      </w:rPr>
      <w:t>nástroje pro strategické plánování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2"/>
      <w:numFmt w:val="bullet"/>
      <w:lvlText w:val="▪"/>
      <w:lvlJc w:val="left"/>
      <w:pPr>
        <w:tabs>
          <w:tab w:val="num" w:pos="720"/>
        </w:tabs>
        <w:ind w:left="720" w:hanging="360"/>
      </w:pPr>
      <w:rPr>
        <w:rFonts w:ascii="StarSymbol" w:hAnsi="StarSymbol"/>
        <w:b w:val="0"/>
        <w:i w:val="0"/>
        <w:sz w:val="20"/>
      </w:rPr>
    </w:lvl>
    <w:lvl w:ilvl="1">
      <w:start w:val="1"/>
      <w:numFmt w:val="bullet"/>
      <w:lvlText w:val="-"/>
      <w:lvlJc w:val="left"/>
      <w:pPr>
        <w:tabs>
          <w:tab w:val="num" w:pos="1440"/>
        </w:tabs>
        <w:ind w:left="1440" w:hanging="360"/>
      </w:pPr>
      <w:rPr>
        <w:rFonts w:ascii="StarSymbol" w:hAnsi="StarSymbol"/>
        <w:b w:val="0"/>
        <w:i w:val="0"/>
        <w:sz w:val="20"/>
      </w:rPr>
    </w:lvl>
    <w:lvl w:ilvl="2">
      <w:start w:val="1"/>
      <w:numFmt w:val="bullet"/>
      <w:lvlText w:val="-"/>
      <w:lvlJc w:val="left"/>
      <w:pPr>
        <w:tabs>
          <w:tab w:val="num" w:pos="2160"/>
        </w:tabs>
        <w:ind w:left="2160" w:hanging="360"/>
      </w:pPr>
      <w:rPr>
        <w:rFonts w:ascii="StarSymbol" w:hAnsi="StarSymbol"/>
        <w:b w:val="0"/>
        <w:i w:val="0"/>
        <w:sz w:val="20"/>
      </w:rPr>
    </w:lvl>
    <w:lvl w:ilvl="3">
      <w:start w:val="1"/>
      <w:numFmt w:val="bullet"/>
      <w:lvlText w:val="-"/>
      <w:lvlJc w:val="left"/>
      <w:pPr>
        <w:tabs>
          <w:tab w:val="num" w:pos="2880"/>
        </w:tabs>
        <w:ind w:left="2880" w:hanging="360"/>
      </w:pPr>
      <w:rPr>
        <w:rFonts w:ascii="StarSymbol" w:hAnsi="StarSymbol"/>
        <w:b w:val="0"/>
        <w:i w:val="0"/>
        <w:sz w:val="20"/>
      </w:rPr>
    </w:lvl>
    <w:lvl w:ilvl="4">
      <w:start w:val="1"/>
      <w:numFmt w:val="bullet"/>
      <w:lvlText w:val="-"/>
      <w:lvlJc w:val="left"/>
      <w:pPr>
        <w:tabs>
          <w:tab w:val="num" w:pos="3600"/>
        </w:tabs>
        <w:ind w:left="3600" w:hanging="360"/>
      </w:pPr>
      <w:rPr>
        <w:rFonts w:ascii="StarSymbol" w:hAnsi="StarSymbol"/>
        <w:b w:val="0"/>
        <w:i w:val="0"/>
        <w:sz w:val="20"/>
      </w:rPr>
    </w:lvl>
    <w:lvl w:ilvl="5">
      <w:start w:val="1"/>
      <w:numFmt w:val="bullet"/>
      <w:lvlText w:val="-"/>
      <w:lvlJc w:val="left"/>
      <w:pPr>
        <w:tabs>
          <w:tab w:val="num" w:pos="4320"/>
        </w:tabs>
        <w:ind w:left="4320" w:hanging="360"/>
      </w:pPr>
      <w:rPr>
        <w:rFonts w:ascii="StarSymbol" w:hAnsi="StarSymbol"/>
        <w:b w:val="0"/>
        <w:i w:val="0"/>
        <w:sz w:val="20"/>
      </w:rPr>
    </w:lvl>
    <w:lvl w:ilvl="6">
      <w:start w:val="1"/>
      <w:numFmt w:val="bullet"/>
      <w:lvlText w:val="-"/>
      <w:lvlJc w:val="left"/>
      <w:pPr>
        <w:tabs>
          <w:tab w:val="num" w:pos="5040"/>
        </w:tabs>
        <w:ind w:left="5040" w:hanging="360"/>
      </w:pPr>
      <w:rPr>
        <w:rFonts w:ascii="StarSymbol" w:hAnsi="StarSymbol"/>
        <w:b w:val="0"/>
        <w:i w:val="0"/>
        <w:sz w:val="20"/>
      </w:rPr>
    </w:lvl>
    <w:lvl w:ilvl="7">
      <w:start w:val="1"/>
      <w:numFmt w:val="bullet"/>
      <w:lvlText w:val="-"/>
      <w:lvlJc w:val="left"/>
      <w:pPr>
        <w:tabs>
          <w:tab w:val="num" w:pos="5760"/>
        </w:tabs>
        <w:ind w:left="5760" w:hanging="360"/>
      </w:pPr>
      <w:rPr>
        <w:rFonts w:ascii="StarSymbol" w:hAnsi="StarSymbol"/>
        <w:b w:val="0"/>
        <w:i w:val="0"/>
        <w:sz w:val="20"/>
      </w:rPr>
    </w:lvl>
    <w:lvl w:ilvl="8">
      <w:start w:val="1"/>
      <w:numFmt w:val="bullet"/>
      <w:lvlText w:val="-"/>
      <w:lvlJc w:val="left"/>
      <w:pPr>
        <w:tabs>
          <w:tab w:val="num" w:pos="6480"/>
        </w:tabs>
        <w:ind w:left="6480" w:hanging="360"/>
      </w:pPr>
      <w:rPr>
        <w:rFonts w:ascii="StarSymbol" w:hAnsi="StarSymbol"/>
        <w:b w:val="0"/>
        <w:i w:val="0"/>
        <w:sz w:val="20"/>
      </w:rPr>
    </w:lvl>
  </w:abstractNum>
  <w:abstractNum w:abstractNumId="1" w15:restartNumberingAfterBreak="0">
    <w:nsid w:val="173175EF"/>
    <w:multiLevelType w:val="hybridMultilevel"/>
    <w:tmpl w:val="4F340338"/>
    <w:lvl w:ilvl="0" w:tplc="04050001">
      <w:start w:val="1"/>
      <w:numFmt w:val="bullet"/>
      <w:lvlText w:val=""/>
      <w:lvlJc w:val="left"/>
      <w:pPr>
        <w:ind w:left="2496" w:hanging="360"/>
      </w:pPr>
      <w:rPr>
        <w:rFonts w:ascii="Symbol" w:hAnsi="Symbol" w:hint="default"/>
      </w:rPr>
    </w:lvl>
    <w:lvl w:ilvl="1" w:tplc="04050003">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 w15:restartNumberingAfterBreak="0">
    <w:nsid w:val="19017AB2"/>
    <w:multiLevelType w:val="hybridMultilevel"/>
    <w:tmpl w:val="C7164F2E"/>
    <w:lvl w:ilvl="0" w:tplc="3C5011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727064"/>
    <w:multiLevelType w:val="hybridMultilevel"/>
    <w:tmpl w:val="E132B84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 w15:restartNumberingAfterBreak="0">
    <w:nsid w:val="1CE40A9E"/>
    <w:multiLevelType w:val="hybridMultilevel"/>
    <w:tmpl w:val="0B3C48E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23E657F8"/>
    <w:multiLevelType w:val="hybridMultilevel"/>
    <w:tmpl w:val="B7EC920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6" w15:restartNumberingAfterBreak="0">
    <w:nsid w:val="29DC2415"/>
    <w:multiLevelType w:val="hybridMultilevel"/>
    <w:tmpl w:val="D22A3EE0"/>
    <w:lvl w:ilvl="0" w:tplc="FFFFFFFF">
      <w:numFmt w:val="bullet"/>
      <w:lvlText w:val="-"/>
      <w:lvlJc w:val="left"/>
      <w:pPr>
        <w:tabs>
          <w:tab w:val="num" w:pos="1440"/>
        </w:tabs>
        <w:ind w:left="1440" w:hanging="360"/>
      </w:pPr>
      <w:rPr>
        <w:rFonts w:ascii="Arial" w:eastAsia="Times New Roman" w:hAnsi="Arial" w:hint="default"/>
        <w:b w:val="0"/>
        <w:i w:val="0"/>
        <w:color w:val="auto"/>
        <w:sz w:val="20"/>
      </w:rPr>
    </w:lvl>
    <w:lvl w:ilvl="1" w:tplc="916EB5E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91E88"/>
    <w:multiLevelType w:val="hybridMultilevel"/>
    <w:tmpl w:val="DB3415E2"/>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8" w15:restartNumberingAfterBreak="0">
    <w:nsid w:val="43972882"/>
    <w:multiLevelType w:val="hybridMultilevel"/>
    <w:tmpl w:val="7C46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5276A7"/>
    <w:multiLevelType w:val="hybridMultilevel"/>
    <w:tmpl w:val="4E8CC496"/>
    <w:lvl w:ilvl="0" w:tplc="0405000F">
      <w:start w:val="1"/>
      <w:numFmt w:val="bullet"/>
      <w:pStyle w:val="Smlouvaodrky"/>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737641"/>
    <w:multiLevelType w:val="hybridMultilevel"/>
    <w:tmpl w:val="D850F828"/>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58CD01A7"/>
    <w:multiLevelType w:val="hybridMultilevel"/>
    <w:tmpl w:val="F08AA802"/>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15:restartNumberingAfterBreak="0">
    <w:nsid w:val="5C3227AE"/>
    <w:multiLevelType w:val="multilevel"/>
    <w:tmpl w:val="05A0472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lowerLetter"/>
      <w:lvlText w:val="%2)"/>
      <w:lvlJc w:val="left"/>
      <w:pPr>
        <w:ind w:left="567" w:hanging="567"/>
      </w:pPr>
      <w:rPr>
        <w:rFonts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135"/>
        </w:tabs>
        <w:ind w:left="1135"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6A92545"/>
    <w:multiLevelType w:val="hybridMultilevel"/>
    <w:tmpl w:val="F974A37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AA9778E"/>
    <w:multiLevelType w:val="multilevel"/>
    <w:tmpl w:val="6DC49996"/>
    <w:name w:val="CP"/>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135"/>
        </w:tabs>
        <w:ind w:left="1135"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E973CDF"/>
    <w:multiLevelType w:val="hybridMultilevel"/>
    <w:tmpl w:val="AB3ED9B6"/>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15"/>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9"/>
  </w:num>
  <w:num w:numId="9">
    <w:abstractNumId w:val="16"/>
  </w:num>
  <w:num w:numId="10">
    <w:abstractNumId w:val="8"/>
  </w:num>
  <w:num w:numId="11">
    <w:abstractNumId w:val="10"/>
  </w:num>
  <w:num w:numId="12">
    <w:abstractNumId w:val="1"/>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2"/>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num>
  <w:num w:numId="30">
    <w:abstractNumId w:val="7"/>
  </w:num>
  <w:num w:numId="31">
    <w:abstractNumId w:val="6"/>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10"/>
    <w:rsid w:val="00013486"/>
    <w:rsid w:val="0002252B"/>
    <w:rsid w:val="00023059"/>
    <w:rsid w:val="00023E08"/>
    <w:rsid w:val="00031874"/>
    <w:rsid w:val="00035569"/>
    <w:rsid w:val="0004719E"/>
    <w:rsid w:val="00054997"/>
    <w:rsid w:val="00061A07"/>
    <w:rsid w:val="00066B42"/>
    <w:rsid w:val="00070458"/>
    <w:rsid w:val="0007113A"/>
    <w:rsid w:val="000754BF"/>
    <w:rsid w:val="00075D3B"/>
    <w:rsid w:val="00081B6F"/>
    <w:rsid w:val="0008537D"/>
    <w:rsid w:val="000A1C63"/>
    <w:rsid w:val="000B514D"/>
    <w:rsid w:val="000B78F9"/>
    <w:rsid w:val="000B795C"/>
    <w:rsid w:val="000C0995"/>
    <w:rsid w:val="000C50ED"/>
    <w:rsid w:val="000D4789"/>
    <w:rsid w:val="000E241F"/>
    <w:rsid w:val="000F1E0C"/>
    <w:rsid w:val="000F71AE"/>
    <w:rsid w:val="00101A30"/>
    <w:rsid w:val="00121AAC"/>
    <w:rsid w:val="00126403"/>
    <w:rsid w:val="0012727D"/>
    <w:rsid w:val="00135E9E"/>
    <w:rsid w:val="00136A57"/>
    <w:rsid w:val="00147F96"/>
    <w:rsid w:val="00150B25"/>
    <w:rsid w:val="0015621E"/>
    <w:rsid w:val="00160A6D"/>
    <w:rsid w:val="00164294"/>
    <w:rsid w:val="00164582"/>
    <w:rsid w:val="0016754F"/>
    <w:rsid w:val="00175526"/>
    <w:rsid w:val="00176FA5"/>
    <w:rsid w:val="0019284D"/>
    <w:rsid w:val="00194F05"/>
    <w:rsid w:val="00197FBC"/>
    <w:rsid w:val="001A3D78"/>
    <w:rsid w:val="001A5106"/>
    <w:rsid w:val="001A5235"/>
    <w:rsid w:val="001B17F8"/>
    <w:rsid w:val="001B433C"/>
    <w:rsid w:val="001B6CAD"/>
    <w:rsid w:val="001C10D8"/>
    <w:rsid w:val="001F14C6"/>
    <w:rsid w:val="0020569E"/>
    <w:rsid w:val="00205F36"/>
    <w:rsid w:val="00206C80"/>
    <w:rsid w:val="0021115C"/>
    <w:rsid w:val="00214FE2"/>
    <w:rsid w:val="0021617C"/>
    <w:rsid w:val="00217731"/>
    <w:rsid w:val="00221D10"/>
    <w:rsid w:val="002235CC"/>
    <w:rsid w:val="002265E1"/>
    <w:rsid w:val="00226C17"/>
    <w:rsid w:val="00227223"/>
    <w:rsid w:val="00232CBE"/>
    <w:rsid w:val="002366BC"/>
    <w:rsid w:val="0024396D"/>
    <w:rsid w:val="0024537E"/>
    <w:rsid w:val="00246CD4"/>
    <w:rsid w:val="00250144"/>
    <w:rsid w:val="00250A15"/>
    <w:rsid w:val="00251F63"/>
    <w:rsid w:val="0025572E"/>
    <w:rsid w:val="00264404"/>
    <w:rsid w:val="002665A0"/>
    <w:rsid w:val="00273A08"/>
    <w:rsid w:val="00281C8D"/>
    <w:rsid w:val="002842B0"/>
    <w:rsid w:val="00292506"/>
    <w:rsid w:val="00294322"/>
    <w:rsid w:val="002A06AE"/>
    <w:rsid w:val="002A3B2E"/>
    <w:rsid w:val="002D6606"/>
    <w:rsid w:val="002E2FA0"/>
    <w:rsid w:val="002E4385"/>
    <w:rsid w:val="002F4401"/>
    <w:rsid w:val="002F667B"/>
    <w:rsid w:val="0030199E"/>
    <w:rsid w:val="003067F2"/>
    <w:rsid w:val="00326F13"/>
    <w:rsid w:val="00333318"/>
    <w:rsid w:val="00340D44"/>
    <w:rsid w:val="003527AB"/>
    <w:rsid w:val="00352CBA"/>
    <w:rsid w:val="00354BB4"/>
    <w:rsid w:val="00355FFC"/>
    <w:rsid w:val="003610DF"/>
    <w:rsid w:val="00361656"/>
    <w:rsid w:val="00373B77"/>
    <w:rsid w:val="0037693F"/>
    <w:rsid w:val="00382E45"/>
    <w:rsid w:val="003858F2"/>
    <w:rsid w:val="003867FB"/>
    <w:rsid w:val="00387374"/>
    <w:rsid w:val="00387630"/>
    <w:rsid w:val="00395570"/>
    <w:rsid w:val="00395BA6"/>
    <w:rsid w:val="003A01D5"/>
    <w:rsid w:val="003A4BA3"/>
    <w:rsid w:val="003A5F97"/>
    <w:rsid w:val="003A6044"/>
    <w:rsid w:val="003B0129"/>
    <w:rsid w:val="003B149D"/>
    <w:rsid w:val="003B67E9"/>
    <w:rsid w:val="003C319A"/>
    <w:rsid w:val="003C5BF8"/>
    <w:rsid w:val="003D3213"/>
    <w:rsid w:val="003D39B4"/>
    <w:rsid w:val="003E0E92"/>
    <w:rsid w:val="003E1107"/>
    <w:rsid w:val="003E78BC"/>
    <w:rsid w:val="003E78DD"/>
    <w:rsid w:val="0040012A"/>
    <w:rsid w:val="00402903"/>
    <w:rsid w:val="00402CF5"/>
    <w:rsid w:val="004123C3"/>
    <w:rsid w:val="004126AA"/>
    <w:rsid w:val="00413C8D"/>
    <w:rsid w:val="00422747"/>
    <w:rsid w:val="004337AA"/>
    <w:rsid w:val="00441636"/>
    <w:rsid w:val="004433EA"/>
    <w:rsid w:val="00443AA3"/>
    <w:rsid w:val="004516E9"/>
    <w:rsid w:val="00453FFD"/>
    <w:rsid w:val="00460E56"/>
    <w:rsid w:val="004644C7"/>
    <w:rsid w:val="004707A8"/>
    <w:rsid w:val="00470FAB"/>
    <w:rsid w:val="004729BD"/>
    <w:rsid w:val="00482661"/>
    <w:rsid w:val="00493503"/>
    <w:rsid w:val="004A5897"/>
    <w:rsid w:val="004B14F6"/>
    <w:rsid w:val="004B3947"/>
    <w:rsid w:val="004B4951"/>
    <w:rsid w:val="004C6979"/>
    <w:rsid w:val="004C717E"/>
    <w:rsid w:val="004D2E3A"/>
    <w:rsid w:val="004E04BE"/>
    <w:rsid w:val="004E1DA9"/>
    <w:rsid w:val="004E3930"/>
    <w:rsid w:val="004F6BE2"/>
    <w:rsid w:val="004F7D31"/>
    <w:rsid w:val="00513FD5"/>
    <w:rsid w:val="005152A6"/>
    <w:rsid w:val="00521B69"/>
    <w:rsid w:val="005228D1"/>
    <w:rsid w:val="0052307C"/>
    <w:rsid w:val="00523579"/>
    <w:rsid w:val="00524801"/>
    <w:rsid w:val="00525503"/>
    <w:rsid w:val="0052630F"/>
    <w:rsid w:val="00532D2C"/>
    <w:rsid w:val="00532EBA"/>
    <w:rsid w:val="005330DE"/>
    <w:rsid w:val="00541DF1"/>
    <w:rsid w:val="005445DB"/>
    <w:rsid w:val="00547D4F"/>
    <w:rsid w:val="00560CE7"/>
    <w:rsid w:val="0056188E"/>
    <w:rsid w:val="0056495E"/>
    <w:rsid w:val="0056602B"/>
    <w:rsid w:val="0057187E"/>
    <w:rsid w:val="005746B6"/>
    <w:rsid w:val="00576055"/>
    <w:rsid w:val="00577D8B"/>
    <w:rsid w:val="005842ED"/>
    <w:rsid w:val="00584DD7"/>
    <w:rsid w:val="00585A9F"/>
    <w:rsid w:val="005953A0"/>
    <w:rsid w:val="0059745F"/>
    <w:rsid w:val="005A3D2A"/>
    <w:rsid w:val="005A7F9F"/>
    <w:rsid w:val="005B3547"/>
    <w:rsid w:val="005B594C"/>
    <w:rsid w:val="005B7A50"/>
    <w:rsid w:val="005C1615"/>
    <w:rsid w:val="005C3B05"/>
    <w:rsid w:val="005D2DF7"/>
    <w:rsid w:val="005D5F63"/>
    <w:rsid w:val="005D6593"/>
    <w:rsid w:val="005E7B5E"/>
    <w:rsid w:val="005F5A86"/>
    <w:rsid w:val="005F60EF"/>
    <w:rsid w:val="006011A2"/>
    <w:rsid w:val="00602989"/>
    <w:rsid w:val="006074D6"/>
    <w:rsid w:val="006106BB"/>
    <w:rsid w:val="0061477D"/>
    <w:rsid w:val="00615411"/>
    <w:rsid w:val="006169B9"/>
    <w:rsid w:val="006203FC"/>
    <w:rsid w:val="0062061A"/>
    <w:rsid w:val="00640495"/>
    <w:rsid w:val="006434BF"/>
    <w:rsid w:val="00644E49"/>
    <w:rsid w:val="006553EE"/>
    <w:rsid w:val="0067622E"/>
    <w:rsid w:val="00684C60"/>
    <w:rsid w:val="00686332"/>
    <w:rsid w:val="00690875"/>
    <w:rsid w:val="00691DDB"/>
    <w:rsid w:val="0069708E"/>
    <w:rsid w:val="00697E34"/>
    <w:rsid w:val="006A079D"/>
    <w:rsid w:val="006A3F10"/>
    <w:rsid w:val="006A5188"/>
    <w:rsid w:val="006B13BF"/>
    <w:rsid w:val="006B63C1"/>
    <w:rsid w:val="006B70D7"/>
    <w:rsid w:val="006B7C30"/>
    <w:rsid w:val="006C0786"/>
    <w:rsid w:val="006C2181"/>
    <w:rsid w:val="006C6DB3"/>
    <w:rsid w:val="006D112C"/>
    <w:rsid w:val="006D277F"/>
    <w:rsid w:val="006E41DA"/>
    <w:rsid w:val="006E5289"/>
    <w:rsid w:val="006F0637"/>
    <w:rsid w:val="006F449B"/>
    <w:rsid w:val="00704D3F"/>
    <w:rsid w:val="00705DEA"/>
    <w:rsid w:val="00706C55"/>
    <w:rsid w:val="0071160F"/>
    <w:rsid w:val="007172DA"/>
    <w:rsid w:val="007240E0"/>
    <w:rsid w:val="00730F9C"/>
    <w:rsid w:val="00731911"/>
    <w:rsid w:val="0074112C"/>
    <w:rsid w:val="00746CF2"/>
    <w:rsid w:val="00751C68"/>
    <w:rsid w:val="00753E70"/>
    <w:rsid w:val="0075529B"/>
    <w:rsid w:val="00757AC5"/>
    <w:rsid w:val="00773C7C"/>
    <w:rsid w:val="0077780E"/>
    <w:rsid w:val="00786E3F"/>
    <w:rsid w:val="007A0FAB"/>
    <w:rsid w:val="007A12B6"/>
    <w:rsid w:val="007A3F2A"/>
    <w:rsid w:val="007A59F6"/>
    <w:rsid w:val="007B3DE0"/>
    <w:rsid w:val="007B7800"/>
    <w:rsid w:val="007C12A0"/>
    <w:rsid w:val="007C47C4"/>
    <w:rsid w:val="007D071D"/>
    <w:rsid w:val="007D184E"/>
    <w:rsid w:val="007D2C36"/>
    <w:rsid w:val="007D42E9"/>
    <w:rsid w:val="007D777B"/>
    <w:rsid w:val="007E36E6"/>
    <w:rsid w:val="007F4F85"/>
    <w:rsid w:val="008017DB"/>
    <w:rsid w:val="00801FCA"/>
    <w:rsid w:val="00823B5D"/>
    <w:rsid w:val="00826866"/>
    <w:rsid w:val="00826D7B"/>
    <w:rsid w:val="00834B01"/>
    <w:rsid w:val="00837CD1"/>
    <w:rsid w:val="00845B1B"/>
    <w:rsid w:val="00857729"/>
    <w:rsid w:val="008779BF"/>
    <w:rsid w:val="00884413"/>
    <w:rsid w:val="00895AD7"/>
    <w:rsid w:val="008A07A1"/>
    <w:rsid w:val="008A08ED"/>
    <w:rsid w:val="008A164E"/>
    <w:rsid w:val="008B0C4B"/>
    <w:rsid w:val="008B3253"/>
    <w:rsid w:val="008B4366"/>
    <w:rsid w:val="008C412A"/>
    <w:rsid w:val="008C415D"/>
    <w:rsid w:val="008C4639"/>
    <w:rsid w:val="008C7DE2"/>
    <w:rsid w:val="008E19BD"/>
    <w:rsid w:val="00903CE8"/>
    <w:rsid w:val="0090485F"/>
    <w:rsid w:val="00906F10"/>
    <w:rsid w:val="0091091E"/>
    <w:rsid w:val="00924979"/>
    <w:rsid w:val="00924DA0"/>
    <w:rsid w:val="0093301F"/>
    <w:rsid w:val="00937D7D"/>
    <w:rsid w:val="00945327"/>
    <w:rsid w:val="00951076"/>
    <w:rsid w:val="00953C86"/>
    <w:rsid w:val="00954FFE"/>
    <w:rsid w:val="00990271"/>
    <w:rsid w:val="00992318"/>
    <w:rsid w:val="00993718"/>
    <w:rsid w:val="009A05FD"/>
    <w:rsid w:val="009A1449"/>
    <w:rsid w:val="009C27A4"/>
    <w:rsid w:val="009C5488"/>
    <w:rsid w:val="009E3014"/>
    <w:rsid w:val="009E3EF0"/>
    <w:rsid w:val="009F4202"/>
    <w:rsid w:val="009F6606"/>
    <w:rsid w:val="00A02EF9"/>
    <w:rsid w:val="00A03147"/>
    <w:rsid w:val="00A204DE"/>
    <w:rsid w:val="00A20EB6"/>
    <w:rsid w:val="00A22E12"/>
    <w:rsid w:val="00A3270C"/>
    <w:rsid w:val="00A40F40"/>
    <w:rsid w:val="00A46531"/>
    <w:rsid w:val="00A47954"/>
    <w:rsid w:val="00A47D2D"/>
    <w:rsid w:val="00A51958"/>
    <w:rsid w:val="00A52FED"/>
    <w:rsid w:val="00A5626A"/>
    <w:rsid w:val="00A67B8A"/>
    <w:rsid w:val="00A67D2F"/>
    <w:rsid w:val="00A71010"/>
    <w:rsid w:val="00A77CBD"/>
    <w:rsid w:val="00A77E95"/>
    <w:rsid w:val="00AA0618"/>
    <w:rsid w:val="00AA0A15"/>
    <w:rsid w:val="00AA41EC"/>
    <w:rsid w:val="00AA69F5"/>
    <w:rsid w:val="00AA6F47"/>
    <w:rsid w:val="00AA71AD"/>
    <w:rsid w:val="00AB284E"/>
    <w:rsid w:val="00AB5ADD"/>
    <w:rsid w:val="00AD0DF5"/>
    <w:rsid w:val="00AD3AE1"/>
    <w:rsid w:val="00AD7EEA"/>
    <w:rsid w:val="00AE63A2"/>
    <w:rsid w:val="00AF2396"/>
    <w:rsid w:val="00AF4786"/>
    <w:rsid w:val="00AF5862"/>
    <w:rsid w:val="00AF6B36"/>
    <w:rsid w:val="00AF78B4"/>
    <w:rsid w:val="00B0168C"/>
    <w:rsid w:val="00B02A87"/>
    <w:rsid w:val="00B1609F"/>
    <w:rsid w:val="00B212C9"/>
    <w:rsid w:val="00B23F23"/>
    <w:rsid w:val="00B313CF"/>
    <w:rsid w:val="00B41123"/>
    <w:rsid w:val="00B41387"/>
    <w:rsid w:val="00B5124C"/>
    <w:rsid w:val="00B51395"/>
    <w:rsid w:val="00B57D27"/>
    <w:rsid w:val="00B72337"/>
    <w:rsid w:val="00B72454"/>
    <w:rsid w:val="00B915A5"/>
    <w:rsid w:val="00B92EF6"/>
    <w:rsid w:val="00B95D6C"/>
    <w:rsid w:val="00B9742F"/>
    <w:rsid w:val="00BA0E57"/>
    <w:rsid w:val="00BB2C84"/>
    <w:rsid w:val="00BB2F3C"/>
    <w:rsid w:val="00BB3B05"/>
    <w:rsid w:val="00BB5B74"/>
    <w:rsid w:val="00BC1E86"/>
    <w:rsid w:val="00BC2E7D"/>
    <w:rsid w:val="00BD55CE"/>
    <w:rsid w:val="00BD59B5"/>
    <w:rsid w:val="00BE5374"/>
    <w:rsid w:val="00BE7161"/>
    <w:rsid w:val="00BF2B2A"/>
    <w:rsid w:val="00BF2F67"/>
    <w:rsid w:val="00BF333C"/>
    <w:rsid w:val="00C153C3"/>
    <w:rsid w:val="00C16FC8"/>
    <w:rsid w:val="00C2291F"/>
    <w:rsid w:val="00C25667"/>
    <w:rsid w:val="00C361F5"/>
    <w:rsid w:val="00C4181E"/>
    <w:rsid w:val="00C50D9C"/>
    <w:rsid w:val="00C57608"/>
    <w:rsid w:val="00C60227"/>
    <w:rsid w:val="00C7458F"/>
    <w:rsid w:val="00C75DC9"/>
    <w:rsid w:val="00C76F59"/>
    <w:rsid w:val="00C771AD"/>
    <w:rsid w:val="00C82784"/>
    <w:rsid w:val="00C862E8"/>
    <w:rsid w:val="00C9260C"/>
    <w:rsid w:val="00CA17D9"/>
    <w:rsid w:val="00CB1E2D"/>
    <w:rsid w:val="00CB4EF5"/>
    <w:rsid w:val="00CC274D"/>
    <w:rsid w:val="00CC3A36"/>
    <w:rsid w:val="00CC416D"/>
    <w:rsid w:val="00CC754E"/>
    <w:rsid w:val="00CD3066"/>
    <w:rsid w:val="00CD3932"/>
    <w:rsid w:val="00CD501E"/>
    <w:rsid w:val="00CD5036"/>
    <w:rsid w:val="00CD52CC"/>
    <w:rsid w:val="00D01B24"/>
    <w:rsid w:val="00D10239"/>
    <w:rsid w:val="00D11957"/>
    <w:rsid w:val="00D17BF9"/>
    <w:rsid w:val="00D219FE"/>
    <w:rsid w:val="00D27CF4"/>
    <w:rsid w:val="00D55FBE"/>
    <w:rsid w:val="00D57E95"/>
    <w:rsid w:val="00D63A76"/>
    <w:rsid w:val="00D63E2A"/>
    <w:rsid w:val="00D72634"/>
    <w:rsid w:val="00D7452D"/>
    <w:rsid w:val="00D81C4F"/>
    <w:rsid w:val="00D856C6"/>
    <w:rsid w:val="00D85D77"/>
    <w:rsid w:val="00D86F2D"/>
    <w:rsid w:val="00D8759C"/>
    <w:rsid w:val="00D90E1C"/>
    <w:rsid w:val="00D9580E"/>
    <w:rsid w:val="00D97B0D"/>
    <w:rsid w:val="00DA321C"/>
    <w:rsid w:val="00DA5096"/>
    <w:rsid w:val="00DA74D7"/>
    <w:rsid w:val="00DB491B"/>
    <w:rsid w:val="00DB6765"/>
    <w:rsid w:val="00DC7C10"/>
    <w:rsid w:val="00DC7F27"/>
    <w:rsid w:val="00DD58AF"/>
    <w:rsid w:val="00DE4810"/>
    <w:rsid w:val="00DF04CB"/>
    <w:rsid w:val="00DF2CFA"/>
    <w:rsid w:val="00DF4DE8"/>
    <w:rsid w:val="00E07D5C"/>
    <w:rsid w:val="00E13657"/>
    <w:rsid w:val="00E14274"/>
    <w:rsid w:val="00E17391"/>
    <w:rsid w:val="00E25713"/>
    <w:rsid w:val="00E329AF"/>
    <w:rsid w:val="00E3764B"/>
    <w:rsid w:val="00E41C79"/>
    <w:rsid w:val="00E44AB2"/>
    <w:rsid w:val="00E47C0D"/>
    <w:rsid w:val="00E500CD"/>
    <w:rsid w:val="00E526DC"/>
    <w:rsid w:val="00E5459E"/>
    <w:rsid w:val="00E6080F"/>
    <w:rsid w:val="00E63384"/>
    <w:rsid w:val="00E66300"/>
    <w:rsid w:val="00E74D5E"/>
    <w:rsid w:val="00E85C1A"/>
    <w:rsid w:val="00E8624E"/>
    <w:rsid w:val="00E8684C"/>
    <w:rsid w:val="00E925BA"/>
    <w:rsid w:val="00EA7CD5"/>
    <w:rsid w:val="00EB0569"/>
    <w:rsid w:val="00EB372C"/>
    <w:rsid w:val="00ED70F4"/>
    <w:rsid w:val="00EE17D9"/>
    <w:rsid w:val="00EE7D53"/>
    <w:rsid w:val="00EF3915"/>
    <w:rsid w:val="00EF7E45"/>
    <w:rsid w:val="00F01F27"/>
    <w:rsid w:val="00F05DE5"/>
    <w:rsid w:val="00F15FA1"/>
    <w:rsid w:val="00F216A0"/>
    <w:rsid w:val="00F25891"/>
    <w:rsid w:val="00F32142"/>
    <w:rsid w:val="00F34876"/>
    <w:rsid w:val="00F455C1"/>
    <w:rsid w:val="00F50375"/>
    <w:rsid w:val="00F5065B"/>
    <w:rsid w:val="00F5338C"/>
    <w:rsid w:val="00F63493"/>
    <w:rsid w:val="00F75A77"/>
    <w:rsid w:val="00F80DA5"/>
    <w:rsid w:val="00F924A1"/>
    <w:rsid w:val="00F96069"/>
    <w:rsid w:val="00F97F7A"/>
    <w:rsid w:val="00FA1104"/>
    <w:rsid w:val="00FA7290"/>
    <w:rsid w:val="00FB4375"/>
    <w:rsid w:val="00FB6BA4"/>
    <w:rsid w:val="00FB6EF0"/>
    <w:rsid w:val="00FC283F"/>
    <w:rsid w:val="00FC3EB9"/>
    <w:rsid w:val="00FC41F9"/>
    <w:rsid w:val="00FC6791"/>
    <w:rsid w:val="00FD19FE"/>
    <w:rsid w:val="00FD5A03"/>
    <w:rsid w:val="00FD75EF"/>
    <w:rsid w:val="00FE1CFC"/>
    <w:rsid w:val="00FE641F"/>
    <w:rsid w:val="00FF56C8"/>
    <w:rsid w:val="00FF6E73"/>
    <w:rsid w:val="00FF7DD9"/>
    <w:rsid w:val="0281B896"/>
    <w:rsid w:val="02C97F2C"/>
    <w:rsid w:val="0303242D"/>
    <w:rsid w:val="0426E2D6"/>
    <w:rsid w:val="04654F8D"/>
    <w:rsid w:val="06890493"/>
    <w:rsid w:val="06FEA8D2"/>
    <w:rsid w:val="076B4E74"/>
    <w:rsid w:val="078BA651"/>
    <w:rsid w:val="0832E281"/>
    <w:rsid w:val="0ADBAAD7"/>
    <w:rsid w:val="0B916660"/>
    <w:rsid w:val="0CCF450D"/>
    <w:rsid w:val="0D730F37"/>
    <w:rsid w:val="0D7FAC2B"/>
    <w:rsid w:val="0E2C9245"/>
    <w:rsid w:val="0FC55377"/>
    <w:rsid w:val="106934AB"/>
    <w:rsid w:val="112AAA38"/>
    <w:rsid w:val="11435196"/>
    <w:rsid w:val="115D7352"/>
    <w:rsid w:val="12DFA2F6"/>
    <w:rsid w:val="12E0DACE"/>
    <w:rsid w:val="1316E85B"/>
    <w:rsid w:val="133D0508"/>
    <w:rsid w:val="1347D74D"/>
    <w:rsid w:val="13C00E0F"/>
    <w:rsid w:val="13FE408E"/>
    <w:rsid w:val="14624AFA"/>
    <w:rsid w:val="1474073F"/>
    <w:rsid w:val="151533FE"/>
    <w:rsid w:val="1529C7C1"/>
    <w:rsid w:val="155E0661"/>
    <w:rsid w:val="168D6386"/>
    <w:rsid w:val="16A845AC"/>
    <w:rsid w:val="16C73EAC"/>
    <w:rsid w:val="16D0F19F"/>
    <w:rsid w:val="1715E07C"/>
    <w:rsid w:val="17AFDEF8"/>
    <w:rsid w:val="18295A19"/>
    <w:rsid w:val="1845F3DD"/>
    <w:rsid w:val="184EE7A3"/>
    <w:rsid w:val="18D5E85F"/>
    <w:rsid w:val="1A3226BD"/>
    <w:rsid w:val="1A68D2EC"/>
    <w:rsid w:val="1C83CF2F"/>
    <w:rsid w:val="1DA1497B"/>
    <w:rsid w:val="1ED707E5"/>
    <w:rsid w:val="1EF7D643"/>
    <w:rsid w:val="20319EF9"/>
    <w:rsid w:val="22026917"/>
    <w:rsid w:val="22C09F02"/>
    <w:rsid w:val="23D06156"/>
    <w:rsid w:val="23E726D4"/>
    <w:rsid w:val="240A8740"/>
    <w:rsid w:val="2430E92C"/>
    <w:rsid w:val="24E287C6"/>
    <w:rsid w:val="24ECAD36"/>
    <w:rsid w:val="25F2C044"/>
    <w:rsid w:val="269BE15D"/>
    <w:rsid w:val="274D2855"/>
    <w:rsid w:val="2766E5B3"/>
    <w:rsid w:val="27B7FD0C"/>
    <w:rsid w:val="290974AA"/>
    <w:rsid w:val="296A92EB"/>
    <w:rsid w:val="2A3FA2DA"/>
    <w:rsid w:val="2B2D1A01"/>
    <w:rsid w:val="2B54FB5F"/>
    <w:rsid w:val="2BC00BF9"/>
    <w:rsid w:val="2BEE92E5"/>
    <w:rsid w:val="2C5975C4"/>
    <w:rsid w:val="2CC38069"/>
    <w:rsid w:val="2E24EF5F"/>
    <w:rsid w:val="2F088B9C"/>
    <w:rsid w:val="2F48AC85"/>
    <w:rsid w:val="3040E5AB"/>
    <w:rsid w:val="30FCF1C9"/>
    <w:rsid w:val="32AA7152"/>
    <w:rsid w:val="32C9DD29"/>
    <w:rsid w:val="32E9D0C7"/>
    <w:rsid w:val="33B89819"/>
    <w:rsid w:val="33F16706"/>
    <w:rsid w:val="34394BB0"/>
    <w:rsid w:val="354CD102"/>
    <w:rsid w:val="3608764F"/>
    <w:rsid w:val="36F35CA8"/>
    <w:rsid w:val="37D76F22"/>
    <w:rsid w:val="3808C971"/>
    <w:rsid w:val="381A9C26"/>
    <w:rsid w:val="38B63515"/>
    <w:rsid w:val="395A7BCD"/>
    <w:rsid w:val="399E8CB9"/>
    <w:rsid w:val="39CB6F20"/>
    <w:rsid w:val="39FC850E"/>
    <w:rsid w:val="3A419CAC"/>
    <w:rsid w:val="3AF5E787"/>
    <w:rsid w:val="3B66D311"/>
    <w:rsid w:val="3BA3439E"/>
    <w:rsid w:val="3C91B7E8"/>
    <w:rsid w:val="3CB716F6"/>
    <w:rsid w:val="3D421783"/>
    <w:rsid w:val="3D58C785"/>
    <w:rsid w:val="3DE3D33E"/>
    <w:rsid w:val="3EDDE7E4"/>
    <w:rsid w:val="4041F208"/>
    <w:rsid w:val="41408244"/>
    <w:rsid w:val="4165290B"/>
    <w:rsid w:val="4268C60F"/>
    <w:rsid w:val="42C5839A"/>
    <w:rsid w:val="42E54E68"/>
    <w:rsid w:val="4318BFDB"/>
    <w:rsid w:val="433441B6"/>
    <w:rsid w:val="437B3C87"/>
    <w:rsid w:val="447AA8B1"/>
    <w:rsid w:val="44A76A0E"/>
    <w:rsid w:val="44B8EBED"/>
    <w:rsid w:val="45873E74"/>
    <w:rsid w:val="45D7512C"/>
    <w:rsid w:val="45ED454C"/>
    <w:rsid w:val="469327C1"/>
    <w:rsid w:val="469E2250"/>
    <w:rsid w:val="47B25FDF"/>
    <w:rsid w:val="480D1884"/>
    <w:rsid w:val="4AAAD763"/>
    <w:rsid w:val="4B2DF762"/>
    <w:rsid w:val="4C2BCAAE"/>
    <w:rsid w:val="4D2451A6"/>
    <w:rsid w:val="4DFC15E4"/>
    <w:rsid w:val="4E6CEAEF"/>
    <w:rsid w:val="4F2E20BA"/>
    <w:rsid w:val="4F375972"/>
    <w:rsid w:val="4FE92B73"/>
    <w:rsid w:val="5008BB50"/>
    <w:rsid w:val="50875268"/>
    <w:rsid w:val="515A6E7D"/>
    <w:rsid w:val="5190DA36"/>
    <w:rsid w:val="51C55201"/>
    <w:rsid w:val="52A4102E"/>
    <w:rsid w:val="53405C12"/>
    <w:rsid w:val="53817526"/>
    <w:rsid w:val="54B53847"/>
    <w:rsid w:val="558C0A99"/>
    <w:rsid w:val="55A7AF5D"/>
    <w:rsid w:val="55AC4516"/>
    <w:rsid w:val="57392FC4"/>
    <w:rsid w:val="5771F36E"/>
    <w:rsid w:val="5878E93F"/>
    <w:rsid w:val="5891D9C8"/>
    <w:rsid w:val="58C3C829"/>
    <w:rsid w:val="59E2B3AE"/>
    <w:rsid w:val="59E2D303"/>
    <w:rsid w:val="5A093CD5"/>
    <w:rsid w:val="5A1CF45C"/>
    <w:rsid w:val="5A6B1464"/>
    <w:rsid w:val="5AC86259"/>
    <w:rsid w:val="5B145653"/>
    <w:rsid w:val="5B1E941F"/>
    <w:rsid w:val="5B6D1E85"/>
    <w:rsid w:val="5B824C3E"/>
    <w:rsid w:val="5C1CA1DD"/>
    <w:rsid w:val="5C57A48D"/>
    <w:rsid w:val="5DEE78DD"/>
    <w:rsid w:val="5E788452"/>
    <w:rsid w:val="5F19E150"/>
    <w:rsid w:val="5FA4D5EF"/>
    <w:rsid w:val="616FBCFE"/>
    <w:rsid w:val="61A89734"/>
    <w:rsid w:val="62716FEA"/>
    <w:rsid w:val="62D58D21"/>
    <w:rsid w:val="62DC1480"/>
    <w:rsid w:val="646BA789"/>
    <w:rsid w:val="65E21499"/>
    <w:rsid w:val="684089A6"/>
    <w:rsid w:val="69721F50"/>
    <w:rsid w:val="699C4E08"/>
    <w:rsid w:val="69E0BCBA"/>
    <w:rsid w:val="69FB6B46"/>
    <w:rsid w:val="6A1FF1AC"/>
    <w:rsid w:val="6AEFDA08"/>
    <w:rsid w:val="6C53BCC4"/>
    <w:rsid w:val="6DB13E0B"/>
    <w:rsid w:val="6F0CC241"/>
    <w:rsid w:val="6F957458"/>
    <w:rsid w:val="7081DBC6"/>
    <w:rsid w:val="71A60176"/>
    <w:rsid w:val="72214B77"/>
    <w:rsid w:val="724F30B2"/>
    <w:rsid w:val="73C5CA5A"/>
    <w:rsid w:val="74BB053D"/>
    <w:rsid w:val="7510618D"/>
    <w:rsid w:val="756DB525"/>
    <w:rsid w:val="7596EFA7"/>
    <w:rsid w:val="75DBD446"/>
    <w:rsid w:val="7686BC97"/>
    <w:rsid w:val="77501BBF"/>
    <w:rsid w:val="7880C2A9"/>
    <w:rsid w:val="78871BD1"/>
    <w:rsid w:val="788A34B8"/>
    <w:rsid w:val="78CDC626"/>
    <w:rsid w:val="78DD3111"/>
    <w:rsid w:val="78E035AC"/>
    <w:rsid w:val="795A78C7"/>
    <w:rsid w:val="79B649FA"/>
    <w:rsid w:val="79F8EE08"/>
    <w:rsid w:val="7ADA6F1A"/>
    <w:rsid w:val="7BB39E4F"/>
    <w:rsid w:val="7D337012"/>
    <w:rsid w:val="7DFB1793"/>
    <w:rsid w:val="7E414EC4"/>
    <w:rsid w:val="7E455FE4"/>
    <w:rsid w:val="7E51FD9A"/>
    <w:rsid w:val="7E793851"/>
    <w:rsid w:val="7F185D15"/>
    <w:rsid w:val="7F2D63A1"/>
    <w:rsid w:val="7FE752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26B27"/>
  <w15:docId w15:val="{C07B786E-F2C5-446C-BC82-2E06F869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801"/>
    <w:pPr>
      <w:spacing w:before="120" w:after="12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6011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Odstavec2"/>
    <w:link w:val="Nadpis3Char"/>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691DDB"/>
    <w:pPr>
      <w:spacing w:after="300" w:line="420" w:lineRule="exact"/>
      <w:jc w:val="center"/>
      <w:outlineLvl w:val="0"/>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EB0569"/>
    <w:pPr>
      <w:spacing w:after="480"/>
      <w:jc w:val="center"/>
    </w:pPr>
  </w:style>
  <w:style w:type="paragraph" w:customStyle="1" w:styleId="cpTabulkasmluvnistrany">
    <w:name w:val="cp_Tabulka smluvni strany"/>
    <w:basedOn w:val="Normln"/>
    <w:qFormat/>
    <w:rsid w:val="00906F10"/>
    <w:pPr>
      <w:spacing w:before="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422747"/>
    <w:pPr>
      <w:keepNext/>
      <w:spacing w:before="240" w:line="240" w:lineRule="auto"/>
      <w:jc w:val="center"/>
      <w:outlineLvl w:val="0"/>
    </w:pPr>
    <w:rPr>
      <w:b/>
    </w:rPr>
  </w:style>
  <w:style w:type="paragraph" w:customStyle="1" w:styleId="cplnekslovan">
    <w:name w:val="cp_Článek číslovaný"/>
    <w:basedOn w:val="lnek"/>
    <w:next w:val="cpodstavecslovan1"/>
    <w:qFormat/>
    <w:rsid w:val="00CC754E"/>
    <w:pPr>
      <w:numPr>
        <w:numId w:val="1"/>
      </w:numPr>
      <w:spacing w:line="260" w:lineRule="exact"/>
    </w:pPr>
    <w:rPr>
      <w:rFonts w:cs="Times New Roman"/>
      <w:bCs w:val="0"/>
      <w:kern w:val="0"/>
      <w:sz w:val="22"/>
      <w:szCs w:val="22"/>
    </w:rPr>
  </w:style>
  <w:style w:type="paragraph" w:customStyle="1" w:styleId="cpodstavecslovan1">
    <w:name w:val="cp_odstavec číslovaný 1"/>
    <w:basedOn w:val="Odstavec2"/>
    <w:uiPriority w:val="99"/>
    <w:qFormat/>
    <w:rsid w:val="00CC754E"/>
    <w:pPr>
      <w:numPr>
        <w:ilvl w:val="1"/>
        <w:numId w:val="1"/>
      </w:numPr>
      <w:spacing w:before="60" w:after="60" w:line="260" w:lineRule="exact"/>
      <w:outlineLvl w:val="1"/>
    </w:pPr>
    <w:rPr>
      <w:sz w:val="22"/>
      <w:szCs w:val="22"/>
    </w:rPr>
  </w:style>
  <w:style w:type="paragraph" w:styleId="Zhlav">
    <w:name w:val="header"/>
    <w:aliases w:val="h,Header/Footer,hd"/>
    <w:basedOn w:val="Normln"/>
    <w:link w:val="ZhlavChar"/>
    <w:unhideWhenUsed/>
    <w:rsid w:val="00757AC5"/>
    <w:pPr>
      <w:tabs>
        <w:tab w:val="center" w:pos="4536"/>
        <w:tab w:val="right" w:pos="9072"/>
      </w:tabs>
      <w:spacing w:before="240" w:after="0" w:line="240" w:lineRule="auto"/>
      <w:ind w:left="1701"/>
    </w:pPr>
    <w:rPr>
      <w:rFonts w:ascii="Arial" w:hAnsi="Arial"/>
      <w:noProof/>
      <w:lang w:eastAsia="cs-CZ"/>
    </w:rPr>
  </w:style>
  <w:style w:type="character" w:customStyle="1" w:styleId="ZhlavChar">
    <w:name w:val="Záhlaví Char"/>
    <w:aliases w:val="h Char,Header/Footer Char,hd Char"/>
    <w:link w:val="Zhlav"/>
    <w:rsid w:val="00757AC5"/>
    <w:rPr>
      <w:rFonts w:ascii="Arial" w:hAnsi="Arial"/>
      <w:noProof/>
      <w:sz w:val="22"/>
      <w:szCs w:val="22"/>
    </w:rPr>
  </w:style>
  <w:style w:type="paragraph" w:styleId="Zpat">
    <w:name w:val="footer"/>
    <w:basedOn w:val="Normln"/>
    <w:link w:val="ZpatChar"/>
    <w:unhideWhenUsed/>
    <w:rsid w:val="00BB2C84"/>
    <w:pPr>
      <w:tabs>
        <w:tab w:val="center" w:pos="4536"/>
        <w:tab w:val="right" w:pos="9072"/>
      </w:tabs>
      <w:spacing w:after="0"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2"/>
      </w:numPr>
    </w:pPr>
  </w:style>
  <w:style w:type="paragraph" w:customStyle="1" w:styleId="cpslovnpsmennkodstavci1">
    <w:name w:val="cp_číslování písmenné k odstavci 1"/>
    <w:basedOn w:val="Normln"/>
    <w:link w:val="cpslovnpsmennkodstavci1Char"/>
    <w:qFormat/>
    <w:rsid w:val="002F667B"/>
    <w:pPr>
      <w:numPr>
        <w:ilvl w:val="3"/>
        <w:numId w:val="1"/>
      </w:numPr>
      <w:spacing w:before="60" w:after="60"/>
      <w:outlineLvl w:val="2"/>
    </w:pPr>
  </w:style>
  <w:style w:type="paragraph" w:customStyle="1" w:styleId="cpodrky1">
    <w:name w:val="cp_odrážky1"/>
    <w:basedOn w:val="Normln"/>
    <w:link w:val="cpodrky1Char"/>
    <w:qFormat/>
    <w:rsid w:val="00CC754E"/>
    <w:pPr>
      <w:numPr>
        <w:ilvl w:val="5"/>
        <w:numId w:val="1"/>
      </w:numPr>
      <w:spacing w:before="0" w:after="0"/>
      <w:outlineLvl w:val="4"/>
    </w:pPr>
  </w:style>
  <w:style w:type="character" w:customStyle="1" w:styleId="cpslovnpsmennkodstavci1Char">
    <w:name w:val="cp_číslování písmenné k odstavci 1 Char"/>
    <w:link w:val="cpslovnpsmennkodstavci1"/>
    <w:rsid w:val="002F667B"/>
    <w:rPr>
      <w:rFonts w:ascii="Times New Roman" w:hAnsi="Times New Roman"/>
      <w:sz w:val="22"/>
      <w:szCs w:val="22"/>
      <w:lang w:eastAsia="en-US"/>
    </w:rPr>
  </w:style>
  <w:style w:type="paragraph" w:customStyle="1" w:styleId="cpodrky2">
    <w:name w:val="cp_odrážky2"/>
    <w:basedOn w:val="cpodrky1"/>
    <w:link w:val="cpodrky2Char"/>
    <w:qFormat/>
    <w:rsid w:val="00CC754E"/>
    <w:pPr>
      <w:numPr>
        <w:ilvl w:val="6"/>
      </w:numPr>
      <w:outlineLvl w:val="5"/>
    </w:pPr>
  </w:style>
  <w:style w:type="character" w:customStyle="1" w:styleId="cpodrky1Char">
    <w:name w:val="cp_odrážky1 Char"/>
    <w:link w:val="cpodrky1"/>
    <w:rsid w:val="00CC754E"/>
    <w:rPr>
      <w:rFonts w:ascii="Times New Roman" w:hAnsi="Times New Roman"/>
      <w:sz w:val="22"/>
      <w:szCs w:val="22"/>
      <w:lang w:eastAsia="en-US"/>
    </w:rPr>
  </w:style>
  <w:style w:type="character" w:customStyle="1" w:styleId="cpodrky2Char">
    <w:name w:val="cp_odrážky2 Char"/>
    <w:link w:val="cpodrky2"/>
    <w:rsid w:val="00CC754E"/>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CC754E"/>
    <w:pPr>
      <w:numPr>
        <w:ilvl w:val="2"/>
        <w:numId w:val="1"/>
      </w:numPr>
      <w:spacing w:before="60" w:after="60" w:line="260" w:lineRule="exact"/>
      <w:outlineLvl w:val="2"/>
    </w:pPr>
    <w:rPr>
      <w:sz w:val="22"/>
      <w:szCs w:val="22"/>
    </w:rPr>
  </w:style>
  <w:style w:type="character" w:customStyle="1" w:styleId="cpodstavecslovan2Char">
    <w:name w:val="cp_odstavec číslovaný 2 Char"/>
    <w:link w:val="cpodstavecslovan2"/>
    <w:rsid w:val="00CC754E"/>
    <w:rPr>
      <w:rFonts w:ascii="Times New Roman" w:eastAsia="Times New Roman" w:hAnsi="Times New Roman"/>
      <w:sz w:val="22"/>
      <w:szCs w:val="22"/>
    </w:rPr>
  </w:style>
  <w:style w:type="paragraph" w:customStyle="1" w:styleId="cpslovnpsmennkodstavci2">
    <w:name w:val="cp_číslování písmenné k odstavci 2"/>
    <w:basedOn w:val="Normln"/>
    <w:qFormat/>
    <w:rsid w:val="00F97F7A"/>
    <w:pPr>
      <w:numPr>
        <w:ilvl w:val="4"/>
        <w:numId w:val="1"/>
      </w:numPr>
      <w:tabs>
        <w:tab w:val="clear" w:pos="1135"/>
        <w:tab w:val="num" w:pos="1276"/>
      </w:tabs>
      <w:spacing w:before="60" w:after="60"/>
      <w:ind w:left="1276"/>
      <w:outlineLvl w:val="3"/>
    </w:pPr>
  </w:style>
  <w:style w:type="paragraph" w:customStyle="1" w:styleId="Normlntitulnstrana">
    <w:name w:val="Normální titulní strana"/>
    <w:basedOn w:val="Normln"/>
    <w:qFormat/>
    <w:rsid w:val="00906F10"/>
    <w:pPr>
      <w:spacing w:before="480" w:after="480"/>
    </w:pPr>
  </w:style>
  <w:style w:type="paragraph" w:customStyle="1" w:styleId="cpnormln">
    <w:name w:val="cp_normální"/>
    <w:basedOn w:val="Odstavec2"/>
    <w:qFormat/>
    <w:rsid w:val="002D6606"/>
    <w:pPr>
      <w:spacing w:line="260" w:lineRule="exact"/>
      <w:ind w:left="567"/>
    </w:pPr>
    <w:rPr>
      <w:sz w:val="22"/>
      <w:szCs w:val="22"/>
    </w:rPr>
  </w:style>
  <w:style w:type="paragraph" w:customStyle="1" w:styleId="cpPloha">
    <w:name w:val="cp_Příloha"/>
    <w:basedOn w:val="cpnormln"/>
    <w:next w:val="cpslovnpsmennkodstavci1"/>
    <w:qFormat/>
    <w:rsid w:val="00906F10"/>
    <w:pPr>
      <w:keepNext/>
      <w:pageBreakBefore/>
      <w:spacing w:before="0" w:after="240"/>
      <w:ind w:left="0"/>
      <w:outlineLvl w:val="0"/>
    </w:pPr>
    <w:rPr>
      <w:b/>
    </w:rPr>
  </w:style>
  <w:style w:type="paragraph" w:styleId="Zkladntext">
    <w:name w:val="Body Text"/>
    <w:basedOn w:val="Normln"/>
    <w:link w:val="ZkladntextChar"/>
    <w:rsid w:val="00CD501E"/>
    <w:pPr>
      <w:spacing w:before="0" w:line="240" w:lineRule="auto"/>
      <w:jc w:val="left"/>
    </w:pPr>
    <w:rPr>
      <w:rFonts w:eastAsia="Times New Roman"/>
      <w:sz w:val="20"/>
      <w:szCs w:val="20"/>
      <w:lang w:eastAsia="cs-CZ"/>
    </w:rPr>
  </w:style>
  <w:style w:type="character" w:customStyle="1" w:styleId="ZkladntextChar">
    <w:name w:val="Základní text Char"/>
    <w:basedOn w:val="Standardnpsmoodstavce"/>
    <w:link w:val="Zkladntext"/>
    <w:rsid w:val="00CD501E"/>
    <w:rPr>
      <w:rFonts w:ascii="Times New Roman" w:eastAsia="Times New Roman" w:hAnsi="Times New Roman"/>
    </w:rPr>
  </w:style>
  <w:style w:type="paragraph" w:styleId="Zkladntextodsazen3">
    <w:name w:val="Body Text Indent 3"/>
    <w:basedOn w:val="Normln"/>
    <w:link w:val="Zkladntextodsazen3Char"/>
    <w:rsid w:val="00CD501E"/>
    <w:pPr>
      <w:spacing w:before="0" w:line="360" w:lineRule="auto"/>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CD501E"/>
    <w:rPr>
      <w:rFonts w:ascii="Times New Roman" w:eastAsia="Times New Roman" w:hAnsi="Times New Roman"/>
      <w:sz w:val="16"/>
      <w:szCs w:val="16"/>
    </w:rPr>
  </w:style>
  <w:style w:type="paragraph" w:styleId="Nzev">
    <w:name w:val="Title"/>
    <w:basedOn w:val="Normln"/>
    <w:link w:val="NzevChar"/>
    <w:qFormat/>
    <w:rsid w:val="00CD501E"/>
    <w:pPr>
      <w:widowControl w:val="0"/>
      <w:tabs>
        <w:tab w:val="right" w:pos="8953"/>
      </w:tabs>
      <w:spacing w:before="0" w:after="0" w:line="240" w:lineRule="auto"/>
      <w:jc w:val="center"/>
      <w:outlineLvl w:val="0"/>
    </w:pPr>
    <w:rPr>
      <w:rFonts w:ascii="Arial" w:eastAsia="Times New Roman" w:hAnsi="Arial" w:cs="Arial"/>
      <w:sz w:val="38"/>
      <w:szCs w:val="38"/>
      <w:lang w:val="en-GB" w:eastAsia="cs-CZ"/>
    </w:rPr>
  </w:style>
  <w:style w:type="character" w:customStyle="1" w:styleId="NzevChar">
    <w:name w:val="Název Char"/>
    <w:basedOn w:val="Standardnpsmoodstavce"/>
    <w:link w:val="Nzev"/>
    <w:rsid w:val="00CD501E"/>
    <w:rPr>
      <w:rFonts w:ascii="Arial" w:eastAsia="Times New Roman" w:hAnsi="Arial" w:cs="Arial"/>
      <w:sz w:val="38"/>
      <w:szCs w:val="38"/>
      <w:lang w:val="en-GB"/>
    </w:rPr>
  </w:style>
  <w:style w:type="paragraph" w:styleId="Textbubliny">
    <w:name w:val="Balloon Text"/>
    <w:basedOn w:val="Normln"/>
    <w:link w:val="TextbublinyChar"/>
    <w:uiPriority w:val="99"/>
    <w:semiHidden/>
    <w:unhideWhenUsed/>
    <w:rsid w:val="00DC7C10"/>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C10"/>
    <w:rPr>
      <w:rFonts w:ascii="Segoe UI" w:hAnsi="Segoe UI" w:cs="Segoe UI"/>
      <w:sz w:val="18"/>
      <w:szCs w:val="18"/>
      <w:lang w:eastAsia="en-US"/>
    </w:rPr>
  </w:style>
  <w:style w:type="character" w:styleId="Hypertextovodkaz">
    <w:name w:val="Hyperlink"/>
    <w:uiPriority w:val="99"/>
    <w:rsid w:val="00FD19FE"/>
    <w:rPr>
      <w:rFonts w:ascii="Tahoma" w:hAnsi="Tahoma"/>
      <w:i/>
      <w:color w:val="0000FF"/>
      <w:sz w:val="20"/>
      <w:u w:val="single"/>
    </w:rPr>
  </w:style>
  <w:style w:type="paragraph" w:customStyle="1" w:styleId="NormOdsaz1Char">
    <w:name w:val="Norm_Odsaz_1 Char"/>
    <w:basedOn w:val="Normln"/>
    <w:link w:val="NormOdsaz1CharChar"/>
    <w:rsid w:val="00FD19FE"/>
    <w:pPr>
      <w:spacing w:before="0" w:after="60" w:line="240" w:lineRule="auto"/>
      <w:ind w:left="680"/>
      <w:jc w:val="left"/>
    </w:pPr>
    <w:rPr>
      <w:rFonts w:ascii="Arial" w:eastAsia="Times New Roman" w:hAnsi="Arial"/>
      <w:szCs w:val="20"/>
    </w:rPr>
  </w:style>
  <w:style w:type="character" w:customStyle="1" w:styleId="NormOdsaz1CharChar">
    <w:name w:val="Norm_Odsaz_1 Char Char"/>
    <w:basedOn w:val="Standardnpsmoodstavce"/>
    <w:link w:val="NormOdsaz1Char"/>
    <w:rsid w:val="00FD19FE"/>
    <w:rPr>
      <w:rFonts w:ascii="Arial" w:eastAsia="Times New Roman" w:hAnsi="Arial"/>
      <w:sz w:val="22"/>
      <w:lang w:eastAsia="en-US"/>
    </w:rPr>
  </w:style>
  <w:style w:type="character" w:styleId="Odkaznakoment">
    <w:name w:val="annotation reference"/>
    <w:basedOn w:val="Standardnpsmoodstavce"/>
    <w:unhideWhenUsed/>
    <w:rsid w:val="00264404"/>
    <w:rPr>
      <w:sz w:val="16"/>
      <w:szCs w:val="16"/>
    </w:rPr>
  </w:style>
  <w:style w:type="paragraph" w:styleId="Textkomente">
    <w:name w:val="annotation text"/>
    <w:basedOn w:val="Normln"/>
    <w:link w:val="TextkomenteChar"/>
    <w:uiPriority w:val="99"/>
    <w:unhideWhenUsed/>
    <w:rsid w:val="00264404"/>
    <w:pPr>
      <w:suppressAutoHyphens/>
      <w:spacing w:before="0" w:after="0" w:line="240" w:lineRule="auto"/>
      <w:jc w:val="left"/>
    </w:pPr>
    <w:rPr>
      <w:rFonts w:eastAsia="Times New Roman"/>
      <w:sz w:val="20"/>
      <w:szCs w:val="20"/>
      <w:lang w:eastAsia="ar-SA"/>
    </w:rPr>
  </w:style>
  <w:style w:type="character" w:customStyle="1" w:styleId="TextkomenteChar">
    <w:name w:val="Text komentáře Char"/>
    <w:basedOn w:val="Standardnpsmoodstavce"/>
    <w:link w:val="Textkomente"/>
    <w:uiPriority w:val="99"/>
    <w:rsid w:val="00264404"/>
    <w:rPr>
      <w:rFonts w:ascii="Times New Roman" w:eastAsia="Times New Roman" w:hAnsi="Times New Roman"/>
      <w:lang w:eastAsia="ar-SA"/>
    </w:rPr>
  </w:style>
  <w:style w:type="paragraph" w:customStyle="1" w:styleId="cpnormlnbezodsazen">
    <w:name w:val="cp_normální bez odsazení"/>
    <w:basedOn w:val="cpnormln"/>
    <w:qFormat/>
    <w:rsid w:val="00264404"/>
    <w:pPr>
      <w:ind w:left="0"/>
    </w:pPr>
  </w:style>
  <w:style w:type="character" w:customStyle="1" w:styleId="Nadpis2Char">
    <w:name w:val="Nadpis 2 Char"/>
    <w:basedOn w:val="Standardnpsmoodstavce"/>
    <w:link w:val="Nadpis2"/>
    <w:uiPriority w:val="9"/>
    <w:rsid w:val="006011A2"/>
    <w:rPr>
      <w:rFonts w:asciiTheme="majorHAnsi" w:eastAsiaTheme="majorEastAsia" w:hAnsiTheme="majorHAnsi" w:cstheme="majorBidi"/>
      <w:color w:val="365F91" w:themeColor="accent1" w:themeShade="BF"/>
      <w:sz w:val="26"/>
      <w:szCs w:val="26"/>
      <w:lang w:eastAsia="en-US"/>
    </w:rPr>
  </w:style>
  <w:style w:type="paragraph" w:customStyle="1" w:styleId="ACNormln">
    <w:name w:val="AC Normální"/>
    <w:basedOn w:val="Normln"/>
    <w:link w:val="ACNormlnChar"/>
    <w:rsid w:val="00AF78B4"/>
    <w:pPr>
      <w:widowControl w:val="0"/>
      <w:spacing w:after="0" w:line="240" w:lineRule="auto"/>
    </w:pPr>
    <w:rPr>
      <w:rFonts w:eastAsia="Times New Roman"/>
      <w:szCs w:val="20"/>
      <w:lang w:eastAsia="cs-CZ"/>
    </w:rPr>
  </w:style>
  <w:style w:type="character" w:customStyle="1" w:styleId="ACNormlnChar">
    <w:name w:val="AC Normální Char"/>
    <w:link w:val="ACNormln"/>
    <w:rsid w:val="00AF78B4"/>
    <w:rPr>
      <w:rFonts w:ascii="Times New Roman" w:eastAsia="Times New Roman" w:hAnsi="Times New Roman"/>
      <w:sz w:val="22"/>
    </w:rPr>
  </w:style>
  <w:style w:type="paragraph" w:styleId="Odstavecseseznamem">
    <w:name w:val="List Paragraph"/>
    <w:basedOn w:val="Normln"/>
    <w:link w:val="OdstavecseseznamemChar"/>
    <w:uiPriority w:val="34"/>
    <w:qFormat/>
    <w:rsid w:val="00AF78B4"/>
    <w:pPr>
      <w:spacing w:before="100" w:beforeAutospacing="1" w:after="60" w:line="240" w:lineRule="auto"/>
      <w:contextualSpacing/>
      <w:jc w:val="left"/>
    </w:pPr>
    <w:rPr>
      <w:rFonts w:ascii="Calibri" w:hAnsi="Calibri"/>
    </w:rPr>
  </w:style>
  <w:style w:type="character" w:customStyle="1" w:styleId="OdstavecseseznamemChar">
    <w:name w:val="Odstavec se seznamem Char"/>
    <w:basedOn w:val="Standardnpsmoodstavce"/>
    <w:link w:val="Odstavecseseznamem"/>
    <w:uiPriority w:val="34"/>
    <w:rsid w:val="00AF78B4"/>
    <w:rPr>
      <w:sz w:val="22"/>
      <w:szCs w:val="22"/>
      <w:lang w:eastAsia="en-US"/>
    </w:rPr>
  </w:style>
  <w:style w:type="paragraph" w:styleId="Pedmtkomente">
    <w:name w:val="annotation subject"/>
    <w:basedOn w:val="Textkomente"/>
    <w:next w:val="Textkomente"/>
    <w:link w:val="PedmtkomenteChar"/>
    <w:uiPriority w:val="99"/>
    <w:semiHidden/>
    <w:unhideWhenUsed/>
    <w:rsid w:val="00395570"/>
    <w:pPr>
      <w:suppressAutoHyphens w:val="0"/>
      <w:spacing w:before="120" w:after="120"/>
      <w:jc w:val="both"/>
    </w:pPr>
    <w:rPr>
      <w:rFonts w:eastAsia="Calibri"/>
      <w:b/>
      <w:bCs/>
      <w:lang w:eastAsia="en-US"/>
    </w:rPr>
  </w:style>
  <w:style w:type="character" w:customStyle="1" w:styleId="PedmtkomenteChar">
    <w:name w:val="Předmět komentáře Char"/>
    <w:basedOn w:val="TextkomenteChar"/>
    <w:link w:val="Pedmtkomente"/>
    <w:uiPriority w:val="99"/>
    <w:semiHidden/>
    <w:rsid w:val="00395570"/>
    <w:rPr>
      <w:rFonts w:ascii="Times New Roman" w:eastAsia="Times New Roman" w:hAnsi="Times New Roman"/>
      <w:b/>
      <w:bCs/>
      <w:lang w:eastAsia="en-US"/>
    </w:rPr>
  </w:style>
  <w:style w:type="table" w:styleId="Mkatabulky">
    <w:name w:val="Table Grid"/>
    <w:basedOn w:val="Normlntabulka"/>
    <w:uiPriority w:val="59"/>
    <w:rsid w:val="0041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6434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C50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edovanodkaz">
    <w:name w:val="FollowedHyperlink"/>
    <w:basedOn w:val="Standardnpsmoodstavce"/>
    <w:uiPriority w:val="99"/>
    <w:semiHidden/>
    <w:unhideWhenUsed/>
    <w:rsid w:val="00945327"/>
    <w:rPr>
      <w:color w:val="800080" w:themeColor="followedHyperlink"/>
      <w:u w:val="single"/>
    </w:rPr>
  </w:style>
  <w:style w:type="paragraph" w:styleId="Normlnweb">
    <w:name w:val="Normal (Web)"/>
    <w:basedOn w:val="Normln"/>
    <w:uiPriority w:val="99"/>
    <w:unhideWhenUsed/>
    <w:rsid w:val="00281C8D"/>
    <w:pPr>
      <w:spacing w:before="100" w:beforeAutospacing="1" w:after="100" w:afterAutospacing="1" w:line="240" w:lineRule="auto"/>
      <w:jc w:val="left"/>
    </w:pPr>
    <w:rPr>
      <w:rFonts w:eastAsia="Times New Roman"/>
      <w:sz w:val="24"/>
      <w:szCs w:val="24"/>
      <w:lang w:eastAsia="cs-CZ"/>
    </w:rPr>
  </w:style>
  <w:style w:type="paragraph" w:customStyle="1" w:styleId="TableHeading">
    <w:name w:val="Table Heading"/>
    <w:basedOn w:val="Normln"/>
    <w:rsid w:val="00281C8D"/>
    <w:pPr>
      <w:keepLines/>
      <w:overflowPunct w:val="0"/>
      <w:autoSpaceDE w:val="0"/>
      <w:autoSpaceDN w:val="0"/>
      <w:adjustRightInd w:val="0"/>
      <w:spacing w:before="40" w:after="40" w:line="240" w:lineRule="auto"/>
      <w:ind w:left="57" w:right="57"/>
      <w:jc w:val="center"/>
      <w:textAlignment w:val="baseline"/>
    </w:pPr>
    <w:rPr>
      <w:rFonts w:ascii="Arial" w:eastAsia="Times New Roman" w:hAnsi="Arial" w:cs="Arial"/>
      <w:b/>
      <w:bCs/>
      <w:sz w:val="20"/>
      <w:szCs w:val="24"/>
      <w:lang w:val="en-GB"/>
    </w:rPr>
  </w:style>
  <w:style w:type="paragraph" w:customStyle="1" w:styleId="Table">
    <w:name w:val="Table"/>
    <w:basedOn w:val="Normln"/>
    <w:rsid w:val="00281C8D"/>
    <w:pPr>
      <w:keepLines/>
      <w:overflowPunct w:val="0"/>
      <w:autoSpaceDE w:val="0"/>
      <w:autoSpaceDN w:val="0"/>
      <w:adjustRightInd w:val="0"/>
      <w:spacing w:before="40" w:after="40" w:line="240" w:lineRule="auto"/>
      <w:ind w:left="57" w:right="57"/>
      <w:jc w:val="left"/>
      <w:textAlignment w:val="baseline"/>
    </w:pPr>
    <w:rPr>
      <w:rFonts w:ascii="Arial" w:eastAsia="Times New Roman" w:hAnsi="Arial"/>
      <w:sz w:val="20"/>
      <w:szCs w:val="20"/>
      <w:lang w:eastAsia="cs-CZ"/>
    </w:rPr>
  </w:style>
  <w:style w:type="paragraph" w:customStyle="1" w:styleId="Smlouvaodrky">
    <w:name w:val="Smlouva odrážky"/>
    <w:basedOn w:val="Normln"/>
    <w:rsid w:val="00281C8D"/>
    <w:pPr>
      <w:numPr>
        <w:numId w:val="8"/>
      </w:numPr>
      <w:spacing w:after="0" w:line="240" w:lineRule="auto"/>
    </w:pPr>
    <w:rPr>
      <w:rFonts w:ascii="Arial" w:eastAsia="Times New Roman" w:hAnsi="Arial" w:cs="Arial"/>
      <w:lang w:val="en-US"/>
    </w:rPr>
  </w:style>
  <w:style w:type="character" w:styleId="Zmnka">
    <w:name w:val="Mention"/>
    <w:basedOn w:val="Standardnpsmoodstavce"/>
    <w:uiPriority w:val="99"/>
    <w:unhideWhenUsed/>
    <w:rPr>
      <w:color w:val="2B579A"/>
      <w:shd w:val="clear" w:color="auto" w:fill="E6E6E6"/>
    </w:rPr>
  </w:style>
  <w:style w:type="paragraph" w:customStyle="1" w:styleId="paragraph">
    <w:name w:val="paragraph"/>
    <w:basedOn w:val="Normln"/>
    <w:rsid w:val="00BB3B05"/>
    <w:pPr>
      <w:spacing w:before="100" w:beforeAutospacing="1" w:after="100" w:afterAutospacing="1" w:line="240" w:lineRule="auto"/>
      <w:jc w:val="left"/>
    </w:pPr>
    <w:rPr>
      <w:rFonts w:eastAsia="Times New Roman"/>
      <w:sz w:val="24"/>
      <w:szCs w:val="24"/>
      <w:lang w:eastAsia="cs-CZ"/>
    </w:rPr>
  </w:style>
  <w:style w:type="character" w:customStyle="1" w:styleId="normaltextrun">
    <w:name w:val="normaltextrun"/>
    <w:basedOn w:val="Standardnpsmoodstavce"/>
    <w:rsid w:val="00BB3B05"/>
  </w:style>
  <w:style w:type="character" w:customStyle="1" w:styleId="eop">
    <w:name w:val="eop"/>
    <w:basedOn w:val="Standardnpsmoodstavce"/>
    <w:rsid w:val="00BB3B05"/>
  </w:style>
  <w:style w:type="character" w:customStyle="1" w:styleId="spellingerror">
    <w:name w:val="spellingerror"/>
    <w:basedOn w:val="Standardnpsmoodstavce"/>
    <w:rsid w:val="00BB3B05"/>
  </w:style>
  <w:style w:type="character" w:customStyle="1" w:styleId="contextualspellingandgrammarerror">
    <w:name w:val="contextualspellingandgrammarerror"/>
    <w:basedOn w:val="Standardnpsmoodstavce"/>
    <w:rsid w:val="00BB3B05"/>
  </w:style>
  <w:style w:type="character" w:customStyle="1" w:styleId="nowrap">
    <w:name w:val="nowrap"/>
    <w:basedOn w:val="Standardnpsmoodstavce"/>
    <w:rsid w:val="0024396D"/>
  </w:style>
  <w:style w:type="character" w:styleId="Nevyeenzmnka">
    <w:name w:val="Unresolved Mention"/>
    <w:basedOn w:val="Standardnpsmoodstavce"/>
    <w:uiPriority w:val="99"/>
    <w:semiHidden/>
    <w:unhideWhenUsed/>
    <w:rsid w:val="0028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496">
      <w:bodyDiv w:val="1"/>
      <w:marLeft w:val="0"/>
      <w:marRight w:val="0"/>
      <w:marTop w:val="0"/>
      <w:marBottom w:val="0"/>
      <w:divBdr>
        <w:top w:val="none" w:sz="0" w:space="0" w:color="auto"/>
        <w:left w:val="none" w:sz="0" w:space="0" w:color="auto"/>
        <w:bottom w:val="none" w:sz="0" w:space="0" w:color="auto"/>
        <w:right w:val="none" w:sz="0" w:space="0" w:color="auto"/>
      </w:divBdr>
    </w:div>
    <w:div w:id="812791011">
      <w:bodyDiv w:val="1"/>
      <w:marLeft w:val="0"/>
      <w:marRight w:val="0"/>
      <w:marTop w:val="0"/>
      <w:marBottom w:val="0"/>
      <w:divBdr>
        <w:top w:val="none" w:sz="0" w:space="0" w:color="auto"/>
        <w:left w:val="none" w:sz="0" w:space="0" w:color="auto"/>
        <w:bottom w:val="none" w:sz="0" w:space="0" w:color="auto"/>
        <w:right w:val="none" w:sz="0" w:space="0" w:color="auto"/>
      </w:divBdr>
      <w:divsChild>
        <w:div w:id="19894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quintiq.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589\Documents\OBCHOD\_VZORY\Vzor%20&#269;p.dotm" TargetMode="External"/></Relationships>
</file>

<file path=word/documenttasks/documenttasks1.xml><?xml version="1.0" encoding="utf-8"?>
<t:Tasks xmlns:t="http://schemas.microsoft.com/office/tasks/2019/documenttasks" xmlns:oel="http://schemas.microsoft.com/office/2019/extlst">
  <t:Task id="{C1BD8C43-C797-4D09-840E-F53B316E2083}">
    <t:Anchor>
      <t:Comment id="646695992"/>
    </t:Anchor>
    <t:History>
      <t:Event id="{EF3826B1-70F7-48EF-B0BE-B5A737EBF62C}" time="2022-07-29T05:22:55.899Z">
        <t:Attribution userId="S::svarova.andrea@cpost.cz::a26e3ec1-de6e-4f0b-a5ac-00a37bdc5adc" userProvider="AD" userName="Tomanová Andrea Ing."/>
        <t:Anchor>
          <t:Comment id="219622846"/>
        </t:Anchor>
        <t:Create/>
      </t:Event>
      <t:Event id="{6A706B67-B3A4-4C23-96DB-4013F70F0176}" time="2022-07-29T05:22:55.899Z">
        <t:Attribution userId="S::svarova.andrea@cpost.cz::a26e3ec1-de6e-4f0b-a5ac-00a37bdc5adc" userProvider="AD" userName="Tomanová Andrea Ing."/>
        <t:Anchor>
          <t:Comment id="219622846"/>
        </t:Anchor>
        <t:Assign userId="S::Patzelt.Roman@cpost.cz::ef1e3302-9276-48a5-8362-50db52dee7ac" userProvider="AD" userName="Patzelt Roman"/>
      </t:Event>
      <t:Event id="{B0C0585A-EBB4-400D-90EA-3EB19872FCBC}" time="2022-07-29T05:22:55.899Z">
        <t:Attribution userId="S::svarova.andrea@cpost.cz::a26e3ec1-de6e-4f0b-a5ac-00a37bdc5adc" userProvider="AD" userName="Tomanová Andrea Ing."/>
        <t:Anchor>
          <t:Comment id="219622846"/>
        </t:Anchor>
        <t:SetTitle title="doporučuji neuvádět. @Patzelt Roman původní smlouva končí v 10/2022?"/>
      </t:Event>
      <t:Event id="{867F1B6E-90AC-48C3-A186-ABE525BA2182}" time="2022-08-15T11:19:04.306Z">
        <t:Attribution userId="S::guluskin.daniel@cpost.cz::b89e24ed-5454-4705-85e6-54ef2f2b339f" userProvider="AD" userName="Guluškin Daniel Ing."/>
        <t:Progress percentComplete="100"/>
      </t:Event>
    </t:History>
  </t:Task>
  <t:Task id="{61012095-0DF7-479B-ADF5-47ECFBEFE022}">
    <t:Anchor>
      <t:Comment id="646696448"/>
    </t:Anchor>
    <t:History>
      <t:Event id="{8A63CBCA-8E47-42AB-BB88-12D9740E9247}" time="2022-07-29T05:25:42.284Z">
        <t:Attribution userId="S::svarova.andrea@cpost.cz::a26e3ec1-de6e-4f0b-a5ac-00a37bdc5adc" userProvider="AD" userName="Tomanová Andrea Ing."/>
        <t:Anchor>
          <t:Comment id="1076211710"/>
        </t:Anchor>
        <t:Create/>
      </t:Event>
      <t:Event id="{ED438399-8880-49F9-B27F-4475FFD73000}" time="2022-07-29T05:25:42.284Z">
        <t:Attribution userId="S::svarova.andrea@cpost.cz::a26e3ec1-de6e-4f0b-a5ac-00a37bdc5adc" userProvider="AD" userName="Tomanová Andrea Ing."/>
        <t:Anchor>
          <t:Comment id="1076211710"/>
        </t:Anchor>
        <t:Assign userId="S::guluskin.daniel@cpost.cz::b89e24ed-5454-4705-85e6-54ef2f2b339f" userProvider="AD" userName="Guluškin Daniel Ing."/>
      </t:Event>
      <t:Event id="{95EAC73E-80F0-4E3E-95E4-142E71AA21BE}" time="2022-07-29T05:25:42.284Z">
        <t:Attribution userId="S::svarova.andrea@cpost.cz::a26e3ec1-de6e-4f0b-a5ac-00a37bdc5adc" userProvider="AD" userName="Tomanová Andrea Ing."/>
        <t:Anchor>
          <t:Comment id="1076211710"/>
        </t:Anchor>
        <t:SetTitle title="Nenumím posoudit. @Patzelt Roman platí to? @Guluškin Daniel Ing. Může odpovědět někdo z týmu za ICT?"/>
      </t:Event>
      <t:Event id="{72943C1E-430E-45B3-B4AC-B482A0929241}" time="2022-08-11T08:46:54.345Z">
        <t:Attribution userId="S::zieglerova.klara@cpost.cz::2814700c-3198-4a89-b5bf-00f661f1f2bb" userProvider="AD" userName="Zieglerová Klára Ing."/>
        <t:Progress percentComplete="100"/>
      </t:Event>
      <t:Event id="{B3252180-4E51-4518-A889-BA34060B6537}" time="2022-08-11T08:47:04.576Z">
        <t:Attribution userId="S::zieglerova.klara@cpost.cz::2814700c-3198-4a89-b5bf-00f661f1f2bb" userProvider="AD" userName="Zieglerová Klára Ing."/>
        <t:Progress percentComplete="0"/>
      </t:Event>
      <t:Event id="{08D91B40-209F-4A60-81BA-CBFF903DD417}" time="2022-08-15T08:50:07.551Z">
        <t:Attribution userId="S::guluskin.daniel@cpost.cz::b89e24ed-5454-4705-85e6-54ef2f2b339f" userProvider="AD" userName="Guluškin Daniel Ing."/>
        <t:Anchor>
          <t:Comment id="1495807398"/>
        </t:Anchor>
        <t:UnassignAll/>
      </t:Event>
      <t:Event id="{14441D55-B3EC-41EC-AB23-90C2CC1FA083}" time="2022-08-15T08:50:07.551Z">
        <t:Attribution userId="S::guluskin.daniel@cpost.cz::b89e24ed-5454-4705-85e6-54ef2f2b339f" userProvider="AD" userName="Guluškin Daniel Ing."/>
        <t:Anchor>
          <t:Comment id="1495807398"/>
        </t:Anchor>
        <t:Assign userId="S::Pilar.Jakub@cpost.cz::01f0a723-8748-40f6-9d61-53db28733319" userProvider="AD" userName="Pilař Jakub"/>
      </t:Event>
      <t:Event id="{A8FD3FC8-8F7B-4A44-B0A1-9B73AA34CD94}" time="2022-08-15T11:21:57.065Z">
        <t:Attribution userId="S::guluskin.daniel@cpost.cz::b89e24ed-5454-4705-85e6-54ef2f2b339f" userProvider="AD" userName="Guluškin Daniel Ing."/>
        <t:Progress percentComplete="100"/>
      </t:Event>
    </t:History>
  </t:Task>
  <t:Task id="{58BA761C-04F2-4964-886E-4939A3F143AF}">
    <t:Anchor>
      <t:Comment id="646696887"/>
    </t:Anchor>
    <t:History>
      <t:Event id="{ED46E1E1-87B0-4DC8-8C9F-3E06101B9CF4}" time="2022-07-29T05:31:09.963Z">
        <t:Attribution userId="S::svarova.andrea@cpost.cz::a26e3ec1-de6e-4f0b-a5ac-00a37bdc5adc" userProvider="AD" userName="Tomanová Andrea Ing."/>
        <t:Anchor>
          <t:Comment id="1395636094"/>
        </t:Anchor>
        <t:Create/>
      </t:Event>
      <t:Event id="{7CEC465A-6B6B-4749-846C-ED54920A8E92}" time="2022-07-29T05:31:09.963Z">
        <t:Attribution userId="S::svarova.andrea@cpost.cz::a26e3ec1-de6e-4f0b-a5ac-00a37bdc5adc" userProvider="AD" userName="Tomanová Andrea Ing."/>
        <t:Anchor>
          <t:Comment id="1395636094"/>
        </t:Anchor>
        <t:Assign userId="S::Patzelt.Roman@cpost.cz::ef1e3302-9276-48a5-8362-50db52dee7ac" userProvider="AD" userName="Patzelt Roman"/>
      </t:Event>
      <t:Event id="{BF4EA63D-5BEC-49C3-B4FB-C13F865C446F}" time="2022-07-29T05:31:09.963Z">
        <t:Attribution userId="S::svarova.andrea@cpost.cz::a26e3ec1-de6e-4f0b-a5ac-00a37bdc5adc" userProvider="AD" userName="Tomanová Andrea Ing."/>
        <t:Anchor>
          <t:Comment id="1395636094"/>
        </t:Anchor>
        <t:SetTitle title="Za mne ano. Nevím jestli by tady nemělo být i popsáno i z jakých se skládá komponent? tzn. jestli to má samostatné rozhraní , server. @Patzelt Roman - prosím o doplnění"/>
      </t:Event>
      <t:Event id="{D5FF1207-A010-45E4-B35E-92D68B8D9891}" time="2022-08-11T08:44:28.643Z">
        <t:Attribution userId="S::zieglerova.klara@cpost.cz::2814700c-3198-4a89-b5bf-00f661f1f2bb" userProvider="AD" userName="Zieglerová Klára Ing."/>
        <t:Anchor>
          <t:Comment id="1866825422"/>
        </t:Anchor>
        <t:UnassignAll/>
      </t:Event>
      <t:Event id="{797D281B-6D30-432C-9822-7BF02AEB9B04}" time="2022-08-11T08:44:28.643Z">
        <t:Attribution userId="S::zieglerova.klara@cpost.cz::2814700c-3198-4a89-b5bf-00f661f1f2bb" userProvider="AD" userName="Zieglerová Klára Ing."/>
        <t:Anchor>
          <t:Comment id="1866825422"/>
        </t:Anchor>
        <t:Assign userId="S::zieglerova.klara@cpost.cz::2814700c-3198-4a89-b5bf-00f661f1f2bb" userProvider="AD" userName="Zieglerová Klára Ing."/>
      </t:Event>
      <t:Event id="{361C801B-3F5D-4D4D-A3CD-8DAAF82858C3}" time="2022-08-11T08:44:30.457Z">
        <t:Attribution userId="S::zieglerova.klara@cpost.cz::2814700c-3198-4a89-b5bf-00f661f1f2bb" userProvider="AD" userName="Zieglerová Klára Ing."/>
        <t:Progress percentComplete="100"/>
      </t:Event>
    </t:History>
  </t:Task>
  <t:Task id="{3D655B89-FD27-414F-9F3B-857AE131B201}">
    <t:Anchor>
      <t:Comment id="646697571"/>
    </t:Anchor>
    <t:History>
      <t:Event id="{8DD1FC09-658B-4B4C-8EC4-6C65635FD273}" time="2022-07-29T05:37:12.161Z">
        <t:Attribution userId="S::svarova.andrea@cpost.cz::a26e3ec1-de6e-4f0b-a5ac-00a37bdc5adc" userProvider="AD" userName="Tomanová Andrea Ing."/>
        <t:Anchor>
          <t:Comment id="88594495"/>
        </t:Anchor>
        <t:Create/>
      </t:Event>
      <t:Event id="{9F87AEFE-12BF-42A7-BA90-D6C2AB40D865}" time="2022-07-29T05:37:12.161Z">
        <t:Attribution userId="S::svarova.andrea@cpost.cz::a26e3ec1-de6e-4f0b-a5ac-00a37bdc5adc" userProvider="AD" userName="Tomanová Andrea Ing."/>
        <t:Anchor>
          <t:Comment id="88594495"/>
        </t:Anchor>
        <t:Assign userId="S::guluskin.daniel@cpost.cz::b89e24ed-5454-4705-85e6-54ef2f2b339f" userProvider="AD" userName="Guluškin Daniel Ing."/>
      </t:Event>
      <t:Event id="{C3E1F95C-E597-4147-AEF3-93EEDEEA71FE}" time="2022-07-29T05:37:12.161Z">
        <t:Attribution userId="S::svarova.andrea@cpost.cz::a26e3ec1-de6e-4f0b-a5ac-00a37bdc5adc" userProvider="AD" userName="Tomanová Andrea Ing."/>
        <t:Anchor>
          <t:Comment id="88594495"/>
        </t:Anchor>
        <t:SetTitle title="doplněn Nákladový model @Patzelt Roman platí, že i Nákladový model komunikuje s PTV komponentami? @Guluškin Daniel Ing. neměl by se k tomu vyjádřit někdo z týmu za architekturu ICT?"/>
      </t:Event>
      <t:Event id="{0E9EE514-4297-42DA-9F06-DB19EE127570}" time="2022-08-11T08:45:15.784Z">
        <t:Attribution userId="S::zieglerova.klara@cpost.cz::2814700c-3198-4a89-b5bf-00f661f1f2bb" userProvider="AD" userName="Zieglerová Klára Ing."/>
        <t:Progress percentComplete="100"/>
      </t:Event>
    </t:History>
  </t:Task>
  <t:Task id="{34BB2C25-A3F3-4E2D-9E8D-7F3A0880C729}">
    <t:Anchor>
      <t:Comment id="646698712"/>
    </t:Anchor>
    <t:History>
      <t:Event id="{5ED2CB30-90FC-4DB6-A53B-169F3986EE1D}" time="2022-07-29T05:37:57.418Z">
        <t:Attribution userId="S::svarova.andrea@cpost.cz::a26e3ec1-de6e-4f0b-a5ac-00a37bdc5adc" userProvider="AD" userName="Tomanová Andrea Ing."/>
        <t:Anchor>
          <t:Comment id="1958087006"/>
        </t:Anchor>
        <t:Create/>
      </t:Event>
      <t:Event id="{4F43E342-1FF3-4FEA-B879-6C0642958F79}" time="2022-07-29T05:37:57.418Z">
        <t:Attribution userId="S::svarova.andrea@cpost.cz::a26e3ec1-de6e-4f0b-a5ac-00a37bdc5adc" userProvider="AD" userName="Tomanová Andrea Ing."/>
        <t:Anchor>
          <t:Comment id="1958087006"/>
        </t:Anchor>
        <t:Assign userId="S::Patzelt.Roman@cpost.cz::ef1e3302-9276-48a5-8362-50db52dee7ac" userProvider="AD" userName="Patzelt Roman"/>
      </t:Event>
      <t:Event id="{126C7D43-20BC-4B3E-96BA-186966A59E7A}" time="2022-07-29T05:37:57.418Z">
        <t:Attribution userId="S::svarova.andrea@cpost.cz::a26e3ec1-de6e-4f0b-a5ac-00a37bdc5adc" userProvider="AD" userName="Tomanová Andrea Ing."/>
        <t:Anchor>
          <t:Comment id="1958087006"/>
        </t:Anchor>
        <t:SetTitle title="@Patzelt Roman prosím o doplnění. Podle mne ano"/>
      </t:Event>
      <t:Event id="{A733054D-5441-4369-BECE-D8BA516AFDF1}" time="2022-08-11T08:45:22.689Z">
        <t:Attribution userId="S::zieglerova.klara@cpost.cz::2814700c-3198-4a89-b5bf-00f661f1f2bb" userProvider="AD" userName="Zieglerová Klára Ing."/>
        <t:Progress percentComplete="100"/>
      </t:Event>
    </t:History>
  </t:Task>
  <t:Task id="{9199A030-728A-4EAE-B37A-329684F938DE}">
    <t:Anchor>
      <t:Comment id="646698908"/>
    </t:Anchor>
    <t:History>
      <t:Event id="{E3D2D5BC-FBB5-41DC-A468-40964331AEF3}" time="2022-08-11T08:25:34.057Z">
        <t:Attribution userId="S::zieglerova.klara@cpost.cz::2814700c-3198-4a89-b5bf-00f661f1f2bb" userProvider="AD" userName="Zieglerová Klára Ing."/>
        <t:Anchor>
          <t:Comment id="656084117"/>
        </t:Anchor>
        <t:Create/>
      </t:Event>
      <t:Event id="{34562FBA-7327-49C0-9BFF-F352442EC0BA}" time="2022-08-11T08:25:34.057Z">
        <t:Attribution userId="S::zieglerova.klara@cpost.cz::2814700c-3198-4a89-b5bf-00f661f1f2bb" userProvider="AD" userName="Zieglerová Klára Ing."/>
        <t:Anchor>
          <t:Comment id="656084117"/>
        </t:Anchor>
        <t:Assign userId="S::Todt.Martin@cpost.cz::d25dec91-8330-4037-8a8d-31e07209015b" userProvider="AD" userName="Todt Martin Ing."/>
      </t:Event>
      <t:Event id="{E913BE3F-B05C-4423-888C-5753A9E5A098}" time="2022-08-11T08:25:34.057Z">
        <t:Attribution userId="S::zieglerova.klara@cpost.cz::2814700c-3198-4a89-b5bf-00f661f1f2bb" userProvider="AD" userName="Zieglerová Klára Ing."/>
        <t:Anchor>
          <t:Comment id="656084117"/>
        </t:Anchor>
        <t:SetTitle title="@Todt Martin Ing. víme martine?"/>
      </t:Event>
    </t:History>
  </t:Task>
  <t:Task id="{3E6FED73-B5C9-4C2E-A603-7C5760BFF153}">
    <t:Anchor>
      <t:Comment id="646695376"/>
    </t:Anchor>
    <t:History>
      <t:Event id="{9D18F9B4-F789-4399-9272-C86B56C096EB}" time="2022-08-11T08:27:46.421Z">
        <t:Attribution userId="S::zieglerova.klara@cpost.cz::2814700c-3198-4a89-b5bf-00f661f1f2bb" userProvider="AD" userName="Zieglerová Klára Ing."/>
        <t:Anchor>
          <t:Comment id="631142679"/>
        </t:Anchor>
        <t:Create/>
      </t:Event>
      <t:Event id="{38BDA798-13FA-4341-A00F-25EA17372518}" time="2022-08-11T08:27:46.421Z">
        <t:Attribution userId="S::zieglerova.klara@cpost.cz::2814700c-3198-4a89-b5bf-00f661f1f2bb" userProvider="AD" userName="Zieglerová Klára Ing."/>
        <t:Anchor>
          <t:Comment id="631142679"/>
        </t:Anchor>
        <t:Assign userId="S::Smolka.Roman@cpost.cz::041267e4-02af-4a3e-8e29-817090242b05" userProvider="AD" userName="Smolka Roman Ing."/>
      </t:Event>
      <t:Event id="{2C6BA017-7090-4214-9018-52EB7414C534}" time="2022-08-11T08:27:46.421Z">
        <t:Attribution userId="S::zieglerova.klara@cpost.cz::2814700c-3198-4a89-b5bf-00f661f1f2bb" userProvider="AD" userName="Zieglerová Klára Ing."/>
        <t:Anchor>
          <t:Comment id="631142679"/>
        </t:Anchor>
        <t:SetTitle title="@Smolka Roman Ing. prosím o potvrzení"/>
      </t:Event>
      <t:Event id="{30E0E9BB-EE5F-4DFC-9B76-72DC7175096D}" time="2022-08-11T08:43:44.905Z">
        <t:Attribution userId="S::zieglerova.klara@cpost.cz::2814700c-3198-4a89-b5bf-00f661f1f2bb" userProvider="AD" userName="Zieglerová Klára Ing."/>
        <t:Progress percentComplete="100"/>
      </t:Event>
    </t:History>
  </t:Task>
</t:Task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8d24b6-6b18-45a3-8576-83484c218888" xsi:nil="true"/>
    <lcf76f155ced4ddcb4097134ff3c332f xmlns="c67cc964-4e69-49b4-8804-f462fbaf64d2">
      <Terms xmlns="http://schemas.microsoft.com/office/infopath/2007/PartnerControls"/>
    </lcf76f155ced4ddcb4097134ff3c332f>
    <SharedWithUsers xmlns="ae8d24b6-6b18-45a3-8576-83484c218888">
      <UserInfo>
        <DisplayName>Franková Irena Ing.</DisplayName>
        <AccountId>108</AccountId>
        <AccountType/>
      </UserInfo>
      <UserInfo>
        <DisplayName>Dvořáková Zdeňka Ing.</DisplayName>
        <AccountId>106</AccountId>
        <AccountType/>
      </UserInfo>
      <UserInfo>
        <DisplayName>Patzelt Roman</DisplayName>
        <AccountId>149</AccountId>
        <AccountType/>
      </UserInfo>
      <UserInfo>
        <DisplayName>Tomanová Andrea Ing.</DisplayName>
        <AccountId>231</AccountId>
        <AccountType/>
      </UserInfo>
      <UserInfo>
        <DisplayName>Kolínská Radka Ing.</DisplayName>
        <AccountId>409</AccountId>
        <AccountType/>
      </UserInfo>
      <UserInfo>
        <DisplayName>Ševc Miroslav</DisplayName>
        <AccountId>119</AccountId>
        <AccountType/>
      </UserInfo>
      <UserInfo>
        <DisplayName>Smolka Roman Ing.</DisplayName>
        <AccountId>146</AccountId>
        <AccountType/>
      </UserInfo>
      <UserInfo>
        <DisplayName>Richter Jan Mgr.</DisplayName>
        <AccountId>120</AccountId>
        <AccountType/>
      </UserInfo>
      <UserInfo>
        <DisplayName>Trčala Jan Mgr.</DisplayName>
        <AccountId>63</AccountId>
        <AccountType/>
      </UserInfo>
      <UserInfo>
        <DisplayName>Holmanová Zuzana Mgr.</DisplayName>
        <AccountId>103</AccountId>
        <AccountType/>
      </UserInfo>
      <UserInfo>
        <DisplayName>Kosinová Radka Ing.</DisplayName>
        <AccountId>102</AccountId>
        <AccountType/>
      </UserInfo>
      <UserInfo>
        <DisplayName>Weis Jakub</DisplayName>
        <AccountId>62</AccountId>
        <AccountType/>
      </UserInfo>
      <UserInfo>
        <DisplayName>Zigal Jana Ing.</DisplayName>
        <AccountId>115</AccountId>
        <AccountType/>
      </UserInfo>
      <UserInfo>
        <DisplayName>Červenková Monika Ing.</DisplayName>
        <AccountId>65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42683B80F7E74A867A1A742A76B589" ma:contentTypeVersion="10" ma:contentTypeDescription="Vytvoří nový dokument" ma:contentTypeScope="" ma:versionID="76454a071a9fde3b38686761adf1bc92">
  <xsd:schema xmlns:xsd="http://www.w3.org/2001/XMLSchema" xmlns:xs="http://www.w3.org/2001/XMLSchema" xmlns:p="http://schemas.microsoft.com/office/2006/metadata/properties" xmlns:ns2="ae8d24b6-6b18-45a3-8576-83484c218888" xmlns:ns3="c67cc964-4e69-49b4-8804-f462fbaf64d2" targetNamespace="http://schemas.microsoft.com/office/2006/metadata/properties" ma:root="true" ma:fieldsID="87924edee3a64d7bf549724a9786b16a" ns2:_="" ns3:_="">
    <xsd:import namespace="ae8d24b6-6b18-45a3-8576-83484c218888"/>
    <xsd:import namespace="c67cc964-4e69-49b4-8804-f462fbaf6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d24b6-6b18-45a3-8576-83484c2188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4c34cb60-891b-46cc-a52f-b01c5db311e8}" ma:internalName="TaxCatchAll" ma:showField="CatchAllData" ma:web="ae8d24b6-6b18-45a3-8576-83484c218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7cc964-4e69-49b4-8804-f462fbaf64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E81BB-0238-40EB-8400-260B15E01245}">
  <ds:schemaRefs>
    <ds:schemaRef ds:uri="http://schemas.microsoft.com/office/2006/metadata/properties"/>
    <ds:schemaRef ds:uri="http://schemas.microsoft.com/office/infopath/2007/PartnerControls"/>
    <ds:schemaRef ds:uri="ae8d24b6-6b18-45a3-8576-83484c218888"/>
    <ds:schemaRef ds:uri="c67cc964-4e69-49b4-8804-f462fbaf64d2"/>
  </ds:schemaRefs>
</ds:datastoreItem>
</file>

<file path=customXml/itemProps2.xml><?xml version="1.0" encoding="utf-8"?>
<ds:datastoreItem xmlns:ds="http://schemas.openxmlformats.org/officeDocument/2006/customXml" ds:itemID="{9D478F18-1B22-4F8B-9558-BCE7D98B9A8C}">
  <ds:schemaRefs>
    <ds:schemaRef ds:uri="http://schemas.openxmlformats.org/officeDocument/2006/bibliography"/>
  </ds:schemaRefs>
</ds:datastoreItem>
</file>

<file path=customXml/itemProps3.xml><?xml version="1.0" encoding="utf-8"?>
<ds:datastoreItem xmlns:ds="http://schemas.openxmlformats.org/officeDocument/2006/customXml" ds:itemID="{3929BEED-3B76-4DB3-9FD8-A8F6FB03C2B6}">
  <ds:schemaRefs>
    <ds:schemaRef ds:uri="http://schemas.microsoft.com/sharepoint/v3/contenttype/forms"/>
  </ds:schemaRefs>
</ds:datastoreItem>
</file>

<file path=customXml/itemProps4.xml><?xml version="1.0" encoding="utf-8"?>
<ds:datastoreItem xmlns:ds="http://schemas.openxmlformats.org/officeDocument/2006/customXml" ds:itemID="{81DD398C-792E-4427-B25F-47BB746F2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d24b6-6b18-45a3-8576-83484c218888"/>
    <ds:schemaRef ds:uri="c67cc964-4e69-49b4-8804-f462fbaf6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Vzor čp.dotm</Template>
  <TotalTime>96</TotalTime>
  <Pages>42</Pages>
  <Words>16133</Words>
  <Characters>95185</Characters>
  <Application>Microsoft Office Word</Application>
  <DocSecurity>0</DocSecurity>
  <Lines>793</Lines>
  <Paragraphs>222</Paragraphs>
  <ScaleCrop>false</ScaleCrop>
  <HeadingPairs>
    <vt:vector size="2" baseType="variant">
      <vt:variant>
        <vt:lpstr>Název</vt:lpstr>
      </vt:variant>
      <vt:variant>
        <vt:i4>1</vt:i4>
      </vt:variant>
    </vt:vector>
  </HeadingPairs>
  <TitlesOfParts>
    <vt:vector size="1" baseType="lpstr">
      <vt:lpstr>Rámcová dohoda</vt:lpstr>
    </vt:vector>
  </TitlesOfParts>
  <Company>Česká pošta, s.p.</Company>
  <LinksUpToDate>false</LinksUpToDate>
  <CharactersWithSpaces>111096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Servis a rozvoj Quintiq</dc:subject>
  <dc:creator>Stiborová Eva Mgr.</dc:creator>
  <cp:keywords>RD;Quintiq</cp:keywords>
  <cp:lastModifiedBy>Pokorný Miroslav</cp:lastModifiedBy>
  <cp:revision>11</cp:revision>
  <cp:lastPrinted>2018-09-25T12:53:00Z</cp:lastPrinted>
  <dcterms:created xsi:type="dcterms:W3CDTF">2022-12-01T17:27:00Z</dcterms:created>
  <dcterms:modified xsi:type="dcterms:W3CDTF">2023-01-05T15:15:00Z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0x010100E842683B80F7E74A867A1A742A76B589</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y fmtid="{D5CDD505-2E9C-101B-9397-08002B2CF9AE}" pid="5" name="MSIP_Label_06385286-8155-42cb-8f3c-2e99713295e1_Enabled">
    <vt:lpwstr>true</vt:lpwstr>
  </property>
  <property fmtid="{D5CDD505-2E9C-101B-9397-08002B2CF9AE}" pid="6" name="MSIP_Label_06385286-8155-42cb-8f3c-2e99713295e1_SetDate">
    <vt:lpwstr>2022-07-27T13:46:58Z</vt:lpwstr>
  </property>
  <property fmtid="{D5CDD505-2E9C-101B-9397-08002B2CF9AE}" pid="7" name="MSIP_Label_06385286-8155-42cb-8f3c-2e99713295e1_Method">
    <vt:lpwstr>Standard</vt:lpwstr>
  </property>
  <property fmtid="{D5CDD505-2E9C-101B-9397-08002B2CF9AE}" pid="8" name="MSIP_Label_06385286-8155-42cb-8f3c-2e99713295e1_Name">
    <vt:lpwstr>Nešifrováno</vt:lpwstr>
  </property>
  <property fmtid="{D5CDD505-2E9C-101B-9397-08002B2CF9AE}" pid="9" name="MSIP_Label_06385286-8155-42cb-8f3c-2e99713295e1_SiteId">
    <vt:lpwstr>63bc9307-946b-4c36-9003-abc36ab892f7</vt:lpwstr>
  </property>
  <property fmtid="{D5CDD505-2E9C-101B-9397-08002B2CF9AE}" pid="10" name="MSIP_Label_06385286-8155-42cb-8f3c-2e99713295e1_ActionId">
    <vt:lpwstr>154c2ffd-0c3a-46fa-971d-2ae3933b4fa8</vt:lpwstr>
  </property>
  <property fmtid="{D5CDD505-2E9C-101B-9397-08002B2CF9AE}" pid="11" name="MSIP_Label_06385286-8155-42cb-8f3c-2e99713295e1_ContentBits">
    <vt:lpwstr>0</vt:lpwstr>
  </property>
  <property fmtid="{D5CDD505-2E9C-101B-9397-08002B2CF9AE}" pid="12" name="MediaServiceImageTags">
    <vt:lpwstr/>
  </property>
  <property fmtid="{D5CDD505-2E9C-101B-9397-08002B2CF9AE}" pid="13" name="Typ projektu">
    <vt:lpwstr>Projekt</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1721;#Richter Jan Mgr.;#411;#Pilař Jakub</vt:lpwstr>
  </property>
</Properties>
</file>