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1CE6" w14:textId="77777777" w:rsidR="00281D31" w:rsidRDefault="00281D31" w:rsidP="00281D31">
      <w:pPr>
        <w:jc w:val="center"/>
        <w:rPr>
          <w:rFonts w:ascii="Arial" w:hAnsi="Arial" w:cs="Arial"/>
          <w:b/>
          <w:sz w:val="22"/>
          <w:szCs w:val="22"/>
        </w:rPr>
      </w:pPr>
    </w:p>
    <w:p w14:paraId="0D0AC6EF" w14:textId="77777777" w:rsidR="00B06EBF" w:rsidRPr="005D5785" w:rsidRDefault="00B06EBF" w:rsidP="00B06EB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SMLOUVA O DÍLO</w:t>
      </w:r>
    </w:p>
    <w:p w14:paraId="717E70E0" w14:textId="77777777" w:rsidR="00B06EBF" w:rsidRPr="005D5785" w:rsidRDefault="00B06EBF" w:rsidP="00B06EBF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číslo SD/202</w:t>
      </w:r>
      <w:r>
        <w:rPr>
          <w:rFonts w:ascii="Arial" w:hAnsi="Arial" w:cs="Arial"/>
          <w:b/>
          <w:sz w:val="22"/>
          <w:szCs w:val="22"/>
        </w:rPr>
        <w:t>2</w:t>
      </w:r>
      <w:r w:rsidRPr="005D578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1083</w:t>
      </w:r>
    </w:p>
    <w:p w14:paraId="1ABD339B" w14:textId="77777777" w:rsidR="00B06EBF" w:rsidRPr="005D5785" w:rsidRDefault="00B06EBF" w:rsidP="00B06EB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77184AB" w14:textId="77777777" w:rsidR="00B06EBF" w:rsidRPr="005D5785" w:rsidRDefault="00B06EBF" w:rsidP="00B06EBF">
      <w:pPr>
        <w:jc w:val="both"/>
        <w:rPr>
          <w:rFonts w:ascii="Arial" w:hAnsi="Arial" w:cs="Arial"/>
          <w:b/>
          <w:sz w:val="22"/>
          <w:szCs w:val="22"/>
        </w:rPr>
      </w:pPr>
    </w:p>
    <w:p w14:paraId="7E664FFF" w14:textId="77777777" w:rsidR="00B06EBF" w:rsidRPr="005D5785" w:rsidRDefault="00B06EBF" w:rsidP="00B06EBF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Objednatel</w:t>
      </w:r>
      <w:r w:rsidRPr="005D578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D5785">
        <w:rPr>
          <w:rFonts w:ascii="Arial" w:hAnsi="Arial" w:cs="Arial"/>
          <w:b/>
          <w:sz w:val="22"/>
          <w:szCs w:val="22"/>
        </w:rPr>
        <w:t>Zhotovitel</w:t>
      </w:r>
    </w:p>
    <w:p w14:paraId="4D647B02" w14:textId="248CA9B9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B06EBF">
        <w:rPr>
          <w:noProof/>
        </w:rPr>
        <w:drawing>
          <wp:inline distT="0" distB="0" distL="0" distR="0" wp14:anchorId="2616F5FA" wp14:editId="18EEC2A6">
            <wp:extent cx="6120130" cy="3213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1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22CFDFD5" w14:textId="77777777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F06118">
        <w:rPr>
          <w:rFonts w:ascii="Arial" w:hAnsi="Arial" w:cs="Arial"/>
          <w:sz w:val="22"/>
          <w:szCs w:val="22"/>
        </w:rPr>
        <w:t>PSČ 466 01</w:t>
      </w:r>
      <w:r w:rsidRPr="00F061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118">
        <w:rPr>
          <w:rFonts w:ascii="Arial" w:hAnsi="Arial" w:cs="Arial"/>
          <w:sz w:val="22"/>
          <w:szCs w:val="22"/>
        </w:rPr>
        <w:t>PSČ: 38301</w:t>
      </w:r>
    </w:p>
    <w:p w14:paraId="1BCABBA2" w14:textId="77777777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F0611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06118">
        <w:rPr>
          <w:rFonts w:ascii="Arial" w:hAnsi="Arial" w:cs="Arial"/>
          <w:sz w:val="22"/>
          <w:szCs w:val="22"/>
        </w:rPr>
        <w:t>: 00 262</w:t>
      </w:r>
      <w:r>
        <w:rPr>
          <w:rFonts w:ascii="Arial" w:hAnsi="Arial" w:cs="Arial"/>
          <w:sz w:val="22"/>
          <w:szCs w:val="22"/>
        </w:rPr>
        <w:t> </w:t>
      </w:r>
      <w:r w:rsidRPr="00F06118">
        <w:rPr>
          <w:rFonts w:ascii="Arial" w:hAnsi="Arial" w:cs="Arial"/>
          <w:sz w:val="22"/>
          <w:szCs w:val="22"/>
        </w:rPr>
        <w:t>340</w:t>
      </w:r>
      <w:r w:rsidRPr="00F061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11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06118">
        <w:rPr>
          <w:rFonts w:ascii="Arial" w:hAnsi="Arial" w:cs="Arial"/>
          <w:sz w:val="22"/>
          <w:szCs w:val="22"/>
        </w:rPr>
        <w:t>: 25178644</w:t>
      </w:r>
    </w:p>
    <w:p w14:paraId="4B8CF3BE" w14:textId="77777777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F06118">
        <w:rPr>
          <w:rFonts w:ascii="Arial" w:hAnsi="Arial" w:cs="Arial"/>
          <w:sz w:val="22"/>
          <w:szCs w:val="22"/>
        </w:rPr>
        <w:t>DIČ: CZ00262340</w:t>
      </w:r>
      <w:r w:rsidRPr="00F061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118">
        <w:rPr>
          <w:rFonts w:ascii="Arial" w:hAnsi="Arial" w:cs="Arial"/>
          <w:sz w:val="22"/>
          <w:szCs w:val="22"/>
        </w:rPr>
        <w:t>DIČ: CZ25178644</w:t>
      </w:r>
    </w:p>
    <w:p w14:paraId="796F9B35" w14:textId="77777777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F06118">
        <w:rPr>
          <w:rFonts w:ascii="Arial" w:hAnsi="Arial" w:cs="Arial"/>
          <w:sz w:val="22"/>
          <w:szCs w:val="22"/>
        </w:rPr>
        <w:t>číslo účtu: 121451/0100</w:t>
      </w:r>
      <w:r w:rsidRPr="00F061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118">
        <w:rPr>
          <w:rFonts w:ascii="Arial" w:hAnsi="Arial" w:cs="Arial"/>
          <w:sz w:val="22"/>
          <w:szCs w:val="22"/>
        </w:rPr>
        <w:t>kontaktní osoba: Lenka Fidlerová</w:t>
      </w:r>
    </w:p>
    <w:p w14:paraId="49A242A1" w14:textId="77777777" w:rsidR="00B06EBF" w:rsidRPr="00F06118" w:rsidRDefault="00B06EBF" w:rsidP="00B06EBF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F06118">
        <w:rPr>
          <w:rFonts w:ascii="Arial" w:hAnsi="Arial" w:cs="Arial"/>
          <w:sz w:val="22"/>
          <w:szCs w:val="22"/>
        </w:rPr>
        <w:t>bankovní ústav: KB Jablonec nad Nisou</w:t>
      </w:r>
      <w:r w:rsidRPr="00F061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118">
        <w:rPr>
          <w:rFonts w:ascii="Arial" w:hAnsi="Arial" w:cs="Arial"/>
          <w:sz w:val="22"/>
          <w:szCs w:val="22"/>
        </w:rPr>
        <w:t>tel.: 777 723 881</w:t>
      </w:r>
    </w:p>
    <w:p w14:paraId="70E2F66C" w14:textId="77777777" w:rsidR="00B06EBF" w:rsidRPr="005D5785" w:rsidRDefault="00B06EBF" w:rsidP="00B06EB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>Jan Čermák</w:t>
      </w:r>
      <w:r w:rsidRPr="005D5785">
        <w:rPr>
          <w:rFonts w:ascii="Arial" w:hAnsi="Arial" w:cs="Arial"/>
          <w:sz w:val="22"/>
          <w:szCs w:val="22"/>
        </w:rPr>
        <w:tab/>
      </w:r>
    </w:p>
    <w:p w14:paraId="4E148891" w14:textId="77777777" w:rsidR="00B06EBF" w:rsidRPr="005D5785" w:rsidRDefault="00B06EBF" w:rsidP="00B06EB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tel.: 483 357 </w:t>
      </w:r>
      <w:r>
        <w:rPr>
          <w:rFonts w:ascii="Arial" w:hAnsi="Arial" w:cs="Arial"/>
          <w:sz w:val="22"/>
          <w:szCs w:val="22"/>
        </w:rPr>
        <w:t>130</w:t>
      </w:r>
      <w:r w:rsidRPr="005D5785">
        <w:rPr>
          <w:rFonts w:ascii="Arial" w:hAnsi="Arial" w:cs="Arial"/>
          <w:sz w:val="22"/>
          <w:szCs w:val="22"/>
        </w:rPr>
        <w:tab/>
      </w:r>
    </w:p>
    <w:p w14:paraId="04C7FBEB" w14:textId="77777777" w:rsidR="00B06EBF" w:rsidRPr="005D5785" w:rsidRDefault="00B06EBF" w:rsidP="00B06EB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cermak</w:t>
      </w:r>
      <w:r w:rsidRPr="005D5785">
        <w:rPr>
          <w:rFonts w:ascii="Arial" w:hAnsi="Arial" w:cs="Arial"/>
          <w:sz w:val="22"/>
          <w:szCs w:val="22"/>
        </w:rPr>
        <w:t>@mestojablonec.cz</w:t>
      </w:r>
    </w:p>
    <w:p w14:paraId="7DD850CF" w14:textId="77777777" w:rsidR="00B06EBF" w:rsidRPr="005D5785" w:rsidRDefault="00B06EBF" w:rsidP="00B06EB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ab/>
      </w:r>
    </w:p>
    <w:p w14:paraId="07833E6C" w14:textId="2C5C270E" w:rsidR="00B06EBF" w:rsidRDefault="00B06EBF" w:rsidP="00B06EBF">
      <w:pPr>
        <w:tabs>
          <w:tab w:val="left" w:pos="4962"/>
        </w:tabs>
        <w:jc w:val="both"/>
        <w:rPr>
          <w:rFonts w:ascii="Arial" w:hAnsi="Arial" w:cs="Arial"/>
        </w:rPr>
      </w:pPr>
      <w:r w:rsidRPr="005D5785">
        <w:rPr>
          <w:rFonts w:ascii="Arial" w:hAnsi="Arial" w:cs="Arial"/>
          <w:sz w:val="22"/>
          <w:szCs w:val="22"/>
        </w:rPr>
        <w:tab/>
      </w:r>
    </w:p>
    <w:p w14:paraId="640CFF64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I.</w:t>
      </w:r>
    </w:p>
    <w:p w14:paraId="61AE7D36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7E06714E" w14:textId="77777777" w:rsidR="009C28C9" w:rsidRPr="005D5785" w:rsidRDefault="009C28C9" w:rsidP="009C28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835C4BB" w14:textId="77777777" w:rsidR="009C28C9" w:rsidRDefault="009C28C9" w:rsidP="009C28C9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Předmětem smlouvy je oprava dětsk</w:t>
      </w:r>
      <w:r>
        <w:rPr>
          <w:rFonts w:ascii="Arial" w:hAnsi="Arial" w:cs="Arial"/>
          <w:sz w:val="22"/>
          <w:szCs w:val="22"/>
        </w:rPr>
        <w:t>ých</w:t>
      </w:r>
      <w:r w:rsidRPr="005D5785">
        <w:rPr>
          <w:rFonts w:ascii="Arial" w:hAnsi="Arial" w:cs="Arial"/>
          <w:sz w:val="22"/>
          <w:szCs w:val="22"/>
        </w:rPr>
        <w:t xml:space="preserve"> hřiš</w:t>
      </w:r>
      <w:r>
        <w:rPr>
          <w:rFonts w:ascii="Arial" w:hAnsi="Arial" w:cs="Arial"/>
          <w:sz w:val="22"/>
          <w:szCs w:val="22"/>
        </w:rPr>
        <w:t xml:space="preserve">ť: </w:t>
      </w:r>
    </w:p>
    <w:p w14:paraId="26AC4AB9" w14:textId="77777777" w:rsidR="009C28C9" w:rsidRPr="009C28C9" w:rsidRDefault="009C28C9" w:rsidP="009C28C9">
      <w:pPr>
        <w:pStyle w:val="Odstavecseseznamem"/>
        <w:numPr>
          <w:ilvl w:val="3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28C9">
        <w:rPr>
          <w:rFonts w:ascii="Arial" w:hAnsi="Arial" w:cs="Arial"/>
          <w:b/>
          <w:bCs/>
          <w:sz w:val="22"/>
          <w:szCs w:val="22"/>
        </w:rPr>
        <w:t>Havlíčkova</w:t>
      </w:r>
    </w:p>
    <w:p w14:paraId="21C91C77" w14:textId="3ABB6264" w:rsidR="009C28C9" w:rsidRPr="009C28C9" w:rsidRDefault="009C28C9" w:rsidP="009C28C9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  <w:r w:rsidRPr="009C28C9">
        <w:rPr>
          <w:rFonts w:ascii="Arial" w:hAnsi="Arial" w:cs="Arial"/>
          <w:sz w:val="22"/>
          <w:szCs w:val="22"/>
        </w:rPr>
        <w:t>výměna dvou bočních prken šikmé nástupní plošiny lodě, práce budou zahrnovat vyřezání, výkop, demontáž, montáž, doplnění a opravu povrchu, likvidaci odpadu.</w:t>
      </w:r>
    </w:p>
    <w:p w14:paraId="5B9410B1" w14:textId="77777777" w:rsidR="009C28C9" w:rsidRDefault="009C28C9" w:rsidP="009C28C9">
      <w:pPr>
        <w:pStyle w:val="Odstavecseseznamem"/>
        <w:numPr>
          <w:ilvl w:val="3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C28C9">
        <w:rPr>
          <w:rFonts w:ascii="Arial" w:hAnsi="Arial" w:cs="Arial"/>
          <w:b/>
          <w:bCs/>
          <w:sz w:val="22"/>
          <w:szCs w:val="22"/>
        </w:rPr>
        <w:t>Vysoká 27</w:t>
      </w:r>
      <w:r w:rsidRPr="009C28C9">
        <w:rPr>
          <w:rFonts w:ascii="Arial" w:hAnsi="Arial" w:cs="Arial"/>
          <w:sz w:val="22"/>
          <w:szCs w:val="22"/>
        </w:rPr>
        <w:t xml:space="preserve"> </w:t>
      </w:r>
    </w:p>
    <w:p w14:paraId="3B55D59A" w14:textId="05F3FF51" w:rsidR="009C28C9" w:rsidRPr="009C28C9" w:rsidRDefault="009C28C9" w:rsidP="009C28C9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C28C9">
        <w:rPr>
          <w:rFonts w:ascii="Arial" w:hAnsi="Arial" w:cs="Arial"/>
          <w:sz w:val="22"/>
          <w:szCs w:val="22"/>
        </w:rPr>
        <w:t>doplnění lana, jedná se o náhradní díl č. 701293SP CLIMBING ROPE L 2085 FOR WOODEN BEAM.</w:t>
      </w:r>
    </w:p>
    <w:p w14:paraId="3DCC3275" w14:textId="1A911C0B" w:rsidR="009C28C9" w:rsidRPr="009C28C9" w:rsidRDefault="009C28C9" w:rsidP="009C28C9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9C28C9">
        <w:rPr>
          <w:rFonts w:ascii="Arial" w:hAnsi="Arial" w:cs="Arial"/>
          <w:sz w:val="22"/>
          <w:szCs w:val="22"/>
        </w:rPr>
        <w:t>výměna dvou čel tubusu, jedná se o náhradní díl č. 707918SP1 TEBE TUNNEL PLATE PACKAGE (4 ks) BLUE 80M</w:t>
      </w:r>
    </w:p>
    <w:p w14:paraId="30369FED" w14:textId="77777777" w:rsidR="009C28C9" w:rsidRDefault="009C28C9" w:rsidP="009C28C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C28C9">
        <w:rPr>
          <w:rFonts w:ascii="Arial" w:hAnsi="Arial" w:cs="Arial"/>
          <w:b/>
          <w:bCs/>
          <w:sz w:val="22"/>
          <w:szCs w:val="22"/>
        </w:rPr>
        <w:t>Vlaštovčí</w:t>
      </w:r>
      <w:r w:rsidRPr="009C28C9">
        <w:rPr>
          <w:rFonts w:ascii="Arial" w:hAnsi="Arial" w:cs="Arial"/>
          <w:sz w:val="22"/>
          <w:szCs w:val="22"/>
        </w:rPr>
        <w:t xml:space="preserve"> </w:t>
      </w:r>
    </w:p>
    <w:p w14:paraId="2953A5FD" w14:textId="2411C929" w:rsidR="009C28C9" w:rsidRPr="009C28C9" w:rsidRDefault="009C28C9" w:rsidP="009C28C9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C28C9">
        <w:rPr>
          <w:rFonts w:ascii="Arial" w:hAnsi="Arial" w:cs="Arial"/>
          <w:sz w:val="22"/>
          <w:szCs w:val="22"/>
        </w:rPr>
        <w:t>výměna stříšky herní sestavy, jedná se o náhradní díl č. 705955-701SP ROOF PLATES BLUE (obsahuje obě části střechy).</w:t>
      </w:r>
    </w:p>
    <w:p w14:paraId="0913B427" w14:textId="1E7A48A8" w:rsidR="009C28C9" w:rsidRDefault="009C28C9" w:rsidP="009C28C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výměna sedáku řetězové houpačky HUGO a INES Č. 000104.</w:t>
      </w:r>
    </w:p>
    <w:p w14:paraId="53F2FC75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2BCBE880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48A341BA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Termín provedení prací</w:t>
      </w:r>
    </w:p>
    <w:p w14:paraId="3A1D647F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A53382" w14:textId="77777777" w:rsidR="009C28C9" w:rsidRPr="005D5785" w:rsidRDefault="009C28C9" w:rsidP="009C28C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Termín provedení prací </w:t>
      </w:r>
      <w:r w:rsidRPr="005D5785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30</w:t>
      </w:r>
      <w:r w:rsidRPr="005D578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5D578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5785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Pr="005D5785">
        <w:rPr>
          <w:rFonts w:ascii="Arial" w:hAnsi="Arial" w:cs="Arial"/>
          <w:sz w:val="22"/>
          <w:szCs w:val="22"/>
        </w:rPr>
        <w:t xml:space="preserve">. </w:t>
      </w:r>
    </w:p>
    <w:p w14:paraId="20B5ADC3" w14:textId="62D3F52C" w:rsidR="009C28C9" w:rsidRPr="005D5785" w:rsidRDefault="009C28C9" w:rsidP="009C28C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 xml:space="preserve">Jakékoli prodlení v realizaci předmětu této </w:t>
      </w:r>
      <w:r>
        <w:rPr>
          <w:rFonts w:ascii="Arial" w:hAnsi="Arial" w:cs="Arial"/>
          <w:iCs/>
          <w:sz w:val="22"/>
          <w:szCs w:val="22"/>
        </w:rPr>
        <w:t>smlouvy</w:t>
      </w:r>
      <w:r w:rsidRPr="005D5785">
        <w:rPr>
          <w:rFonts w:ascii="Arial" w:hAnsi="Arial" w:cs="Arial"/>
          <w:iCs/>
          <w:sz w:val="22"/>
          <w:szCs w:val="22"/>
        </w:rPr>
        <w:t xml:space="preserve"> je považováno za podstatné porušení smluvního vztahu, objednatel si v tomto případě vyhrazuje právo odstoupit od </w:t>
      </w:r>
      <w:r>
        <w:rPr>
          <w:rFonts w:ascii="Arial" w:hAnsi="Arial" w:cs="Arial"/>
          <w:iCs/>
          <w:sz w:val="22"/>
          <w:szCs w:val="22"/>
        </w:rPr>
        <w:t>smlouvy</w:t>
      </w:r>
      <w:r w:rsidRPr="005D5785">
        <w:rPr>
          <w:rFonts w:ascii="Arial" w:hAnsi="Arial" w:cs="Arial"/>
          <w:iCs/>
          <w:sz w:val="22"/>
          <w:szCs w:val="22"/>
        </w:rPr>
        <w:t>.</w:t>
      </w:r>
    </w:p>
    <w:p w14:paraId="74D7D9C5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17CA42CB" w14:textId="77777777" w:rsidR="009C28C9" w:rsidRPr="005D5785" w:rsidRDefault="009C28C9" w:rsidP="009C28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7132B3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22B2C569" w14:textId="77777777" w:rsidR="009C28C9" w:rsidRPr="005D5785" w:rsidRDefault="009C28C9" w:rsidP="009C2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5785">
        <w:rPr>
          <w:rFonts w:ascii="Arial" w:hAnsi="Arial" w:cs="Arial"/>
          <w:b/>
          <w:color w:val="000000"/>
          <w:sz w:val="22"/>
          <w:szCs w:val="22"/>
        </w:rPr>
        <w:t>Cena a platební podmínky</w:t>
      </w:r>
    </w:p>
    <w:p w14:paraId="3F4C1274" w14:textId="77777777" w:rsidR="009C28C9" w:rsidRPr="005D5785" w:rsidRDefault="009C28C9" w:rsidP="009C28C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46CC6A7" w14:textId="689C4420" w:rsidR="009C28C9" w:rsidRPr="00566CBE" w:rsidRDefault="009C28C9" w:rsidP="009C28C9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66CBE">
        <w:rPr>
          <w:rFonts w:ascii="Arial" w:hAnsi="Arial" w:cs="Arial"/>
          <w:sz w:val="22"/>
          <w:szCs w:val="22"/>
        </w:rPr>
        <w:t xml:space="preserve">Cena za provedené práce je dle cenové nabídky stanovena do maximální výše </w:t>
      </w:r>
      <w:r w:rsidRPr="00566CBE">
        <w:rPr>
          <w:rFonts w:ascii="Arial" w:hAnsi="Arial" w:cs="Arial"/>
          <w:b/>
          <w:sz w:val="22"/>
          <w:szCs w:val="22"/>
        </w:rPr>
        <w:t>116.952, - Kč bez DPH (141.512, - Kč včetně DPH).</w:t>
      </w:r>
    </w:p>
    <w:p w14:paraId="3C0DDEB1" w14:textId="77777777" w:rsidR="009C28C9" w:rsidRPr="005D5785" w:rsidRDefault="009C28C9" w:rsidP="009C28C9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Práce ve vystavené faktuře budou specifikovány jako oprava dětsk</w:t>
      </w:r>
      <w:r>
        <w:rPr>
          <w:rFonts w:ascii="Arial" w:hAnsi="Arial" w:cs="Arial"/>
          <w:b/>
          <w:sz w:val="22"/>
          <w:szCs w:val="22"/>
        </w:rPr>
        <w:t>é</w:t>
      </w:r>
      <w:r w:rsidRPr="005D5785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o</w:t>
      </w:r>
      <w:r w:rsidRPr="005D5785">
        <w:rPr>
          <w:rFonts w:ascii="Arial" w:hAnsi="Arial" w:cs="Arial"/>
          <w:b/>
          <w:sz w:val="22"/>
          <w:szCs w:val="22"/>
        </w:rPr>
        <w:t xml:space="preserve"> hřiš</w:t>
      </w:r>
      <w:r>
        <w:rPr>
          <w:rFonts w:ascii="Arial" w:hAnsi="Arial" w:cs="Arial"/>
          <w:b/>
          <w:sz w:val="22"/>
          <w:szCs w:val="22"/>
        </w:rPr>
        <w:t>tě</w:t>
      </w:r>
      <w:r w:rsidRPr="005D5785">
        <w:rPr>
          <w:rFonts w:ascii="Arial" w:hAnsi="Arial" w:cs="Arial"/>
          <w:b/>
          <w:sz w:val="22"/>
          <w:szCs w:val="22"/>
        </w:rPr>
        <w:t>.</w:t>
      </w:r>
    </w:p>
    <w:p w14:paraId="7B2506F6" w14:textId="77777777" w:rsidR="009C28C9" w:rsidRPr="005D5785" w:rsidRDefault="009C28C9" w:rsidP="009C28C9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Smluvní ujednání:</w:t>
      </w:r>
    </w:p>
    <w:p w14:paraId="56890354" w14:textId="77777777" w:rsidR="009C28C9" w:rsidRPr="005D5785" w:rsidRDefault="009C28C9" w:rsidP="009C28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5785">
        <w:rPr>
          <w:rFonts w:ascii="Arial" w:hAnsi="Arial" w:cs="Arial"/>
          <w:color w:val="000000"/>
          <w:sz w:val="22"/>
          <w:szCs w:val="22"/>
        </w:rPr>
        <w:t xml:space="preserve">Při 14denní splatnosti, (tj. minimální splatnost faktury), musí být faktura doručena na podatelnu MMJN Jablonec n. N. nejpozději do 3 dnů od data vystavení. </w:t>
      </w:r>
    </w:p>
    <w:p w14:paraId="61518003" w14:textId="77777777" w:rsidR="009C28C9" w:rsidRPr="005D5785" w:rsidRDefault="009C28C9" w:rsidP="009C28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5785">
        <w:rPr>
          <w:rFonts w:ascii="Arial" w:hAnsi="Arial" w:cs="Arial"/>
          <w:color w:val="000000"/>
          <w:sz w:val="22"/>
          <w:szCs w:val="22"/>
        </w:rPr>
        <w:lastRenderedPageBreak/>
        <w:t>Při delší splatnosti musí být faktura doručena nejpozději do 14 dnů před lhůtou splatnosti.</w:t>
      </w:r>
    </w:p>
    <w:p w14:paraId="0EA8CC68" w14:textId="77777777" w:rsidR="009C28C9" w:rsidRPr="005D5785" w:rsidRDefault="009C28C9" w:rsidP="009C28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5785">
        <w:rPr>
          <w:rFonts w:ascii="Arial" w:hAnsi="Arial" w:cs="Arial"/>
          <w:color w:val="000000"/>
          <w:sz w:val="22"/>
          <w:szCs w:val="22"/>
        </w:rPr>
        <w:t>Na faktuře je nutné uvést číslo smlouvy a jméno kontaktní osoby objednatele.</w:t>
      </w:r>
    </w:p>
    <w:p w14:paraId="7CB67909" w14:textId="77777777" w:rsidR="009C28C9" w:rsidRPr="005D5785" w:rsidRDefault="009C28C9" w:rsidP="009C28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5785">
        <w:rPr>
          <w:rFonts w:ascii="Arial" w:hAnsi="Arial" w:cs="Arial"/>
          <w:color w:val="000000"/>
          <w:sz w:val="22"/>
          <w:szCs w:val="22"/>
        </w:rPr>
        <w:t>Na faktuře je nutné uvést DIČ objednatele, jinak bude faktura vrácena.</w:t>
      </w:r>
    </w:p>
    <w:p w14:paraId="7F4E4481" w14:textId="77777777" w:rsidR="009C28C9" w:rsidRPr="005D5785" w:rsidRDefault="009C28C9" w:rsidP="009C28C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D5785">
        <w:rPr>
          <w:rFonts w:ascii="Arial" w:hAnsi="Arial" w:cs="Arial"/>
          <w:color w:val="000000"/>
          <w:sz w:val="22"/>
          <w:szCs w:val="22"/>
        </w:rPr>
        <w:t>K faktuře je nutno dodat předávací protokol.</w:t>
      </w:r>
    </w:p>
    <w:p w14:paraId="78A6FAFA" w14:textId="77777777" w:rsidR="009C28C9" w:rsidRPr="005D5785" w:rsidRDefault="009C28C9" w:rsidP="009C28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8F73B3D" w14:textId="77777777" w:rsidR="009C28C9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</w:p>
    <w:p w14:paraId="7FA854B8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</w:p>
    <w:p w14:paraId="77C71492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IV.</w:t>
      </w:r>
    </w:p>
    <w:p w14:paraId="2B6D1D73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Záruční doba</w:t>
      </w:r>
    </w:p>
    <w:p w14:paraId="140F9AB9" w14:textId="77777777" w:rsidR="009C28C9" w:rsidRPr="005D5785" w:rsidRDefault="009C28C9" w:rsidP="009C28C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K provedenému dílu poskytuje dodavatel záruční dobu v délce 24 měsíců ode dne předání díla objednateli.</w:t>
      </w:r>
    </w:p>
    <w:p w14:paraId="35AF6BCC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25C73A9E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67207A24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IV.</w:t>
      </w:r>
    </w:p>
    <w:p w14:paraId="63FAA080" w14:textId="77777777" w:rsidR="009C28C9" w:rsidRPr="005D5785" w:rsidRDefault="009C28C9" w:rsidP="009C28C9">
      <w:pPr>
        <w:jc w:val="center"/>
        <w:rPr>
          <w:rFonts w:ascii="Arial" w:hAnsi="Arial" w:cs="Arial"/>
          <w:b/>
          <w:sz w:val="22"/>
          <w:szCs w:val="22"/>
        </w:rPr>
      </w:pPr>
      <w:r w:rsidRPr="005D5785">
        <w:rPr>
          <w:rFonts w:ascii="Arial" w:hAnsi="Arial" w:cs="Arial"/>
          <w:b/>
          <w:sz w:val="22"/>
          <w:szCs w:val="22"/>
        </w:rPr>
        <w:t>Závěrečná ustanovení</w:t>
      </w:r>
    </w:p>
    <w:p w14:paraId="20EC3E25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2218DDA5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2EFBD25E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0DC2284F" w14:textId="77777777" w:rsidR="009C28C9" w:rsidRPr="005D5785" w:rsidRDefault="009C28C9" w:rsidP="009C28C9">
      <w:pPr>
        <w:pStyle w:val="Zkladntext"/>
        <w:tabs>
          <w:tab w:val="clear" w:pos="9923"/>
        </w:tabs>
        <w:ind w:right="0"/>
        <w:jc w:val="left"/>
        <w:rPr>
          <w:rFonts w:ascii="Arial" w:hAnsi="Arial"/>
          <w:sz w:val="22"/>
          <w:szCs w:val="22"/>
        </w:rPr>
      </w:pPr>
      <w:r w:rsidRPr="005D5785">
        <w:rPr>
          <w:rFonts w:ascii="Arial" w:hAnsi="Arial"/>
          <w:sz w:val="22"/>
          <w:szCs w:val="22"/>
        </w:rPr>
        <w:t>2) Smlouva je vyhotovena ve dvou stejnopisech, přičemž každá ze smluvních stran obdrží jedno vyhotovení.</w:t>
      </w:r>
    </w:p>
    <w:p w14:paraId="6C910F1A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13FD3F53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3) Tuto smlouvu lze měnit či doplňovat pouze písemnými dodatky podepsanými oběma stranami.</w:t>
      </w:r>
    </w:p>
    <w:p w14:paraId="757315C3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5B16C609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4)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3B82C33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1B846DB5" w14:textId="777777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</w:p>
    <w:p w14:paraId="42716FAD" w14:textId="77777777" w:rsidR="009C28C9" w:rsidRPr="005D5785" w:rsidRDefault="009C28C9" w:rsidP="009C28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D61F29" w14:textId="286511B2" w:rsidR="009C28C9" w:rsidRPr="005D5785" w:rsidRDefault="009C28C9" w:rsidP="009C28C9">
      <w:pPr>
        <w:jc w:val="both"/>
        <w:rPr>
          <w:rFonts w:ascii="Arial" w:hAnsi="Arial" w:cs="Arial"/>
          <w:iCs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 xml:space="preserve">V Jablonci nad Nisou dne: </w:t>
      </w:r>
      <w:r>
        <w:rPr>
          <w:rFonts w:ascii="Arial" w:hAnsi="Arial" w:cs="Arial"/>
          <w:iCs/>
          <w:sz w:val="22"/>
          <w:szCs w:val="22"/>
        </w:rPr>
        <w:t>12</w:t>
      </w:r>
      <w:r w:rsidRPr="005D578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12</w:t>
      </w:r>
      <w:r w:rsidRPr="005D578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D5785">
        <w:rPr>
          <w:rFonts w:ascii="Arial" w:hAnsi="Arial" w:cs="Arial"/>
          <w:iCs/>
          <w:sz w:val="22"/>
          <w:szCs w:val="22"/>
        </w:rPr>
        <w:t>202</w:t>
      </w:r>
      <w:r>
        <w:rPr>
          <w:rFonts w:ascii="Arial" w:hAnsi="Arial" w:cs="Arial"/>
          <w:iCs/>
          <w:sz w:val="22"/>
          <w:szCs w:val="22"/>
        </w:rPr>
        <w:t>2</w:t>
      </w:r>
      <w:r w:rsidRPr="005D5785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 xml:space="preserve">   V </w:t>
      </w:r>
      <w:r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5D5785">
        <w:rPr>
          <w:rFonts w:ascii="Arial" w:hAnsi="Arial" w:cs="Arial"/>
          <w:iCs/>
          <w:sz w:val="22"/>
          <w:szCs w:val="22"/>
        </w:rPr>
        <w:t xml:space="preserve"> </w:t>
      </w:r>
      <w:r w:rsidR="00416874">
        <w:rPr>
          <w:rFonts w:ascii="Arial" w:hAnsi="Arial" w:cs="Arial"/>
          <w:iCs/>
          <w:sz w:val="22"/>
          <w:szCs w:val="22"/>
        </w:rPr>
        <w:t xml:space="preserve">        </w:t>
      </w:r>
      <w:r w:rsidRPr="005D5785">
        <w:rPr>
          <w:rFonts w:ascii="Arial" w:hAnsi="Arial" w:cs="Arial"/>
          <w:iCs/>
          <w:sz w:val="22"/>
          <w:szCs w:val="22"/>
        </w:rPr>
        <w:t xml:space="preserve">dne:  </w:t>
      </w:r>
    </w:p>
    <w:p w14:paraId="75761D2A" w14:textId="77777777" w:rsidR="009C28C9" w:rsidRPr="005D5785" w:rsidRDefault="009C28C9" w:rsidP="009C28C9">
      <w:pPr>
        <w:jc w:val="both"/>
        <w:rPr>
          <w:rFonts w:ascii="Arial" w:hAnsi="Arial" w:cs="Arial"/>
          <w:iCs/>
          <w:sz w:val="22"/>
          <w:szCs w:val="22"/>
        </w:rPr>
      </w:pPr>
      <w:r w:rsidRPr="005D5785"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ab/>
      </w:r>
      <w:r w:rsidRPr="005D5785">
        <w:rPr>
          <w:rFonts w:ascii="Arial" w:hAnsi="Arial" w:cs="Arial"/>
          <w:iCs/>
          <w:sz w:val="22"/>
          <w:szCs w:val="22"/>
        </w:rPr>
        <w:tab/>
      </w:r>
    </w:p>
    <w:p w14:paraId="4F49DA14" w14:textId="77777777" w:rsidR="009C28C9" w:rsidRPr="005D5785" w:rsidRDefault="009C28C9" w:rsidP="009C28C9">
      <w:pPr>
        <w:jc w:val="both"/>
        <w:rPr>
          <w:rFonts w:ascii="Arial" w:hAnsi="Arial" w:cs="Arial"/>
          <w:iCs/>
          <w:sz w:val="22"/>
          <w:szCs w:val="22"/>
        </w:rPr>
      </w:pPr>
    </w:p>
    <w:p w14:paraId="5F401AFD" w14:textId="77777777" w:rsidR="009C28C9" w:rsidRPr="005D5785" w:rsidRDefault="009C28C9" w:rsidP="009C28C9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ab/>
      </w:r>
    </w:p>
    <w:p w14:paraId="39584110" w14:textId="77777777" w:rsidR="009C28C9" w:rsidRPr="005D5785" w:rsidRDefault="009C28C9" w:rsidP="009C28C9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9C4E4E6" w14:textId="77777777" w:rsidR="009C28C9" w:rsidRPr="005D5785" w:rsidRDefault="009C28C9" w:rsidP="009C28C9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18DF61D" w14:textId="77777777" w:rsidR="009C28C9" w:rsidRPr="005D5785" w:rsidRDefault="009C28C9" w:rsidP="009C28C9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2796F8" w14:textId="4864A677" w:rsidR="009C28C9" w:rsidRPr="005D5785" w:rsidRDefault="009C28C9" w:rsidP="009C28C9">
      <w:pPr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5D5785">
        <w:rPr>
          <w:rFonts w:ascii="Arial" w:hAnsi="Arial" w:cs="Arial"/>
          <w:iCs/>
          <w:sz w:val="22"/>
          <w:szCs w:val="22"/>
        </w:rPr>
        <w:t xml:space="preserve">                            ……………………………</w:t>
      </w:r>
    </w:p>
    <w:p w14:paraId="6FD7792A" w14:textId="72D48BAB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Ing. Petr Roubíček</w:t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  <w:t xml:space="preserve">     </w:t>
      </w:r>
      <w:r w:rsidR="007B0E12">
        <w:rPr>
          <w:rFonts w:ascii="Arial" w:hAnsi="Arial" w:cs="Arial"/>
          <w:sz w:val="22"/>
          <w:szCs w:val="22"/>
        </w:rPr>
        <w:t>Ing. Jan Bican</w:t>
      </w:r>
    </w:p>
    <w:p w14:paraId="38502EA1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náměstek primátora</w:t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 w:rsidRPr="005D57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77199F64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</w:p>
    <w:p w14:paraId="2D04B56B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</w:p>
    <w:p w14:paraId="28B0878A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</w:p>
    <w:p w14:paraId="174C7F6B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</w:p>
    <w:p w14:paraId="6CC0EDE1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</w:p>
    <w:p w14:paraId="4072D1EA" w14:textId="77777777" w:rsidR="009C28C9" w:rsidRPr="005D5785" w:rsidRDefault="009C28C9" w:rsidP="009C28C9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5D5785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0FEBDD8B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D5785">
        <w:rPr>
          <w:rFonts w:ascii="Arial" w:hAnsi="Arial" w:cs="Arial"/>
          <w:sz w:val="22"/>
          <w:szCs w:val="22"/>
        </w:rPr>
        <w:t>Mgr. Pavel Kozák</w:t>
      </w:r>
      <w:r w:rsidRPr="005D5785">
        <w:rPr>
          <w:rFonts w:ascii="Arial" w:hAnsi="Arial" w:cs="Arial"/>
          <w:sz w:val="22"/>
          <w:szCs w:val="22"/>
        </w:rPr>
        <w:tab/>
      </w:r>
    </w:p>
    <w:p w14:paraId="669EE7AC" w14:textId="77777777" w:rsidR="009C28C9" w:rsidRPr="005D5785" w:rsidRDefault="009C28C9" w:rsidP="009C28C9">
      <w:pPr>
        <w:rPr>
          <w:rFonts w:ascii="Arial" w:hAnsi="Arial" w:cs="Arial"/>
          <w:sz w:val="22"/>
          <w:szCs w:val="22"/>
        </w:rPr>
      </w:pPr>
      <w:r w:rsidRPr="005D5785">
        <w:rPr>
          <w:rFonts w:ascii="Arial" w:hAnsi="Arial" w:cs="Arial"/>
          <w:sz w:val="22"/>
          <w:szCs w:val="22"/>
        </w:rPr>
        <w:t>vedoucí odboru technického</w:t>
      </w:r>
    </w:p>
    <w:p w14:paraId="792AAAF1" w14:textId="77777777" w:rsidR="009C28C9" w:rsidRDefault="009C28C9" w:rsidP="009C28C9">
      <w:pPr>
        <w:rPr>
          <w:rFonts w:ascii="Arial" w:hAnsi="Arial" w:cs="Arial"/>
        </w:rPr>
      </w:pPr>
    </w:p>
    <w:p w14:paraId="74ECCA3F" w14:textId="77777777" w:rsidR="009C28C9" w:rsidRDefault="009C28C9" w:rsidP="009C28C9">
      <w:pPr>
        <w:rPr>
          <w:rFonts w:ascii="Arial" w:hAnsi="Arial" w:cs="Arial"/>
        </w:rPr>
      </w:pPr>
    </w:p>
    <w:p w14:paraId="3B17C5E7" w14:textId="77777777" w:rsidR="009C28C9" w:rsidRDefault="009C28C9" w:rsidP="009C28C9">
      <w:pPr>
        <w:rPr>
          <w:rFonts w:ascii="Arial" w:hAnsi="Arial" w:cs="Arial"/>
        </w:rPr>
      </w:pPr>
    </w:p>
    <w:p w14:paraId="1A1001DE" w14:textId="77777777" w:rsidR="009C28C9" w:rsidRDefault="009C28C9" w:rsidP="009C28C9">
      <w:pPr>
        <w:rPr>
          <w:rFonts w:ascii="Arial" w:hAnsi="Arial" w:cs="Arial"/>
        </w:rPr>
      </w:pPr>
    </w:p>
    <w:p w14:paraId="7324580B" w14:textId="77777777" w:rsidR="009C28C9" w:rsidRDefault="009C28C9" w:rsidP="009C28C9">
      <w:pPr>
        <w:rPr>
          <w:rFonts w:ascii="Arial" w:hAnsi="Arial" w:cs="Arial"/>
        </w:rPr>
      </w:pPr>
      <w:r>
        <w:rPr>
          <w:rFonts w:ascii="Arial" w:hAnsi="Arial" w:cs="Arial"/>
        </w:rPr>
        <w:t>Příloha: cenové nabídky</w:t>
      </w:r>
    </w:p>
    <w:p w14:paraId="78E0F399" w14:textId="06A90742" w:rsidR="00595FE3" w:rsidRPr="00281D31" w:rsidRDefault="00595FE3" w:rsidP="00B06EBF">
      <w:pPr>
        <w:jc w:val="center"/>
      </w:pPr>
    </w:p>
    <w:sectPr w:rsidR="00595FE3" w:rsidRPr="00281D31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384" w14:textId="77777777" w:rsidR="00030141" w:rsidRDefault="00030141">
      <w:r>
        <w:separator/>
      </w:r>
    </w:p>
  </w:endnote>
  <w:endnote w:type="continuationSeparator" w:id="0">
    <w:p w14:paraId="4232D6A8" w14:textId="77777777" w:rsidR="00030141" w:rsidRDefault="000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A9B8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31A1B643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Pr="004E1371">
      <w:rPr>
        <w:rFonts w:ascii="Arial" w:hAnsi="Arial" w:cs="Arial"/>
        <w:sz w:val="18"/>
        <w:szCs w:val="18"/>
      </w:rPr>
      <w:t>, 466 01 Jablonec nad Nisou</w:t>
    </w:r>
  </w:p>
  <w:p w14:paraId="23D9E795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7995FE4A" w14:textId="77777777" w:rsidR="00F96D3D" w:rsidRPr="00F96DE6" w:rsidRDefault="00F96D3D" w:rsidP="00F96D3D">
    <w:pPr>
      <w:pStyle w:val="Zpat0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>
      <w:rPr>
        <w:rFonts w:ascii="Arial" w:hAnsi="Arial" w:cs="Arial"/>
        <w:sz w:val="18"/>
        <w:szCs w:val="18"/>
      </w:rPr>
      <w:t>epodatelna@mestojablonec.cz</w:t>
    </w:r>
  </w:p>
  <w:p w14:paraId="3B682C37" w14:textId="21674F6C" w:rsidR="00191511" w:rsidRPr="00F96D3D" w:rsidRDefault="00191511" w:rsidP="00F96D3D">
    <w:pPr>
      <w:pStyle w:val="Zpa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E7CD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222A87A7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Pr="004E1371">
      <w:rPr>
        <w:rFonts w:ascii="Arial" w:hAnsi="Arial" w:cs="Arial"/>
        <w:sz w:val="18"/>
        <w:szCs w:val="18"/>
      </w:rPr>
      <w:t>, 466 01 Jablonec nad Nisou</w:t>
    </w:r>
  </w:p>
  <w:p w14:paraId="54A2E5E3" w14:textId="77777777" w:rsidR="00F96D3D" w:rsidRPr="004E1371" w:rsidRDefault="00F96D3D" w:rsidP="00F96D3D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085A159A" w14:textId="77777777" w:rsidR="00F96D3D" w:rsidRPr="00F96DE6" w:rsidRDefault="00F96D3D" w:rsidP="00F96D3D">
    <w:pPr>
      <w:pStyle w:val="Zpat0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>
      <w:rPr>
        <w:rFonts w:ascii="Arial" w:hAnsi="Arial" w:cs="Arial"/>
        <w:sz w:val="18"/>
        <w:szCs w:val="18"/>
      </w:rPr>
      <w:t>epodatelna@mestojablonec.cz</w:t>
    </w:r>
  </w:p>
  <w:p w14:paraId="2F6E32BF" w14:textId="7CFB4012" w:rsidR="00191511" w:rsidRPr="00F96D3D" w:rsidRDefault="00191511" w:rsidP="00F96D3D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AF3" w14:textId="77777777" w:rsidR="00030141" w:rsidRDefault="00030141">
      <w:r>
        <w:separator/>
      </w:r>
    </w:p>
  </w:footnote>
  <w:footnote w:type="continuationSeparator" w:id="0">
    <w:p w14:paraId="7B467578" w14:textId="77777777" w:rsidR="00030141" w:rsidRDefault="0003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1B58D9AE" w:rsidR="00191511" w:rsidRPr="009C1BB8" w:rsidRDefault="00F96D3D" w:rsidP="009C1BB8">
    <w:pPr>
      <w:pStyle w:val="Zhlav"/>
    </w:pPr>
    <w:r w:rsidRPr="00F96DE6">
      <w:rPr>
        <w:rFonts w:ascii="Arial" w:hAnsi="Arial" w:cs="Arial"/>
        <w:noProof/>
      </w:rPr>
      <w:drawing>
        <wp:inline distT="0" distB="0" distL="0" distR="0" wp14:anchorId="2170EA79" wp14:editId="7A43EFF1">
          <wp:extent cx="5760720" cy="731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353"/>
    <w:multiLevelType w:val="hybridMultilevel"/>
    <w:tmpl w:val="E158A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7DE"/>
    <w:multiLevelType w:val="hybridMultilevel"/>
    <w:tmpl w:val="1626EEEE"/>
    <w:lvl w:ilvl="0" w:tplc="41C46C3E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85" w:hanging="360"/>
      </w:pPr>
      <w:rPr>
        <w:color w:val="auto"/>
        <w:sz w:val="18"/>
      </w:rPr>
    </w:lvl>
    <w:lvl w:ilvl="1" w:tplc="04050019">
      <w:start w:val="1"/>
      <w:numFmt w:val="lowerLetter"/>
      <w:lvlText w:val="%2."/>
      <w:lvlJc w:val="left"/>
      <w:pPr>
        <w:ind w:left="-2529" w:hanging="360"/>
      </w:pPr>
    </w:lvl>
    <w:lvl w:ilvl="2" w:tplc="0405001B">
      <w:start w:val="1"/>
      <w:numFmt w:val="lowerRoman"/>
      <w:lvlText w:val="%3."/>
      <w:lvlJc w:val="right"/>
      <w:pPr>
        <w:ind w:left="-1809" w:hanging="180"/>
      </w:pPr>
    </w:lvl>
    <w:lvl w:ilvl="3" w:tplc="0405000F">
      <w:start w:val="1"/>
      <w:numFmt w:val="decimal"/>
      <w:lvlText w:val="%4."/>
      <w:lvlJc w:val="left"/>
      <w:pPr>
        <w:ind w:left="-1089" w:hanging="360"/>
      </w:pPr>
    </w:lvl>
    <w:lvl w:ilvl="4" w:tplc="04050019">
      <w:start w:val="1"/>
      <w:numFmt w:val="lowerLetter"/>
      <w:lvlText w:val="%5."/>
      <w:lvlJc w:val="left"/>
      <w:pPr>
        <w:ind w:left="-369" w:hanging="360"/>
      </w:pPr>
    </w:lvl>
    <w:lvl w:ilvl="5" w:tplc="0405001B">
      <w:start w:val="1"/>
      <w:numFmt w:val="lowerRoman"/>
      <w:lvlText w:val="%6."/>
      <w:lvlJc w:val="right"/>
      <w:pPr>
        <w:ind w:left="351" w:hanging="180"/>
      </w:pPr>
    </w:lvl>
    <w:lvl w:ilvl="6" w:tplc="0405000F">
      <w:start w:val="1"/>
      <w:numFmt w:val="decimal"/>
      <w:lvlText w:val="%7."/>
      <w:lvlJc w:val="left"/>
      <w:pPr>
        <w:ind w:left="1071" w:hanging="360"/>
      </w:pPr>
    </w:lvl>
    <w:lvl w:ilvl="7" w:tplc="04050019">
      <w:start w:val="1"/>
      <w:numFmt w:val="lowerLetter"/>
      <w:lvlText w:val="%8."/>
      <w:lvlJc w:val="left"/>
      <w:pPr>
        <w:ind w:left="1791" w:hanging="360"/>
      </w:pPr>
    </w:lvl>
    <w:lvl w:ilvl="8" w:tplc="0405001B">
      <w:start w:val="1"/>
      <w:numFmt w:val="lowerRoman"/>
      <w:lvlText w:val="%9."/>
      <w:lvlJc w:val="right"/>
      <w:pPr>
        <w:ind w:left="2511" w:hanging="180"/>
      </w:pPr>
    </w:lvl>
  </w:abstractNum>
  <w:abstractNum w:abstractNumId="4" w15:restartNumberingAfterBreak="0">
    <w:nsid w:val="2B80156B"/>
    <w:multiLevelType w:val="hybridMultilevel"/>
    <w:tmpl w:val="3E72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FAB"/>
    <w:multiLevelType w:val="hybridMultilevel"/>
    <w:tmpl w:val="4E0EEBE2"/>
    <w:lvl w:ilvl="0" w:tplc="BA747EE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2849"/>
    <w:multiLevelType w:val="hybridMultilevel"/>
    <w:tmpl w:val="F20C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1E3"/>
    <w:multiLevelType w:val="hybridMultilevel"/>
    <w:tmpl w:val="D0F28130"/>
    <w:lvl w:ilvl="0" w:tplc="29167FF2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727E"/>
    <w:multiLevelType w:val="hybridMultilevel"/>
    <w:tmpl w:val="B9547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6E2F"/>
    <w:multiLevelType w:val="hybridMultilevel"/>
    <w:tmpl w:val="457E6734"/>
    <w:lvl w:ilvl="0" w:tplc="CD78F0AA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4514"/>
    <w:multiLevelType w:val="hybridMultilevel"/>
    <w:tmpl w:val="15387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83485">
    <w:abstractNumId w:val="0"/>
  </w:num>
  <w:num w:numId="2" w16cid:durableId="1634484187">
    <w:abstractNumId w:val="4"/>
  </w:num>
  <w:num w:numId="3" w16cid:durableId="119692331">
    <w:abstractNumId w:val="7"/>
  </w:num>
  <w:num w:numId="4" w16cid:durableId="515466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7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683121">
    <w:abstractNumId w:val="8"/>
  </w:num>
  <w:num w:numId="7" w16cid:durableId="244457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449505">
    <w:abstractNumId w:val="9"/>
  </w:num>
  <w:num w:numId="9" w16cid:durableId="220096292">
    <w:abstractNumId w:val="8"/>
  </w:num>
  <w:num w:numId="10" w16cid:durableId="535851469">
    <w:abstractNumId w:val="3"/>
  </w:num>
  <w:num w:numId="11" w16cid:durableId="229735184">
    <w:abstractNumId w:val="11"/>
  </w:num>
  <w:num w:numId="12" w16cid:durableId="586617503">
    <w:abstractNumId w:val="1"/>
  </w:num>
  <w:num w:numId="13" w16cid:durableId="1776360106">
    <w:abstractNumId w:val="5"/>
  </w:num>
  <w:num w:numId="14" w16cid:durableId="51390460">
    <w:abstractNumId w:val="6"/>
  </w:num>
  <w:num w:numId="15" w16cid:durableId="680933093">
    <w:abstractNumId w:val="10"/>
  </w:num>
  <w:num w:numId="16" w16cid:durableId="809714467">
    <w:abstractNumId w:val="2"/>
  </w:num>
  <w:num w:numId="17" w16cid:durableId="170898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03507"/>
    <w:rsid w:val="00030141"/>
    <w:rsid w:val="00030E07"/>
    <w:rsid w:val="0005756B"/>
    <w:rsid w:val="000603FD"/>
    <w:rsid w:val="00081B21"/>
    <w:rsid w:val="000C0D66"/>
    <w:rsid w:val="000C1DBC"/>
    <w:rsid w:val="000C7729"/>
    <w:rsid w:val="000D5763"/>
    <w:rsid w:val="000E1B90"/>
    <w:rsid w:val="00130407"/>
    <w:rsid w:val="00164A27"/>
    <w:rsid w:val="00175B84"/>
    <w:rsid w:val="00191511"/>
    <w:rsid w:val="001B6AD6"/>
    <w:rsid w:val="001C01CC"/>
    <w:rsid w:val="001C55EA"/>
    <w:rsid w:val="001F374A"/>
    <w:rsid w:val="0022634C"/>
    <w:rsid w:val="002276D8"/>
    <w:rsid w:val="002440BE"/>
    <w:rsid w:val="0026321E"/>
    <w:rsid w:val="00264C2F"/>
    <w:rsid w:val="002737DE"/>
    <w:rsid w:val="00281D31"/>
    <w:rsid w:val="00290E34"/>
    <w:rsid w:val="002A1625"/>
    <w:rsid w:val="002D2AB3"/>
    <w:rsid w:val="002E7511"/>
    <w:rsid w:val="002F1CF9"/>
    <w:rsid w:val="002F78FF"/>
    <w:rsid w:val="00311513"/>
    <w:rsid w:val="00347609"/>
    <w:rsid w:val="00366B12"/>
    <w:rsid w:val="0039710E"/>
    <w:rsid w:val="003C27A8"/>
    <w:rsid w:val="0040347B"/>
    <w:rsid w:val="00411CA7"/>
    <w:rsid w:val="00416874"/>
    <w:rsid w:val="004242AD"/>
    <w:rsid w:val="00442A8F"/>
    <w:rsid w:val="00445C1C"/>
    <w:rsid w:val="004479EC"/>
    <w:rsid w:val="00455298"/>
    <w:rsid w:val="00463A42"/>
    <w:rsid w:val="00470537"/>
    <w:rsid w:val="00474C36"/>
    <w:rsid w:val="00496751"/>
    <w:rsid w:val="0050352F"/>
    <w:rsid w:val="00530143"/>
    <w:rsid w:val="005331E7"/>
    <w:rsid w:val="005333D8"/>
    <w:rsid w:val="005525D0"/>
    <w:rsid w:val="005677C6"/>
    <w:rsid w:val="00572097"/>
    <w:rsid w:val="00585589"/>
    <w:rsid w:val="00595FE3"/>
    <w:rsid w:val="005A56F7"/>
    <w:rsid w:val="005B439D"/>
    <w:rsid w:val="005E0CE9"/>
    <w:rsid w:val="006066F9"/>
    <w:rsid w:val="0061463F"/>
    <w:rsid w:val="00617416"/>
    <w:rsid w:val="00631AAD"/>
    <w:rsid w:val="00635156"/>
    <w:rsid w:val="00660DD7"/>
    <w:rsid w:val="006B23B3"/>
    <w:rsid w:val="006C521A"/>
    <w:rsid w:val="006E014B"/>
    <w:rsid w:val="006E4439"/>
    <w:rsid w:val="0071466B"/>
    <w:rsid w:val="007175DE"/>
    <w:rsid w:val="0073450F"/>
    <w:rsid w:val="007368A7"/>
    <w:rsid w:val="00764346"/>
    <w:rsid w:val="00765D2D"/>
    <w:rsid w:val="007B0CEE"/>
    <w:rsid w:val="007B0E12"/>
    <w:rsid w:val="007B4D95"/>
    <w:rsid w:val="007D5D98"/>
    <w:rsid w:val="0081233C"/>
    <w:rsid w:val="00837DD4"/>
    <w:rsid w:val="0084606F"/>
    <w:rsid w:val="00856C8D"/>
    <w:rsid w:val="008B2CA4"/>
    <w:rsid w:val="008B7718"/>
    <w:rsid w:val="00914BDD"/>
    <w:rsid w:val="00926F6A"/>
    <w:rsid w:val="009373E9"/>
    <w:rsid w:val="0094045D"/>
    <w:rsid w:val="0094210E"/>
    <w:rsid w:val="0094326B"/>
    <w:rsid w:val="0096389A"/>
    <w:rsid w:val="0096447E"/>
    <w:rsid w:val="009B303A"/>
    <w:rsid w:val="009B3B5F"/>
    <w:rsid w:val="009B76AC"/>
    <w:rsid w:val="009C1BB8"/>
    <w:rsid w:val="009C28C9"/>
    <w:rsid w:val="009C4E84"/>
    <w:rsid w:val="009E23BF"/>
    <w:rsid w:val="009E248E"/>
    <w:rsid w:val="009F7BDC"/>
    <w:rsid w:val="00A0031B"/>
    <w:rsid w:val="00A368BB"/>
    <w:rsid w:val="00A82CF5"/>
    <w:rsid w:val="00A95ADA"/>
    <w:rsid w:val="00AB47CB"/>
    <w:rsid w:val="00AC5AC5"/>
    <w:rsid w:val="00B03B13"/>
    <w:rsid w:val="00B06EBF"/>
    <w:rsid w:val="00B23A79"/>
    <w:rsid w:val="00B27AED"/>
    <w:rsid w:val="00B46345"/>
    <w:rsid w:val="00B47205"/>
    <w:rsid w:val="00B728AD"/>
    <w:rsid w:val="00B917E9"/>
    <w:rsid w:val="00BA3310"/>
    <w:rsid w:val="00BA490E"/>
    <w:rsid w:val="00BD2F46"/>
    <w:rsid w:val="00BE7E3F"/>
    <w:rsid w:val="00BF3408"/>
    <w:rsid w:val="00C11577"/>
    <w:rsid w:val="00C5080C"/>
    <w:rsid w:val="00C759C8"/>
    <w:rsid w:val="00CB2A30"/>
    <w:rsid w:val="00CB3136"/>
    <w:rsid w:val="00CC1956"/>
    <w:rsid w:val="00CE51CB"/>
    <w:rsid w:val="00D0719D"/>
    <w:rsid w:val="00D244C4"/>
    <w:rsid w:val="00D36D08"/>
    <w:rsid w:val="00D60203"/>
    <w:rsid w:val="00D6301C"/>
    <w:rsid w:val="00D65412"/>
    <w:rsid w:val="00D67AEC"/>
    <w:rsid w:val="00D7420A"/>
    <w:rsid w:val="00D92F83"/>
    <w:rsid w:val="00DA48E3"/>
    <w:rsid w:val="00DB7543"/>
    <w:rsid w:val="00DD7177"/>
    <w:rsid w:val="00E31843"/>
    <w:rsid w:val="00E52826"/>
    <w:rsid w:val="00E61B1C"/>
    <w:rsid w:val="00E64235"/>
    <w:rsid w:val="00EC7B4F"/>
    <w:rsid w:val="00ED7F22"/>
    <w:rsid w:val="00EE53AC"/>
    <w:rsid w:val="00EE764A"/>
    <w:rsid w:val="00EF5C69"/>
    <w:rsid w:val="00F0291B"/>
    <w:rsid w:val="00F12897"/>
    <w:rsid w:val="00F137EC"/>
    <w:rsid w:val="00F32111"/>
    <w:rsid w:val="00F573FA"/>
    <w:rsid w:val="00F871B3"/>
    <w:rsid w:val="00F9285F"/>
    <w:rsid w:val="00F96D3D"/>
    <w:rsid w:val="00FA2F86"/>
    <w:rsid w:val="00FA7D11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Zkladntext">
    <w:name w:val="Body Text"/>
    <w:basedOn w:val="Normln"/>
    <w:link w:val="ZkladntextChar"/>
    <w:unhideWhenUsed/>
    <w:rsid w:val="001F374A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1F374A"/>
    <w:rPr>
      <w:rFonts w:ascii="Humanst531 BTCE" w:hAnsi="Humanst531 BTCE" w:cs="Arial"/>
      <w:sz w:val="18"/>
    </w:rPr>
  </w:style>
  <w:style w:type="paragraph" w:styleId="Odstavecseseznamem">
    <w:name w:val="List Paragraph"/>
    <w:basedOn w:val="Normln"/>
    <w:uiPriority w:val="34"/>
    <w:qFormat/>
    <w:rsid w:val="001F374A"/>
    <w:pPr>
      <w:ind w:left="720"/>
      <w:contextualSpacing/>
    </w:pPr>
  </w:style>
  <w:style w:type="character" w:customStyle="1" w:styleId="ZpatChar">
    <w:name w:val="Zápatí Char"/>
    <w:basedOn w:val="Standardnpsmoodstavce"/>
    <w:link w:val="Zpat0"/>
    <w:uiPriority w:val="99"/>
    <w:rsid w:val="00F9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43</TotalTime>
  <Pages>2</Pages>
  <Words>430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Jan Čermák</cp:lastModifiedBy>
  <cp:revision>29</cp:revision>
  <cp:lastPrinted>2022-10-13T10:33:00Z</cp:lastPrinted>
  <dcterms:created xsi:type="dcterms:W3CDTF">2022-12-06T08:20:00Z</dcterms:created>
  <dcterms:modified xsi:type="dcterms:W3CDTF">2023-01-05T13:47:00Z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