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E" w:rsidRPr="00A14B1E" w:rsidRDefault="00661926" w:rsidP="00A14B1E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262890</wp:posOffset>
                </wp:positionV>
                <wp:extent cx="2984500" cy="1394460"/>
                <wp:effectExtent l="0" t="0" r="82550" b="533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394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577AB5" w:rsidRDefault="00577AB5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577AB5" w:rsidRDefault="00577AB5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14B1E" w:rsidRDefault="00577AB5" w:rsidP="004D7A8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Radomír Kesl</w:t>
                            </w:r>
                          </w:p>
                          <w:p w:rsidR="00577AB5" w:rsidRDefault="00577AB5" w:rsidP="004D7A8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CELULE s.r.o.</w:t>
                            </w:r>
                          </w:p>
                          <w:p w:rsidR="00577AB5" w:rsidRDefault="00577AB5" w:rsidP="004D7A8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stav.celule@seznam.cz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2.1pt;margin-top:20.7pt;width:235pt;height:10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" fillcolor="#f2f2f2" strokecolor="blue" strokeweight=".25pt">
                <v:shadow on="t" color="black" offset="3.75pt,2.5pt"/>
                <v:textbox>
                  <w:txbxContent>
                    <w:p w:rsidR="00577AB5" w:rsidRDefault="00577AB5" w:rsidP="004D7A8C">
                      <w:pPr>
                        <w:rPr>
                          <w:szCs w:val="24"/>
                        </w:rPr>
                      </w:pPr>
                    </w:p>
                    <w:p w:rsidR="00577AB5" w:rsidRDefault="00577AB5" w:rsidP="004D7A8C">
                      <w:pPr>
                        <w:rPr>
                          <w:szCs w:val="24"/>
                        </w:rPr>
                      </w:pPr>
                    </w:p>
                    <w:p w:rsidR="00A14B1E" w:rsidRDefault="00577AB5" w:rsidP="004D7A8C">
                      <w:pPr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>Radomír Kesl</w:t>
                      </w:r>
                    </w:p>
                    <w:p w:rsidR="00577AB5" w:rsidRDefault="00577AB5" w:rsidP="004D7A8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CELULE s.r.o.</w:t>
                      </w:r>
                    </w:p>
                    <w:p w:rsidR="00577AB5" w:rsidRDefault="00577AB5" w:rsidP="004D7A8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stav.celule@seznam.cz</w:t>
                      </w:r>
                    </w:p>
                  </w:txbxContent>
                </v:textbox>
              </v:rect>
            </w:pict>
          </mc:Fallback>
        </mc:AlternateContent>
      </w:r>
      <w:r w:rsidR="005E6D68">
        <w:t xml:space="preserve">                                               </w: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  <w:r>
        <w:rPr>
          <w:sz w:val="24"/>
        </w:rPr>
        <w:t xml:space="preserve"> </w:t>
      </w: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D007FA" w:rsidRDefault="00D007FA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</w:p>
    <w:p w:rsidR="00D007FA" w:rsidRDefault="00D007FA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</w:p>
    <w:p w:rsidR="00D007FA" w:rsidRDefault="00D007FA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5760BE">
        <w:rPr>
          <w:rFonts w:ascii="Courier New" w:hAnsi="Courier New"/>
          <w:i/>
          <w:color w:val="0000FF"/>
          <w:sz w:val="22"/>
        </w:rPr>
        <w:t xml:space="preserve">     </w:t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760BE" w:rsidRDefault="00B442E2" w:rsidP="00207E26">
      <w:pPr>
        <w:tabs>
          <w:tab w:val="left" w:pos="2268"/>
          <w:tab w:val="left" w:pos="4678"/>
          <w:tab w:val="right" w:pos="9356"/>
        </w:tabs>
        <w:ind w:firstLine="0"/>
        <w:jc w:val="left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ab/>
      </w:r>
      <w:proofErr w:type="spellStart"/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</w:t>
      </w:r>
      <w:proofErr w:type="spellEnd"/>
      <w:r w:rsidR="00290D4A">
        <w:rPr>
          <w:rFonts w:ascii="Courier New" w:hAnsi="Courier New"/>
          <w:i/>
          <w:color w:val="0000FF"/>
          <w:sz w:val="22"/>
        </w:rPr>
        <w:t>/</w:t>
      </w:r>
      <w:r w:rsidR="00F935F9">
        <w:rPr>
          <w:rFonts w:ascii="Courier New" w:hAnsi="Courier New"/>
          <w:i/>
          <w:color w:val="0000FF"/>
          <w:sz w:val="22"/>
        </w:rPr>
        <w:t xml:space="preserve">      </w:t>
      </w:r>
      <w:r w:rsidR="00290D4A">
        <w:rPr>
          <w:rFonts w:ascii="Courier New" w:hAnsi="Courier New"/>
          <w:i/>
          <w:color w:val="0000FF"/>
          <w:sz w:val="22"/>
        </w:rPr>
        <w:t>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1057B4">
        <w:rPr>
          <w:rFonts w:ascii="Courier New" w:hAnsi="Courier New"/>
          <w:i/>
          <w:color w:val="0000FF"/>
          <w:sz w:val="22"/>
        </w:rPr>
        <w:t>2</w:t>
      </w:r>
      <w:r w:rsidR="00B340F3">
        <w:rPr>
          <w:rFonts w:ascii="Courier New" w:hAnsi="Courier New"/>
          <w:i/>
          <w:color w:val="0000FF"/>
          <w:sz w:val="22"/>
        </w:rPr>
        <w:t xml:space="preserve">              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290D4A">
        <w:rPr>
          <w:rFonts w:ascii="Courier New" w:hAnsi="Courier New"/>
          <w:i/>
          <w:color w:val="0000FF"/>
          <w:sz w:val="22"/>
        </w:rPr>
        <w:t xml:space="preserve">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941EAB">
        <w:rPr>
          <w:rFonts w:ascii="Courier New" w:hAnsi="Courier New"/>
          <w:i/>
          <w:color w:val="0000FF"/>
          <w:sz w:val="22"/>
        </w:rPr>
        <w:t xml:space="preserve">   </w:t>
      </w:r>
      <w:r w:rsidR="00F935F9">
        <w:rPr>
          <w:rFonts w:ascii="Courier New" w:hAnsi="Courier New"/>
          <w:i/>
          <w:color w:val="0000FF"/>
          <w:sz w:val="22"/>
        </w:rPr>
        <w:t xml:space="preserve">  </w:t>
      </w:r>
      <w:r w:rsidR="00E613F4">
        <w:rPr>
          <w:rFonts w:ascii="Courier New" w:hAnsi="Courier New"/>
          <w:i/>
          <w:color w:val="0000FF"/>
          <w:sz w:val="22"/>
        </w:rPr>
        <w:t>6</w:t>
      </w:r>
      <w:bookmarkStart w:id="0" w:name="_GoBack"/>
      <w:bookmarkEnd w:id="0"/>
      <w:r w:rsidR="00450A10">
        <w:rPr>
          <w:rFonts w:ascii="Courier New" w:hAnsi="Courier New"/>
          <w:i/>
          <w:color w:val="0000FF"/>
          <w:sz w:val="22"/>
        </w:rPr>
        <w:t>.10.2022</w:t>
      </w:r>
    </w:p>
    <w:p w:rsidR="00C168EB" w:rsidRDefault="00C168EB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  <w:r w:rsidRPr="00FA22FF">
        <w:rPr>
          <w:b/>
          <w:color w:val="000000"/>
          <w:sz w:val="26"/>
          <w:szCs w:val="26"/>
        </w:rPr>
        <w:t>Objednávka</w:t>
      </w:r>
      <w:r w:rsidR="008A1757" w:rsidRPr="00FA22FF">
        <w:rPr>
          <w:b/>
          <w:color w:val="000000"/>
          <w:sz w:val="26"/>
          <w:szCs w:val="26"/>
        </w:rPr>
        <w:t xml:space="preserve"> </w:t>
      </w:r>
    </w:p>
    <w:p w:rsidR="00577AB5" w:rsidRDefault="00577AB5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D007FA" w:rsidP="00EB20A8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</w:t>
      </w:r>
      <w:r w:rsidR="00C168EB">
        <w:rPr>
          <w:color w:val="000000"/>
          <w:sz w:val="26"/>
          <w:szCs w:val="26"/>
        </w:rPr>
        <w:t xml:space="preserve">bjednáváme u </w:t>
      </w:r>
      <w:r w:rsidR="000A527D">
        <w:rPr>
          <w:color w:val="000000"/>
          <w:sz w:val="26"/>
          <w:szCs w:val="26"/>
        </w:rPr>
        <w:t xml:space="preserve">Vás </w:t>
      </w:r>
      <w:r w:rsidR="00577AB5">
        <w:rPr>
          <w:color w:val="000000"/>
          <w:sz w:val="26"/>
          <w:szCs w:val="26"/>
        </w:rPr>
        <w:t>interiérové dveře dle osobního výběru.</w:t>
      </w:r>
    </w:p>
    <w:p w:rsidR="00577AB5" w:rsidRDefault="00577AB5" w:rsidP="00EB20A8">
      <w:pPr>
        <w:spacing w:line="360" w:lineRule="auto"/>
        <w:ind w:firstLine="0"/>
        <w:rPr>
          <w:color w:val="000000"/>
          <w:sz w:val="26"/>
          <w:szCs w:val="26"/>
        </w:rPr>
      </w:pPr>
    </w:p>
    <w:p w:rsidR="00577AB5" w:rsidRDefault="00577AB5" w:rsidP="00EB20A8">
      <w:pPr>
        <w:spacing w:line="360" w:lineRule="auto"/>
        <w:ind w:firstLine="0"/>
        <w:rPr>
          <w:color w:val="000000"/>
          <w:sz w:val="26"/>
          <w:szCs w:val="26"/>
        </w:rPr>
      </w:pPr>
    </w:p>
    <w:p w:rsidR="00577AB5" w:rsidRDefault="00577AB5" w:rsidP="00EB20A8">
      <w:pPr>
        <w:spacing w:line="360" w:lineRule="auto"/>
        <w:ind w:firstLine="0"/>
        <w:rPr>
          <w:color w:val="000000"/>
          <w:sz w:val="26"/>
          <w:szCs w:val="26"/>
        </w:rPr>
      </w:pPr>
    </w:p>
    <w:p w:rsidR="00335465" w:rsidRDefault="00335465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335465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Ing. Iva Šmrhová</w:t>
      </w:r>
    </w:p>
    <w:p w:rsidR="00045CBC" w:rsidRPr="00045CBC" w:rsidRDefault="00335465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ředitelka školy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F3" w:rsidRDefault="00E14DF3" w:rsidP="00594D14">
      <w:r>
        <w:separator/>
      </w:r>
    </w:p>
  </w:endnote>
  <w:endnote w:type="continuationSeparator" w:id="0">
    <w:p w:rsidR="00E14DF3" w:rsidRDefault="00E14DF3" w:rsidP="005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F3" w:rsidRDefault="00E14DF3" w:rsidP="00594D14">
      <w:r>
        <w:separator/>
      </w:r>
    </w:p>
  </w:footnote>
  <w:footnote w:type="continuationSeparator" w:id="0">
    <w:p w:rsidR="00E14DF3" w:rsidRDefault="00E14DF3" w:rsidP="0059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7"/>
    <w:rsid w:val="00003062"/>
    <w:rsid w:val="00015A2F"/>
    <w:rsid w:val="0001662E"/>
    <w:rsid w:val="00017A1C"/>
    <w:rsid w:val="00020307"/>
    <w:rsid w:val="00027F44"/>
    <w:rsid w:val="00045CBC"/>
    <w:rsid w:val="00057EFF"/>
    <w:rsid w:val="000710F3"/>
    <w:rsid w:val="0007429E"/>
    <w:rsid w:val="000955F4"/>
    <w:rsid w:val="000A527D"/>
    <w:rsid w:val="000B0313"/>
    <w:rsid w:val="000B177A"/>
    <w:rsid w:val="000B3C87"/>
    <w:rsid w:val="000B3FC8"/>
    <w:rsid w:val="000B4494"/>
    <w:rsid w:val="000C63A4"/>
    <w:rsid w:val="000D38DD"/>
    <w:rsid w:val="000D48C4"/>
    <w:rsid w:val="000D4A91"/>
    <w:rsid w:val="000D651E"/>
    <w:rsid w:val="000E6132"/>
    <w:rsid w:val="000F40C0"/>
    <w:rsid w:val="001010A3"/>
    <w:rsid w:val="00102099"/>
    <w:rsid w:val="001057B4"/>
    <w:rsid w:val="00114E66"/>
    <w:rsid w:val="00120BC1"/>
    <w:rsid w:val="00122086"/>
    <w:rsid w:val="0013615A"/>
    <w:rsid w:val="00152F54"/>
    <w:rsid w:val="00155C9B"/>
    <w:rsid w:val="00180355"/>
    <w:rsid w:val="00186573"/>
    <w:rsid w:val="00193D43"/>
    <w:rsid w:val="001B0F0D"/>
    <w:rsid w:val="001B7761"/>
    <w:rsid w:val="001D4D0A"/>
    <w:rsid w:val="001D7097"/>
    <w:rsid w:val="001E0307"/>
    <w:rsid w:val="001E113E"/>
    <w:rsid w:val="001F2234"/>
    <w:rsid w:val="001F6383"/>
    <w:rsid w:val="00201206"/>
    <w:rsid w:val="00207B8A"/>
    <w:rsid w:val="00207E26"/>
    <w:rsid w:val="002131E9"/>
    <w:rsid w:val="002165D2"/>
    <w:rsid w:val="00231EC3"/>
    <w:rsid w:val="00242177"/>
    <w:rsid w:val="002433B7"/>
    <w:rsid w:val="00247E1A"/>
    <w:rsid w:val="002649A4"/>
    <w:rsid w:val="0028261D"/>
    <w:rsid w:val="002838DA"/>
    <w:rsid w:val="002839AB"/>
    <w:rsid w:val="00284F36"/>
    <w:rsid w:val="00290496"/>
    <w:rsid w:val="00290D4A"/>
    <w:rsid w:val="002A0E2A"/>
    <w:rsid w:val="002C096E"/>
    <w:rsid w:val="002C44AB"/>
    <w:rsid w:val="002F0786"/>
    <w:rsid w:val="002F1C66"/>
    <w:rsid w:val="00311361"/>
    <w:rsid w:val="003318D4"/>
    <w:rsid w:val="00335465"/>
    <w:rsid w:val="00340B09"/>
    <w:rsid w:val="00341DFE"/>
    <w:rsid w:val="00343A67"/>
    <w:rsid w:val="00360509"/>
    <w:rsid w:val="0036475D"/>
    <w:rsid w:val="00365146"/>
    <w:rsid w:val="00372F90"/>
    <w:rsid w:val="00376A71"/>
    <w:rsid w:val="0038201F"/>
    <w:rsid w:val="003934B3"/>
    <w:rsid w:val="003968DD"/>
    <w:rsid w:val="00397769"/>
    <w:rsid w:val="003A6309"/>
    <w:rsid w:val="003B1F72"/>
    <w:rsid w:val="003C1C40"/>
    <w:rsid w:val="003C264B"/>
    <w:rsid w:val="003C4C4F"/>
    <w:rsid w:val="003C5AC2"/>
    <w:rsid w:val="003D2E75"/>
    <w:rsid w:val="003F4514"/>
    <w:rsid w:val="00405C91"/>
    <w:rsid w:val="00422717"/>
    <w:rsid w:val="00427E5F"/>
    <w:rsid w:val="004305F6"/>
    <w:rsid w:val="00436341"/>
    <w:rsid w:val="00436367"/>
    <w:rsid w:val="004376D7"/>
    <w:rsid w:val="004410AF"/>
    <w:rsid w:val="0044132F"/>
    <w:rsid w:val="00450360"/>
    <w:rsid w:val="00450A10"/>
    <w:rsid w:val="0046089C"/>
    <w:rsid w:val="00461FBD"/>
    <w:rsid w:val="004663AD"/>
    <w:rsid w:val="0049483E"/>
    <w:rsid w:val="004A4BCA"/>
    <w:rsid w:val="004B0AD1"/>
    <w:rsid w:val="004B38E5"/>
    <w:rsid w:val="004C6BE5"/>
    <w:rsid w:val="004D3DB9"/>
    <w:rsid w:val="004D7447"/>
    <w:rsid w:val="004D7A8C"/>
    <w:rsid w:val="004F00B5"/>
    <w:rsid w:val="00502C6B"/>
    <w:rsid w:val="00530A69"/>
    <w:rsid w:val="00533964"/>
    <w:rsid w:val="00537F12"/>
    <w:rsid w:val="00556E04"/>
    <w:rsid w:val="00556F8B"/>
    <w:rsid w:val="00562F09"/>
    <w:rsid w:val="005670D9"/>
    <w:rsid w:val="005760BE"/>
    <w:rsid w:val="00577AB5"/>
    <w:rsid w:val="005808F5"/>
    <w:rsid w:val="00580D36"/>
    <w:rsid w:val="00581378"/>
    <w:rsid w:val="00594D14"/>
    <w:rsid w:val="00597B52"/>
    <w:rsid w:val="005A5A6D"/>
    <w:rsid w:val="005B027C"/>
    <w:rsid w:val="005B10E2"/>
    <w:rsid w:val="005C23F3"/>
    <w:rsid w:val="005D33CE"/>
    <w:rsid w:val="005E16FD"/>
    <w:rsid w:val="005E6D68"/>
    <w:rsid w:val="005F01E7"/>
    <w:rsid w:val="005F1489"/>
    <w:rsid w:val="005F1510"/>
    <w:rsid w:val="006000F2"/>
    <w:rsid w:val="006025BA"/>
    <w:rsid w:val="00607BDB"/>
    <w:rsid w:val="006123A9"/>
    <w:rsid w:val="0062310E"/>
    <w:rsid w:val="0062450B"/>
    <w:rsid w:val="00627225"/>
    <w:rsid w:val="006302B2"/>
    <w:rsid w:val="006378E2"/>
    <w:rsid w:val="00640A82"/>
    <w:rsid w:val="00641982"/>
    <w:rsid w:val="00644B2B"/>
    <w:rsid w:val="006462F7"/>
    <w:rsid w:val="00650585"/>
    <w:rsid w:val="006518F1"/>
    <w:rsid w:val="00654D4B"/>
    <w:rsid w:val="00661926"/>
    <w:rsid w:val="006663C6"/>
    <w:rsid w:val="00690945"/>
    <w:rsid w:val="006915AC"/>
    <w:rsid w:val="00691A0F"/>
    <w:rsid w:val="00692835"/>
    <w:rsid w:val="006A3D59"/>
    <w:rsid w:val="006B0822"/>
    <w:rsid w:val="006B348F"/>
    <w:rsid w:val="006B505F"/>
    <w:rsid w:val="006B715D"/>
    <w:rsid w:val="006C3A54"/>
    <w:rsid w:val="006D07E5"/>
    <w:rsid w:val="006E197B"/>
    <w:rsid w:val="006E7037"/>
    <w:rsid w:val="006E72A6"/>
    <w:rsid w:val="006F466C"/>
    <w:rsid w:val="006F4AAF"/>
    <w:rsid w:val="006F6140"/>
    <w:rsid w:val="007004D0"/>
    <w:rsid w:val="00703CF5"/>
    <w:rsid w:val="007127A4"/>
    <w:rsid w:val="00732A21"/>
    <w:rsid w:val="00735551"/>
    <w:rsid w:val="00735AEA"/>
    <w:rsid w:val="007361C0"/>
    <w:rsid w:val="00762EA6"/>
    <w:rsid w:val="00764B28"/>
    <w:rsid w:val="0076523B"/>
    <w:rsid w:val="00780CB6"/>
    <w:rsid w:val="007A15AE"/>
    <w:rsid w:val="007A4877"/>
    <w:rsid w:val="007A530B"/>
    <w:rsid w:val="007B2F14"/>
    <w:rsid w:val="007B76A4"/>
    <w:rsid w:val="007C4C57"/>
    <w:rsid w:val="007E0533"/>
    <w:rsid w:val="007E516C"/>
    <w:rsid w:val="007F1001"/>
    <w:rsid w:val="007F4BA4"/>
    <w:rsid w:val="007F7A52"/>
    <w:rsid w:val="0080265A"/>
    <w:rsid w:val="00803160"/>
    <w:rsid w:val="008055C3"/>
    <w:rsid w:val="008159C3"/>
    <w:rsid w:val="00826F9E"/>
    <w:rsid w:val="008368F3"/>
    <w:rsid w:val="00836A8A"/>
    <w:rsid w:val="008405C3"/>
    <w:rsid w:val="008654D9"/>
    <w:rsid w:val="00870AF0"/>
    <w:rsid w:val="00871B11"/>
    <w:rsid w:val="00883940"/>
    <w:rsid w:val="008A1757"/>
    <w:rsid w:val="008A1B71"/>
    <w:rsid w:val="008B6497"/>
    <w:rsid w:val="008C6165"/>
    <w:rsid w:val="008D2677"/>
    <w:rsid w:val="008D5EBD"/>
    <w:rsid w:val="008E3346"/>
    <w:rsid w:val="008E5100"/>
    <w:rsid w:val="008E60AC"/>
    <w:rsid w:val="008F5F59"/>
    <w:rsid w:val="0090674D"/>
    <w:rsid w:val="00917F12"/>
    <w:rsid w:val="00936784"/>
    <w:rsid w:val="00941EAB"/>
    <w:rsid w:val="009437E6"/>
    <w:rsid w:val="00945462"/>
    <w:rsid w:val="00945DFD"/>
    <w:rsid w:val="00951EFC"/>
    <w:rsid w:val="00954001"/>
    <w:rsid w:val="00954891"/>
    <w:rsid w:val="009548A8"/>
    <w:rsid w:val="00957CDB"/>
    <w:rsid w:val="0096221C"/>
    <w:rsid w:val="00970823"/>
    <w:rsid w:val="009718A7"/>
    <w:rsid w:val="009753C2"/>
    <w:rsid w:val="0099056D"/>
    <w:rsid w:val="009B0117"/>
    <w:rsid w:val="009B4969"/>
    <w:rsid w:val="009D13D0"/>
    <w:rsid w:val="009E0CC0"/>
    <w:rsid w:val="009E3F87"/>
    <w:rsid w:val="009E649D"/>
    <w:rsid w:val="009F12F1"/>
    <w:rsid w:val="00A055F7"/>
    <w:rsid w:val="00A10CDA"/>
    <w:rsid w:val="00A14B1E"/>
    <w:rsid w:val="00A215B4"/>
    <w:rsid w:val="00A265F4"/>
    <w:rsid w:val="00A42724"/>
    <w:rsid w:val="00A450B8"/>
    <w:rsid w:val="00A56B86"/>
    <w:rsid w:val="00A628F1"/>
    <w:rsid w:val="00A668DB"/>
    <w:rsid w:val="00A67585"/>
    <w:rsid w:val="00A74069"/>
    <w:rsid w:val="00A77EB9"/>
    <w:rsid w:val="00AA2B4B"/>
    <w:rsid w:val="00AB4E36"/>
    <w:rsid w:val="00AC2B07"/>
    <w:rsid w:val="00AD0457"/>
    <w:rsid w:val="00AD09EF"/>
    <w:rsid w:val="00AD2A70"/>
    <w:rsid w:val="00AD38F5"/>
    <w:rsid w:val="00AD51A6"/>
    <w:rsid w:val="00AE1F60"/>
    <w:rsid w:val="00AE23E5"/>
    <w:rsid w:val="00AE3C06"/>
    <w:rsid w:val="00AE40C6"/>
    <w:rsid w:val="00AF5189"/>
    <w:rsid w:val="00B002B7"/>
    <w:rsid w:val="00B003E1"/>
    <w:rsid w:val="00B13723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70AF2"/>
    <w:rsid w:val="00B82A5F"/>
    <w:rsid w:val="00B86490"/>
    <w:rsid w:val="00B86687"/>
    <w:rsid w:val="00B86A36"/>
    <w:rsid w:val="00B920DE"/>
    <w:rsid w:val="00B93B4D"/>
    <w:rsid w:val="00B957F5"/>
    <w:rsid w:val="00BB1464"/>
    <w:rsid w:val="00BB7DB9"/>
    <w:rsid w:val="00BC29AC"/>
    <w:rsid w:val="00BD5BD0"/>
    <w:rsid w:val="00BD60B2"/>
    <w:rsid w:val="00BE7DA0"/>
    <w:rsid w:val="00BF5BF3"/>
    <w:rsid w:val="00BF7A37"/>
    <w:rsid w:val="00C168EB"/>
    <w:rsid w:val="00C17ECD"/>
    <w:rsid w:val="00C219F9"/>
    <w:rsid w:val="00C25289"/>
    <w:rsid w:val="00C27389"/>
    <w:rsid w:val="00C3624E"/>
    <w:rsid w:val="00C46FFE"/>
    <w:rsid w:val="00C53F4A"/>
    <w:rsid w:val="00C576DD"/>
    <w:rsid w:val="00C64443"/>
    <w:rsid w:val="00C64CE4"/>
    <w:rsid w:val="00C853F4"/>
    <w:rsid w:val="00C950C3"/>
    <w:rsid w:val="00C95E32"/>
    <w:rsid w:val="00CA1D13"/>
    <w:rsid w:val="00CA3DA6"/>
    <w:rsid w:val="00CB3257"/>
    <w:rsid w:val="00CC3191"/>
    <w:rsid w:val="00CC5A27"/>
    <w:rsid w:val="00CD32A2"/>
    <w:rsid w:val="00CD471B"/>
    <w:rsid w:val="00CD6585"/>
    <w:rsid w:val="00CE54D1"/>
    <w:rsid w:val="00CF0360"/>
    <w:rsid w:val="00CF68D6"/>
    <w:rsid w:val="00D007FA"/>
    <w:rsid w:val="00D127D0"/>
    <w:rsid w:val="00D212FF"/>
    <w:rsid w:val="00D358A7"/>
    <w:rsid w:val="00D5711A"/>
    <w:rsid w:val="00D60F20"/>
    <w:rsid w:val="00D62060"/>
    <w:rsid w:val="00D72750"/>
    <w:rsid w:val="00D82A8E"/>
    <w:rsid w:val="00D86DEF"/>
    <w:rsid w:val="00D878E2"/>
    <w:rsid w:val="00DA1B78"/>
    <w:rsid w:val="00DA3B6F"/>
    <w:rsid w:val="00DA4773"/>
    <w:rsid w:val="00DA5BC7"/>
    <w:rsid w:val="00DA60E0"/>
    <w:rsid w:val="00DB25AB"/>
    <w:rsid w:val="00DB5FE7"/>
    <w:rsid w:val="00DD5A80"/>
    <w:rsid w:val="00DE7E5E"/>
    <w:rsid w:val="00DF0D96"/>
    <w:rsid w:val="00E02841"/>
    <w:rsid w:val="00E03B38"/>
    <w:rsid w:val="00E10BDB"/>
    <w:rsid w:val="00E14DF3"/>
    <w:rsid w:val="00E1571C"/>
    <w:rsid w:val="00E30006"/>
    <w:rsid w:val="00E30C07"/>
    <w:rsid w:val="00E45AEC"/>
    <w:rsid w:val="00E549C0"/>
    <w:rsid w:val="00E613F4"/>
    <w:rsid w:val="00E67920"/>
    <w:rsid w:val="00E7361A"/>
    <w:rsid w:val="00E82C39"/>
    <w:rsid w:val="00E912DB"/>
    <w:rsid w:val="00EA708C"/>
    <w:rsid w:val="00EB20A8"/>
    <w:rsid w:val="00EB331B"/>
    <w:rsid w:val="00EC57D8"/>
    <w:rsid w:val="00ED3E7F"/>
    <w:rsid w:val="00ED3EBB"/>
    <w:rsid w:val="00ED63E8"/>
    <w:rsid w:val="00EE568D"/>
    <w:rsid w:val="00F07D94"/>
    <w:rsid w:val="00F3280E"/>
    <w:rsid w:val="00F3647F"/>
    <w:rsid w:val="00F46D8F"/>
    <w:rsid w:val="00F514E6"/>
    <w:rsid w:val="00F61EEE"/>
    <w:rsid w:val="00F83DF7"/>
    <w:rsid w:val="00F84049"/>
    <w:rsid w:val="00F84F0D"/>
    <w:rsid w:val="00F8771B"/>
    <w:rsid w:val="00F935F9"/>
    <w:rsid w:val="00F944DA"/>
    <w:rsid w:val="00FA22FF"/>
    <w:rsid w:val="00FA72A0"/>
    <w:rsid w:val="00FB4904"/>
    <w:rsid w:val="00FC53A5"/>
    <w:rsid w:val="00FC7CCC"/>
    <w:rsid w:val="00FD2CCC"/>
    <w:rsid w:val="00FE0B37"/>
    <w:rsid w:val="00FF3A60"/>
    <w:rsid w:val="00FF3E6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EABD-A2A9-4540-BB32-4572208B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281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5</cp:revision>
  <cp:lastPrinted>2022-07-27T09:27:00Z</cp:lastPrinted>
  <dcterms:created xsi:type="dcterms:W3CDTF">2022-07-28T08:51:00Z</dcterms:created>
  <dcterms:modified xsi:type="dcterms:W3CDTF">2023-01-05T13:29:00Z</dcterms:modified>
</cp:coreProperties>
</file>