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1E" w:rsidRPr="00A14B1E" w:rsidRDefault="00661926" w:rsidP="00A14B1E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261620</wp:posOffset>
                </wp:positionV>
                <wp:extent cx="2984500" cy="801370"/>
                <wp:effectExtent l="13970" t="13970" r="49530" b="323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8013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14B1E" w:rsidRDefault="00A14B1E" w:rsidP="004D7A8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2838DA" w:rsidRPr="00A14B1E" w:rsidRDefault="002838DA" w:rsidP="002838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2.1pt;margin-top:20.6pt;width:235pt;height:63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" fillcolor="#f2f2f2" strokecolor="blue" strokeweight=".25pt">
                <v:shadow on="t" color="black" offset="3.75pt,2.5pt"/>
                <v:textbox>
                  <w:txbxContent>
                    <w:p w:rsidR="00A14B1E" w:rsidRDefault="00A14B1E" w:rsidP="004D7A8C">
                      <w:pPr>
                        <w:rPr>
                          <w:szCs w:val="24"/>
                        </w:rPr>
                      </w:pPr>
                    </w:p>
                    <w:p w:rsidR="002838DA" w:rsidRPr="00A14B1E" w:rsidRDefault="002838DA" w:rsidP="002838D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6D68">
        <w:t xml:space="preserve">                                           </w:t>
      </w:r>
    </w:p>
    <w:p w:rsidR="00A14B1E" w:rsidRDefault="00A14B1E" w:rsidP="0062450B">
      <w:pPr>
        <w:tabs>
          <w:tab w:val="left" w:pos="5666"/>
        </w:tabs>
        <w:jc w:val="center"/>
        <w:rPr>
          <w:sz w:val="24"/>
        </w:rPr>
      </w:pPr>
    </w:p>
    <w:p w:rsidR="002838DA" w:rsidRPr="00FA72A0" w:rsidRDefault="002838DA" w:rsidP="00FA72A0">
      <w:pPr>
        <w:tabs>
          <w:tab w:val="left" w:pos="5666"/>
        </w:tabs>
        <w:rPr>
          <w:b/>
          <w:sz w:val="24"/>
        </w:rPr>
      </w:pPr>
      <w:r>
        <w:rPr>
          <w:sz w:val="24"/>
        </w:rPr>
        <w:t xml:space="preserve"> </w:t>
      </w: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5E6D68" w:rsidRDefault="005E6D68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>Váš dopis zn.:</w:t>
      </w:r>
      <w:r w:rsidR="0038201F">
        <w:rPr>
          <w:rFonts w:ascii="Courier New" w:hAnsi="Courier New"/>
          <w:i/>
          <w:color w:val="0000FF"/>
          <w:sz w:val="22"/>
        </w:rPr>
        <w:tab/>
      </w:r>
      <w:r w:rsidR="005760BE">
        <w:rPr>
          <w:rFonts w:ascii="Courier New" w:hAnsi="Courier New"/>
          <w:i/>
          <w:color w:val="0000FF"/>
          <w:sz w:val="22"/>
        </w:rPr>
        <w:t xml:space="preserve">     </w:t>
      </w:r>
      <w:r>
        <w:rPr>
          <w:rFonts w:ascii="Courier New" w:hAnsi="Courier New"/>
          <w:i/>
          <w:color w:val="0000FF"/>
          <w:sz w:val="22"/>
        </w:rPr>
        <w:t>Naše zn.: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Vyřizuje/linka: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 Pl</w:t>
      </w:r>
      <w:r w:rsidR="006B505F">
        <w:rPr>
          <w:rFonts w:ascii="Courier New" w:hAnsi="Courier New"/>
          <w:i/>
          <w:color w:val="0000FF"/>
          <w:sz w:val="22"/>
        </w:rPr>
        <w:t>z</w:t>
      </w:r>
      <w:r>
        <w:rPr>
          <w:rFonts w:ascii="Courier New" w:hAnsi="Courier New"/>
          <w:i/>
          <w:color w:val="0000FF"/>
          <w:sz w:val="22"/>
        </w:rPr>
        <w:t>ni dne:</w:t>
      </w:r>
    </w:p>
    <w:p w:rsidR="005760BE" w:rsidRDefault="00B442E2" w:rsidP="00207E26">
      <w:pPr>
        <w:tabs>
          <w:tab w:val="left" w:pos="2268"/>
          <w:tab w:val="left" w:pos="4678"/>
          <w:tab w:val="right" w:pos="9356"/>
        </w:tabs>
        <w:ind w:firstLine="0"/>
        <w:jc w:val="left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ab/>
      </w:r>
      <w:proofErr w:type="spellStart"/>
      <w:r w:rsidR="00F935F9">
        <w:rPr>
          <w:rFonts w:ascii="Courier New" w:hAnsi="Courier New"/>
          <w:i/>
          <w:color w:val="0000FF"/>
          <w:sz w:val="22"/>
        </w:rPr>
        <w:t>z</w:t>
      </w:r>
      <w:r w:rsidR="00290D4A">
        <w:rPr>
          <w:rFonts w:ascii="Courier New" w:hAnsi="Courier New"/>
          <w:i/>
          <w:color w:val="0000FF"/>
          <w:sz w:val="22"/>
        </w:rPr>
        <w:t>rakarec</w:t>
      </w:r>
      <w:proofErr w:type="spellEnd"/>
      <w:r w:rsidR="00290D4A">
        <w:rPr>
          <w:rFonts w:ascii="Courier New" w:hAnsi="Courier New"/>
          <w:i/>
          <w:color w:val="0000FF"/>
          <w:sz w:val="22"/>
        </w:rPr>
        <w:t>/</w:t>
      </w:r>
      <w:r w:rsidR="00F935F9">
        <w:rPr>
          <w:rFonts w:ascii="Courier New" w:hAnsi="Courier New"/>
          <w:i/>
          <w:color w:val="0000FF"/>
          <w:sz w:val="22"/>
        </w:rPr>
        <w:t xml:space="preserve">      </w:t>
      </w:r>
      <w:r w:rsidR="00290D4A">
        <w:rPr>
          <w:rFonts w:ascii="Courier New" w:hAnsi="Courier New"/>
          <w:i/>
          <w:color w:val="0000FF"/>
          <w:sz w:val="22"/>
        </w:rPr>
        <w:t>/</w:t>
      </w:r>
      <w:r w:rsidR="00941EAB">
        <w:rPr>
          <w:rFonts w:ascii="Courier New" w:hAnsi="Courier New"/>
          <w:i/>
          <w:color w:val="0000FF"/>
          <w:sz w:val="22"/>
        </w:rPr>
        <w:t>2</w:t>
      </w:r>
      <w:r w:rsidR="001057B4">
        <w:rPr>
          <w:rFonts w:ascii="Courier New" w:hAnsi="Courier New"/>
          <w:i/>
          <w:color w:val="0000FF"/>
          <w:sz w:val="22"/>
        </w:rPr>
        <w:t>2</w:t>
      </w:r>
      <w:r w:rsidR="00B340F3">
        <w:rPr>
          <w:rFonts w:ascii="Courier New" w:hAnsi="Courier New"/>
          <w:i/>
          <w:color w:val="0000FF"/>
          <w:sz w:val="22"/>
        </w:rPr>
        <w:t xml:space="preserve">               </w:t>
      </w:r>
      <w:r w:rsidR="00F935F9">
        <w:rPr>
          <w:rFonts w:ascii="Courier New" w:hAnsi="Courier New"/>
          <w:i/>
          <w:color w:val="0000FF"/>
          <w:sz w:val="22"/>
        </w:rPr>
        <w:t xml:space="preserve"> </w:t>
      </w:r>
      <w:r w:rsidR="00290D4A">
        <w:rPr>
          <w:rFonts w:ascii="Courier New" w:hAnsi="Courier New"/>
          <w:i/>
          <w:color w:val="0000FF"/>
          <w:sz w:val="22"/>
        </w:rPr>
        <w:t xml:space="preserve"> </w:t>
      </w:r>
      <w:r w:rsidR="00F935F9">
        <w:rPr>
          <w:rFonts w:ascii="Courier New" w:hAnsi="Courier New"/>
          <w:i/>
          <w:color w:val="0000FF"/>
          <w:sz w:val="22"/>
        </w:rPr>
        <w:t xml:space="preserve"> </w:t>
      </w:r>
      <w:r w:rsidR="00941EAB">
        <w:rPr>
          <w:rFonts w:ascii="Courier New" w:hAnsi="Courier New"/>
          <w:i/>
          <w:color w:val="0000FF"/>
          <w:sz w:val="22"/>
        </w:rPr>
        <w:t xml:space="preserve">   </w:t>
      </w:r>
      <w:r w:rsidR="00F935F9">
        <w:rPr>
          <w:rFonts w:ascii="Courier New" w:hAnsi="Courier New"/>
          <w:i/>
          <w:color w:val="0000FF"/>
          <w:sz w:val="22"/>
        </w:rPr>
        <w:t xml:space="preserve">  </w:t>
      </w:r>
      <w:r w:rsidR="00092FB3">
        <w:rPr>
          <w:rFonts w:ascii="Courier New" w:hAnsi="Courier New"/>
          <w:i/>
          <w:color w:val="0000FF"/>
          <w:sz w:val="22"/>
        </w:rPr>
        <w:t>19</w:t>
      </w:r>
      <w:r w:rsidR="00B6684F">
        <w:rPr>
          <w:rFonts w:ascii="Courier New" w:hAnsi="Courier New"/>
          <w:i/>
          <w:color w:val="0000FF"/>
          <w:sz w:val="22"/>
        </w:rPr>
        <w:t>.12</w:t>
      </w:r>
      <w:r w:rsidR="00D60F20">
        <w:rPr>
          <w:rFonts w:ascii="Courier New" w:hAnsi="Courier New"/>
          <w:i/>
          <w:color w:val="0000FF"/>
          <w:sz w:val="22"/>
        </w:rPr>
        <w:t>.2022</w:t>
      </w:r>
    </w:p>
    <w:p w:rsidR="007D3297" w:rsidRDefault="007D3297" w:rsidP="00C168EB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7D3297" w:rsidRDefault="007D3297" w:rsidP="00C168EB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Objednávka</w:t>
      </w:r>
      <w:r w:rsidR="008A1757">
        <w:rPr>
          <w:b/>
          <w:color w:val="000000"/>
          <w:sz w:val="26"/>
          <w:szCs w:val="26"/>
        </w:rPr>
        <w:t xml:space="preserve"> </w:t>
      </w:r>
      <w:r w:rsidR="001D4D0A">
        <w:rPr>
          <w:b/>
          <w:color w:val="000000"/>
          <w:sz w:val="26"/>
          <w:szCs w:val="26"/>
        </w:rPr>
        <w:t xml:space="preserve">č. </w:t>
      </w:r>
      <w:r w:rsidR="00D613E5">
        <w:rPr>
          <w:b/>
          <w:color w:val="000000"/>
          <w:sz w:val="26"/>
          <w:szCs w:val="26"/>
        </w:rPr>
        <w:t>2</w:t>
      </w:r>
      <w:r w:rsidR="00665AB8">
        <w:rPr>
          <w:b/>
          <w:color w:val="000000"/>
          <w:sz w:val="26"/>
          <w:szCs w:val="26"/>
        </w:rPr>
        <w:t>90</w:t>
      </w:r>
      <w:r w:rsidR="001037A1">
        <w:rPr>
          <w:b/>
          <w:color w:val="000000"/>
          <w:sz w:val="26"/>
          <w:szCs w:val="26"/>
        </w:rPr>
        <w:t>/</w:t>
      </w:r>
      <w:r w:rsidR="000A1827">
        <w:rPr>
          <w:b/>
          <w:color w:val="000000"/>
          <w:sz w:val="26"/>
          <w:szCs w:val="26"/>
        </w:rPr>
        <w:t>22</w:t>
      </w: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Dobrý den,</w:t>
      </w: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</w:p>
    <w:p w:rsidR="00E26A12" w:rsidRDefault="00C168EB" w:rsidP="00DD446E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objednáváme u </w:t>
      </w:r>
      <w:r w:rsidR="00C141E7">
        <w:rPr>
          <w:color w:val="000000"/>
          <w:sz w:val="26"/>
          <w:szCs w:val="26"/>
        </w:rPr>
        <w:t>Vás</w:t>
      </w:r>
      <w:r w:rsidR="00665AB8">
        <w:rPr>
          <w:color w:val="000000"/>
          <w:sz w:val="26"/>
          <w:szCs w:val="26"/>
        </w:rPr>
        <w:t xml:space="preserve"> z</w:t>
      </w:r>
      <w:r w:rsidR="00665AB8" w:rsidRPr="00665AB8">
        <w:rPr>
          <w:color w:val="000000"/>
          <w:sz w:val="26"/>
          <w:szCs w:val="26"/>
        </w:rPr>
        <w:t>pracování architektonické ověřovací studie pro investiční záměr "Přístavba školní jídelny a rozšíření učeben v pavilonu č. 3, Lazaretní 1290/25, Plzeň"</w:t>
      </w:r>
      <w:r w:rsidR="00D820D6">
        <w:rPr>
          <w:color w:val="000000"/>
          <w:sz w:val="26"/>
          <w:szCs w:val="26"/>
        </w:rPr>
        <w:t>.</w:t>
      </w:r>
    </w:p>
    <w:p w:rsidR="002C23F5" w:rsidRDefault="002C23F5" w:rsidP="00DD446E">
      <w:pPr>
        <w:spacing w:line="360" w:lineRule="auto"/>
        <w:ind w:firstLine="0"/>
        <w:rPr>
          <w:color w:val="000000"/>
          <w:sz w:val="26"/>
          <w:szCs w:val="26"/>
        </w:rPr>
      </w:pPr>
      <w:bookmarkStart w:id="0" w:name="_GoBack"/>
      <w:bookmarkEnd w:id="0"/>
    </w:p>
    <w:p w:rsidR="00A21E41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Předem děkuji.</w:t>
      </w:r>
    </w:p>
    <w:p w:rsidR="00A21E41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Eva Černá</w:t>
      </w: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ekonomka</w:t>
      </w: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sectPr w:rsidR="00045CBC" w:rsidSect="00594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127" w:right="1134" w:bottom="1276" w:left="1418" w:header="708" w:footer="70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38" w:rsidRDefault="009C2E38" w:rsidP="00594D14">
      <w:r>
        <w:separator/>
      </w:r>
    </w:p>
  </w:endnote>
  <w:endnote w:type="continuationSeparator" w:id="0">
    <w:p w:rsidR="009C2E38" w:rsidRDefault="009C2E38" w:rsidP="0059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35" w:rsidRPr="007B76A4" w:rsidRDefault="00692835" w:rsidP="00692835">
    <w:pPr>
      <w:ind w:firstLine="0"/>
      <w:rPr>
        <w:b/>
        <w:color w:val="0000FF"/>
      </w:rPr>
    </w:pPr>
    <w:r w:rsidRPr="007B76A4">
      <w:rPr>
        <w:b/>
        <w:color w:val="0000FF"/>
      </w:rPr>
      <w:t>Telefon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377 261 780</w:t>
    </w:r>
    <w:r w:rsidRPr="007B76A4">
      <w:rPr>
        <w:color w:val="0000FF"/>
      </w:rPr>
      <w:tab/>
      <w:t>ústředna</w:t>
    </w:r>
    <w:r w:rsidRPr="007B76A4">
      <w:rPr>
        <w:color w:val="0000FF"/>
      </w:rPr>
      <w:tab/>
    </w:r>
    <w:r w:rsidRPr="007B76A4">
      <w:rPr>
        <w:b/>
        <w:color w:val="0000FF"/>
      </w:rPr>
      <w:t>Bankovní spojení</w:t>
    </w:r>
    <w:r w:rsidRPr="007B76A4">
      <w:rPr>
        <w:color w:val="0000FF"/>
      </w:rPr>
      <w:tab/>
    </w:r>
    <w:r w:rsidRPr="007B76A4">
      <w:rPr>
        <w:b/>
        <w:color w:val="0000FF"/>
      </w:rPr>
      <w:t>IČO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377 260 328</w:t>
    </w:r>
    <w:r w:rsidRPr="007B76A4">
      <w:rPr>
        <w:color w:val="0000FF"/>
      </w:rPr>
      <w:tab/>
      <w:t>fax</w:t>
    </w:r>
    <w:r w:rsidRPr="007B76A4">
      <w:rPr>
        <w:color w:val="0000FF"/>
      </w:rPr>
      <w:tab/>
    </w:r>
    <w:proofErr w:type="spellStart"/>
    <w:r w:rsidRPr="007B76A4">
      <w:rPr>
        <w:color w:val="0000FF"/>
      </w:rPr>
      <w:t>Raiffeisen</w:t>
    </w:r>
    <w:proofErr w:type="spellEnd"/>
    <w:r w:rsidRPr="007B76A4">
      <w:rPr>
        <w:color w:val="0000FF"/>
      </w:rPr>
      <w:t xml:space="preserve"> </w:t>
    </w:r>
    <w:r w:rsidRPr="00B340F3">
      <w:rPr>
        <w:color w:val="0000FF"/>
      </w:rPr>
      <w:t>Bank</w:t>
    </w:r>
    <w:r w:rsidRPr="007B76A4">
      <w:rPr>
        <w:color w:val="0000FF"/>
      </w:rPr>
      <w:tab/>
      <w:t>49778200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377 265 936</w:t>
    </w:r>
    <w:r w:rsidRPr="007B76A4">
      <w:rPr>
        <w:color w:val="0000FF"/>
      </w:rPr>
      <w:tab/>
      <w:t>ředitel</w:t>
    </w:r>
    <w:r w:rsidRPr="007B76A4">
      <w:rPr>
        <w:color w:val="0000FF"/>
      </w:rPr>
      <w:tab/>
      <w:t>50032016</w:t>
    </w:r>
    <w:r w:rsidR="00340B09">
      <w:rPr>
        <w:color w:val="0000FF"/>
      </w:rPr>
      <w:t>87</w:t>
    </w:r>
    <w:r w:rsidRPr="007B76A4">
      <w:rPr>
        <w:color w:val="0000FF"/>
      </w:rPr>
      <w:t>/5500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377 266 030</w:t>
    </w:r>
    <w:r w:rsidRPr="007B76A4">
      <w:rPr>
        <w:color w:val="0000FF"/>
      </w:rPr>
      <w:tab/>
      <w:t>kuchyně</w:t>
    </w:r>
  </w:p>
  <w:p w:rsidR="00883940" w:rsidRPr="00B340F3" w:rsidRDefault="00692835" w:rsidP="00692835">
    <w:pPr>
      <w:ind w:firstLine="0"/>
      <w:rPr>
        <w:color w:val="0000FF"/>
      </w:rPr>
    </w:pPr>
    <w:r w:rsidRPr="007B76A4">
      <w:rPr>
        <w:b/>
        <w:color w:val="0000FF"/>
      </w:rPr>
      <w:t>E-mail:</w:t>
    </w:r>
    <w:r w:rsidRPr="007B76A4">
      <w:rPr>
        <w:color w:val="0000FF"/>
      </w:rPr>
      <w:t xml:space="preserve"> </w:t>
    </w:r>
    <w:hyperlink r:id="rId1" w:history="1">
      <w:r w:rsidR="005C23F3" w:rsidRPr="00934466">
        <w:rPr>
          <w:rStyle w:val="Hypertextovodkaz"/>
        </w:rPr>
        <w:t>cerna@zrakpm.cz</w:t>
      </w:r>
    </w:hyperlink>
    <w:r w:rsidR="00B340F3">
      <w:tab/>
    </w:r>
    <w:r w:rsidR="00B340F3">
      <w:tab/>
    </w:r>
    <w:r w:rsidR="00B340F3">
      <w:tab/>
    </w:r>
    <w:r w:rsidR="00B340F3">
      <w:tab/>
    </w:r>
    <w:r w:rsidR="00B340F3" w:rsidRPr="00B340F3">
      <w:rPr>
        <w:b/>
        <w:color w:val="0000FF"/>
      </w:rPr>
      <w:t>WEB:</w:t>
    </w:r>
    <w:r w:rsidR="00B340F3">
      <w:rPr>
        <w:color w:val="0000FF"/>
      </w:rPr>
      <w:t xml:space="preserve"> www.zrakpm.cz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38" w:rsidRDefault="009C2E38" w:rsidP="00594D14">
      <w:r>
        <w:separator/>
      </w:r>
    </w:p>
  </w:footnote>
  <w:footnote w:type="continuationSeparator" w:id="0">
    <w:p w:rsidR="009C2E38" w:rsidRDefault="009C2E38" w:rsidP="00594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14" w:rsidRPr="00594D14" w:rsidRDefault="00594D14" w:rsidP="00594D14">
    <w:pPr>
      <w:pStyle w:val="Nadpis1"/>
      <w:rPr>
        <w:color w:val="0000FF"/>
        <w:sz w:val="32"/>
        <w:u w:val="single"/>
      </w:rPr>
    </w:pPr>
    <w:r>
      <w:rPr>
        <w:color w:val="0000FF"/>
        <w:sz w:val="36"/>
        <w:u w:val="single"/>
      </w:rPr>
      <w:t>ZÁKLADNÍ ŠKOLA A MATEŘSKÁ ŠKOLA PRO ZRAKOVĚ POSTIŽENÉ A VADY ŘEČI, PLZEŇ, LAZARETNÍ 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818"/>
    <w:multiLevelType w:val="hybridMultilevel"/>
    <w:tmpl w:val="E9586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D5419"/>
    <w:multiLevelType w:val="hybridMultilevel"/>
    <w:tmpl w:val="009CDB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77ADB"/>
    <w:multiLevelType w:val="hybridMultilevel"/>
    <w:tmpl w:val="D5A80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E7"/>
    <w:rsid w:val="0000463C"/>
    <w:rsid w:val="00015A2F"/>
    <w:rsid w:val="0001662E"/>
    <w:rsid w:val="00017A1C"/>
    <w:rsid w:val="00020307"/>
    <w:rsid w:val="000275B4"/>
    <w:rsid w:val="00027F44"/>
    <w:rsid w:val="00045CBC"/>
    <w:rsid w:val="00057748"/>
    <w:rsid w:val="00057EFF"/>
    <w:rsid w:val="000710F3"/>
    <w:rsid w:val="0007429E"/>
    <w:rsid w:val="00090985"/>
    <w:rsid w:val="00092FB3"/>
    <w:rsid w:val="000A1827"/>
    <w:rsid w:val="000A32F8"/>
    <w:rsid w:val="000A527D"/>
    <w:rsid w:val="000B0313"/>
    <w:rsid w:val="000B0C55"/>
    <w:rsid w:val="000B177A"/>
    <w:rsid w:val="000B3883"/>
    <w:rsid w:val="000B3C87"/>
    <w:rsid w:val="000B3FC8"/>
    <w:rsid w:val="000B4494"/>
    <w:rsid w:val="000B4E95"/>
    <w:rsid w:val="000C0331"/>
    <w:rsid w:val="000C63A4"/>
    <w:rsid w:val="000D38DD"/>
    <w:rsid w:val="000D48C4"/>
    <w:rsid w:val="000D4A91"/>
    <w:rsid w:val="000D651E"/>
    <w:rsid w:val="000E6132"/>
    <w:rsid w:val="000F40C0"/>
    <w:rsid w:val="001010A3"/>
    <w:rsid w:val="00102099"/>
    <w:rsid w:val="001037A1"/>
    <w:rsid w:val="001057B4"/>
    <w:rsid w:val="00114E66"/>
    <w:rsid w:val="0011735E"/>
    <w:rsid w:val="00120BC1"/>
    <w:rsid w:val="00122086"/>
    <w:rsid w:val="0013615A"/>
    <w:rsid w:val="00140F0C"/>
    <w:rsid w:val="00151F8D"/>
    <w:rsid w:val="00152F54"/>
    <w:rsid w:val="00180355"/>
    <w:rsid w:val="00186573"/>
    <w:rsid w:val="00193D43"/>
    <w:rsid w:val="001B0F0D"/>
    <w:rsid w:val="001B7761"/>
    <w:rsid w:val="001D4D0A"/>
    <w:rsid w:val="001D7097"/>
    <w:rsid w:val="001E0307"/>
    <w:rsid w:val="001E113E"/>
    <w:rsid w:val="001E5351"/>
    <w:rsid w:val="001F2234"/>
    <w:rsid w:val="001F3DC1"/>
    <w:rsid w:val="001F6383"/>
    <w:rsid w:val="001F7744"/>
    <w:rsid w:val="00201206"/>
    <w:rsid w:val="00207B8A"/>
    <w:rsid w:val="00207E26"/>
    <w:rsid w:val="002131E9"/>
    <w:rsid w:val="002165D2"/>
    <w:rsid w:val="00220DE8"/>
    <w:rsid w:val="00231EC3"/>
    <w:rsid w:val="0023643D"/>
    <w:rsid w:val="00242177"/>
    <w:rsid w:val="002433B7"/>
    <w:rsid w:val="00247E1A"/>
    <w:rsid w:val="002649A4"/>
    <w:rsid w:val="0028261D"/>
    <w:rsid w:val="002838DA"/>
    <w:rsid w:val="002839AB"/>
    <w:rsid w:val="00284F36"/>
    <w:rsid w:val="00290496"/>
    <w:rsid w:val="00290D4A"/>
    <w:rsid w:val="002A0E2A"/>
    <w:rsid w:val="002B1744"/>
    <w:rsid w:val="002B25D1"/>
    <w:rsid w:val="002C096E"/>
    <w:rsid w:val="002C23F5"/>
    <w:rsid w:val="002C44AB"/>
    <w:rsid w:val="002F0786"/>
    <w:rsid w:val="002F16F3"/>
    <w:rsid w:val="002F1C66"/>
    <w:rsid w:val="00300B0D"/>
    <w:rsid w:val="00311361"/>
    <w:rsid w:val="00315C55"/>
    <w:rsid w:val="00330A88"/>
    <w:rsid w:val="003318D4"/>
    <w:rsid w:val="00333CE4"/>
    <w:rsid w:val="00340B09"/>
    <w:rsid w:val="00341DFE"/>
    <w:rsid w:val="00343A67"/>
    <w:rsid w:val="00354678"/>
    <w:rsid w:val="00360509"/>
    <w:rsid w:val="0036475D"/>
    <w:rsid w:val="00365146"/>
    <w:rsid w:val="00372F90"/>
    <w:rsid w:val="00376A71"/>
    <w:rsid w:val="0038201F"/>
    <w:rsid w:val="003934B3"/>
    <w:rsid w:val="003968DD"/>
    <w:rsid w:val="00396F86"/>
    <w:rsid w:val="00397769"/>
    <w:rsid w:val="003B1F72"/>
    <w:rsid w:val="003C1C40"/>
    <w:rsid w:val="003C264B"/>
    <w:rsid w:val="003C5AC2"/>
    <w:rsid w:val="003D2E75"/>
    <w:rsid w:val="003E6981"/>
    <w:rsid w:val="003F4514"/>
    <w:rsid w:val="003F5910"/>
    <w:rsid w:val="00405C91"/>
    <w:rsid w:val="004105AD"/>
    <w:rsid w:val="004177CA"/>
    <w:rsid w:val="00422717"/>
    <w:rsid w:val="00426B51"/>
    <w:rsid w:val="00427E5F"/>
    <w:rsid w:val="004305F6"/>
    <w:rsid w:val="00436341"/>
    <w:rsid w:val="00436367"/>
    <w:rsid w:val="004376D7"/>
    <w:rsid w:val="004410AF"/>
    <w:rsid w:val="0044132F"/>
    <w:rsid w:val="00444A9D"/>
    <w:rsid w:val="00450360"/>
    <w:rsid w:val="00454B47"/>
    <w:rsid w:val="0046089C"/>
    <w:rsid w:val="00461FBD"/>
    <w:rsid w:val="004663AD"/>
    <w:rsid w:val="00475D57"/>
    <w:rsid w:val="004872B0"/>
    <w:rsid w:val="0048745F"/>
    <w:rsid w:val="0049483E"/>
    <w:rsid w:val="00497205"/>
    <w:rsid w:val="00497403"/>
    <w:rsid w:val="004A4BCA"/>
    <w:rsid w:val="004B0AD1"/>
    <w:rsid w:val="004B38E5"/>
    <w:rsid w:val="004C465F"/>
    <w:rsid w:val="004C5BC3"/>
    <w:rsid w:val="004C6BE5"/>
    <w:rsid w:val="004D3DB9"/>
    <w:rsid w:val="004D7447"/>
    <w:rsid w:val="004D7A8C"/>
    <w:rsid w:val="004F00B5"/>
    <w:rsid w:val="00502C6B"/>
    <w:rsid w:val="00503F48"/>
    <w:rsid w:val="00507450"/>
    <w:rsid w:val="00525BB3"/>
    <w:rsid w:val="00530A69"/>
    <w:rsid w:val="00532929"/>
    <w:rsid w:val="00533964"/>
    <w:rsid w:val="00537F12"/>
    <w:rsid w:val="00543F0F"/>
    <w:rsid w:val="00556E04"/>
    <w:rsid w:val="00556F8B"/>
    <w:rsid w:val="00562F09"/>
    <w:rsid w:val="005670D9"/>
    <w:rsid w:val="00573AC4"/>
    <w:rsid w:val="005760BE"/>
    <w:rsid w:val="005808F5"/>
    <w:rsid w:val="00580D36"/>
    <w:rsid w:val="00581378"/>
    <w:rsid w:val="00594D14"/>
    <w:rsid w:val="00597B52"/>
    <w:rsid w:val="005A15A1"/>
    <w:rsid w:val="005A4086"/>
    <w:rsid w:val="005A5A6D"/>
    <w:rsid w:val="005B027C"/>
    <w:rsid w:val="005B10E2"/>
    <w:rsid w:val="005B48C0"/>
    <w:rsid w:val="005C23F3"/>
    <w:rsid w:val="005D33CE"/>
    <w:rsid w:val="005D5FBC"/>
    <w:rsid w:val="005E16FD"/>
    <w:rsid w:val="005E491D"/>
    <w:rsid w:val="005E6D68"/>
    <w:rsid w:val="005F01E7"/>
    <w:rsid w:val="005F1489"/>
    <w:rsid w:val="005F1510"/>
    <w:rsid w:val="006000F2"/>
    <w:rsid w:val="006025BA"/>
    <w:rsid w:val="00604389"/>
    <w:rsid w:val="00607BDB"/>
    <w:rsid w:val="006123A9"/>
    <w:rsid w:val="0062310E"/>
    <w:rsid w:val="0062450B"/>
    <w:rsid w:val="00627225"/>
    <w:rsid w:val="006302B2"/>
    <w:rsid w:val="00636FA6"/>
    <w:rsid w:val="006378E2"/>
    <w:rsid w:val="00640A82"/>
    <w:rsid w:val="00641982"/>
    <w:rsid w:val="00644B2B"/>
    <w:rsid w:val="006462F7"/>
    <w:rsid w:val="00650585"/>
    <w:rsid w:val="0065094B"/>
    <w:rsid w:val="006518F1"/>
    <w:rsid w:val="00654D4B"/>
    <w:rsid w:val="00660F80"/>
    <w:rsid w:val="00661926"/>
    <w:rsid w:val="00665AB8"/>
    <w:rsid w:val="006663C6"/>
    <w:rsid w:val="00680F93"/>
    <w:rsid w:val="00690945"/>
    <w:rsid w:val="006915AC"/>
    <w:rsid w:val="00691A0F"/>
    <w:rsid w:val="00692835"/>
    <w:rsid w:val="006A3D59"/>
    <w:rsid w:val="006B0822"/>
    <w:rsid w:val="006B348F"/>
    <w:rsid w:val="006B505F"/>
    <w:rsid w:val="006B715D"/>
    <w:rsid w:val="006C3A54"/>
    <w:rsid w:val="006C42A0"/>
    <w:rsid w:val="006D07E5"/>
    <w:rsid w:val="006E197B"/>
    <w:rsid w:val="006E30CB"/>
    <w:rsid w:val="006E7037"/>
    <w:rsid w:val="006E72A6"/>
    <w:rsid w:val="006F466C"/>
    <w:rsid w:val="006F4AAF"/>
    <w:rsid w:val="006F6140"/>
    <w:rsid w:val="007004D0"/>
    <w:rsid w:val="00703CF5"/>
    <w:rsid w:val="00707C82"/>
    <w:rsid w:val="007127A4"/>
    <w:rsid w:val="00714468"/>
    <w:rsid w:val="00732A21"/>
    <w:rsid w:val="00735551"/>
    <w:rsid w:val="00735AEA"/>
    <w:rsid w:val="007361C0"/>
    <w:rsid w:val="007629B3"/>
    <w:rsid w:val="00764B28"/>
    <w:rsid w:val="0076523B"/>
    <w:rsid w:val="00776C5A"/>
    <w:rsid w:val="00780CB6"/>
    <w:rsid w:val="007A070A"/>
    <w:rsid w:val="007A15AE"/>
    <w:rsid w:val="007A5088"/>
    <w:rsid w:val="007A530B"/>
    <w:rsid w:val="007B2F14"/>
    <w:rsid w:val="007B76A4"/>
    <w:rsid w:val="007C4C57"/>
    <w:rsid w:val="007D3297"/>
    <w:rsid w:val="007E0533"/>
    <w:rsid w:val="007E516C"/>
    <w:rsid w:val="007F04BF"/>
    <w:rsid w:val="007F1001"/>
    <w:rsid w:val="007F4BA4"/>
    <w:rsid w:val="007F7A52"/>
    <w:rsid w:val="0080265A"/>
    <w:rsid w:val="00803160"/>
    <w:rsid w:val="008055C3"/>
    <w:rsid w:val="008136DA"/>
    <w:rsid w:val="008159C3"/>
    <w:rsid w:val="00821FD0"/>
    <w:rsid w:val="00822861"/>
    <w:rsid w:val="00826F9E"/>
    <w:rsid w:val="00830350"/>
    <w:rsid w:val="00834635"/>
    <w:rsid w:val="008368F3"/>
    <w:rsid w:val="00836A8A"/>
    <w:rsid w:val="008405C3"/>
    <w:rsid w:val="00857037"/>
    <w:rsid w:val="008578A2"/>
    <w:rsid w:val="008654D9"/>
    <w:rsid w:val="00870AF0"/>
    <w:rsid w:val="00871B11"/>
    <w:rsid w:val="00883940"/>
    <w:rsid w:val="00891A67"/>
    <w:rsid w:val="008A1757"/>
    <w:rsid w:val="008A1B71"/>
    <w:rsid w:val="008B6497"/>
    <w:rsid w:val="008B65D6"/>
    <w:rsid w:val="008C6165"/>
    <w:rsid w:val="008D068C"/>
    <w:rsid w:val="008D2677"/>
    <w:rsid w:val="008D5EBD"/>
    <w:rsid w:val="008E3346"/>
    <w:rsid w:val="008E5100"/>
    <w:rsid w:val="008E60AC"/>
    <w:rsid w:val="008F4343"/>
    <w:rsid w:val="008F5A61"/>
    <w:rsid w:val="008F5BDE"/>
    <w:rsid w:val="008F5F59"/>
    <w:rsid w:val="00903F7E"/>
    <w:rsid w:val="0090674D"/>
    <w:rsid w:val="00917123"/>
    <w:rsid w:val="00917F12"/>
    <w:rsid w:val="00922FCB"/>
    <w:rsid w:val="009323EB"/>
    <w:rsid w:val="00936784"/>
    <w:rsid w:val="00941EAB"/>
    <w:rsid w:val="009437E6"/>
    <w:rsid w:val="00945462"/>
    <w:rsid w:val="00945DFD"/>
    <w:rsid w:val="00951EFC"/>
    <w:rsid w:val="00954001"/>
    <w:rsid w:val="00954891"/>
    <w:rsid w:val="009548A8"/>
    <w:rsid w:val="00957CDB"/>
    <w:rsid w:val="0096221C"/>
    <w:rsid w:val="00970823"/>
    <w:rsid w:val="009718A7"/>
    <w:rsid w:val="009753C2"/>
    <w:rsid w:val="00976330"/>
    <w:rsid w:val="0097660E"/>
    <w:rsid w:val="0099056D"/>
    <w:rsid w:val="009B0117"/>
    <w:rsid w:val="009B4969"/>
    <w:rsid w:val="009C2E38"/>
    <w:rsid w:val="009C5CEB"/>
    <w:rsid w:val="009D13D0"/>
    <w:rsid w:val="009E0B55"/>
    <w:rsid w:val="009E0CC0"/>
    <w:rsid w:val="009E3F87"/>
    <w:rsid w:val="009E649D"/>
    <w:rsid w:val="009F68B2"/>
    <w:rsid w:val="00A055F6"/>
    <w:rsid w:val="00A055F7"/>
    <w:rsid w:val="00A14B1E"/>
    <w:rsid w:val="00A206D1"/>
    <w:rsid w:val="00A215B4"/>
    <w:rsid w:val="00A21E41"/>
    <w:rsid w:val="00A265F4"/>
    <w:rsid w:val="00A31FDB"/>
    <w:rsid w:val="00A42724"/>
    <w:rsid w:val="00A450B8"/>
    <w:rsid w:val="00A469FD"/>
    <w:rsid w:val="00A46AF1"/>
    <w:rsid w:val="00A535EB"/>
    <w:rsid w:val="00A56B86"/>
    <w:rsid w:val="00A628F1"/>
    <w:rsid w:val="00A668DB"/>
    <w:rsid w:val="00A67585"/>
    <w:rsid w:val="00A74069"/>
    <w:rsid w:val="00A75898"/>
    <w:rsid w:val="00A77EB9"/>
    <w:rsid w:val="00A867FE"/>
    <w:rsid w:val="00A94484"/>
    <w:rsid w:val="00AA0CC8"/>
    <w:rsid w:val="00AA2B4B"/>
    <w:rsid w:val="00AB4E36"/>
    <w:rsid w:val="00AC2B07"/>
    <w:rsid w:val="00AD0457"/>
    <w:rsid w:val="00AD09EF"/>
    <w:rsid w:val="00AD2A70"/>
    <w:rsid w:val="00AD38F5"/>
    <w:rsid w:val="00AD50A1"/>
    <w:rsid w:val="00AD51A6"/>
    <w:rsid w:val="00AE025E"/>
    <w:rsid w:val="00AE1F60"/>
    <w:rsid w:val="00AE23E5"/>
    <w:rsid w:val="00AE3C06"/>
    <w:rsid w:val="00AE40C6"/>
    <w:rsid w:val="00AF5189"/>
    <w:rsid w:val="00AF74BD"/>
    <w:rsid w:val="00B002B7"/>
    <w:rsid w:val="00B003E1"/>
    <w:rsid w:val="00B100E6"/>
    <w:rsid w:val="00B13723"/>
    <w:rsid w:val="00B16FB8"/>
    <w:rsid w:val="00B175AE"/>
    <w:rsid w:val="00B2034B"/>
    <w:rsid w:val="00B249F8"/>
    <w:rsid w:val="00B340F3"/>
    <w:rsid w:val="00B442E2"/>
    <w:rsid w:val="00B532D8"/>
    <w:rsid w:val="00B56B34"/>
    <w:rsid w:val="00B57D47"/>
    <w:rsid w:val="00B623DF"/>
    <w:rsid w:val="00B64629"/>
    <w:rsid w:val="00B6684F"/>
    <w:rsid w:val="00B70AF2"/>
    <w:rsid w:val="00B82A5F"/>
    <w:rsid w:val="00B859CF"/>
    <w:rsid w:val="00B86490"/>
    <w:rsid w:val="00B86687"/>
    <w:rsid w:val="00B86A36"/>
    <w:rsid w:val="00B917E8"/>
    <w:rsid w:val="00B920DE"/>
    <w:rsid w:val="00B93B4D"/>
    <w:rsid w:val="00B93C15"/>
    <w:rsid w:val="00B957F5"/>
    <w:rsid w:val="00BB1464"/>
    <w:rsid w:val="00BB7DB9"/>
    <w:rsid w:val="00BC29AC"/>
    <w:rsid w:val="00BC7B50"/>
    <w:rsid w:val="00BD5BD0"/>
    <w:rsid w:val="00BD60B2"/>
    <w:rsid w:val="00BE7333"/>
    <w:rsid w:val="00BF4FD5"/>
    <w:rsid w:val="00BF5BF3"/>
    <w:rsid w:val="00BF7A37"/>
    <w:rsid w:val="00C104E3"/>
    <w:rsid w:val="00C141E7"/>
    <w:rsid w:val="00C168EB"/>
    <w:rsid w:val="00C17ECD"/>
    <w:rsid w:val="00C219F9"/>
    <w:rsid w:val="00C25289"/>
    <w:rsid w:val="00C27389"/>
    <w:rsid w:val="00C3294C"/>
    <w:rsid w:val="00C360CC"/>
    <w:rsid w:val="00C3624E"/>
    <w:rsid w:val="00C443B4"/>
    <w:rsid w:val="00C46FFE"/>
    <w:rsid w:val="00C53F4A"/>
    <w:rsid w:val="00C576DD"/>
    <w:rsid w:val="00C57BF0"/>
    <w:rsid w:val="00C64443"/>
    <w:rsid w:val="00C64CE4"/>
    <w:rsid w:val="00C853F4"/>
    <w:rsid w:val="00C950C3"/>
    <w:rsid w:val="00C95E32"/>
    <w:rsid w:val="00CA1D13"/>
    <w:rsid w:val="00CA3DA6"/>
    <w:rsid w:val="00CB3257"/>
    <w:rsid w:val="00CC14D6"/>
    <w:rsid w:val="00CC3191"/>
    <w:rsid w:val="00CC5A27"/>
    <w:rsid w:val="00CC7142"/>
    <w:rsid w:val="00CD0A26"/>
    <w:rsid w:val="00CD32A2"/>
    <w:rsid w:val="00CD471B"/>
    <w:rsid w:val="00CD6585"/>
    <w:rsid w:val="00CE54D1"/>
    <w:rsid w:val="00CE67A9"/>
    <w:rsid w:val="00CF0360"/>
    <w:rsid w:val="00D06525"/>
    <w:rsid w:val="00D066D8"/>
    <w:rsid w:val="00D101E7"/>
    <w:rsid w:val="00D127D0"/>
    <w:rsid w:val="00D175FB"/>
    <w:rsid w:val="00D212FF"/>
    <w:rsid w:val="00D32E4F"/>
    <w:rsid w:val="00D358A7"/>
    <w:rsid w:val="00D43647"/>
    <w:rsid w:val="00D46CED"/>
    <w:rsid w:val="00D5711A"/>
    <w:rsid w:val="00D60F20"/>
    <w:rsid w:val="00D613E5"/>
    <w:rsid w:val="00D62060"/>
    <w:rsid w:val="00D71F1E"/>
    <w:rsid w:val="00D72750"/>
    <w:rsid w:val="00D72DB3"/>
    <w:rsid w:val="00D807B5"/>
    <w:rsid w:val="00D820D6"/>
    <w:rsid w:val="00D82A8E"/>
    <w:rsid w:val="00D86DEF"/>
    <w:rsid w:val="00D878E2"/>
    <w:rsid w:val="00DA1B78"/>
    <w:rsid w:val="00DA3B6F"/>
    <w:rsid w:val="00DA4773"/>
    <w:rsid w:val="00DA5BC7"/>
    <w:rsid w:val="00DA60E0"/>
    <w:rsid w:val="00DA7349"/>
    <w:rsid w:val="00DB25AB"/>
    <w:rsid w:val="00DB392D"/>
    <w:rsid w:val="00DB5FE7"/>
    <w:rsid w:val="00DC7AFB"/>
    <w:rsid w:val="00DD446E"/>
    <w:rsid w:val="00DD5A80"/>
    <w:rsid w:val="00DE7E5E"/>
    <w:rsid w:val="00DF0D96"/>
    <w:rsid w:val="00E02841"/>
    <w:rsid w:val="00E03B38"/>
    <w:rsid w:val="00E10BDB"/>
    <w:rsid w:val="00E1571C"/>
    <w:rsid w:val="00E26A12"/>
    <w:rsid w:val="00E30006"/>
    <w:rsid w:val="00E30C07"/>
    <w:rsid w:val="00E45AEC"/>
    <w:rsid w:val="00E549C0"/>
    <w:rsid w:val="00E55526"/>
    <w:rsid w:val="00E67920"/>
    <w:rsid w:val="00E7008F"/>
    <w:rsid w:val="00E7361A"/>
    <w:rsid w:val="00E81AB3"/>
    <w:rsid w:val="00E82C39"/>
    <w:rsid w:val="00E912DB"/>
    <w:rsid w:val="00EA2A8F"/>
    <w:rsid w:val="00EA4096"/>
    <w:rsid w:val="00EA708C"/>
    <w:rsid w:val="00EB331B"/>
    <w:rsid w:val="00EB7D57"/>
    <w:rsid w:val="00EC57D8"/>
    <w:rsid w:val="00ED3E7F"/>
    <w:rsid w:val="00ED3EBB"/>
    <w:rsid w:val="00ED63E8"/>
    <w:rsid w:val="00EE568D"/>
    <w:rsid w:val="00EE6907"/>
    <w:rsid w:val="00EF2128"/>
    <w:rsid w:val="00F07D94"/>
    <w:rsid w:val="00F25754"/>
    <w:rsid w:val="00F26AB3"/>
    <w:rsid w:val="00F31A89"/>
    <w:rsid w:val="00F3280E"/>
    <w:rsid w:val="00F3647F"/>
    <w:rsid w:val="00F46D8F"/>
    <w:rsid w:val="00F46E0C"/>
    <w:rsid w:val="00F514E6"/>
    <w:rsid w:val="00F51DAB"/>
    <w:rsid w:val="00F61EEE"/>
    <w:rsid w:val="00F7686A"/>
    <w:rsid w:val="00F83DF7"/>
    <w:rsid w:val="00F84049"/>
    <w:rsid w:val="00F84F0D"/>
    <w:rsid w:val="00F8771B"/>
    <w:rsid w:val="00F935F9"/>
    <w:rsid w:val="00F944DA"/>
    <w:rsid w:val="00F94DFA"/>
    <w:rsid w:val="00FA72A0"/>
    <w:rsid w:val="00FB4904"/>
    <w:rsid w:val="00FC2367"/>
    <w:rsid w:val="00FC53A5"/>
    <w:rsid w:val="00FC6790"/>
    <w:rsid w:val="00FC7CCC"/>
    <w:rsid w:val="00FD2CCC"/>
    <w:rsid w:val="00FD4604"/>
    <w:rsid w:val="00FE0B37"/>
    <w:rsid w:val="00FE59C7"/>
    <w:rsid w:val="00FE6572"/>
    <w:rsid w:val="00FE6C37"/>
    <w:rsid w:val="00FE79DC"/>
    <w:rsid w:val="00FF3A60"/>
    <w:rsid w:val="00FF3E6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na@zrakp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%20Pra&#382;&#225;kov&#225;\Plocha\NDOP200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ACE05-9040-423B-BC62-52FA4D85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NDOP2006.DOT</Template>
  <TotalTime>2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 A ŠKOLSKÁ ZAŘÍZENÍ</vt:lpstr>
    </vt:vector>
  </TitlesOfParts>
  <Company/>
  <LinksUpToDate>false</LinksUpToDate>
  <CharactersWithSpaces>409</CharactersWithSpaces>
  <SharedDoc>false</SharedDoc>
  <HLinks>
    <vt:vector size="6" baseType="variant"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mailto:zrak@volny.cz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 A ŠKOLSKÁ ZAŘÍZENÍ</dc:title>
  <dc:creator>ZŠ</dc:creator>
  <cp:lastModifiedBy>Eva Černá</cp:lastModifiedBy>
  <cp:revision>3</cp:revision>
  <cp:lastPrinted>2022-11-30T07:20:00Z</cp:lastPrinted>
  <dcterms:created xsi:type="dcterms:W3CDTF">2023-01-05T13:14:00Z</dcterms:created>
  <dcterms:modified xsi:type="dcterms:W3CDTF">2023-01-05T13:15:00Z</dcterms:modified>
</cp:coreProperties>
</file>