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E4" w:rsidRPr="00274914" w:rsidRDefault="00CA7CB3" w:rsidP="00DB1CE4">
      <w:pPr>
        <w:spacing w:line="360" w:lineRule="auto"/>
        <w:rPr>
          <w:b/>
        </w:rPr>
      </w:pPr>
      <w:r>
        <w:rPr>
          <w:b/>
        </w:rPr>
        <w:t>COND KLIMA s.r.o.</w:t>
      </w:r>
      <w:r w:rsidR="00DB1CE4" w:rsidRPr="00274914">
        <w:rPr>
          <w:b/>
        </w:rPr>
        <w:t xml:space="preserve"> </w:t>
      </w:r>
    </w:p>
    <w:p w:rsidR="00DB1CE4" w:rsidRDefault="00CA7CB3" w:rsidP="00DB1CE4">
      <w:pPr>
        <w:spacing w:line="360" w:lineRule="auto"/>
      </w:pPr>
      <w:r>
        <w:t>Krakovská 10956/33</w:t>
      </w:r>
    </w:p>
    <w:p w:rsidR="00DB1CE4" w:rsidRDefault="00CA7CB3" w:rsidP="00DB1CE4">
      <w:pPr>
        <w:spacing w:line="360" w:lineRule="auto"/>
      </w:pPr>
      <w:r>
        <w:t>700 30 Ostrava-Hrabůvka</w:t>
      </w:r>
      <w:r w:rsidR="00DB1CE4">
        <w:t xml:space="preserve"> </w:t>
      </w:r>
    </w:p>
    <w:p w:rsidR="00DB1CE4" w:rsidRDefault="00DB1CE4" w:rsidP="00DB1CE4">
      <w:pPr>
        <w:spacing w:line="360" w:lineRule="auto"/>
      </w:pPr>
      <w:r>
        <w:t xml:space="preserve">IČ: </w:t>
      </w:r>
      <w:r w:rsidR="00CA7CB3">
        <w:t>27828891</w:t>
      </w:r>
    </w:p>
    <w:p w:rsidR="00DB1CE4" w:rsidRDefault="00DB1CE4" w:rsidP="00DB1CE4"/>
    <w:p w:rsidR="00CB3F82" w:rsidRPr="003728A3" w:rsidRDefault="00CB3F82" w:rsidP="00DB1CE4"/>
    <w:p w:rsidR="00DB1CE4" w:rsidRPr="003728A3" w:rsidRDefault="00DB1CE4" w:rsidP="00DB1CE4"/>
    <w:p w:rsidR="00DB1CE4" w:rsidRPr="00274914" w:rsidRDefault="00DB1CE4" w:rsidP="00DB1CE4">
      <w:pPr>
        <w:rPr>
          <w:b/>
        </w:rPr>
      </w:pPr>
      <w:r w:rsidRPr="00274914">
        <w:rPr>
          <w:b/>
        </w:rPr>
        <w:t xml:space="preserve">Věc: Objednávka </w:t>
      </w:r>
    </w:p>
    <w:p w:rsidR="00DB1CE4" w:rsidRDefault="00DB1CE4" w:rsidP="00DB1CE4"/>
    <w:p w:rsidR="00DB1CE4" w:rsidRDefault="00DB1CE4" w:rsidP="00DB1CE4"/>
    <w:p w:rsidR="00CB3F82" w:rsidRDefault="00CB3F82" w:rsidP="00DB1CE4"/>
    <w:p w:rsidR="00DB1CE4" w:rsidRDefault="00DB1CE4" w:rsidP="00DB1CE4">
      <w:pPr>
        <w:spacing w:line="360" w:lineRule="auto"/>
      </w:pPr>
      <w:r>
        <w:t xml:space="preserve">Dobrý den, </w:t>
      </w:r>
    </w:p>
    <w:p w:rsidR="00DB1CE4" w:rsidRDefault="00DB1CE4" w:rsidP="00DB1CE4">
      <w:pPr>
        <w:spacing w:line="360" w:lineRule="auto"/>
      </w:pPr>
    </w:p>
    <w:p w:rsidR="00DB1CE4" w:rsidRPr="00CB3F82" w:rsidRDefault="00DB1CE4" w:rsidP="00DB1CE4">
      <w:pPr>
        <w:spacing w:line="360" w:lineRule="auto"/>
        <w:ind w:firstLine="708"/>
      </w:pPr>
      <w:r w:rsidRPr="00CB3F82">
        <w:t xml:space="preserve">objednáváme u Vás </w:t>
      </w:r>
      <w:r w:rsidR="00CA7CB3">
        <w:t xml:space="preserve">výměnu </w:t>
      </w:r>
      <w:r w:rsidR="00A4514C">
        <w:t xml:space="preserve"> řídicího systému VZT zařízení kuchyně D</w:t>
      </w:r>
      <w:r w:rsidR="00CB3F82">
        <w:t xml:space="preserve">omova pod Vinnou horou </w:t>
      </w:r>
      <w:r w:rsidR="00A4514C">
        <w:t xml:space="preserve">v </w:t>
      </w:r>
      <w:r w:rsidRPr="00CB3F82">
        <w:t xml:space="preserve">ceně </w:t>
      </w:r>
      <w:r w:rsidR="00A4514C">
        <w:t>165 088,77</w:t>
      </w:r>
      <w:r w:rsidRPr="00CB3F82">
        <w:t xml:space="preserve"> </w:t>
      </w:r>
      <w:r w:rsidR="00A4514C">
        <w:t xml:space="preserve">Kč </w:t>
      </w:r>
      <w:r w:rsidRPr="00CB3F82">
        <w:t>vč. DPH</w:t>
      </w:r>
      <w:r w:rsidR="00CB3F82" w:rsidRPr="00CB3F82">
        <w:t xml:space="preserve">. </w:t>
      </w:r>
      <w:r w:rsidRPr="00CB3F82">
        <w:t xml:space="preserve"> </w:t>
      </w:r>
    </w:p>
    <w:p w:rsidR="00DB1CE4" w:rsidRPr="00CB3F82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  <w:r>
        <w:t>Děkuji</w:t>
      </w:r>
      <w:r w:rsidR="00CB3F82">
        <w:t xml:space="preserve">. </w:t>
      </w:r>
    </w:p>
    <w:p w:rsidR="00DB1CE4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</w:p>
    <w:p w:rsidR="00DB1CE4" w:rsidRDefault="00CB3F82" w:rsidP="00DB1CE4">
      <w:pPr>
        <w:spacing w:line="360" w:lineRule="auto"/>
      </w:pPr>
      <w:r>
        <w:t>Mgr. Marcela Mikulová</w:t>
      </w:r>
    </w:p>
    <w:p w:rsidR="00DB1CE4" w:rsidRPr="003728A3" w:rsidRDefault="00CB3F82" w:rsidP="00DB1CE4">
      <w:pPr>
        <w:spacing w:line="360" w:lineRule="auto"/>
      </w:pPr>
      <w:r>
        <w:t>ředitelka</w:t>
      </w:r>
    </w:p>
    <w:p w:rsidR="00DB1CE4" w:rsidRPr="003728A3" w:rsidRDefault="00DB1CE4" w:rsidP="00DB1CE4">
      <w:pPr>
        <w:spacing w:line="360" w:lineRule="auto"/>
      </w:pPr>
    </w:p>
    <w:p w:rsidR="00DB1CE4" w:rsidRPr="003728A3" w:rsidRDefault="00DB1CE4" w:rsidP="00DB1CE4"/>
    <w:p w:rsidR="003728A3" w:rsidRPr="003728A3" w:rsidRDefault="00DB1CE4" w:rsidP="003728A3">
      <w:r>
        <w:t xml:space="preserve">V Hlučíně, dne </w:t>
      </w:r>
      <w:proofErr w:type="gramStart"/>
      <w:r w:rsidR="00A4514C">
        <w:t>10</w:t>
      </w:r>
      <w:r>
        <w:t>.</w:t>
      </w:r>
      <w:r w:rsidR="00A4514C">
        <w:t>11</w:t>
      </w:r>
      <w:r>
        <w:t>.2022</w:t>
      </w:r>
      <w:proofErr w:type="gramEnd"/>
      <w:r>
        <w:t xml:space="preserve"> </w:t>
      </w:r>
    </w:p>
    <w:p w:rsidR="003728A3" w:rsidRDefault="003728A3" w:rsidP="003728A3"/>
    <w:p w:rsidR="0059761B" w:rsidRPr="003728A3" w:rsidRDefault="003728A3" w:rsidP="003728A3">
      <w:pPr>
        <w:tabs>
          <w:tab w:val="left" w:pos="948"/>
        </w:tabs>
      </w:pPr>
      <w:bookmarkStart w:id="0" w:name="_GoBack"/>
      <w:r>
        <w:tab/>
      </w:r>
      <w:bookmarkEnd w:id="0"/>
    </w:p>
    <w:sectPr w:rsidR="0059761B" w:rsidRPr="003728A3" w:rsidSect="00816A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1417" w:left="1417" w:header="28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0F" w:rsidRDefault="00A3100F">
      <w:r>
        <w:separator/>
      </w:r>
    </w:p>
  </w:endnote>
  <w:endnote w:type="continuationSeparator" w:id="0">
    <w:p w:rsidR="00A3100F" w:rsidRDefault="00A3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FE" w:rsidRDefault="00DA01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F82">
      <w:rPr>
        <w:rStyle w:val="slostrnky"/>
        <w:noProof/>
      </w:rPr>
      <w:t>2</w:t>
    </w:r>
    <w:r>
      <w:rPr>
        <w:rStyle w:val="slostrnky"/>
      </w:rPr>
      <w:fldChar w:fldCharType="end"/>
    </w: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  <w:jc w:val="center"/>
    </w:pPr>
  </w:p>
  <w:p w:rsidR="00DA01FE" w:rsidRDefault="00DA01FE">
    <w:pPr>
      <w:jc w:val="center"/>
      <w:rPr>
        <w:snapToGrid w:val="0"/>
      </w:rPr>
    </w:pPr>
  </w:p>
  <w:p w:rsidR="00DA01FE" w:rsidRDefault="00DA01FE">
    <w:pPr>
      <w:jc w:val="center"/>
    </w:pPr>
    <w:r>
      <w:rPr>
        <w:snapToGrid w:val="0"/>
      </w:rPr>
      <w:tab/>
    </w:r>
  </w:p>
  <w:p w:rsidR="00DA01FE" w:rsidRDefault="00DA01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C07AFF" w:rsidRDefault="00DA01FE" w:rsidP="00CF47C6">
    <w:pPr>
      <w:framePr w:h="714" w:hRule="exact" w:wrap="around" w:vAnchor="text" w:hAnchor="page" w:x="1418" w:y="-31"/>
      <w:rPr>
        <w:sz w:val="20"/>
        <w:szCs w:val="20"/>
      </w:rPr>
    </w:pPr>
  </w:p>
  <w:p w:rsidR="00DA01FE" w:rsidRDefault="00DA01FE" w:rsidP="00CF47C6">
    <w:pPr>
      <w:framePr w:h="714" w:hRule="exact" w:wrap="around" w:vAnchor="text" w:hAnchor="page" w:x="1418" w:y="-31"/>
      <w:jc w:val="center"/>
    </w:pP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 xml:space="preserve">Tel.: </w:t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Pr="002B4995">
      <w:rPr>
        <w:b/>
        <w:i/>
        <w:smallCaps/>
        <w:color w:val="008000"/>
        <w:sz w:val="20"/>
        <w:szCs w:val="20"/>
      </w:rPr>
      <w:t xml:space="preserve">                                        </w:t>
    </w:r>
    <w:r>
      <w:rPr>
        <w:b/>
        <w:i/>
        <w:smallCaps/>
        <w:color w:val="008000"/>
        <w:sz w:val="20"/>
        <w:szCs w:val="20"/>
      </w:rPr>
      <w:t xml:space="preserve">       </w:t>
    </w:r>
    <w:r w:rsidRPr="002B4995">
      <w:rPr>
        <w:b/>
        <w:i/>
        <w:smallCaps/>
        <w:color w:val="008000"/>
        <w:sz w:val="20"/>
        <w:szCs w:val="20"/>
      </w:rPr>
      <w:t>IČO</w:t>
    </w:r>
    <w:r>
      <w:rPr>
        <w:b/>
        <w:i/>
        <w:smallCaps/>
        <w:color w:val="008000"/>
        <w:sz w:val="20"/>
        <w:szCs w:val="20"/>
      </w:rPr>
      <w:t>:</w:t>
    </w:r>
    <w:r w:rsidR="00A90592">
      <w:rPr>
        <w:b/>
        <w:i/>
        <w:smallCaps/>
        <w:color w:val="008000"/>
        <w:sz w:val="20"/>
        <w:szCs w:val="20"/>
      </w:rPr>
      <w:t xml:space="preserve"> 71295046</w:t>
    </w:r>
  </w:p>
  <w:p w:rsidR="00DA01FE" w:rsidRPr="0093670B" w:rsidRDefault="00A90592" w:rsidP="0093670B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E-mail:</w:t>
    </w:r>
    <w:r>
      <w:rPr>
        <w:b/>
        <w:i/>
        <w:smallCaps/>
        <w:color w:val="008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0F" w:rsidRDefault="00A3100F">
      <w:r>
        <w:separator/>
      </w:r>
    </w:p>
  </w:footnote>
  <w:footnote w:type="continuationSeparator" w:id="0">
    <w:p w:rsidR="00A3100F" w:rsidRDefault="00A3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93670B" w:rsidRDefault="00A90592" w:rsidP="00CF47C6">
    <w:pPr>
      <w:pStyle w:val="Zhlav"/>
      <w:jc w:val="center"/>
      <w:rPr>
        <w:b/>
        <w:i/>
        <w:color w:val="008000"/>
        <w:sz w:val="48"/>
        <w:szCs w:val="52"/>
      </w:rPr>
    </w:pPr>
    <w:r w:rsidRPr="0093670B">
      <w:rPr>
        <w:b/>
        <w:i/>
        <w:color w:val="008000"/>
        <w:sz w:val="48"/>
        <w:szCs w:val="52"/>
      </w:rPr>
      <w:t>Domov pod Vinnou horou</w:t>
    </w:r>
    <w:r w:rsidR="003D357A" w:rsidRPr="0093670B">
      <w:rPr>
        <w:b/>
        <w:i/>
        <w:color w:val="008000"/>
        <w:sz w:val="48"/>
        <w:szCs w:val="52"/>
      </w:rPr>
      <w:t xml:space="preserve"> </w:t>
    </w:r>
  </w:p>
  <w:p w:rsidR="00DA01FE" w:rsidRPr="002B4995" w:rsidRDefault="00DA01FE" w:rsidP="00CF47C6">
    <w:pPr>
      <w:pStyle w:val="Zhlav"/>
      <w:jc w:val="center"/>
      <w:rPr>
        <w:b/>
        <w:i/>
        <w:color w:val="008000"/>
        <w:sz w:val="32"/>
        <w:szCs w:val="32"/>
      </w:rPr>
    </w:pPr>
    <w:r w:rsidRPr="002B4995">
      <w:rPr>
        <w:b/>
        <w:i/>
        <w:color w:val="008000"/>
        <w:sz w:val="32"/>
        <w:szCs w:val="32"/>
      </w:rPr>
      <w:t>příspěvková organizace</w:t>
    </w:r>
  </w:p>
  <w:p w:rsidR="00DA01FE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proofErr w:type="spellStart"/>
    <w:r w:rsidRPr="002B4995">
      <w:rPr>
        <w:b/>
        <w:i/>
        <w:color w:val="008000"/>
      </w:rPr>
      <w:t>Dlouhoveská</w:t>
    </w:r>
    <w:proofErr w:type="spellEnd"/>
    <w:r w:rsidRPr="002B4995">
      <w:rPr>
        <w:b/>
        <w:i/>
        <w:color w:val="008000"/>
      </w:rPr>
      <w:t xml:space="preserve"> 91</w:t>
    </w:r>
    <w:r>
      <w:rPr>
        <w:b/>
        <w:i/>
        <w:color w:val="008000"/>
      </w:rPr>
      <w:t>/1915</w:t>
    </w:r>
  </w:p>
  <w:p w:rsidR="00DA01FE" w:rsidRPr="002B4995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>
      <w:rPr>
        <w:b/>
        <w:i/>
        <w:color w:val="008000"/>
      </w:rPr>
      <w:t>748 01 Hlučín</w:t>
    </w:r>
  </w:p>
  <w:p w:rsidR="00DA01FE" w:rsidRDefault="00DA0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1E"/>
    <w:multiLevelType w:val="singleLevel"/>
    <w:tmpl w:val="33EE92F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4EA2ABB"/>
    <w:multiLevelType w:val="hybridMultilevel"/>
    <w:tmpl w:val="1BB68A3E"/>
    <w:lvl w:ilvl="0" w:tplc="E1148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0363A5"/>
    <w:multiLevelType w:val="multilevel"/>
    <w:tmpl w:val="EB525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E0D0F"/>
    <w:multiLevelType w:val="hybridMultilevel"/>
    <w:tmpl w:val="0DD87428"/>
    <w:lvl w:ilvl="0" w:tplc="C644BC22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41B2E"/>
    <w:multiLevelType w:val="hybridMultilevel"/>
    <w:tmpl w:val="D5628AAC"/>
    <w:lvl w:ilvl="0" w:tplc="5572605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BA6"/>
    <w:multiLevelType w:val="hybridMultilevel"/>
    <w:tmpl w:val="5664C576"/>
    <w:lvl w:ilvl="0" w:tplc="69C8B62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722263"/>
    <w:multiLevelType w:val="hybridMultilevel"/>
    <w:tmpl w:val="820808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993"/>
    <w:multiLevelType w:val="hybridMultilevel"/>
    <w:tmpl w:val="34F2884A"/>
    <w:lvl w:ilvl="0" w:tplc="947E2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3AD"/>
    <w:multiLevelType w:val="multilevel"/>
    <w:tmpl w:val="3C529AC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47C63"/>
    <w:multiLevelType w:val="hybridMultilevel"/>
    <w:tmpl w:val="70EEB68A"/>
    <w:lvl w:ilvl="0" w:tplc="444EEE96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85540D4"/>
    <w:multiLevelType w:val="hybridMultilevel"/>
    <w:tmpl w:val="30E66F2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E7066"/>
    <w:multiLevelType w:val="multilevel"/>
    <w:tmpl w:val="9E2C8E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43607136"/>
    <w:multiLevelType w:val="hybridMultilevel"/>
    <w:tmpl w:val="7850F5F4"/>
    <w:lvl w:ilvl="0" w:tplc="6824CC6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874B1B"/>
    <w:multiLevelType w:val="hybridMultilevel"/>
    <w:tmpl w:val="28FCCE30"/>
    <w:lvl w:ilvl="0" w:tplc="C792D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F7864A8"/>
    <w:multiLevelType w:val="hybridMultilevel"/>
    <w:tmpl w:val="9AAEADFC"/>
    <w:lvl w:ilvl="0" w:tplc="B1245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D1F2C"/>
    <w:multiLevelType w:val="hybridMultilevel"/>
    <w:tmpl w:val="DDF6DE0A"/>
    <w:lvl w:ilvl="0" w:tplc="5AAC0E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E6666"/>
    <w:multiLevelType w:val="hybridMultilevel"/>
    <w:tmpl w:val="915CFF74"/>
    <w:lvl w:ilvl="0" w:tplc="B8FE7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536013"/>
    <w:multiLevelType w:val="hybridMultilevel"/>
    <w:tmpl w:val="E2325BD6"/>
    <w:lvl w:ilvl="0" w:tplc="9D483A8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733DE"/>
    <w:multiLevelType w:val="hybridMultilevel"/>
    <w:tmpl w:val="85FC95BA"/>
    <w:lvl w:ilvl="0" w:tplc="6ED2F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0F"/>
    <w:rsid w:val="00000744"/>
    <w:rsid w:val="000127F6"/>
    <w:rsid w:val="00014A52"/>
    <w:rsid w:val="000213F3"/>
    <w:rsid w:val="00024740"/>
    <w:rsid w:val="00025D69"/>
    <w:rsid w:val="000274FA"/>
    <w:rsid w:val="00031BAA"/>
    <w:rsid w:val="00034D72"/>
    <w:rsid w:val="0003586D"/>
    <w:rsid w:val="00036E58"/>
    <w:rsid w:val="00036FCC"/>
    <w:rsid w:val="0003703A"/>
    <w:rsid w:val="00045841"/>
    <w:rsid w:val="00050AE9"/>
    <w:rsid w:val="00052A25"/>
    <w:rsid w:val="00060951"/>
    <w:rsid w:val="00067427"/>
    <w:rsid w:val="00067673"/>
    <w:rsid w:val="00080329"/>
    <w:rsid w:val="000876E3"/>
    <w:rsid w:val="00092F4E"/>
    <w:rsid w:val="000A3ADC"/>
    <w:rsid w:val="000B2782"/>
    <w:rsid w:val="000B4CEE"/>
    <w:rsid w:val="000B5ED6"/>
    <w:rsid w:val="000D1A50"/>
    <w:rsid w:val="000D5996"/>
    <w:rsid w:val="000D69A1"/>
    <w:rsid w:val="000D76CE"/>
    <w:rsid w:val="000D7BCE"/>
    <w:rsid w:val="000E0766"/>
    <w:rsid w:val="000E36EE"/>
    <w:rsid w:val="000E383D"/>
    <w:rsid w:val="000E702C"/>
    <w:rsid w:val="000F785B"/>
    <w:rsid w:val="00101540"/>
    <w:rsid w:val="001022C9"/>
    <w:rsid w:val="00107B10"/>
    <w:rsid w:val="00107E82"/>
    <w:rsid w:val="00111087"/>
    <w:rsid w:val="00111C6E"/>
    <w:rsid w:val="00114485"/>
    <w:rsid w:val="00123AD9"/>
    <w:rsid w:val="0013578E"/>
    <w:rsid w:val="00141085"/>
    <w:rsid w:val="001416C3"/>
    <w:rsid w:val="00144F63"/>
    <w:rsid w:val="00146AE5"/>
    <w:rsid w:val="0015170C"/>
    <w:rsid w:val="0015753B"/>
    <w:rsid w:val="00162E9B"/>
    <w:rsid w:val="00183B02"/>
    <w:rsid w:val="00192162"/>
    <w:rsid w:val="00192A25"/>
    <w:rsid w:val="001976BB"/>
    <w:rsid w:val="001A026D"/>
    <w:rsid w:val="001B0044"/>
    <w:rsid w:val="001B3100"/>
    <w:rsid w:val="001C6AEA"/>
    <w:rsid w:val="001D0363"/>
    <w:rsid w:val="001D429B"/>
    <w:rsid w:val="001D6DF2"/>
    <w:rsid w:val="001D7B0F"/>
    <w:rsid w:val="001E1922"/>
    <w:rsid w:val="001E20CD"/>
    <w:rsid w:val="001E4DFD"/>
    <w:rsid w:val="001E73A4"/>
    <w:rsid w:val="001F471A"/>
    <w:rsid w:val="001F4A45"/>
    <w:rsid w:val="00201A9A"/>
    <w:rsid w:val="00201FF8"/>
    <w:rsid w:val="00203F69"/>
    <w:rsid w:val="002074FB"/>
    <w:rsid w:val="00207D61"/>
    <w:rsid w:val="0021585F"/>
    <w:rsid w:val="00215DB9"/>
    <w:rsid w:val="00215DE7"/>
    <w:rsid w:val="00223628"/>
    <w:rsid w:val="00224DA3"/>
    <w:rsid w:val="00230956"/>
    <w:rsid w:val="0023433A"/>
    <w:rsid w:val="002401F7"/>
    <w:rsid w:val="00242ADB"/>
    <w:rsid w:val="00244992"/>
    <w:rsid w:val="00247EFC"/>
    <w:rsid w:val="00250C8A"/>
    <w:rsid w:val="00253701"/>
    <w:rsid w:val="00262212"/>
    <w:rsid w:val="0026230F"/>
    <w:rsid w:val="0026584D"/>
    <w:rsid w:val="002675BC"/>
    <w:rsid w:val="00267DA9"/>
    <w:rsid w:val="00272769"/>
    <w:rsid w:val="00276286"/>
    <w:rsid w:val="00282008"/>
    <w:rsid w:val="00285A3A"/>
    <w:rsid w:val="00286C08"/>
    <w:rsid w:val="002A4745"/>
    <w:rsid w:val="002A4869"/>
    <w:rsid w:val="002A5F53"/>
    <w:rsid w:val="002B015E"/>
    <w:rsid w:val="002B0BAB"/>
    <w:rsid w:val="002B1F10"/>
    <w:rsid w:val="002B73FF"/>
    <w:rsid w:val="002C24ED"/>
    <w:rsid w:val="002C48C1"/>
    <w:rsid w:val="002C5E76"/>
    <w:rsid w:val="002C6C38"/>
    <w:rsid w:val="002D1069"/>
    <w:rsid w:val="002D2AC2"/>
    <w:rsid w:val="002F1E74"/>
    <w:rsid w:val="002F3A6B"/>
    <w:rsid w:val="0030010E"/>
    <w:rsid w:val="00302616"/>
    <w:rsid w:val="00307E93"/>
    <w:rsid w:val="003128BD"/>
    <w:rsid w:val="00320540"/>
    <w:rsid w:val="00320A0C"/>
    <w:rsid w:val="00322AA9"/>
    <w:rsid w:val="00324D34"/>
    <w:rsid w:val="003271B7"/>
    <w:rsid w:val="00336B24"/>
    <w:rsid w:val="00337846"/>
    <w:rsid w:val="0034193C"/>
    <w:rsid w:val="003703F4"/>
    <w:rsid w:val="003728A3"/>
    <w:rsid w:val="0038059F"/>
    <w:rsid w:val="00381D65"/>
    <w:rsid w:val="003848D8"/>
    <w:rsid w:val="00385EA4"/>
    <w:rsid w:val="00386EDB"/>
    <w:rsid w:val="003A0FFA"/>
    <w:rsid w:val="003B089C"/>
    <w:rsid w:val="003B1F1D"/>
    <w:rsid w:val="003C4AE3"/>
    <w:rsid w:val="003C639E"/>
    <w:rsid w:val="003C7E66"/>
    <w:rsid w:val="003D2A8E"/>
    <w:rsid w:val="003D357A"/>
    <w:rsid w:val="003D43A2"/>
    <w:rsid w:val="003D6C53"/>
    <w:rsid w:val="003D7229"/>
    <w:rsid w:val="003D7EB6"/>
    <w:rsid w:val="003E0218"/>
    <w:rsid w:val="003E0C27"/>
    <w:rsid w:val="003E1C1B"/>
    <w:rsid w:val="003E3436"/>
    <w:rsid w:val="003E4749"/>
    <w:rsid w:val="003F4930"/>
    <w:rsid w:val="003F6025"/>
    <w:rsid w:val="003F7785"/>
    <w:rsid w:val="003F7C8F"/>
    <w:rsid w:val="00400212"/>
    <w:rsid w:val="004061CC"/>
    <w:rsid w:val="0041004E"/>
    <w:rsid w:val="00411C53"/>
    <w:rsid w:val="004131E6"/>
    <w:rsid w:val="00416DF7"/>
    <w:rsid w:val="0041753E"/>
    <w:rsid w:val="00422625"/>
    <w:rsid w:val="0043365A"/>
    <w:rsid w:val="00435E28"/>
    <w:rsid w:val="0044006A"/>
    <w:rsid w:val="0044093E"/>
    <w:rsid w:val="004414C3"/>
    <w:rsid w:val="00445080"/>
    <w:rsid w:val="004453A7"/>
    <w:rsid w:val="00455CEC"/>
    <w:rsid w:val="00457382"/>
    <w:rsid w:val="00457DA2"/>
    <w:rsid w:val="00462609"/>
    <w:rsid w:val="004626FD"/>
    <w:rsid w:val="0046622A"/>
    <w:rsid w:val="0046757D"/>
    <w:rsid w:val="00483825"/>
    <w:rsid w:val="00490D16"/>
    <w:rsid w:val="0049287A"/>
    <w:rsid w:val="004944DD"/>
    <w:rsid w:val="00495827"/>
    <w:rsid w:val="00497346"/>
    <w:rsid w:val="004A0383"/>
    <w:rsid w:val="004A15D9"/>
    <w:rsid w:val="004A5D06"/>
    <w:rsid w:val="004A6FA8"/>
    <w:rsid w:val="004B7996"/>
    <w:rsid w:val="004C30E0"/>
    <w:rsid w:val="004D33C1"/>
    <w:rsid w:val="004D5FC4"/>
    <w:rsid w:val="004E0E90"/>
    <w:rsid w:val="004E3D61"/>
    <w:rsid w:val="004E695A"/>
    <w:rsid w:val="004E722A"/>
    <w:rsid w:val="004F730C"/>
    <w:rsid w:val="00503C34"/>
    <w:rsid w:val="00504D58"/>
    <w:rsid w:val="00507345"/>
    <w:rsid w:val="0051113A"/>
    <w:rsid w:val="0051379B"/>
    <w:rsid w:val="005328C4"/>
    <w:rsid w:val="00557AB3"/>
    <w:rsid w:val="00567128"/>
    <w:rsid w:val="00567EEF"/>
    <w:rsid w:val="005745AB"/>
    <w:rsid w:val="0057536A"/>
    <w:rsid w:val="00575878"/>
    <w:rsid w:val="00581540"/>
    <w:rsid w:val="0058360C"/>
    <w:rsid w:val="005837A8"/>
    <w:rsid w:val="005968AA"/>
    <w:rsid w:val="0059761B"/>
    <w:rsid w:val="005A3158"/>
    <w:rsid w:val="005A4BEC"/>
    <w:rsid w:val="005A5525"/>
    <w:rsid w:val="005A5EAC"/>
    <w:rsid w:val="005A5F6C"/>
    <w:rsid w:val="005B1DA4"/>
    <w:rsid w:val="005B37EB"/>
    <w:rsid w:val="005B6945"/>
    <w:rsid w:val="005C4124"/>
    <w:rsid w:val="005C6533"/>
    <w:rsid w:val="005C6B81"/>
    <w:rsid w:val="005D0069"/>
    <w:rsid w:val="005D0F89"/>
    <w:rsid w:val="005E0180"/>
    <w:rsid w:val="005E35E9"/>
    <w:rsid w:val="006014DC"/>
    <w:rsid w:val="00602646"/>
    <w:rsid w:val="00617D26"/>
    <w:rsid w:val="00622A12"/>
    <w:rsid w:val="006442F5"/>
    <w:rsid w:val="00646105"/>
    <w:rsid w:val="00651559"/>
    <w:rsid w:val="00651759"/>
    <w:rsid w:val="0066073D"/>
    <w:rsid w:val="00662AFD"/>
    <w:rsid w:val="00662E0C"/>
    <w:rsid w:val="00664BEC"/>
    <w:rsid w:val="0067284B"/>
    <w:rsid w:val="0067705A"/>
    <w:rsid w:val="006824F9"/>
    <w:rsid w:val="00691FB7"/>
    <w:rsid w:val="006A235A"/>
    <w:rsid w:val="006A369B"/>
    <w:rsid w:val="006A3C1F"/>
    <w:rsid w:val="006A6500"/>
    <w:rsid w:val="006A6744"/>
    <w:rsid w:val="006B6D09"/>
    <w:rsid w:val="006C2D04"/>
    <w:rsid w:val="006C32C5"/>
    <w:rsid w:val="006C656B"/>
    <w:rsid w:val="006D3892"/>
    <w:rsid w:val="006D46C1"/>
    <w:rsid w:val="006D5B3C"/>
    <w:rsid w:val="006F09C4"/>
    <w:rsid w:val="006F2EAE"/>
    <w:rsid w:val="00704486"/>
    <w:rsid w:val="00706E49"/>
    <w:rsid w:val="00707A38"/>
    <w:rsid w:val="007122EA"/>
    <w:rsid w:val="0072093F"/>
    <w:rsid w:val="00725C77"/>
    <w:rsid w:val="007265FF"/>
    <w:rsid w:val="007325C1"/>
    <w:rsid w:val="00733FD5"/>
    <w:rsid w:val="00734DAD"/>
    <w:rsid w:val="0073665C"/>
    <w:rsid w:val="00742DCC"/>
    <w:rsid w:val="007443CB"/>
    <w:rsid w:val="00750F2B"/>
    <w:rsid w:val="007557ED"/>
    <w:rsid w:val="00756958"/>
    <w:rsid w:val="00761A44"/>
    <w:rsid w:val="00761E5F"/>
    <w:rsid w:val="00764348"/>
    <w:rsid w:val="00765442"/>
    <w:rsid w:val="007767CF"/>
    <w:rsid w:val="00777C8F"/>
    <w:rsid w:val="00782B38"/>
    <w:rsid w:val="00783300"/>
    <w:rsid w:val="00785AED"/>
    <w:rsid w:val="00792EE4"/>
    <w:rsid w:val="00795F0A"/>
    <w:rsid w:val="007964E9"/>
    <w:rsid w:val="007A768F"/>
    <w:rsid w:val="007B2257"/>
    <w:rsid w:val="007B6FE3"/>
    <w:rsid w:val="007C3DD6"/>
    <w:rsid w:val="007C4077"/>
    <w:rsid w:val="007C5BCB"/>
    <w:rsid w:val="007C760A"/>
    <w:rsid w:val="007E38CF"/>
    <w:rsid w:val="007E4499"/>
    <w:rsid w:val="007F3071"/>
    <w:rsid w:val="007F3564"/>
    <w:rsid w:val="007F50BC"/>
    <w:rsid w:val="007F5DEC"/>
    <w:rsid w:val="0080010F"/>
    <w:rsid w:val="0081512F"/>
    <w:rsid w:val="00816A5C"/>
    <w:rsid w:val="00817B0B"/>
    <w:rsid w:val="0082106C"/>
    <w:rsid w:val="0082211C"/>
    <w:rsid w:val="0082357E"/>
    <w:rsid w:val="008249C1"/>
    <w:rsid w:val="00824EB2"/>
    <w:rsid w:val="0082572A"/>
    <w:rsid w:val="00825F6C"/>
    <w:rsid w:val="0082652E"/>
    <w:rsid w:val="0083625A"/>
    <w:rsid w:val="00841A3A"/>
    <w:rsid w:val="0085138E"/>
    <w:rsid w:val="0085537B"/>
    <w:rsid w:val="008632B1"/>
    <w:rsid w:val="008662E1"/>
    <w:rsid w:val="00871523"/>
    <w:rsid w:val="00876EF4"/>
    <w:rsid w:val="008816FD"/>
    <w:rsid w:val="00884E86"/>
    <w:rsid w:val="008923C0"/>
    <w:rsid w:val="00897C25"/>
    <w:rsid w:val="008A6774"/>
    <w:rsid w:val="008A7452"/>
    <w:rsid w:val="008A7868"/>
    <w:rsid w:val="008C1DE1"/>
    <w:rsid w:val="008D36E1"/>
    <w:rsid w:val="008D5C76"/>
    <w:rsid w:val="008D6876"/>
    <w:rsid w:val="008E2539"/>
    <w:rsid w:val="008F759F"/>
    <w:rsid w:val="0090584E"/>
    <w:rsid w:val="00906659"/>
    <w:rsid w:val="009072C8"/>
    <w:rsid w:val="00921B87"/>
    <w:rsid w:val="00935EE9"/>
    <w:rsid w:val="00936291"/>
    <w:rsid w:val="0093670B"/>
    <w:rsid w:val="00943208"/>
    <w:rsid w:val="00944F26"/>
    <w:rsid w:val="009459E5"/>
    <w:rsid w:val="00947B3F"/>
    <w:rsid w:val="00954E9B"/>
    <w:rsid w:val="00965DB0"/>
    <w:rsid w:val="00971D37"/>
    <w:rsid w:val="00972D0D"/>
    <w:rsid w:val="00972FB0"/>
    <w:rsid w:val="0097319B"/>
    <w:rsid w:val="00973458"/>
    <w:rsid w:val="00974E36"/>
    <w:rsid w:val="00975385"/>
    <w:rsid w:val="0097567B"/>
    <w:rsid w:val="0098265A"/>
    <w:rsid w:val="0098458D"/>
    <w:rsid w:val="00986EE1"/>
    <w:rsid w:val="00991656"/>
    <w:rsid w:val="009946B2"/>
    <w:rsid w:val="009A740A"/>
    <w:rsid w:val="009A79C0"/>
    <w:rsid w:val="009B79E7"/>
    <w:rsid w:val="009C49C7"/>
    <w:rsid w:val="009C63CC"/>
    <w:rsid w:val="009D1E2A"/>
    <w:rsid w:val="009E60B3"/>
    <w:rsid w:val="009E7D1C"/>
    <w:rsid w:val="009F15E1"/>
    <w:rsid w:val="009F28EF"/>
    <w:rsid w:val="00A03936"/>
    <w:rsid w:val="00A06B7B"/>
    <w:rsid w:val="00A06C90"/>
    <w:rsid w:val="00A12FF4"/>
    <w:rsid w:val="00A13EC5"/>
    <w:rsid w:val="00A22174"/>
    <w:rsid w:val="00A25060"/>
    <w:rsid w:val="00A30BA1"/>
    <w:rsid w:val="00A3100F"/>
    <w:rsid w:val="00A33526"/>
    <w:rsid w:val="00A337E1"/>
    <w:rsid w:val="00A35841"/>
    <w:rsid w:val="00A35F1D"/>
    <w:rsid w:val="00A37A8F"/>
    <w:rsid w:val="00A4395E"/>
    <w:rsid w:val="00A4514C"/>
    <w:rsid w:val="00A50A6F"/>
    <w:rsid w:val="00A57E7D"/>
    <w:rsid w:val="00A57FEC"/>
    <w:rsid w:val="00A62D95"/>
    <w:rsid w:val="00A677A5"/>
    <w:rsid w:val="00A738A3"/>
    <w:rsid w:val="00A80220"/>
    <w:rsid w:val="00A80D75"/>
    <w:rsid w:val="00A821DF"/>
    <w:rsid w:val="00A829D0"/>
    <w:rsid w:val="00A84CA0"/>
    <w:rsid w:val="00A86AB1"/>
    <w:rsid w:val="00A876A9"/>
    <w:rsid w:val="00A90592"/>
    <w:rsid w:val="00A91895"/>
    <w:rsid w:val="00A928B1"/>
    <w:rsid w:val="00A972D7"/>
    <w:rsid w:val="00AA1F4D"/>
    <w:rsid w:val="00AA712E"/>
    <w:rsid w:val="00AB25E2"/>
    <w:rsid w:val="00AB2A37"/>
    <w:rsid w:val="00AC473C"/>
    <w:rsid w:val="00AD03B2"/>
    <w:rsid w:val="00AD35F8"/>
    <w:rsid w:val="00AD38EC"/>
    <w:rsid w:val="00AD5E3F"/>
    <w:rsid w:val="00AD7ABE"/>
    <w:rsid w:val="00AE33CB"/>
    <w:rsid w:val="00AE73DB"/>
    <w:rsid w:val="00AF3AFB"/>
    <w:rsid w:val="00B00DF9"/>
    <w:rsid w:val="00B02504"/>
    <w:rsid w:val="00B02950"/>
    <w:rsid w:val="00B10512"/>
    <w:rsid w:val="00B17266"/>
    <w:rsid w:val="00B17A86"/>
    <w:rsid w:val="00B2095C"/>
    <w:rsid w:val="00B25594"/>
    <w:rsid w:val="00B30E6A"/>
    <w:rsid w:val="00B34455"/>
    <w:rsid w:val="00B34DB5"/>
    <w:rsid w:val="00B41318"/>
    <w:rsid w:val="00B43129"/>
    <w:rsid w:val="00B43D6E"/>
    <w:rsid w:val="00B44BD1"/>
    <w:rsid w:val="00B51A01"/>
    <w:rsid w:val="00B54E5E"/>
    <w:rsid w:val="00B65882"/>
    <w:rsid w:val="00B66DC6"/>
    <w:rsid w:val="00B7143D"/>
    <w:rsid w:val="00B7275A"/>
    <w:rsid w:val="00B7374E"/>
    <w:rsid w:val="00B742B0"/>
    <w:rsid w:val="00B75B27"/>
    <w:rsid w:val="00B81922"/>
    <w:rsid w:val="00B825C0"/>
    <w:rsid w:val="00B83608"/>
    <w:rsid w:val="00B90763"/>
    <w:rsid w:val="00B92C20"/>
    <w:rsid w:val="00B96BF5"/>
    <w:rsid w:val="00B96C41"/>
    <w:rsid w:val="00BA6893"/>
    <w:rsid w:val="00BB0869"/>
    <w:rsid w:val="00BB3879"/>
    <w:rsid w:val="00BC3437"/>
    <w:rsid w:val="00BC5F8F"/>
    <w:rsid w:val="00BC7113"/>
    <w:rsid w:val="00BC7506"/>
    <w:rsid w:val="00BD6D75"/>
    <w:rsid w:val="00BE5298"/>
    <w:rsid w:val="00BE6C92"/>
    <w:rsid w:val="00BF72DA"/>
    <w:rsid w:val="00C02476"/>
    <w:rsid w:val="00C04FEF"/>
    <w:rsid w:val="00C06C17"/>
    <w:rsid w:val="00C06C7F"/>
    <w:rsid w:val="00C10C19"/>
    <w:rsid w:val="00C1461C"/>
    <w:rsid w:val="00C163FE"/>
    <w:rsid w:val="00C271A5"/>
    <w:rsid w:val="00C34393"/>
    <w:rsid w:val="00C361F9"/>
    <w:rsid w:val="00C42492"/>
    <w:rsid w:val="00C4703A"/>
    <w:rsid w:val="00C53EAC"/>
    <w:rsid w:val="00C546BC"/>
    <w:rsid w:val="00C60D0F"/>
    <w:rsid w:val="00C60D28"/>
    <w:rsid w:val="00C63B39"/>
    <w:rsid w:val="00C819D1"/>
    <w:rsid w:val="00C85696"/>
    <w:rsid w:val="00C909BF"/>
    <w:rsid w:val="00C97D14"/>
    <w:rsid w:val="00CA2B08"/>
    <w:rsid w:val="00CA4F36"/>
    <w:rsid w:val="00CA7CB3"/>
    <w:rsid w:val="00CB1CDC"/>
    <w:rsid w:val="00CB3F82"/>
    <w:rsid w:val="00CB6ADF"/>
    <w:rsid w:val="00CC1BB4"/>
    <w:rsid w:val="00CC235B"/>
    <w:rsid w:val="00CC3A0F"/>
    <w:rsid w:val="00CD0460"/>
    <w:rsid w:val="00CD0E97"/>
    <w:rsid w:val="00CD42CA"/>
    <w:rsid w:val="00CE4DD0"/>
    <w:rsid w:val="00CE5F3C"/>
    <w:rsid w:val="00CF0DF4"/>
    <w:rsid w:val="00CF47C6"/>
    <w:rsid w:val="00D04FDC"/>
    <w:rsid w:val="00D05276"/>
    <w:rsid w:val="00D0678A"/>
    <w:rsid w:val="00D14F3F"/>
    <w:rsid w:val="00D23860"/>
    <w:rsid w:val="00D50483"/>
    <w:rsid w:val="00D54A47"/>
    <w:rsid w:val="00D57A7D"/>
    <w:rsid w:val="00D601F1"/>
    <w:rsid w:val="00D71664"/>
    <w:rsid w:val="00D72706"/>
    <w:rsid w:val="00D75DFF"/>
    <w:rsid w:val="00D8093D"/>
    <w:rsid w:val="00D842C3"/>
    <w:rsid w:val="00D926C3"/>
    <w:rsid w:val="00D930C3"/>
    <w:rsid w:val="00D93360"/>
    <w:rsid w:val="00D94C10"/>
    <w:rsid w:val="00D95F42"/>
    <w:rsid w:val="00D96DB8"/>
    <w:rsid w:val="00DA01FE"/>
    <w:rsid w:val="00DB1CE4"/>
    <w:rsid w:val="00DB6047"/>
    <w:rsid w:val="00DB6BC5"/>
    <w:rsid w:val="00DC371E"/>
    <w:rsid w:val="00DC4933"/>
    <w:rsid w:val="00DE0A2A"/>
    <w:rsid w:val="00DE496E"/>
    <w:rsid w:val="00DE5FFC"/>
    <w:rsid w:val="00DF3F2D"/>
    <w:rsid w:val="00DF4312"/>
    <w:rsid w:val="00E035E2"/>
    <w:rsid w:val="00E03AA0"/>
    <w:rsid w:val="00E07CD6"/>
    <w:rsid w:val="00E124B3"/>
    <w:rsid w:val="00E1335C"/>
    <w:rsid w:val="00E163F5"/>
    <w:rsid w:val="00E17172"/>
    <w:rsid w:val="00E2063D"/>
    <w:rsid w:val="00E21BB3"/>
    <w:rsid w:val="00E233DF"/>
    <w:rsid w:val="00E24F18"/>
    <w:rsid w:val="00E259A5"/>
    <w:rsid w:val="00E31C2E"/>
    <w:rsid w:val="00E3275B"/>
    <w:rsid w:val="00E36723"/>
    <w:rsid w:val="00E43AD2"/>
    <w:rsid w:val="00E46922"/>
    <w:rsid w:val="00E46C2A"/>
    <w:rsid w:val="00E60AFF"/>
    <w:rsid w:val="00E62D75"/>
    <w:rsid w:val="00E743AB"/>
    <w:rsid w:val="00E80807"/>
    <w:rsid w:val="00E836DD"/>
    <w:rsid w:val="00E87273"/>
    <w:rsid w:val="00EA2AD8"/>
    <w:rsid w:val="00EB0C5B"/>
    <w:rsid w:val="00EB3487"/>
    <w:rsid w:val="00EB3A37"/>
    <w:rsid w:val="00EB40FA"/>
    <w:rsid w:val="00EB4CC3"/>
    <w:rsid w:val="00EC181D"/>
    <w:rsid w:val="00EC1E12"/>
    <w:rsid w:val="00EC5C4A"/>
    <w:rsid w:val="00EC73F4"/>
    <w:rsid w:val="00ED586B"/>
    <w:rsid w:val="00ED6FFD"/>
    <w:rsid w:val="00EE6C91"/>
    <w:rsid w:val="00EF0E51"/>
    <w:rsid w:val="00EF19EE"/>
    <w:rsid w:val="00EF6985"/>
    <w:rsid w:val="00F00003"/>
    <w:rsid w:val="00F019C4"/>
    <w:rsid w:val="00F022A6"/>
    <w:rsid w:val="00F12216"/>
    <w:rsid w:val="00F1281E"/>
    <w:rsid w:val="00F14701"/>
    <w:rsid w:val="00F14CFD"/>
    <w:rsid w:val="00F23042"/>
    <w:rsid w:val="00F233D1"/>
    <w:rsid w:val="00F26861"/>
    <w:rsid w:val="00F33F0B"/>
    <w:rsid w:val="00F42E4F"/>
    <w:rsid w:val="00F4742E"/>
    <w:rsid w:val="00F5338C"/>
    <w:rsid w:val="00F53B2C"/>
    <w:rsid w:val="00F54F84"/>
    <w:rsid w:val="00F65490"/>
    <w:rsid w:val="00F7087D"/>
    <w:rsid w:val="00F7310F"/>
    <w:rsid w:val="00F82274"/>
    <w:rsid w:val="00F82F28"/>
    <w:rsid w:val="00F85A49"/>
    <w:rsid w:val="00F93FCF"/>
    <w:rsid w:val="00F96C40"/>
    <w:rsid w:val="00FA0E47"/>
    <w:rsid w:val="00FA5073"/>
    <w:rsid w:val="00FA68B1"/>
    <w:rsid w:val="00FB19CE"/>
    <w:rsid w:val="00FB2F02"/>
    <w:rsid w:val="00FB66A0"/>
    <w:rsid w:val="00FC4E75"/>
    <w:rsid w:val="00FD2AF0"/>
    <w:rsid w:val="00FE253F"/>
    <w:rsid w:val="00FE591E"/>
    <w:rsid w:val="00FE5D98"/>
    <w:rsid w:val="00FE7B6B"/>
    <w:rsid w:val="00FE7FBA"/>
    <w:rsid w:val="00FF0C77"/>
    <w:rsid w:val="00FF41BC"/>
    <w:rsid w:val="00FF4B6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593E-925C-42EA-9FD5-9E54C05A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E4"/>
    <w:rPr>
      <w:rFonts w:eastAsiaTheme="minorHAnsi"/>
      <w:sz w:val="24"/>
      <w:szCs w:val="24"/>
    </w:rPr>
  </w:style>
  <w:style w:type="paragraph" w:styleId="Nadpis3">
    <w:name w:val="heading 3"/>
    <w:basedOn w:val="Normln"/>
    <w:qFormat/>
    <w:rsid w:val="00320540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0483"/>
    <w:rPr>
      <w:color w:val="008E58"/>
      <w:u w:val="single"/>
    </w:rPr>
  </w:style>
  <w:style w:type="paragraph" w:styleId="Normlnweb">
    <w:name w:val="Normal (Web)"/>
    <w:basedOn w:val="Normln"/>
    <w:rsid w:val="00D50483"/>
    <w:pPr>
      <w:spacing w:before="100" w:beforeAutospacing="1" w:after="100" w:afterAutospacing="1"/>
    </w:pPr>
    <w:rPr>
      <w:rFonts w:eastAsia="Times New Roman"/>
      <w:color w:val="000000"/>
    </w:rPr>
  </w:style>
  <w:style w:type="table" w:styleId="Mkatabulky">
    <w:name w:val="Table Grid"/>
    <w:basedOn w:val="Normlntabulka"/>
    <w:rsid w:val="00F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82106C"/>
    <w:pPr>
      <w:spacing w:before="120"/>
      <w:ind w:left="284" w:firstLine="283"/>
    </w:pPr>
    <w:rPr>
      <w:rFonts w:eastAsia="Times New Roman"/>
      <w:snapToGrid w:val="0"/>
      <w:szCs w:val="20"/>
    </w:rPr>
  </w:style>
  <w:style w:type="paragraph" w:styleId="Zhlav">
    <w:name w:val="head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paragraph" w:styleId="Zpat">
    <w:name w:val="foot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character" w:styleId="slostrnky">
    <w:name w:val="page number"/>
    <w:basedOn w:val="Standardnpsmoodstavce"/>
    <w:rsid w:val="00BD6D75"/>
  </w:style>
  <w:style w:type="paragraph" w:styleId="Zkladntext">
    <w:name w:val="Body Text"/>
    <w:basedOn w:val="Normln"/>
    <w:rsid w:val="00BB3879"/>
    <w:pPr>
      <w:spacing w:after="120"/>
    </w:pPr>
    <w:rPr>
      <w:rFonts w:eastAsia="Times New Roman"/>
    </w:rPr>
  </w:style>
  <w:style w:type="paragraph" w:styleId="Textbubliny">
    <w:name w:val="Balloon Text"/>
    <w:basedOn w:val="Normln"/>
    <w:link w:val="TextbublinyChar"/>
    <w:rsid w:val="0023433A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kova\AppData\Local\Microsoft\Windows\INetCache\Content.Outlook\GNUBK6M6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Hlučín</vt:lpstr>
    </vt:vector>
  </TitlesOfParts>
  <Company/>
  <LinksUpToDate>false</LinksUpToDate>
  <CharactersWithSpaces>308</CharactersWithSpaces>
  <SharedDoc>false</SharedDoc>
  <HLinks>
    <vt:vector size="36" baseType="variant"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http://www.amerex-gastro.com/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mailto:technik@ddhlucin.cz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Hlučín</dc:title>
  <dc:subject>Vzor</dc:subject>
  <dc:creator>Kozelková Anna</dc:creator>
  <cp:keywords/>
  <dc:description/>
  <cp:lastModifiedBy>Kozelková Anna</cp:lastModifiedBy>
  <cp:revision>2</cp:revision>
  <cp:lastPrinted>2014-07-23T05:00:00Z</cp:lastPrinted>
  <dcterms:created xsi:type="dcterms:W3CDTF">2023-01-05T09:07:00Z</dcterms:created>
  <dcterms:modified xsi:type="dcterms:W3CDTF">2023-01-05T09:07:00Z</dcterms:modified>
  <cp:category>Provozni</cp:category>
</cp:coreProperties>
</file>