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6D8E" w14:textId="77777777" w:rsidR="00992B35" w:rsidRPr="004C5424" w:rsidRDefault="00992B35">
      <w:pPr>
        <w:pStyle w:val="Nadpis1"/>
      </w:pPr>
      <w:r w:rsidRPr="004C5424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4C5424" w14:paraId="40469B49" w14:textId="77777777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77D253" w14:textId="77777777" w:rsidR="00992B35" w:rsidRPr="004C5424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4C5424">
              <w:rPr>
                <w:rFonts w:ascii="Arial" w:hAnsi="Arial" w:cs="Arial"/>
                <w:b/>
                <w:bCs/>
              </w:rPr>
              <w:t>ODBĚRATEL:</w:t>
            </w:r>
          </w:p>
          <w:p w14:paraId="55CCB02A" w14:textId="77777777" w:rsidR="00992B35" w:rsidRPr="004C5424" w:rsidRDefault="00992B35">
            <w:pPr>
              <w:rPr>
                <w:rFonts w:ascii="Arial" w:hAnsi="Arial" w:cs="Arial"/>
                <w:b/>
                <w:bCs/>
              </w:rPr>
            </w:pPr>
          </w:p>
          <w:p w14:paraId="288F1865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Okresní soud v Liberci</w:t>
            </w:r>
          </w:p>
          <w:p w14:paraId="14A7AC11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U Soudu 540/3</w:t>
            </w:r>
          </w:p>
          <w:p w14:paraId="7F80C5B0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460 72 Liberec</w:t>
            </w:r>
          </w:p>
          <w:p w14:paraId="0A2CF604" w14:textId="77777777" w:rsidR="00992B35" w:rsidRPr="004C5424" w:rsidRDefault="00992B35">
            <w:pPr>
              <w:rPr>
                <w:rFonts w:ascii="Arial" w:hAnsi="Arial" w:cs="Arial"/>
              </w:rPr>
            </w:pPr>
          </w:p>
          <w:p w14:paraId="79E69B57" w14:textId="4AA5F236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 xml:space="preserve">Účet: </w:t>
            </w:r>
            <w:proofErr w:type="spellStart"/>
            <w:r w:rsidR="008358BD" w:rsidRPr="008358BD">
              <w:rPr>
                <w:rFonts w:ascii="Arial" w:hAnsi="Arial" w:cs="Arial"/>
                <w:highlight w:val="black"/>
              </w:rPr>
              <w:t>xxxxxx</w:t>
            </w:r>
            <w:proofErr w:type="spellEnd"/>
            <w:r w:rsidRPr="004C5424">
              <w:rPr>
                <w:rFonts w:ascii="Arial" w:hAnsi="Arial" w:cs="Arial"/>
              </w:rPr>
              <w:t xml:space="preserve">/ </w:t>
            </w:r>
            <w:proofErr w:type="spellStart"/>
            <w:r w:rsidR="008358BD" w:rsidRPr="008358BD">
              <w:rPr>
                <w:rFonts w:ascii="Arial" w:hAnsi="Arial" w:cs="Arial"/>
                <w:highlight w:val="black"/>
              </w:rPr>
              <w:t>xxxx</w:t>
            </w:r>
            <w:proofErr w:type="spellEnd"/>
          </w:p>
          <w:p w14:paraId="1EE25909" w14:textId="77777777" w:rsidR="00992B35" w:rsidRPr="004C5424" w:rsidRDefault="00380220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Odběratel není plátcem DPH.</w:t>
            </w:r>
          </w:p>
          <w:p w14:paraId="6C7E6EA1" w14:textId="77777777" w:rsidR="00992B35" w:rsidRPr="004C5424" w:rsidRDefault="00992B35">
            <w:pPr>
              <w:rPr>
                <w:rFonts w:ascii="Arial" w:hAnsi="Arial" w:cs="Arial"/>
                <w:b/>
                <w:bCs/>
              </w:rPr>
            </w:pPr>
            <w:r w:rsidRPr="004C5424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6717D0" w14:textId="77777777" w:rsidR="00992B35" w:rsidRPr="004C5424" w:rsidRDefault="00992B35">
            <w:pPr>
              <w:spacing w:before="60"/>
              <w:rPr>
                <w:rFonts w:ascii="Arial" w:hAnsi="Arial" w:cs="Arial"/>
              </w:rPr>
            </w:pPr>
            <w:proofErr w:type="gramStart"/>
            <w:r w:rsidRPr="004C5424">
              <w:rPr>
                <w:rFonts w:ascii="Arial" w:hAnsi="Arial" w:cs="Arial"/>
                <w:b/>
                <w:bCs/>
              </w:rPr>
              <w:t xml:space="preserve">IČ:  </w:t>
            </w:r>
            <w:r w:rsidRPr="004C5424">
              <w:rPr>
                <w:rFonts w:ascii="Arial" w:hAnsi="Arial" w:cs="Arial"/>
              </w:rPr>
              <w:t>00024864</w:t>
            </w:r>
            <w:proofErr w:type="gramEnd"/>
          </w:p>
          <w:p w14:paraId="13097430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AFEF2" w14:textId="77777777" w:rsidR="00992B35" w:rsidRPr="004C5424" w:rsidRDefault="00992B35">
            <w:pPr>
              <w:spacing w:before="60"/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 xml:space="preserve">Číslo objednávky: </w:t>
            </w:r>
          </w:p>
          <w:p w14:paraId="5CD37BE1" w14:textId="77777777" w:rsidR="00992B35" w:rsidRPr="004C5424" w:rsidRDefault="00992B35">
            <w:pPr>
              <w:spacing w:before="60"/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2023 / OBJ / 2</w:t>
            </w:r>
          </w:p>
          <w:p w14:paraId="38444B38" w14:textId="77777777" w:rsidR="00992B35" w:rsidRPr="004C5424" w:rsidRDefault="00992B35">
            <w:pPr>
              <w:rPr>
                <w:rFonts w:ascii="Arial" w:hAnsi="Arial" w:cs="Arial"/>
              </w:rPr>
            </w:pPr>
          </w:p>
          <w:p w14:paraId="2F066D13" w14:textId="61FC385C" w:rsidR="00992B35" w:rsidRPr="004C5424" w:rsidRDefault="00992B35">
            <w:pPr>
              <w:rPr>
                <w:rFonts w:ascii="Arial" w:hAnsi="Arial" w:cs="Arial"/>
              </w:rPr>
            </w:pPr>
          </w:p>
          <w:p w14:paraId="2493418E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 xml:space="preserve"> </w:t>
            </w:r>
          </w:p>
        </w:tc>
      </w:tr>
      <w:tr w:rsidR="00992B35" w:rsidRPr="004C5424" w14:paraId="3B112873" w14:textId="77777777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009EC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U Soudu 540/3</w:t>
            </w:r>
          </w:p>
          <w:p w14:paraId="35498ABC" w14:textId="77777777" w:rsidR="00992B35" w:rsidRPr="004C5424" w:rsidRDefault="00992B35">
            <w:pPr>
              <w:spacing w:after="120"/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460 72 Liberec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5C2CA1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82910A1" w14:textId="77777777" w:rsidR="00992B35" w:rsidRPr="004C5424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4C5424">
              <w:rPr>
                <w:rFonts w:ascii="Arial" w:hAnsi="Arial" w:cs="Arial"/>
              </w:rPr>
              <w:t>IČ: 01502875</w:t>
            </w:r>
          </w:p>
          <w:p w14:paraId="4A6FB8CB" w14:textId="77777777" w:rsidR="00992B35" w:rsidRPr="004C5424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DIČ: CZ01502875</w:t>
            </w:r>
          </w:p>
        </w:tc>
      </w:tr>
      <w:tr w:rsidR="00992B35" w:rsidRPr="004C5424" w14:paraId="7637A24A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49A26A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FE87FCB" w14:textId="77777777" w:rsidR="00992B35" w:rsidRPr="004C542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7B6CEF" w14:textId="77777777" w:rsidR="00992B35" w:rsidRPr="004C5424" w:rsidRDefault="00992B35">
            <w:pPr>
              <w:rPr>
                <w:rFonts w:ascii="Arial" w:hAnsi="Arial" w:cs="Arial"/>
              </w:rPr>
            </w:pPr>
            <w:proofErr w:type="spellStart"/>
            <w:r w:rsidRPr="004C5424">
              <w:rPr>
                <w:rFonts w:ascii="Arial" w:hAnsi="Arial" w:cs="Arial"/>
              </w:rPr>
              <w:t>Eagle</w:t>
            </w:r>
            <w:proofErr w:type="spellEnd"/>
            <w:r w:rsidRPr="004C5424">
              <w:rPr>
                <w:rFonts w:ascii="Arial" w:hAnsi="Arial" w:cs="Arial"/>
              </w:rPr>
              <w:t xml:space="preserve"> </w:t>
            </w:r>
            <w:proofErr w:type="spellStart"/>
            <w:r w:rsidRPr="004C5424">
              <w:rPr>
                <w:rFonts w:ascii="Arial" w:hAnsi="Arial" w:cs="Arial"/>
              </w:rPr>
              <w:t>Eyes</w:t>
            </w:r>
            <w:proofErr w:type="spellEnd"/>
            <w:r w:rsidRPr="004C5424">
              <w:rPr>
                <w:rFonts w:ascii="Arial" w:hAnsi="Arial" w:cs="Arial"/>
              </w:rPr>
              <w:t xml:space="preserve"> a.s.</w:t>
            </w:r>
          </w:p>
          <w:p w14:paraId="0B0ECCAB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Skalní 1088</w:t>
            </w:r>
          </w:p>
          <w:p w14:paraId="51CE664E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 xml:space="preserve">753 </w:t>
            </w:r>
            <w:proofErr w:type="gramStart"/>
            <w:r w:rsidRPr="004C5424">
              <w:rPr>
                <w:rFonts w:ascii="Arial" w:hAnsi="Arial" w:cs="Arial"/>
              </w:rPr>
              <w:t>01  Hranice</w:t>
            </w:r>
            <w:proofErr w:type="gramEnd"/>
            <w:r w:rsidRPr="004C5424">
              <w:rPr>
                <w:rFonts w:ascii="Arial" w:hAnsi="Arial" w:cs="Arial"/>
              </w:rPr>
              <w:t xml:space="preserve"> I - Město</w:t>
            </w:r>
          </w:p>
        </w:tc>
      </w:tr>
      <w:tr w:rsidR="00992B35" w:rsidRPr="004C5424" w14:paraId="5E1E5F96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59D68F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Datum objednání:</w:t>
            </w:r>
          </w:p>
          <w:p w14:paraId="44891885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Datum dodání:</w:t>
            </w:r>
          </w:p>
          <w:p w14:paraId="5A7E87B9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29A324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04.01.2023</w:t>
            </w:r>
          </w:p>
          <w:p w14:paraId="2F647B3D" w14:textId="77777777" w:rsidR="00992B35" w:rsidRPr="004C5424" w:rsidRDefault="00992B35">
            <w:pPr>
              <w:rPr>
                <w:rFonts w:ascii="Arial" w:hAnsi="Arial" w:cs="Arial"/>
              </w:rPr>
            </w:pPr>
          </w:p>
          <w:p w14:paraId="3CD8A0DC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FFF9F" w14:textId="77777777" w:rsidR="00992B35" w:rsidRPr="004C5424" w:rsidRDefault="00992B35">
            <w:pPr>
              <w:rPr>
                <w:rFonts w:ascii="Arial" w:hAnsi="Arial" w:cs="Arial"/>
              </w:rPr>
            </w:pPr>
          </w:p>
        </w:tc>
      </w:tr>
      <w:tr w:rsidR="00992B35" w:rsidRPr="004C5424" w14:paraId="673AECD7" w14:textId="77777777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1EB" w14:textId="77777777" w:rsidR="00992B35" w:rsidRPr="004C542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proofErr w:type="gramStart"/>
            <w:r w:rsidRPr="004C5424">
              <w:rPr>
                <w:rFonts w:ascii="Arial" w:hAnsi="Arial" w:cs="Arial"/>
              </w:rPr>
              <w:t xml:space="preserve">Věc:   </w:t>
            </w:r>
            <w:proofErr w:type="gramEnd"/>
            <w:r w:rsidRPr="004C5424">
              <w:rPr>
                <w:rFonts w:ascii="Arial" w:hAnsi="Arial" w:cs="Arial"/>
              </w:rPr>
              <w:t>Objednávka</w:t>
            </w:r>
          </w:p>
          <w:p w14:paraId="1649C72A" w14:textId="77777777" w:rsidR="00992B35" w:rsidRPr="004C542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276A543A" w14:textId="77777777" w:rsidR="00992B35" w:rsidRPr="004C542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 xml:space="preserve">Objednáváme u vás nákup 500 ks kancelářského papíru formátu A4, kvalita A na základě rámcové smlouvy č. MSP-16/2022-MSP-CES ze dne 14.3.2022 v celkové </w:t>
            </w:r>
            <w:proofErr w:type="gramStart"/>
            <w:r w:rsidRPr="004C5424">
              <w:rPr>
                <w:rFonts w:ascii="Arial" w:hAnsi="Arial" w:cs="Arial"/>
              </w:rPr>
              <w:t>částce  68</w:t>
            </w:r>
            <w:proofErr w:type="gramEnd"/>
            <w:r w:rsidRPr="004C5424">
              <w:rPr>
                <w:rFonts w:ascii="Arial" w:hAnsi="Arial" w:cs="Arial"/>
              </w:rPr>
              <w:t xml:space="preserve"> 970,- Kč včetně DPH. </w:t>
            </w:r>
          </w:p>
          <w:p w14:paraId="352DF0DD" w14:textId="77777777" w:rsidR="00992B35" w:rsidRPr="004C542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3E7E262D" w14:textId="77777777" w:rsidR="00992B35" w:rsidRPr="004C542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088B68AA" w14:textId="29AA64A7" w:rsidR="00992B35" w:rsidRPr="004C5424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 xml:space="preserve">Fakturu zašlete Okresnímu soudu v Liberci na účet č. </w:t>
            </w:r>
            <w:proofErr w:type="spellStart"/>
            <w:r w:rsidR="00B975E4" w:rsidRPr="00B975E4">
              <w:rPr>
                <w:rFonts w:ascii="Arial" w:hAnsi="Arial" w:cs="Arial"/>
                <w:highlight w:val="black"/>
              </w:rPr>
              <w:t>xxxxxxx</w:t>
            </w:r>
            <w:proofErr w:type="spellEnd"/>
            <w:r w:rsidRPr="004C5424">
              <w:rPr>
                <w:rFonts w:ascii="Arial" w:hAnsi="Arial" w:cs="Arial"/>
              </w:rPr>
              <w:t>/</w:t>
            </w:r>
            <w:proofErr w:type="spellStart"/>
            <w:r w:rsidR="00B975E4" w:rsidRPr="00B975E4">
              <w:rPr>
                <w:rFonts w:ascii="Arial" w:hAnsi="Arial" w:cs="Arial"/>
                <w:highlight w:val="black"/>
              </w:rPr>
              <w:t>xxxx</w:t>
            </w:r>
            <w:proofErr w:type="spellEnd"/>
            <w:r w:rsidRPr="004C5424">
              <w:rPr>
                <w:rFonts w:ascii="Arial" w:hAnsi="Arial" w:cs="Arial"/>
              </w:rPr>
              <w:t xml:space="preserve"> u České národní banky v Ústí nad Labem, IČO 024 864.</w:t>
            </w:r>
          </w:p>
        </w:tc>
      </w:tr>
      <w:tr w:rsidR="00992B35" w:rsidRPr="004C5424" w14:paraId="7913C807" w14:textId="77777777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CDEF4" w14:textId="77777777" w:rsidR="00992B35" w:rsidRPr="004C5424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C5424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4C542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2113A" w14:textId="77777777" w:rsidR="00992B35" w:rsidRPr="004C5424" w:rsidRDefault="00992B35">
            <w:pPr>
              <w:rPr>
                <w:rFonts w:ascii="Arial" w:hAnsi="Arial" w:cs="Arial"/>
                <w:b/>
                <w:bCs/>
              </w:rPr>
            </w:pPr>
            <w:r w:rsidRPr="004C542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BCF0F" w14:textId="77777777" w:rsidR="00992B35" w:rsidRPr="004C5424" w:rsidRDefault="00992B35">
            <w:pPr>
              <w:rPr>
                <w:rFonts w:ascii="Arial" w:hAnsi="Arial" w:cs="Arial"/>
                <w:b/>
                <w:bCs/>
              </w:rPr>
            </w:pPr>
            <w:r w:rsidRPr="004C5424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6F5B" w14:textId="77777777" w:rsidR="00992B35" w:rsidRPr="004C5424" w:rsidRDefault="00992B35">
            <w:pPr>
              <w:rPr>
                <w:rFonts w:ascii="Arial" w:hAnsi="Arial" w:cs="Arial"/>
                <w:b/>
                <w:bCs/>
              </w:rPr>
            </w:pPr>
            <w:r w:rsidRPr="004C5424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06EDA9CF" w14:textId="77777777" w:rsidR="00992B35" w:rsidRPr="004C5424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4C5424" w14:paraId="6D4C1CBA" w14:textId="77777777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982803" w14:textId="77777777" w:rsidR="00145471" w:rsidRPr="004C5424" w:rsidRDefault="00145471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643F5AB" w14:textId="03A7485F" w:rsidR="00145471" w:rsidRPr="004C5424" w:rsidRDefault="004C5424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kancelářský</w:t>
            </w:r>
            <w:r w:rsidR="00145471" w:rsidRPr="004C5424">
              <w:rPr>
                <w:rFonts w:ascii="Arial" w:hAnsi="Arial" w:cs="Arial"/>
              </w:rPr>
              <w:t xml:space="preserve"> papír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34A79F" w14:textId="77777777" w:rsidR="00145471" w:rsidRPr="004C5424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70F340A" w14:textId="77777777" w:rsidR="00145471" w:rsidRPr="004C5424" w:rsidRDefault="0014547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BF6F526" w14:textId="77777777" w:rsidR="00145471" w:rsidRPr="004C5424" w:rsidRDefault="00145471"/>
    <w:p w14:paraId="6C2763BB" w14:textId="77777777" w:rsidR="00992B35" w:rsidRPr="004C5424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4C5424" w14:paraId="0B16E721" w14:textId="7777777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E3A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Počet příloh: 0</w:t>
            </w:r>
          </w:p>
          <w:p w14:paraId="69A4F31F" w14:textId="77777777" w:rsidR="00992B35" w:rsidRPr="004C5424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FD41C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Vyřizuje:</w:t>
            </w:r>
          </w:p>
          <w:p w14:paraId="12492CF0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Telefon:</w:t>
            </w:r>
          </w:p>
          <w:p w14:paraId="1C4DA2EB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FDFE5" w14:textId="145C5CFF" w:rsidR="00992B35" w:rsidRPr="004C5424" w:rsidRDefault="008358BD">
            <w:pPr>
              <w:rPr>
                <w:rFonts w:ascii="Arial" w:hAnsi="Arial" w:cs="Arial"/>
              </w:rPr>
            </w:pPr>
            <w:proofErr w:type="spellStart"/>
            <w:r w:rsidRPr="008358BD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14:paraId="03ED3BD2" w14:textId="35CE86E6" w:rsidR="00992B35" w:rsidRPr="004C5424" w:rsidRDefault="008358BD">
            <w:pPr>
              <w:rPr>
                <w:rFonts w:ascii="Arial" w:hAnsi="Arial" w:cs="Arial"/>
              </w:rPr>
            </w:pPr>
            <w:proofErr w:type="spellStart"/>
            <w:r w:rsidRPr="008358BD">
              <w:rPr>
                <w:rFonts w:ascii="Arial" w:hAnsi="Arial" w:cs="Arial"/>
                <w:highlight w:val="black"/>
              </w:rPr>
              <w:t>xxxxxxxxx</w:t>
            </w:r>
            <w:proofErr w:type="spellEnd"/>
          </w:p>
          <w:p w14:paraId="3F1CA2C8" w14:textId="77777777" w:rsidR="00992B35" w:rsidRPr="004C5424" w:rsidRDefault="00992B35">
            <w:pPr>
              <w:rPr>
                <w:rFonts w:ascii="Arial" w:hAnsi="Arial" w:cs="Arial"/>
              </w:rPr>
            </w:pPr>
          </w:p>
          <w:p w14:paraId="489DB509" w14:textId="77777777" w:rsidR="00992B35" w:rsidRPr="004C5424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710" w14:textId="77777777" w:rsidR="00992B35" w:rsidRPr="004C5424" w:rsidRDefault="00992B35">
            <w:pPr>
              <w:rPr>
                <w:rFonts w:ascii="Arial" w:hAnsi="Arial" w:cs="Arial"/>
              </w:rPr>
            </w:pPr>
            <w:r w:rsidRPr="004C5424">
              <w:rPr>
                <w:rFonts w:ascii="Arial" w:hAnsi="Arial" w:cs="Arial"/>
              </w:rPr>
              <w:t>Razítko a podpis:</w:t>
            </w:r>
          </w:p>
        </w:tc>
      </w:tr>
    </w:tbl>
    <w:p w14:paraId="08AD8933" w14:textId="77777777" w:rsidR="00992B35" w:rsidRPr="004C5424" w:rsidRDefault="00992B35">
      <w:pPr>
        <w:rPr>
          <w:rFonts w:ascii="Arial" w:hAnsi="Arial" w:cs="Arial"/>
        </w:rPr>
      </w:pPr>
    </w:p>
    <w:p w14:paraId="04752373" w14:textId="1435461F" w:rsidR="00992B35" w:rsidRDefault="004C5424" w:rsidP="004C54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proofErr w:type="spellStart"/>
      <w:r w:rsidR="008358BD" w:rsidRPr="008358BD">
        <w:rPr>
          <w:rFonts w:ascii="Arial" w:hAnsi="Arial" w:cs="Arial"/>
          <w:highlight w:val="black"/>
        </w:rPr>
        <w:t>xxxxxxxxxxxxxxxxx</w:t>
      </w:r>
      <w:proofErr w:type="spellEnd"/>
      <w:r>
        <w:rPr>
          <w:rFonts w:ascii="Arial" w:hAnsi="Arial" w:cs="Arial"/>
        </w:rPr>
        <w:t xml:space="preserve"> </w:t>
      </w:r>
    </w:p>
    <w:p w14:paraId="647CD1F1" w14:textId="74709EA6" w:rsidR="004C5424" w:rsidRPr="004C5424" w:rsidRDefault="00B975E4" w:rsidP="004C5424">
      <w:pPr>
        <w:jc w:val="right"/>
        <w:rPr>
          <w:rFonts w:ascii="Arial" w:hAnsi="Arial" w:cs="Arial"/>
        </w:rPr>
      </w:pPr>
      <w:proofErr w:type="spellStart"/>
      <w:r w:rsidRPr="00B975E4">
        <w:rPr>
          <w:rFonts w:ascii="Arial" w:hAnsi="Arial" w:cs="Arial"/>
          <w:highlight w:val="black"/>
        </w:rPr>
        <w:t>xxxxxxxxxxxxxxxxxxxxxxx</w:t>
      </w:r>
      <w:proofErr w:type="spellEnd"/>
      <w:r w:rsidR="004C5424">
        <w:rPr>
          <w:rFonts w:ascii="Arial" w:hAnsi="Arial" w:cs="Arial"/>
        </w:rPr>
        <w:t xml:space="preserve"> </w:t>
      </w:r>
    </w:p>
    <w:sectPr w:rsidR="004C5424" w:rsidRPr="004C5424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0310" w14:textId="77777777" w:rsidR="0096238D" w:rsidRDefault="0096238D">
      <w:r>
        <w:separator/>
      </w:r>
    </w:p>
  </w:endnote>
  <w:endnote w:type="continuationSeparator" w:id="0">
    <w:p w14:paraId="0A5C70A8" w14:textId="77777777" w:rsidR="0096238D" w:rsidRDefault="009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1F49" w14:textId="77777777" w:rsidR="00992B35" w:rsidRDefault="00992B35">
    <w:pPr>
      <w:pStyle w:val="Zpat"/>
      <w:rPr>
        <w:rFonts w:ascii="Arial" w:hAnsi="Arial" w:cs="Arial"/>
      </w:rPr>
    </w:pPr>
    <w:proofErr w:type="gramStart"/>
    <w:r>
      <w:rPr>
        <w:rFonts w:ascii="Arial" w:hAnsi="Arial" w:cs="Arial"/>
      </w:rPr>
      <w:t>Tisk:  OSSCELB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86A0" w14:textId="77777777" w:rsidR="0096238D" w:rsidRDefault="0096238D">
      <w:r>
        <w:separator/>
      </w:r>
    </w:p>
  </w:footnote>
  <w:footnote w:type="continuationSeparator" w:id="0">
    <w:p w14:paraId="239E0337" w14:textId="77777777" w:rsidR="0096238D" w:rsidRDefault="0096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4909112"/>
    <w:docVar w:name="SOUBOR_DOC" w:val="c:\dokument\"/>
    <w:docVar w:name="TYP_SOUBORU" w:val="RTF"/>
  </w:docVars>
  <w:rsids>
    <w:rsidRoot w:val="0005313E"/>
    <w:rsid w:val="0005313E"/>
    <w:rsid w:val="00145471"/>
    <w:rsid w:val="00290F60"/>
    <w:rsid w:val="00380220"/>
    <w:rsid w:val="004C5424"/>
    <w:rsid w:val="0067312C"/>
    <w:rsid w:val="007D765C"/>
    <w:rsid w:val="008358BD"/>
    <w:rsid w:val="0096238D"/>
    <w:rsid w:val="00992B35"/>
    <w:rsid w:val="00B35482"/>
    <w:rsid w:val="00B975E4"/>
    <w:rsid w:val="00DD0A8A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83068"/>
  <w14:defaultImageDpi w14:val="0"/>
  <w15:docId w15:val="{9EF3E063-76E8-46C5-AE76-05A7DCA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Drahotová Jana Bc.</cp:lastModifiedBy>
  <cp:revision>3</cp:revision>
  <dcterms:created xsi:type="dcterms:W3CDTF">2023-01-04T13:49:00Z</dcterms:created>
  <dcterms:modified xsi:type="dcterms:W3CDTF">2023-01-05T08:10:00Z</dcterms:modified>
</cp:coreProperties>
</file>