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BA7C3" w14:textId="77777777" w:rsidR="004A3F9B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14:paraId="257F9A64" w14:textId="77777777"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14:paraId="2B52AACC" w14:textId="77777777"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14:paraId="73E96455" w14:textId="77777777" w:rsidTr="008F128A">
        <w:trPr>
          <w:trHeight w:val="2595"/>
        </w:trPr>
        <w:tc>
          <w:tcPr>
            <w:tcW w:w="4245" w:type="dxa"/>
          </w:tcPr>
          <w:p w14:paraId="1D6F1DFE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14:paraId="4ADE507F" w14:textId="77777777"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14:paraId="4DC2ECF4" w14:textId="77777777"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14:paraId="4A093E28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14:paraId="5FA2657D" w14:textId="77777777"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14:paraId="741C47E5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14:paraId="7BFF1413" w14:textId="77777777"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14:paraId="03B20EB9" w14:textId="77777777"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60EB7F62" w14:textId="3ABB6F21"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C7DB6">
              <w:rPr>
                <w:rFonts w:ascii="Arial" w:hAnsi="Arial" w:cs="Arial"/>
                <w:b/>
                <w:sz w:val="18"/>
                <w:szCs w:val="18"/>
              </w:rPr>
              <w:t>29161339</w:t>
            </w:r>
          </w:p>
          <w:p w14:paraId="4582CAF0" w14:textId="47D254A6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C7DB6">
              <w:rPr>
                <w:rFonts w:ascii="Arial" w:hAnsi="Arial" w:cs="Arial"/>
                <w:b/>
                <w:sz w:val="18"/>
                <w:szCs w:val="18"/>
              </w:rPr>
              <w:t>CZ29161339</w:t>
            </w:r>
          </w:p>
          <w:p w14:paraId="45B02816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D65BC55" w14:textId="77777777" w:rsidR="001E6557" w:rsidRDefault="000C7DB6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Rudolf Stárek s.r.o.</w:t>
            </w:r>
          </w:p>
          <w:p w14:paraId="1B3DEFB4" w14:textId="77777777" w:rsidR="000C7DB6" w:rsidRDefault="000C7DB6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27B9EE3" w14:textId="77777777" w:rsidR="000C7DB6" w:rsidRPr="000C7DB6" w:rsidRDefault="000C7DB6" w:rsidP="00854CD0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0C7DB6">
              <w:rPr>
                <w:rFonts w:ascii="Arial" w:hAnsi="Arial" w:cs="Arial"/>
                <w:bCs/>
                <w:sz w:val="18"/>
                <w:szCs w:val="18"/>
              </w:rPr>
              <w:t>Třebeň – Povodí 4</w:t>
            </w:r>
          </w:p>
          <w:p w14:paraId="11FEB819" w14:textId="3971F66D" w:rsidR="000C7DB6" w:rsidRPr="00854CD0" w:rsidRDefault="000C7DB6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0C7DB6">
              <w:rPr>
                <w:rFonts w:ascii="Arial" w:hAnsi="Arial" w:cs="Arial"/>
                <w:bCs/>
                <w:sz w:val="18"/>
                <w:szCs w:val="18"/>
              </w:rPr>
              <w:t>351 34 Třebeň</w:t>
            </w:r>
          </w:p>
        </w:tc>
      </w:tr>
    </w:tbl>
    <w:p w14:paraId="5BBAF522" w14:textId="77777777"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14:paraId="2E5AF4B1" w14:textId="43EDAF52"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</w:t>
      </w:r>
      <w:r w:rsidR="000C7DB6">
        <w:rPr>
          <w:rFonts w:ascii="Arial" w:hAnsi="Arial" w:cs="Arial"/>
          <w:sz w:val="18"/>
          <w:szCs w:val="18"/>
        </w:rPr>
        <w:t>objednavatel</w:t>
      </w:r>
      <w:proofErr w:type="gramEnd"/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0C7DB6">
        <w:rPr>
          <w:rFonts w:ascii="Arial" w:hAnsi="Arial" w:cs="Arial"/>
          <w:sz w:val="18"/>
          <w:szCs w:val="18"/>
        </w:rPr>
        <w:t>do 31. 12. 2022</w:t>
      </w:r>
    </w:p>
    <w:p w14:paraId="7269EDE2" w14:textId="55D4C0E7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0C7DB6">
        <w:rPr>
          <w:rFonts w:ascii="Arial" w:hAnsi="Arial" w:cs="Arial"/>
          <w:sz w:val="18"/>
          <w:szCs w:val="18"/>
        </w:rPr>
        <w:t>7. 12. 2022</w:t>
      </w:r>
    </w:p>
    <w:p w14:paraId="64D7F128" w14:textId="77777777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14:paraId="4B4B87B0" w14:textId="77777777"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2BA143F4" w14:textId="77777777"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14:paraId="64B8B963" w14:textId="77777777"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1DACEB53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14:paraId="0DCC9943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14:paraId="7D20451A" w14:textId="3A72A624" w:rsidR="00290C85" w:rsidRPr="00E231F3" w:rsidRDefault="000C7DB6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oprava diferenciálu a koncového převodu MF 8250        cca 250.000,-</w:t>
      </w:r>
      <w:r>
        <w:rPr>
          <w:rFonts w:ascii="Arial" w:hAnsi="Arial" w:cs="Arial"/>
          <w:sz w:val="24"/>
          <w:szCs w:val="24"/>
        </w:rPr>
        <w:tab/>
        <w:t>250.000,-</w:t>
      </w:r>
    </w:p>
    <w:p w14:paraId="5A07E543" w14:textId="466E8C73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0C7DB6">
        <w:rPr>
          <w:rFonts w:ascii="Arial" w:hAnsi="Arial" w:cs="Arial"/>
          <w:sz w:val="24"/>
          <w:szCs w:val="24"/>
        </w:rPr>
        <w:t>250.000,-</w:t>
      </w:r>
      <w:r w:rsidR="00C20B37">
        <w:rPr>
          <w:rFonts w:ascii="Arial" w:hAnsi="Arial" w:cs="Arial"/>
          <w:sz w:val="24"/>
          <w:szCs w:val="24"/>
        </w:rPr>
        <w:t xml:space="preserve">         </w:t>
      </w:r>
      <w:r w:rsidR="001E6557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CZK</w:t>
      </w:r>
    </w:p>
    <w:p w14:paraId="7BF32E0D" w14:textId="0441D524"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C7DB6">
        <w:rPr>
          <w:rFonts w:ascii="Arial" w:hAnsi="Arial" w:cs="Arial"/>
          <w:sz w:val="24"/>
          <w:szCs w:val="24"/>
        </w:rPr>
        <w:t>52.500,-</w:t>
      </w:r>
      <w:r w:rsidR="00C20B37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854CD0">
        <w:rPr>
          <w:rFonts w:ascii="Arial" w:hAnsi="Arial" w:cs="Arial"/>
          <w:sz w:val="24"/>
          <w:szCs w:val="24"/>
        </w:rPr>
        <w:t>CZK</w:t>
      </w:r>
    </w:p>
    <w:p w14:paraId="3B3AAC72" w14:textId="429F68D6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0C7DB6">
        <w:rPr>
          <w:rFonts w:ascii="Arial" w:hAnsi="Arial" w:cs="Arial"/>
          <w:b/>
          <w:sz w:val="28"/>
          <w:szCs w:val="28"/>
        </w:rPr>
        <w:t>302.500,-</w:t>
      </w:r>
      <w:r w:rsidR="001E6557">
        <w:rPr>
          <w:rFonts w:ascii="Arial" w:hAnsi="Arial" w:cs="Arial"/>
          <w:b/>
          <w:sz w:val="28"/>
          <w:szCs w:val="28"/>
        </w:rPr>
        <w:tab/>
      </w:r>
      <w:r w:rsidR="001E655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CZK</w:t>
      </w:r>
    </w:p>
    <w:p w14:paraId="54F677D7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0E605890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21323D8B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14:paraId="1F6FBDF0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1CD65BC2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668AE476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796B6B8A" w14:textId="77777777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14:paraId="290983D2" w14:textId="77777777" w:rsidR="00506C66" w:rsidRDefault="00506C66" w:rsidP="00854CD0">
      <w:pPr>
        <w:spacing w:after="0"/>
        <w:rPr>
          <w:rFonts w:ascii="Arial" w:hAnsi="Arial" w:cs="Arial"/>
          <w:sz w:val="24"/>
          <w:szCs w:val="24"/>
        </w:rPr>
      </w:pPr>
    </w:p>
    <w:p w14:paraId="6D12DE56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14:paraId="07E87B49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14:paraId="7CCE64AD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14:paraId="14F933CA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14:paraId="37449870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</w:p>
    <w:p w14:paraId="5D98C22C" w14:textId="53AC14BE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Správce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r w:rsidR="000C7DB6">
        <w:rPr>
          <w:rFonts w:ascii="Arial" w:hAnsi="Arial" w:cs="Arial"/>
          <w:sz w:val="18"/>
          <w:szCs w:val="18"/>
        </w:rPr>
        <w:t>7. 12. 2022</w:t>
      </w:r>
    </w:p>
    <w:p w14:paraId="485E08BF" w14:textId="77777777" w:rsidR="00E231F3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</w:p>
    <w:p w14:paraId="5A825D67" w14:textId="77777777"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33B79" w14:textId="77777777" w:rsidR="000C7DB6" w:rsidRDefault="000C7DB6" w:rsidP="00782A00">
      <w:pPr>
        <w:spacing w:after="0" w:line="240" w:lineRule="auto"/>
      </w:pPr>
      <w:r>
        <w:separator/>
      </w:r>
    </w:p>
  </w:endnote>
  <w:endnote w:type="continuationSeparator" w:id="0">
    <w:p w14:paraId="75839A15" w14:textId="77777777" w:rsidR="000C7DB6" w:rsidRDefault="000C7DB6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681C1" w14:textId="77777777"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14:paraId="1F9C7E51" w14:textId="77777777"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14:paraId="51A69B8D" w14:textId="77777777" w:rsidR="00782A00" w:rsidRDefault="00782A00" w:rsidP="00782A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62656" w14:textId="77777777" w:rsidR="000C7DB6" w:rsidRDefault="000C7DB6" w:rsidP="00782A00">
      <w:pPr>
        <w:spacing w:after="0" w:line="240" w:lineRule="auto"/>
      </w:pPr>
      <w:r>
        <w:separator/>
      </w:r>
    </w:p>
  </w:footnote>
  <w:footnote w:type="continuationSeparator" w:id="0">
    <w:p w14:paraId="29487765" w14:textId="77777777" w:rsidR="000C7DB6" w:rsidRDefault="000C7DB6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DB6"/>
    <w:rsid w:val="000C7DB6"/>
    <w:rsid w:val="001E6557"/>
    <w:rsid w:val="00290C85"/>
    <w:rsid w:val="003613CC"/>
    <w:rsid w:val="00506C66"/>
    <w:rsid w:val="006405D6"/>
    <w:rsid w:val="00776F07"/>
    <w:rsid w:val="00782A00"/>
    <w:rsid w:val="00854CD0"/>
    <w:rsid w:val="00897705"/>
    <w:rsid w:val="008F128A"/>
    <w:rsid w:val="00A633DF"/>
    <w:rsid w:val="00B834F9"/>
    <w:rsid w:val="00B91704"/>
    <w:rsid w:val="00C20B37"/>
    <w:rsid w:val="00CF71BD"/>
    <w:rsid w:val="00E231F3"/>
    <w:rsid w:val="00F609D1"/>
    <w:rsid w:val="00FB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8F1385"/>
  <w15:docId w15:val="{8D7280BB-9364-498F-9990-6C62510B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OneDrive%20-%20&#352;koln&#237;%20statek%20a%20krajsk&#233;%20st&#345;edisko%20ekologick&#233;%20v&#253;chovy%20Cheb,%20p&#345;&#237;sp&#283;vkov&#225;%20organizace\Plocha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3</TotalTime>
  <Pages>1</Pages>
  <Words>157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1</cp:revision>
  <cp:lastPrinted>2023-01-03T07:58:00Z</cp:lastPrinted>
  <dcterms:created xsi:type="dcterms:W3CDTF">2023-01-03T07:52:00Z</dcterms:created>
  <dcterms:modified xsi:type="dcterms:W3CDTF">2023-01-03T08:01:00Z</dcterms:modified>
</cp:coreProperties>
</file>