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F6DA4" w14:textId="23A2024E" w:rsidR="00A75A6C" w:rsidRPr="00AD2783" w:rsidRDefault="00E23BD9">
      <w:pPr>
        <w:pStyle w:val="Import1"/>
        <w:spacing w:before="120" w:line="240" w:lineRule="auto"/>
        <w:ind w:hanging="3600"/>
        <w:jc w:val="center"/>
        <w:rPr>
          <w:rFonts w:ascii="Arial" w:hAnsi="Arial" w:cs="Arial"/>
          <w:b/>
          <w:caps/>
          <w:sz w:val="44"/>
          <w:szCs w:val="44"/>
        </w:rPr>
      </w:pPr>
      <w:r w:rsidRPr="00AD2783">
        <w:rPr>
          <w:rFonts w:ascii="Arial" w:hAnsi="Arial" w:cs="Arial"/>
          <w:b/>
          <w:caps/>
          <w:sz w:val="44"/>
          <w:szCs w:val="44"/>
        </w:rPr>
        <w:t xml:space="preserve">Dodatek </w:t>
      </w:r>
      <w:r w:rsidR="002932E1">
        <w:rPr>
          <w:rFonts w:ascii="Arial" w:hAnsi="Arial" w:cs="Arial"/>
          <w:b/>
          <w:caps/>
          <w:sz w:val="44"/>
          <w:szCs w:val="44"/>
        </w:rPr>
        <w:t>č</w:t>
      </w:r>
      <w:r w:rsidRPr="00AD2783">
        <w:rPr>
          <w:rFonts w:ascii="Arial" w:hAnsi="Arial" w:cs="Arial"/>
          <w:b/>
          <w:caps/>
          <w:sz w:val="44"/>
          <w:szCs w:val="44"/>
        </w:rPr>
        <w:t>. 1</w:t>
      </w:r>
    </w:p>
    <w:p w14:paraId="72C90844" w14:textId="1EBDD5C8" w:rsidR="00E9753F" w:rsidRPr="00816E14" w:rsidRDefault="00AB6A78" w:rsidP="002509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ke </w:t>
      </w:r>
      <w:r w:rsidR="00475C49">
        <w:rPr>
          <w:rFonts w:ascii="Arial" w:hAnsi="Arial" w:cs="Arial"/>
        </w:rPr>
        <w:t>S</w:t>
      </w:r>
      <w:r>
        <w:rPr>
          <w:rFonts w:ascii="Arial" w:hAnsi="Arial" w:cs="Arial"/>
        </w:rPr>
        <w:t>mlouvě o dílo n</w:t>
      </w:r>
      <w:r w:rsidRPr="00AB6A78">
        <w:rPr>
          <w:rFonts w:ascii="Arial" w:hAnsi="Arial" w:cs="Arial"/>
        </w:rPr>
        <w:t xml:space="preserve">a zhotovení projektové dokumentace a výkon inženýrské činnosti na akci: </w:t>
      </w:r>
      <w:r w:rsidR="00E9753F" w:rsidRPr="00816E14">
        <w:rPr>
          <w:rFonts w:ascii="Arial" w:hAnsi="Arial" w:cs="Arial"/>
          <w:b/>
        </w:rPr>
        <w:t>„</w:t>
      </w:r>
      <w:r w:rsidR="00923DCC" w:rsidRPr="00923DCC">
        <w:rPr>
          <w:rFonts w:ascii="Arial" w:hAnsi="Arial" w:cs="Arial"/>
          <w:b/>
        </w:rPr>
        <w:t>MODERNIZACE UČEBEN IT A PP OBCHODNÍ AKADEMIE KROMĚŘÍŽ</w:t>
      </w:r>
      <w:r w:rsidR="00E9753F" w:rsidRPr="00816E14">
        <w:rPr>
          <w:rFonts w:ascii="Arial" w:hAnsi="Arial" w:cs="Arial"/>
          <w:b/>
        </w:rPr>
        <w:t>“</w:t>
      </w:r>
    </w:p>
    <w:p w14:paraId="36F29A4D" w14:textId="77777777" w:rsidR="0017438B" w:rsidRPr="0003287E" w:rsidRDefault="0017438B">
      <w:pPr>
        <w:pStyle w:val="Import1"/>
        <w:spacing w:before="120" w:line="240" w:lineRule="auto"/>
        <w:ind w:hanging="3600"/>
        <w:jc w:val="center"/>
        <w:rPr>
          <w:rFonts w:ascii="Arial" w:hAnsi="Arial" w:cs="Arial"/>
          <w:b/>
          <w:bCs/>
          <w:caps/>
          <w:sz w:val="20"/>
        </w:rPr>
      </w:pPr>
    </w:p>
    <w:p w14:paraId="62F6EE56" w14:textId="77777777" w:rsidR="004A4BE3" w:rsidRPr="0003287E" w:rsidRDefault="004A4BE3" w:rsidP="004A4BE3">
      <w:pPr>
        <w:numPr>
          <w:ilvl w:val="0"/>
          <w:numId w:val="31"/>
        </w:numPr>
        <w:jc w:val="center"/>
        <w:rPr>
          <w:rFonts w:ascii="Arial" w:hAnsi="Arial" w:cs="Arial"/>
          <w:b/>
          <w:sz w:val="20"/>
          <w:szCs w:val="20"/>
        </w:rPr>
      </w:pPr>
      <w:bookmarkStart w:id="0" w:name="_Ref140297153"/>
      <w:r w:rsidRPr="0003287E">
        <w:rPr>
          <w:rFonts w:ascii="Arial" w:hAnsi="Arial" w:cs="Arial"/>
          <w:b/>
          <w:sz w:val="20"/>
          <w:szCs w:val="20"/>
        </w:rPr>
        <w:t>SMLUVNÍ STRANY</w:t>
      </w:r>
      <w:bookmarkEnd w:id="0"/>
    </w:p>
    <w:p w14:paraId="3622539A" w14:textId="77777777" w:rsidR="004A4BE3" w:rsidRPr="0003287E" w:rsidRDefault="004A4BE3" w:rsidP="004A4BE3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DEE062C" w14:textId="79595ACB" w:rsidR="004A4BE3" w:rsidRPr="0003287E" w:rsidRDefault="004A4BE3" w:rsidP="004A4BE3">
      <w:pPr>
        <w:pStyle w:val="Textvbloku"/>
        <w:widowControl w:val="0"/>
        <w:numPr>
          <w:ilvl w:val="1"/>
          <w:numId w:val="32"/>
        </w:numPr>
        <w:tabs>
          <w:tab w:val="clear" w:pos="454"/>
          <w:tab w:val="num" w:pos="567"/>
          <w:tab w:val="left" w:pos="3402"/>
          <w:tab w:val="left" w:pos="3686"/>
        </w:tabs>
        <w:ind w:left="0" w:firstLine="0"/>
        <w:rPr>
          <w:rFonts w:ascii="Arial" w:hAnsi="Arial" w:cs="Arial"/>
          <w:b/>
          <w:sz w:val="20"/>
        </w:rPr>
      </w:pPr>
      <w:r w:rsidRPr="0003287E">
        <w:rPr>
          <w:rFonts w:ascii="Arial" w:hAnsi="Arial" w:cs="Arial"/>
          <w:b/>
          <w:sz w:val="20"/>
          <w:u w:val="single"/>
        </w:rPr>
        <w:t>Objednatel</w:t>
      </w:r>
      <w:r w:rsidRPr="0003287E">
        <w:rPr>
          <w:rFonts w:ascii="Arial" w:hAnsi="Arial" w:cs="Arial"/>
          <w:sz w:val="20"/>
        </w:rPr>
        <w:t xml:space="preserve">                                :</w:t>
      </w:r>
      <w:r w:rsidRPr="0003287E">
        <w:rPr>
          <w:rFonts w:ascii="Arial" w:hAnsi="Arial" w:cs="Arial"/>
          <w:sz w:val="20"/>
        </w:rPr>
        <w:tab/>
      </w:r>
      <w:r w:rsidRPr="0003287E">
        <w:rPr>
          <w:rFonts w:ascii="Arial" w:hAnsi="Arial" w:cs="Arial"/>
          <w:b/>
          <w:sz w:val="20"/>
        </w:rPr>
        <w:t>Obchodní akademie Kroměříž</w:t>
      </w:r>
    </w:p>
    <w:p w14:paraId="0F6FADEA" w14:textId="77777777" w:rsidR="004A4BE3" w:rsidRPr="0003287E" w:rsidRDefault="004A4BE3" w:rsidP="004A4BE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3287E">
        <w:rPr>
          <w:rFonts w:ascii="Arial" w:hAnsi="Arial" w:cs="Arial"/>
          <w:sz w:val="20"/>
        </w:rPr>
        <w:t>Sídlo</w:t>
      </w:r>
      <w:r w:rsidRPr="0003287E">
        <w:rPr>
          <w:rFonts w:ascii="Arial" w:hAnsi="Arial" w:cs="Arial"/>
          <w:sz w:val="20"/>
        </w:rPr>
        <w:tab/>
        <w:t>:</w:t>
      </w:r>
      <w:r w:rsidRPr="0003287E">
        <w:rPr>
          <w:rFonts w:ascii="Arial" w:hAnsi="Arial" w:cs="Arial"/>
          <w:sz w:val="20"/>
        </w:rPr>
        <w:tab/>
        <w:t>Obvodová 3503/7, 767 01 Kroměříž</w:t>
      </w:r>
    </w:p>
    <w:p w14:paraId="4A6F9B03" w14:textId="77777777" w:rsidR="004A4BE3" w:rsidRPr="0003287E" w:rsidRDefault="004A4BE3" w:rsidP="004A4BE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3287E">
        <w:rPr>
          <w:rFonts w:ascii="Arial" w:hAnsi="Arial" w:cs="Arial"/>
          <w:sz w:val="20"/>
        </w:rPr>
        <w:t>Statutární orgán</w:t>
      </w:r>
      <w:r w:rsidRPr="0003287E">
        <w:rPr>
          <w:rFonts w:ascii="Arial" w:hAnsi="Arial" w:cs="Arial"/>
          <w:sz w:val="20"/>
        </w:rPr>
        <w:tab/>
        <w:t>:</w:t>
      </w:r>
      <w:r w:rsidRPr="0003287E">
        <w:rPr>
          <w:rFonts w:ascii="Arial" w:hAnsi="Arial" w:cs="Arial"/>
          <w:sz w:val="20"/>
        </w:rPr>
        <w:tab/>
      </w:r>
      <w:bookmarkStart w:id="1" w:name="_Hlk98153562"/>
      <w:r w:rsidRPr="0003287E">
        <w:rPr>
          <w:rFonts w:ascii="Arial" w:hAnsi="Arial" w:cs="Arial"/>
          <w:sz w:val="20"/>
        </w:rPr>
        <w:t>PhDr. Mojmír Šemnický, MBA, ředitel</w:t>
      </w:r>
      <w:bookmarkEnd w:id="1"/>
    </w:p>
    <w:p w14:paraId="369A93FD" w14:textId="77777777" w:rsidR="004A4BE3" w:rsidRPr="0003287E" w:rsidRDefault="004A4BE3" w:rsidP="004A4BE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3287E">
        <w:rPr>
          <w:rFonts w:ascii="Arial" w:hAnsi="Arial" w:cs="Arial"/>
          <w:sz w:val="20"/>
        </w:rPr>
        <w:t>Osoby oprávněné jednat</w:t>
      </w:r>
    </w:p>
    <w:p w14:paraId="632C18D7" w14:textId="77777777" w:rsidR="004A4BE3" w:rsidRPr="0003287E" w:rsidRDefault="004A4BE3" w:rsidP="004A4BE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3287E">
        <w:rPr>
          <w:rFonts w:ascii="Arial" w:hAnsi="Arial" w:cs="Arial"/>
          <w:sz w:val="20"/>
        </w:rPr>
        <w:t>a) ve věcech smluvních</w:t>
      </w:r>
      <w:r w:rsidRPr="0003287E">
        <w:rPr>
          <w:rFonts w:ascii="Arial" w:hAnsi="Arial" w:cs="Arial"/>
          <w:sz w:val="20"/>
        </w:rPr>
        <w:tab/>
        <w:t>:</w:t>
      </w:r>
      <w:r w:rsidRPr="0003287E">
        <w:rPr>
          <w:rFonts w:ascii="Arial" w:hAnsi="Arial" w:cs="Arial"/>
          <w:sz w:val="20"/>
        </w:rPr>
        <w:tab/>
        <w:t xml:space="preserve">PhDr. Mojmír Šemnický, MBA, ředitel  </w:t>
      </w:r>
    </w:p>
    <w:p w14:paraId="2DC1D855" w14:textId="7DC45FA9" w:rsidR="004A4BE3" w:rsidRPr="0003287E" w:rsidRDefault="004A4BE3" w:rsidP="004A4BE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3287E">
        <w:rPr>
          <w:rFonts w:ascii="Arial" w:hAnsi="Arial" w:cs="Arial"/>
          <w:sz w:val="20"/>
        </w:rPr>
        <w:t>b) ve věcech technických</w:t>
      </w:r>
      <w:r w:rsidRPr="0003287E">
        <w:rPr>
          <w:rFonts w:ascii="Arial" w:hAnsi="Arial" w:cs="Arial"/>
          <w:sz w:val="20"/>
        </w:rPr>
        <w:tab/>
        <w:t>:</w:t>
      </w:r>
      <w:r w:rsidRPr="0003287E">
        <w:rPr>
          <w:rFonts w:ascii="Arial" w:hAnsi="Arial" w:cs="Arial"/>
          <w:sz w:val="20"/>
        </w:rPr>
        <w:tab/>
      </w:r>
      <w:r w:rsidR="006430AF" w:rsidRPr="0003287E">
        <w:rPr>
          <w:rFonts w:ascii="Arial" w:hAnsi="Arial" w:cs="Arial"/>
          <w:sz w:val="20"/>
        </w:rPr>
        <w:t>PhDr. Mojmír Šemnický, MBA, ředitel</w:t>
      </w:r>
    </w:p>
    <w:p w14:paraId="6F7130E3" w14:textId="77777777" w:rsidR="004A4BE3" w:rsidRPr="0003287E" w:rsidRDefault="004A4BE3" w:rsidP="004A4BE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3287E">
        <w:rPr>
          <w:rFonts w:ascii="Arial" w:hAnsi="Arial" w:cs="Arial"/>
          <w:sz w:val="20"/>
        </w:rPr>
        <w:t>IČ</w:t>
      </w:r>
      <w:r w:rsidRPr="0003287E">
        <w:rPr>
          <w:rFonts w:ascii="Arial" w:hAnsi="Arial" w:cs="Arial"/>
          <w:sz w:val="20"/>
        </w:rPr>
        <w:tab/>
        <w:t>:</w:t>
      </w:r>
      <w:r w:rsidRPr="0003287E">
        <w:rPr>
          <w:rFonts w:ascii="Arial" w:hAnsi="Arial" w:cs="Arial"/>
          <w:sz w:val="20"/>
        </w:rPr>
        <w:tab/>
        <w:t>63458730</w:t>
      </w:r>
    </w:p>
    <w:p w14:paraId="646D6442" w14:textId="77777777" w:rsidR="004A4BE3" w:rsidRPr="0003287E" w:rsidRDefault="004A4BE3" w:rsidP="004A4BE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b/>
          <w:bCs/>
          <w:sz w:val="20"/>
        </w:rPr>
      </w:pPr>
      <w:r w:rsidRPr="0003287E">
        <w:rPr>
          <w:rFonts w:ascii="Arial" w:hAnsi="Arial" w:cs="Arial"/>
          <w:sz w:val="20"/>
        </w:rPr>
        <w:t>DIČ</w:t>
      </w:r>
      <w:r w:rsidRPr="0003287E">
        <w:rPr>
          <w:rFonts w:ascii="Arial" w:hAnsi="Arial" w:cs="Arial"/>
          <w:sz w:val="20"/>
        </w:rPr>
        <w:tab/>
        <w:t>:</w:t>
      </w:r>
      <w:r w:rsidRPr="0003287E">
        <w:rPr>
          <w:rFonts w:ascii="Arial" w:hAnsi="Arial" w:cs="Arial"/>
          <w:sz w:val="20"/>
        </w:rPr>
        <w:tab/>
        <w:t>Neplátce DPH</w:t>
      </w:r>
    </w:p>
    <w:p w14:paraId="0CE94654" w14:textId="77777777" w:rsidR="004A4BE3" w:rsidRPr="0003287E" w:rsidRDefault="004A4BE3" w:rsidP="004A4BE3">
      <w:pPr>
        <w:pStyle w:val="Textvbloku"/>
        <w:rPr>
          <w:rFonts w:ascii="Arial" w:hAnsi="Arial" w:cs="Arial"/>
          <w:sz w:val="20"/>
        </w:rPr>
      </w:pPr>
    </w:p>
    <w:p w14:paraId="6C3BBA16" w14:textId="031837F0" w:rsidR="004A4BE3" w:rsidRPr="0003287E" w:rsidRDefault="004A4BE3" w:rsidP="004A4BE3">
      <w:pPr>
        <w:pStyle w:val="Textvbloku"/>
        <w:numPr>
          <w:ilvl w:val="1"/>
          <w:numId w:val="32"/>
        </w:numPr>
        <w:tabs>
          <w:tab w:val="left" w:pos="426"/>
          <w:tab w:val="left" w:pos="3402"/>
          <w:tab w:val="left" w:pos="3686"/>
        </w:tabs>
        <w:ind w:right="0"/>
        <w:jc w:val="left"/>
        <w:rPr>
          <w:rFonts w:ascii="Arial" w:hAnsi="Arial" w:cs="Arial"/>
          <w:b/>
          <w:sz w:val="20"/>
        </w:rPr>
      </w:pPr>
      <w:r w:rsidRPr="0003287E">
        <w:rPr>
          <w:rFonts w:ascii="Arial" w:hAnsi="Arial" w:cs="Arial"/>
          <w:b/>
          <w:sz w:val="20"/>
          <w:u w:val="single"/>
        </w:rPr>
        <w:t>Zhotovitel</w:t>
      </w:r>
      <w:r w:rsidRPr="0003287E">
        <w:rPr>
          <w:rFonts w:ascii="Arial" w:hAnsi="Arial" w:cs="Arial"/>
          <w:sz w:val="20"/>
        </w:rPr>
        <w:t xml:space="preserve">          </w:t>
      </w:r>
      <w:r w:rsidRPr="0003287E">
        <w:rPr>
          <w:rFonts w:ascii="Arial" w:hAnsi="Arial" w:cs="Arial"/>
          <w:sz w:val="20"/>
        </w:rPr>
        <w:tab/>
        <w:t>:</w:t>
      </w:r>
      <w:r w:rsidRPr="0003287E">
        <w:rPr>
          <w:rFonts w:ascii="Arial" w:hAnsi="Arial" w:cs="Arial"/>
          <w:sz w:val="20"/>
        </w:rPr>
        <w:tab/>
      </w:r>
      <w:r w:rsidR="009B7E5F">
        <w:rPr>
          <w:rFonts w:ascii="Arial" w:hAnsi="Arial" w:cs="Arial"/>
          <w:b/>
          <w:sz w:val="20"/>
        </w:rPr>
        <w:t>ARATEC GROUP s.r.o.</w:t>
      </w:r>
    </w:p>
    <w:p w14:paraId="4A5ED953" w14:textId="756EE673" w:rsidR="004A4BE3" w:rsidRPr="0003287E" w:rsidRDefault="004A4BE3" w:rsidP="004A4BE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3287E">
        <w:rPr>
          <w:rFonts w:ascii="Arial" w:hAnsi="Arial" w:cs="Arial"/>
          <w:sz w:val="20"/>
        </w:rPr>
        <w:t>Sídlo</w:t>
      </w:r>
      <w:r w:rsidRPr="0003287E">
        <w:rPr>
          <w:rFonts w:ascii="Arial" w:hAnsi="Arial" w:cs="Arial"/>
          <w:sz w:val="20"/>
        </w:rPr>
        <w:tab/>
        <w:t>:</w:t>
      </w:r>
      <w:r w:rsidRPr="0003287E">
        <w:rPr>
          <w:rFonts w:ascii="Arial" w:hAnsi="Arial" w:cs="Arial"/>
          <w:sz w:val="20"/>
        </w:rPr>
        <w:tab/>
      </w:r>
      <w:r w:rsidR="009B7E5F">
        <w:rPr>
          <w:rFonts w:ascii="Arial" w:hAnsi="Arial" w:cs="Arial"/>
          <w:sz w:val="20"/>
        </w:rPr>
        <w:t>Vlčnovská 2344, 688 01</w:t>
      </w:r>
      <w:bookmarkStart w:id="2" w:name="_GoBack"/>
      <w:bookmarkEnd w:id="2"/>
      <w:r w:rsidR="009B7E5F">
        <w:rPr>
          <w:rFonts w:ascii="Arial" w:hAnsi="Arial" w:cs="Arial"/>
          <w:sz w:val="20"/>
        </w:rPr>
        <w:t xml:space="preserve"> Uherský Brod</w:t>
      </w:r>
    </w:p>
    <w:p w14:paraId="33C41E65" w14:textId="7303ED03" w:rsidR="004A4BE3" w:rsidRPr="00B17C7C" w:rsidRDefault="004A4BE3" w:rsidP="004A4BE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3287E">
        <w:rPr>
          <w:rFonts w:ascii="Arial" w:hAnsi="Arial" w:cs="Arial"/>
          <w:sz w:val="20"/>
        </w:rPr>
        <w:t>Statutární orgán</w:t>
      </w:r>
      <w:r w:rsidRPr="0003287E">
        <w:rPr>
          <w:rFonts w:ascii="Arial" w:hAnsi="Arial" w:cs="Arial"/>
          <w:sz w:val="20"/>
        </w:rPr>
        <w:tab/>
        <w:t>:</w:t>
      </w:r>
      <w:r w:rsidRPr="0003287E">
        <w:rPr>
          <w:rFonts w:ascii="Arial" w:hAnsi="Arial" w:cs="Arial"/>
          <w:sz w:val="20"/>
        </w:rPr>
        <w:tab/>
      </w:r>
      <w:r w:rsidR="009B7E5F">
        <w:rPr>
          <w:rFonts w:ascii="Arial" w:hAnsi="Arial" w:cs="Arial"/>
          <w:sz w:val="20"/>
        </w:rPr>
        <w:t xml:space="preserve">Václav </w:t>
      </w:r>
      <w:r w:rsidR="009B7E5F" w:rsidRPr="00B17C7C">
        <w:rPr>
          <w:rFonts w:ascii="Arial" w:hAnsi="Arial" w:cs="Arial"/>
          <w:sz w:val="20"/>
        </w:rPr>
        <w:t>Majerik, DiS</w:t>
      </w:r>
      <w:r w:rsidR="00B17C7C" w:rsidRPr="00B17C7C">
        <w:rPr>
          <w:rFonts w:ascii="Arial" w:hAnsi="Arial" w:cs="Arial"/>
          <w:sz w:val="20"/>
        </w:rPr>
        <w:t>, jednatel společnosti</w:t>
      </w:r>
    </w:p>
    <w:p w14:paraId="05CEC8FC" w14:textId="7CF8100B" w:rsidR="004A4BE3" w:rsidRPr="0003287E" w:rsidRDefault="004A4BE3" w:rsidP="004A4BE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B17C7C">
        <w:rPr>
          <w:rFonts w:ascii="Arial" w:hAnsi="Arial" w:cs="Arial"/>
          <w:sz w:val="20"/>
        </w:rPr>
        <w:t>Zapsán v obchodním rejstříku</w:t>
      </w:r>
      <w:r w:rsidRPr="00B17C7C">
        <w:rPr>
          <w:rFonts w:ascii="Arial" w:hAnsi="Arial" w:cs="Arial"/>
          <w:sz w:val="20"/>
        </w:rPr>
        <w:tab/>
        <w:t>:</w:t>
      </w:r>
      <w:r w:rsidRPr="00B17C7C">
        <w:rPr>
          <w:rFonts w:ascii="Arial" w:hAnsi="Arial" w:cs="Arial"/>
          <w:sz w:val="20"/>
        </w:rPr>
        <w:tab/>
        <w:t xml:space="preserve">vedeném </w:t>
      </w:r>
      <w:r w:rsidR="00B17C7C" w:rsidRPr="00B17C7C">
        <w:rPr>
          <w:rFonts w:ascii="Arial" w:hAnsi="Arial" w:cs="Arial"/>
          <w:sz w:val="20"/>
        </w:rPr>
        <w:t>u Krajského</w:t>
      </w:r>
      <w:r w:rsidR="00B17C7C">
        <w:rPr>
          <w:rFonts w:ascii="Arial" w:hAnsi="Arial" w:cs="Arial"/>
          <w:sz w:val="20"/>
        </w:rPr>
        <w:t xml:space="preserve"> soudu v Brně, odd. C vl. 92996</w:t>
      </w:r>
    </w:p>
    <w:p w14:paraId="6901192D" w14:textId="77777777" w:rsidR="004A4BE3" w:rsidRPr="0003287E" w:rsidRDefault="004A4BE3" w:rsidP="004A4BE3">
      <w:pPr>
        <w:pStyle w:val="Textvbloku"/>
        <w:tabs>
          <w:tab w:val="center" w:pos="4536"/>
        </w:tabs>
        <w:ind w:right="0"/>
        <w:jc w:val="left"/>
        <w:rPr>
          <w:rFonts w:ascii="Arial" w:hAnsi="Arial" w:cs="Arial"/>
          <w:sz w:val="20"/>
        </w:rPr>
      </w:pPr>
      <w:r w:rsidRPr="0003287E">
        <w:rPr>
          <w:rFonts w:ascii="Arial" w:hAnsi="Arial" w:cs="Arial"/>
          <w:sz w:val="20"/>
        </w:rPr>
        <w:t>Osoby oprávněné jednat</w:t>
      </w:r>
      <w:r w:rsidRPr="0003287E">
        <w:rPr>
          <w:rFonts w:ascii="Arial" w:hAnsi="Arial" w:cs="Arial"/>
          <w:sz w:val="20"/>
        </w:rPr>
        <w:tab/>
      </w:r>
    </w:p>
    <w:p w14:paraId="6A2FC4F0" w14:textId="0D8C3621" w:rsidR="004A4BE3" w:rsidRPr="0003287E" w:rsidRDefault="004A4BE3" w:rsidP="004A4BE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3287E">
        <w:rPr>
          <w:rFonts w:ascii="Arial" w:hAnsi="Arial" w:cs="Arial"/>
          <w:sz w:val="20"/>
        </w:rPr>
        <w:t xml:space="preserve">a) ve věcech smluvních </w:t>
      </w:r>
      <w:r w:rsidRPr="0003287E">
        <w:rPr>
          <w:rFonts w:ascii="Arial" w:hAnsi="Arial" w:cs="Arial"/>
          <w:sz w:val="20"/>
        </w:rPr>
        <w:tab/>
        <w:t>:</w:t>
      </w:r>
      <w:r w:rsidRPr="0003287E">
        <w:rPr>
          <w:rFonts w:ascii="Arial" w:hAnsi="Arial" w:cs="Arial"/>
          <w:sz w:val="20"/>
        </w:rPr>
        <w:tab/>
      </w:r>
      <w:r w:rsidR="00B17C7C">
        <w:rPr>
          <w:rFonts w:ascii="Arial" w:hAnsi="Arial" w:cs="Arial"/>
          <w:sz w:val="20"/>
        </w:rPr>
        <w:t>Oto Antoš</w:t>
      </w:r>
    </w:p>
    <w:p w14:paraId="45A3131D" w14:textId="6F6088E0" w:rsidR="004A4BE3" w:rsidRPr="0003287E" w:rsidRDefault="004A4BE3" w:rsidP="004A4BE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3287E">
        <w:rPr>
          <w:rFonts w:ascii="Arial" w:hAnsi="Arial" w:cs="Arial"/>
          <w:sz w:val="20"/>
        </w:rPr>
        <w:t>b) ve věcech technických</w:t>
      </w:r>
      <w:r w:rsidRPr="0003287E">
        <w:rPr>
          <w:rFonts w:ascii="Arial" w:hAnsi="Arial" w:cs="Arial"/>
          <w:sz w:val="20"/>
        </w:rPr>
        <w:tab/>
        <w:t>:</w:t>
      </w:r>
      <w:r w:rsidR="00B17C7C">
        <w:rPr>
          <w:rFonts w:ascii="Arial" w:hAnsi="Arial" w:cs="Arial"/>
          <w:sz w:val="20"/>
        </w:rPr>
        <w:tab/>
        <w:t>Václav Majerik, DiS</w:t>
      </w:r>
    </w:p>
    <w:p w14:paraId="1C2116E7" w14:textId="590237B8" w:rsidR="004A4BE3" w:rsidRPr="0003287E" w:rsidRDefault="004A4BE3" w:rsidP="004A4BE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3287E">
        <w:rPr>
          <w:rFonts w:ascii="Arial" w:hAnsi="Arial" w:cs="Arial"/>
          <w:sz w:val="20"/>
        </w:rPr>
        <w:t>IČ</w:t>
      </w:r>
      <w:r w:rsidRPr="0003287E">
        <w:rPr>
          <w:rFonts w:ascii="Arial" w:hAnsi="Arial" w:cs="Arial"/>
          <w:sz w:val="20"/>
        </w:rPr>
        <w:tab/>
        <w:t>:</w:t>
      </w:r>
      <w:r w:rsidRPr="0003287E">
        <w:rPr>
          <w:rFonts w:ascii="Arial" w:hAnsi="Arial" w:cs="Arial"/>
          <w:sz w:val="20"/>
        </w:rPr>
        <w:tab/>
      </w:r>
      <w:r w:rsidR="00B17C7C">
        <w:rPr>
          <w:rFonts w:ascii="Arial" w:hAnsi="Arial" w:cs="Arial"/>
          <w:sz w:val="20"/>
        </w:rPr>
        <w:t>049</w:t>
      </w:r>
      <w:r w:rsidR="006430AF">
        <w:rPr>
          <w:rFonts w:ascii="Arial" w:hAnsi="Arial" w:cs="Arial"/>
          <w:sz w:val="20"/>
        </w:rPr>
        <w:t>96283</w:t>
      </w:r>
    </w:p>
    <w:p w14:paraId="3C786DD1" w14:textId="3394FCE6" w:rsidR="004A4BE3" w:rsidRPr="0003287E" w:rsidRDefault="004A4BE3" w:rsidP="004A4BE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03287E">
        <w:rPr>
          <w:rFonts w:ascii="Arial" w:hAnsi="Arial" w:cs="Arial"/>
          <w:sz w:val="20"/>
        </w:rPr>
        <w:t>DIČ</w:t>
      </w:r>
      <w:r w:rsidRPr="0003287E">
        <w:rPr>
          <w:rFonts w:ascii="Arial" w:hAnsi="Arial" w:cs="Arial"/>
          <w:sz w:val="20"/>
        </w:rPr>
        <w:tab/>
        <w:t>:</w:t>
      </w:r>
      <w:r w:rsidRPr="0003287E">
        <w:rPr>
          <w:rFonts w:ascii="Arial" w:hAnsi="Arial" w:cs="Arial"/>
          <w:sz w:val="20"/>
        </w:rPr>
        <w:tab/>
      </w:r>
      <w:r w:rsidR="006430AF">
        <w:rPr>
          <w:rFonts w:ascii="Arial" w:hAnsi="Arial" w:cs="Arial"/>
          <w:sz w:val="20"/>
        </w:rPr>
        <w:t>C</w:t>
      </w:r>
      <w:r w:rsidR="004B5321">
        <w:rPr>
          <w:rFonts w:ascii="Arial" w:hAnsi="Arial" w:cs="Arial"/>
          <w:sz w:val="20"/>
        </w:rPr>
        <w:t>Z</w:t>
      </w:r>
      <w:r w:rsidR="006430AF">
        <w:rPr>
          <w:rFonts w:ascii="Arial" w:hAnsi="Arial" w:cs="Arial"/>
          <w:sz w:val="20"/>
        </w:rPr>
        <w:t>04996283</w:t>
      </w:r>
    </w:p>
    <w:p w14:paraId="0CE10A26" w14:textId="77777777" w:rsidR="00AB6A78" w:rsidRDefault="00AB6A78" w:rsidP="00061CF4">
      <w:pPr>
        <w:pStyle w:val="Import1"/>
        <w:spacing w:before="120" w:line="240" w:lineRule="auto"/>
        <w:ind w:hanging="3600"/>
        <w:jc w:val="both"/>
        <w:rPr>
          <w:rFonts w:ascii="Arial" w:hAnsi="Arial" w:cs="Arial"/>
          <w:b/>
          <w:bCs/>
          <w:caps/>
          <w:sz w:val="20"/>
        </w:rPr>
      </w:pPr>
    </w:p>
    <w:p w14:paraId="596854EC" w14:textId="6DEF52EE" w:rsidR="00923FB1" w:rsidRPr="00AB6A78" w:rsidRDefault="00923FB1" w:rsidP="00AB6A78">
      <w:pPr>
        <w:numPr>
          <w:ilvl w:val="0"/>
          <w:numId w:val="31"/>
        </w:numPr>
        <w:jc w:val="center"/>
        <w:rPr>
          <w:rFonts w:ascii="Arial" w:hAnsi="Arial" w:cs="Arial"/>
          <w:b/>
          <w:caps/>
          <w:sz w:val="20"/>
          <w:szCs w:val="20"/>
        </w:rPr>
      </w:pPr>
      <w:r w:rsidRPr="00AB6A78">
        <w:rPr>
          <w:rFonts w:ascii="Arial" w:hAnsi="Arial" w:cs="Arial"/>
          <w:b/>
          <w:caps/>
          <w:sz w:val="20"/>
          <w:szCs w:val="20"/>
        </w:rPr>
        <w:t>preambule</w:t>
      </w:r>
    </w:p>
    <w:p w14:paraId="4A834402" w14:textId="77777777" w:rsidR="00061CF4" w:rsidRPr="0003287E" w:rsidRDefault="00061CF4" w:rsidP="0078359B">
      <w:pPr>
        <w:pStyle w:val="Import1"/>
        <w:spacing w:line="240" w:lineRule="auto"/>
        <w:ind w:hanging="3600"/>
        <w:jc w:val="both"/>
        <w:rPr>
          <w:rFonts w:ascii="Arial" w:hAnsi="Arial" w:cs="Arial"/>
          <w:b/>
          <w:bCs/>
          <w:caps/>
          <w:sz w:val="20"/>
        </w:rPr>
      </w:pPr>
    </w:p>
    <w:p w14:paraId="1C5893AC" w14:textId="2084D47A" w:rsidR="00A87B9D" w:rsidRPr="0003287E" w:rsidRDefault="00A87B9D" w:rsidP="00A87B9D">
      <w:pPr>
        <w:pStyle w:val="Default"/>
        <w:numPr>
          <w:ilvl w:val="0"/>
          <w:numId w:val="27"/>
        </w:numPr>
        <w:ind w:left="426" w:hanging="426"/>
        <w:jc w:val="both"/>
        <w:rPr>
          <w:bCs/>
          <w:sz w:val="20"/>
          <w:szCs w:val="20"/>
        </w:rPr>
      </w:pPr>
      <w:r w:rsidRPr="0003287E">
        <w:rPr>
          <w:bCs/>
          <w:sz w:val="20"/>
          <w:szCs w:val="20"/>
        </w:rPr>
        <w:t xml:space="preserve">Výše uvedené smluvní strany </w:t>
      </w:r>
      <w:r w:rsidR="00EE788E" w:rsidRPr="0003287E">
        <w:rPr>
          <w:bCs/>
          <w:sz w:val="20"/>
          <w:szCs w:val="20"/>
        </w:rPr>
        <w:t xml:space="preserve">se dohodly na uzavření dodatku č.1 ke smlouvě o dílo uzavřené </w:t>
      </w:r>
      <w:r w:rsidR="006B4291" w:rsidRPr="0003287E">
        <w:rPr>
          <w:bCs/>
          <w:sz w:val="20"/>
          <w:szCs w:val="20"/>
        </w:rPr>
        <w:t xml:space="preserve">dne </w:t>
      </w:r>
      <w:r w:rsidR="006430AF">
        <w:rPr>
          <w:bCs/>
          <w:sz w:val="20"/>
          <w:szCs w:val="20"/>
        </w:rPr>
        <w:t>2.5.2022</w:t>
      </w:r>
      <w:r w:rsidR="008159AB" w:rsidRPr="0003287E">
        <w:rPr>
          <w:bCs/>
          <w:sz w:val="20"/>
          <w:szCs w:val="20"/>
        </w:rPr>
        <w:t xml:space="preserve"> (dále jen smlouva).</w:t>
      </w:r>
    </w:p>
    <w:p w14:paraId="534950B3" w14:textId="1DF3CC0D" w:rsidR="00BB7A95" w:rsidRPr="0003287E" w:rsidRDefault="008159AB" w:rsidP="00A87B9D">
      <w:pPr>
        <w:pStyle w:val="Default"/>
        <w:numPr>
          <w:ilvl w:val="0"/>
          <w:numId w:val="27"/>
        </w:numPr>
        <w:ind w:left="426" w:hanging="426"/>
        <w:jc w:val="both"/>
        <w:rPr>
          <w:bCs/>
          <w:sz w:val="20"/>
          <w:szCs w:val="20"/>
        </w:rPr>
      </w:pPr>
      <w:r w:rsidRPr="0003287E">
        <w:rPr>
          <w:bCs/>
          <w:sz w:val="20"/>
          <w:szCs w:val="20"/>
        </w:rPr>
        <w:t xml:space="preserve">Důvodem pro zpracování tohoto dodatku je </w:t>
      </w:r>
      <w:r w:rsidR="00BB7A95" w:rsidRPr="0003287E">
        <w:rPr>
          <w:bCs/>
          <w:sz w:val="20"/>
          <w:szCs w:val="20"/>
        </w:rPr>
        <w:t>změna bankovního spojení zhotovitele.</w:t>
      </w:r>
    </w:p>
    <w:p w14:paraId="21858839" w14:textId="35669E1A" w:rsidR="00080BD0" w:rsidRPr="0003287E" w:rsidRDefault="00FF7D83" w:rsidP="00A87B9D">
      <w:pPr>
        <w:pStyle w:val="Default"/>
        <w:numPr>
          <w:ilvl w:val="0"/>
          <w:numId w:val="27"/>
        </w:numPr>
        <w:ind w:left="426" w:hanging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Zhotovitel prohlašuje, že </w:t>
      </w:r>
      <w:r w:rsidR="00CF1F7A">
        <w:rPr>
          <w:bCs/>
          <w:sz w:val="20"/>
          <w:szCs w:val="20"/>
        </w:rPr>
        <w:t>bankovní účet je řádně zveřejněn</w:t>
      </w:r>
      <w:r w:rsidR="0081391E">
        <w:rPr>
          <w:bCs/>
          <w:sz w:val="20"/>
          <w:szCs w:val="20"/>
        </w:rPr>
        <w:t xml:space="preserve"> v Registru plátců DPH</w:t>
      </w:r>
      <w:r w:rsidR="00CF1F7A">
        <w:rPr>
          <w:bCs/>
          <w:sz w:val="20"/>
          <w:szCs w:val="20"/>
        </w:rPr>
        <w:t xml:space="preserve"> od 14.4.2021.</w:t>
      </w:r>
    </w:p>
    <w:p w14:paraId="158FB40B" w14:textId="77777777" w:rsidR="00061CF4" w:rsidRPr="0003287E" w:rsidRDefault="00061CF4" w:rsidP="00061CF4">
      <w:pPr>
        <w:pStyle w:val="Import1"/>
        <w:spacing w:before="120" w:line="240" w:lineRule="auto"/>
        <w:ind w:hanging="3600"/>
        <w:rPr>
          <w:rFonts w:ascii="Arial" w:hAnsi="Arial" w:cs="Arial"/>
          <w:b/>
          <w:bCs/>
          <w:caps/>
          <w:sz w:val="20"/>
        </w:rPr>
      </w:pPr>
    </w:p>
    <w:p w14:paraId="51C91A77" w14:textId="1CA33329" w:rsidR="00BF555F" w:rsidRPr="00AB6A78" w:rsidRDefault="00BF555F" w:rsidP="00AB6A78">
      <w:pPr>
        <w:numPr>
          <w:ilvl w:val="0"/>
          <w:numId w:val="31"/>
        </w:numPr>
        <w:jc w:val="center"/>
        <w:rPr>
          <w:rFonts w:ascii="Arial" w:hAnsi="Arial" w:cs="Arial"/>
          <w:b/>
          <w:caps/>
          <w:sz w:val="20"/>
          <w:szCs w:val="20"/>
        </w:rPr>
      </w:pPr>
      <w:r w:rsidRPr="00AB6A78">
        <w:rPr>
          <w:rFonts w:ascii="Arial" w:hAnsi="Arial" w:cs="Arial"/>
          <w:b/>
          <w:caps/>
          <w:sz w:val="20"/>
          <w:szCs w:val="20"/>
        </w:rPr>
        <w:t xml:space="preserve">Změna </w:t>
      </w:r>
      <w:r w:rsidR="007C446D" w:rsidRPr="00AB6A78">
        <w:rPr>
          <w:rFonts w:ascii="Arial" w:hAnsi="Arial" w:cs="Arial"/>
          <w:b/>
          <w:caps/>
          <w:sz w:val="20"/>
          <w:szCs w:val="20"/>
        </w:rPr>
        <w:t>bankovního spojení</w:t>
      </w:r>
    </w:p>
    <w:p w14:paraId="272C873B" w14:textId="77777777" w:rsidR="00744F5F" w:rsidRPr="0003287E" w:rsidRDefault="00744F5F" w:rsidP="0078359B">
      <w:pPr>
        <w:suppressAutoHyphens/>
        <w:ind w:left="3600" w:hanging="3600"/>
        <w:jc w:val="both"/>
        <w:rPr>
          <w:rFonts w:ascii="Arial" w:hAnsi="Arial" w:cs="Arial"/>
          <w:color w:val="000000"/>
          <w:sz w:val="20"/>
          <w:szCs w:val="20"/>
        </w:rPr>
      </w:pPr>
    </w:p>
    <w:p w14:paraId="724CA2F2" w14:textId="401B8060" w:rsidR="00744F5F" w:rsidRPr="0003287E" w:rsidRDefault="00744F5F" w:rsidP="00744F5F">
      <w:pPr>
        <w:pStyle w:val="Default"/>
        <w:numPr>
          <w:ilvl w:val="0"/>
          <w:numId w:val="28"/>
        </w:numPr>
        <w:ind w:left="426" w:hanging="426"/>
        <w:jc w:val="both"/>
        <w:rPr>
          <w:bCs/>
          <w:sz w:val="20"/>
          <w:szCs w:val="20"/>
        </w:rPr>
      </w:pPr>
      <w:r w:rsidRPr="0003287E">
        <w:rPr>
          <w:bCs/>
          <w:sz w:val="20"/>
          <w:szCs w:val="20"/>
        </w:rPr>
        <w:t xml:space="preserve">Smluvní strany se dohodly na </w:t>
      </w:r>
      <w:r w:rsidR="00B61E5E" w:rsidRPr="0003287E">
        <w:rPr>
          <w:bCs/>
          <w:sz w:val="20"/>
          <w:szCs w:val="20"/>
        </w:rPr>
        <w:t>změně bankovního spojení zhoto</w:t>
      </w:r>
      <w:r w:rsidR="00EC5408" w:rsidRPr="0003287E">
        <w:rPr>
          <w:bCs/>
          <w:sz w:val="20"/>
          <w:szCs w:val="20"/>
        </w:rPr>
        <w:t>vitele</w:t>
      </w:r>
      <w:r w:rsidRPr="0003287E">
        <w:rPr>
          <w:bCs/>
          <w:sz w:val="20"/>
          <w:szCs w:val="20"/>
        </w:rPr>
        <w:t xml:space="preserve">: </w:t>
      </w:r>
    </w:p>
    <w:p w14:paraId="4CBAFB40" w14:textId="77777777" w:rsidR="00744F5F" w:rsidRPr="0003287E" w:rsidRDefault="00744F5F" w:rsidP="00744F5F">
      <w:pPr>
        <w:pStyle w:val="Default"/>
        <w:jc w:val="both"/>
        <w:rPr>
          <w:bCs/>
          <w:sz w:val="20"/>
          <w:szCs w:val="20"/>
        </w:rPr>
      </w:pPr>
    </w:p>
    <w:p w14:paraId="3CF66FB2" w14:textId="697DA233" w:rsidR="00480511" w:rsidRPr="0003287E" w:rsidRDefault="005F1CE1" w:rsidP="00D35B73">
      <w:pPr>
        <w:pStyle w:val="Default"/>
        <w:ind w:left="426"/>
        <w:jc w:val="both"/>
        <w:rPr>
          <w:bCs/>
          <w:sz w:val="20"/>
          <w:szCs w:val="20"/>
        </w:rPr>
      </w:pPr>
      <w:r w:rsidRPr="009B7E5F">
        <w:rPr>
          <w:bCs/>
          <w:sz w:val="20"/>
          <w:szCs w:val="20"/>
        </w:rPr>
        <w:t xml:space="preserve">V čl. 1 </w:t>
      </w:r>
      <w:r w:rsidR="004B7E50" w:rsidRPr="009B7E5F">
        <w:rPr>
          <w:bCs/>
          <w:sz w:val="20"/>
          <w:szCs w:val="20"/>
        </w:rPr>
        <w:t xml:space="preserve">Smluvní strany </w:t>
      </w:r>
      <w:r w:rsidR="00D35B73" w:rsidRPr="009B7E5F">
        <w:rPr>
          <w:bCs/>
          <w:sz w:val="20"/>
          <w:szCs w:val="20"/>
        </w:rPr>
        <w:t>odst. 1.2. Z</w:t>
      </w:r>
      <w:r w:rsidR="00457BE0" w:rsidRPr="009B7E5F">
        <w:rPr>
          <w:bCs/>
          <w:sz w:val="20"/>
          <w:szCs w:val="20"/>
        </w:rPr>
        <w:t xml:space="preserve">hotovitel se </w:t>
      </w:r>
      <w:r w:rsidR="00C61B4B" w:rsidRPr="009B7E5F">
        <w:rPr>
          <w:bCs/>
          <w:sz w:val="20"/>
          <w:szCs w:val="20"/>
        </w:rPr>
        <w:t>b</w:t>
      </w:r>
      <w:r w:rsidR="00457BE0" w:rsidRPr="009B7E5F">
        <w:rPr>
          <w:bCs/>
          <w:sz w:val="20"/>
          <w:szCs w:val="20"/>
        </w:rPr>
        <w:t>ankovní spojení nahrazuje takto:</w:t>
      </w:r>
    </w:p>
    <w:p w14:paraId="4B9F5DBA" w14:textId="54C4368D" w:rsidR="00457BE0" w:rsidRPr="0003287E" w:rsidRDefault="00457BE0" w:rsidP="001B5E9F">
      <w:pPr>
        <w:pStyle w:val="Default"/>
        <w:ind w:firstLine="426"/>
        <w:jc w:val="both"/>
        <w:rPr>
          <w:b/>
          <w:sz w:val="20"/>
          <w:szCs w:val="20"/>
        </w:rPr>
      </w:pPr>
      <w:r w:rsidRPr="0003287E">
        <w:rPr>
          <w:b/>
          <w:sz w:val="20"/>
          <w:szCs w:val="20"/>
        </w:rPr>
        <w:t xml:space="preserve">Bankovní </w:t>
      </w:r>
      <w:r w:rsidR="00371201">
        <w:rPr>
          <w:b/>
          <w:sz w:val="20"/>
          <w:szCs w:val="20"/>
        </w:rPr>
        <w:t>ústav</w:t>
      </w:r>
      <w:r w:rsidR="00283B49" w:rsidRPr="0003287E">
        <w:rPr>
          <w:b/>
          <w:sz w:val="20"/>
          <w:szCs w:val="20"/>
        </w:rPr>
        <w:t xml:space="preserve">: </w:t>
      </w:r>
      <w:r w:rsidRPr="0003287E">
        <w:rPr>
          <w:b/>
          <w:sz w:val="20"/>
          <w:szCs w:val="20"/>
        </w:rPr>
        <w:t xml:space="preserve"> </w:t>
      </w:r>
      <w:r w:rsidR="00C61B4B" w:rsidRPr="00C61B4B">
        <w:rPr>
          <w:b/>
          <w:sz w:val="20"/>
          <w:szCs w:val="20"/>
        </w:rPr>
        <w:t>Česká spořitelna, a.s.</w:t>
      </w:r>
    </w:p>
    <w:p w14:paraId="6DAF7AF7" w14:textId="38E41DCF" w:rsidR="00371201" w:rsidRPr="0003287E" w:rsidRDefault="00371201" w:rsidP="00371201">
      <w:pPr>
        <w:pStyle w:val="Default"/>
        <w:ind w:firstLine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Číslo účtu</w:t>
      </w:r>
      <w:r w:rsidRPr="0003287E">
        <w:rPr>
          <w:b/>
          <w:sz w:val="20"/>
          <w:szCs w:val="20"/>
        </w:rPr>
        <w:t xml:space="preserve">:  </w:t>
      </w:r>
      <w:r w:rsidR="00C61B4B" w:rsidRPr="00C61B4B">
        <w:rPr>
          <w:b/>
          <w:sz w:val="20"/>
          <w:szCs w:val="20"/>
        </w:rPr>
        <w:t>6089706399/0800</w:t>
      </w:r>
    </w:p>
    <w:p w14:paraId="1F6E2E3E" w14:textId="77777777" w:rsidR="00061CF4" w:rsidRPr="0003287E" w:rsidRDefault="00061CF4" w:rsidP="00061CF4">
      <w:pPr>
        <w:pStyle w:val="Import1"/>
        <w:spacing w:before="120" w:line="240" w:lineRule="auto"/>
        <w:ind w:hanging="3600"/>
        <w:rPr>
          <w:rFonts w:ascii="Arial" w:hAnsi="Arial" w:cs="Arial"/>
          <w:b/>
          <w:bCs/>
          <w:caps/>
          <w:sz w:val="20"/>
        </w:rPr>
      </w:pPr>
    </w:p>
    <w:p w14:paraId="1FAA9CB0" w14:textId="0D67CC37" w:rsidR="00E22F0A" w:rsidRPr="005E70EF" w:rsidRDefault="00E22F0A" w:rsidP="005E70EF">
      <w:pPr>
        <w:numPr>
          <w:ilvl w:val="0"/>
          <w:numId w:val="31"/>
        </w:numPr>
        <w:jc w:val="center"/>
        <w:rPr>
          <w:rFonts w:ascii="Arial" w:hAnsi="Arial" w:cs="Arial"/>
          <w:b/>
          <w:caps/>
          <w:sz w:val="20"/>
          <w:szCs w:val="20"/>
        </w:rPr>
      </w:pPr>
      <w:r w:rsidRPr="005E70EF">
        <w:rPr>
          <w:rFonts w:ascii="Arial" w:hAnsi="Arial" w:cs="Arial"/>
          <w:b/>
          <w:caps/>
          <w:sz w:val="20"/>
          <w:szCs w:val="20"/>
        </w:rPr>
        <w:t xml:space="preserve">ZÁVĚREČNÁ USTANOVENÍ </w:t>
      </w:r>
    </w:p>
    <w:p w14:paraId="1A65A042" w14:textId="77777777" w:rsidR="00061CF4" w:rsidRPr="0003287E" w:rsidRDefault="00061CF4" w:rsidP="0078359B">
      <w:pPr>
        <w:pStyle w:val="Import1"/>
        <w:spacing w:line="240" w:lineRule="auto"/>
        <w:ind w:hanging="3600"/>
        <w:jc w:val="both"/>
        <w:rPr>
          <w:rFonts w:ascii="Arial" w:hAnsi="Arial" w:cs="Arial"/>
          <w:b/>
          <w:bCs/>
          <w:caps/>
          <w:sz w:val="20"/>
        </w:rPr>
      </w:pPr>
    </w:p>
    <w:p w14:paraId="4E02BE61" w14:textId="5A8E7BB1" w:rsidR="00820388" w:rsidRPr="00BA74A6" w:rsidRDefault="00820388" w:rsidP="00820388">
      <w:pPr>
        <w:pStyle w:val="Default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bCs/>
          <w:sz w:val="20"/>
          <w:szCs w:val="20"/>
        </w:rPr>
      </w:pPr>
      <w:r w:rsidRPr="00BA74A6">
        <w:rPr>
          <w:bCs/>
          <w:sz w:val="20"/>
          <w:szCs w:val="20"/>
        </w:rPr>
        <w:t>Tento dodatek nabývá platnosti dnem uzavření smlouvy, tj</w:t>
      </w:r>
      <w:r w:rsidR="00F377E9">
        <w:rPr>
          <w:bCs/>
          <w:sz w:val="20"/>
          <w:szCs w:val="20"/>
        </w:rPr>
        <w:t>.</w:t>
      </w:r>
      <w:r w:rsidRPr="00BA74A6">
        <w:rPr>
          <w:bCs/>
          <w:sz w:val="20"/>
          <w:szCs w:val="20"/>
        </w:rPr>
        <w:t xml:space="preserve"> dnem podpisu obou smluvních stran, nebo osobami jimi zmocněnými. </w:t>
      </w:r>
      <w:r w:rsidR="00F67E0F" w:rsidRPr="00BA74A6">
        <w:rPr>
          <w:bCs/>
          <w:sz w:val="20"/>
          <w:szCs w:val="20"/>
        </w:rPr>
        <w:t xml:space="preserve">Tento dodatek </w:t>
      </w:r>
      <w:r w:rsidRPr="00BA74A6">
        <w:rPr>
          <w:bCs/>
          <w:sz w:val="20"/>
          <w:szCs w:val="20"/>
        </w:rPr>
        <w:t xml:space="preserve">nabývá účinnosti dnem </w:t>
      </w:r>
      <w:r w:rsidR="00F67E0F" w:rsidRPr="00BA74A6">
        <w:rPr>
          <w:bCs/>
          <w:sz w:val="20"/>
          <w:szCs w:val="20"/>
        </w:rPr>
        <w:t>jeho</w:t>
      </w:r>
      <w:r w:rsidRPr="00BA74A6">
        <w:rPr>
          <w:bCs/>
          <w:sz w:val="20"/>
          <w:szCs w:val="20"/>
        </w:rPr>
        <w:t xml:space="preserve"> uveřejnění v registru smluv dle § 6 zákona č. 340/2015 Sb.</w:t>
      </w:r>
    </w:p>
    <w:p w14:paraId="7CE7A42A" w14:textId="7973EBFC" w:rsidR="00E22F0A" w:rsidRPr="00BA74A6" w:rsidRDefault="00E22F0A" w:rsidP="00061CF4">
      <w:pPr>
        <w:pStyle w:val="Default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bCs/>
          <w:sz w:val="20"/>
          <w:szCs w:val="20"/>
        </w:rPr>
      </w:pPr>
      <w:r w:rsidRPr="00BA74A6">
        <w:rPr>
          <w:bCs/>
          <w:sz w:val="20"/>
          <w:szCs w:val="20"/>
        </w:rPr>
        <w:t xml:space="preserve">Ostatní ujednání </w:t>
      </w:r>
      <w:r w:rsidR="00326876" w:rsidRPr="00BA74A6">
        <w:rPr>
          <w:bCs/>
          <w:sz w:val="20"/>
          <w:szCs w:val="20"/>
        </w:rPr>
        <w:t>s</w:t>
      </w:r>
      <w:r w:rsidRPr="00BA74A6">
        <w:rPr>
          <w:bCs/>
          <w:sz w:val="20"/>
          <w:szCs w:val="20"/>
        </w:rPr>
        <w:t xml:space="preserve">mlouvy tímto dodatkem nedotčená zůstávají v platnosti a nemění se. </w:t>
      </w:r>
    </w:p>
    <w:p w14:paraId="5B4A557B" w14:textId="1E9CB562" w:rsidR="00E64D70" w:rsidRPr="00BA74A6" w:rsidRDefault="00E64D70" w:rsidP="00E64D70">
      <w:pPr>
        <w:pStyle w:val="Default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bCs/>
          <w:sz w:val="20"/>
          <w:szCs w:val="20"/>
        </w:rPr>
      </w:pPr>
      <w:r w:rsidRPr="00BA74A6">
        <w:rPr>
          <w:bCs/>
          <w:sz w:val="20"/>
          <w:szCs w:val="20"/>
        </w:rPr>
        <w:t>Tento dodatek se vyhotovuje ve 3 vyhotoveních stejné právní síly</w:t>
      </w:r>
      <w:r w:rsidR="00BA74A6" w:rsidRPr="00BA74A6">
        <w:rPr>
          <w:bCs/>
          <w:sz w:val="20"/>
          <w:szCs w:val="20"/>
        </w:rPr>
        <w:t>.</w:t>
      </w:r>
      <w:r w:rsidRPr="00BA74A6">
        <w:rPr>
          <w:bCs/>
          <w:sz w:val="20"/>
          <w:szCs w:val="20"/>
        </w:rPr>
        <w:t xml:space="preserve"> Objednatel obdrží 2 vyhotovení a zhotovitel obdrží 1 vyhotovení.</w:t>
      </w:r>
    </w:p>
    <w:p w14:paraId="2B9AE72F" w14:textId="77777777" w:rsidR="00185F97" w:rsidRPr="0003287E" w:rsidRDefault="00185F97" w:rsidP="002541A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96F9BC9" w14:textId="77777777" w:rsidR="00F3320E" w:rsidRPr="00D40B28" w:rsidRDefault="00F3320E" w:rsidP="00F3320E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  <w:szCs w:val="22"/>
        </w:rPr>
      </w:pPr>
    </w:p>
    <w:p w14:paraId="69B82DEE" w14:textId="05218362" w:rsidR="00F3320E" w:rsidRDefault="00F3320E" w:rsidP="00F3320E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  <w:szCs w:val="22"/>
        </w:rPr>
      </w:pPr>
      <w:r w:rsidRPr="00F67E0F">
        <w:rPr>
          <w:rFonts w:ascii="Arial" w:hAnsi="Arial" w:cs="Arial"/>
          <w:sz w:val="20"/>
          <w:szCs w:val="22"/>
        </w:rPr>
        <w:t xml:space="preserve">V Kroměříži dne </w:t>
      </w:r>
      <w:r w:rsidR="00950EBF" w:rsidRPr="00F67E0F">
        <w:rPr>
          <w:rFonts w:ascii="Arial" w:hAnsi="Arial" w:cs="Arial"/>
          <w:sz w:val="20"/>
          <w:szCs w:val="22"/>
        </w:rPr>
        <w:t>…………………</w:t>
      </w:r>
      <w:r w:rsidRPr="00F67E0F">
        <w:rPr>
          <w:rFonts w:ascii="Arial" w:hAnsi="Arial" w:cs="Arial"/>
          <w:sz w:val="20"/>
          <w:szCs w:val="22"/>
        </w:rPr>
        <w:tab/>
        <w:t>V</w:t>
      </w:r>
      <w:r w:rsidR="00F67E0F" w:rsidRPr="00F67E0F">
        <w:rPr>
          <w:rFonts w:ascii="Arial" w:hAnsi="Arial" w:cs="Arial"/>
          <w:sz w:val="20"/>
          <w:szCs w:val="22"/>
        </w:rPr>
        <w:t> Uherském Brodě</w:t>
      </w:r>
      <w:r w:rsidRPr="00F67E0F">
        <w:rPr>
          <w:rFonts w:ascii="Arial" w:hAnsi="Arial" w:cs="Arial"/>
          <w:sz w:val="20"/>
          <w:szCs w:val="22"/>
        </w:rPr>
        <w:t xml:space="preserve"> dne ………………… 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1417"/>
        <w:gridCol w:w="3119"/>
      </w:tblGrid>
      <w:tr w:rsidR="00F3320E" w:rsidRPr="00B0573C" w14:paraId="0477F72A" w14:textId="77777777" w:rsidTr="00952D7C">
        <w:trPr>
          <w:trHeight w:val="1313"/>
        </w:trPr>
        <w:tc>
          <w:tcPr>
            <w:tcW w:w="2977" w:type="dxa"/>
            <w:shd w:val="clear" w:color="auto" w:fill="auto"/>
          </w:tcPr>
          <w:p w14:paraId="741A1CBD" w14:textId="77777777" w:rsidR="00F3320E" w:rsidRPr="00B0573C" w:rsidRDefault="00F3320E" w:rsidP="00952D7C">
            <w:pPr>
              <w:pStyle w:val="Zkladntext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8CD67A3" w14:textId="77777777" w:rsidR="00F3320E" w:rsidRPr="00B0573C" w:rsidRDefault="00F3320E" w:rsidP="00952D7C">
            <w:pPr>
              <w:pStyle w:val="Zkladntext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B0D9E1F" w14:textId="77777777" w:rsidR="00F3320E" w:rsidRPr="00B0573C" w:rsidRDefault="00F3320E" w:rsidP="00952D7C">
            <w:pPr>
              <w:pStyle w:val="Zkladntext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3320E" w:rsidRPr="00B0573C" w14:paraId="223E1F0E" w14:textId="77777777" w:rsidTr="00230048">
        <w:trPr>
          <w:trHeight w:val="781"/>
        </w:trPr>
        <w:tc>
          <w:tcPr>
            <w:tcW w:w="2977" w:type="dxa"/>
            <w:shd w:val="clear" w:color="auto" w:fill="auto"/>
          </w:tcPr>
          <w:p w14:paraId="0951A8F4" w14:textId="77777777" w:rsidR="00F3320E" w:rsidRPr="00B0573C" w:rsidRDefault="00F3320E" w:rsidP="00423DA3">
            <w:pPr>
              <w:pStyle w:val="Zkladntext"/>
              <w:pBdr>
                <w:top w:val="single" w:sz="4" w:space="1" w:color="auto"/>
              </w:pBd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0573C">
              <w:rPr>
                <w:rFonts w:ascii="Arial" w:hAnsi="Arial" w:cs="Arial"/>
                <w:sz w:val="20"/>
                <w:szCs w:val="22"/>
              </w:rPr>
              <w:t>Objednatel:</w:t>
            </w:r>
          </w:p>
          <w:p w14:paraId="1CCB4FF1" w14:textId="5077B6CA" w:rsidR="00F3320E" w:rsidRPr="00B0573C" w:rsidRDefault="00F3320E" w:rsidP="00423DA3">
            <w:pPr>
              <w:pStyle w:val="Zkladntext"/>
              <w:pBdr>
                <w:top w:val="single" w:sz="4" w:space="1" w:color="auto"/>
              </w:pBd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</w:rPr>
            </w:pPr>
            <w:r w:rsidRPr="00B248A3">
              <w:rPr>
                <w:rFonts w:ascii="Arial" w:hAnsi="Arial" w:cs="Arial"/>
                <w:sz w:val="20"/>
              </w:rPr>
              <w:t>PhDr. Mojmír Šemnický, MBA ředitel</w:t>
            </w:r>
          </w:p>
          <w:p w14:paraId="3EC685FA" w14:textId="77777777" w:rsidR="00F3320E" w:rsidRPr="00B0573C" w:rsidRDefault="00F3320E" w:rsidP="00952D7C">
            <w:pPr>
              <w:pStyle w:val="Zkladntext"/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10E8EDA" w14:textId="77777777" w:rsidR="00F3320E" w:rsidRPr="00B0573C" w:rsidRDefault="00F3320E" w:rsidP="00952D7C">
            <w:pPr>
              <w:pStyle w:val="Zkladntext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068B2288" w14:textId="77777777" w:rsidR="00F3320E" w:rsidRPr="00B0573C" w:rsidRDefault="00F3320E" w:rsidP="00423DA3">
            <w:pPr>
              <w:pStyle w:val="Zkladntext"/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0573C">
              <w:rPr>
                <w:rFonts w:ascii="Arial" w:hAnsi="Arial" w:cs="Arial"/>
                <w:sz w:val="20"/>
                <w:szCs w:val="22"/>
              </w:rPr>
              <w:t>Zhotovitel:</w:t>
            </w:r>
          </w:p>
          <w:p w14:paraId="22B86D03" w14:textId="38344D23" w:rsidR="00F3320E" w:rsidRPr="00423DA3" w:rsidRDefault="00F67E0F" w:rsidP="00423DA3">
            <w:pPr>
              <w:pStyle w:val="Zkladntext"/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</w:rPr>
            </w:pPr>
            <w:r w:rsidRPr="00423DA3">
              <w:rPr>
                <w:rFonts w:ascii="Arial" w:hAnsi="Arial" w:cs="Arial"/>
                <w:sz w:val="20"/>
              </w:rPr>
              <w:t>Václav Majerik</w:t>
            </w:r>
            <w:r w:rsidR="00423DA3" w:rsidRPr="00423DA3">
              <w:rPr>
                <w:rFonts w:ascii="Arial" w:hAnsi="Arial" w:cs="Arial"/>
                <w:sz w:val="20"/>
              </w:rPr>
              <w:t>, DiS, Oto Antoš</w:t>
            </w:r>
          </w:p>
          <w:p w14:paraId="183AC902" w14:textId="5CDECABF" w:rsidR="00F3320E" w:rsidRPr="00B0573C" w:rsidRDefault="00423DA3" w:rsidP="00423DA3">
            <w:pPr>
              <w:pStyle w:val="Zkladntex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3DA3">
              <w:rPr>
                <w:rFonts w:ascii="Arial" w:hAnsi="Arial" w:cs="Arial"/>
                <w:sz w:val="20"/>
              </w:rPr>
              <w:t>Jednatelé</w:t>
            </w:r>
          </w:p>
        </w:tc>
      </w:tr>
    </w:tbl>
    <w:p w14:paraId="44C1B5E8" w14:textId="77777777" w:rsidR="00F3320E" w:rsidRPr="0003287E" w:rsidRDefault="00F3320E" w:rsidP="002300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F3320E" w:rsidRPr="0003287E" w:rsidSect="00230048">
      <w:footerReference w:type="default" r:id="rId8"/>
      <w:headerReference w:type="first" r:id="rId9"/>
      <w:footerReference w:type="first" r:id="rId10"/>
      <w:pgSz w:w="11906" w:h="16838" w:code="9"/>
      <w:pgMar w:top="567" w:right="1134" w:bottom="426" w:left="1134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FED98" w14:textId="77777777" w:rsidR="00C31624" w:rsidRDefault="00C31624">
      <w:r>
        <w:separator/>
      </w:r>
    </w:p>
  </w:endnote>
  <w:endnote w:type="continuationSeparator" w:id="0">
    <w:p w14:paraId="6C608203" w14:textId="77777777" w:rsidR="00C31624" w:rsidRDefault="00C3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MT CE Black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4984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0C61EB3" w14:textId="2CB45D68" w:rsidR="00950EBF" w:rsidRPr="00950EBF" w:rsidRDefault="00950EBF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50EBF">
          <w:rPr>
            <w:rFonts w:ascii="Arial" w:hAnsi="Arial" w:cs="Arial"/>
            <w:sz w:val="20"/>
            <w:szCs w:val="20"/>
          </w:rPr>
          <w:fldChar w:fldCharType="begin"/>
        </w:r>
        <w:r w:rsidRPr="00950EBF">
          <w:rPr>
            <w:rFonts w:ascii="Arial" w:hAnsi="Arial" w:cs="Arial"/>
            <w:sz w:val="20"/>
            <w:szCs w:val="20"/>
          </w:rPr>
          <w:instrText>PAGE   \* MERGEFORMAT</w:instrText>
        </w:r>
        <w:r w:rsidRPr="00950EBF">
          <w:rPr>
            <w:rFonts w:ascii="Arial" w:hAnsi="Arial" w:cs="Arial"/>
            <w:sz w:val="20"/>
            <w:szCs w:val="20"/>
          </w:rPr>
          <w:fldChar w:fldCharType="separate"/>
        </w:r>
        <w:r w:rsidR="00C31624">
          <w:rPr>
            <w:rFonts w:ascii="Arial" w:hAnsi="Arial" w:cs="Arial"/>
            <w:noProof/>
            <w:sz w:val="20"/>
            <w:szCs w:val="20"/>
          </w:rPr>
          <w:t>1</w:t>
        </w:r>
        <w:r w:rsidRPr="00950EB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B3FC628" w14:textId="77777777" w:rsidR="000D0AB9" w:rsidRDefault="000D0A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2905D" w14:textId="77777777" w:rsidR="000D0AB9" w:rsidRPr="001E17E2" w:rsidRDefault="000D0AB9" w:rsidP="00C549C8">
    <w:pPr>
      <w:pStyle w:val="Zpat"/>
      <w:pBdr>
        <w:bottom w:val="single" w:sz="12" w:space="1" w:color="auto"/>
      </w:pBdr>
      <w:rPr>
        <w:sz w:val="2"/>
      </w:rPr>
    </w:pPr>
  </w:p>
  <w:p w14:paraId="40591820" w14:textId="77777777" w:rsidR="000D0AB9" w:rsidRPr="00C549C8" w:rsidRDefault="000D0AB9">
    <w:pPr>
      <w:pStyle w:val="Zpat"/>
      <w:rPr>
        <w:rFonts w:ascii="Palatino Linotype" w:hAnsi="Palatino Linotype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F97B9" w14:textId="77777777" w:rsidR="00C31624" w:rsidRDefault="00C31624">
      <w:r>
        <w:separator/>
      </w:r>
    </w:p>
  </w:footnote>
  <w:footnote w:type="continuationSeparator" w:id="0">
    <w:p w14:paraId="7750F565" w14:textId="77777777" w:rsidR="00C31624" w:rsidRDefault="00C3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67EF5" w14:textId="77777777" w:rsidR="000D0AB9" w:rsidRDefault="000D0AB9" w:rsidP="00A97871">
    <w:pPr>
      <w:pStyle w:val="Zhlav"/>
      <w:spacing w:before="40"/>
      <w:jc w:val="right"/>
    </w:pPr>
  </w:p>
  <w:p w14:paraId="66916082" w14:textId="77777777" w:rsidR="000D0AB9" w:rsidRDefault="000D0AB9" w:rsidP="00A97871">
    <w:pPr>
      <w:pStyle w:val="Zhlav"/>
      <w:tabs>
        <w:tab w:val="clear" w:pos="4536"/>
        <w:tab w:val="center" w:pos="2880"/>
      </w:tabs>
      <w:spacing w:before="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lowerLetter"/>
      <w:lvlText w:val="%1) "/>
      <w:lvlJc w:val="left"/>
      <w:pPr>
        <w:tabs>
          <w:tab w:val="num" w:pos="1183"/>
        </w:tabs>
        <w:ind w:left="11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Arial"/>
        <w:vanish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D43AAC"/>
    <w:multiLevelType w:val="hybridMultilevel"/>
    <w:tmpl w:val="10D2BDC4"/>
    <w:lvl w:ilvl="0" w:tplc="DB8E98A0">
      <w:start w:val="1"/>
      <w:numFmt w:val="bullet"/>
      <w:lvlText w:val="-"/>
      <w:lvlJc w:val="left"/>
      <w:pPr>
        <w:tabs>
          <w:tab w:val="num" w:pos="2487"/>
        </w:tabs>
        <w:ind w:left="2487" w:firstLine="0"/>
      </w:pPr>
      <w:rPr>
        <w:rFonts w:ascii="Times New Roman" w:hAnsi="Times New Roman" w:cs="Times New Roman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BAC00F1"/>
    <w:multiLevelType w:val="hybridMultilevel"/>
    <w:tmpl w:val="86DE93A2"/>
    <w:lvl w:ilvl="0" w:tplc="04050017">
      <w:start w:val="1"/>
      <w:numFmt w:val="lowerLetter"/>
      <w:lvlText w:val="%1)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BB71372"/>
    <w:multiLevelType w:val="multilevel"/>
    <w:tmpl w:val="41FCB50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5" w15:restartNumberingAfterBreak="0">
    <w:nsid w:val="0FE74F7D"/>
    <w:multiLevelType w:val="multilevel"/>
    <w:tmpl w:val="E878E874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128"/>
        </w:tabs>
        <w:ind w:left="1128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0900F17"/>
    <w:multiLevelType w:val="hybridMultilevel"/>
    <w:tmpl w:val="C1C8A8A8"/>
    <w:lvl w:ilvl="0" w:tplc="BEB0E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52B52"/>
    <w:multiLevelType w:val="multilevel"/>
    <w:tmpl w:val="589CC8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9" w15:restartNumberingAfterBreak="0">
    <w:nsid w:val="157F5EFD"/>
    <w:multiLevelType w:val="hybridMultilevel"/>
    <w:tmpl w:val="CBDEC25A"/>
    <w:lvl w:ilvl="0" w:tplc="DB8E98A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CF085E"/>
    <w:multiLevelType w:val="hybridMultilevel"/>
    <w:tmpl w:val="68E8F14E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6C1B0B"/>
    <w:multiLevelType w:val="hybridMultilevel"/>
    <w:tmpl w:val="75DACA18"/>
    <w:lvl w:ilvl="0" w:tplc="DB8E98A0">
      <w:start w:val="1"/>
      <w:numFmt w:val="bullet"/>
      <w:lvlText w:val="-"/>
      <w:lvlJc w:val="left"/>
      <w:pPr>
        <w:tabs>
          <w:tab w:val="num" w:pos="3196"/>
        </w:tabs>
        <w:ind w:left="3196" w:firstLine="0"/>
      </w:pPr>
      <w:rPr>
        <w:rFonts w:ascii="Times New Roman" w:hAnsi="Times New Roman" w:cs="Times New Roman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2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42A0D06"/>
    <w:multiLevelType w:val="hybridMultilevel"/>
    <w:tmpl w:val="9482C3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74F07"/>
    <w:multiLevelType w:val="hybridMultilevel"/>
    <w:tmpl w:val="225A5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50E4A"/>
    <w:multiLevelType w:val="hybridMultilevel"/>
    <w:tmpl w:val="AE5A26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A036C8"/>
    <w:multiLevelType w:val="hybridMultilevel"/>
    <w:tmpl w:val="93DE1A02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BC4C08"/>
    <w:multiLevelType w:val="hybridMultilevel"/>
    <w:tmpl w:val="7212B5A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33372"/>
    <w:multiLevelType w:val="hybridMultilevel"/>
    <w:tmpl w:val="CC8213A4"/>
    <w:lvl w:ilvl="0" w:tplc="DB8E98A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02783"/>
    <w:multiLevelType w:val="multilevel"/>
    <w:tmpl w:val="1CD0C67A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7267042"/>
    <w:multiLevelType w:val="multilevel"/>
    <w:tmpl w:val="1DB4D2EA"/>
    <w:lvl w:ilvl="0">
      <w:start w:val="1"/>
      <w:numFmt w:val="decimal"/>
      <w:pStyle w:val="SODodstavec"/>
      <w:lvlText w:val="%1"/>
      <w:lvlJc w:val="left"/>
      <w:pPr>
        <w:tabs>
          <w:tab w:val="num" w:pos="179"/>
        </w:tabs>
        <w:ind w:left="179" w:hanging="360"/>
      </w:pPr>
      <w:rPr>
        <w:rFonts w:hint="default"/>
      </w:rPr>
    </w:lvl>
    <w:lvl w:ilvl="1">
      <w:start w:val="1"/>
      <w:numFmt w:val="decimal"/>
      <w:pStyle w:val="SODodstavec"/>
      <w:lvlText w:val="%1.%2"/>
      <w:lvlJc w:val="left"/>
      <w:pPr>
        <w:tabs>
          <w:tab w:val="num" w:pos="179"/>
        </w:tabs>
        <w:ind w:left="17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"/>
        </w:tabs>
        <w:ind w:left="1259" w:hanging="1440"/>
      </w:pPr>
      <w:rPr>
        <w:rFonts w:hint="default"/>
      </w:rPr>
    </w:lvl>
  </w:abstractNum>
  <w:abstractNum w:abstractNumId="21" w15:restartNumberingAfterBreak="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B947DA"/>
    <w:multiLevelType w:val="hybridMultilevel"/>
    <w:tmpl w:val="7212B5A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F3DC9"/>
    <w:multiLevelType w:val="hybridMultilevel"/>
    <w:tmpl w:val="F882187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513E9C"/>
    <w:multiLevelType w:val="hybridMultilevel"/>
    <w:tmpl w:val="E20C9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E184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7" w15:restartNumberingAfterBreak="0">
    <w:nsid w:val="64252F03"/>
    <w:multiLevelType w:val="hybridMultilevel"/>
    <w:tmpl w:val="7212B5AE"/>
    <w:lvl w:ilvl="0" w:tplc="4B4069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2263"/>
    <w:multiLevelType w:val="hybridMultilevel"/>
    <w:tmpl w:val="CD0CED1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9331437"/>
    <w:multiLevelType w:val="hybridMultilevel"/>
    <w:tmpl w:val="7212B5A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C0BE0"/>
    <w:multiLevelType w:val="hybridMultilevel"/>
    <w:tmpl w:val="9FD2BA96"/>
    <w:lvl w:ilvl="0" w:tplc="DB8E98A0">
      <w:start w:val="1"/>
      <w:numFmt w:val="bullet"/>
      <w:lvlText w:val="-"/>
      <w:lvlJc w:val="left"/>
      <w:pPr>
        <w:tabs>
          <w:tab w:val="num" w:pos="1778"/>
        </w:tabs>
        <w:ind w:left="1778" w:firstLine="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1" w:tplc="DFCC2A3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/>
        <w:color w:val="auto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8D21BA"/>
    <w:multiLevelType w:val="hybridMultilevel"/>
    <w:tmpl w:val="1B562A3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 w15:restartNumberingAfterBreak="0">
    <w:nsid w:val="761270CC"/>
    <w:multiLevelType w:val="hybridMultilevel"/>
    <w:tmpl w:val="FF9824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66361"/>
    <w:multiLevelType w:val="hybridMultilevel"/>
    <w:tmpl w:val="874840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2"/>
  </w:num>
  <w:num w:numId="4">
    <w:abstractNumId w:val="30"/>
  </w:num>
  <w:num w:numId="5">
    <w:abstractNumId w:val="26"/>
  </w:num>
  <w:num w:numId="6">
    <w:abstractNumId w:val="20"/>
  </w:num>
  <w:num w:numId="7">
    <w:abstractNumId w:val="18"/>
  </w:num>
  <w:num w:numId="8">
    <w:abstractNumId w:val="5"/>
  </w:num>
  <w:num w:numId="9">
    <w:abstractNumId w:val="4"/>
  </w:num>
  <w:num w:numId="10">
    <w:abstractNumId w:val="2"/>
  </w:num>
  <w:num w:numId="11">
    <w:abstractNumId w:val="11"/>
  </w:num>
  <w:num w:numId="12">
    <w:abstractNumId w:val="33"/>
  </w:num>
  <w:num w:numId="13">
    <w:abstractNumId w:val="13"/>
  </w:num>
  <w:num w:numId="14">
    <w:abstractNumId w:val="34"/>
  </w:num>
  <w:num w:numId="15">
    <w:abstractNumId w:val="32"/>
  </w:num>
  <w:num w:numId="16">
    <w:abstractNumId w:val="9"/>
  </w:num>
  <w:num w:numId="17">
    <w:abstractNumId w:val="7"/>
  </w:num>
  <w:num w:numId="18">
    <w:abstractNumId w:val="31"/>
  </w:num>
  <w:num w:numId="19">
    <w:abstractNumId w:val="15"/>
  </w:num>
  <w:num w:numId="20">
    <w:abstractNumId w:val="10"/>
  </w:num>
  <w:num w:numId="21">
    <w:abstractNumId w:val="16"/>
  </w:num>
  <w:num w:numId="22">
    <w:abstractNumId w:val="25"/>
  </w:num>
  <w:num w:numId="23">
    <w:abstractNumId w:val="14"/>
  </w:num>
  <w:num w:numId="24">
    <w:abstractNumId w:val="28"/>
  </w:num>
  <w:num w:numId="25">
    <w:abstractNumId w:val="23"/>
  </w:num>
  <w:num w:numId="26">
    <w:abstractNumId w:val="3"/>
  </w:num>
  <w:num w:numId="27">
    <w:abstractNumId w:val="27"/>
  </w:num>
  <w:num w:numId="28">
    <w:abstractNumId w:val="17"/>
  </w:num>
  <w:num w:numId="29">
    <w:abstractNumId w:val="22"/>
  </w:num>
  <w:num w:numId="30">
    <w:abstractNumId w:val="29"/>
  </w:num>
  <w:num w:numId="31">
    <w:abstractNumId w:val="6"/>
  </w:num>
  <w:num w:numId="32">
    <w:abstractNumId w:val="21"/>
  </w:num>
  <w:num w:numId="3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8"/>
    <w:rsid w:val="000006C0"/>
    <w:rsid w:val="00001015"/>
    <w:rsid w:val="00002A34"/>
    <w:rsid w:val="000069FF"/>
    <w:rsid w:val="00010696"/>
    <w:rsid w:val="000109AE"/>
    <w:rsid w:val="000112AE"/>
    <w:rsid w:val="00011CFC"/>
    <w:rsid w:val="000149D2"/>
    <w:rsid w:val="00016EC1"/>
    <w:rsid w:val="00017CAB"/>
    <w:rsid w:val="0002008D"/>
    <w:rsid w:val="000204CC"/>
    <w:rsid w:val="000215A0"/>
    <w:rsid w:val="0002315E"/>
    <w:rsid w:val="0003287E"/>
    <w:rsid w:val="00034694"/>
    <w:rsid w:val="00034D9E"/>
    <w:rsid w:val="00035CA7"/>
    <w:rsid w:val="00036093"/>
    <w:rsid w:val="00036CF5"/>
    <w:rsid w:val="000371FD"/>
    <w:rsid w:val="00040E9F"/>
    <w:rsid w:val="00044A1C"/>
    <w:rsid w:val="00052DC7"/>
    <w:rsid w:val="00052F2A"/>
    <w:rsid w:val="000565E4"/>
    <w:rsid w:val="00057FCD"/>
    <w:rsid w:val="0006055A"/>
    <w:rsid w:val="00061CB5"/>
    <w:rsid w:val="00061CF4"/>
    <w:rsid w:val="00061FAF"/>
    <w:rsid w:val="00062DB3"/>
    <w:rsid w:val="00064FE0"/>
    <w:rsid w:val="0006780B"/>
    <w:rsid w:val="00072B26"/>
    <w:rsid w:val="00075020"/>
    <w:rsid w:val="00076791"/>
    <w:rsid w:val="00076EBF"/>
    <w:rsid w:val="000776AB"/>
    <w:rsid w:val="00077812"/>
    <w:rsid w:val="0007795E"/>
    <w:rsid w:val="00080BD0"/>
    <w:rsid w:val="000829B8"/>
    <w:rsid w:val="00084D47"/>
    <w:rsid w:val="00087311"/>
    <w:rsid w:val="0008761B"/>
    <w:rsid w:val="000877C6"/>
    <w:rsid w:val="00090D1B"/>
    <w:rsid w:val="000914AC"/>
    <w:rsid w:val="00096CAA"/>
    <w:rsid w:val="000A04A6"/>
    <w:rsid w:val="000A22A7"/>
    <w:rsid w:val="000A24C8"/>
    <w:rsid w:val="000A3833"/>
    <w:rsid w:val="000A50AF"/>
    <w:rsid w:val="000A7347"/>
    <w:rsid w:val="000B5075"/>
    <w:rsid w:val="000C2137"/>
    <w:rsid w:val="000C365A"/>
    <w:rsid w:val="000C37CA"/>
    <w:rsid w:val="000C54ED"/>
    <w:rsid w:val="000D0AB9"/>
    <w:rsid w:val="000D146F"/>
    <w:rsid w:val="000D1FD0"/>
    <w:rsid w:val="000D4A11"/>
    <w:rsid w:val="000D6244"/>
    <w:rsid w:val="000E000C"/>
    <w:rsid w:val="000E01A7"/>
    <w:rsid w:val="000E0F91"/>
    <w:rsid w:val="000E295F"/>
    <w:rsid w:val="000E68AC"/>
    <w:rsid w:val="000F1176"/>
    <w:rsid w:val="000F1877"/>
    <w:rsid w:val="000F1ABA"/>
    <w:rsid w:val="000F3695"/>
    <w:rsid w:val="000F518E"/>
    <w:rsid w:val="000F6A64"/>
    <w:rsid w:val="000F6F77"/>
    <w:rsid w:val="0010033A"/>
    <w:rsid w:val="0010040A"/>
    <w:rsid w:val="00100E4F"/>
    <w:rsid w:val="00100F12"/>
    <w:rsid w:val="00102A55"/>
    <w:rsid w:val="00102AE6"/>
    <w:rsid w:val="00103277"/>
    <w:rsid w:val="0010683B"/>
    <w:rsid w:val="00114053"/>
    <w:rsid w:val="0011407E"/>
    <w:rsid w:val="00114086"/>
    <w:rsid w:val="00114558"/>
    <w:rsid w:val="00115722"/>
    <w:rsid w:val="001163AF"/>
    <w:rsid w:val="001208D1"/>
    <w:rsid w:val="00121764"/>
    <w:rsid w:val="00122331"/>
    <w:rsid w:val="00124BD4"/>
    <w:rsid w:val="0012783F"/>
    <w:rsid w:val="0013054B"/>
    <w:rsid w:val="00130B4C"/>
    <w:rsid w:val="00132689"/>
    <w:rsid w:val="001328FB"/>
    <w:rsid w:val="00133ED5"/>
    <w:rsid w:val="00134048"/>
    <w:rsid w:val="0014136E"/>
    <w:rsid w:val="0014160C"/>
    <w:rsid w:val="00142136"/>
    <w:rsid w:val="00143823"/>
    <w:rsid w:val="00146876"/>
    <w:rsid w:val="00147CC1"/>
    <w:rsid w:val="00150CA9"/>
    <w:rsid w:val="001516B5"/>
    <w:rsid w:val="00152387"/>
    <w:rsid w:val="001523F2"/>
    <w:rsid w:val="0015426C"/>
    <w:rsid w:val="0015454A"/>
    <w:rsid w:val="00157029"/>
    <w:rsid w:val="00157558"/>
    <w:rsid w:val="00163EE8"/>
    <w:rsid w:val="0016415D"/>
    <w:rsid w:val="00165526"/>
    <w:rsid w:val="0016623E"/>
    <w:rsid w:val="00170091"/>
    <w:rsid w:val="00170148"/>
    <w:rsid w:val="00170E2A"/>
    <w:rsid w:val="0017245C"/>
    <w:rsid w:val="0017438B"/>
    <w:rsid w:val="00176FFA"/>
    <w:rsid w:val="00177338"/>
    <w:rsid w:val="00180FCE"/>
    <w:rsid w:val="001839B1"/>
    <w:rsid w:val="00184E95"/>
    <w:rsid w:val="00185F97"/>
    <w:rsid w:val="001901E9"/>
    <w:rsid w:val="001921CA"/>
    <w:rsid w:val="0019402B"/>
    <w:rsid w:val="00194D58"/>
    <w:rsid w:val="00195BB3"/>
    <w:rsid w:val="00196994"/>
    <w:rsid w:val="001A031D"/>
    <w:rsid w:val="001A06F2"/>
    <w:rsid w:val="001A1FFE"/>
    <w:rsid w:val="001A34E6"/>
    <w:rsid w:val="001A3DC0"/>
    <w:rsid w:val="001A41DA"/>
    <w:rsid w:val="001A4555"/>
    <w:rsid w:val="001A457E"/>
    <w:rsid w:val="001A53DA"/>
    <w:rsid w:val="001A7028"/>
    <w:rsid w:val="001A70A4"/>
    <w:rsid w:val="001B0689"/>
    <w:rsid w:val="001B2466"/>
    <w:rsid w:val="001B3929"/>
    <w:rsid w:val="001B4761"/>
    <w:rsid w:val="001B514D"/>
    <w:rsid w:val="001B53EB"/>
    <w:rsid w:val="001B54E8"/>
    <w:rsid w:val="001B5AB3"/>
    <w:rsid w:val="001B5E9F"/>
    <w:rsid w:val="001C2D83"/>
    <w:rsid w:val="001C3A5B"/>
    <w:rsid w:val="001C3C31"/>
    <w:rsid w:val="001C3F3D"/>
    <w:rsid w:val="001C48E5"/>
    <w:rsid w:val="001C5035"/>
    <w:rsid w:val="001C557E"/>
    <w:rsid w:val="001C69DB"/>
    <w:rsid w:val="001D141B"/>
    <w:rsid w:val="001D1744"/>
    <w:rsid w:val="001D27E3"/>
    <w:rsid w:val="001D3D25"/>
    <w:rsid w:val="001D5A71"/>
    <w:rsid w:val="001D5B57"/>
    <w:rsid w:val="001D6A5F"/>
    <w:rsid w:val="001D6D13"/>
    <w:rsid w:val="001E08EB"/>
    <w:rsid w:val="001E184F"/>
    <w:rsid w:val="001E739A"/>
    <w:rsid w:val="001E7A3F"/>
    <w:rsid w:val="001F02D7"/>
    <w:rsid w:val="001F119D"/>
    <w:rsid w:val="001F11D2"/>
    <w:rsid w:val="001F3B18"/>
    <w:rsid w:val="001F5837"/>
    <w:rsid w:val="002030D5"/>
    <w:rsid w:val="002032A6"/>
    <w:rsid w:val="002037EE"/>
    <w:rsid w:val="00203E6F"/>
    <w:rsid w:val="00205B77"/>
    <w:rsid w:val="002129A0"/>
    <w:rsid w:val="00214CC6"/>
    <w:rsid w:val="00215126"/>
    <w:rsid w:val="00215840"/>
    <w:rsid w:val="002158D4"/>
    <w:rsid w:val="002174F8"/>
    <w:rsid w:val="00224280"/>
    <w:rsid w:val="00227721"/>
    <w:rsid w:val="00230048"/>
    <w:rsid w:val="002326CA"/>
    <w:rsid w:val="00233402"/>
    <w:rsid w:val="0023488C"/>
    <w:rsid w:val="002351D5"/>
    <w:rsid w:val="0024071B"/>
    <w:rsid w:val="00241D06"/>
    <w:rsid w:val="002478B9"/>
    <w:rsid w:val="00247AE5"/>
    <w:rsid w:val="002509B3"/>
    <w:rsid w:val="00253D23"/>
    <w:rsid w:val="002541A3"/>
    <w:rsid w:val="00256A3B"/>
    <w:rsid w:val="00256BD3"/>
    <w:rsid w:val="00260384"/>
    <w:rsid w:val="00260405"/>
    <w:rsid w:val="00261012"/>
    <w:rsid w:val="002618CE"/>
    <w:rsid w:val="0026503F"/>
    <w:rsid w:val="00266BCA"/>
    <w:rsid w:val="002716C0"/>
    <w:rsid w:val="00271728"/>
    <w:rsid w:val="00271CBD"/>
    <w:rsid w:val="00271F65"/>
    <w:rsid w:val="00274AA8"/>
    <w:rsid w:val="002762BE"/>
    <w:rsid w:val="00277435"/>
    <w:rsid w:val="00277E6A"/>
    <w:rsid w:val="00280739"/>
    <w:rsid w:val="00281638"/>
    <w:rsid w:val="00281AE9"/>
    <w:rsid w:val="00282633"/>
    <w:rsid w:val="00283B49"/>
    <w:rsid w:val="002848A1"/>
    <w:rsid w:val="002849A3"/>
    <w:rsid w:val="002866E0"/>
    <w:rsid w:val="00286C0F"/>
    <w:rsid w:val="002908A4"/>
    <w:rsid w:val="002914FD"/>
    <w:rsid w:val="00292CD5"/>
    <w:rsid w:val="002932E1"/>
    <w:rsid w:val="0029344E"/>
    <w:rsid w:val="0029423A"/>
    <w:rsid w:val="00294881"/>
    <w:rsid w:val="00295082"/>
    <w:rsid w:val="002977C0"/>
    <w:rsid w:val="002979F9"/>
    <w:rsid w:val="002A0B8E"/>
    <w:rsid w:val="002A157F"/>
    <w:rsid w:val="002A1E39"/>
    <w:rsid w:val="002A3266"/>
    <w:rsid w:val="002A3AA4"/>
    <w:rsid w:val="002A6678"/>
    <w:rsid w:val="002B2665"/>
    <w:rsid w:val="002B3090"/>
    <w:rsid w:val="002B3E82"/>
    <w:rsid w:val="002B5854"/>
    <w:rsid w:val="002B5CA7"/>
    <w:rsid w:val="002B71D4"/>
    <w:rsid w:val="002B72A4"/>
    <w:rsid w:val="002C007B"/>
    <w:rsid w:val="002C22A9"/>
    <w:rsid w:val="002C237A"/>
    <w:rsid w:val="002C7383"/>
    <w:rsid w:val="002D223B"/>
    <w:rsid w:val="002E0BD5"/>
    <w:rsid w:val="002E1692"/>
    <w:rsid w:val="002F1583"/>
    <w:rsid w:val="002F27FD"/>
    <w:rsid w:val="002F4EF6"/>
    <w:rsid w:val="002F5723"/>
    <w:rsid w:val="002F7F5E"/>
    <w:rsid w:val="00300DDB"/>
    <w:rsid w:val="003022CF"/>
    <w:rsid w:val="0030459A"/>
    <w:rsid w:val="003062CA"/>
    <w:rsid w:val="00306721"/>
    <w:rsid w:val="0030690A"/>
    <w:rsid w:val="00306F79"/>
    <w:rsid w:val="0031199C"/>
    <w:rsid w:val="00320D9E"/>
    <w:rsid w:val="00321948"/>
    <w:rsid w:val="00322C7F"/>
    <w:rsid w:val="00322E4C"/>
    <w:rsid w:val="003230A4"/>
    <w:rsid w:val="00326876"/>
    <w:rsid w:val="00327A32"/>
    <w:rsid w:val="00333A11"/>
    <w:rsid w:val="00333D01"/>
    <w:rsid w:val="0033465E"/>
    <w:rsid w:val="00335E0F"/>
    <w:rsid w:val="00336914"/>
    <w:rsid w:val="00340489"/>
    <w:rsid w:val="0034435A"/>
    <w:rsid w:val="0034555F"/>
    <w:rsid w:val="00345D81"/>
    <w:rsid w:val="00347325"/>
    <w:rsid w:val="00347BA1"/>
    <w:rsid w:val="003509FF"/>
    <w:rsid w:val="00352F23"/>
    <w:rsid w:val="0035368A"/>
    <w:rsid w:val="00354AE0"/>
    <w:rsid w:val="003555F6"/>
    <w:rsid w:val="003560FC"/>
    <w:rsid w:val="00356D19"/>
    <w:rsid w:val="003601C8"/>
    <w:rsid w:val="00360984"/>
    <w:rsid w:val="00363BD7"/>
    <w:rsid w:val="0036441B"/>
    <w:rsid w:val="003644D6"/>
    <w:rsid w:val="00364AE5"/>
    <w:rsid w:val="00364BEF"/>
    <w:rsid w:val="00367568"/>
    <w:rsid w:val="00367B9D"/>
    <w:rsid w:val="00371201"/>
    <w:rsid w:val="00371B94"/>
    <w:rsid w:val="00374859"/>
    <w:rsid w:val="00374FBB"/>
    <w:rsid w:val="00375686"/>
    <w:rsid w:val="00376BA9"/>
    <w:rsid w:val="003771D9"/>
    <w:rsid w:val="00377611"/>
    <w:rsid w:val="0038124C"/>
    <w:rsid w:val="0038224D"/>
    <w:rsid w:val="0038430E"/>
    <w:rsid w:val="00384C56"/>
    <w:rsid w:val="00384F4E"/>
    <w:rsid w:val="00387D94"/>
    <w:rsid w:val="00392CDA"/>
    <w:rsid w:val="00392FCD"/>
    <w:rsid w:val="003A01A3"/>
    <w:rsid w:val="003A4163"/>
    <w:rsid w:val="003A539B"/>
    <w:rsid w:val="003A5AF8"/>
    <w:rsid w:val="003B16AA"/>
    <w:rsid w:val="003B4B31"/>
    <w:rsid w:val="003B50DD"/>
    <w:rsid w:val="003C032F"/>
    <w:rsid w:val="003C0A29"/>
    <w:rsid w:val="003C0CDD"/>
    <w:rsid w:val="003C1393"/>
    <w:rsid w:val="003C1AB3"/>
    <w:rsid w:val="003C231A"/>
    <w:rsid w:val="003C3B84"/>
    <w:rsid w:val="003C3FF5"/>
    <w:rsid w:val="003C4A0F"/>
    <w:rsid w:val="003C7F70"/>
    <w:rsid w:val="003D04CC"/>
    <w:rsid w:val="003D058E"/>
    <w:rsid w:val="003D10D3"/>
    <w:rsid w:val="003D42D0"/>
    <w:rsid w:val="003D61B3"/>
    <w:rsid w:val="003E4927"/>
    <w:rsid w:val="003E57F8"/>
    <w:rsid w:val="003E73F8"/>
    <w:rsid w:val="003E7861"/>
    <w:rsid w:val="003F0FA3"/>
    <w:rsid w:val="003F259E"/>
    <w:rsid w:val="003F4300"/>
    <w:rsid w:val="003F48CB"/>
    <w:rsid w:val="003F4E2F"/>
    <w:rsid w:val="003F6E32"/>
    <w:rsid w:val="004012CB"/>
    <w:rsid w:val="00401A3F"/>
    <w:rsid w:val="004031B9"/>
    <w:rsid w:val="00403282"/>
    <w:rsid w:val="00403EB6"/>
    <w:rsid w:val="0040445B"/>
    <w:rsid w:val="004047D4"/>
    <w:rsid w:val="004050BC"/>
    <w:rsid w:val="00405446"/>
    <w:rsid w:val="00405A1B"/>
    <w:rsid w:val="00406F2E"/>
    <w:rsid w:val="00407C92"/>
    <w:rsid w:val="004103E6"/>
    <w:rsid w:val="00412019"/>
    <w:rsid w:val="00412CC9"/>
    <w:rsid w:val="00412E36"/>
    <w:rsid w:val="0041643A"/>
    <w:rsid w:val="00416751"/>
    <w:rsid w:val="00417A7C"/>
    <w:rsid w:val="004219EF"/>
    <w:rsid w:val="0042304A"/>
    <w:rsid w:val="004236A7"/>
    <w:rsid w:val="00423DA3"/>
    <w:rsid w:val="0042440F"/>
    <w:rsid w:val="00424B7B"/>
    <w:rsid w:val="00427523"/>
    <w:rsid w:val="00427EA5"/>
    <w:rsid w:val="004344FF"/>
    <w:rsid w:val="00434513"/>
    <w:rsid w:val="0043595A"/>
    <w:rsid w:val="00436F2B"/>
    <w:rsid w:val="00441919"/>
    <w:rsid w:val="00442D4B"/>
    <w:rsid w:val="0044361F"/>
    <w:rsid w:val="004439D0"/>
    <w:rsid w:val="00443D67"/>
    <w:rsid w:val="00445333"/>
    <w:rsid w:val="00450E15"/>
    <w:rsid w:val="004518B5"/>
    <w:rsid w:val="004544A8"/>
    <w:rsid w:val="004553B9"/>
    <w:rsid w:val="00457BE0"/>
    <w:rsid w:val="00460C8C"/>
    <w:rsid w:val="004612B2"/>
    <w:rsid w:val="00463181"/>
    <w:rsid w:val="00463F61"/>
    <w:rsid w:val="00467D45"/>
    <w:rsid w:val="00472BB1"/>
    <w:rsid w:val="00475C49"/>
    <w:rsid w:val="00476AAE"/>
    <w:rsid w:val="004775C0"/>
    <w:rsid w:val="00480511"/>
    <w:rsid w:val="00484400"/>
    <w:rsid w:val="0049171A"/>
    <w:rsid w:val="004956F4"/>
    <w:rsid w:val="00495DD9"/>
    <w:rsid w:val="00496BBD"/>
    <w:rsid w:val="004A13E7"/>
    <w:rsid w:val="004A34E2"/>
    <w:rsid w:val="004A3540"/>
    <w:rsid w:val="004A3C75"/>
    <w:rsid w:val="004A4BE3"/>
    <w:rsid w:val="004A5DFA"/>
    <w:rsid w:val="004B0EED"/>
    <w:rsid w:val="004B2897"/>
    <w:rsid w:val="004B446B"/>
    <w:rsid w:val="004B4F11"/>
    <w:rsid w:val="004B530C"/>
    <w:rsid w:val="004B5321"/>
    <w:rsid w:val="004B5614"/>
    <w:rsid w:val="004B6D31"/>
    <w:rsid w:val="004B7E50"/>
    <w:rsid w:val="004C0F28"/>
    <w:rsid w:val="004C2512"/>
    <w:rsid w:val="004C3289"/>
    <w:rsid w:val="004C47BB"/>
    <w:rsid w:val="004C49FF"/>
    <w:rsid w:val="004C4BF0"/>
    <w:rsid w:val="004D0942"/>
    <w:rsid w:val="004D16EF"/>
    <w:rsid w:val="004D3238"/>
    <w:rsid w:val="004D6B38"/>
    <w:rsid w:val="004D70C8"/>
    <w:rsid w:val="004E165F"/>
    <w:rsid w:val="004E1C6E"/>
    <w:rsid w:val="004E3588"/>
    <w:rsid w:val="004F3185"/>
    <w:rsid w:val="004F343D"/>
    <w:rsid w:val="004F4CA4"/>
    <w:rsid w:val="004F5EF9"/>
    <w:rsid w:val="00500751"/>
    <w:rsid w:val="00501ACF"/>
    <w:rsid w:val="00502E72"/>
    <w:rsid w:val="00504DEA"/>
    <w:rsid w:val="0050502B"/>
    <w:rsid w:val="00505C64"/>
    <w:rsid w:val="00505DA5"/>
    <w:rsid w:val="005071B4"/>
    <w:rsid w:val="00507692"/>
    <w:rsid w:val="00507872"/>
    <w:rsid w:val="0051430F"/>
    <w:rsid w:val="005215D4"/>
    <w:rsid w:val="0052284D"/>
    <w:rsid w:val="005229F5"/>
    <w:rsid w:val="00523BD8"/>
    <w:rsid w:val="005242E5"/>
    <w:rsid w:val="00525060"/>
    <w:rsid w:val="00525A02"/>
    <w:rsid w:val="00526256"/>
    <w:rsid w:val="005279D6"/>
    <w:rsid w:val="00532216"/>
    <w:rsid w:val="0053329B"/>
    <w:rsid w:val="00534C30"/>
    <w:rsid w:val="00535E33"/>
    <w:rsid w:val="005374C5"/>
    <w:rsid w:val="0054070B"/>
    <w:rsid w:val="0054088D"/>
    <w:rsid w:val="005419DF"/>
    <w:rsid w:val="00541B57"/>
    <w:rsid w:val="00544708"/>
    <w:rsid w:val="005451ED"/>
    <w:rsid w:val="0054630B"/>
    <w:rsid w:val="0054697A"/>
    <w:rsid w:val="005476C2"/>
    <w:rsid w:val="005505F1"/>
    <w:rsid w:val="005515AE"/>
    <w:rsid w:val="00551760"/>
    <w:rsid w:val="005525B2"/>
    <w:rsid w:val="005528A6"/>
    <w:rsid w:val="00552E93"/>
    <w:rsid w:val="005538E3"/>
    <w:rsid w:val="00553D81"/>
    <w:rsid w:val="00555A5D"/>
    <w:rsid w:val="00556E38"/>
    <w:rsid w:val="00564933"/>
    <w:rsid w:val="00564AC1"/>
    <w:rsid w:val="00564C1F"/>
    <w:rsid w:val="00564E5C"/>
    <w:rsid w:val="00566571"/>
    <w:rsid w:val="00573985"/>
    <w:rsid w:val="00573AE2"/>
    <w:rsid w:val="00573FB7"/>
    <w:rsid w:val="005740C2"/>
    <w:rsid w:val="00574B1D"/>
    <w:rsid w:val="005751B6"/>
    <w:rsid w:val="005759DE"/>
    <w:rsid w:val="0057649E"/>
    <w:rsid w:val="00576B6C"/>
    <w:rsid w:val="00582EC6"/>
    <w:rsid w:val="005834D7"/>
    <w:rsid w:val="0058575A"/>
    <w:rsid w:val="005905FB"/>
    <w:rsid w:val="00591FBC"/>
    <w:rsid w:val="00592649"/>
    <w:rsid w:val="005930DD"/>
    <w:rsid w:val="00597F60"/>
    <w:rsid w:val="005A0D80"/>
    <w:rsid w:val="005A1280"/>
    <w:rsid w:val="005A67FB"/>
    <w:rsid w:val="005A7A77"/>
    <w:rsid w:val="005B0051"/>
    <w:rsid w:val="005B1F86"/>
    <w:rsid w:val="005B2D30"/>
    <w:rsid w:val="005B6A95"/>
    <w:rsid w:val="005B7EBF"/>
    <w:rsid w:val="005C0053"/>
    <w:rsid w:val="005C0406"/>
    <w:rsid w:val="005C1FCD"/>
    <w:rsid w:val="005C2307"/>
    <w:rsid w:val="005C2627"/>
    <w:rsid w:val="005C2B9A"/>
    <w:rsid w:val="005C6B0A"/>
    <w:rsid w:val="005C7123"/>
    <w:rsid w:val="005D0E3D"/>
    <w:rsid w:val="005D420F"/>
    <w:rsid w:val="005D47B5"/>
    <w:rsid w:val="005D47F3"/>
    <w:rsid w:val="005D4969"/>
    <w:rsid w:val="005D57BC"/>
    <w:rsid w:val="005D6E36"/>
    <w:rsid w:val="005E1992"/>
    <w:rsid w:val="005E39B1"/>
    <w:rsid w:val="005E3D6B"/>
    <w:rsid w:val="005E3EAE"/>
    <w:rsid w:val="005E70EF"/>
    <w:rsid w:val="005F1CE1"/>
    <w:rsid w:val="005F1F51"/>
    <w:rsid w:val="005F2F1C"/>
    <w:rsid w:val="005F5615"/>
    <w:rsid w:val="005F6D4F"/>
    <w:rsid w:val="00600DE6"/>
    <w:rsid w:val="00600F51"/>
    <w:rsid w:val="00604CEE"/>
    <w:rsid w:val="0060518B"/>
    <w:rsid w:val="00605C53"/>
    <w:rsid w:val="006061E2"/>
    <w:rsid w:val="006067DC"/>
    <w:rsid w:val="00606EC2"/>
    <w:rsid w:val="00606EF1"/>
    <w:rsid w:val="00607111"/>
    <w:rsid w:val="006076FB"/>
    <w:rsid w:val="00607D9C"/>
    <w:rsid w:val="00610417"/>
    <w:rsid w:val="00611849"/>
    <w:rsid w:val="00611CC8"/>
    <w:rsid w:val="00613D59"/>
    <w:rsid w:val="00614F77"/>
    <w:rsid w:val="00620A76"/>
    <w:rsid w:val="00621679"/>
    <w:rsid w:val="00621BFC"/>
    <w:rsid w:val="00622054"/>
    <w:rsid w:val="00622778"/>
    <w:rsid w:val="00622CBE"/>
    <w:rsid w:val="00623B45"/>
    <w:rsid w:val="00624A2E"/>
    <w:rsid w:val="00626D47"/>
    <w:rsid w:val="00637989"/>
    <w:rsid w:val="0064013E"/>
    <w:rsid w:val="006412EB"/>
    <w:rsid w:val="006430AF"/>
    <w:rsid w:val="00643A6A"/>
    <w:rsid w:val="00645602"/>
    <w:rsid w:val="00645D68"/>
    <w:rsid w:val="00645E74"/>
    <w:rsid w:val="006516EB"/>
    <w:rsid w:val="006523BD"/>
    <w:rsid w:val="00656818"/>
    <w:rsid w:val="00656926"/>
    <w:rsid w:val="00657F22"/>
    <w:rsid w:val="00660E25"/>
    <w:rsid w:val="0066172A"/>
    <w:rsid w:val="00663DA8"/>
    <w:rsid w:val="0066476D"/>
    <w:rsid w:val="00665A4F"/>
    <w:rsid w:val="0066727D"/>
    <w:rsid w:val="006747AD"/>
    <w:rsid w:val="0067714F"/>
    <w:rsid w:val="0068127B"/>
    <w:rsid w:val="0068216E"/>
    <w:rsid w:val="00682958"/>
    <w:rsid w:val="00682BEE"/>
    <w:rsid w:val="0068352F"/>
    <w:rsid w:val="00684A40"/>
    <w:rsid w:val="0068781C"/>
    <w:rsid w:val="00690BA1"/>
    <w:rsid w:val="00690DDC"/>
    <w:rsid w:val="00691B36"/>
    <w:rsid w:val="006938CB"/>
    <w:rsid w:val="00693BFD"/>
    <w:rsid w:val="00693CF6"/>
    <w:rsid w:val="006946A5"/>
    <w:rsid w:val="006958D4"/>
    <w:rsid w:val="00696484"/>
    <w:rsid w:val="006A14A4"/>
    <w:rsid w:val="006A2B87"/>
    <w:rsid w:val="006A2D78"/>
    <w:rsid w:val="006B0E5E"/>
    <w:rsid w:val="006B12F4"/>
    <w:rsid w:val="006B1ABB"/>
    <w:rsid w:val="006B2DE1"/>
    <w:rsid w:val="006B3565"/>
    <w:rsid w:val="006B4291"/>
    <w:rsid w:val="006B67A5"/>
    <w:rsid w:val="006B7B15"/>
    <w:rsid w:val="006C090A"/>
    <w:rsid w:val="006C0D99"/>
    <w:rsid w:val="006C1CD7"/>
    <w:rsid w:val="006C3533"/>
    <w:rsid w:val="006C43E8"/>
    <w:rsid w:val="006C5443"/>
    <w:rsid w:val="006C6FD4"/>
    <w:rsid w:val="006C71BD"/>
    <w:rsid w:val="006C7AB3"/>
    <w:rsid w:val="006D03BB"/>
    <w:rsid w:val="006D109E"/>
    <w:rsid w:val="006D16C7"/>
    <w:rsid w:val="006D1EB1"/>
    <w:rsid w:val="006D204E"/>
    <w:rsid w:val="006D2A82"/>
    <w:rsid w:val="006D2B33"/>
    <w:rsid w:val="006D3F87"/>
    <w:rsid w:val="006E18E0"/>
    <w:rsid w:val="006E3E2E"/>
    <w:rsid w:val="006E4EFF"/>
    <w:rsid w:val="006E578F"/>
    <w:rsid w:val="006E5BD0"/>
    <w:rsid w:val="006E66A3"/>
    <w:rsid w:val="006E7F15"/>
    <w:rsid w:val="006E7F96"/>
    <w:rsid w:val="006F05C2"/>
    <w:rsid w:val="006F11A8"/>
    <w:rsid w:val="006F14F7"/>
    <w:rsid w:val="006F1866"/>
    <w:rsid w:val="006F34AB"/>
    <w:rsid w:val="006F6A51"/>
    <w:rsid w:val="006F6ABD"/>
    <w:rsid w:val="006F7819"/>
    <w:rsid w:val="00700482"/>
    <w:rsid w:val="00704876"/>
    <w:rsid w:val="00707439"/>
    <w:rsid w:val="00710C71"/>
    <w:rsid w:val="00711AE7"/>
    <w:rsid w:val="00713484"/>
    <w:rsid w:val="00713B41"/>
    <w:rsid w:val="00714BC5"/>
    <w:rsid w:val="00715056"/>
    <w:rsid w:val="00716B78"/>
    <w:rsid w:val="00716FC1"/>
    <w:rsid w:val="0071730D"/>
    <w:rsid w:val="00722616"/>
    <w:rsid w:val="00722D0B"/>
    <w:rsid w:val="00724607"/>
    <w:rsid w:val="0072491A"/>
    <w:rsid w:val="0072662C"/>
    <w:rsid w:val="00731682"/>
    <w:rsid w:val="00731D21"/>
    <w:rsid w:val="00735B78"/>
    <w:rsid w:val="0073612E"/>
    <w:rsid w:val="0074313B"/>
    <w:rsid w:val="0074474E"/>
    <w:rsid w:val="00744F5F"/>
    <w:rsid w:val="00746C0F"/>
    <w:rsid w:val="0075182D"/>
    <w:rsid w:val="007519A5"/>
    <w:rsid w:val="0075359C"/>
    <w:rsid w:val="00754D07"/>
    <w:rsid w:val="007554B3"/>
    <w:rsid w:val="007558DF"/>
    <w:rsid w:val="00756D6C"/>
    <w:rsid w:val="00757594"/>
    <w:rsid w:val="00757932"/>
    <w:rsid w:val="00757F1C"/>
    <w:rsid w:val="00761EC0"/>
    <w:rsid w:val="00761FAA"/>
    <w:rsid w:val="00763CDC"/>
    <w:rsid w:val="00763EDE"/>
    <w:rsid w:val="007661EC"/>
    <w:rsid w:val="00767AAC"/>
    <w:rsid w:val="00772A35"/>
    <w:rsid w:val="00776A51"/>
    <w:rsid w:val="00776CD3"/>
    <w:rsid w:val="007819FF"/>
    <w:rsid w:val="007824E2"/>
    <w:rsid w:val="00782FA5"/>
    <w:rsid w:val="0078359B"/>
    <w:rsid w:val="00783FE2"/>
    <w:rsid w:val="0078513C"/>
    <w:rsid w:val="00786E5A"/>
    <w:rsid w:val="00790EB0"/>
    <w:rsid w:val="007912E6"/>
    <w:rsid w:val="0079333D"/>
    <w:rsid w:val="00793FF8"/>
    <w:rsid w:val="00795D18"/>
    <w:rsid w:val="007A5780"/>
    <w:rsid w:val="007A5E4A"/>
    <w:rsid w:val="007A6E21"/>
    <w:rsid w:val="007B2538"/>
    <w:rsid w:val="007B2BF1"/>
    <w:rsid w:val="007B3991"/>
    <w:rsid w:val="007B4318"/>
    <w:rsid w:val="007B5261"/>
    <w:rsid w:val="007B5973"/>
    <w:rsid w:val="007B600E"/>
    <w:rsid w:val="007B60E6"/>
    <w:rsid w:val="007B73BE"/>
    <w:rsid w:val="007B76EF"/>
    <w:rsid w:val="007C19D9"/>
    <w:rsid w:val="007C1DE2"/>
    <w:rsid w:val="007C446D"/>
    <w:rsid w:val="007C46DE"/>
    <w:rsid w:val="007C4ADB"/>
    <w:rsid w:val="007C7020"/>
    <w:rsid w:val="007D17F5"/>
    <w:rsid w:val="007D1B72"/>
    <w:rsid w:val="007D26DB"/>
    <w:rsid w:val="007D5E2B"/>
    <w:rsid w:val="007D604D"/>
    <w:rsid w:val="007D62F8"/>
    <w:rsid w:val="007D7991"/>
    <w:rsid w:val="007D7A07"/>
    <w:rsid w:val="007E0614"/>
    <w:rsid w:val="007E4EF2"/>
    <w:rsid w:val="007E5123"/>
    <w:rsid w:val="007E5863"/>
    <w:rsid w:val="007E5D27"/>
    <w:rsid w:val="007E669B"/>
    <w:rsid w:val="007E7167"/>
    <w:rsid w:val="007F2C7A"/>
    <w:rsid w:val="007F2FE4"/>
    <w:rsid w:val="007F38FD"/>
    <w:rsid w:val="00801032"/>
    <w:rsid w:val="008014E1"/>
    <w:rsid w:val="00802380"/>
    <w:rsid w:val="0080282B"/>
    <w:rsid w:val="00803A70"/>
    <w:rsid w:val="0080421F"/>
    <w:rsid w:val="00804FD2"/>
    <w:rsid w:val="0080599C"/>
    <w:rsid w:val="00811AA1"/>
    <w:rsid w:val="00811DA8"/>
    <w:rsid w:val="00812137"/>
    <w:rsid w:val="0081391E"/>
    <w:rsid w:val="0081523E"/>
    <w:rsid w:val="008159AB"/>
    <w:rsid w:val="00815D22"/>
    <w:rsid w:val="008165A9"/>
    <w:rsid w:val="00816E14"/>
    <w:rsid w:val="00817196"/>
    <w:rsid w:val="00817577"/>
    <w:rsid w:val="00820388"/>
    <w:rsid w:val="00821446"/>
    <w:rsid w:val="00821CEF"/>
    <w:rsid w:val="00821F2D"/>
    <w:rsid w:val="0082358B"/>
    <w:rsid w:val="00825D1A"/>
    <w:rsid w:val="00826366"/>
    <w:rsid w:val="00826526"/>
    <w:rsid w:val="00834985"/>
    <w:rsid w:val="008352DE"/>
    <w:rsid w:val="00836051"/>
    <w:rsid w:val="00836A3C"/>
    <w:rsid w:val="00841044"/>
    <w:rsid w:val="008425C2"/>
    <w:rsid w:val="008428E4"/>
    <w:rsid w:val="008430A3"/>
    <w:rsid w:val="00844423"/>
    <w:rsid w:val="00844CDD"/>
    <w:rsid w:val="0084589E"/>
    <w:rsid w:val="00845964"/>
    <w:rsid w:val="008479FC"/>
    <w:rsid w:val="00847F08"/>
    <w:rsid w:val="00854F19"/>
    <w:rsid w:val="00855178"/>
    <w:rsid w:val="00855808"/>
    <w:rsid w:val="008602FB"/>
    <w:rsid w:val="00860790"/>
    <w:rsid w:val="0086081C"/>
    <w:rsid w:val="00862E27"/>
    <w:rsid w:val="0086368E"/>
    <w:rsid w:val="008658E8"/>
    <w:rsid w:val="00865E51"/>
    <w:rsid w:val="00866557"/>
    <w:rsid w:val="00866B61"/>
    <w:rsid w:val="0086725E"/>
    <w:rsid w:val="008677B2"/>
    <w:rsid w:val="00873684"/>
    <w:rsid w:val="00874EF9"/>
    <w:rsid w:val="00876B7D"/>
    <w:rsid w:val="00876FAB"/>
    <w:rsid w:val="008811BC"/>
    <w:rsid w:val="008835C4"/>
    <w:rsid w:val="00885DA9"/>
    <w:rsid w:val="00886879"/>
    <w:rsid w:val="00887A77"/>
    <w:rsid w:val="00890A15"/>
    <w:rsid w:val="00891D35"/>
    <w:rsid w:val="00892A1C"/>
    <w:rsid w:val="00892EBD"/>
    <w:rsid w:val="008963D1"/>
    <w:rsid w:val="00896546"/>
    <w:rsid w:val="008A2F28"/>
    <w:rsid w:val="008A2F46"/>
    <w:rsid w:val="008A4F86"/>
    <w:rsid w:val="008A74B6"/>
    <w:rsid w:val="008B04EA"/>
    <w:rsid w:val="008B116E"/>
    <w:rsid w:val="008B11B5"/>
    <w:rsid w:val="008B1C33"/>
    <w:rsid w:val="008B1D34"/>
    <w:rsid w:val="008B26C7"/>
    <w:rsid w:val="008B30E4"/>
    <w:rsid w:val="008B5CDE"/>
    <w:rsid w:val="008B6E80"/>
    <w:rsid w:val="008B7559"/>
    <w:rsid w:val="008C2DE5"/>
    <w:rsid w:val="008C4F8E"/>
    <w:rsid w:val="008C6D5F"/>
    <w:rsid w:val="008C74E9"/>
    <w:rsid w:val="008D0BAC"/>
    <w:rsid w:val="008D0E8F"/>
    <w:rsid w:val="008D1DF6"/>
    <w:rsid w:val="008D2AB4"/>
    <w:rsid w:val="008D2B06"/>
    <w:rsid w:val="008D37DC"/>
    <w:rsid w:val="008D3D95"/>
    <w:rsid w:val="008D4D26"/>
    <w:rsid w:val="008D7606"/>
    <w:rsid w:val="008E01EA"/>
    <w:rsid w:val="008E23F6"/>
    <w:rsid w:val="008E2F05"/>
    <w:rsid w:val="008E5042"/>
    <w:rsid w:val="008E6476"/>
    <w:rsid w:val="008F17EA"/>
    <w:rsid w:val="008F2587"/>
    <w:rsid w:val="008F2C01"/>
    <w:rsid w:val="008F3AF4"/>
    <w:rsid w:val="008F4F37"/>
    <w:rsid w:val="008F51C4"/>
    <w:rsid w:val="008F5880"/>
    <w:rsid w:val="009002F6"/>
    <w:rsid w:val="00901550"/>
    <w:rsid w:val="00901B6E"/>
    <w:rsid w:val="00902EF4"/>
    <w:rsid w:val="00905493"/>
    <w:rsid w:val="00905DC7"/>
    <w:rsid w:val="00907EC7"/>
    <w:rsid w:val="00913A51"/>
    <w:rsid w:val="00914CF7"/>
    <w:rsid w:val="00915314"/>
    <w:rsid w:val="009167D8"/>
    <w:rsid w:val="00916E43"/>
    <w:rsid w:val="00917978"/>
    <w:rsid w:val="00917D74"/>
    <w:rsid w:val="00920739"/>
    <w:rsid w:val="009216A7"/>
    <w:rsid w:val="00922CBB"/>
    <w:rsid w:val="0092392B"/>
    <w:rsid w:val="00923DCC"/>
    <w:rsid w:val="00923FB1"/>
    <w:rsid w:val="0092431D"/>
    <w:rsid w:val="00925613"/>
    <w:rsid w:val="00925F91"/>
    <w:rsid w:val="009268AF"/>
    <w:rsid w:val="00927A0D"/>
    <w:rsid w:val="00927A2E"/>
    <w:rsid w:val="0093063B"/>
    <w:rsid w:val="00931D59"/>
    <w:rsid w:val="00933D57"/>
    <w:rsid w:val="00933D7D"/>
    <w:rsid w:val="00933EFB"/>
    <w:rsid w:val="00936BB9"/>
    <w:rsid w:val="009378EC"/>
    <w:rsid w:val="00940BD2"/>
    <w:rsid w:val="00940F17"/>
    <w:rsid w:val="00941169"/>
    <w:rsid w:val="0094320F"/>
    <w:rsid w:val="00943B4A"/>
    <w:rsid w:val="009452BB"/>
    <w:rsid w:val="00945541"/>
    <w:rsid w:val="00945A6E"/>
    <w:rsid w:val="00945BB4"/>
    <w:rsid w:val="00950AB4"/>
    <w:rsid w:val="00950EBF"/>
    <w:rsid w:val="00954DEC"/>
    <w:rsid w:val="00960476"/>
    <w:rsid w:val="009610D6"/>
    <w:rsid w:val="009617CD"/>
    <w:rsid w:val="009620E8"/>
    <w:rsid w:val="00965B24"/>
    <w:rsid w:val="00967D4F"/>
    <w:rsid w:val="009749C9"/>
    <w:rsid w:val="00974A59"/>
    <w:rsid w:val="0097533D"/>
    <w:rsid w:val="00975F65"/>
    <w:rsid w:val="00976510"/>
    <w:rsid w:val="009811E5"/>
    <w:rsid w:val="009820CF"/>
    <w:rsid w:val="00987FEF"/>
    <w:rsid w:val="009907BA"/>
    <w:rsid w:val="009918D7"/>
    <w:rsid w:val="00992C79"/>
    <w:rsid w:val="00992C9C"/>
    <w:rsid w:val="00994508"/>
    <w:rsid w:val="00995001"/>
    <w:rsid w:val="00995121"/>
    <w:rsid w:val="009958AD"/>
    <w:rsid w:val="009977FF"/>
    <w:rsid w:val="009A04A2"/>
    <w:rsid w:val="009A0739"/>
    <w:rsid w:val="009A1F42"/>
    <w:rsid w:val="009A523C"/>
    <w:rsid w:val="009A6278"/>
    <w:rsid w:val="009A792D"/>
    <w:rsid w:val="009B1825"/>
    <w:rsid w:val="009B23EB"/>
    <w:rsid w:val="009B4834"/>
    <w:rsid w:val="009B7E5F"/>
    <w:rsid w:val="009C2D40"/>
    <w:rsid w:val="009C3EBE"/>
    <w:rsid w:val="009C511C"/>
    <w:rsid w:val="009C643B"/>
    <w:rsid w:val="009C71C6"/>
    <w:rsid w:val="009C7454"/>
    <w:rsid w:val="009C79E2"/>
    <w:rsid w:val="009D09BF"/>
    <w:rsid w:val="009D0E6E"/>
    <w:rsid w:val="009D0FD5"/>
    <w:rsid w:val="009D13A1"/>
    <w:rsid w:val="009D296E"/>
    <w:rsid w:val="009D5414"/>
    <w:rsid w:val="009D5AA4"/>
    <w:rsid w:val="009D5EF5"/>
    <w:rsid w:val="009E07C7"/>
    <w:rsid w:val="009E10C1"/>
    <w:rsid w:val="009E16EA"/>
    <w:rsid w:val="009E27B1"/>
    <w:rsid w:val="009F2A6B"/>
    <w:rsid w:val="009F2DCE"/>
    <w:rsid w:val="009F4876"/>
    <w:rsid w:val="00A00082"/>
    <w:rsid w:val="00A042F9"/>
    <w:rsid w:val="00A1387B"/>
    <w:rsid w:val="00A148C6"/>
    <w:rsid w:val="00A1507E"/>
    <w:rsid w:val="00A153E5"/>
    <w:rsid w:val="00A2399B"/>
    <w:rsid w:val="00A2470D"/>
    <w:rsid w:val="00A304A3"/>
    <w:rsid w:val="00A30E82"/>
    <w:rsid w:val="00A32FB4"/>
    <w:rsid w:val="00A400D3"/>
    <w:rsid w:val="00A41468"/>
    <w:rsid w:val="00A41649"/>
    <w:rsid w:val="00A41DA0"/>
    <w:rsid w:val="00A427E5"/>
    <w:rsid w:val="00A43612"/>
    <w:rsid w:val="00A43867"/>
    <w:rsid w:val="00A47CC6"/>
    <w:rsid w:val="00A5054A"/>
    <w:rsid w:val="00A50CC1"/>
    <w:rsid w:val="00A5242C"/>
    <w:rsid w:val="00A524B3"/>
    <w:rsid w:val="00A54015"/>
    <w:rsid w:val="00A544B4"/>
    <w:rsid w:val="00A5458F"/>
    <w:rsid w:val="00A54B6F"/>
    <w:rsid w:val="00A57BAD"/>
    <w:rsid w:val="00A6547A"/>
    <w:rsid w:val="00A67A3E"/>
    <w:rsid w:val="00A723DC"/>
    <w:rsid w:val="00A72849"/>
    <w:rsid w:val="00A75A6C"/>
    <w:rsid w:val="00A7698B"/>
    <w:rsid w:val="00A76BE4"/>
    <w:rsid w:val="00A76C89"/>
    <w:rsid w:val="00A77451"/>
    <w:rsid w:val="00A80B82"/>
    <w:rsid w:val="00A871C8"/>
    <w:rsid w:val="00A87854"/>
    <w:rsid w:val="00A87B9D"/>
    <w:rsid w:val="00A87D68"/>
    <w:rsid w:val="00A909F8"/>
    <w:rsid w:val="00A91038"/>
    <w:rsid w:val="00A91E67"/>
    <w:rsid w:val="00A91FFA"/>
    <w:rsid w:val="00A92D43"/>
    <w:rsid w:val="00A93E16"/>
    <w:rsid w:val="00A94453"/>
    <w:rsid w:val="00A96393"/>
    <w:rsid w:val="00A970D5"/>
    <w:rsid w:val="00A97871"/>
    <w:rsid w:val="00AA0E6C"/>
    <w:rsid w:val="00AA14A8"/>
    <w:rsid w:val="00AA31BC"/>
    <w:rsid w:val="00AA3D5E"/>
    <w:rsid w:val="00AB0B67"/>
    <w:rsid w:val="00AB3555"/>
    <w:rsid w:val="00AB4482"/>
    <w:rsid w:val="00AB61B0"/>
    <w:rsid w:val="00AB6A78"/>
    <w:rsid w:val="00AB7378"/>
    <w:rsid w:val="00AB766E"/>
    <w:rsid w:val="00AC074F"/>
    <w:rsid w:val="00AC0973"/>
    <w:rsid w:val="00AC3C93"/>
    <w:rsid w:val="00AC5126"/>
    <w:rsid w:val="00AC58D0"/>
    <w:rsid w:val="00AC7152"/>
    <w:rsid w:val="00AC74B4"/>
    <w:rsid w:val="00AC7630"/>
    <w:rsid w:val="00AD0645"/>
    <w:rsid w:val="00AD116F"/>
    <w:rsid w:val="00AD2783"/>
    <w:rsid w:val="00AD36C7"/>
    <w:rsid w:val="00AD39D3"/>
    <w:rsid w:val="00AD3A3D"/>
    <w:rsid w:val="00AD4236"/>
    <w:rsid w:val="00AD4D92"/>
    <w:rsid w:val="00AD6088"/>
    <w:rsid w:val="00AD633B"/>
    <w:rsid w:val="00AE1EE7"/>
    <w:rsid w:val="00AE217F"/>
    <w:rsid w:val="00AE2D64"/>
    <w:rsid w:val="00AE399B"/>
    <w:rsid w:val="00AE64B3"/>
    <w:rsid w:val="00AE769F"/>
    <w:rsid w:val="00AF6A33"/>
    <w:rsid w:val="00AF7DCA"/>
    <w:rsid w:val="00B024C2"/>
    <w:rsid w:val="00B02E08"/>
    <w:rsid w:val="00B032DA"/>
    <w:rsid w:val="00B05AD6"/>
    <w:rsid w:val="00B06928"/>
    <w:rsid w:val="00B069E2"/>
    <w:rsid w:val="00B0764D"/>
    <w:rsid w:val="00B07865"/>
    <w:rsid w:val="00B10408"/>
    <w:rsid w:val="00B10724"/>
    <w:rsid w:val="00B12733"/>
    <w:rsid w:val="00B13C12"/>
    <w:rsid w:val="00B140A3"/>
    <w:rsid w:val="00B141D2"/>
    <w:rsid w:val="00B17C7C"/>
    <w:rsid w:val="00B23A6F"/>
    <w:rsid w:val="00B24224"/>
    <w:rsid w:val="00B2518C"/>
    <w:rsid w:val="00B27DD6"/>
    <w:rsid w:val="00B3010A"/>
    <w:rsid w:val="00B30920"/>
    <w:rsid w:val="00B30C38"/>
    <w:rsid w:val="00B3127D"/>
    <w:rsid w:val="00B3178F"/>
    <w:rsid w:val="00B322DE"/>
    <w:rsid w:val="00B32433"/>
    <w:rsid w:val="00B33C7B"/>
    <w:rsid w:val="00B37922"/>
    <w:rsid w:val="00B41092"/>
    <w:rsid w:val="00B42976"/>
    <w:rsid w:val="00B453E4"/>
    <w:rsid w:val="00B47E9A"/>
    <w:rsid w:val="00B53F49"/>
    <w:rsid w:val="00B542F0"/>
    <w:rsid w:val="00B56F8D"/>
    <w:rsid w:val="00B57AB4"/>
    <w:rsid w:val="00B60368"/>
    <w:rsid w:val="00B60723"/>
    <w:rsid w:val="00B60F66"/>
    <w:rsid w:val="00B61181"/>
    <w:rsid w:val="00B619D6"/>
    <w:rsid w:val="00B61E5E"/>
    <w:rsid w:val="00B61F70"/>
    <w:rsid w:val="00B62364"/>
    <w:rsid w:val="00B70AEB"/>
    <w:rsid w:val="00B734D2"/>
    <w:rsid w:val="00B750B6"/>
    <w:rsid w:val="00B80D52"/>
    <w:rsid w:val="00B82133"/>
    <w:rsid w:val="00B82234"/>
    <w:rsid w:val="00B8346C"/>
    <w:rsid w:val="00B847EB"/>
    <w:rsid w:val="00B85636"/>
    <w:rsid w:val="00B85A56"/>
    <w:rsid w:val="00B90435"/>
    <w:rsid w:val="00B9274A"/>
    <w:rsid w:val="00B9306B"/>
    <w:rsid w:val="00B934DA"/>
    <w:rsid w:val="00B946CF"/>
    <w:rsid w:val="00B96087"/>
    <w:rsid w:val="00BA25D8"/>
    <w:rsid w:val="00BA2E8E"/>
    <w:rsid w:val="00BA5858"/>
    <w:rsid w:val="00BA6136"/>
    <w:rsid w:val="00BA74A6"/>
    <w:rsid w:val="00BA76C6"/>
    <w:rsid w:val="00BB1FBF"/>
    <w:rsid w:val="00BB2F5B"/>
    <w:rsid w:val="00BB601D"/>
    <w:rsid w:val="00BB6385"/>
    <w:rsid w:val="00BB7A95"/>
    <w:rsid w:val="00BC0D28"/>
    <w:rsid w:val="00BC1E37"/>
    <w:rsid w:val="00BC46CC"/>
    <w:rsid w:val="00BC4BCF"/>
    <w:rsid w:val="00BC77D8"/>
    <w:rsid w:val="00BC7D72"/>
    <w:rsid w:val="00BD0B8C"/>
    <w:rsid w:val="00BD1FD1"/>
    <w:rsid w:val="00BD2238"/>
    <w:rsid w:val="00BE5DFA"/>
    <w:rsid w:val="00BE65B6"/>
    <w:rsid w:val="00BF0254"/>
    <w:rsid w:val="00BF328C"/>
    <w:rsid w:val="00BF555F"/>
    <w:rsid w:val="00BF7D46"/>
    <w:rsid w:val="00C00BFE"/>
    <w:rsid w:val="00C01DC8"/>
    <w:rsid w:val="00C039F9"/>
    <w:rsid w:val="00C03A3E"/>
    <w:rsid w:val="00C04521"/>
    <w:rsid w:val="00C05EFA"/>
    <w:rsid w:val="00C11A62"/>
    <w:rsid w:val="00C11C2C"/>
    <w:rsid w:val="00C11FBC"/>
    <w:rsid w:val="00C13F51"/>
    <w:rsid w:val="00C1445E"/>
    <w:rsid w:val="00C15692"/>
    <w:rsid w:val="00C15C31"/>
    <w:rsid w:val="00C17438"/>
    <w:rsid w:val="00C17B15"/>
    <w:rsid w:val="00C22059"/>
    <w:rsid w:val="00C252F8"/>
    <w:rsid w:val="00C253BC"/>
    <w:rsid w:val="00C26ADE"/>
    <w:rsid w:val="00C31624"/>
    <w:rsid w:val="00C32B99"/>
    <w:rsid w:val="00C32FC6"/>
    <w:rsid w:val="00C33214"/>
    <w:rsid w:val="00C34645"/>
    <w:rsid w:val="00C43784"/>
    <w:rsid w:val="00C4617A"/>
    <w:rsid w:val="00C476E7"/>
    <w:rsid w:val="00C47B8E"/>
    <w:rsid w:val="00C518B5"/>
    <w:rsid w:val="00C5328F"/>
    <w:rsid w:val="00C53A37"/>
    <w:rsid w:val="00C549C8"/>
    <w:rsid w:val="00C557A6"/>
    <w:rsid w:val="00C55970"/>
    <w:rsid w:val="00C55BCD"/>
    <w:rsid w:val="00C61B4B"/>
    <w:rsid w:val="00C61E3E"/>
    <w:rsid w:val="00C6462D"/>
    <w:rsid w:val="00C67A43"/>
    <w:rsid w:val="00C67EB9"/>
    <w:rsid w:val="00C7080A"/>
    <w:rsid w:val="00C71B8A"/>
    <w:rsid w:val="00C74188"/>
    <w:rsid w:val="00C74BDF"/>
    <w:rsid w:val="00C74F49"/>
    <w:rsid w:val="00C75BE9"/>
    <w:rsid w:val="00C82F3B"/>
    <w:rsid w:val="00C8349E"/>
    <w:rsid w:val="00C8486E"/>
    <w:rsid w:val="00C84A2C"/>
    <w:rsid w:val="00C85E4A"/>
    <w:rsid w:val="00C87C44"/>
    <w:rsid w:val="00C90BCC"/>
    <w:rsid w:val="00C94FCE"/>
    <w:rsid w:val="00C959D2"/>
    <w:rsid w:val="00C9721A"/>
    <w:rsid w:val="00CA4970"/>
    <w:rsid w:val="00CA52E8"/>
    <w:rsid w:val="00CA55B0"/>
    <w:rsid w:val="00CA6A50"/>
    <w:rsid w:val="00CA6E3A"/>
    <w:rsid w:val="00CA6F8E"/>
    <w:rsid w:val="00CB1750"/>
    <w:rsid w:val="00CB43C0"/>
    <w:rsid w:val="00CB4676"/>
    <w:rsid w:val="00CB46EA"/>
    <w:rsid w:val="00CB4D3F"/>
    <w:rsid w:val="00CC126D"/>
    <w:rsid w:val="00CC2D22"/>
    <w:rsid w:val="00CC415F"/>
    <w:rsid w:val="00CC5416"/>
    <w:rsid w:val="00CC69AF"/>
    <w:rsid w:val="00CD14F0"/>
    <w:rsid w:val="00CD1CCD"/>
    <w:rsid w:val="00CD36EB"/>
    <w:rsid w:val="00CD36EF"/>
    <w:rsid w:val="00CD4032"/>
    <w:rsid w:val="00CD4F93"/>
    <w:rsid w:val="00CD577C"/>
    <w:rsid w:val="00CD598B"/>
    <w:rsid w:val="00CD726D"/>
    <w:rsid w:val="00CE01B6"/>
    <w:rsid w:val="00CE13A9"/>
    <w:rsid w:val="00CE2A97"/>
    <w:rsid w:val="00CE3D00"/>
    <w:rsid w:val="00CE449B"/>
    <w:rsid w:val="00CE5A04"/>
    <w:rsid w:val="00CE64A4"/>
    <w:rsid w:val="00CF1927"/>
    <w:rsid w:val="00CF1ABA"/>
    <w:rsid w:val="00CF1F7A"/>
    <w:rsid w:val="00CF290D"/>
    <w:rsid w:val="00CF48D3"/>
    <w:rsid w:val="00CF4AE7"/>
    <w:rsid w:val="00CF60A4"/>
    <w:rsid w:val="00D02BAD"/>
    <w:rsid w:val="00D03727"/>
    <w:rsid w:val="00D11330"/>
    <w:rsid w:val="00D11444"/>
    <w:rsid w:val="00D11DC7"/>
    <w:rsid w:val="00D12370"/>
    <w:rsid w:val="00D127E9"/>
    <w:rsid w:val="00D136B7"/>
    <w:rsid w:val="00D138FD"/>
    <w:rsid w:val="00D20537"/>
    <w:rsid w:val="00D22535"/>
    <w:rsid w:val="00D2451F"/>
    <w:rsid w:val="00D25C7F"/>
    <w:rsid w:val="00D25FDA"/>
    <w:rsid w:val="00D26082"/>
    <w:rsid w:val="00D27E85"/>
    <w:rsid w:val="00D334C0"/>
    <w:rsid w:val="00D348CF"/>
    <w:rsid w:val="00D35B57"/>
    <w:rsid w:val="00D35B73"/>
    <w:rsid w:val="00D36305"/>
    <w:rsid w:val="00D37274"/>
    <w:rsid w:val="00D421A8"/>
    <w:rsid w:val="00D42527"/>
    <w:rsid w:val="00D45A45"/>
    <w:rsid w:val="00D5403E"/>
    <w:rsid w:val="00D57FAC"/>
    <w:rsid w:val="00D60A81"/>
    <w:rsid w:val="00D60FF2"/>
    <w:rsid w:val="00D614C1"/>
    <w:rsid w:val="00D6169D"/>
    <w:rsid w:val="00D61B3A"/>
    <w:rsid w:val="00D62AE4"/>
    <w:rsid w:val="00D64281"/>
    <w:rsid w:val="00D6449A"/>
    <w:rsid w:val="00D6773E"/>
    <w:rsid w:val="00D67E89"/>
    <w:rsid w:val="00D70439"/>
    <w:rsid w:val="00D70480"/>
    <w:rsid w:val="00D7167A"/>
    <w:rsid w:val="00D73689"/>
    <w:rsid w:val="00D75257"/>
    <w:rsid w:val="00D76177"/>
    <w:rsid w:val="00D765E1"/>
    <w:rsid w:val="00D771C0"/>
    <w:rsid w:val="00D80A80"/>
    <w:rsid w:val="00D819E3"/>
    <w:rsid w:val="00D81AFE"/>
    <w:rsid w:val="00D82988"/>
    <w:rsid w:val="00D82D66"/>
    <w:rsid w:val="00D830F9"/>
    <w:rsid w:val="00D857EB"/>
    <w:rsid w:val="00D87665"/>
    <w:rsid w:val="00D91B26"/>
    <w:rsid w:val="00D9326E"/>
    <w:rsid w:val="00D942D8"/>
    <w:rsid w:val="00D95307"/>
    <w:rsid w:val="00D96850"/>
    <w:rsid w:val="00D9701B"/>
    <w:rsid w:val="00DA0171"/>
    <w:rsid w:val="00DA0EF3"/>
    <w:rsid w:val="00DA2805"/>
    <w:rsid w:val="00DA4D50"/>
    <w:rsid w:val="00DA50EA"/>
    <w:rsid w:val="00DA52E7"/>
    <w:rsid w:val="00DA5C75"/>
    <w:rsid w:val="00DA783B"/>
    <w:rsid w:val="00DA7DB6"/>
    <w:rsid w:val="00DB06D2"/>
    <w:rsid w:val="00DB0C04"/>
    <w:rsid w:val="00DB2AAC"/>
    <w:rsid w:val="00DB2EBA"/>
    <w:rsid w:val="00DB3E9D"/>
    <w:rsid w:val="00DC060C"/>
    <w:rsid w:val="00DC0E40"/>
    <w:rsid w:val="00DC193E"/>
    <w:rsid w:val="00DC2D33"/>
    <w:rsid w:val="00DC6E6E"/>
    <w:rsid w:val="00DD16CD"/>
    <w:rsid w:val="00DD2262"/>
    <w:rsid w:val="00DD28CE"/>
    <w:rsid w:val="00DD2A08"/>
    <w:rsid w:val="00DD2F4F"/>
    <w:rsid w:val="00DD399C"/>
    <w:rsid w:val="00DD4021"/>
    <w:rsid w:val="00DD5620"/>
    <w:rsid w:val="00DD5C05"/>
    <w:rsid w:val="00DE40C0"/>
    <w:rsid w:val="00DE4702"/>
    <w:rsid w:val="00DE68CB"/>
    <w:rsid w:val="00DE6E06"/>
    <w:rsid w:val="00DF1270"/>
    <w:rsid w:val="00DF3884"/>
    <w:rsid w:val="00DF48E8"/>
    <w:rsid w:val="00DF6A21"/>
    <w:rsid w:val="00E00BBC"/>
    <w:rsid w:val="00E01A4E"/>
    <w:rsid w:val="00E0358F"/>
    <w:rsid w:val="00E041CB"/>
    <w:rsid w:val="00E066BE"/>
    <w:rsid w:val="00E1140B"/>
    <w:rsid w:val="00E12051"/>
    <w:rsid w:val="00E12770"/>
    <w:rsid w:val="00E12A30"/>
    <w:rsid w:val="00E13F7A"/>
    <w:rsid w:val="00E14B76"/>
    <w:rsid w:val="00E204C1"/>
    <w:rsid w:val="00E21ABF"/>
    <w:rsid w:val="00E22F0A"/>
    <w:rsid w:val="00E23BD9"/>
    <w:rsid w:val="00E244A3"/>
    <w:rsid w:val="00E24D6F"/>
    <w:rsid w:val="00E26CE2"/>
    <w:rsid w:val="00E30443"/>
    <w:rsid w:val="00E35623"/>
    <w:rsid w:val="00E36D27"/>
    <w:rsid w:val="00E42A01"/>
    <w:rsid w:val="00E42A62"/>
    <w:rsid w:val="00E42B62"/>
    <w:rsid w:val="00E42C7C"/>
    <w:rsid w:val="00E452DA"/>
    <w:rsid w:val="00E454D3"/>
    <w:rsid w:val="00E45FE0"/>
    <w:rsid w:val="00E467DB"/>
    <w:rsid w:val="00E51FB0"/>
    <w:rsid w:val="00E52111"/>
    <w:rsid w:val="00E5263B"/>
    <w:rsid w:val="00E526AC"/>
    <w:rsid w:val="00E538DB"/>
    <w:rsid w:val="00E60E24"/>
    <w:rsid w:val="00E62507"/>
    <w:rsid w:val="00E64994"/>
    <w:rsid w:val="00E64D70"/>
    <w:rsid w:val="00E67C14"/>
    <w:rsid w:val="00E703A0"/>
    <w:rsid w:val="00E73005"/>
    <w:rsid w:val="00E73C86"/>
    <w:rsid w:val="00E75736"/>
    <w:rsid w:val="00E77AF5"/>
    <w:rsid w:val="00E82B19"/>
    <w:rsid w:val="00E82BBF"/>
    <w:rsid w:val="00E83226"/>
    <w:rsid w:val="00E845AB"/>
    <w:rsid w:val="00E854FD"/>
    <w:rsid w:val="00E8658F"/>
    <w:rsid w:val="00E90D9C"/>
    <w:rsid w:val="00E926A4"/>
    <w:rsid w:val="00E9495F"/>
    <w:rsid w:val="00E95DE8"/>
    <w:rsid w:val="00E9753F"/>
    <w:rsid w:val="00EA3532"/>
    <w:rsid w:val="00EA5996"/>
    <w:rsid w:val="00EA5EE1"/>
    <w:rsid w:val="00EA7C0B"/>
    <w:rsid w:val="00EB0340"/>
    <w:rsid w:val="00EB10E9"/>
    <w:rsid w:val="00EB2F95"/>
    <w:rsid w:val="00EB3316"/>
    <w:rsid w:val="00EB5CFF"/>
    <w:rsid w:val="00EC10DE"/>
    <w:rsid w:val="00EC378C"/>
    <w:rsid w:val="00EC4AFD"/>
    <w:rsid w:val="00EC5408"/>
    <w:rsid w:val="00EC7A21"/>
    <w:rsid w:val="00EC7B13"/>
    <w:rsid w:val="00ED02F6"/>
    <w:rsid w:val="00ED1A38"/>
    <w:rsid w:val="00ED6B46"/>
    <w:rsid w:val="00ED7EFC"/>
    <w:rsid w:val="00EE0BA7"/>
    <w:rsid w:val="00EE3020"/>
    <w:rsid w:val="00EE3069"/>
    <w:rsid w:val="00EE3381"/>
    <w:rsid w:val="00EE5329"/>
    <w:rsid w:val="00EE5F0A"/>
    <w:rsid w:val="00EE6643"/>
    <w:rsid w:val="00EE695D"/>
    <w:rsid w:val="00EE788E"/>
    <w:rsid w:val="00EF011B"/>
    <w:rsid w:val="00EF01C4"/>
    <w:rsid w:val="00EF2CB6"/>
    <w:rsid w:val="00EF3D39"/>
    <w:rsid w:val="00EF4AD2"/>
    <w:rsid w:val="00F00364"/>
    <w:rsid w:val="00F0105D"/>
    <w:rsid w:val="00F0132A"/>
    <w:rsid w:val="00F01F41"/>
    <w:rsid w:val="00F028D5"/>
    <w:rsid w:val="00F031D3"/>
    <w:rsid w:val="00F06D1C"/>
    <w:rsid w:val="00F06F57"/>
    <w:rsid w:val="00F0703B"/>
    <w:rsid w:val="00F075EA"/>
    <w:rsid w:val="00F07F2E"/>
    <w:rsid w:val="00F102B6"/>
    <w:rsid w:val="00F1502B"/>
    <w:rsid w:val="00F152FF"/>
    <w:rsid w:val="00F1650C"/>
    <w:rsid w:val="00F16AEB"/>
    <w:rsid w:val="00F17E3B"/>
    <w:rsid w:val="00F207EE"/>
    <w:rsid w:val="00F22126"/>
    <w:rsid w:val="00F22856"/>
    <w:rsid w:val="00F232DC"/>
    <w:rsid w:val="00F23F9F"/>
    <w:rsid w:val="00F24EEF"/>
    <w:rsid w:val="00F259D8"/>
    <w:rsid w:val="00F25FBA"/>
    <w:rsid w:val="00F26859"/>
    <w:rsid w:val="00F3242C"/>
    <w:rsid w:val="00F3320E"/>
    <w:rsid w:val="00F33478"/>
    <w:rsid w:val="00F34342"/>
    <w:rsid w:val="00F350AE"/>
    <w:rsid w:val="00F377E9"/>
    <w:rsid w:val="00F40270"/>
    <w:rsid w:val="00F413E6"/>
    <w:rsid w:val="00F415E0"/>
    <w:rsid w:val="00F43FC4"/>
    <w:rsid w:val="00F44D5A"/>
    <w:rsid w:val="00F44E51"/>
    <w:rsid w:val="00F45CF4"/>
    <w:rsid w:val="00F46052"/>
    <w:rsid w:val="00F47028"/>
    <w:rsid w:val="00F47092"/>
    <w:rsid w:val="00F47564"/>
    <w:rsid w:val="00F50003"/>
    <w:rsid w:val="00F50A90"/>
    <w:rsid w:val="00F50C40"/>
    <w:rsid w:val="00F51D45"/>
    <w:rsid w:val="00F527D2"/>
    <w:rsid w:val="00F544DB"/>
    <w:rsid w:val="00F55351"/>
    <w:rsid w:val="00F563D3"/>
    <w:rsid w:val="00F576BF"/>
    <w:rsid w:val="00F635EB"/>
    <w:rsid w:val="00F637A9"/>
    <w:rsid w:val="00F63DF7"/>
    <w:rsid w:val="00F65EE2"/>
    <w:rsid w:val="00F674A1"/>
    <w:rsid w:val="00F67E0F"/>
    <w:rsid w:val="00F72394"/>
    <w:rsid w:val="00F72B02"/>
    <w:rsid w:val="00F72FA4"/>
    <w:rsid w:val="00F750D8"/>
    <w:rsid w:val="00F7595F"/>
    <w:rsid w:val="00F7647B"/>
    <w:rsid w:val="00F7742C"/>
    <w:rsid w:val="00F7757E"/>
    <w:rsid w:val="00F77DD8"/>
    <w:rsid w:val="00F80AB2"/>
    <w:rsid w:val="00F81FB1"/>
    <w:rsid w:val="00F85AC7"/>
    <w:rsid w:val="00F86735"/>
    <w:rsid w:val="00F8743F"/>
    <w:rsid w:val="00F8779C"/>
    <w:rsid w:val="00F9296F"/>
    <w:rsid w:val="00F92D86"/>
    <w:rsid w:val="00F93D7E"/>
    <w:rsid w:val="00F945F7"/>
    <w:rsid w:val="00F9492D"/>
    <w:rsid w:val="00F97068"/>
    <w:rsid w:val="00F97BE8"/>
    <w:rsid w:val="00FA145C"/>
    <w:rsid w:val="00FA18F3"/>
    <w:rsid w:val="00FA3827"/>
    <w:rsid w:val="00FA68BD"/>
    <w:rsid w:val="00FB7917"/>
    <w:rsid w:val="00FB7EA1"/>
    <w:rsid w:val="00FC0FFC"/>
    <w:rsid w:val="00FC1C35"/>
    <w:rsid w:val="00FC6B7C"/>
    <w:rsid w:val="00FD039C"/>
    <w:rsid w:val="00FD27D1"/>
    <w:rsid w:val="00FD3D63"/>
    <w:rsid w:val="00FD5427"/>
    <w:rsid w:val="00FD7686"/>
    <w:rsid w:val="00FD7C6E"/>
    <w:rsid w:val="00FD7EF0"/>
    <w:rsid w:val="00FE0380"/>
    <w:rsid w:val="00FE0B87"/>
    <w:rsid w:val="00FE3953"/>
    <w:rsid w:val="00FE5BDF"/>
    <w:rsid w:val="00FE711D"/>
    <w:rsid w:val="00FE748F"/>
    <w:rsid w:val="00FE75FB"/>
    <w:rsid w:val="00FF1238"/>
    <w:rsid w:val="00FF1BB9"/>
    <w:rsid w:val="00FF33B7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D0C6F2"/>
  <w15:docId w15:val="{7FD5DDB8-B97B-49B5-AFE4-7FE12BB5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61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C4F8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Nadpis2">
    <w:name w:val="heading 2"/>
    <w:basedOn w:val="Normln"/>
    <w:next w:val="Normln"/>
    <w:link w:val="Nadpis2Char"/>
    <w:qFormat/>
    <w:rsid w:val="008C4F8E"/>
    <w:pPr>
      <w:keepNext/>
      <w:jc w:val="center"/>
      <w:outlineLvl w:val="1"/>
    </w:pPr>
    <w:rPr>
      <w:rFonts w:ascii="Arial Black" w:hAnsi="Arial Black"/>
      <w:b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qFormat/>
    <w:rsid w:val="008C4F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C4F8E"/>
    <w:pPr>
      <w:keepNext/>
      <w:ind w:left="397" w:hanging="397"/>
      <w:jc w:val="both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8C4F8E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C4F8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C4F8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8C4F8E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Nzev">
    <w:name w:val="Title"/>
    <w:basedOn w:val="Normln"/>
    <w:link w:val="NzevChar"/>
    <w:qFormat/>
    <w:rsid w:val="00C549C8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C549C8"/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C549C8"/>
    <w:rPr>
      <w:snapToGrid w:val="0"/>
      <w:color w:val="000000"/>
      <w:szCs w:val="20"/>
    </w:rPr>
  </w:style>
  <w:style w:type="character" w:customStyle="1" w:styleId="ZkladntextChar">
    <w:name w:val="Základní text Char"/>
    <w:link w:val="Zkladntext"/>
    <w:rsid w:val="00C549C8"/>
    <w:rPr>
      <w:snapToGrid w:val="0"/>
      <w:color w:val="000000"/>
      <w:sz w:val="24"/>
    </w:rPr>
  </w:style>
  <w:style w:type="paragraph" w:styleId="Zkladntextodsazen">
    <w:name w:val="Body Text Indent"/>
    <w:basedOn w:val="Normln"/>
    <w:link w:val="ZkladntextodsazenChar"/>
    <w:rsid w:val="00C549C8"/>
    <w:pPr>
      <w:ind w:left="1776"/>
    </w:pPr>
    <w:rPr>
      <w:rFonts w:ascii="Arial" w:hAnsi="Arial" w:cs="Arial"/>
    </w:rPr>
  </w:style>
  <w:style w:type="character" w:customStyle="1" w:styleId="ZkladntextodsazenChar">
    <w:name w:val="Základní text odsazený Char"/>
    <w:link w:val="Zkladntextodsazen"/>
    <w:rsid w:val="00C549C8"/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C549C8"/>
    <w:pPr>
      <w:ind w:left="708"/>
    </w:pPr>
    <w:rPr>
      <w:rFonts w:ascii="Arial" w:hAnsi="Arial" w:cs="Arial"/>
    </w:rPr>
  </w:style>
  <w:style w:type="character" w:customStyle="1" w:styleId="Zkladntextodsazen2Char">
    <w:name w:val="Základní text odsazený 2 Char"/>
    <w:link w:val="Zkladntextodsazen2"/>
    <w:rsid w:val="00C549C8"/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link w:val="Zkladntext3Char"/>
    <w:rsid w:val="00C549C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C549C8"/>
    <w:rPr>
      <w:sz w:val="16"/>
      <w:szCs w:val="16"/>
    </w:rPr>
  </w:style>
  <w:style w:type="paragraph" w:customStyle="1" w:styleId="Import6">
    <w:name w:val="Import 6"/>
    <w:basedOn w:val="Normln"/>
    <w:rsid w:val="00C549C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rsid w:val="00C549C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character" w:styleId="Hypertextovodkaz">
    <w:name w:val="Hyperlink"/>
    <w:rsid w:val="00C549C8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C549C8"/>
    <w:rPr>
      <w:sz w:val="24"/>
      <w:szCs w:val="24"/>
    </w:rPr>
  </w:style>
  <w:style w:type="character" w:styleId="slostrnky">
    <w:name w:val="page number"/>
    <w:basedOn w:val="Standardnpsmoodstavce"/>
    <w:rsid w:val="00C549C8"/>
  </w:style>
  <w:style w:type="paragraph" w:customStyle="1" w:styleId="Import0">
    <w:name w:val="Import 0"/>
    <w:basedOn w:val="Normln"/>
    <w:rsid w:val="00BA25D8"/>
    <w:pPr>
      <w:suppressAutoHyphens/>
      <w:spacing w:line="276" w:lineRule="auto"/>
    </w:pPr>
    <w:rPr>
      <w:rFonts w:ascii="Courier New" w:hAnsi="Courier New"/>
      <w:szCs w:val="20"/>
    </w:rPr>
  </w:style>
  <w:style w:type="paragraph" w:styleId="Zkladntextodsazen3">
    <w:name w:val="Body Text Indent 3"/>
    <w:basedOn w:val="Normln"/>
    <w:link w:val="Zkladntextodsazen3Char"/>
    <w:rsid w:val="00BA613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BA6136"/>
    <w:rPr>
      <w:sz w:val="16"/>
      <w:szCs w:val="16"/>
    </w:rPr>
  </w:style>
  <w:style w:type="paragraph" w:customStyle="1" w:styleId="Import3">
    <w:name w:val="Import 3"/>
    <w:basedOn w:val="Normln"/>
    <w:rsid w:val="00844CD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5">
    <w:name w:val="Import 5"/>
    <w:basedOn w:val="Import0"/>
    <w:rsid w:val="00844CD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character" w:customStyle="1" w:styleId="Nadpis1Char">
    <w:name w:val="Nadpis 1 Char"/>
    <w:link w:val="Nadpis1"/>
    <w:rsid w:val="008C4F8E"/>
    <w:rPr>
      <w:rFonts w:ascii="Arial" w:hAnsi="Arial"/>
      <w:b/>
      <w:sz w:val="52"/>
    </w:rPr>
  </w:style>
  <w:style w:type="character" w:customStyle="1" w:styleId="Nadpis2Char">
    <w:name w:val="Nadpis 2 Char"/>
    <w:link w:val="Nadpis2"/>
    <w:rsid w:val="008C4F8E"/>
    <w:rPr>
      <w:rFonts w:ascii="Arial Black" w:hAnsi="Arial Black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link w:val="Nadpis3"/>
    <w:rsid w:val="008C4F8E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8C4F8E"/>
    <w:rPr>
      <w:rFonts w:ascii="Arial" w:hAnsi="Arial"/>
      <w:b/>
      <w:sz w:val="24"/>
    </w:rPr>
  </w:style>
  <w:style w:type="character" w:customStyle="1" w:styleId="Nadpis5Char">
    <w:name w:val="Nadpis 5 Char"/>
    <w:link w:val="Nadpis5"/>
    <w:rsid w:val="008C4F8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8C4F8E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8C4F8E"/>
    <w:rPr>
      <w:sz w:val="24"/>
      <w:szCs w:val="24"/>
    </w:rPr>
  </w:style>
  <w:style w:type="character" w:customStyle="1" w:styleId="Nadpis8Char">
    <w:name w:val="Nadpis 8 Char"/>
    <w:link w:val="Nadpis8"/>
    <w:rsid w:val="008C4F8E"/>
    <w:rPr>
      <w:i/>
      <w:iCs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8C4F8E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8C4F8E"/>
    <w:rPr>
      <w:rFonts w:ascii="Courier New" w:hAnsi="Courier New"/>
    </w:rPr>
  </w:style>
  <w:style w:type="paragraph" w:customStyle="1" w:styleId="Import1">
    <w:name w:val="Import 1"/>
    <w:basedOn w:val="Import0"/>
    <w:rsid w:val="008C4F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4">
    <w:name w:val="Import 4"/>
    <w:basedOn w:val="Import0"/>
    <w:rsid w:val="008C4F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8">
    <w:name w:val="Import 8"/>
    <w:basedOn w:val="Import0"/>
    <w:rsid w:val="008C4F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8C4F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8C4F8E"/>
    <w:pPr>
      <w:ind w:left="709"/>
    </w:pPr>
    <w:rPr>
      <w:szCs w:val="20"/>
    </w:rPr>
  </w:style>
  <w:style w:type="paragraph" w:customStyle="1" w:styleId="Import16">
    <w:name w:val="Import 16"/>
    <w:basedOn w:val="Import0"/>
    <w:rsid w:val="008C4F8E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link w:val="TextbublinyChar"/>
    <w:rsid w:val="008C4F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C4F8E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C4F8E"/>
    <w:rPr>
      <w:sz w:val="16"/>
      <w:szCs w:val="16"/>
    </w:rPr>
  </w:style>
  <w:style w:type="paragraph" w:styleId="Textkomente">
    <w:name w:val="annotation text"/>
    <w:basedOn w:val="Normln"/>
    <w:link w:val="TextkomenteChar"/>
    <w:rsid w:val="008C4F8E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rsid w:val="008C4F8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C4F8E"/>
    <w:rPr>
      <w:b/>
      <w:bCs/>
    </w:rPr>
  </w:style>
  <w:style w:type="character" w:customStyle="1" w:styleId="PedmtkomenteChar">
    <w:name w:val="Předmět komentáře Char"/>
    <w:link w:val="Pedmtkomente"/>
    <w:rsid w:val="008C4F8E"/>
    <w:rPr>
      <w:rFonts w:ascii="Arial" w:hAnsi="Arial"/>
      <w:b/>
      <w:bCs/>
    </w:rPr>
  </w:style>
  <w:style w:type="paragraph" w:customStyle="1" w:styleId="tun">
    <w:name w:val="tučný"/>
    <w:basedOn w:val="Normln"/>
    <w:rsid w:val="008C4F8E"/>
    <w:pPr>
      <w:ind w:left="705" w:hanging="705"/>
    </w:pPr>
    <w:rPr>
      <w:rFonts w:ascii="Arial" w:hAnsi="Arial"/>
      <w:sz w:val="20"/>
      <w:szCs w:val="20"/>
    </w:rPr>
  </w:style>
  <w:style w:type="paragraph" w:customStyle="1" w:styleId="SODodstavec">
    <w:name w:val="SOD odstavec"/>
    <w:basedOn w:val="Zkladntext"/>
    <w:autoRedefine/>
    <w:rsid w:val="008C4F8E"/>
    <w:pPr>
      <w:numPr>
        <w:ilvl w:val="1"/>
        <w:numId w:val="6"/>
      </w:numPr>
      <w:spacing w:before="120" w:after="120"/>
      <w:ind w:hanging="539"/>
      <w:jc w:val="both"/>
    </w:pPr>
    <w:rPr>
      <w:snapToGrid/>
      <w:color w:val="auto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8C4F8E"/>
    <w:pPr>
      <w:spacing w:after="120"/>
      <w:ind w:firstLine="210"/>
    </w:pPr>
    <w:rPr>
      <w:rFonts w:ascii="Arial" w:hAnsi="Arial"/>
      <w:snapToGrid/>
      <w:color w:val="auto"/>
    </w:rPr>
  </w:style>
  <w:style w:type="character" w:customStyle="1" w:styleId="Zkladntext-prvnodsazenChar">
    <w:name w:val="Základní text - první odsazený Char"/>
    <w:link w:val="Zkladntext-prvnodsazen"/>
    <w:rsid w:val="008C4F8E"/>
    <w:rPr>
      <w:rFonts w:ascii="Arial" w:hAnsi="Arial"/>
      <w:snapToGrid w:val="0"/>
      <w:color w:val="000000"/>
      <w:sz w:val="24"/>
    </w:rPr>
  </w:style>
  <w:style w:type="paragraph" w:styleId="Seznam">
    <w:name w:val="List"/>
    <w:basedOn w:val="Normln"/>
    <w:rsid w:val="008C4F8E"/>
    <w:pPr>
      <w:widowControl w:val="0"/>
      <w:ind w:left="283" w:hanging="283"/>
    </w:pPr>
    <w:rPr>
      <w:sz w:val="20"/>
      <w:szCs w:val="20"/>
    </w:rPr>
  </w:style>
  <w:style w:type="paragraph" w:customStyle="1" w:styleId="Level1">
    <w:name w:val="Level 1"/>
    <w:basedOn w:val="Normln"/>
    <w:next w:val="Normln"/>
    <w:rsid w:val="0007795E"/>
    <w:pPr>
      <w:numPr>
        <w:numId w:val="8"/>
      </w:numPr>
      <w:spacing w:after="210" w:line="264" w:lineRule="auto"/>
      <w:jc w:val="both"/>
      <w:outlineLvl w:val="0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2">
    <w:name w:val="Level 2"/>
    <w:basedOn w:val="Normln"/>
    <w:next w:val="Normln"/>
    <w:rsid w:val="0007795E"/>
    <w:pPr>
      <w:numPr>
        <w:ilvl w:val="1"/>
        <w:numId w:val="8"/>
      </w:numPr>
      <w:spacing w:after="210" w:line="264" w:lineRule="auto"/>
      <w:jc w:val="both"/>
      <w:outlineLvl w:val="1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3">
    <w:name w:val="Level 3"/>
    <w:basedOn w:val="Normln"/>
    <w:next w:val="Normln"/>
    <w:rsid w:val="0007795E"/>
    <w:pPr>
      <w:numPr>
        <w:ilvl w:val="2"/>
        <w:numId w:val="8"/>
      </w:numPr>
      <w:spacing w:after="210" w:line="264" w:lineRule="auto"/>
      <w:jc w:val="both"/>
      <w:outlineLvl w:val="2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4">
    <w:name w:val="Level 4"/>
    <w:basedOn w:val="Normln"/>
    <w:next w:val="Normln"/>
    <w:rsid w:val="0007795E"/>
    <w:pPr>
      <w:numPr>
        <w:ilvl w:val="3"/>
        <w:numId w:val="8"/>
      </w:numPr>
      <w:spacing w:after="210" w:line="264" w:lineRule="auto"/>
      <w:jc w:val="both"/>
      <w:outlineLvl w:val="3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5">
    <w:name w:val="Level 5"/>
    <w:basedOn w:val="Normln"/>
    <w:next w:val="Normln"/>
    <w:rsid w:val="0007795E"/>
    <w:pPr>
      <w:numPr>
        <w:ilvl w:val="4"/>
        <w:numId w:val="8"/>
      </w:numPr>
      <w:spacing w:after="210" w:line="264" w:lineRule="auto"/>
      <w:jc w:val="both"/>
      <w:outlineLvl w:val="4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styleId="Odstavecseseznamem">
    <w:name w:val="List Paragraph"/>
    <w:basedOn w:val="Normln"/>
    <w:uiPriority w:val="34"/>
    <w:qFormat/>
    <w:rsid w:val="00D42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cSmlouvy">
    <w:name w:val="OdstavecSmlouvy"/>
    <w:basedOn w:val="Normln"/>
    <w:rsid w:val="005E39B1"/>
    <w:pPr>
      <w:keepLines/>
      <w:numPr>
        <w:numId w:val="1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character" w:styleId="Siln">
    <w:name w:val="Strong"/>
    <w:uiPriority w:val="22"/>
    <w:qFormat/>
    <w:rsid w:val="00321948"/>
    <w:rPr>
      <w:b/>
      <w:bCs/>
    </w:rPr>
  </w:style>
  <w:style w:type="table" w:styleId="Mkatabulky">
    <w:name w:val="Table Grid"/>
    <w:basedOn w:val="Normlntabulka"/>
    <w:rsid w:val="001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D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Standardnpsmoodstavce"/>
    <w:rsid w:val="0086725E"/>
  </w:style>
  <w:style w:type="paragraph" w:customStyle="1" w:styleId="Smlouva-slo">
    <w:name w:val="Smlouva-číslo"/>
    <w:basedOn w:val="Normln"/>
    <w:rsid w:val="00A6547A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Textvbloku">
    <w:name w:val="Block Text"/>
    <w:basedOn w:val="Normln"/>
    <w:rsid w:val="004A4BE3"/>
    <w:pPr>
      <w:ind w:right="-92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&#353;ka%20Kud&#283;lkov&#225;\AppData\Roaming\Microsoft\&#352;ablony\S-Invest%20hla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DC104-1E21-48A5-A410-1637066A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S-Invest hlav</Template>
  <TotalTime>8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Links>
    <vt:vector size="12" baseType="variant">
      <vt:variant>
        <vt:i4>2883585</vt:i4>
      </vt:variant>
      <vt:variant>
        <vt:i4>2</vt:i4>
      </vt:variant>
      <vt:variant>
        <vt:i4>0</vt:i4>
      </vt:variant>
      <vt:variant>
        <vt:i4>5</vt:i4>
      </vt:variant>
      <vt:variant>
        <vt:lpwstr>mailto:obec@skrben.cz</vt:lpwstr>
      </vt:variant>
      <vt:variant>
        <vt:lpwstr/>
      </vt:variant>
      <vt:variant>
        <vt:i4>2883585</vt:i4>
      </vt:variant>
      <vt:variant>
        <vt:i4>0</vt:i4>
      </vt:variant>
      <vt:variant>
        <vt:i4>0</vt:i4>
      </vt:variant>
      <vt:variant>
        <vt:i4>5</vt:i4>
      </vt:variant>
      <vt:variant>
        <vt:lpwstr>mailto:obec@skrben.cz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Jana Kubíčková</cp:lastModifiedBy>
  <cp:revision>16</cp:revision>
  <cp:lastPrinted>2018-11-07T14:55:00Z</cp:lastPrinted>
  <dcterms:created xsi:type="dcterms:W3CDTF">2022-12-14T13:15:00Z</dcterms:created>
  <dcterms:modified xsi:type="dcterms:W3CDTF">2022-12-14T13:47:00Z</dcterms:modified>
</cp:coreProperties>
</file>