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06" w:rsidRPr="008161C2" w:rsidRDefault="00064806" w:rsidP="00DA6A9F">
      <w:pPr>
        <w:pStyle w:val="Title"/>
        <w:rPr>
          <w:rFonts w:ascii="Arial" w:hAnsi="Arial" w:cs="Arial"/>
          <w:sz w:val="28"/>
          <w:szCs w:val="28"/>
        </w:rPr>
      </w:pPr>
      <w:r w:rsidRPr="008161C2">
        <w:rPr>
          <w:rFonts w:ascii="Arial" w:hAnsi="Arial" w:cs="Arial"/>
          <w:sz w:val="28"/>
          <w:szCs w:val="28"/>
        </w:rPr>
        <w:t xml:space="preserve">DOHODA O ZRUŠENÍ ZÁVAZKŮ </w:t>
      </w:r>
    </w:p>
    <w:p w:rsidR="00064806" w:rsidRDefault="00064806" w:rsidP="008161C2">
      <w:pPr>
        <w:pStyle w:val="Title"/>
        <w:rPr>
          <w:rFonts w:ascii="Arial" w:hAnsi="Arial" w:cs="Arial"/>
          <w:sz w:val="36"/>
        </w:rPr>
      </w:pPr>
      <w:r w:rsidRPr="008161C2">
        <w:rPr>
          <w:rFonts w:ascii="Arial" w:hAnsi="Arial" w:cs="Arial"/>
          <w:sz w:val="28"/>
          <w:szCs w:val="28"/>
        </w:rPr>
        <w:t>Z OBJEDNÁVKY č.334/2020</w:t>
      </w:r>
      <w:r w:rsidRPr="008161C2">
        <w:rPr>
          <w:rFonts w:ascii="Arial" w:hAnsi="Arial" w:cs="Arial"/>
          <w:sz w:val="36"/>
        </w:rPr>
        <w:t xml:space="preserve">    </w:t>
      </w:r>
    </w:p>
    <w:p w:rsidR="00064806" w:rsidRPr="002849C9" w:rsidRDefault="00064806" w:rsidP="008161C2">
      <w:pPr>
        <w:pStyle w:val="Title"/>
        <w:rPr>
          <w:rFonts w:ascii="Arial" w:hAnsi="Arial" w:cs="Arial"/>
          <w:sz w:val="24"/>
          <w:szCs w:val="24"/>
        </w:rPr>
      </w:pPr>
      <w:r w:rsidRPr="008161C2">
        <w:rPr>
          <w:rFonts w:ascii="Arial" w:hAnsi="Arial" w:cs="Arial"/>
          <w:sz w:val="36"/>
        </w:rPr>
        <w:t xml:space="preserve">                                                          </w:t>
      </w:r>
    </w:p>
    <w:p w:rsidR="00064806" w:rsidRPr="008161C2" w:rsidRDefault="00064806" w:rsidP="00DA6A9F">
      <w:pPr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1981 a"/>
        </w:smartTagPr>
        <w:r w:rsidRPr="008161C2">
          <w:rPr>
            <w:rFonts w:ascii="Arial" w:hAnsi="Arial" w:cs="Arial"/>
            <w:sz w:val="22"/>
            <w:szCs w:val="22"/>
          </w:rPr>
          <w:t>1981 a</w:t>
        </w:r>
      </w:smartTag>
      <w:r w:rsidRPr="008161C2">
        <w:rPr>
          <w:rFonts w:ascii="Arial" w:hAnsi="Arial" w:cs="Arial"/>
          <w:sz w:val="22"/>
          <w:szCs w:val="22"/>
        </w:rPr>
        <w:t xml:space="preserve"> následujících zákona č. 89/2012 Sb., občanský zákoník, v platném a účinném znění,</w:t>
      </w:r>
    </w:p>
    <w:p w:rsidR="00064806" w:rsidRPr="008161C2" w:rsidRDefault="00064806" w:rsidP="00DA6A9F">
      <w:pPr>
        <w:pStyle w:val="Title"/>
        <w:spacing w:before="480"/>
        <w:jc w:val="left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k akci </w:t>
      </w:r>
      <w:r w:rsidRPr="008161C2">
        <w:rPr>
          <w:rFonts w:ascii="Arial" w:hAnsi="Arial" w:cs="Arial"/>
          <w:sz w:val="28"/>
          <w:szCs w:val="28"/>
        </w:rPr>
        <w:t>„Veřejné osvětlení Náchod, Klínek  “</w:t>
      </w:r>
    </w:p>
    <w:p w:rsidR="00064806" w:rsidRPr="008161C2" w:rsidRDefault="00064806" w:rsidP="004603EC">
      <w:pPr>
        <w:pStyle w:val="Heading3"/>
        <w:tabs>
          <w:tab w:val="left" w:pos="567"/>
          <w:tab w:val="num" w:pos="720"/>
        </w:tabs>
        <w:spacing w:before="480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kterou uzavírají strany</w:t>
      </w:r>
    </w:p>
    <w:p w:rsidR="00064806" w:rsidRPr="008161C2" w:rsidRDefault="00064806" w:rsidP="006F7A9C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8161C2">
        <w:rPr>
          <w:rFonts w:ascii="Arial" w:hAnsi="Arial" w:cs="Arial"/>
          <w:b/>
          <w:sz w:val="22"/>
          <w:szCs w:val="22"/>
        </w:rPr>
        <w:t>město Náchod,</w:t>
      </w:r>
    </w:p>
    <w:p w:rsidR="00064806" w:rsidRPr="008161C2" w:rsidRDefault="00064806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sídlo:</w:t>
      </w:r>
      <w:r w:rsidRPr="008161C2">
        <w:rPr>
          <w:rFonts w:ascii="Arial" w:hAnsi="Arial" w:cs="Arial"/>
          <w:sz w:val="22"/>
          <w:szCs w:val="22"/>
        </w:rPr>
        <w:tab/>
      </w:r>
      <w:r w:rsidRPr="008161C2">
        <w:rPr>
          <w:rFonts w:ascii="Arial" w:hAnsi="Arial" w:cs="Arial"/>
          <w:sz w:val="22"/>
          <w:szCs w:val="22"/>
        </w:rPr>
        <w:tab/>
        <w:t>Masarykovo náměstí 40, 547 01  Náchod,</w:t>
      </w:r>
    </w:p>
    <w:p w:rsidR="00064806" w:rsidRPr="008161C2" w:rsidRDefault="00064806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adresa pro doručování:</w:t>
      </w:r>
      <w:r w:rsidRPr="008161C2">
        <w:rPr>
          <w:rFonts w:ascii="Arial" w:hAnsi="Arial" w:cs="Arial"/>
          <w:sz w:val="22"/>
          <w:szCs w:val="22"/>
        </w:rPr>
        <w:tab/>
        <w:t>Masarykovo náměstí 40, 547 01  Náchod,</w:t>
      </w:r>
    </w:p>
    <w:p w:rsidR="00064806" w:rsidRPr="008161C2" w:rsidRDefault="00064806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datová schránka:</w:t>
      </w:r>
      <w:r w:rsidRPr="008161C2">
        <w:rPr>
          <w:rFonts w:ascii="Arial" w:hAnsi="Arial" w:cs="Arial"/>
          <w:sz w:val="22"/>
          <w:szCs w:val="22"/>
        </w:rPr>
        <w:tab/>
        <w:t>gmtbqhx,</w:t>
      </w:r>
    </w:p>
    <w:p w:rsidR="00064806" w:rsidRPr="008161C2" w:rsidRDefault="00064806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IČO:</w:t>
      </w:r>
      <w:r w:rsidRPr="008161C2">
        <w:rPr>
          <w:rFonts w:ascii="Arial" w:hAnsi="Arial" w:cs="Arial"/>
          <w:sz w:val="22"/>
          <w:szCs w:val="22"/>
        </w:rPr>
        <w:tab/>
      </w:r>
      <w:r w:rsidRPr="008161C2">
        <w:rPr>
          <w:rFonts w:ascii="Arial" w:hAnsi="Arial" w:cs="Arial"/>
          <w:sz w:val="22"/>
          <w:szCs w:val="22"/>
        </w:rPr>
        <w:tab/>
        <w:t>00272868,</w:t>
      </w:r>
    </w:p>
    <w:p w:rsidR="00064806" w:rsidRPr="008161C2" w:rsidRDefault="00064806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DIČ:</w:t>
      </w:r>
      <w:r w:rsidRPr="008161C2">
        <w:rPr>
          <w:rFonts w:ascii="Arial" w:hAnsi="Arial" w:cs="Arial"/>
          <w:sz w:val="22"/>
          <w:szCs w:val="22"/>
        </w:rPr>
        <w:tab/>
      </w:r>
      <w:r w:rsidRPr="008161C2">
        <w:rPr>
          <w:rFonts w:ascii="Arial" w:hAnsi="Arial" w:cs="Arial"/>
          <w:sz w:val="22"/>
          <w:szCs w:val="22"/>
        </w:rPr>
        <w:tab/>
        <w:t>CZ00272868,</w:t>
      </w:r>
    </w:p>
    <w:p w:rsidR="00064806" w:rsidRPr="008161C2" w:rsidRDefault="00064806" w:rsidP="00776935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zástupce ve věcech smluvních: Ing. Jan Čtvrtečka, místostarosta města,</w:t>
      </w:r>
    </w:p>
    <w:p w:rsidR="00064806" w:rsidRPr="008161C2" w:rsidRDefault="00064806" w:rsidP="006F7A9C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zástupce ve věcech technických:</w:t>
      </w:r>
    </w:p>
    <w:p w:rsidR="00064806" w:rsidRPr="008161C2" w:rsidRDefault="00064806" w:rsidP="006D1CE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:rsidR="00064806" w:rsidRPr="008161C2" w:rsidRDefault="00064806" w:rsidP="004603EC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8161C2">
        <w:rPr>
          <w:rFonts w:ascii="Arial" w:hAnsi="Arial" w:cs="Arial"/>
          <w:bCs/>
          <w:sz w:val="22"/>
          <w:szCs w:val="22"/>
        </w:rPr>
        <w:t xml:space="preserve">jako </w:t>
      </w:r>
      <w:r w:rsidRPr="008161C2">
        <w:rPr>
          <w:rFonts w:ascii="Arial" w:hAnsi="Arial" w:cs="Arial"/>
          <w:b/>
          <w:sz w:val="22"/>
          <w:szCs w:val="22"/>
        </w:rPr>
        <w:t>objednatel</w:t>
      </w:r>
      <w:r w:rsidRPr="008161C2">
        <w:rPr>
          <w:rFonts w:ascii="Arial" w:hAnsi="Arial" w:cs="Arial"/>
          <w:bCs/>
          <w:sz w:val="22"/>
          <w:szCs w:val="22"/>
        </w:rPr>
        <w:t>, na straně jedné (dále též jen „objednatel“),</w:t>
      </w:r>
    </w:p>
    <w:p w:rsidR="00064806" w:rsidRPr="008161C2" w:rsidRDefault="00064806" w:rsidP="006F7A9C">
      <w:pPr>
        <w:tabs>
          <w:tab w:val="left" w:pos="2835"/>
        </w:tabs>
        <w:spacing w:before="240"/>
        <w:rPr>
          <w:rFonts w:ascii="Arial" w:hAnsi="Arial" w:cs="Arial"/>
          <w:b/>
          <w:sz w:val="22"/>
          <w:szCs w:val="22"/>
        </w:rPr>
      </w:pPr>
      <w:r w:rsidRPr="008161C2">
        <w:rPr>
          <w:rFonts w:ascii="Arial" w:hAnsi="Arial" w:cs="Arial"/>
          <w:b/>
          <w:sz w:val="22"/>
          <w:szCs w:val="22"/>
        </w:rPr>
        <w:t>a</w:t>
      </w:r>
    </w:p>
    <w:p w:rsidR="00064806" w:rsidRPr="008161C2" w:rsidRDefault="00064806" w:rsidP="006F7A9C">
      <w:pPr>
        <w:tabs>
          <w:tab w:val="left" w:pos="2835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8161C2">
        <w:rPr>
          <w:rFonts w:ascii="Arial" w:hAnsi="Arial" w:cs="Arial"/>
          <w:b/>
          <w:snapToGrid w:val="0"/>
          <w:color w:val="000000"/>
          <w:sz w:val="22"/>
          <w:szCs w:val="22"/>
        </w:rPr>
        <w:t>ELEKTROIN spol. s r.o</w:t>
      </w:r>
      <w:r w:rsidRPr="008161C2">
        <w:rPr>
          <w:rFonts w:ascii="Arial" w:hAnsi="Arial" w:cs="Arial"/>
          <w:b/>
          <w:sz w:val="22"/>
          <w:szCs w:val="22"/>
        </w:rPr>
        <w:t>,</w:t>
      </w:r>
    </w:p>
    <w:p w:rsidR="00064806" w:rsidRPr="008161C2" w:rsidRDefault="00064806" w:rsidP="006F7A9C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sídlo:</w:t>
      </w:r>
      <w:r w:rsidRPr="008161C2">
        <w:rPr>
          <w:rFonts w:ascii="Arial" w:hAnsi="Arial" w:cs="Arial"/>
          <w:sz w:val="22"/>
          <w:szCs w:val="22"/>
        </w:rPr>
        <w:tab/>
      </w:r>
      <w:r w:rsidRPr="008161C2">
        <w:rPr>
          <w:rFonts w:ascii="Arial" w:hAnsi="Arial" w:cs="Arial"/>
          <w:snapToGrid w:val="0"/>
          <w:color w:val="000000"/>
          <w:sz w:val="22"/>
          <w:szCs w:val="22"/>
        </w:rPr>
        <w:t>Čechova 326, 547 01 Náchod</w:t>
      </w:r>
      <w:r w:rsidRPr="008161C2">
        <w:rPr>
          <w:rFonts w:ascii="Arial" w:hAnsi="Arial" w:cs="Arial"/>
          <w:sz w:val="22"/>
          <w:szCs w:val="22"/>
        </w:rPr>
        <w:t>,</w:t>
      </w:r>
    </w:p>
    <w:p w:rsidR="00064806" w:rsidRPr="008161C2" w:rsidRDefault="00064806" w:rsidP="006F7A9C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adresa pro doručování:</w:t>
      </w:r>
      <w:r w:rsidRPr="008161C2">
        <w:rPr>
          <w:rFonts w:ascii="Arial" w:hAnsi="Arial" w:cs="Arial"/>
          <w:sz w:val="22"/>
          <w:szCs w:val="22"/>
        </w:rPr>
        <w:tab/>
      </w:r>
      <w:r w:rsidRPr="008161C2">
        <w:rPr>
          <w:rFonts w:ascii="Arial" w:hAnsi="Arial" w:cs="Arial"/>
          <w:snapToGrid w:val="0"/>
          <w:color w:val="000000"/>
          <w:sz w:val="22"/>
          <w:szCs w:val="22"/>
        </w:rPr>
        <w:t>Čechova 326, 547 01 Náchod</w:t>
      </w:r>
      <w:r w:rsidRPr="008161C2">
        <w:rPr>
          <w:rFonts w:ascii="Arial" w:hAnsi="Arial" w:cs="Arial"/>
          <w:sz w:val="22"/>
          <w:szCs w:val="22"/>
        </w:rPr>
        <w:t>,</w:t>
      </w:r>
    </w:p>
    <w:p w:rsidR="00064806" w:rsidRPr="008161C2" w:rsidRDefault="00064806" w:rsidP="006D1CE9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datová schránka:</w:t>
      </w:r>
      <w:r w:rsidRPr="008161C2">
        <w:rPr>
          <w:rFonts w:ascii="Arial" w:hAnsi="Arial" w:cs="Arial"/>
          <w:sz w:val="22"/>
          <w:szCs w:val="22"/>
        </w:rPr>
        <w:tab/>
      </w:r>
    </w:p>
    <w:p w:rsidR="00064806" w:rsidRPr="008161C2" w:rsidRDefault="00064806" w:rsidP="006F298D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IČO:</w:t>
      </w:r>
      <w:r w:rsidRPr="008161C2"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8161C2">
        <w:rPr>
          <w:rFonts w:ascii="Arial" w:hAnsi="Arial" w:cs="Arial"/>
          <w:snapToGrid w:val="0"/>
          <w:color w:val="000000"/>
          <w:sz w:val="22"/>
          <w:szCs w:val="22"/>
        </w:rPr>
        <w:t>60930888</w:t>
      </w:r>
    </w:p>
    <w:p w:rsidR="00064806" w:rsidRPr="008161C2" w:rsidRDefault="00064806" w:rsidP="002849C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DIČ:                                         CZ60930888</w:t>
      </w:r>
    </w:p>
    <w:p w:rsidR="00064806" w:rsidRPr="008161C2" w:rsidRDefault="00064806" w:rsidP="002849C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ab/>
      </w:r>
    </w:p>
    <w:p w:rsidR="00064806" w:rsidRPr="008161C2" w:rsidRDefault="00064806" w:rsidP="002849C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zastoupený ve věcech smluvních: Janem Žákem</w:t>
      </w:r>
    </w:p>
    <w:p w:rsidR="00064806" w:rsidRPr="008161C2" w:rsidRDefault="00064806" w:rsidP="002849C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zastoupený ve věcech technických v rozsahu této smlouvy Janem Žákem</w:t>
      </w:r>
    </w:p>
    <w:p w:rsidR="00064806" w:rsidRPr="008161C2" w:rsidRDefault="00064806" w:rsidP="002849C9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064806" w:rsidRPr="008161C2" w:rsidRDefault="00064806" w:rsidP="002849C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Společnost je zapsaná v obchodním rejstříku, vedeném Krajským   soudem v Hradci Králové, oddíl C, vložka 5749</w:t>
      </w:r>
    </w:p>
    <w:p w:rsidR="00064806" w:rsidRPr="008161C2" w:rsidRDefault="00064806" w:rsidP="002849C9">
      <w:pPr>
        <w:tabs>
          <w:tab w:val="left" w:pos="3402"/>
        </w:tabs>
        <w:ind w:right="-469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Bankovní spojení: Československá obchodní banka, a.s., pobočka Náchod,</w:t>
      </w:r>
    </w:p>
    <w:p w:rsidR="00064806" w:rsidRPr="008161C2" w:rsidRDefault="00064806" w:rsidP="002849C9">
      <w:pPr>
        <w:tabs>
          <w:tab w:val="left" w:pos="3402"/>
        </w:tabs>
        <w:ind w:right="-469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XXXXX</w:t>
      </w:r>
    </w:p>
    <w:p w:rsidR="00064806" w:rsidRPr="008161C2" w:rsidRDefault="00064806" w:rsidP="002849C9">
      <w:pPr>
        <w:tabs>
          <w:tab w:val="left" w:pos="3402"/>
        </w:tabs>
        <w:ind w:right="-469"/>
        <w:rPr>
          <w:rFonts w:ascii="Arial" w:hAnsi="Arial" w:cs="Arial"/>
          <w:sz w:val="22"/>
          <w:szCs w:val="22"/>
        </w:rPr>
      </w:pPr>
    </w:p>
    <w:p w:rsidR="00064806" w:rsidRPr="008161C2" w:rsidRDefault="00064806" w:rsidP="004755BA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8161C2">
        <w:rPr>
          <w:rFonts w:ascii="Arial" w:hAnsi="Arial" w:cs="Arial"/>
          <w:bCs/>
          <w:sz w:val="22"/>
          <w:szCs w:val="22"/>
        </w:rPr>
        <w:t xml:space="preserve">jako </w:t>
      </w:r>
      <w:r w:rsidRPr="008161C2">
        <w:rPr>
          <w:rFonts w:ascii="Arial" w:hAnsi="Arial" w:cs="Arial"/>
          <w:b/>
          <w:sz w:val="22"/>
          <w:szCs w:val="22"/>
        </w:rPr>
        <w:t>zhotovitel</w:t>
      </w:r>
      <w:r w:rsidRPr="008161C2">
        <w:rPr>
          <w:rFonts w:ascii="Arial" w:hAnsi="Arial" w:cs="Arial"/>
          <w:bCs/>
          <w:sz w:val="22"/>
          <w:szCs w:val="22"/>
        </w:rPr>
        <w:t>, na straně druhé (dále též jen „zhotovitel“):</w:t>
      </w:r>
    </w:p>
    <w:p w:rsidR="00064806" w:rsidRPr="008161C2" w:rsidRDefault="00064806" w:rsidP="006F7A9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8161C2">
        <w:rPr>
          <w:rFonts w:ascii="Arial" w:hAnsi="Arial" w:cs="Arial"/>
          <w:b/>
          <w:sz w:val="22"/>
          <w:szCs w:val="22"/>
        </w:rPr>
        <w:t>I. PŘEDMĚT DOHODY</w:t>
      </w:r>
    </w:p>
    <w:p w:rsidR="00064806" w:rsidRPr="008161C2" w:rsidRDefault="00064806" w:rsidP="0052666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1. Strany této dohody tímto na výslovnou žádost zhotovitele ruší veškeré své závazky z objednávky objednatele č. 334/2020 ze dne 14.03.2020, akceptované zhotovitelem dne </w:t>
      </w:r>
      <w:r>
        <w:rPr>
          <w:rFonts w:ascii="Arial" w:hAnsi="Arial" w:cs="Arial"/>
          <w:sz w:val="22"/>
          <w:szCs w:val="22"/>
        </w:rPr>
        <w:t>14.4.2020.</w:t>
      </w:r>
    </w:p>
    <w:p w:rsidR="00064806" w:rsidRPr="008161C2" w:rsidRDefault="00064806" w:rsidP="0052666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2. Strany sjednávají, že podklady, které zhotovitel svým nákladem pořídil a předal objednateli, se stávají vlastnictvím objednatele, bez nároku na úplatu. Smluvní strany sjednávají, že tyto podklady budou objednatelem užity jako podklad pro jiného zhotovitele, kterého si objendatel je nucen sehnat. </w:t>
      </w:r>
    </w:p>
    <w:p w:rsidR="00064806" w:rsidRPr="008161C2" w:rsidRDefault="00064806" w:rsidP="0052666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3. Strany výslovně sjednávají, že žádná ze stran nemá narok na odstupné.</w:t>
      </w:r>
    </w:p>
    <w:p w:rsidR="00064806" w:rsidRPr="008161C2" w:rsidRDefault="00064806" w:rsidP="006F7A9C">
      <w:pPr>
        <w:pStyle w:val="BodyText"/>
        <w:keepNext/>
        <w:tabs>
          <w:tab w:val="num" w:pos="720"/>
        </w:tabs>
        <w:spacing w:before="480"/>
        <w:rPr>
          <w:rFonts w:ascii="Arial" w:hAnsi="Arial" w:cs="Arial"/>
          <w:b/>
          <w:sz w:val="22"/>
          <w:szCs w:val="22"/>
        </w:rPr>
      </w:pPr>
      <w:r w:rsidRPr="008161C2">
        <w:rPr>
          <w:rFonts w:ascii="Arial" w:hAnsi="Arial" w:cs="Arial"/>
          <w:b/>
          <w:sz w:val="22"/>
          <w:szCs w:val="22"/>
        </w:rPr>
        <w:t>II. ZÁVĚREČNÁ UJEDNÁNÍ</w:t>
      </w:r>
    </w:p>
    <w:p w:rsidR="00064806" w:rsidRPr="008161C2" w:rsidRDefault="00064806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1. Zhotovitel rovněž výslovně souhlasí s tím, aby tato dohoda byla uveřejněna objednatelem v registru smluv dle zákona č. 340/2015 Sb., o zvláštních podmínkách účinnosti některých smluv, uveřejňování těchto smluv a o registru smluv (zákon o registru smluv). </w:t>
      </w:r>
    </w:p>
    <w:p w:rsidR="00064806" w:rsidRPr="008161C2" w:rsidRDefault="00064806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2. Zhotovitel je srozuměn a souhlasí s tím, aby subjekty oprávněné dle zákona č. 320/2001 Sb., o finanční kontrole ve veřejné správě a o změně některých zákonů (zákon o finanční kontrole), v platném a účinném znění, provedly finanční kontrolu závazkového vztahu vyplývajícího z této dohody s tím, že zhotovitel se podrobí této kontrole a bude působit jako osoba povinná ve smyslu ustanovení § 2 písm. e) uvedeného zákona.</w:t>
      </w:r>
    </w:p>
    <w:p w:rsidR="00064806" w:rsidRPr="008161C2" w:rsidRDefault="00064806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3. Tato dohoda se uzavírá ve 3 vyhotoveních, z nichž objednatel obdrží 2 vyhotovení a zhotovitel obdrží 1 vyhotovení. Tato dohoda je uzavřena a nabývá platnosti okamžikem doručení oboustranně podepsané dohody té straně, která ji podepsala jako první.</w:t>
      </w:r>
    </w:p>
    <w:p w:rsidR="00064806" w:rsidRPr="008161C2" w:rsidRDefault="00064806" w:rsidP="006F7A9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4. Dohoda se uzavírá na základě usnesení Rady města Náchoda č. </w:t>
      </w:r>
      <w:r w:rsidRPr="00402332">
        <w:rPr>
          <w:rFonts w:ascii="Arial" w:hAnsi="Arial" w:cs="Arial"/>
          <w:sz w:val="22"/>
          <w:szCs w:val="22"/>
        </w:rPr>
        <w:t>8/168/22</w:t>
      </w:r>
      <w:r w:rsidRPr="008161C2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19.12.2022</w:t>
      </w:r>
    </w:p>
    <w:p w:rsidR="00064806" w:rsidRPr="008161C2" w:rsidRDefault="00064806" w:rsidP="0017330E">
      <w:pPr>
        <w:tabs>
          <w:tab w:val="left" w:pos="5103"/>
        </w:tabs>
        <w:spacing w:before="1200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 xml:space="preserve">V Náchodě dne: </w:t>
      </w:r>
      <w:r>
        <w:rPr>
          <w:rFonts w:ascii="Arial" w:hAnsi="Arial" w:cs="Arial"/>
          <w:sz w:val="22"/>
          <w:szCs w:val="22"/>
        </w:rPr>
        <w:t>20.12.2022</w:t>
      </w:r>
      <w:r w:rsidRPr="008161C2">
        <w:rPr>
          <w:rFonts w:ascii="Arial" w:hAnsi="Arial" w:cs="Arial"/>
          <w:sz w:val="22"/>
          <w:szCs w:val="22"/>
        </w:rPr>
        <w:tab/>
        <w:t xml:space="preserve">V Náchodě. dne: </w:t>
      </w:r>
      <w:r>
        <w:rPr>
          <w:rFonts w:ascii="Arial" w:hAnsi="Arial" w:cs="Arial"/>
          <w:sz w:val="22"/>
          <w:szCs w:val="22"/>
        </w:rPr>
        <w:t>20.12.2022</w:t>
      </w:r>
    </w:p>
    <w:p w:rsidR="00064806" w:rsidRPr="008161C2" w:rsidRDefault="00064806" w:rsidP="0017330E">
      <w:pPr>
        <w:tabs>
          <w:tab w:val="left" w:pos="5103"/>
        </w:tabs>
        <w:spacing w:before="1200"/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město Náchod</w:t>
      </w:r>
      <w:r w:rsidRPr="008161C2">
        <w:rPr>
          <w:rFonts w:ascii="Arial" w:hAnsi="Arial" w:cs="Arial"/>
          <w:sz w:val="22"/>
          <w:szCs w:val="22"/>
        </w:rPr>
        <w:tab/>
        <w:t>Elektroin spol. s r.o.</w:t>
      </w:r>
    </w:p>
    <w:p w:rsidR="00064806" w:rsidRPr="008161C2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Ing. Jan Čtvrtečka</w:t>
      </w:r>
      <w:r w:rsidRPr="008161C2">
        <w:rPr>
          <w:rFonts w:ascii="Arial" w:hAnsi="Arial" w:cs="Arial"/>
          <w:sz w:val="22"/>
          <w:szCs w:val="22"/>
        </w:rPr>
        <w:tab/>
        <w:t>Jan Žák</w:t>
      </w: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8161C2">
        <w:rPr>
          <w:rFonts w:ascii="Arial" w:hAnsi="Arial" w:cs="Arial"/>
          <w:sz w:val="22"/>
          <w:szCs w:val="22"/>
        </w:rPr>
        <w:t>místostarosta</w:t>
      </w:r>
      <w:r w:rsidRPr="008161C2">
        <w:rPr>
          <w:rFonts w:ascii="Arial" w:hAnsi="Arial" w:cs="Arial"/>
          <w:sz w:val="22"/>
          <w:szCs w:val="22"/>
        </w:rPr>
        <w:tab/>
        <w:t>jednate</w:t>
      </w:r>
      <w:r>
        <w:rPr>
          <w:rFonts w:ascii="Arial" w:hAnsi="Arial" w:cs="Arial"/>
          <w:sz w:val="22"/>
          <w:szCs w:val="22"/>
        </w:rPr>
        <w:t>l</w:t>
      </w: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64806" w:rsidRDefault="00064806" w:rsidP="0017330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064806" w:rsidSect="00A3564A">
      <w:footerReference w:type="default" r:id="rId7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06" w:rsidRDefault="00064806">
      <w:r>
        <w:separator/>
      </w:r>
    </w:p>
  </w:endnote>
  <w:endnote w:type="continuationSeparator" w:id="0">
    <w:p w:rsidR="00064806" w:rsidRDefault="0006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06" w:rsidRDefault="00064806" w:rsidP="00A3564A">
    <w:pPr>
      <w:tabs>
        <w:tab w:val="center" w:pos="4535"/>
        <w:tab w:val="right" w:pos="9071"/>
      </w:tabs>
      <w:jc w:val="center"/>
      <w:rPr>
        <w:rStyle w:val="PageNumber"/>
      </w:rPr>
    </w:pPr>
  </w:p>
  <w:p w:rsidR="00064806" w:rsidRPr="000D6D6F" w:rsidRDefault="00064806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06" w:rsidRDefault="00064806">
      <w:r>
        <w:separator/>
      </w:r>
    </w:p>
  </w:footnote>
  <w:footnote w:type="continuationSeparator" w:id="0">
    <w:p w:rsidR="00064806" w:rsidRDefault="0006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03AE3"/>
    <w:rsid w:val="000150F1"/>
    <w:rsid w:val="00022EFF"/>
    <w:rsid w:val="000315DA"/>
    <w:rsid w:val="00031632"/>
    <w:rsid w:val="00034EC3"/>
    <w:rsid w:val="00041CC5"/>
    <w:rsid w:val="00045095"/>
    <w:rsid w:val="000528B1"/>
    <w:rsid w:val="00064806"/>
    <w:rsid w:val="0006733A"/>
    <w:rsid w:val="00067806"/>
    <w:rsid w:val="00067A8C"/>
    <w:rsid w:val="00070B27"/>
    <w:rsid w:val="00086BA0"/>
    <w:rsid w:val="00086FB2"/>
    <w:rsid w:val="00095528"/>
    <w:rsid w:val="00097AFC"/>
    <w:rsid w:val="00097CD1"/>
    <w:rsid w:val="00097E6B"/>
    <w:rsid w:val="000C3204"/>
    <w:rsid w:val="000D2231"/>
    <w:rsid w:val="000D3F67"/>
    <w:rsid w:val="000D6D6F"/>
    <w:rsid w:val="000F0F19"/>
    <w:rsid w:val="000F1620"/>
    <w:rsid w:val="000F3E9F"/>
    <w:rsid w:val="000F623B"/>
    <w:rsid w:val="001111F1"/>
    <w:rsid w:val="001151D5"/>
    <w:rsid w:val="00116C10"/>
    <w:rsid w:val="001173AC"/>
    <w:rsid w:val="00120B84"/>
    <w:rsid w:val="00132647"/>
    <w:rsid w:val="00132D25"/>
    <w:rsid w:val="00144D3F"/>
    <w:rsid w:val="0014657C"/>
    <w:rsid w:val="00147FA2"/>
    <w:rsid w:val="00161FBE"/>
    <w:rsid w:val="00165C53"/>
    <w:rsid w:val="00166596"/>
    <w:rsid w:val="00166C45"/>
    <w:rsid w:val="001672CF"/>
    <w:rsid w:val="00171450"/>
    <w:rsid w:val="001730BE"/>
    <w:rsid w:val="0017330E"/>
    <w:rsid w:val="00181FC7"/>
    <w:rsid w:val="0019327D"/>
    <w:rsid w:val="001953B9"/>
    <w:rsid w:val="001A4BAD"/>
    <w:rsid w:val="001A5722"/>
    <w:rsid w:val="001B2D48"/>
    <w:rsid w:val="001B4C39"/>
    <w:rsid w:val="001B70CE"/>
    <w:rsid w:val="001C69B8"/>
    <w:rsid w:val="001D1B52"/>
    <w:rsid w:val="001E511C"/>
    <w:rsid w:val="001F7A9D"/>
    <w:rsid w:val="00212B91"/>
    <w:rsid w:val="00215BD1"/>
    <w:rsid w:val="00217FC3"/>
    <w:rsid w:val="002219AB"/>
    <w:rsid w:val="0022476B"/>
    <w:rsid w:val="00224FDF"/>
    <w:rsid w:val="002256B4"/>
    <w:rsid w:val="0022628C"/>
    <w:rsid w:val="002366D3"/>
    <w:rsid w:val="00240976"/>
    <w:rsid w:val="00243FC7"/>
    <w:rsid w:val="00247273"/>
    <w:rsid w:val="00251175"/>
    <w:rsid w:val="00252E5D"/>
    <w:rsid w:val="00253F4E"/>
    <w:rsid w:val="00262C32"/>
    <w:rsid w:val="00262CAF"/>
    <w:rsid w:val="00274482"/>
    <w:rsid w:val="002849C9"/>
    <w:rsid w:val="00293EC2"/>
    <w:rsid w:val="002B349A"/>
    <w:rsid w:val="002B4772"/>
    <w:rsid w:val="002B692F"/>
    <w:rsid w:val="002C07CF"/>
    <w:rsid w:val="002D13FF"/>
    <w:rsid w:val="002D29C6"/>
    <w:rsid w:val="002D5C94"/>
    <w:rsid w:val="002E2C2D"/>
    <w:rsid w:val="002F059A"/>
    <w:rsid w:val="003247BA"/>
    <w:rsid w:val="00326B8C"/>
    <w:rsid w:val="00330CAD"/>
    <w:rsid w:val="00332D90"/>
    <w:rsid w:val="00344B32"/>
    <w:rsid w:val="00355BD4"/>
    <w:rsid w:val="0036652D"/>
    <w:rsid w:val="00370424"/>
    <w:rsid w:val="00370534"/>
    <w:rsid w:val="00372716"/>
    <w:rsid w:val="00375A31"/>
    <w:rsid w:val="00380792"/>
    <w:rsid w:val="0038696A"/>
    <w:rsid w:val="0038720D"/>
    <w:rsid w:val="00390250"/>
    <w:rsid w:val="003A06F0"/>
    <w:rsid w:val="003A3B8B"/>
    <w:rsid w:val="003A6BF5"/>
    <w:rsid w:val="003B322F"/>
    <w:rsid w:val="003B4D49"/>
    <w:rsid w:val="003C694A"/>
    <w:rsid w:val="003D016C"/>
    <w:rsid w:val="003D1327"/>
    <w:rsid w:val="003F2D67"/>
    <w:rsid w:val="00400D86"/>
    <w:rsid w:val="00402332"/>
    <w:rsid w:val="00407C88"/>
    <w:rsid w:val="00415906"/>
    <w:rsid w:val="004174C2"/>
    <w:rsid w:val="00427983"/>
    <w:rsid w:val="00430222"/>
    <w:rsid w:val="00433F58"/>
    <w:rsid w:val="00453A77"/>
    <w:rsid w:val="004603EC"/>
    <w:rsid w:val="00461434"/>
    <w:rsid w:val="00466E7E"/>
    <w:rsid w:val="004755BA"/>
    <w:rsid w:val="00487C32"/>
    <w:rsid w:val="004B1FF6"/>
    <w:rsid w:val="004B5B2B"/>
    <w:rsid w:val="004C032F"/>
    <w:rsid w:val="004C164E"/>
    <w:rsid w:val="004C4C88"/>
    <w:rsid w:val="004D4A72"/>
    <w:rsid w:val="004E46AE"/>
    <w:rsid w:val="004E7B89"/>
    <w:rsid w:val="004F024C"/>
    <w:rsid w:val="004F1931"/>
    <w:rsid w:val="004F2F18"/>
    <w:rsid w:val="004F6F62"/>
    <w:rsid w:val="004F7709"/>
    <w:rsid w:val="005004D1"/>
    <w:rsid w:val="00507B0A"/>
    <w:rsid w:val="00517A6B"/>
    <w:rsid w:val="00525105"/>
    <w:rsid w:val="00526668"/>
    <w:rsid w:val="00531837"/>
    <w:rsid w:val="005331F8"/>
    <w:rsid w:val="0054069C"/>
    <w:rsid w:val="00540E00"/>
    <w:rsid w:val="005417AB"/>
    <w:rsid w:val="005430C7"/>
    <w:rsid w:val="00547454"/>
    <w:rsid w:val="00550A04"/>
    <w:rsid w:val="00557DF9"/>
    <w:rsid w:val="005655CA"/>
    <w:rsid w:val="00572337"/>
    <w:rsid w:val="00581BDD"/>
    <w:rsid w:val="0058408C"/>
    <w:rsid w:val="00587FB4"/>
    <w:rsid w:val="00591ADA"/>
    <w:rsid w:val="005B0002"/>
    <w:rsid w:val="005B596B"/>
    <w:rsid w:val="005C0697"/>
    <w:rsid w:val="005C1055"/>
    <w:rsid w:val="005C640F"/>
    <w:rsid w:val="005C6F59"/>
    <w:rsid w:val="005D27CE"/>
    <w:rsid w:val="005E058A"/>
    <w:rsid w:val="005E3FAA"/>
    <w:rsid w:val="005E4089"/>
    <w:rsid w:val="005E40B1"/>
    <w:rsid w:val="005E44A9"/>
    <w:rsid w:val="005E4C57"/>
    <w:rsid w:val="005E7980"/>
    <w:rsid w:val="005F3011"/>
    <w:rsid w:val="00604FBF"/>
    <w:rsid w:val="00606A22"/>
    <w:rsid w:val="00610505"/>
    <w:rsid w:val="00611C45"/>
    <w:rsid w:val="006141C4"/>
    <w:rsid w:val="0061675C"/>
    <w:rsid w:val="00631DA2"/>
    <w:rsid w:val="00632787"/>
    <w:rsid w:val="00633F42"/>
    <w:rsid w:val="006341E1"/>
    <w:rsid w:val="006357B5"/>
    <w:rsid w:val="0065043A"/>
    <w:rsid w:val="00664237"/>
    <w:rsid w:val="006752DD"/>
    <w:rsid w:val="00675BAC"/>
    <w:rsid w:val="00681B65"/>
    <w:rsid w:val="00684070"/>
    <w:rsid w:val="006847C0"/>
    <w:rsid w:val="00685BCD"/>
    <w:rsid w:val="00694261"/>
    <w:rsid w:val="006A4FD6"/>
    <w:rsid w:val="006A7108"/>
    <w:rsid w:val="006B0DC6"/>
    <w:rsid w:val="006C0539"/>
    <w:rsid w:val="006C665F"/>
    <w:rsid w:val="006D1CE9"/>
    <w:rsid w:val="006F298D"/>
    <w:rsid w:val="006F2CCD"/>
    <w:rsid w:val="006F2D7B"/>
    <w:rsid w:val="006F6CEE"/>
    <w:rsid w:val="006F7A9C"/>
    <w:rsid w:val="0071081D"/>
    <w:rsid w:val="00710C60"/>
    <w:rsid w:val="00716E4F"/>
    <w:rsid w:val="00722CF9"/>
    <w:rsid w:val="007349A6"/>
    <w:rsid w:val="00750B21"/>
    <w:rsid w:val="00753FEE"/>
    <w:rsid w:val="00756085"/>
    <w:rsid w:val="00766CEC"/>
    <w:rsid w:val="00776935"/>
    <w:rsid w:val="007771DC"/>
    <w:rsid w:val="007802C1"/>
    <w:rsid w:val="007808DF"/>
    <w:rsid w:val="00787C30"/>
    <w:rsid w:val="00797AA0"/>
    <w:rsid w:val="007B1073"/>
    <w:rsid w:val="007B1FFB"/>
    <w:rsid w:val="007B557A"/>
    <w:rsid w:val="007C22DA"/>
    <w:rsid w:val="007C38FF"/>
    <w:rsid w:val="007D7F38"/>
    <w:rsid w:val="007E5932"/>
    <w:rsid w:val="007E5EDA"/>
    <w:rsid w:val="007E7F3B"/>
    <w:rsid w:val="007F63AC"/>
    <w:rsid w:val="00805FFF"/>
    <w:rsid w:val="0081232D"/>
    <w:rsid w:val="008161C2"/>
    <w:rsid w:val="008168B6"/>
    <w:rsid w:val="0081762B"/>
    <w:rsid w:val="00825B18"/>
    <w:rsid w:val="00831279"/>
    <w:rsid w:val="008404D5"/>
    <w:rsid w:val="00851162"/>
    <w:rsid w:val="008551A0"/>
    <w:rsid w:val="00857AD6"/>
    <w:rsid w:val="008615B5"/>
    <w:rsid w:val="00862FDB"/>
    <w:rsid w:val="008712A1"/>
    <w:rsid w:val="00871C5C"/>
    <w:rsid w:val="00880355"/>
    <w:rsid w:val="00880E82"/>
    <w:rsid w:val="00882A24"/>
    <w:rsid w:val="00884F6A"/>
    <w:rsid w:val="00897291"/>
    <w:rsid w:val="008A03B0"/>
    <w:rsid w:val="008A08DC"/>
    <w:rsid w:val="008A58F2"/>
    <w:rsid w:val="008B2789"/>
    <w:rsid w:val="008B6BBE"/>
    <w:rsid w:val="008B6CA8"/>
    <w:rsid w:val="008C0D95"/>
    <w:rsid w:val="008C4F3C"/>
    <w:rsid w:val="008C7C39"/>
    <w:rsid w:val="008D1FD3"/>
    <w:rsid w:val="008D4896"/>
    <w:rsid w:val="008E6D87"/>
    <w:rsid w:val="008F2415"/>
    <w:rsid w:val="00917E53"/>
    <w:rsid w:val="00922878"/>
    <w:rsid w:val="009276F0"/>
    <w:rsid w:val="00937751"/>
    <w:rsid w:val="009402AB"/>
    <w:rsid w:val="009409FB"/>
    <w:rsid w:val="00940F5B"/>
    <w:rsid w:val="00942A87"/>
    <w:rsid w:val="00942CE0"/>
    <w:rsid w:val="00942D2F"/>
    <w:rsid w:val="00963192"/>
    <w:rsid w:val="00973BD2"/>
    <w:rsid w:val="0097512C"/>
    <w:rsid w:val="00987CEF"/>
    <w:rsid w:val="0099066E"/>
    <w:rsid w:val="009B75D5"/>
    <w:rsid w:val="009D1212"/>
    <w:rsid w:val="009E4FFB"/>
    <w:rsid w:val="009F0014"/>
    <w:rsid w:val="009F5938"/>
    <w:rsid w:val="00A07FDD"/>
    <w:rsid w:val="00A11BE0"/>
    <w:rsid w:val="00A256E0"/>
    <w:rsid w:val="00A322BC"/>
    <w:rsid w:val="00A3564A"/>
    <w:rsid w:val="00A36D7E"/>
    <w:rsid w:val="00A375AB"/>
    <w:rsid w:val="00A42453"/>
    <w:rsid w:val="00A42C46"/>
    <w:rsid w:val="00A4607D"/>
    <w:rsid w:val="00A52063"/>
    <w:rsid w:val="00A63730"/>
    <w:rsid w:val="00A719AF"/>
    <w:rsid w:val="00A74AA3"/>
    <w:rsid w:val="00A77717"/>
    <w:rsid w:val="00A82B1F"/>
    <w:rsid w:val="00A90941"/>
    <w:rsid w:val="00A9157A"/>
    <w:rsid w:val="00A95088"/>
    <w:rsid w:val="00A97F08"/>
    <w:rsid w:val="00AC0ECF"/>
    <w:rsid w:val="00AC4C77"/>
    <w:rsid w:val="00AC65C0"/>
    <w:rsid w:val="00AC7704"/>
    <w:rsid w:val="00B059FD"/>
    <w:rsid w:val="00B05EEE"/>
    <w:rsid w:val="00B102C6"/>
    <w:rsid w:val="00B105C2"/>
    <w:rsid w:val="00B14A99"/>
    <w:rsid w:val="00B160FF"/>
    <w:rsid w:val="00B16D86"/>
    <w:rsid w:val="00B22C5B"/>
    <w:rsid w:val="00B36C28"/>
    <w:rsid w:val="00B553D7"/>
    <w:rsid w:val="00B557C0"/>
    <w:rsid w:val="00B727A8"/>
    <w:rsid w:val="00B72FE8"/>
    <w:rsid w:val="00B736FF"/>
    <w:rsid w:val="00B767F4"/>
    <w:rsid w:val="00B9538B"/>
    <w:rsid w:val="00BA0F6F"/>
    <w:rsid w:val="00BA122E"/>
    <w:rsid w:val="00BA25B6"/>
    <w:rsid w:val="00BA5A53"/>
    <w:rsid w:val="00BB07AA"/>
    <w:rsid w:val="00BB3105"/>
    <w:rsid w:val="00BB5766"/>
    <w:rsid w:val="00BC15C4"/>
    <w:rsid w:val="00BC2EFC"/>
    <w:rsid w:val="00BC47CE"/>
    <w:rsid w:val="00BC5D3A"/>
    <w:rsid w:val="00BD0316"/>
    <w:rsid w:val="00BD1FAC"/>
    <w:rsid w:val="00BD54A8"/>
    <w:rsid w:val="00BE5DE1"/>
    <w:rsid w:val="00BE7D04"/>
    <w:rsid w:val="00BF30F7"/>
    <w:rsid w:val="00BF4B5C"/>
    <w:rsid w:val="00BF717C"/>
    <w:rsid w:val="00C069BC"/>
    <w:rsid w:val="00C07A87"/>
    <w:rsid w:val="00C12263"/>
    <w:rsid w:val="00C13EBA"/>
    <w:rsid w:val="00C21FCF"/>
    <w:rsid w:val="00C24455"/>
    <w:rsid w:val="00C332E8"/>
    <w:rsid w:val="00C34F8C"/>
    <w:rsid w:val="00C40A21"/>
    <w:rsid w:val="00C417C2"/>
    <w:rsid w:val="00C43AEC"/>
    <w:rsid w:val="00C46E28"/>
    <w:rsid w:val="00C54C13"/>
    <w:rsid w:val="00C609B6"/>
    <w:rsid w:val="00C70F5C"/>
    <w:rsid w:val="00C71346"/>
    <w:rsid w:val="00C727E7"/>
    <w:rsid w:val="00C85760"/>
    <w:rsid w:val="00C85CB4"/>
    <w:rsid w:val="00C9318A"/>
    <w:rsid w:val="00C974EC"/>
    <w:rsid w:val="00CB2D62"/>
    <w:rsid w:val="00CC086A"/>
    <w:rsid w:val="00CC6645"/>
    <w:rsid w:val="00CC67E7"/>
    <w:rsid w:val="00CC7A3F"/>
    <w:rsid w:val="00CD14D3"/>
    <w:rsid w:val="00CE5DBC"/>
    <w:rsid w:val="00CF46D8"/>
    <w:rsid w:val="00CF5DF2"/>
    <w:rsid w:val="00D02609"/>
    <w:rsid w:val="00D0341F"/>
    <w:rsid w:val="00D15324"/>
    <w:rsid w:val="00D21697"/>
    <w:rsid w:val="00D30526"/>
    <w:rsid w:val="00D53CD5"/>
    <w:rsid w:val="00D65B8F"/>
    <w:rsid w:val="00D73972"/>
    <w:rsid w:val="00D81A7D"/>
    <w:rsid w:val="00D81C86"/>
    <w:rsid w:val="00D85483"/>
    <w:rsid w:val="00D923D9"/>
    <w:rsid w:val="00D9249C"/>
    <w:rsid w:val="00D94146"/>
    <w:rsid w:val="00DA6A9F"/>
    <w:rsid w:val="00DA736E"/>
    <w:rsid w:val="00DB5305"/>
    <w:rsid w:val="00DB7BDC"/>
    <w:rsid w:val="00DD0A56"/>
    <w:rsid w:val="00DD2939"/>
    <w:rsid w:val="00DE494D"/>
    <w:rsid w:val="00E02FCA"/>
    <w:rsid w:val="00E049A6"/>
    <w:rsid w:val="00E22D09"/>
    <w:rsid w:val="00E3353D"/>
    <w:rsid w:val="00E3793C"/>
    <w:rsid w:val="00E40948"/>
    <w:rsid w:val="00E457AE"/>
    <w:rsid w:val="00E52F3A"/>
    <w:rsid w:val="00E5798B"/>
    <w:rsid w:val="00E624E7"/>
    <w:rsid w:val="00E6499C"/>
    <w:rsid w:val="00E71DF8"/>
    <w:rsid w:val="00E73FDE"/>
    <w:rsid w:val="00EB279D"/>
    <w:rsid w:val="00EC2A95"/>
    <w:rsid w:val="00EC2F5D"/>
    <w:rsid w:val="00EE0B7C"/>
    <w:rsid w:val="00EE1DF0"/>
    <w:rsid w:val="00EE65EF"/>
    <w:rsid w:val="00EF1AE9"/>
    <w:rsid w:val="00EF356A"/>
    <w:rsid w:val="00EF4E1D"/>
    <w:rsid w:val="00EF6AA7"/>
    <w:rsid w:val="00F0459F"/>
    <w:rsid w:val="00F314A1"/>
    <w:rsid w:val="00F3290B"/>
    <w:rsid w:val="00F3601E"/>
    <w:rsid w:val="00F375B4"/>
    <w:rsid w:val="00F4642B"/>
    <w:rsid w:val="00F52BF4"/>
    <w:rsid w:val="00F67489"/>
    <w:rsid w:val="00F86DFB"/>
    <w:rsid w:val="00F90FFE"/>
    <w:rsid w:val="00F939D5"/>
    <w:rsid w:val="00F9468E"/>
    <w:rsid w:val="00F95EC1"/>
    <w:rsid w:val="00FA0B9B"/>
    <w:rsid w:val="00FA3588"/>
    <w:rsid w:val="00FA6A60"/>
    <w:rsid w:val="00FB1EDB"/>
    <w:rsid w:val="00FB2B1E"/>
    <w:rsid w:val="00FB36BD"/>
    <w:rsid w:val="00FC2664"/>
    <w:rsid w:val="00FD4523"/>
    <w:rsid w:val="00FD5D41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bCs/>
      <w:noProof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Segoe UI"/>
      <w:noProof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31F8"/>
    <w:rPr>
      <w:rFonts w:cs="Times New Roman"/>
      <w:color w:val="808080"/>
      <w:shd w:val="clear" w:color="auto" w:fill="E6E6E6"/>
    </w:rPr>
  </w:style>
  <w:style w:type="character" w:customStyle="1" w:styleId="nowrap">
    <w:name w:val="nowrap"/>
    <w:basedOn w:val="DefaultParagraphFont"/>
    <w:uiPriority w:val="99"/>
    <w:rsid w:val="003B4D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438</Words>
  <Characters>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ZRUŠENÍ ZÁVAZKŮ </dc:title>
  <dc:subject/>
  <dc:creator>Smek Michal</dc:creator>
  <cp:keywords/>
  <dc:description/>
  <cp:lastModifiedBy>Miroslava Petrová</cp:lastModifiedBy>
  <cp:revision>5</cp:revision>
  <cp:lastPrinted>2021-05-27T09:00:00Z</cp:lastPrinted>
  <dcterms:created xsi:type="dcterms:W3CDTF">2022-12-21T08:12:00Z</dcterms:created>
  <dcterms:modified xsi:type="dcterms:W3CDTF">2023-01-02T08:02:00Z</dcterms:modified>
</cp:coreProperties>
</file>