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4" w:lineRule="exact"/>
        <w:ind w:left="1003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Zadávací</w:t>
      </w:r>
      <w:r>
        <w:rPr lang="cs-CZ" sz="12" baseline="0" dirty="0">
          <w:jc w:val="left"/>
          <w:rFonts w:ascii="Arial" w:hAnsi="Arial" w:cs="Arial"/>
          <w:color w:val="000000"/>
          <w:spacing w:val="-5"/>
          <w:w w:val="89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dokumentace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000" w:right="3348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1_OBCHODNÍ</w:t>
      </w:r>
      <w:r>
        <w:rPr lang="cs-CZ" sz="12" baseline="0" dirty="0">
          <w:jc w:val="left"/>
          <w:rFonts w:ascii="Arial" w:hAnsi="Arial" w:cs="Arial"/>
          <w:color w:val="000000"/>
          <w:spacing w:val="-11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PODMÍNKY</w:t>
      </w:r>
      <w:r>
        <w:rPr lang="cs-CZ" sz="12" baseline="0" dirty="0">
          <w:jc w:val="left"/>
          <w:rFonts w:ascii="Arial" w:hAnsi="Arial" w:cs="Arial"/>
          <w:color w:val="000000"/>
          <w:w w:val="87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000000"/>
          <w:w w:val="99"/>
          <w:sz w:val="12"/>
          <w:szCs w:val="12"/>
        </w:rPr>
        <w:t>V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PODOB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Ě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NÁVRHU KUPNÍ</w:t>
      </w:r>
      <w:r>
        <w:rPr lang="cs-CZ" sz="12" baseline="0" dirty="0">
          <w:jc w:val="left"/>
          <w:rFonts w:ascii="Arial" w:hAnsi="Arial" w:cs="Arial"/>
          <w:color w:val="000000"/>
          <w:spacing w:val="-9"/>
          <w:w w:val="79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SMLOUVY k zakázce: „NÁKUP PÁSOVÉHO RYPADLA"</w:t>
      </w:r>
      <w:r>
        <w:rPr>
          <w:rFonts w:ascii="Times New Roman" w:hAnsi="Times New Roman" w:cs="Times New Roman"/>
          <w:sz w:val="12"/>
          <w:szCs w:val="12"/>
        </w:rPr>
        <w:t> </w:t>
      </w: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Zadavatel: 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ě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stské</w:t>
      </w:r>
      <w:r>
        <w:rPr lang="cs-CZ" sz="12" baseline="0" dirty="0">
          <w:jc w:val="left"/>
          <w:rFonts w:ascii="Arial" w:hAnsi="Arial" w:cs="Arial"/>
          <w:color w:val="000000"/>
          <w:spacing w:val="-13"/>
          <w:w w:val="93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lesy</w:t>
      </w:r>
      <w:r>
        <w:rPr lang="cs-CZ" sz="12" baseline="0" dirty="0">
          <w:jc w:val="left"/>
          <w:rFonts w:ascii="Arial" w:hAnsi="Arial" w:cs="Arial"/>
          <w:color w:val="000000"/>
          <w:spacing w:val="-4"/>
          <w:w w:val="92"/>
          <w:sz w:val="12"/>
          <w:szCs w:val="12"/>
        </w:rPr>
        <w:t>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Znojmo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34" w:lineRule="exact"/>
        <w:ind w:left="1002" w:right="0" w:firstLine="0"/>
      </w:pPr>
      <w:r/>
      <w:r>
        <w:rPr lang="cs-CZ" sz="12" baseline="0" dirty="0">
          <w:jc w:val="left"/>
          <w:rFonts w:ascii="Arial" w:hAnsi="Arial" w:cs="Arial"/>
          <w:color w:val="000000"/>
          <w:w w:val="96"/>
          <w:sz w:val="12"/>
          <w:szCs w:val="12"/>
        </w:rPr>
        <w:t>I</w:t>
      </w:r>
      <w:r>
        <w:rPr lang="cs-CZ" sz="12" baseline="0" dirty="0">
          <w:jc w:val="left"/>
          <w:rFonts w:ascii="Arial" w:hAnsi="Arial" w:cs="Arial"/>
          <w:color w:val="000000"/>
          <w:w w:val="96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w w:val="96"/>
          <w:sz w:val="12"/>
          <w:szCs w:val="12"/>
        </w:rPr>
        <w:t>: 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00839027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8" w:lineRule="exact"/>
        <w:ind w:left="3716" w:right="0" w:firstLine="0"/>
      </w:pPr>
      <w:r/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36"/>
          <w:szCs w:val="36"/>
        </w:rPr>
        <w:t>KUPNÍ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pacing w:val="-17"/>
          <w:sz w:val="36"/>
          <w:szCs w:val="36"/>
        </w:rPr>
        <w:t> </w:t>
      </w:r>
      <w:r>
        <w:rPr lang="cs-CZ" sz="36" baseline="0" dirty="0">
          <w:jc w:val="left"/>
          <w:rFonts w:ascii="Times New Roman" w:hAnsi="Times New Roman" w:cs="Times New Roman"/>
          <w:b/>
          <w:bCs/>
          <w:color w:val="000000"/>
          <w:sz w:val="36"/>
          <w:szCs w:val="36"/>
        </w:rPr>
        <w:t>SMLOUVA</w:t>
      </w:r>
      <w:r>
        <w:rPr>
          <w:rFonts w:ascii="Times New Roman" w:hAnsi="Times New Roman" w:cs="Times New Roman"/>
          <w:sz w:val="36"/>
          <w:szCs w:val="3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-2058036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790" w:right="1308" w:hanging="161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 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„Smlouva")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ená 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2079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násl.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89/2012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pozd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jších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(dále 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7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„ob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zákoník").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742"/>
        </w:tabs>
        <w:spacing w:before="0" w:after="0" w:line="309" w:lineRule="exact"/>
        <w:ind w:left="4071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I. 	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Smluvní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w w:val="95"/>
          <w:sz w:val="28"/>
          <w:szCs w:val="28"/>
        </w:rPr>
        <w:t>strany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354" w:lineRule="exact"/>
        <w:ind w:left="996" w:right="0" w:firstLine="0"/>
      </w:pPr>
      <w:r/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M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ě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stské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lesy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87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Znojmo,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70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ř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ísp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ě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vková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pacing w:val="-17"/>
          <w:w w:val="98"/>
          <w:sz w:val="32"/>
          <w:szCs w:val="32"/>
        </w:rPr>
        <w:t> </w:t>
      </w:r>
      <w:r>
        <w:rPr lang="cs-CZ" sz="32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98"/>
          <w:sz w:val="32"/>
          <w:szCs w:val="32"/>
        </w:rPr>
        <w:t>org.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984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Sídlo-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367" w:lineRule="exact"/>
        <w:ind w:left="985" w:right="-40" w:hanging="4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Statutární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zástupce: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3" w:lineRule="exact"/>
        <w:ind w:left="909" w:right="40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 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„Zadavatel")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3000" w:space="1270"/>
            <w:col w:w="3554" w:space="0"/>
          </w:cols>
          <w:docGrid w:linePitch="360"/>
        </w:sectPr>
        <w:spacing w:before="0" w:after="0" w:line="363" w:lineRule="exact"/>
        <w:ind w:left="0" w:right="-4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Víde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 707/25,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669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02 Znojmo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Ing.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Zden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Trojan,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 organizace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00839027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983" w:right="0" w:firstLine="0"/>
      </w:pP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8"/>
          <w:sz w:val="20"/>
          <w:szCs w:val="20"/>
        </w:rPr>
        <w:t>VLW,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5"/>
          <w:w w:val="7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spol.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6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-18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r.o.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32"/>
        </w:tabs>
        <w:spacing w:before="16" w:after="0" w:line="478" w:lineRule="exact"/>
        <w:ind w:left="978" w:right="5754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Sídlo: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763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02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Zlín,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Malenovice,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Žleby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6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95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Statutární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zástupce: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Martin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Hrubý,</w:t>
      </w:r>
      <w:r>
        <w:rPr lang="cs-CZ" sz="22" baseline="0" dirty="0">
          <w:jc w:val="left"/>
          <w:rFonts w:ascii="Times New Roman" w:hAnsi="Times New Roman" w:cs="Times New Roman"/>
          <w:color w:val="000000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jednatel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936895</wp:posOffset>
            </wp:positionH>
            <wp:positionV relativeFrom="paragraph">
              <wp:posOffset>-41490</wp:posOffset>
            </wp:positionV>
            <wp:extent cx="1667452" cy="485281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67452" cy="485281"/>
                    </a:xfrm>
                    <a:custGeom>
                      <a:rect l="l" t="t" r="r" b="b"/>
                      <a:pathLst>
                        <a:path w="1667452" h="485281">
                          <a:moveTo>
                            <a:pt x="0" y="485281"/>
                          </a:moveTo>
                          <a:lnTo>
                            <a:pt x="1667452" y="485281"/>
                          </a:lnTo>
                          <a:lnTo>
                            <a:pt x="166745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8528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48"/>
        </w:tabs>
        <w:spacing w:before="0" w:after="0" w:line="478" w:lineRule="exact"/>
        <w:ind w:left="984" w:right="2408" w:firstLine="4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Zápis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OR: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Zapsaná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obchodním rejst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íku,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vedeném 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Krajského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Brn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oddíl: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C,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vložka: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15384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5" behindDoc="0" locked="0" layoutInCell="1" allowOverlap="1">
            <wp:simplePos x="0" y="0"/>
            <wp:positionH relativeFrom="page">
              <wp:posOffset>2972413</wp:posOffset>
            </wp:positionH>
            <wp:positionV relativeFrom="paragraph">
              <wp:posOffset>962629</wp:posOffset>
            </wp:positionV>
            <wp:extent cx="1806871" cy="16176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6871" cy="161761"/>
                    </a:xfrm>
                    <a:custGeom>
                      <a:rect l="l" t="t" r="r" b="b"/>
                      <a:pathLst>
                        <a:path w="1806871" h="161761">
                          <a:moveTo>
                            <a:pt x="0" y="161761"/>
                          </a:moveTo>
                          <a:lnTo>
                            <a:pt x="1806871" y="161761"/>
                          </a:lnTo>
                          <a:lnTo>
                            <a:pt x="18068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176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20" w:after="0" w:line="243" w:lineRule="exact"/>
        <w:ind w:left="98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8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60708794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3" w:lineRule="exact"/>
        <w:ind w:left="98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spojení,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.ú.: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120" w:after="0" w:line="243" w:lineRule="exact"/>
        <w:ind w:left="989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(dle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„Prodávající")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920165</wp:posOffset>
            </wp:positionH>
            <wp:positionV relativeFrom="paragraph">
              <wp:posOffset>-75988</wp:posOffset>
            </wp:positionV>
            <wp:extent cx="1734373" cy="45181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34373" cy="451814"/>
                    </a:xfrm>
                    <a:custGeom>
                      <a:rect l="l" t="t" r="r" b="b"/>
                      <a:pathLst>
                        <a:path w="1734373" h="451814">
                          <a:moveTo>
                            <a:pt x="0" y="451814"/>
                          </a:moveTo>
                          <a:lnTo>
                            <a:pt x="1734373" y="451814"/>
                          </a:lnTo>
                          <a:lnTo>
                            <a:pt x="173437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5181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928"/>
        </w:tabs>
        <w:spacing w:before="0" w:after="0" w:line="309" w:lineRule="exact"/>
        <w:ind w:left="4253" w:right="4535" w:firstLine="0"/>
        <w:jc w:val="right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II. 	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Preambule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17" w:after="0" w:line="247" w:lineRule="exact"/>
        <w:ind w:left="988" w:right="1116" w:firstLine="14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držitelem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živnostenských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má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ádné vybavení,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zkušenosti a schopnosti,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 dodal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sobilý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splnit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svou nabídku podanou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zadávacím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 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ejnou zakázku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dodávky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zadávanou ve zjednodušeném podlimitním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ízení 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zákona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134/2016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7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-2097012</wp:posOffset>
            </wp:positionV>
            <wp:extent cx="7562088" cy="1069848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zadávaní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ejných zakázek,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inném zn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(dále jen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„Zákon)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názvem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„NÁKUP PÁSOVÉHO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RYPADLA".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prohlašuje,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schopný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dle 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 za sjednanou cenu, a že si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dom 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nosti, že Zadavatel má zna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 zájem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6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kvalit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721"/>
        </w:tabs>
        <w:spacing w:before="0" w:after="0" w:line="309" w:lineRule="exact"/>
        <w:ind w:left="4046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III. 	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ř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edm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80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pln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86"/>
        </w:tabs>
        <w:spacing w:before="0" w:after="0" w:line="285" w:lineRule="exact"/>
        <w:ind w:left="988" w:right="1123" w:firstLine="246"/>
        <w:jc w:val="both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958081</wp:posOffset>
            </wp:positionH>
            <wp:positionV relativeFrom="line">
              <wp:posOffset>26670</wp:posOffset>
            </wp:positionV>
            <wp:extent cx="292257" cy="26894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8081" y="26670"/>
                      <a:ext cx="177957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68"/>
                            <w:sz w:val="22"/>
                            <w:szCs w:val="22"/>
                          </w:rPr>
                          <w:t>111.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w w:val="31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2"/>
          <w:sz w:val="22"/>
          <w:szCs w:val="22"/>
        </w:rPr>
        <w:t>1.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 dodat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 Zadavatele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 náklad a 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své nebezpe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sjednané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IV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umožní mu k 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 nabýt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vlastnické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 dodaný</w:t>
      </w:r>
      <w:r>
        <w:rPr lang="cs-CZ" sz="22" baseline="0" dirty="0">
          <w:jc w:val="left"/>
          <w:rFonts w:ascii="Times New Roman" w:hAnsi="Times New Roman" w:cs="Times New Roman"/>
          <w:color w:val="000000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evzít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zaplatit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sjednanou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VI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89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86"/>
        </w:tabs>
        <w:spacing w:before="223" w:after="0" w:line="287" w:lineRule="exact"/>
        <w:ind w:left="985" w:right="1123" w:hanging="4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70"/>
          <w:sz w:val="22"/>
          <w:szCs w:val="22"/>
        </w:rPr>
        <w:t>111.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7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závazek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založený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8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dle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Smlouvy, umožní Zadavateli nabýt k 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právo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splní všechny ostatní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vyplývající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3" w:lineRule="exact"/>
        <w:ind w:left="9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958960</wp:posOffset>
            </wp:positionH>
            <wp:positionV relativeFrom="line">
              <wp:posOffset>165100</wp:posOffset>
            </wp:positionV>
            <wp:extent cx="5638332" cy="44954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8960" y="165100"/>
                      <a:ext cx="5524032" cy="3352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90"/>
                          </w:tabs>
                          <w:spacing w:before="0" w:after="0" w:line="284" w:lineRule="exact"/>
                          <w:ind w:left="0" w:right="0" w:firstLine="252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Zadavatel splní závazek založený Smlouvou tím, že 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 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 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evezme a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ádn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2"/>
                            <w:szCs w:val="22"/>
                          </w:rPr>
                          <w:t> a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as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zaplatí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cenu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 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69"/>
          <w:sz w:val="22"/>
          <w:szCs w:val="22"/>
        </w:rPr>
        <w:t>111.</w:t>
      </w:r>
      <w:r>
        <w:rPr lang="cs-CZ" sz="22" baseline="0" dirty="0">
          <w:jc w:val="left"/>
          <w:rFonts w:ascii="Times New Roman" w:hAnsi="Times New Roman" w:cs="Times New Roman"/>
          <w:color w:val="000000"/>
          <w:w w:val="23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961212</wp:posOffset>
            </wp:positionH>
            <wp:positionV relativeFrom="paragraph">
              <wp:posOffset>-203886</wp:posOffset>
            </wp:positionV>
            <wp:extent cx="5643311" cy="136588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1212" y="-203886"/>
                      <a:ext cx="5529011" cy="12515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794"/>
                          </w:tabs>
                          <w:spacing w:before="0" w:after="0" w:line="309" w:lineRule="exact"/>
                          <w:ind w:left="2123" w:right="2121" w:firstLine="0"/>
                          <w:jc w:val="right"/>
                        </w:pP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IV. 	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Specifikace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1"/>
                            <w:sz w:val="28"/>
                            <w:szCs w:val="28"/>
                          </w:rPr>
                          <w:t> 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ř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edm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ě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tu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21"/>
                            <w:w w:val="95"/>
                            <w:sz w:val="28"/>
                            <w:szCs w:val="28"/>
                          </w:rPr>
                          <w:t> 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smlouvy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5"/>
                          </w:tabs>
                          <w:spacing w:before="285" w:after="0" w:line="284" w:lineRule="exact"/>
                          <w:ind w:left="6" w:right="0" w:hanging="6"/>
                          <w:jc w:val="both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IV.l.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tem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této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6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1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je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dodávka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8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nového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pracovního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stroje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0"/>
                            <w:w w:val="90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íslušenstvím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"/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eby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stských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les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ů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4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Znojmo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stanovené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2"/>
                            <w:sz w:val="20"/>
                            <w:szCs w:val="20"/>
                          </w:rPr>
                          <w:t>v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íloze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9"/>
                            <w:sz w:val="20"/>
                            <w:szCs w:val="20"/>
                          </w:rPr>
                          <w:t> 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4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4"/>
                            <w:sz w:val="20"/>
                            <w:szCs w:val="20"/>
                          </w:rPr>
                          <w:t>.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33"/>
                            <w:w w:val="94"/>
                            <w:sz w:val="20"/>
                            <w:szCs w:val="20"/>
                          </w:rPr>
                          <w:t> 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0"/>
                            <w:sz w:val="20"/>
                            <w:szCs w:val="20"/>
                          </w:rPr>
                          <w:t>1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0"/>
                            <w:sz w:val="20"/>
                            <w:szCs w:val="20"/>
                          </w:rPr>
                          <w:t> 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7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(Technická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"/>
                            <w:sz w:val="22"/>
                            <w:szCs w:val="22"/>
                          </w:rPr>
                          <w:t>specifikace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tu zakázky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„NÁKUP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4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PÁSOVÉHO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8"/>
                            <w:sz w:val="20"/>
                            <w:szCs w:val="20"/>
                          </w:rPr>
                          <w:t>RYPADLA".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8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4"/>
                            <w:sz w:val="22"/>
                            <w:szCs w:val="22"/>
                          </w:rPr>
                          <w:t>IV.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27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81"/>
        </w:tabs>
        <w:spacing w:before="0" w:after="0" w:line="287" w:lineRule="exact"/>
        <w:ind w:left="999" w:right="1113" w:firstLine="242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w w:val="6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doprava na místo 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nového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stroje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provozu 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kompletního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zaškolení práce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strojem.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85"/>
        </w:tabs>
        <w:spacing w:before="224" w:after="0" w:line="286" w:lineRule="exact"/>
        <w:ind w:left="988" w:right="1113" w:firstLine="12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IV.3.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dodá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celý</w:t>
      </w:r>
      <w:r>
        <w:rPr lang="cs-CZ" sz="22" baseline="0" dirty="0">
          <w:jc w:val="left"/>
          <w:rFonts w:ascii="Times New Roman" w:hAnsi="Times New Roman" w:cs="Times New Roman"/>
          <w:color w:val="000000"/>
          <w:w w:val="8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</w:t>
      </w:r>
      <w:r>
        <w:rPr lang="cs-CZ" sz="22" baseline="0" dirty="0">
          <w:jc w:val="left"/>
          <w:rFonts w:ascii="Times New Roman" w:hAnsi="Times New Roman" w:cs="Times New Roman"/>
          <w:color w:val="000000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</w:t>
      </w:r>
      <w:r>
        <w:rPr lang="cs-CZ" sz="22" baseline="0" dirty="0">
          <w:jc w:val="left"/>
          <w:rFonts w:ascii="Times New Roman" w:hAnsi="Times New Roman" w:cs="Times New Roman"/>
          <w:color w:val="000000"/>
          <w:w w:val="6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specifikován 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íloze 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detailn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kontrolované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požadované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parametry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technické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specifikace.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84"/>
        </w:tabs>
        <w:spacing w:before="219" w:after="0" w:line="291" w:lineRule="exact"/>
        <w:ind w:left="996" w:right="1113" w:firstLine="3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IV.4.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evzetí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užívání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návodu 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obsluze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eském jazyce.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12" w:lineRule="exact"/>
        <w:ind w:left="9608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pacing w:val="-21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931319</wp:posOffset>
            </wp:positionH>
            <wp:positionV relativeFrom="paragraph">
              <wp:posOffset>-81565</wp:posOffset>
            </wp:positionV>
            <wp:extent cx="1873791" cy="4852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3791" cy="485280"/>
                    </a:xfrm>
                    <a:custGeom>
                      <a:rect l="l" t="t" r="r" b="b"/>
                      <a:pathLst>
                        <a:path w="1873791" h="485280">
                          <a:moveTo>
                            <a:pt x="0" y="485280"/>
                          </a:moveTo>
                          <a:lnTo>
                            <a:pt x="1873791" y="485280"/>
                          </a:lnTo>
                          <a:lnTo>
                            <a:pt x="18737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8528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972676</wp:posOffset>
            </wp:positionH>
            <wp:positionV relativeFrom="paragraph">
              <wp:posOffset>-113716</wp:posOffset>
            </wp:positionV>
            <wp:extent cx="5635560" cy="13796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72676" y="-113716"/>
                      <a:ext cx="5521260" cy="12653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003"/>
                          </w:tabs>
                          <w:spacing w:before="0" w:after="0" w:line="309" w:lineRule="exact"/>
                          <w:ind w:left="2325" w:right="0" w:firstLine="0"/>
                        </w:pP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V. 	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Doba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pln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ě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ní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0"/>
                            <w:w w:val="91"/>
                            <w:sz w:val="28"/>
                            <w:szCs w:val="28"/>
                          </w:rPr>
                          <w:t> 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7"/>
                            <w:sz w:val="28"/>
                            <w:szCs w:val="28"/>
                          </w:rPr>
                          <w:t>a 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místo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8"/>
                            <w:szCs w:val="28"/>
                          </w:rPr>
                          <w:t> </w:t>
                        </w:r>
                        <w:r>
                          <w:rPr lang="cs-CZ" sz="28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dodání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9"/>
                          </w:tabs>
                          <w:spacing w:before="276" w:after="0" w:line="295" w:lineRule="exact"/>
                          <w:ind w:left="0" w:right="0" w:firstLine="7"/>
                          <w:jc w:val="both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V.l.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K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8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zahájení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 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4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54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ejné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52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zakázky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9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bude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"/>
                            <w:sz w:val="22"/>
                            <w:szCs w:val="22"/>
                          </w:rPr>
                          <w:t> 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dodavatel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5"/>
                            <w:sz w:val="22"/>
                            <w:szCs w:val="22"/>
                          </w:rPr>
                          <w:t> 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vyzván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5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písemn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9"/>
                            <w:sz w:val="22"/>
                            <w:szCs w:val="22"/>
                          </w:rPr>
                          <w:t>ě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zadavatelem.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Maximální délka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6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realizace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je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1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0"/>
                            <w:sz w:val="22"/>
                            <w:szCs w:val="22"/>
                          </w:rPr>
                          <w:t>180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 kalendá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ních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ů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3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od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doru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písemné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výzvy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w w:val="6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k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zahájení 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5"/>
                            <w:sz w:val="22"/>
                            <w:szCs w:val="22"/>
                          </w:rPr>
                          <w:t>V.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23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82"/>
        </w:tabs>
        <w:spacing w:before="0" w:after="0" w:line="284" w:lineRule="exact"/>
        <w:ind w:left="1002" w:right="1109" w:firstLine="186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-2158353</wp:posOffset>
            </wp:positionV>
            <wp:extent cx="7562088" cy="10698480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dodávky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rozumí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protokolární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evzetí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Zadavatelem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míst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dodání Zadavatele. 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evzetí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sepíše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 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dodací list,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potvrdí,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dodaný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byl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 zjevných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dohodnutými technickými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podmínkami 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požadovanou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technickou specifikací.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7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okamžiku podepsání dodacího listu na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íná plynout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záru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doba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7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VIII.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9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1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85"/>
        </w:tabs>
        <w:spacing w:before="260" w:after="0" w:line="243" w:lineRule="exact"/>
        <w:ind w:left="1003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V.3.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Místem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</w:t>
      </w:r>
      <w:r>
        <w:rPr lang="cs-CZ" sz="22" baseline="0" dirty="0">
          <w:jc w:val="left"/>
          <w:rFonts w:ascii="Times New Roman" w:hAnsi="Times New Roman" w:cs="Times New Roman"/>
          <w:color w:val="000000"/>
          <w:w w:val="7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obec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Zálesí,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7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okres Znojmo.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24"/>
        </w:tabs>
        <w:spacing w:before="0" w:after="0" w:line="309" w:lineRule="exact"/>
        <w:ind w:left="3049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VI. 	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Cena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69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zboží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96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a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platební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9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podmínky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68"/>
        </w:tabs>
        <w:spacing w:before="0" w:after="0" w:line="243" w:lineRule="exact"/>
        <w:ind w:left="1233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963608</wp:posOffset>
            </wp:positionH>
            <wp:positionV relativeFrom="line">
              <wp:posOffset>0</wp:posOffset>
            </wp:positionV>
            <wp:extent cx="288691" cy="26894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3608" y="0"/>
                      <a:ext cx="174391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8"/>
                            <w:sz w:val="22"/>
                            <w:szCs w:val="22"/>
                          </w:rPr>
                          <w:t>VI.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39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1.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ní: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252"/>
        </w:tabs>
        <w:spacing w:before="0" w:after="0" w:line="243" w:lineRule="exact"/>
        <w:ind w:left="990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DPH 	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100.500,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-EUR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262"/>
        </w:tabs>
        <w:spacing w:before="0" w:after="0" w:line="243" w:lineRule="exact"/>
        <w:ind w:left="996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6"/>
          <w:sz w:val="22"/>
          <w:szCs w:val="22"/>
        </w:rPr>
        <w:t>DPH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6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4"/>
          <w:sz w:val="22"/>
          <w:szCs w:val="22"/>
        </w:rPr>
        <w:t>ve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6"/>
          <w:sz w:val="22"/>
          <w:szCs w:val="22"/>
        </w:rPr>
        <w:t>výši 	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26"/>
          <w:w w:val="6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1.105,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-EUR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252"/>
        </w:tabs>
        <w:spacing w:before="0" w:after="0" w:line="243" w:lineRule="exact"/>
        <w:ind w:left="990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6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5"/>
          <w:sz w:val="22"/>
          <w:szCs w:val="22"/>
        </w:rPr>
        <w:t>DPH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w w:val="6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5"/>
          <w:sz w:val="22"/>
          <w:szCs w:val="22"/>
        </w:rPr>
        <w:t>ve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5"/>
          <w:sz w:val="22"/>
          <w:szCs w:val="22"/>
        </w:rPr>
        <w:t>výši 	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121.605,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-EUR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99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„Cena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ní")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69"/>
        </w:tabs>
        <w:spacing w:before="0" w:after="0" w:line="287" w:lineRule="exact"/>
        <w:ind w:left="981" w:right="1108" w:firstLine="258"/>
        <w:jc w:val="both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959050</wp:posOffset>
            </wp:positionH>
            <wp:positionV relativeFrom="line">
              <wp:posOffset>27940</wp:posOffset>
            </wp:positionV>
            <wp:extent cx="284001" cy="26894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9050" y="27940"/>
                      <a:ext cx="169701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7"/>
                            <w:sz w:val="22"/>
                            <w:szCs w:val="22"/>
                          </w:rPr>
                          <w:t>VI.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w w:val="31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vztahující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 rozsahu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dodání,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nejvýše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ípustná,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ekro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itelná pouze v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ny právních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ovliv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ujících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výši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DPH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ceny sjednané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Smlouvou.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3" w:lineRule="exact"/>
        <w:ind w:left="982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88"/>
          <w:sz w:val="22"/>
          <w:szCs w:val="22"/>
        </w:rPr>
        <w:t>VI.</w:t>
      </w:r>
      <w:r>
        <w:rPr lang="cs-CZ" sz="22" baseline="0" dirty="0">
          <w:jc w:val="left"/>
          <w:rFonts w:ascii="Times New Roman" w:hAnsi="Times New Roman" w:cs="Times New Roman"/>
          <w:color w:val="000000"/>
          <w:w w:val="23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954477</wp:posOffset>
            </wp:positionH>
            <wp:positionV relativeFrom="paragraph">
              <wp:posOffset>-154952</wp:posOffset>
            </wp:positionV>
            <wp:extent cx="5639089" cy="111933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4477" y="-154952"/>
                      <a:ext cx="5524789" cy="10050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1"/>
                          </w:tabs>
                          <w:spacing w:before="0" w:after="0" w:line="295" w:lineRule="exact"/>
                          <w:ind w:left="4" w:right="0" w:firstLine="24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Zadavatelem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3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bude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cena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21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za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30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3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uhrazena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3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4"/>
                            <w:sz w:val="22"/>
                            <w:szCs w:val="22"/>
                          </w:rPr>
                          <w:t>výši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5"/>
                            <w:w w:val="94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0"/>
                            <w:sz w:val="22"/>
                            <w:szCs w:val="22"/>
                          </w:rPr>
                          <w:t>100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 %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edání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7"/>
                            <w:sz w:val="22"/>
                            <w:szCs w:val="22"/>
                          </w:rPr>
                          <w:t>smlouvy.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8"/>
                          </w:tabs>
                          <w:spacing w:before="280" w:after="0" w:line="243" w:lineRule="exact"/>
                          <w:ind w:left="3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VIA.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Prodávající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edá Zadavateli da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ň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ový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doklad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2"/>
                            <w:szCs w:val="22"/>
                          </w:rPr>
                          <w:t>-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w w:val="9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fakturu za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dodání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dodávky.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7"/>
                            <w:sz w:val="22"/>
                            <w:szCs w:val="22"/>
                          </w:rPr>
                          <w:t>VI.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31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69"/>
        </w:tabs>
        <w:spacing w:before="0" w:after="0" w:line="285" w:lineRule="exact"/>
        <w:ind w:left="981" w:right="1110" w:firstLine="245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5. 	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ový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54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faktura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pojmové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náležitosti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stanovené zákonem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235/2004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dani z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idané hodnoty, v platném zn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ní,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563/1991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Sb.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0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etnictví,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 platném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ní. V</w:t>
      </w:r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nebude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obsahovat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správné údaje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 neúplný, 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 oprávn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 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ový doklad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fakturu vrátit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Prodávajícímu.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povinen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takový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7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opravit,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event.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vystavit</w:t>
      </w:r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nový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fakturu 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splatnosti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takovém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260" w:after="0" w:line="221" w:lineRule="exact"/>
        <w:ind w:left="9504" w:right="1218" w:firstLine="0"/>
        <w:jc w:val="right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pacing w:val="-21"/>
          <w:w w:val="95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901891</wp:posOffset>
            </wp:positionH>
            <wp:positionV relativeFrom="paragraph">
              <wp:posOffset>68793</wp:posOffset>
            </wp:positionV>
            <wp:extent cx="1923982" cy="46854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5366" flipH="0" flipV="0">
                      <a:off x="0" y="0"/>
                      <a:ext cx="1923982" cy="468547"/>
                    </a:xfrm>
                    <a:custGeom>
                      <a:rect l="l" t="t" r="r" b="b"/>
                      <a:pathLst>
                        <a:path w="1923982" h="468547">
                          <a:moveTo>
                            <a:pt x="0" y="468547"/>
                          </a:moveTo>
                          <a:lnTo>
                            <a:pt x="1923982" y="468547"/>
                          </a:lnTo>
                          <a:lnTo>
                            <a:pt x="192398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685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971636</wp:posOffset>
            </wp:positionH>
            <wp:positionV relativeFrom="paragraph">
              <wp:posOffset>-124346</wp:posOffset>
            </wp:positionV>
            <wp:extent cx="5642815" cy="77643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71636" y="-124346"/>
                      <a:ext cx="5528515" cy="6621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4" w:lineRule="exact"/>
                          <w:ind w:left="1" w:right="0" w:firstLine="7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žet ode dne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doru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opraveného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 nov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 vystaveného dokladu - faktury Zadavateli.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ílohou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ň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ového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dokladu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2"/>
                            <w:szCs w:val="22"/>
                          </w:rPr>
                          <w:t>-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w w:val="9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faktury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w w:val="9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musí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být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w w:val="9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kopie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dodacího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listu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potvrzeného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Zadavatelem.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5"/>
                            <w:sz w:val="22"/>
                            <w:szCs w:val="22"/>
                          </w:rPr>
                          <w:t>VI.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23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97"/>
        </w:tabs>
        <w:spacing w:before="0" w:after="0" w:line="281" w:lineRule="exact"/>
        <w:ind w:left="1012" w:right="1104" w:firstLine="234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Není-li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dohodnuto jinak,</w:t>
      </w:r>
      <w:r>
        <w:rPr lang="cs-CZ" sz="22" baseline="0" dirty="0">
          <w:jc w:val="left"/>
          <w:rFonts w:ascii="Times New Roman" w:hAnsi="Times New Roman" w:cs="Times New Roman"/>
          <w:color w:val="000000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splatnost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ových doklad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smluvními stranami dohodnuta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30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(slovy: 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icet] kalendá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dní ode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ádného doru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ového dokladu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6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Prodávajícím Zadavateli.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-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faktura 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považuje za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zaplacený, bude-li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-2087486</wp:posOffset>
            </wp:positionV>
            <wp:extent cx="7562088" cy="10698480"/>
            <wp:effectExtent l="0" t="0" r="0" b="0"/>
            <wp:wrapNone/>
            <wp:docPr id="117" name="Picture 117">
              <a:hlinkClick r:id="rId11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poslední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den 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ty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tovaná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ástka odepsána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Zadavatele.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3302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VIL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37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Sou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innost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14"/>
          <w:w w:val="82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smluvních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19"/>
          <w:w w:val="98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5"/>
          <w:w w:val="94"/>
          <w:sz w:val="28"/>
          <w:szCs w:val="28"/>
        </w:rPr>
        <w:t>stran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964745</wp:posOffset>
            </wp:positionH>
            <wp:positionV relativeFrom="paragraph">
              <wp:posOffset>36563</wp:posOffset>
            </wp:positionV>
            <wp:extent cx="325322" cy="26894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4745" y="36563"/>
                      <a:ext cx="211022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8"/>
                            <w:sz w:val="22"/>
                            <w:szCs w:val="22"/>
                          </w:rPr>
                          <w:t>VII.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5"/>
                            <w:w w:val="23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962480</wp:posOffset>
            </wp:positionH>
            <wp:positionV relativeFrom="paragraph">
              <wp:posOffset>-138697</wp:posOffset>
            </wp:positionV>
            <wp:extent cx="5638618" cy="95703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2480" y="-138697"/>
                      <a:ext cx="5524318" cy="84273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78"/>
                          </w:tabs>
                          <w:spacing w:before="0" w:after="0" w:line="284" w:lineRule="exact"/>
                          <w:ind w:left="5" w:right="0" w:firstLine="293"/>
                          <w:jc w:val="both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2"/>
                            <w:szCs w:val="22"/>
                          </w:rPr>
                          <w:t>1.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Smluvní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strany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se zavazují vyvinout veškeré úsilí k vytvo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ení pot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ebných podmínek pro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dodání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tu 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dle podmínek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w w:val="9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stanovených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Smlouvou,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které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w w:val="9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vyplývají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w w:val="5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jejich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w w:val="6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smluvního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postavení.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w w:val="9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platí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ípadech,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kde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w w:val="9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výslovn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stanoveno ustanovením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Smlouvy.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6"/>
                            <w:sz w:val="22"/>
                            <w:szCs w:val="22"/>
                          </w:rPr>
                          <w:t>VII.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27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80"/>
        </w:tabs>
        <w:spacing w:before="0" w:after="0" w:line="284" w:lineRule="exact"/>
        <w:ind w:left="986" w:right="1122" w:firstLine="319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Pokud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jsou kterékoli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 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 známy 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 brání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bránit,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8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dostála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2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</w:t>
      </w:r>
      <w:r>
        <w:rPr lang="cs-CZ" sz="22" baseline="0" dirty="0">
          <w:jc w:val="left"/>
          <w:rFonts w:ascii="Times New Roman" w:hAnsi="Times New Roman" w:cs="Times New Roman"/>
          <w:color w:val="000000"/>
          <w:w w:val="7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neprodlen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druhé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Smluvní strany 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neprodlen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odstranit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rámci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možností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všechny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okolnosti,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které jsou</w:t>
      </w:r>
      <w:r>
        <w:rPr lang="cs-CZ" sz="22" baseline="0" dirty="0">
          <w:jc w:val="left"/>
          <w:rFonts w:ascii="Times New Roman" w:hAnsi="Times New Roman" w:cs="Times New Roman"/>
          <w:color w:val="000000"/>
          <w:w w:val="7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které brání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 povinností.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5" w:after="0" w:line="285" w:lineRule="exact"/>
        <w:ind w:left="989" w:right="1122" w:firstLine="1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VII.3.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zavazuje,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ných v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hu 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 navrhne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provede opat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ující 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dodržení podmínek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stanovených Smlouvou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Smlouvy,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 ochran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 škodami, ztrátami a zbyte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nými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výdaji 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poskytne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veškeré pot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doklady,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konzultace, pomoc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4037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VIII. Záruka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8"/>
          <w:w w:val="71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zboží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955606</wp:posOffset>
            </wp:positionH>
            <wp:positionV relativeFrom="paragraph">
              <wp:posOffset>34023</wp:posOffset>
            </wp:positionV>
            <wp:extent cx="371000" cy="26894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5606" y="34023"/>
                      <a:ext cx="256700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8"/>
                            <w:sz w:val="22"/>
                            <w:szCs w:val="22"/>
                          </w:rPr>
                          <w:t>VIII.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39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951712</wp:posOffset>
            </wp:positionH>
            <wp:positionV relativeFrom="paragraph">
              <wp:posOffset>-141236</wp:posOffset>
            </wp:positionV>
            <wp:extent cx="5647973" cy="95931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1712" y="-141236"/>
                      <a:ext cx="5533673" cy="845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6" w:lineRule="exact"/>
                          <w:ind w:left="0" w:right="0" w:firstLine="372"/>
                          <w:jc w:val="both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5"/>
                            <w:sz w:val="22"/>
                            <w:szCs w:val="22"/>
                          </w:rPr>
                          <w:t>1.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54"/>
                            <w:w w:val="95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Prodávající 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souladu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3"/>
                            <w:sz w:val="22"/>
                            <w:szCs w:val="22"/>
                          </w:rPr>
                          <w:t>s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2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2"/>
                            <w:szCs w:val="22"/>
                          </w:rPr>
                          <w:t>§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7"/>
                            <w:w w:val="9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5"/>
                            <w:sz w:val="22"/>
                            <w:szCs w:val="22"/>
                          </w:rPr>
                          <w:t>2113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w w:val="95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násl. ob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anského zákoníku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poskytuje záruku za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"/>
                            <w:sz w:val="22"/>
                            <w:szCs w:val="22"/>
                          </w:rPr>
                          <w:t>jakost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dle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w w:val="9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l.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1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2"/>
                            <w:szCs w:val="22"/>
                          </w:rPr>
                          <w:t>III.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4"/>
                            <w:w w:val="5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7"/>
                            <w:sz w:val="22"/>
                            <w:szCs w:val="22"/>
                          </w:rPr>
                          <w:t>IV.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8"/>
                            <w:w w:val="5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5"/>
                            <w:w w:val="9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dobu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9"/>
                            <w:w w:val="9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síc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ů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Záruka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íná b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žet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w w:val="9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ode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dne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edání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 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evzetí 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tu pln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2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6"/>
                            <w:sz w:val="22"/>
                            <w:szCs w:val="22"/>
                          </w:rPr>
                          <w:t>Vlil.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27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6" w:lineRule="exact"/>
        <w:ind w:left="975" w:right="1136" w:firstLine="384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w w:val="6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vzniku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vad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záru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neprodlené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evzetí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zboží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adrese místa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(Zálesí,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okr.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Znojmo] 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oprav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nebo vým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nahlášení vady, 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 do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48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hodin.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3" w:lineRule="exact"/>
        <w:ind w:left="9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949220</wp:posOffset>
            </wp:positionH>
            <wp:positionV relativeFrom="line">
              <wp:posOffset>165100</wp:posOffset>
            </wp:positionV>
            <wp:extent cx="5645009" cy="822159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49220" y="165100"/>
                      <a:ext cx="5530709" cy="7078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0" w:lineRule="exact"/>
                          <w:ind w:left="13" w:right="0" w:firstLine="363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7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0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nahlášení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vady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je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považováno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0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telefonické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7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oznámení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následn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zaslání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6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písemného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(elektronické prost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ednictvím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e-mailu]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oznámení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vady Prodávajícímu na tyto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kontakty: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3"/>
                          </w:tabs>
                          <w:spacing w:before="80" w:after="0" w:line="243" w:lineRule="exact"/>
                          <w:ind w:left="1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Tel: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735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170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896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e-mail: </w:t>
                        </w:r>
                        <w:hyperlink r:id="rId116" w:history="1">
                          <w:r>
                            <w:rPr lang="cs-CZ" sz="22" baseline="0" dirty="0">
                              <w:jc w:val="left"/>
                              <w:rFonts w:ascii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  <w:t>servis@vlw.cz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87"/>
          <w:sz w:val="22"/>
          <w:szCs w:val="22"/>
        </w:rPr>
        <w:t>VIII.</w:t>
      </w:r>
      <w:r>
        <w:rPr lang="cs-CZ" sz="22" baseline="0" dirty="0">
          <w:jc w:val="left"/>
          <w:rFonts w:ascii="Times New Roman" w:hAnsi="Times New Roman" w:cs="Times New Roman"/>
          <w:color w:val="000000"/>
          <w:w w:val="27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606"/>
        </w:tabs>
        <w:spacing w:before="0" w:after="0" w:line="309" w:lineRule="exact"/>
        <w:ind w:left="2931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IX. 	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Úrok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5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prodlení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9"/>
          <w:w w:val="87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a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smluvní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87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  <w:t>pokuta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58"/>
        </w:tabs>
        <w:spacing w:before="283" w:after="0" w:line="287" w:lineRule="exact"/>
        <w:ind w:left="968" w:right="1118" w:firstLine="12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IX.l.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Times New Roman" w:hAnsi="Times New Roman" w:cs="Times New Roman"/>
          <w:color w:val="000000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 povinností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7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tyto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2048 a násl.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 zákoníku níže uvedené smluvní pokuty, jejichž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dot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nárok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náhradu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újmy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povinnosti,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100" w:after="0" w:line="243" w:lineRule="exact"/>
        <w:ind w:left="9499" w:right="1208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936895</wp:posOffset>
            </wp:positionH>
            <wp:positionV relativeFrom="paragraph">
              <wp:posOffset>-87143</wp:posOffset>
            </wp:positionV>
            <wp:extent cx="1784564" cy="451812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84564" cy="451812"/>
                    </a:xfrm>
                    <a:custGeom>
                      <a:rect l="l" t="t" r="r" b="b"/>
                      <a:pathLst>
                        <a:path w="1784564" h="451812">
                          <a:moveTo>
                            <a:pt x="0" y="451812"/>
                          </a:moveTo>
                          <a:lnTo>
                            <a:pt x="1784564" y="451812"/>
                          </a:lnTo>
                          <a:lnTo>
                            <a:pt x="178456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518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2582040</wp:posOffset>
            </wp:positionH>
            <wp:positionV relativeFrom="paragraph">
              <wp:posOffset>141552</wp:posOffset>
            </wp:positionV>
            <wp:extent cx="33461" cy="44624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61" cy="44624"/>
                    </a:xfrm>
                    <a:custGeom>
                      <a:rect l="l" t="t" r="r" b="b"/>
                      <a:pathLst>
                        <a:path w="33461" h="44624">
                          <a:moveTo>
                            <a:pt x="0" y="44624"/>
                          </a:moveTo>
                          <a:lnTo>
                            <a:pt x="33461" y="44624"/>
                          </a:lnTo>
                          <a:lnTo>
                            <a:pt x="334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46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2654538</wp:posOffset>
            </wp:positionH>
            <wp:positionV relativeFrom="paragraph">
              <wp:posOffset>55540</wp:posOffset>
            </wp:positionV>
            <wp:extent cx="5576" cy="1115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6" cy="11156"/>
                    </a:xfrm>
                    <a:custGeom>
                      <a:rect l="l" t="t" r="r" b="b"/>
                      <a:pathLst>
                        <a:path w="5576" h="11156">
                          <a:moveTo>
                            <a:pt x="0" y="11156"/>
                          </a:moveTo>
                          <a:lnTo>
                            <a:pt x="5576" y="11156"/>
                          </a:lnTo>
                          <a:lnTo>
                            <a:pt x="55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15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87" w:lineRule="exact"/>
        <w:ind w:left="1031" w:right="1114" w:firstLine="3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utvrzené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pokutou.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Pohledávka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Zadavatele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zaplacení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pokuty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být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ítána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9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pohledávkou Prodávajícího na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zaplacení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5"/>
        </w:tabs>
        <w:spacing w:before="236" w:after="0" w:line="284" w:lineRule="exact"/>
        <w:ind w:left="1031" w:right="1092" w:hanging="1"/>
        <w:jc w:val="both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w w:val="92"/>
          <w:sz w:val="20"/>
          <w:szCs w:val="20"/>
        </w:rPr>
        <w:t>IX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92"/>
          <w:sz w:val="20"/>
          <w:szCs w:val="20"/>
        </w:rPr>
        <w:t>.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Pokud bude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7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5"/>
          <w:sz w:val="20"/>
          <w:szCs w:val="20"/>
        </w:rPr>
        <w:t>v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5"/>
          <w:w w:val="8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6"/>
          <w:w w:val="8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spln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svého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w w:val="8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závazku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dodat</w:t>
      </w:r>
      <w:r>
        <w:rPr lang="cs-CZ" sz="20" baseline="0" dirty="0">
          <w:jc w:val="left"/>
          <w:rFonts w:ascii="Times New Roman" w:hAnsi="Times New Roman" w:cs="Times New Roman"/>
          <w:color w:val="000000"/>
          <w:w w:val="6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Times New Roman" w:hAnsi="Times New Roman" w:cs="Times New Roman"/>
          <w:color w:val="000000"/>
          <w:w w:val="6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9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5"/>
          <w:sz w:val="20"/>
          <w:szCs w:val="20"/>
        </w:rPr>
        <w:t>ve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"/>
          <w:w w:val="9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sjednaném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termínu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Zadavatel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Prodávajícímu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pokutu</w:t>
      </w:r>
      <w:r>
        <w:rPr lang="cs-CZ" sz="20" baseline="0" dirty="0">
          <w:jc w:val="left"/>
          <w:rFonts w:ascii="Times New Roman" w:hAnsi="Times New Roman" w:cs="Times New Roman"/>
          <w:color w:val="000000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5"/>
          <w:sz w:val="20"/>
          <w:szCs w:val="20"/>
        </w:rPr>
        <w:t>ve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8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výši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9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0,5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%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8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 Ceny</w:t>
      </w:r>
      <w:r>
        <w:rPr lang="cs-CZ" sz="20" baseline="0" dirty="0">
          <w:jc w:val="left"/>
          <w:rFonts w:ascii="Times New Roman" w:hAnsi="Times New Roman" w:cs="Times New Roman"/>
          <w:color w:val="000000"/>
          <w:w w:val="8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</w:t>
      </w:r>
      <w:r>
        <w:rPr lang="cs-CZ" sz="20" baseline="0" dirty="0">
          <w:jc w:val="left"/>
          <w:rFonts w:ascii="Times New Roman" w:hAnsi="Times New Roman" w:cs="Times New Roman"/>
          <w:color w:val="000000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9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 každý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zapo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atý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den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4"/>
        </w:tabs>
        <w:spacing w:before="247" w:after="0" w:line="280" w:lineRule="exact"/>
        <w:ind w:left="1028" w:right="1110" w:firstLine="229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-2076832</wp:posOffset>
            </wp:positionV>
            <wp:extent cx="7562088" cy="10698480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984708</wp:posOffset>
            </wp:positionH>
            <wp:positionV relativeFrom="line">
              <wp:posOffset>194310</wp:posOffset>
            </wp:positionV>
            <wp:extent cx="271531" cy="254889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84708" y="194310"/>
                      <a:ext cx="157231" cy="1405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IX.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w w:val="25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color w:val="000000"/>
          <w:w w:val="93"/>
          <w:sz w:val="20"/>
          <w:szCs w:val="20"/>
        </w:rPr>
        <w:t>3.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Dojde-li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Zadavatele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5"/>
          <w:sz w:val="20"/>
          <w:szCs w:val="20"/>
        </w:rPr>
        <w:t>k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8"/>
          <w:w w:val="9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úhrad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faktury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2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požadovat</w:t>
      </w:r>
      <w:r>
        <w:rPr lang="cs-CZ" sz="20" baseline="0" dirty="0">
          <w:jc w:val="left"/>
          <w:rFonts w:ascii="Times New Roman" w:hAnsi="Times New Roman" w:cs="Times New Roman"/>
          <w:color w:val="000000"/>
          <w:w w:val="7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úhradu</w:t>
      </w:r>
      <w:r>
        <w:rPr lang="cs-CZ" sz="20" baseline="0" dirty="0">
          <w:jc w:val="left"/>
          <w:rFonts w:ascii="Times New Roman" w:hAnsi="Times New Roman" w:cs="Times New Roman"/>
          <w:color w:val="000000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úroku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8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8"/>
          <w:sz w:val="20"/>
          <w:szCs w:val="20"/>
        </w:rPr>
        <w:t>z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3"/>
          <w:sz w:val="20"/>
          <w:szCs w:val="20"/>
        </w:rPr>
        <w:t>ve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5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2"/>
          <w:sz w:val="20"/>
          <w:szCs w:val="20"/>
        </w:rPr>
        <w:t>výši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0"/>
          <w:w w:val="9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0,05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%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5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8"/>
          <w:sz w:val="20"/>
          <w:szCs w:val="20"/>
        </w:rPr>
        <w:t>z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dlužné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ástky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6"/>
          <w:w w:val="7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každý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8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den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07"/>
        </w:tabs>
        <w:spacing w:before="241" w:after="0" w:line="286" w:lineRule="exact"/>
        <w:ind w:left="1015" w:right="1113" w:firstLine="7"/>
        <w:jc w:val="both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IX.4.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ípad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Prodávajícího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spln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ním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povinnosti 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evzít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4"/>
          <w:w w:val="8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zboží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 servisní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oprav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2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w w:val="92"/>
          <w:sz w:val="20"/>
          <w:szCs w:val="20"/>
        </w:rPr>
        <w:t>v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termínu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8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3"/>
          <w:w w:val="9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l.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Vlil.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21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odst.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9"/>
          <w:w w:val="8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Times New Roman" w:hAnsi="Times New Roman" w:cs="Times New Roman"/>
          <w:color w:val="000000"/>
          <w:w w:val="4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6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povinen</w:t>
      </w:r>
      <w:r>
        <w:rPr lang="cs-CZ" sz="20" baseline="0" dirty="0">
          <w:jc w:val="left"/>
          <w:rFonts w:ascii="Times New Roman" w:hAnsi="Times New Roman" w:cs="Times New Roman"/>
          <w:color w:val="000000"/>
          <w:w w:val="7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uhradit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w w:val="4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7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pokutu,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2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kterou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2781486</wp:posOffset>
            </wp:positionH>
            <wp:positionV relativeFrom="line">
              <wp:posOffset>35559</wp:posOffset>
            </wp:positionV>
            <wp:extent cx="2156121" cy="254889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781486" y="35559"/>
                      <a:ext cx="2041821" cy="1405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-K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za každý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zapo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atý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den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79"/>
                            <w:sz w:val="20"/>
                            <w:szCs w:val="20"/>
                          </w:rPr>
                          <w:t> 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prodlení.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w w:val="8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sjednaly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w w:val="6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9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2"/>
          <w:sz w:val="20"/>
          <w:szCs w:val="20"/>
        </w:rPr>
        <w:t>výši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8"/>
          <w:w w:val="9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5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5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000,</w:t>
      </w:r>
      <w:r>
        <w:rPr lang="cs-CZ" sz="20" baseline="0" dirty="0">
          <w:jc w:val="left"/>
          <w:rFonts w:ascii="Times New Roman" w:hAnsi="Times New Roman" w:cs="Times New Roman"/>
          <w:color w:val="000000"/>
          <w:w w:val="12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0"/>
        </w:tabs>
        <w:spacing w:before="239" w:after="0" w:line="284" w:lineRule="exact"/>
        <w:ind w:left="1020" w:right="1110" w:firstLine="2"/>
        <w:jc w:val="both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w w:val="89"/>
          <w:sz w:val="20"/>
          <w:szCs w:val="20"/>
        </w:rPr>
        <w:t>IX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w w:val="89"/>
          <w:sz w:val="20"/>
          <w:szCs w:val="20"/>
        </w:rPr>
        <w:t>.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 pokutu vyú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tuje oprávn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ná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30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od jejích zjišt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5"/>
          <w:w w:val="9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druhá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povinna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7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pokutu</w:t>
      </w:r>
      <w:r>
        <w:rPr lang="cs-CZ" sz="20" baseline="0" dirty="0">
          <w:jc w:val="left"/>
          <w:rFonts w:ascii="Times New Roman" w:hAnsi="Times New Roman" w:cs="Times New Roman"/>
          <w:color w:val="000000"/>
          <w:w w:val="9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uhradit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6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30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obdržení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2"/>
          <w:w w:val="8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ového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w w:val="8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dokladu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faktury. Totéž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w w:val="8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6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týká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úrok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z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157"/>
        </w:tabs>
        <w:spacing w:before="0" w:after="0" w:line="309" w:lineRule="exact"/>
        <w:ind w:left="3479" w:right="3736" w:firstLine="0"/>
        <w:jc w:val="right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X. 	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Odstoupení od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21"/>
          <w:w w:val="75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Smlouvy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83"/>
        </w:tabs>
        <w:spacing w:before="284" w:after="0" w:line="286" w:lineRule="exact"/>
        <w:ind w:left="996" w:right="1113" w:firstLine="11"/>
        <w:jc w:val="both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X.l.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 dohodly, že mohou od Smlouvy odstoupit v 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ípadech, kdy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 stanoví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zákon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2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Smlouva.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Odstoupení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2"/>
          <w:w w:val="8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od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3"/>
          <w:w w:val="8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musí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8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být provedeno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písemnou formou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8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6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ú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okamžikem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doru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 druhé stran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Odstoupením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od Smlouvy zanikají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práva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"/>
          <w:w w:val="9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povinnosti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 ze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9"/>
          <w:w w:val="7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Times New Roman" w:hAnsi="Times New Roman" w:cs="Times New Roman"/>
          <w:color w:val="000000"/>
          <w:w w:val="6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dosud</w:t>
      </w:r>
      <w:r>
        <w:rPr lang="cs-CZ" sz="20" baseline="0" dirty="0">
          <w:jc w:val="left"/>
          <w:rFonts w:ascii="Times New Roman" w:hAnsi="Times New Roman" w:cs="Times New Roman"/>
          <w:color w:val="000000"/>
          <w:w w:val="8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nespln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4"/>
          <w:w w:val="5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závazku,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9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8"/>
          <w:w w:val="9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výjimkou</w:t>
      </w:r>
      <w:r>
        <w:rPr lang="cs-CZ" sz="20" baseline="0" dirty="0">
          <w:jc w:val="left"/>
          <w:rFonts w:ascii="Times New Roman" w:hAnsi="Times New Roman" w:cs="Times New Roman"/>
          <w:color w:val="000000"/>
          <w:w w:val="8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nároku</w:t>
      </w:r>
      <w:r>
        <w:rPr lang="cs-CZ" sz="20" baseline="0" dirty="0">
          <w:jc w:val="left"/>
          <w:rFonts w:ascii="Times New Roman" w:hAnsi="Times New Roman" w:cs="Times New Roman"/>
          <w:color w:val="000000"/>
          <w:w w:val="8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color w:val="000000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náhradu</w:t>
      </w:r>
      <w:r>
        <w:rPr lang="cs-CZ" sz="20" baseline="0" dirty="0">
          <w:jc w:val="left"/>
          <w:rFonts w:ascii="Times New Roman" w:hAnsi="Times New Roman" w:cs="Times New Roman"/>
          <w:color w:val="000000"/>
          <w:w w:val="7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újmy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w w:val="4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vzniklé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porušením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smluvních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ustanovení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týkajících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volby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práva,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8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ešení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spor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mezi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smluvními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stranami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jiných ustanovení,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podle projevené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vzhledem ke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své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povaze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mají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trvat i po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8"/>
          <w:w w:val="9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ukon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77"/>
          <w:tab w:val="left" w:pos="9064"/>
        </w:tabs>
        <w:spacing w:before="236" w:after="0" w:line="287" w:lineRule="exact"/>
        <w:ind w:left="995" w:right="1113" w:firstLine="2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X.2.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dohodly,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podstatným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porušením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se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rozumí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zejména: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7"/>
        </w:tabs>
        <w:spacing w:before="66" w:after="0" w:line="284" w:lineRule="exact"/>
        <w:ind w:left="1825" w:right="1113" w:hanging="12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1.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jestliže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se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Prodávající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dostane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9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prodlení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w w:val="9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s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ádným dodáním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zboží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w w:val="9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po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dobu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w w:val="9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delší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než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15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4"/>
          <w:w w:val="9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kalendá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ních dn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8"/>
          <w:w w:val="9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a/nebo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6"/>
        </w:tabs>
        <w:spacing w:before="184" w:after="0" w:line="286" w:lineRule="exact"/>
        <w:ind w:left="1815" w:right="1113" w:firstLine="6"/>
        <w:jc w:val="both"/>
      </w:pP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jestliže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bude zahájeno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insolven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ízení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dle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zák.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9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w w:val="99"/>
          <w:sz w:val="20"/>
          <w:szCs w:val="20"/>
        </w:rPr>
        <w:t>.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6"/>
          <w:w w:val="9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182/2006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Sb.,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úpadku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sobech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jeho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ešení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5"/>
          <w:sz w:val="20"/>
          <w:szCs w:val="20"/>
        </w:rPr>
        <w:t>v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platném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jehož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edm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tem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bude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6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úpadek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nebo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3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hrozící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úpadek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3"/>
          <w:w w:val="81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Prodávajícího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11"/>
        </w:tabs>
        <w:spacing w:before="0" w:after="0" w:line="309" w:lineRule="exact"/>
        <w:ind w:left="3740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XI. 	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Spole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ná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4"/>
          <w:sz w:val="28"/>
          <w:szCs w:val="28"/>
        </w:rPr>
        <w:t>ustanovení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84"/>
        </w:tabs>
        <w:spacing w:before="0" w:after="0" w:line="287" w:lineRule="exact"/>
        <w:ind w:left="993" w:right="1126" w:firstLine="229"/>
        <w:jc w:val="both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959229</wp:posOffset>
            </wp:positionH>
            <wp:positionV relativeFrom="line">
              <wp:posOffset>36195</wp:posOffset>
            </wp:positionV>
            <wp:extent cx="283811" cy="25488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9229" y="36195"/>
                      <a:ext cx="169511" cy="1405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5"/>
                            <w:sz w:val="20"/>
                            <w:szCs w:val="20"/>
                          </w:rPr>
                          <w:t>XI.</w:t>
                        </w:r>
                        <w:r>
                          <w:rPr lang="cs-CZ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w w:val="34"/>
                            <w:sz w:val="20"/>
                            <w:szCs w:val="20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1. 	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Není-li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Smlouvou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stanoveno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výslovn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jiného,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lze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Smlouvu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nit,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dopl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ovat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up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ň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ovat pouze oboustrann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odsouhlasenými, písemnými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4"/>
          <w:sz w:val="20"/>
          <w:szCs w:val="20"/>
        </w:rPr>
        <w:t>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"/>
          <w:w w:val="9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íslovanými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8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dodatky,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podepsanými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oprávn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nými zástupci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obou smluvních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stran,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které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musí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w w:val="91"/>
          <w:sz w:val="20"/>
          <w:szCs w:val="20"/>
        </w:rPr>
        <w:t>být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38"/>
          <w:w w:val="91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obsaženy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</w:t>
      </w:r>
      <w:r>
        <w:rPr lang="cs-CZ" sz="20" baseline="0" dirty="0">
          <w:jc w:val="left"/>
          <w:rFonts w:ascii="Times New Roman" w:hAnsi="Times New Roman" w:cs="Times New Roman"/>
          <w:color w:val="000000"/>
          <w:spacing w:val="-14"/>
          <w:sz w:val="20"/>
          <w:szCs w:val="20"/>
        </w:rPr>
        <w:t> 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jedné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listin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212" w:lineRule="exact"/>
        <w:ind w:left="9598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pacing w:val="-21"/>
          <w:sz w:val="19"/>
          <w:szCs w:val="19"/>
        </w:rPr>
        <w:t>5</w:t>
      </w:r>
      <w:r>
        <w:rPr>
          <w:rFonts w:ascii="Times New Roman" w:hAnsi="Times New Roman" w:cs="Times New Roman"/>
          <w:sz w:val="19"/>
          <w:szCs w:val="19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931319</wp:posOffset>
            </wp:positionH>
            <wp:positionV relativeFrom="paragraph">
              <wp:posOffset>-25786</wp:posOffset>
            </wp:positionV>
            <wp:extent cx="1745526" cy="451812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45526" cy="451812"/>
                    </a:xfrm>
                    <a:custGeom>
                      <a:rect l="l" t="t" r="r" b="b"/>
                      <a:pathLst>
                        <a:path w="1745526" h="451812">
                          <a:moveTo>
                            <a:pt x="0" y="451812"/>
                          </a:moveTo>
                          <a:lnTo>
                            <a:pt x="1745526" y="451812"/>
                          </a:lnTo>
                          <a:lnTo>
                            <a:pt x="17455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518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2275318</wp:posOffset>
            </wp:positionH>
            <wp:positionV relativeFrom="paragraph">
              <wp:posOffset>74617</wp:posOffset>
            </wp:positionV>
            <wp:extent cx="11154" cy="1115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54" cy="11156"/>
                    </a:xfrm>
                    <a:custGeom>
                      <a:rect l="l" t="t" r="r" b="b"/>
                      <a:pathLst>
                        <a:path w="11154" h="11156">
                          <a:moveTo>
                            <a:pt x="0" y="11156"/>
                          </a:moveTo>
                          <a:lnTo>
                            <a:pt x="11154" y="11156"/>
                          </a:lnTo>
                          <a:lnTo>
                            <a:pt x="111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15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00"/>
        </w:tabs>
        <w:spacing w:before="0" w:after="0" w:line="288" w:lineRule="exact"/>
        <w:ind w:left="1011" w:right="1108" w:firstLine="242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972956</wp:posOffset>
            </wp:positionH>
            <wp:positionV relativeFrom="line">
              <wp:posOffset>28576</wp:posOffset>
            </wp:positionV>
            <wp:extent cx="279122" cy="26894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72956" y="28576"/>
                      <a:ext cx="164822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5"/>
                            <w:sz w:val="22"/>
                            <w:szCs w:val="22"/>
                          </w:rPr>
                          <w:t>XI.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5"/>
                            <w:w w:val="23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ílohy uvedené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textu Smlouvy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sumarizované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ustanoveních Smlouvy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nedílnou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3" w:lineRule="exact"/>
        <w:ind w:left="101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977248</wp:posOffset>
            </wp:positionH>
            <wp:positionV relativeFrom="line">
              <wp:posOffset>165100</wp:posOffset>
            </wp:positionV>
            <wp:extent cx="5622330" cy="45182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77248" y="165100"/>
                      <a:ext cx="5508030" cy="3375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1"/>
                          </w:tabs>
                          <w:spacing w:before="0" w:after="0" w:line="287" w:lineRule="exact"/>
                          <w:ind w:left="0" w:right="0" w:firstLine="23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ípadné spory vzniklé ze Smlouvy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budou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7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ešeny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podle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9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platné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právní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úpravy 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místn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 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íslušnými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soudy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eské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w w:val="7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republiky.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84"/>
          <w:sz w:val="22"/>
          <w:szCs w:val="22"/>
        </w:rPr>
        <w:t>XI.</w:t>
      </w:r>
      <w:r>
        <w:rPr lang="cs-CZ" sz="22" baseline="0" dirty="0">
          <w:jc w:val="left"/>
          <w:rFonts w:ascii="Times New Roman" w:hAnsi="Times New Roman" w:cs="Times New Roman"/>
          <w:color w:val="000000"/>
          <w:w w:val="31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9" w:lineRule="exact"/>
        <w:ind w:left="3657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-2267662</wp:posOffset>
            </wp:positionV>
            <wp:extent cx="7562088" cy="10698480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XII.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47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Záv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ná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4"/>
          <w:sz w:val="28"/>
          <w:szCs w:val="28"/>
        </w:rPr>
        <w:t>ustanovení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963739</wp:posOffset>
            </wp:positionH>
            <wp:positionV relativeFrom="paragraph">
              <wp:posOffset>36181</wp:posOffset>
            </wp:positionV>
            <wp:extent cx="5635844" cy="776439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3739" y="36181"/>
                      <a:ext cx="5521544" cy="6621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1"/>
                          </w:tabs>
                          <w:spacing w:before="0" w:after="0" w:line="280" w:lineRule="exact"/>
                          <w:ind w:left="0" w:right="0" w:firstLine="30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5"/>
                            <w:sz w:val="22"/>
                            <w:szCs w:val="22"/>
                          </w:rPr>
                          <w:t>1.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nabývá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8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ú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innosti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den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7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uve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ejn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registru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smluv.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1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Uve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ejn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3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8"/>
                            <w:sz w:val="22"/>
                            <w:szCs w:val="22"/>
                          </w:rPr>
                          <w:t>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0"/>
                            <w:w w:val="9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registru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smluv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w w:val="9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zajistí Kupující.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7"/>
                            <w:sz w:val="22"/>
                            <w:szCs w:val="22"/>
                          </w:rPr>
                          <w:t>XII.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31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968370</wp:posOffset>
            </wp:positionH>
            <wp:positionV relativeFrom="paragraph">
              <wp:posOffset>36181</wp:posOffset>
            </wp:positionV>
            <wp:extent cx="324993" cy="26894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68370" y="36181"/>
                      <a:ext cx="210693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7"/>
                            <w:sz w:val="22"/>
                            <w:szCs w:val="22"/>
                          </w:rPr>
                          <w:t>XII.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w w:val="31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75"/>
        </w:tabs>
        <w:spacing w:before="0" w:after="0" w:line="287" w:lineRule="exact"/>
        <w:ind w:left="998" w:right="1118" w:firstLine="312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 strany konstatují, že Smlouva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 vyhotovena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ve dvou stejnopisech,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 nichž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Zadavatel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obdrží</w:t>
      </w:r>
      <w:r>
        <w:rPr lang="cs-CZ" sz="22" baseline="0" dirty="0">
          <w:jc w:val="left"/>
          <w:rFonts w:ascii="Times New Roman" w:hAnsi="Times New Roman" w:cs="Times New Roman"/>
          <w:color w:val="000000"/>
          <w:w w:val="7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vyhotovení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8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Prodávající</w:t>
      </w:r>
      <w:r>
        <w:rPr lang="cs-CZ" sz="22" baseline="0" dirty="0">
          <w:jc w:val="left"/>
          <w:rFonts w:ascii="Times New Roman" w:hAnsi="Times New Roman" w:cs="Times New Roman"/>
          <w:color w:val="000000"/>
          <w:w w:val="7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8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vyhotovení.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Každý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5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stejnopis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má</w:t>
      </w:r>
      <w:r>
        <w:rPr lang="cs-CZ" sz="22" baseline="0" dirty="0">
          <w:jc w:val="left"/>
          <w:rFonts w:ascii="Times New Roman" w:hAnsi="Times New Roman" w:cs="Times New Roman"/>
          <w:color w:val="000000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sílu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originálu.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3" w:lineRule="exact"/>
        <w:ind w:left="99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w w:val="86"/>
          <w:sz w:val="22"/>
          <w:szCs w:val="22"/>
        </w:rPr>
        <w:t>XII.</w:t>
      </w:r>
      <w:r>
        <w:rPr lang="cs-CZ" sz="22" baseline="0" dirty="0">
          <w:jc w:val="left"/>
          <w:rFonts w:ascii="Times New Roman" w:hAnsi="Times New Roman" w:cs="Times New Roman"/>
          <w:color w:val="000000"/>
          <w:w w:val="23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959235</wp:posOffset>
            </wp:positionH>
            <wp:positionV relativeFrom="paragraph">
              <wp:posOffset>-154698</wp:posOffset>
            </wp:positionV>
            <wp:extent cx="5640262" cy="95931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9235" y="-154698"/>
                      <a:ext cx="5525962" cy="84501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82"/>
                          </w:tabs>
                          <w:spacing w:before="0" w:after="0" w:line="288" w:lineRule="exact"/>
                          <w:ind w:left="4" w:right="0" w:firstLine="305"/>
                          <w:jc w:val="both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Smluvní strany se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dohodly, že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 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ípad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 zániku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5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právního vztahu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založeného Smlouvou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ů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stávají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platnosti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ú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innosti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3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nadále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ustanovení,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8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jejichž povahy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vyplývá, že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5"/>
                            <w:sz w:val="22"/>
                            <w:szCs w:val="22"/>
                          </w:rPr>
                          <w:t> 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mají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6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ů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stat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nedot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ena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zánikem právního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vztahu založeného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Smlouvou.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6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6"/>
                            <w:sz w:val="22"/>
                            <w:szCs w:val="22"/>
                          </w:rPr>
                          <w:t>XII.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23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68"/>
        </w:tabs>
        <w:spacing w:before="0" w:after="0" w:line="285" w:lineRule="exact"/>
        <w:ind w:left="981" w:right="1129" w:firstLine="316"/>
        <w:jc w:val="both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výše uvedená smlouva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 uvedena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registru smluv,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obsahovat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stranách,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9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íselné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7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datum</w:t>
      </w:r>
      <w:r>
        <w:rPr lang="cs-CZ" sz="22" baseline="0" dirty="0">
          <w:jc w:val="left"/>
          <w:rFonts w:ascii="Times New Roman" w:hAnsi="Times New Roman" w:cs="Times New Roman"/>
          <w:color w:val="000000"/>
          <w:w w:val="9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6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podpisu.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8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w w:val="5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výslovn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6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w w:val="8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osobní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8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zpracovávány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vedení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registru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prohlašují,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uvedené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nepovažují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tajemství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8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smyslu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0"/>
          <w:sz w:val="22"/>
          <w:szCs w:val="22"/>
        </w:rPr>
        <w:t>§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504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anského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3"/>
          <w:w w:val="8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zákoníku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7"/>
          <w:w w:val="8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svolení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w w:val="79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w w:val="7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w w:val="6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užití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4"/>
          <w:w w:val="9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zve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w w:val="9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stanovení</w:t>
      </w:r>
      <w:r>
        <w:rPr lang="cs-CZ" sz="22" baseline="0" dirty="0">
          <w:jc w:val="left"/>
          <w:rFonts w:ascii="Times New Roman" w:hAnsi="Times New Roman" w:cs="Times New Roman"/>
          <w:color w:val="000000"/>
          <w:w w:val="6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jakýchkoliv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5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dalších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podmínek.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3" w:lineRule="exact"/>
        <w:ind w:left="99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1150030</wp:posOffset>
            </wp:positionH>
            <wp:positionV relativeFrom="line">
              <wp:posOffset>165100</wp:posOffset>
            </wp:positionV>
            <wp:extent cx="5545413" cy="66671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50030" y="165100"/>
                      <a:ext cx="5431113" cy="5524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91"/>
                          </w:tabs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5.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Nedílnou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2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sou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ást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w w:val="9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w w:val="61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tvo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jako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ílohy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Smlouvy: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30"/>
                          </w:tabs>
                          <w:spacing w:before="80" w:after="0" w:line="243" w:lineRule="exact"/>
                          <w:ind w:left="379" w:right="0" w:firstLine="0"/>
                          <w:jc w:val="right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íloha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9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2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w w:val="96"/>
                            <w:sz w:val="22"/>
                            <w:szCs w:val="22"/>
                          </w:rPr>
                          <w:t>1: 	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Technická specifikace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edm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tu zakázky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3"/>
                            <w:sz w:val="22"/>
                            <w:szCs w:val="22"/>
                          </w:rPr>
                          <w:t>s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názvem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1"/>
                            <w:sz w:val="22"/>
                            <w:szCs w:val="22"/>
                          </w:rPr>
                          <w:t>„NÁKUP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1"/>
                            <w:w w:val="70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2"/>
                            <w:szCs w:val="22"/>
                          </w:rPr>
                          <w:t>PÁSOVÉHO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43" w:lineRule="exact"/>
                          <w:ind w:left="381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RYPADLA"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w w:val="85"/>
          <w:sz w:val="22"/>
          <w:szCs w:val="22"/>
        </w:rPr>
        <w:t>XII.</w:t>
      </w:r>
      <w:r>
        <w:rPr lang="cs-CZ" sz="22" baseline="0" dirty="0">
          <w:jc w:val="left"/>
          <w:rFonts w:ascii="Times New Roman" w:hAnsi="Times New Roman" w:cs="Times New Roman"/>
          <w:color w:val="000000"/>
          <w:w w:val="27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1667"/>
        </w:tabs>
        <w:spacing w:before="0" w:after="0" w:line="285" w:lineRule="exact"/>
        <w:ind w:left="981" w:right="1124" w:firstLine="179"/>
        <w:jc w:val="both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957012</wp:posOffset>
            </wp:positionH>
            <wp:positionV relativeFrom="line">
              <wp:posOffset>26670</wp:posOffset>
            </wp:positionV>
            <wp:extent cx="243588" cy="26894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57012" y="26670"/>
                      <a:ext cx="129288" cy="1546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0"/>
                            <w:sz w:val="22"/>
                            <w:szCs w:val="22"/>
                          </w:rPr>
                          <w:t>XI</w:t>
                        </w:r>
                        <w:r>
                          <w:rPr lang="cs-CZ" sz="22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w w:val="31"/>
                            <w:sz w:val="22"/>
                            <w:szCs w:val="22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1.6.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potvrzují autenti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w w:val="9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prohlašují, že si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Smlouvu 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etly,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w w:val="93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5"/>
          <w:w w:val="9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9"/>
          <w:w w:val="9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obsahem souhlasí,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Times New Roman" w:hAnsi="Times New Roman" w:cs="Times New Roman"/>
          <w:color w:val="000000"/>
          <w:w w:val="9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sepsána na základ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pravdivých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údaj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w w:val="9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w w:val="99"/>
          <w:sz w:val="22"/>
          <w:szCs w:val="22"/>
        </w:rPr>
        <w:t>jejich</w:t>
      </w:r>
      <w:r>
        <w:rPr lang="cs-CZ" sz="22" baseline="0" dirty="0">
          <w:jc w:val="left"/>
          <w:rFonts w:ascii="Times New Roman" w:hAnsi="Times New Roman" w:cs="Times New Roman"/>
          <w:color w:val="000000"/>
          <w:w w:val="7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pravé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svobodné 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2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jednostrann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nevýhodných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podmínek, což stvrzují svým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podpisem,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resp.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svého oprávn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zástupce.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7" behindDoc="0" locked="0" layoutInCell="1" allowOverlap="1">
            <wp:simplePos x="0" y="0"/>
            <wp:positionH relativeFrom="page">
              <wp:posOffset>730555</wp:posOffset>
            </wp:positionH>
            <wp:positionV relativeFrom="paragraph">
              <wp:posOffset>996946</wp:posOffset>
            </wp:positionV>
            <wp:extent cx="6469043" cy="2777812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69043" cy="2777812"/>
                    </a:xfrm>
                    <a:custGeom>
                      <a:rect l="l" t="t" r="r" b="b"/>
                      <a:pathLst>
                        <a:path w="6469043" h="2777812">
                          <a:moveTo>
                            <a:pt x="0" y="2777812"/>
                          </a:moveTo>
                          <a:lnTo>
                            <a:pt x="6469043" y="2777812"/>
                          </a:lnTo>
                          <a:lnTo>
                            <a:pt x="64690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77781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4" Type="http://schemas.openxmlformats.org/officeDocument/2006/relationships/image" Target="media/image104.png"/><Relationship Id="rId110" Type="http://schemas.openxmlformats.org/officeDocument/2006/relationships/image" Target="media/image110.png"/><Relationship Id="rId116" Type="http://schemas.openxmlformats.org/officeDocument/2006/relationships/hyperlink" TargetMode="External" Target="mailto:servis@vlw.cz"/><Relationship Id="rId117" Type="http://schemas.openxmlformats.org/officeDocument/2006/relationships/image" Target="media/image117.png"/><Relationship Id="rId126" Type="http://schemas.openxmlformats.org/officeDocument/2006/relationships/image" Target="media/image126.png"/><Relationship Id="rId134" Type="http://schemas.openxmlformats.org/officeDocument/2006/relationships/image" Target="media/image1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2023-01-03T07:51:52Z</dcterms:created>
  <dcterms:modified xsi:type="dcterms:W3CDTF">2023-01-03T07:51:52Z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