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B1EE" w14:textId="77777777" w:rsidR="00D3378C" w:rsidRDefault="00F077C1" w:rsidP="00E7721B">
      <w:pPr>
        <w:pStyle w:val="Bezmezer"/>
      </w:pPr>
      <w:r w:rsidRPr="00DB0D48">
        <w:t xml:space="preserve">Příloha č. </w:t>
      </w:r>
      <w:r w:rsidR="00D60F25">
        <w:t>2</w:t>
      </w:r>
    </w:p>
    <w:p w14:paraId="0692E469" w14:textId="77777777" w:rsidR="00354078" w:rsidRPr="00DB0D48" w:rsidRDefault="00354078" w:rsidP="00E7721B">
      <w:pPr>
        <w:pStyle w:val="Bezmezer"/>
      </w:pPr>
    </w:p>
    <w:p w14:paraId="4C5147AA" w14:textId="77777777" w:rsidR="005B3891" w:rsidRDefault="00F077C1" w:rsidP="00354078">
      <w:pPr>
        <w:pStyle w:val="Nadpis1"/>
        <w:numPr>
          <w:ilvl w:val="0"/>
          <w:numId w:val="0"/>
        </w:numPr>
        <w:ind w:left="432" w:hanging="432"/>
      </w:pPr>
      <w:bookmarkStart w:id="0" w:name="_Toc15034151"/>
      <w:r w:rsidRPr="00DB0D48">
        <w:t>Specifikace servisní</w:t>
      </w:r>
      <w:r w:rsidR="00AB48F8">
        <w:t xml:space="preserve">ho programu </w:t>
      </w:r>
      <w:r w:rsidR="0050030A">
        <w:t>Silver</w:t>
      </w:r>
      <w:bookmarkEnd w:id="0"/>
    </w:p>
    <w:p w14:paraId="65373573" w14:textId="77777777" w:rsidR="005B3891" w:rsidRDefault="005B3891" w:rsidP="005914B5">
      <w:pPr>
        <w:rPr>
          <w:lang w:eastAsia="en-US"/>
        </w:rPr>
      </w:pPr>
    </w:p>
    <w:p w14:paraId="120A5DD0" w14:textId="77777777" w:rsidR="005B3891" w:rsidRDefault="005B3891" w:rsidP="005B3891">
      <w:pPr>
        <w:rPr>
          <w:lang w:eastAsia="en-US"/>
        </w:rPr>
      </w:pPr>
    </w:p>
    <w:p w14:paraId="32BDB0A8" w14:textId="77777777" w:rsidR="005B3891" w:rsidRDefault="005B3891" w:rsidP="005B3891">
      <w:pPr>
        <w:rPr>
          <w:lang w:eastAsia="en-US"/>
        </w:rPr>
      </w:pPr>
    </w:p>
    <w:p w14:paraId="322EEA6F" w14:textId="77777777" w:rsidR="005B3891" w:rsidRDefault="005B3891" w:rsidP="005B3891">
      <w:pPr>
        <w:rPr>
          <w:lang w:eastAsia="en-US"/>
        </w:rPr>
      </w:pPr>
    </w:p>
    <w:sdt>
      <w:sdtPr>
        <w:rPr>
          <w:rFonts w:ascii="Arial" w:eastAsia="Times New Roman" w:hAnsi="Arial" w:cs="Arial"/>
          <w:color w:val="auto"/>
          <w:sz w:val="20"/>
          <w:szCs w:val="20"/>
        </w:rPr>
        <w:id w:val="-21333896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CE47027" w14:textId="77777777" w:rsidR="005B3891" w:rsidRDefault="005B3891">
          <w:pPr>
            <w:pStyle w:val="Nadpisobsahu"/>
          </w:pPr>
          <w:r>
            <w:t>Obsah</w:t>
          </w:r>
        </w:p>
        <w:p w14:paraId="72AF5B1C" w14:textId="0EA1B317" w:rsidR="00511DB9" w:rsidRDefault="005B3891">
          <w:pPr>
            <w:pStyle w:val="Obsah1"/>
            <w:tabs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5034151" w:history="1">
            <w:r w:rsidR="00511DB9" w:rsidRPr="00F01A1D">
              <w:rPr>
                <w:rStyle w:val="Hypertextovodkaz"/>
                <w:rFonts w:eastAsiaTheme="majorEastAsia"/>
                <w:noProof/>
              </w:rPr>
              <w:t>Specifikace servisního programu Silver</w:t>
            </w:r>
            <w:r w:rsidR="00511DB9">
              <w:rPr>
                <w:noProof/>
                <w:webHidden/>
              </w:rPr>
              <w:tab/>
            </w:r>
            <w:r w:rsidR="00511DB9">
              <w:rPr>
                <w:noProof/>
                <w:webHidden/>
              </w:rPr>
              <w:fldChar w:fldCharType="begin"/>
            </w:r>
            <w:r w:rsidR="00511DB9">
              <w:rPr>
                <w:noProof/>
                <w:webHidden/>
              </w:rPr>
              <w:instrText xml:space="preserve"> PAGEREF _Toc15034151 \h </w:instrText>
            </w:r>
            <w:r w:rsidR="00511DB9">
              <w:rPr>
                <w:noProof/>
                <w:webHidden/>
              </w:rPr>
            </w:r>
            <w:r w:rsidR="00511DB9">
              <w:rPr>
                <w:noProof/>
                <w:webHidden/>
              </w:rPr>
              <w:fldChar w:fldCharType="separate"/>
            </w:r>
            <w:r w:rsidR="00A775F7">
              <w:rPr>
                <w:noProof/>
                <w:webHidden/>
              </w:rPr>
              <w:t>1</w:t>
            </w:r>
            <w:r w:rsidR="00511DB9">
              <w:rPr>
                <w:noProof/>
                <w:webHidden/>
              </w:rPr>
              <w:fldChar w:fldCharType="end"/>
            </w:r>
          </w:hyperlink>
        </w:p>
        <w:p w14:paraId="4C47444C" w14:textId="3832678B" w:rsidR="00511DB9" w:rsidRDefault="00000000">
          <w:pPr>
            <w:pStyle w:val="Obsah1"/>
            <w:tabs>
              <w:tab w:val="left" w:pos="40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34152" w:history="1">
            <w:r w:rsidR="00511DB9" w:rsidRPr="00F01A1D">
              <w:rPr>
                <w:rStyle w:val="Hypertextovodkaz"/>
                <w:rFonts w:eastAsiaTheme="majorEastAsia"/>
                <w:noProof/>
              </w:rPr>
              <w:t>1</w:t>
            </w:r>
            <w:r w:rsidR="00511DB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11DB9" w:rsidRPr="00F01A1D">
              <w:rPr>
                <w:rStyle w:val="Hypertextovodkaz"/>
                <w:rFonts w:eastAsiaTheme="majorEastAsia"/>
                <w:noProof/>
              </w:rPr>
              <w:t>Specifikace SLA servisního programu</w:t>
            </w:r>
            <w:r w:rsidR="00511DB9">
              <w:rPr>
                <w:noProof/>
                <w:webHidden/>
              </w:rPr>
              <w:tab/>
            </w:r>
            <w:r w:rsidR="00511DB9">
              <w:rPr>
                <w:noProof/>
                <w:webHidden/>
              </w:rPr>
              <w:fldChar w:fldCharType="begin"/>
            </w:r>
            <w:r w:rsidR="00511DB9">
              <w:rPr>
                <w:noProof/>
                <w:webHidden/>
              </w:rPr>
              <w:instrText xml:space="preserve"> PAGEREF _Toc15034152 \h </w:instrText>
            </w:r>
            <w:r w:rsidR="00511DB9">
              <w:rPr>
                <w:noProof/>
                <w:webHidden/>
              </w:rPr>
            </w:r>
            <w:r w:rsidR="00511DB9">
              <w:rPr>
                <w:noProof/>
                <w:webHidden/>
              </w:rPr>
              <w:fldChar w:fldCharType="separate"/>
            </w:r>
            <w:r w:rsidR="00A775F7">
              <w:rPr>
                <w:noProof/>
                <w:webHidden/>
              </w:rPr>
              <w:t>2</w:t>
            </w:r>
            <w:r w:rsidR="00511DB9">
              <w:rPr>
                <w:noProof/>
                <w:webHidden/>
              </w:rPr>
              <w:fldChar w:fldCharType="end"/>
            </w:r>
          </w:hyperlink>
        </w:p>
        <w:p w14:paraId="6513ECA7" w14:textId="240FD231" w:rsidR="00511DB9" w:rsidRDefault="00000000">
          <w:pPr>
            <w:pStyle w:val="Obsah2"/>
            <w:tabs>
              <w:tab w:val="left" w:pos="88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34153" w:history="1">
            <w:r w:rsidR="00511DB9" w:rsidRPr="00F01A1D">
              <w:rPr>
                <w:rStyle w:val="Hypertextovodkaz"/>
                <w:rFonts w:eastAsiaTheme="majorEastAsia"/>
                <w:noProof/>
              </w:rPr>
              <w:t>1.1</w:t>
            </w:r>
            <w:r w:rsidR="00511DB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11DB9" w:rsidRPr="00F01A1D">
              <w:rPr>
                <w:rStyle w:val="Hypertextovodkaz"/>
                <w:rFonts w:eastAsiaTheme="majorEastAsia"/>
                <w:noProof/>
              </w:rPr>
              <w:t>Definice pojmů</w:t>
            </w:r>
            <w:r w:rsidR="00511DB9">
              <w:rPr>
                <w:noProof/>
                <w:webHidden/>
              </w:rPr>
              <w:tab/>
            </w:r>
            <w:r w:rsidR="00511DB9">
              <w:rPr>
                <w:noProof/>
                <w:webHidden/>
              </w:rPr>
              <w:fldChar w:fldCharType="begin"/>
            </w:r>
            <w:r w:rsidR="00511DB9">
              <w:rPr>
                <w:noProof/>
                <w:webHidden/>
              </w:rPr>
              <w:instrText xml:space="preserve"> PAGEREF _Toc15034153 \h </w:instrText>
            </w:r>
            <w:r w:rsidR="00511DB9">
              <w:rPr>
                <w:noProof/>
                <w:webHidden/>
              </w:rPr>
            </w:r>
            <w:r w:rsidR="00511DB9">
              <w:rPr>
                <w:noProof/>
                <w:webHidden/>
              </w:rPr>
              <w:fldChar w:fldCharType="separate"/>
            </w:r>
            <w:r w:rsidR="00A775F7">
              <w:rPr>
                <w:noProof/>
                <w:webHidden/>
              </w:rPr>
              <w:t>2</w:t>
            </w:r>
            <w:r w:rsidR="00511DB9">
              <w:rPr>
                <w:noProof/>
                <w:webHidden/>
              </w:rPr>
              <w:fldChar w:fldCharType="end"/>
            </w:r>
          </w:hyperlink>
        </w:p>
        <w:p w14:paraId="486AA2BA" w14:textId="1C6DE8CF" w:rsidR="00511DB9" w:rsidRDefault="00000000">
          <w:pPr>
            <w:pStyle w:val="Obsah2"/>
            <w:tabs>
              <w:tab w:val="left" w:pos="88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34154" w:history="1">
            <w:r w:rsidR="00511DB9" w:rsidRPr="00F01A1D">
              <w:rPr>
                <w:rStyle w:val="Hypertextovodkaz"/>
                <w:rFonts w:eastAsiaTheme="majorEastAsia"/>
                <w:noProof/>
              </w:rPr>
              <w:t>1.2</w:t>
            </w:r>
            <w:r w:rsidR="00511DB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11DB9" w:rsidRPr="00F01A1D">
              <w:rPr>
                <w:rStyle w:val="Hypertextovodkaz"/>
                <w:rFonts w:eastAsiaTheme="majorEastAsia"/>
                <w:noProof/>
              </w:rPr>
              <w:t>Základní parametry SLA</w:t>
            </w:r>
            <w:r w:rsidR="00511DB9">
              <w:rPr>
                <w:noProof/>
                <w:webHidden/>
              </w:rPr>
              <w:tab/>
            </w:r>
            <w:r w:rsidR="00511DB9">
              <w:rPr>
                <w:noProof/>
                <w:webHidden/>
              </w:rPr>
              <w:fldChar w:fldCharType="begin"/>
            </w:r>
            <w:r w:rsidR="00511DB9">
              <w:rPr>
                <w:noProof/>
                <w:webHidden/>
              </w:rPr>
              <w:instrText xml:space="preserve"> PAGEREF _Toc15034154 \h </w:instrText>
            </w:r>
            <w:r w:rsidR="00511DB9">
              <w:rPr>
                <w:noProof/>
                <w:webHidden/>
              </w:rPr>
            </w:r>
            <w:r w:rsidR="00511DB9">
              <w:rPr>
                <w:noProof/>
                <w:webHidden/>
              </w:rPr>
              <w:fldChar w:fldCharType="separate"/>
            </w:r>
            <w:r w:rsidR="00A775F7">
              <w:rPr>
                <w:noProof/>
                <w:webHidden/>
              </w:rPr>
              <w:t>3</w:t>
            </w:r>
            <w:r w:rsidR="00511DB9">
              <w:rPr>
                <w:noProof/>
                <w:webHidden/>
              </w:rPr>
              <w:fldChar w:fldCharType="end"/>
            </w:r>
          </w:hyperlink>
        </w:p>
        <w:p w14:paraId="3DF18E2A" w14:textId="054955D5" w:rsidR="00511DB9" w:rsidRDefault="00000000">
          <w:pPr>
            <w:pStyle w:val="Obsah2"/>
            <w:tabs>
              <w:tab w:val="left" w:pos="88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34155" w:history="1">
            <w:r w:rsidR="00511DB9" w:rsidRPr="00F01A1D">
              <w:rPr>
                <w:rStyle w:val="Hypertextovodkaz"/>
                <w:rFonts w:eastAsiaTheme="majorEastAsia"/>
                <w:noProof/>
              </w:rPr>
              <w:t>1.3</w:t>
            </w:r>
            <w:r w:rsidR="00511DB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11DB9" w:rsidRPr="00F01A1D">
              <w:rPr>
                <w:rStyle w:val="Hypertextovodkaz"/>
                <w:rFonts w:eastAsiaTheme="majorEastAsia"/>
                <w:noProof/>
              </w:rPr>
              <w:t>Parametry SLA pro poruchový servis</w:t>
            </w:r>
            <w:r w:rsidR="00511DB9">
              <w:rPr>
                <w:noProof/>
                <w:webHidden/>
              </w:rPr>
              <w:tab/>
            </w:r>
            <w:r w:rsidR="00511DB9">
              <w:rPr>
                <w:noProof/>
                <w:webHidden/>
              </w:rPr>
              <w:fldChar w:fldCharType="begin"/>
            </w:r>
            <w:r w:rsidR="00511DB9">
              <w:rPr>
                <w:noProof/>
                <w:webHidden/>
              </w:rPr>
              <w:instrText xml:space="preserve"> PAGEREF _Toc15034155 \h </w:instrText>
            </w:r>
            <w:r w:rsidR="00511DB9">
              <w:rPr>
                <w:noProof/>
                <w:webHidden/>
              </w:rPr>
            </w:r>
            <w:r w:rsidR="00511DB9">
              <w:rPr>
                <w:noProof/>
                <w:webHidden/>
              </w:rPr>
              <w:fldChar w:fldCharType="separate"/>
            </w:r>
            <w:r w:rsidR="00A775F7">
              <w:rPr>
                <w:noProof/>
                <w:webHidden/>
              </w:rPr>
              <w:t>3</w:t>
            </w:r>
            <w:r w:rsidR="00511DB9">
              <w:rPr>
                <w:noProof/>
                <w:webHidden/>
              </w:rPr>
              <w:fldChar w:fldCharType="end"/>
            </w:r>
          </w:hyperlink>
        </w:p>
        <w:p w14:paraId="76E7BDDE" w14:textId="4C9F4396" w:rsidR="00511DB9" w:rsidRDefault="00000000">
          <w:pPr>
            <w:pStyle w:val="Obsah2"/>
            <w:tabs>
              <w:tab w:val="left" w:pos="88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34156" w:history="1">
            <w:r w:rsidR="00511DB9" w:rsidRPr="00F01A1D">
              <w:rPr>
                <w:rStyle w:val="Hypertextovodkaz"/>
                <w:rFonts w:eastAsiaTheme="majorEastAsia"/>
                <w:noProof/>
              </w:rPr>
              <w:t>1.4</w:t>
            </w:r>
            <w:r w:rsidR="00511DB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11DB9" w:rsidRPr="00F01A1D">
              <w:rPr>
                <w:rStyle w:val="Hypertextovodkaz"/>
                <w:rFonts w:eastAsiaTheme="majorEastAsia"/>
                <w:noProof/>
              </w:rPr>
              <w:t>Parametry SLA pro pravidelnou preventivní údržbu a kontrolu</w:t>
            </w:r>
            <w:r w:rsidR="00511DB9">
              <w:rPr>
                <w:noProof/>
                <w:webHidden/>
              </w:rPr>
              <w:tab/>
            </w:r>
            <w:r w:rsidR="00511DB9">
              <w:rPr>
                <w:noProof/>
                <w:webHidden/>
              </w:rPr>
              <w:fldChar w:fldCharType="begin"/>
            </w:r>
            <w:r w:rsidR="00511DB9">
              <w:rPr>
                <w:noProof/>
                <w:webHidden/>
              </w:rPr>
              <w:instrText xml:space="preserve"> PAGEREF _Toc15034156 \h </w:instrText>
            </w:r>
            <w:r w:rsidR="00511DB9">
              <w:rPr>
                <w:noProof/>
                <w:webHidden/>
              </w:rPr>
            </w:r>
            <w:r w:rsidR="00511DB9">
              <w:rPr>
                <w:noProof/>
                <w:webHidden/>
              </w:rPr>
              <w:fldChar w:fldCharType="separate"/>
            </w:r>
            <w:r w:rsidR="00A775F7">
              <w:rPr>
                <w:noProof/>
                <w:webHidden/>
              </w:rPr>
              <w:t>3</w:t>
            </w:r>
            <w:r w:rsidR="00511DB9">
              <w:rPr>
                <w:noProof/>
                <w:webHidden/>
              </w:rPr>
              <w:fldChar w:fldCharType="end"/>
            </w:r>
          </w:hyperlink>
        </w:p>
        <w:p w14:paraId="336BDAF8" w14:textId="720EB4D9" w:rsidR="00511DB9" w:rsidRDefault="00000000">
          <w:pPr>
            <w:pStyle w:val="Obsah2"/>
            <w:tabs>
              <w:tab w:val="left" w:pos="88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34157" w:history="1">
            <w:r w:rsidR="00511DB9" w:rsidRPr="00F01A1D">
              <w:rPr>
                <w:rStyle w:val="Hypertextovodkaz"/>
                <w:rFonts w:eastAsiaTheme="majorEastAsia"/>
                <w:noProof/>
              </w:rPr>
              <w:t>1.5</w:t>
            </w:r>
            <w:r w:rsidR="00511DB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11DB9" w:rsidRPr="00F01A1D">
              <w:rPr>
                <w:rStyle w:val="Hypertextovodkaz"/>
                <w:rFonts w:eastAsiaTheme="majorEastAsia"/>
                <w:noProof/>
              </w:rPr>
              <w:t>Cena</w:t>
            </w:r>
            <w:r w:rsidR="00511DB9">
              <w:rPr>
                <w:noProof/>
                <w:webHidden/>
              </w:rPr>
              <w:tab/>
            </w:r>
            <w:r w:rsidR="00511DB9">
              <w:rPr>
                <w:noProof/>
                <w:webHidden/>
              </w:rPr>
              <w:fldChar w:fldCharType="begin"/>
            </w:r>
            <w:r w:rsidR="00511DB9">
              <w:rPr>
                <w:noProof/>
                <w:webHidden/>
              </w:rPr>
              <w:instrText xml:space="preserve"> PAGEREF _Toc15034157 \h </w:instrText>
            </w:r>
            <w:r w:rsidR="00511DB9">
              <w:rPr>
                <w:noProof/>
                <w:webHidden/>
              </w:rPr>
            </w:r>
            <w:r w:rsidR="00511DB9">
              <w:rPr>
                <w:noProof/>
                <w:webHidden/>
              </w:rPr>
              <w:fldChar w:fldCharType="separate"/>
            </w:r>
            <w:r w:rsidR="00A775F7">
              <w:rPr>
                <w:noProof/>
                <w:webHidden/>
              </w:rPr>
              <w:t>3</w:t>
            </w:r>
            <w:r w:rsidR="00511DB9">
              <w:rPr>
                <w:noProof/>
                <w:webHidden/>
              </w:rPr>
              <w:fldChar w:fldCharType="end"/>
            </w:r>
          </w:hyperlink>
        </w:p>
        <w:p w14:paraId="4BBC3688" w14:textId="6DB9D2FC" w:rsidR="00511DB9" w:rsidRDefault="00000000">
          <w:pPr>
            <w:pStyle w:val="Obsah3"/>
            <w:tabs>
              <w:tab w:val="left" w:pos="110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34158" w:history="1">
            <w:r w:rsidR="00511DB9" w:rsidRPr="00F01A1D">
              <w:rPr>
                <w:rStyle w:val="Hypertextovodkaz"/>
                <w:rFonts w:eastAsiaTheme="majorEastAsia"/>
                <w:noProof/>
              </w:rPr>
              <w:t>1.5.1</w:t>
            </w:r>
            <w:r w:rsidR="00511DB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11DB9" w:rsidRPr="00F01A1D">
              <w:rPr>
                <w:rStyle w:val="Hypertextovodkaz"/>
                <w:rFonts w:eastAsiaTheme="majorEastAsia"/>
                <w:noProof/>
              </w:rPr>
              <w:t>Program SILVER</w:t>
            </w:r>
            <w:r w:rsidR="00511DB9">
              <w:rPr>
                <w:noProof/>
                <w:webHidden/>
              </w:rPr>
              <w:tab/>
            </w:r>
            <w:r w:rsidR="00511DB9">
              <w:rPr>
                <w:noProof/>
                <w:webHidden/>
              </w:rPr>
              <w:fldChar w:fldCharType="begin"/>
            </w:r>
            <w:r w:rsidR="00511DB9">
              <w:rPr>
                <w:noProof/>
                <w:webHidden/>
              </w:rPr>
              <w:instrText xml:space="preserve"> PAGEREF _Toc15034158 \h </w:instrText>
            </w:r>
            <w:r w:rsidR="00511DB9">
              <w:rPr>
                <w:noProof/>
                <w:webHidden/>
              </w:rPr>
            </w:r>
            <w:r w:rsidR="00511DB9">
              <w:rPr>
                <w:noProof/>
                <w:webHidden/>
              </w:rPr>
              <w:fldChar w:fldCharType="separate"/>
            </w:r>
            <w:r w:rsidR="00A775F7">
              <w:rPr>
                <w:noProof/>
                <w:webHidden/>
              </w:rPr>
              <w:t>3</w:t>
            </w:r>
            <w:r w:rsidR="00511DB9">
              <w:rPr>
                <w:noProof/>
                <w:webHidden/>
              </w:rPr>
              <w:fldChar w:fldCharType="end"/>
            </w:r>
          </w:hyperlink>
        </w:p>
        <w:p w14:paraId="0E84E277" w14:textId="0B0EE9FB" w:rsidR="00511DB9" w:rsidRDefault="00000000">
          <w:pPr>
            <w:pStyle w:val="Obsah1"/>
            <w:tabs>
              <w:tab w:val="left" w:pos="40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34159" w:history="1">
            <w:r w:rsidR="00511DB9" w:rsidRPr="00F01A1D">
              <w:rPr>
                <w:rStyle w:val="Hypertextovodkaz"/>
                <w:rFonts w:eastAsiaTheme="majorEastAsia"/>
                <w:noProof/>
              </w:rPr>
              <w:t>2</w:t>
            </w:r>
            <w:r w:rsidR="00511DB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11DB9" w:rsidRPr="00F01A1D">
              <w:rPr>
                <w:rStyle w:val="Hypertextovodkaz"/>
                <w:rFonts w:eastAsiaTheme="majorEastAsia"/>
                <w:noProof/>
              </w:rPr>
              <w:t>KPI</w:t>
            </w:r>
            <w:r w:rsidR="00511DB9">
              <w:rPr>
                <w:noProof/>
                <w:webHidden/>
              </w:rPr>
              <w:tab/>
            </w:r>
            <w:r w:rsidR="00511DB9">
              <w:rPr>
                <w:noProof/>
                <w:webHidden/>
              </w:rPr>
              <w:fldChar w:fldCharType="begin"/>
            </w:r>
            <w:r w:rsidR="00511DB9">
              <w:rPr>
                <w:noProof/>
                <w:webHidden/>
              </w:rPr>
              <w:instrText xml:space="preserve"> PAGEREF _Toc15034159 \h </w:instrText>
            </w:r>
            <w:r w:rsidR="00511DB9">
              <w:rPr>
                <w:noProof/>
                <w:webHidden/>
              </w:rPr>
            </w:r>
            <w:r w:rsidR="00511DB9">
              <w:rPr>
                <w:noProof/>
                <w:webHidden/>
              </w:rPr>
              <w:fldChar w:fldCharType="separate"/>
            </w:r>
            <w:r w:rsidR="00A775F7">
              <w:rPr>
                <w:noProof/>
                <w:webHidden/>
              </w:rPr>
              <w:t>4</w:t>
            </w:r>
            <w:r w:rsidR="00511DB9">
              <w:rPr>
                <w:noProof/>
                <w:webHidden/>
              </w:rPr>
              <w:fldChar w:fldCharType="end"/>
            </w:r>
          </w:hyperlink>
        </w:p>
        <w:p w14:paraId="1AF0A7A7" w14:textId="7B4C4E78" w:rsidR="00511DB9" w:rsidRDefault="00000000">
          <w:pPr>
            <w:pStyle w:val="Obsah2"/>
            <w:tabs>
              <w:tab w:val="left" w:pos="88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34160" w:history="1">
            <w:r w:rsidR="00511DB9" w:rsidRPr="00F01A1D">
              <w:rPr>
                <w:rStyle w:val="Hypertextovodkaz"/>
                <w:rFonts w:eastAsiaTheme="majorEastAsia"/>
                <w:noProof/>
              </w:rPr>
              <w:t>2.1</w:t>
            </w:r>
            <w:r w:rsidR="00511DB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11DB9" w:rsidRPr="00F01A1D">
              <w:rPr>
                <w:rStyle w:val="Hypertextovodkaz"/>
                <w:rFonts w:eastAsiaTheme="majorEastAsia"/>
                <w:noProof/>
              </w:rPr>
              <w:t>Poruchový servis a servisní pohotovost</w:t>
            </w:r>
            <w:r w:rsidR="00511DB9">
              <w:rPr>
                <w:noProof/>
                <w:webHidden/>
              </w:rPr>
              <w:tab/>
            </w:r>
            <w:r w:rsidR="00511DB9">
              <w:rPr>
                <w:noProof/>
                <w:webHidden/>
              </w:rPr>
              <w:fldChar w:fldCharType="begin"/>
            </w:r>
            <w:r w:rsidR="00511DB9">
              <w:rPr>
                <w:noProof/>
                <w:webHidden/>
              </w:rPr>
              <w:instrText xml:space="preserve"> PAGEREF _Toc15034160 \h </w:instrText>
            </w:r>
            <w:r w:rsidR="00511DB9">
              <w:rPr>
                <w:noProof/>
                <w:webHidden/>
              </w:rPr>
            </w:r>
            <w:r w:rsidR="00511DB9">
              <w:rPr>
                <w:noProof/>
                <w:webHidden/>
              </w:rPr>
              <w:fldChar w:fldCharType="separate"/>
            </w:r>
            <w:r w:rsidR="00A775F7">
              <w:rPr>
                <w:noProof/>
                <w:webHidden/>
              </w:rPr>
              <w:t>4</w:t>
            </w:r>
            <w:r w:rsidR="00511DB9">
              <w:rPr>
                <w:noProof/>
                <w:webHidden/>
              </w:rPr>
              <w:fldChar w:fldCharType="end"/>
            </w:r>
          </w:hyperlink>
        </w:p>
        <w:p w14:paraId="1D5C82E5" w14:textId="77777777" w:rsidR="005B3891" w:rsidRDefault="005B3891">
          <w:r>
            <w:rPr>
              <w:b/>
              <w:bCs/>
            </w:rPr>
            <w:fldChar w:fldCharType="end"/>
          </w:r>
        </w:p>
      </w:sdtContent>
    </w:sdt>
    <w:p w14:paraId="01163AC6" w14:textId="77777777" w:rsidR="005B3891" w:rsidRPr="005B3891" w:rsidRDefault="005B3891" w:rsidP="005B3891">
      <w:pPr>
        <w:rPr>
          <w:lang w:eastAsia="en-US"/>
        </w:rPr>
      </w:pPr>
    </w:p>
    <w:p w14:paraId="4CD97E84" w14:textId="77777777" w:rsidR="005B3891" w:rsidRDefault="005B3891">
      <w:pPr>
        <w:spacing w:after="160" w:line="259" w:lineRule="auto"/>
        <w:ind w:left="0"/>
        <w:jc w:val="left"/>
        <w:rPr>
          <w:rFonts w:eastAsiaTheme="majorEastAsia"/>
          <w:color w:val="002855"/>
          <w:sz w:val="32"/>
          <w:szCs w:val="32"/>
          <w:lang w:eastAsia="en-US"/>
        </w:rPr>
      </w:pPr>
      <w:r>
        <w:br w:type="page"/>
      </w:r>
    </w:p>
    <w:p w14:paraId="4ED77DD2" w14:textId="77777777" w:rsidR="006B07D2" w:rsidRDefault="006B07D2" w:rsidP="00354078">
      <w:pPr>
        <w:pStyle w:val="Nadpis1"/>
      </w:pPr>
      <w:bookmarkStart w:id="1" w:name="_Toc15034152"/>
      <w:r w:rsidRPr="00B33B2D">
        <w:lastRenderedPageBreak/>
        <w:t>Specifik</w:t>
      </w:r>
      <w:r>
        <w:t>ace SLA servisníh</w:t>
      </w:r>
      <w:r w:rsidR="00AB48F8">
        <w:t>o</w:t>
      </w:r>
      <w:r>
        <w:t xml:space="preserve"> program</w:t>
      </w:r>
      <w:r w:rsidR="00AB48F8">
        <w:t>u</w:t>
      </w:r>
      <w:bookmarkEnd w:id="1"/>
    </w:p>
    <w:p w14:paraId="3C02CDDC" w14:textId="77777777" w:rsidR="00391C26" w:rsidRDefault="00391C26" w:rsidP="00354078">
      <w:pPr>
        <w:pStyle w:val="Nadpis2"/>
      </w:pPr>
      <w:bookmarkStart w:id="2" w:name="_Toc15034153"/>
      <w:r>
        <w:t>Definice pojmů</w:t>
      </w:r>
      <w:bookmarkEnd w:id="2"/>
    </w:p>
    <w:p w14:paraId="52A05254" w14:textId="77777777" w:rsidR="005F796B" w:rsidRDefault="005F796B" w:rsidP="005F796B">
      <w:pPr>
        <w:ind w:left="2268" w:hanging="2126"/>
      </w:pPr>
      <w:r w:rsidRPr="005C4184">
        <w:rPr>
          <w:b/>
        </w:rPr>
        <w:t>Nahlášení incidentu</w:t>
      </w:r>
      <w:r w:rsidRPr="005C4184">
        <w:t xml:space="preserve"> </w:t>
      </w:r>
      <w:r w:rsidRPr="005C4184">
        <w:tab/>
        <w:t xml:space="preserve">zavolání na call centrum ALTRON, popř. na HOT LINE, následované založením </w:t>
      </w:r>
      <w:proofErr w:type="spellStart"/>
      <w:r w:rsidRPr="005C4184">
        <w:t>trouble</w:t>
      </w:r>
      <w:proofErr w:type="spellEnd"/>
      <w:r w:rsidRPr="005C4184">
        <w:t xml:space="preserve"> ticketu v sy</w:t>
      </w:r>
      <w:r>
        <w:t>stému ALTRON.</w:t>
      </w:r>
    </w:p>
    <w:p w14:paraId="6B833F73" w14:textId="77777777" w:rsidR="005F796B" w:rsidRPr="002977E3" w:rsidRDefault="005F796B" w:rsidP="005F796B">
      <w:pPr>
        <w:ind w:left="2268" w:hanging="2126"/>
      </w:pPr>
      <w:r>
        <w:rPr>
          <w:b/>
        </w:rPr>
        <w:tab/>
      </w:r>
      <w:r w:rsidRPr="002977E3">
        <w:t>V některých případech se může považovat za nahlášení incidentu jeho vyhodnocení v systému monitoringu AIMON</w:t>
      </w:r>
      <w:r>
        <w:t xml:space="preserve"> pracovníkem dohledového centra</w:t>
      </w:r>
      <w:r w:rsidRPr="002977E3">
        <w:t>. Tento způsob mus</w:t>
      </w:r>
      <w:r>
        <w:t>í</w:t>
      </w:r>
      <w:r w:rsidRPr="002977E3">
        <w:t xml:space="preserve"> být zakotven ve smlouvě o poskytování servisu.</w:t>
      </w:r>
    </w:p>
    <w:p w14:paraId="2525FDF0" w14:textId="77777777" w:rsidR="005F796B" w:rsidRPr="005C4184" w:rsidRDefault="005F796B" w:rsidP="005F796B">
      <w:pPr>
        <w:tabs>
          <w:tab w:val="left" w:pos="2268"/>
        </w:tabs>
        <w:ind w:left="2266" w:hanging="2124"/>
      </w:pPr>
      <w:r w:rsidRPr="005C4184">
        <w:rPr>
          <w:b/>
        </w:rPr>
        <w:t>Pickup Time</w:t>
      </w:r>
      <w:r w:rsidRPr="005C4184">
        <w:rPr>
          <w:b/>
        </w:rPr>
        <w:tab/>
        <w:t>potvrzení přijetí incidentu</w:t>
      </w:r>
      <w:r w:rsidRPr="005C4184">
        <w:t xml:space="preserve"> –</w:t>
      </w:r>
      <w:r w:rsidRPr="005C4184">
        <w:rPr>
          <w:b/>
        </w:rPr>
        <w:t xml:space="preserve"> </w:t>
      </w:r>
      <w:r w:rsidRPr="005C4184">
        <w:t>doba</w:t>
      </w:r>
      <w:r w:rsidRPr="005C4184">
        <w:rPr>
          <w:b/>
        </w:rPr>
        <w:t xml:space="preserve"> </w:t>
      </w:r>
      <w:r w:rsidRPr="005C4184">
        <w:t xml:space="preserve">od </w:t>
      </w:r>
      <w:r w:rsidRPr="005C4184">
        <w:rPr>
          <w:b/>
        </w:rPr>
        <w:t xml:space="preserve">nahlášení incidentu objednatelem </w:t>
      </w:r>
      <w:r w:rsidRPr="005C4184">
        <w:t xml:space="preserve">do </w:t>
      </w:r>
      <w:r w:rsidRPr="005C4184">
        <w:rPr>
          <w:b/>
        </w:rPr>
        <w:t>potvrzení přijetí incidentu</w:t>
      </w:r>
      <w:r w:rsidRPr="005C4184">
        <w:t xml:space="preserve"> pracovníkem dohledového centra</w:t>
      </w:r>
      <w:r>
        <w:t xml:space="preserve"> – zpravidla v systému servisního portálu Altron nebo v systému objednatele / monitoringu.</w:t>
      </w:r>
    </w:p>
    <w:p w14:paraId="3D8BAE0A" w14:textId="77777777" w:rsidR="005F796B" w:rsidRPr="005C4184" w:rsidRDefault="005F796B" w:rsidP="005F796B">
      <w:pPr>
        <w:tabs>
          <w:tab w:val="left" w:pos="2268"/>
        </w:tabs>
        <w:ind w:left="2266" w:hanging="2124"/>
      </w:pPr>
      <w:r>
        <w:rPr>
          <w:b/>
        </w:rPr>
        <w:t xml:space="preserve">Call </w:t>
      </w:r>
      <w:proofErr w:type="spellStart"/>
      <w:r>
        <w:rPr>
          <w:b/>
        </w:rPr>
        <w:t>Back</w:t>
      </w:r>
      <w:proofErr w:type="spellEnd"/>
      <w:r>
        <w:rPr>
          <w:b/>
        </w:rPr>
        <w:tab/>
        <w:t>zpětné</w:t>
      </w:r>
      <w:r w:rsidRPr="005C4184">
        <w:rPr>
          <w:b/>
        </w:rPr>
        <w:t xml:space="preserve"> zavolání – </w:t>
      </w:r>
      <w:r w:rsidRPr="005C4184">
        <w:t>doba od</w:t>
      </w:r>
      <w:r w:rsidRPr="005C4184">
        <w:rPr>
          <w:b/>
        </w:rPr>
        <w:t xml:space="preserve"> přijetí incidentu </w:t>
      </w:r>
      <w:r w:rsidRPr="005C4184">
        <w:t xml:space="preserve">pracovníkem dohledového centra do </w:t>
      </w:r>
      <w:r w:rsidRPr="005C4184">
        <w:rPr>
          <w:b/>
        </w:rPr>
        <w:t xml:space="preserve">zpětného zavolání </w:t>
      </w:r>
      <w:r w:rsidRPr="00F806D7">
        <w:t xml:space="preserve">erudovaného </w:t>
      </w:r>
      <w:r w:rsidRPr="005C4184">
        <w:t>technika definovanému kontaktu objednatele</w:t>
      </w:r>
      <w:r>
        <w:t>.</w:t>
      </w:r>
    </w:p>
    <w:p w14:paraId="32A084E8" w14:textId="77777777" w:rsidR="005F796B" w:rsidRPr="005C4184" w:rsidRDefault="005F796B" w:rsidP="005F796B">
      <w:pPr>
        <w:tabs>
          <w:tab w:val="left" w:pos="2268"/>
        </w:tabs>
        <w:ind w:left="2266" w:hanging="2124"/>
      </w:pPr>
      <w:r w:rsidRPr="005C4184">
        <w:rPr>
          <w:b/>
        </w:rPr>
        <w:t>Response Time</w:t>
      </w:r>
      <w:r w:rsidRPr="005C4184">
        <w:rPr>
          <w:b/>
        </w:rPr>
        <w:tab/>
        <w:t xml:space="preserve">nástup na opravu - </w:t>
      </w:r>
      <w:r w:rsidRPr="005C4184">
        <w:t>doba od</w:t>
      </w:r>
      <w:r w:rsidRPr="005C4184">
        <w:rPr>
          <w:b/>
        </w:rPr>
        <w:t xml:space="preserve"> přijetí incidentu </w:t>
      </w:r>
      <w:r w:rsidRPr="005C4184">
        <w:t xml:space="preserve">pracovníkem dohledového centra do </w:t>
      </w:r>
      <w:r w:rsidRPr="005C4184">
        <w:rPr>
          <w:b/>
        </w:rPr>
        <w:t>nastoupení technika na opravu</w:t>
      </w:r>
      <w:r w:rsidRPr="005C4184">
        <w:t xml:space="preserve"> v místě poskytování služby</w:t>
      </w:r>
      <w:r>
        <w:t>. Pokud dojde k vyřešení incidentu pomocí zpětného zavolání, tento parametr se neuplatňuje a je považován za splněný.</w:t>
      </w:r>
    </w:p>
    <w:p w14:paraId="531798DD" w14:textId="77777777" w:rsidR="005F796B" w:rsidRDefault="005F796B" w:rsidP="005F796B">
      <w:pPr>
        <w:tabs>
          <w:tab w:val="left" w:pos="2268"/>
        </w:tabs>
        <w:ind w:left="2266" w:hanging="2124"/>
      </w:pPr>
      <w:r w:rsidRPr="005C4184">
        <w:rPr>
          <w:b/>
        </w:rPr>
        <w:t xml:space="preserve">Fix Time </w:t>
      </w:r>
      <w:r w:rsidRPr="005C4184">
        <w:rPr>
          <w:b/>
        </w:rPr>
        <w:tab/>
      </w:r>
      <w:r w:rsidRPr="006B1D68">
        <w:rPr>
          <w:b/>
        </w:rPr>
        <w:t xml:space="preserve">vyřešení incidentu - </w:t>
      </w:r>
      <w:r w:rsidRPr="006B1D68">
        <w:t>doba</w:t>
      </w:r>
      <w:r w:rsidRPr="006B1D68">
        <w:rPr>
          <w:b/>
        </w:rPr>
        <w:t xml:space="preserve"> </w:t>
      </w:r>
      <w:r w:rsidRPr="006B1D68">
        <w:t xml:space="preserve">od </w:t>
      </w:r>
      <w:r>
        <w:rPr>
          <w:b/>
        </w:rPr>
        <w:t>nástupu na opravu</w:t>
      </w:r>
      <w:r w:rsidRPr="006B1D68">
        <w:rPr>
          <w:b/>
        </w:rPr>
        <w:t xml:space="preserve"> </w:t>
      </w:r>
      <w:r w:rsidRPr="006B1D68">
        <w:t>do vyřešení incidentu (např. znovu</w:t>
      </w:r>
      <w:r>
        <w:t xml:space="preserve"> </w:t>
      </w:r>
      <w:r w:rsidR="00920214">
        <w:t>zprovoznění soustrojí</w:t>
      </w:r>
      <w:r w:rsidRPr="006B1D68">
        <w:t>) a to i za pomoci redundantního řešení</w:t>
      </w:r>
      <w:r>
        <w:t>. Pokud dojde k vyřešení incidentu pomocí zpětného zavolání, tento parametr se neuplatňuje a je považován za splněný.</w:t>
      </w:r>
    </w:p>
    <w:p w14:paraId="4B50354B" w14:textId="77777777" w:rsidR="005F796B" w:rsidRDefault="005F796B" w:rsidP="005F796B">
      <w:pPr>
        <w:tabs>
          <w:tab w:val="left" w:pos="2268"/>
        </w:tabs>
        <w:ind w:left="2266" w:hanging="2124"/>
      </w:pPr>
      <w:proofErr w:type="spellStart"/>
      <w:r>
        <w:rPr>
          <w:b/>
        </w:rPr>
        <w:t>Repair</w:t>
      </w:r>
      <w:proofErr w:type="spellEnd"/>
      <w:r w:rsidRPr="005C4184">
        <w:rPr>
          <w:b/>
        </w:rPr>
        <w:t xml:space="preserve"> Time </w:t>
      </w:r>
      <w:r w:rsidRPr="005C4184">
        <w:rPr>
          <w:b/>
        </w:rPr>
        <w:tab/>
      </w:r>
      <w:r>
        <w:rPr>
          <w:b/>
        </w:rPr>
        <w:t>oprava závady</w:t>
      </w:r>
      <w:r w:rsidRPr="006B1D68">
        <w:rPr>
          <w:b/>
        </w:rPr>
        <w:t xml:space="preserve"> - </w:t>
      </w:r>
      <w:r w:rsidRPr="006B1D68">
        <w:t>doba</w:t>
      </w:r>
      <w:r w:rsidRPr="006B1D68">
        <w:rPr>
          <w:b/>
        </w:rPr>
        <w:t xml:space="preserve"> </w:t>
      </w:r>
      <w:r w:rsidRPr="006B1D68">
        <w:t xml:space="preserve">od </w:t>
      </w:r>
      <w:r>
        <w:rPr>
          <w:b/>
        </w:rPr>
        <w:t>nástupu na opravu</w:t>
      </w:r>
      <w:r w:rsidRPr="006B1D68">
        <w:rPr>
          <w:b/>
        </w:rPr>
        <w:t xml:space="preserve"> </w:t>
      </w:r>
      <w:r>
        <w:t>do vlastní opravy zařízení například výměnou vadného náhradního dílu nebo celého zařízení. Doba mezi nabídkou a objednáním náhradních dílů po záruce objednatelem se do této doby nezahrnuje. Pokud dojde k vyřešení incidentu pomocí zpětného zavolání, tento parametr se neuplatňuje a je považován za splněný.</w:t>
      </w:r>
    </w:p>
    <w:p w14:paraId="5F19645F" w14:textId="77777777" w:rsidR="005F796B" w:rsidRPr="005C4184" w:rsidRDefault="005F796B" w:rsidP="005F796B">
      <w:pPr>
        <w:tabs>
          <w:tab w:val="left" w:pos="2268"/>
        </w:tabs>
        <w:ind w:left="2266" w:hanging="2124"/>
      </w:pPr>
    </w:p>
    <w:p w14:paraId="6C2C8074" w14:textId="77777777" w:rsidR="005F796B" w:rsidRPr="005C4184" w:rsidRDefault="005F796B" w:rsidP="005F796B">
      <w:pPr>
        <w:tabs>
          <w:tab w:val="left" w:pos="2268"/>
        </w:tabs>
        <w:ind w:left="2266" w:hanging="2124"/>
      </w:pPr>
      <w:r w:rsidRPr="005C4184">
        <w:rPr>
          <w:b/>
        </w:rPr>
        <w:t>HOT LINE</w:t>
      </w:r>
      <w:r w:rsidRPr="005C4184">
        <w:rPr>
          <w:b/>
        </w:rPr>
        <w:tab/>
      </w:r>
      <w:r w:rsidRPr="005C4184">
        <w:rPr>
          <w:b/>
        </w:rPr>
        <w:tab/>
        <w:t>nepřetržitý provoz GREEN servisní linky</w:t>
      </w:r>
      <w:r w:rsidRPr="005C4184">
        <w:t xml:space="preserve"> 800, hrazené zhotovitelem (24x7x365)</w:t>
      </w:r>
    </w:p>
    <w:p w14:paraId="0248CA38" w14:textId="77777777" w:rsidR="005F796B" w:rsidRPr="005C4184" w:rsidRDefault="005F796B" w:rsidP="005F796B">
      <w:pPr>
        <w:tabs>
          <w:tab w:val="left" w:pos="2268"/>
        </w:tabs>
        <w:ind w:left="142"/>
      </w:pPr>
      <w:r w:rsidRPr="005C4184">
        <w:rPr>
          <w:b/>
        </w:rPr>
        <w:t>BD</w:t>
      </w:r>
      <w:r w:rsidRPr="005C4184">
        <w:tab/>
        <w:t xml:space="preserve">Business </w:t>
      </w:r>
      <w:proofErr w:type="spellStart"/>
      <w:r w:rsidRPr="005C4184">
        <w:t>Day</w:t>
      </w:r>
      <w:proofErr w:type="spellEnd"/>
      <w:r w:rsidRPr="005C4184">
        <w:t xml:space="preserve"> (pracovní den)</w:t>
      </w:r>
    </w:p>
    <w:p w14:paraId="3D82855C" w14:textId="77777777" w:rsidR="005F796B" w:rsidRPr="005C4184" w:rsidRDefault="005F796B" w:rsidP="005F796B">
      <w:pPr>
        <w:tabs>
          <w:tab w:val="left" w:pos="2268"/>
        </w:tabs>
        <w:ind w:left="142"/>
      </w:pPr>
      <w:r w:rsidRPr="005C4184">
        <w:rPr>
          <w:b/>
        </w:rPr>
        <w:t>NBD</w:t>
      </w:r>
      <w:r w:rsidRPr="005C4184">
        <w:tab/>
      </w:r>
      <w:proofErr w:type="spellStart"/>
      <w:r w:rsidRPr="005C4184">
        <w:t>Next</w:t>
      </w:r>
      <w:proofErr w:type="spellEnd"/>
      <w:r w:rsidRPr="005C4184">
        <w:t xml:space="preserve"> Business </w:t>
      </w:r>
      <w:proofErr w:type="spellStart"/>
      <w:r w:rsidRPr="005C4184">
        <w:t>Day</w:t>
      </w:r>
      <w:proofErr w:type="spellEnd"/>
      <w:r w:rsidRPr="005C4184">
        <w:t xml:space="preserve"> (následující pracovní den)</w:t>
      </w:r>
    </w:p>
    <w:p w14:paraId="5342EB0C" w14:textId="77777777" w:rsidR="005F796B" w:rsidRDefault="005F796B" w:rsidP="005F796B">
      <w:pPr>
        <w:tabs>
          <w:tab w:val="left" w:pos="2268"/>
        </w:tabs>
        <w:ind w:left="142"/>
      </w:pPr>
      <w:r w:rsidRPr="005C4184">
        <w:rPr>
          <w:b/>
        </w:rPr>
        <w:t>ND</w:t>
      </w:r>
      <w:r w:rsidRPr="005C4184">
        <w:tab/>
        <w:t xml:space="preserve">Not </w:t>
      </w:r>
      <w:proofErr w:type="spellStart"/>
      <w:r w:rsidRPr="005C4184">
        <w:t>Defined</w:t>
      </w:r>
      <w:proofErr w:type="spellEnd"/>
      <w:r w:rsidRPr="005C4184">
        <w:t xml:space="preserve"> (nedefinováno)</w:t>
      </w:r>
    </w:p>
    <w:p w14:paraId="494006EC" w14:textId="77777777" w:rsidR="004307D9" w:rsidRDefault="004307D9" w:rsidP="005F796B">
      <w:pPr>
        <w:tabs>
          <w:tab w:val="left" w:pos="2268"/>
        </w:tabs>
        <w:ind w:left="142"/>
      </w:pPr>
    </w:p>
    <w:p w14:paraId="3856643A" w14:textId="77777777" w:rsidR="004307D9" w:rsidRDefault="004307D9" w:rsidP="005F796B">
      <w:pPr>
        <w:tabs>
          <w:tab w:val="left" w:pos="2268"/>
        </w:tabs>
        <w:ind w:left="142"/>
      </w:pPr>
    </w:p>
    <w:p w14:paraId="654FCC66" w14:textId="77777777" w:rsidR="004307D9" w:rsidRDefault="004307D9" w:rsidP="005F796B">
      <w:pPr>
        <w:tabs>
          <w:tab w:val="left" w:pos="2268"/>
        </w:tabs>
        <w:ind w:left="142"/>
      </w:pPr>
    </w:p>
    <w:p w14:paraId="41616243" w14:textId="77777777" w:rsidR="004307D9" w:rsidRDefault="004307D9" w:rsidP="005F796B">
      <w:pPr>
        <w:tabs>
          <w:tab w:val="left" w:pos="2268"/>
        </w:tabs>
        <w:ind w:left="142"/>
      </w:pPr>
    </w:p>
    <w:p w14:paraId="50036BD2" w14:textId="77777777" w:rsidR="004307D9" w:rsidRDefault="004307D9" w:rsidP="005F796B">
      <w:pPr>
        <w:tabs>
          <w:tab w:val="left" w:pos="2268"/>
        </w:tabs>
        <w:ind w:left="142"/>
      </w:pPr>
    </w:p>
    <w:p w14:paraId="2E4C3C12" w14:textId="77777777" w:rsidR="004307D9" w:rsidRDefault="004307D9" w:rsidP="005F796B">
      <w:pPr>
        <w:tabs>
          <w:tab w:val="left" w:pos="2268"/>
        </w:tabs>
        <w:ind w:left="142"/>
      </w:pPr>
    </w:p>
    <w:p w14:paraId="3DA93DC7" w14:textId="77777777" w:rsidR="004307D9" w:rsidRDefault="004307D9" w:rsidP="005F796B">
      <w:pPr>
        <w:tabs>
          <w:tab w:val="left" w:pos="2268"/>
        </w:tabs>
        <w:ind w:left="142"/>
      </w:pPr>
    </w:p>
    <w:p w14:paraId="20B3E0D3" w14:textId="77777777" w:rsidR="004307D9" w:rsidRDefault="004307D9" w:rsidP="005F796B">
      <w:pPr>
        <w:tabs>
          <w:tab w:val="left" w:pos="2268"/>
        </w:tabs>
        <w:ind w:left="142"/>
      </w:pPr>
    </w:p>
    <w:p w14:paraId="2FC4B6DA" w14:textId="77777777" w:rsidR="004307D9" w:rsidRDefault="004307D9" w:rsidP="005F796B">
      <w:pPr>
        <w:tabs>
          <w:tab w:val="left" w:pos="2268"/>
        </w:tabs>
        <w:ind w:left="142"/>
      </w:pPr>
    </w:p>
    <w:p w14:paraId="28A78584" w14:textId="77777777" w:rsidR="004307D9" w:rsidRDefault="004307D9" w:rsidP="005F796B">
      <w:pPr>
        <w:tabs>
          <w:tab w:val="left" w:pos="2268"/>
        </w:tabs>
        <w:ind w:left="142"/>
      </w:pPr>
    </w:p>
    <w:p w14:paraId="3DB9D4E5" w14:textId="77777777" w:rsidR="004307D9" w:rsidRDefault="004307D9" w:rsidP="005F796B">
      <w:pPr>
        <w:tabs>
          <w:tab w:val="left" w:pos="2268"/>
        </w:tabs>
        <w:ind w:left="142"/>
      </w:pPr>
    </w:p>
    <w:p w14:paraId="1D293B05" w14:textId="77777777" w:rsidR="004307D9" w:rsidRDefault="004307D9" w:rsidP="005F796B">
      <w:pPr>
        <w:tabs>
          <w:tab w:val="left" w:pos="2268"/>
        </w:tabs>
        <w:ind w:left="142"/>
      </w:pPr>
    </w:p>
    <w:p w14:paraId="51CA02E3" w14:textId="77777777" w:rsidR="004307D9" w:rsidRDefault="004307D9" w:rsidP="005F796B">
      <w:pPr>
        <w:tabs>
          <w:tab w:val="left" w:pos="2268"/>
        </w:tabs>
        <w:ind w:left="142"/>
      </w:pPr>
    </w:p>
    <w:p w14:paraId="4DDD90A9" w14:textId="77777777" w:rsidR="004307D9" w:rsidRDefault="004307D9" w:rsidP="005F796B">
      <w:pPr>
        <w:tabs>
          <w:tab w:val="left" w:pos="2268"/>
        </w:tabs>
        <w:ind w:left="142"/>
      </w:pPr>
    </w:p>
    <w:p w14:paraId="48038733" w14:textId="77777777" w:rsidR="004307D9" w:rsidRDefault="004307D9" w:rsidP="005F796B">
      <w:pPr>
        <w:tabs>
          <w:tab w:val="left" w:pos="2268"/>
        </w:tabs>
        <w:ind w:left="142"/>
      </w:pPr>
    </w:p>
    <w:p w14:paraId="4A668745" w14:textId="77777777" w:rsidR="004307D9" w:rsidRDefault="004307D9" w:rsidP="005F796B">
      <w:pPr>
        <w:tabs>
          <w:tab w:val="left" w:pos="2268"/>
        </w:tabs>
        <w:ind w:left="142"/>
      </w:pPr>
    </w:p>
    <w:p w14:paraId="5A603071" w14:textId="77777777" w:rsidR="004307D9" w:rsidRDefault="004307D9" w:rsidP="005F796B">
      <w:pPr>
        <w:tabs>
          <w:tab w:val="left" w:pos="2268"/>
        </w:tabs>
        <w:ind w:left="142"/>
      </w:pPr>
    </w:p>
    <w:p w14:paraId="372F38BE" w14:textId="77777777" w:rsidR="004307D9" w:rsidRDefault="004307D9" w:rsidP="005F796B">
      <w:pPr>
        <w:tabs>
          <w:tab w:val="left" w:pos="2268"/>
        </w:tabs>
        <w:ind w:left="142"/>
      </w:pPr>
    </w:p>
    <w:p w14:paraId="29A094C3" w14:textId="77777777" w:rsidR="005F796B" w:rsidRDefault="005F796B" w:rsidP="005F796B">
      <w:pPr>
        <w:tabs>
          <w:tab w:val="left" w:pos="2268"/>
        </w:tabs>
        <w:ind w:left="142"/>
      </w:pPr>
    </w:p>
    <w:p w14:paraId="1077B81D" w14:textId="77777777" w:rsidR="008F418C" w:rsidRDefault="008F418C">
      <w:pPr>
        <w:spacing w:after="160" w:line="259" w:lineRule="auto"/>
        <w:ind w:left="0"/>
        <w:jc w:val="left"/>
        <w:rPr>
          <w:lang w:eastAsia="en-US"/>
        </w:rPr>
      </w:pPr>
    </w:p>
    <w:tbl>
      <w:tblPr>
        <w:tblpPr w:leftFromText="141" w:rightFromText="141" w:vertAnchor="text" w:horzAnchor="margin" w:tblpY="49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7"/>
        <w:gridCol w:w="3765"/>
      </w:tblGrid>
      <w:tr w:rsidR="005F796B" w:rsidRPr="00F47DE0" w14:paraId="20068A46" w14:textId="77777777" w:rsidTr="005F796B">
        <w:trPr>
          <w:trHeight w:val="419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BDED7A5" w14:textId="77777777" w:rsidR="005F796B" w:rsidRPr="00F47DE0" w:rsidRDefault="005F796B" w:rsidP="005F79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SLA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0F03CE1B" w14:textId="77777777" w:rsidR="005F796B" w:rsidRPr="00F47DE0" w:rsidRDefault="00202E9C" w:rsidP="005F79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SILVER</w:t>
            </w:r>
          </w:p>
        </w:tc>
      </w:tr>
      <w:tr w:rsidR="005F796B" w:rsidRPr="00F47DE0" w14:paraId="2D482039" w14:textId="77777777" w:rsidTr="005F796B">
        <w:trPr>
          <w:trHeight w:val="288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35634" w14:textId="77777777" w:rsidR="005F796B" w:rsidRPr="00F47DE0" w:rsidRDefault="005F796B" w:rsidP="005F796B">
            <w:pPr>
              <w:rPr>
                <w:color w:val="000000"/>
              </w:rPr>
            </w:pPr>
            <w:r>
              <w:rPr>
                <w:color w:val="000000"/>
              </w:rPr>
              <w:t>Servisní pohotovost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533EDA43" w14:textId="77777777" w:rsidR="005F796B" w:rsidRPr="00F47DE0" w:rsidRDefault="00202E9C" w:rsidP="005F7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24x7</w:t>
            </w:r>
          </w:p>
        </w:tc>
      </w:tr>
      <w:tr w:rsidR="005F796B" w:rsidRPr="00F47DE0" w14:paraId="33C595AC" w14:textId="77777777" w:rsidTr="005F796B">
        <w:trPr>
          <w:trHeight w:val="288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8E30E" w14:textId="77777777" w:rsidR="005F796B" w:rsidRDefault="005F796B" w:rsidP="005F796B">
            <w:pPr>
              <w:rPr>
                <w:color w:val="000000"/>
              </w:rPr>
            </w:pPr>
            <w:r>
              <w:rPr>
                <w:color w:val="000000"/>
              </w:rPr>
              <w:t>Telefonická asistence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46FB5A57" w14:textId="77777777" w:rsidR="005F796B" w:rsidRPr="00F47DE0" w:rsidRDefault="00202E9C" w:rsidP="005F7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24x7</w:t>
            </w:r>
          </w:p>
        </w:tc>
      </w:tr>
      <w:tr w:rsidR="005F796B" w:rsidRPr="00F47DE0" w14:paraId="44A5276F" w14:textId="77777777" w:rsidTr="005F796B">
        <w:trPr>
          <w:trHeight w:val="288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BA7B3" w14:textId="77777777" w:rsidR="005F796B" w:rsidRDefault="005F796B" w:rsidP="005F796B">
            <w:pPr>
              <w:rPr>
                <w:color w:val="000000"/>
              </w:rPr>
            </w:pPr>
            <w:r>
              <w:rPr>
                <w:color w:val="000000"/>
              </w:rPr>
              <w:t>HOT LINE 24x7x365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602D4B0D" w14:textId="77777777" w:rsidR="005F796B" w:rsidRPr="00F47DE0" w:rsidRDefault="005F796B" w:rsidP="005F7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Ano</w:t>
            </w:r>
          </w:p>
        </w:tc>
      </w:tr>
      <w:tr w:rsidR="005F796B" w:rsidRPr="00F47DE0" w14:paraId="310380D8" w14:textId="77777777" w:rsidTr="005F796B">
        <w:trPr>
          <w:trHeight w:val="288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6B4E1" w14:textId="77777777" w:rsidR="005F796B" w:rsidRDefault="005F796B" w:rsidP="005F796B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F6377">
              <w:rPr>
                <w:color w:val="000000"/>
              </w:rPr>
              <w:t>roškolení obsluhy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43B5D043" w14:textId="77777777" w:rsidR="005F796B" w:rsidRPr="00F47DE0" w:rsidRDefault="005F796B" w:rsidP="005F7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1x ročně</w:t>
            </w:r>
          </w:p>
        </w:tc>
      </w:tr>
      <w:tr w:rsidR="005F796B" w:rsidRPr="00F47DE0" w14:paraId="154D62EB" w14:textId="77777777" w:rsidTr="005F796B">
        <w:trPr>
          <w:trHeight w:val="288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2A486" w14:textId="77777777" w:rsidR="005F796B" w:rsidRDefault="005F796B" w:rsidP="005F796B">
            <w:pPr>
              <w:rPr>
                <w:color w:val="000000"/>
              </w:rPr>
            </w:pPr>
            <w:r>
              <w:rPr>
                <w:color w:val="000000"/>
              </w:rPr>
              <w:t>Vedení provozního deníku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3F1EA283" w14:textId="77777777" w:rsidR="005F796B" w:rsidRPr="00F47DE0" w:rsidRDefault="005F796B" w:rsidP="005F7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Ano</w:t>
            </w:r>
          </w:p>
        </w:tc>
      </w:tr>
    </w:tbl>
    <w:p w14:paraId="54D8975A" w14:textId="77777777" w:rsidR="008F418C" w:rsidRDefault="008F418C" w:rsidP="004E5508">
      <w:pPr>
        <w:pStyle w:val="Nadpis2"/>
      </w:pPr>
      <w:bookmarkStart w:id="3" w:name="_Toc15034154"/>
      <w:r>
        <w:t>Základní parametry SLA</w:t>
      </w:r>
      <w:bookmarkEnd w:id="3"/>
    </w:p>
    <w:p w14:paraId="14334A90" w14:textId="77777777" w:rsidR="00C4172D" w:rsidRDefault="00C4172D" w:rsidP="005F796B">
      <w:pPr>
        <w:ind w:left="0"/>
        <w:rPr>
          <w:lang w:eastAsia="en-US"/>
        </w:rPr>
      </w:pPr>
    </w:p>
    <w:p w14:paraId="0EC03B40" w14:textId="77777777" w:rsidR="00C4172D" w:rsidRPr="00C4172D" w:rsidRDefault="00C4172D" w:rsidP="00C4172D">
      <w:pPr>
        <w:rPr>
          <w:lang w:eastAsia="en-US"/>
        </w:rPr>
      </w:pPr>
    </w:p>
    <w:p w14:paraId="7FADBDEB" w14:textId="77777777" w:rsidR="0076228B" w:rsidRDefault="00FF6377" w:rsidP="00C4172D">
      <w:pPr>
        <w:pStyle w:val="Nadpis2"/>
      </w:pPr>
      <w:bookmarkStart w:id="4" w:name="_Toc15034155"/>
      <w:r w:rsidRPr="00FF6377">
        <w:t>Parametry SLA pro poruchový servis</w:t>
      </w:r>
      <w:bookmarkEnd w:id="4"/>
    </w:p>
    <w:tbl>
      <w:tblPr>
        <w:tblpPr w:leftFromText="141" w:rightFromText="141" w:vertAnchor="text" w:horzAnchor="page" w:tblpX="1929" w:tblpY="71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4813"/>
      </w:tblGrid>
      <w:tr w:rsidR="005F796B" w:rsidRPr="00F47DE0" w14:paraId="12B07755" w14:textId="77777777" w:rsidTr="005F796B">
        <w:trPr>
          <w:trHeight w:val="4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75BDF00" w14:textId="77777777" w:rsidR="005F796B" w:rsidRPr="00F47DE0" w:rsidRDefault="005F796B" w:rsidP="004A08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SLA 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A86DBF1" w14:textId="77777777" w:rsidR="005F796B" w:rsidRPr="00F47DE0" w:rsidRDefault="00202E9C" w:rsidP="00202E9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SILVER</w:t>
            </w:r>
          </w:p>
        </w:tc>
      </w:tr>
      <w:tr w:rsidR="00574E94" w:rsidRPr="00F47DE0" w14:paraId="7A1F02CB" w14:textId="77777777" w:rsidTr="00574E94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B5FF" w14:textId="77777777" w:rsidR="00574E94" w:rsidRPr="00F47DE0" w:rsidRDefault="00574E94" w:rsidP="004A085A">
            <w:pPr>
              <w:rPr>
                <w:color w:val="000000"/>
              </w:rPr>
            </w:pPr>
            <w:r>
              <w:rPr>
                <w:color w:val="000000"/>
              </w:rPr>
              <w:t>Pickup T</w:t>
            </w:r>
            <w:r w:rsidRPr="00F47DE0">
              <w:rPr>
                <w:color w:val="000000"/>
              </w:rPr>
              <w:t>ime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F8C15D" w14:textId="0B502F4C" w:rsidR="00574E94" w:rsidRPr="00F47DE0" w:rsidRDefault="000E07BF" w:rsidP="004A0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383505">
              <w:rPr>
                <w:color w:val="000000"/>
              </w:rPr>
              <w:t xml:space="preserve"> minut</w:t>
            </w:r>
          </w:p>
        </w:tc>
      </w:tr>
      <w:tr w:rsidR="00574E94" w:rsidRPr="00F47DE0" w14:paraId="3933D2BA" w14:textId="77777777" w:rsidTr="00574E94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2940" w14:textId="77777777" w:rsidR="00574E94" w:rsidRDefault="00574E94" w:rsidP="004A085A">
            <w:pPr>
              <w:rPr>
                <w:color w:val="000000"/>
              </w:rPr>
            </w:pPr>
            <w:r>
              <w:rPr>
                <w:color w:val="000000"/>
              </w:rPr>
              <w:t xml:space="preserve">Call </w:t>
            </w:r>
            <w:proofErr w:type="spellStart"/>
            <w:r>
              <w:rPr>
                <w:color w:val="000000"/>
              </w:rPr>
              <w:t>Back</w:t>
            </w:r>
            <w:proofErr w:type="spellEnd"/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12A2756" w14:textId="77777777" w:rsidR="00574E94" w:rsidRPr="00F47DE0" w:rsidRDefault="00574E94" w:rsidP="004A0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hodiny</w:t>
            </w:r>
          </w:p>
        </w:tc>
      </w:tr>
      <w:tr w:rsidR="00574E94" w:rsidRPr="00F47DE0" w14:paraId="1ADAE239" w14:textId="77777777" w:rsidTr="00574E94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0429" w14:textId="77777777" w:rsidR="00574E94" w:rsidRPr="00F47DE0" w:rsidRDefault="00574E94" w:rsidP="004A085A">
            <w:pPr>
              <w:rPr>
                <w:color w:val="000000"/>
              </w:rPr>
            </w:pPr>
            <w:r>
              <w:rPr>
                <w:color w:val="000000"/>
              </w:rPr>
              <w:t>Response T</w:t>
            </w:r>
            <w:r w:rsidRPr="00F47DE0">
              <w:rPr>
                <w:color w:val="000000"/>
              </w:rPr>
              <w:t>ime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E346386" w14:textId="6340BA7D" w:rsidR="00574E94" w:rsidRPr="00F47DE0" w:rsidRDefault="000E07BF" w:rsidP="004A0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  <w:r w:rsidR="00726D71">
              <w:rPr>
                <w:color w:val="000000"/>
              </w:rPr>
              <w:t>hodin</w:t>
            </w:r>
          </w:p>
        </w:tc>
      </w:tr>
      <w:tr w:rsidR="00574E94" w:rsidRPr="00F47DE0" w14:paraId="3744D647" w14:textId="77777777" w:rsidTr="00574E94">
        <w:trPr>
          <w:trHeight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76AD" w14:textId="77777777" w:rsidR="00574E94" w:rsidRPr="00F47DE0" w:rsidRDefault="00574E94" w:rsidP="004A085A">
            <w:pPr>
              <w:rPr>
                <w:color w:val="000000"/>
              </w:rPr>
            </w:pPr>
            <w:r>
              <w:rPr>
                <w:color w:val="000000"/>
              </w:rPr>
              <w:t>Fix T</w:t>
            </w:r>
            <w:r w:rsidRPr="00F47DE0">
              <w:rPr>
                <w:color w:val="000000"/>
              </w:rPr>
              <w:t>ime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A46C01C" w14:textId="09DC0474" w:rsidR="00574E94" w:rsidRPr="00F47DE0" w:rsidRDefault="000E07BF" w:rsidP="004A0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74E94">
              <w:rPr>
                <w:color w:val="000000"/>
              </w:rPr>
              <w:t xml:space="preserve"> hodin</w:t>
            </w:r>
          </w:p>
        </w:tc>
      </w:tr>
      <w:tr w:rsidR="00574E94" w14:paraId="38377B70" w14:textId="77777777" w:rsidTr="00574E94">
        <w:trPr>
          <w:trHeight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2F0B" w14:textId="77777777" w:rsidR="00574E94" w:rsidRDefault="00574E94" w:rsidP="004A08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Repair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time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E629D40" w14:textId="77777777" w:rsidR="00574E94" w:rsidRDefault="00574E94" w:rsidP="004A0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BD</w:t>
            </w:r>
          </w:p>
        </w:tc>
      </w:tr>
    </w:tbl>
    <w:p w14:paraId="438753B3" w14:textId="77777777" w:rsidR="00F47DE0" w:rsidRDefault="00E06CD3" w:rsidP="00E06CD3">
      <w:pPr>
        <w:tabs>
          <w:tab w:val="left" w:pos="4092"/>
        </w:tabs>
      </w:pPr>
      <w:r>
        <w:tab/>
      </w:r>
    </w:p>
    <w:p w14:paraId="39A2D5F7" w14:textId="77777777" w:rsidR="002A52DE" w:rsidRDefault="002A52DE" w:rsidP="00E06CD3">
      <w:pPr>
        <w:tabs>
          <w:tab w:val="left" w:pos="4092"/>
        </w:tabs>
      </w:pPr>
    </w:p>
    <w:p w14:paraId="36F739B3" w14:textId="77777777" w:rsidR="00FF6377" w:rsidRDefault="00FF6377" w:rsidP="006E526F">
      <w:pPr>
        <w:ind w:left="0"/>
        <w:rPr>
          <w:lang w:eastAsia="en-US"/>
        </w:rPr>
      </w:pPr>
    </w:p>
    <w:p w14:paraId="456D611E" w14:textId="77777777" w:rsidR="002A52DE" w:rsidRDefault="002A52DE" w:rsidP="00C4172D">
      <w:pPr>
        <w:tabs>
          <w:tab w:val="left" w:pos="3969"/>
        </w:tabs>
        <w:ind w:left="0"/>
        <w:rPr>
          <w:lang w:eastAsia="en-US"/>
        </w:rPr>
      </w:pPr>
    </w:p>
    <w:p w14:paraId="1033949E" w14:textId="77777777" w:rsidR="00202E9C" w:rsidRDefault="00202E9C" w:rsidP="004307D9">
      <w:pPr>
        <w:ind w:left="0"/>
      </w:pPr>
    </w:p>
    <w:p w14:paraId="25D92746" w14:textId="77777777" w:rsidR="00202E9C" w:rsidRDefault="00202E9C" w:rsidP="004307D9">
      <w:pPr>
        <w:ind w:left="0"/>
      </w:pPr>
    </w:p>
    <w:p w14:paraId="16C472E9" w14:textId="77777777" w:rsidR="00202E9C" w:rsidRDefault="00202E9C" w:rsidP="004307D9">
      <w:pPr>
        <w:ind w:left="0"/>
      </w:pPr>
    </w:p>
    <w:p w14:paraId="09791D41" w14:textId="77777777" w:rsidR="00202E9C" w:rsidRDefault="00202E9C" w:rsidP="004307D9">
      <w:pPr>
        <w:ind w:left="0"/>
      </w:pPr>
    </w:p>
    <w:p w14:paraId="0663FA78" w14:textId="77777777" w:rsidR="00202E9C" w:rsidRDefault="00202E9C" w:rsidP="004307D9">
      <w:pPr>
        <w:ind w:left="0"/>
      </w:pPr>
    </w:p>
    <w:p w14:paraId="448C7561" w14:textId="77777777" w:rsidR="00202E9C" w:rsidRDefault="00202E9C" w:rsidP="004307D9">
      <w:pPr>
        <w:ind w:left="0"/>
      </w:pPr>
    </w:p>
    <w:p w14:paraId="5B7FF562" w14:textId="77777777" w:rsidR="00202E9C" w:rsidRDefault="00202E9C" w:rsidP="004307D9">
      <w:pPr>
        <w:ind w:left="0"/>
      </w:pPr>
    </w:p>
    <w:p w14:paraId="56F5A710" w14:textId="77777777" w:rsidR="005F796B" w:rsidRPr="005F796B" w:rsidRDefault="005F796B" w:rsidP="004307D9">
      <w:pPr>
        <w:ind w:left="0"/>
        <w:rPr>
          <w:lang w:eastAsia="en-US"/>
        </w:rPr>
      </w:pPr>
      <w:r>
        <w:t>Přesný seznam předmětů servisu, které jsou zahrnuty do této nabídky, bude přílohou smlouvy o poskytování servisu.</w:t>
      </w:r>
    </w:p>
    <w:p w14:paraId="2916F152" w14:textId="77777777" w:rsidR="008F418C" w:rsidRDefault="008F418C" w:rsidP="008F418C">
      <w:pPr>
        <w:pStyle w:val="Nadpis3"/>
        <w:numPr>
          <w:ilvl w:val="0"/>
          <w:numId w:val="0"/>
        </w:numPr>
        <w:ind w:left="3686"/>
      </w:pPr>
    </w:p>
    <w:p w14:paraId="7034AED4" w14:textId="77777777" w:rsidR="00FF6377" w:rsidRDefault="00FF6377" w:rsidP="00354078">
      <w:pPr>
        <w:pStyle w:val="Nadpis2"/>
      </w:pPr>
      <w:bookmarkStart w:id="5" w:name="_Toc15034156"/>
      <w:r>
        <w:t xml:space="preserve">Parametry SLA pro </w:t>
      </w:r>
      <w:r w:rsidRPr="0071184D">
        <w:t>pravideln</w:t>
      </w:r>
      <w:r>
        <w:t>ou</w:t>
      </w:r>
      <w:r w:rsidRPr="0071184D">
        <w:t xml:space="preserve"> preventivní údržb</w:t>
      </w:r>
      <w:r>
        <w:t>u</w:t>
      </w:r>
      <w:r w:rsidRPr="0071184D">
        <w:t xml:space="preserve"> a kontrol</w:t>
      </w:r>
      <w:r>
        <w:t>u</w:t>
      </w:r>
      <w:bookmarkEnd w:id="5"/>
    </w:p>
    <w:tbl>
      <w:tblPr>
        <w:tblW w:w="8059" w:type="dxa"/>
        <w:tblInd w:w="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8"/>
        <w:gridCol w:w="1701"/>
      </w:tblGrid>
      <w:tr w:rsidR="005F796B" w:rsidRPr="00F47DE0" w14:paraId="02C3B1A0" w14:textId="77777777" w:rsidTr="004A085A">
        <w:trPr>
          <w:trHeight w:val="419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023E544" w14:textId="77777777" w:rsidR="005F796B" w:rsidRPr="00F47DE0" w:rsidRDefault="005F796B" w:rsidP="004A08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SLA – provádění úkonů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C1F2B0E" w14:textId="77777777" w:rsidR="005F796B" w:rsidRPr="00F47DE0" w:rsidRDefault="005F796B" w:rsidP="004A085A">
            <w:pPr>
              <w:jc w:val="center"/>
              <w:rPr>
                <w:b/>
                <w:color w:val="000000"/>
              </w:rPr>
            </w:pPr>
          </w:p>
        </w:tc>
      </w:tr>
      <w:tr w:rsidR="005F796B" w14:paraId="5FFCADC8" w14:textId="77777777" w:rsidTr="004A085A">
        <w:trPr>
          <w:trHeight w:val="288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1EC37" w14:textId="5316BA5B" w:rsidR="005F796B" w:rsidRDefault="005F796B" w:rsidP="004A085A">
            <w:pPr>
              <w:rPr>
                <w:color w:val="000000"/>
              </w:rPr>
            </w:pPr>
            <w:r>
              <w:rPr>
                <w:color w:val="000000"/>
              </w:rPr>
              <w:t>Profylaktická prohlídka</w:t>
            </w:r>
            <w:r w:rsidR="000E07BF">
              <w:rPr>
                <w:color w:val="000000"/>
              </w:rPr>
              <w:t xml:space="preserve"> klimatizačních jednotek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D074" w14:textId="77777777" w:rsidR="005F796B" w:rsidRDefault="005F796B" w:rsidP="004A0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1x ročně</w:t>
            </w:r>
          </w:p>
        </w:tc>
      </w:tr>
      <w:tr w:rsidR="00710D11" w14:paraId="67CA77BB" w14:textId="77777777" w:rsidTr="004A085A">
        <w:trPr>
          <w:trHeight w:val="288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306EF" w14:textId="6DB232FF" w:rsidR="00710D11" w:rsidRDefault="00710D11" w:rsidP="004A085A">
            <w:pPr>
              <w:rPr>
                <w:color w:val="000000"/>
              </w:rPr>
            </w:pPr>
            <w:r>
              <w:rPr>
                <w:color w:val="000000"/>
              </w:rPr>
              <w:t>Prohlídka klimatizačních jednotek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DCCE6" w14:textId="23B63058" w:rsidR="00710D11" w:rsidRDefault="00710D11" w:rsidP="004A0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1x ročně</w:t>
            </w:r>
          </w:p>
        </w:tc>
      </w:tr>
      <w:tr w:rsidR="005F796B" w14:paraId="68380DEF" w14:textId="77777777" w:rsidTr="004A085A">
        <w:trPr>
          <w:trHeight w:val="288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C1F8" w14:textId="77777777" w:rsidR="005F796B" w:rsidRDefault="005F796B" w:rsidP="004A085A">
            <w:pPr>
              <w:rPr>
                <w:color w:val="000000"/>
              </w:rPr>
            </w:pPr>
            <w:r>
              <w:t xml:space="preserve">Vypracování písemných protokolů z </w:t>
            </w:r>
            <w:r w:rsidR="00920214">
              <w:t>prohlídek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5203" w14:textId="77777777" w:rsidR="005F796B" w:rsidRDefault="005F796B" w:rsidP="004A0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Ano</w:t>
            </w:r>
          </w:p>
        </w:tc>
      </w:tr>
    </w:tbl>
    <w:p w14:paraId="497B89A7" w14:textId="77777777" w:rsidR="00F8397B" w:rsidRDefault="00F8397B" w:rsidP="00F8397B">
      <w:pPr>
        <w:rPr>
          <w:lang w:eastAsia="en-US"/>
        </w:rPr>
      </w:pPr>
    </w:p>
    <w:p w14:paraId="235CA0DD" w14:textId="77777777" w:rsidR="005D72FB" w:rsidRDefault="005D72FB" w:rsidP="005D72FB"/>
    <w:p w14:paraId="339405EB" w14:textId="77777777" w:rsidR="00CA673D" w:rsidRDefault="001F6596" w:rsidP="005B3891">
      <w:pPr>
        <w:pStyle w:val="Nadpis2"/>
      </w:pPr>
      <w:bookmarkStart w:id="6" w:name="_Toc15034157"/>
      <w:bookmarkStart w:id="7" w:name="OLE_LINK3"/>
      <w:r w:rsidRPr="00543CE8">
        <w:t>Cena</w:t>
      </w:r>
      <w:bookmarkEnd w:id="6"/>
      <w:r w:rsidRPr="00543CE8">
        <w:t xml:space="preserve"> </w:t>
      </w:r>
    </w:p>
    <w:p w14:paraId="50B3D4B9" w14:textId="77777777" w:rsidR="001F6596" w:rsidRPr="00543CE8" w:rsidRDefault="005B3891" w:rsidP="00B33B2D">
      <w:pPr>
        <w:pStyle w:val="Nadpis3"/>
      </w:pPr>
      <w:bookmarkStart w:id="8" w:name="_Toc15034158"/>
      <w:r>
        <w:t xml:space="preserve">Program </w:t>
      </w:r>
      <w:r w:rsidR="00383505">
        <w:t>SILVER</w:t>
      </w:r>
      <w:bookmarkEnd w:id="8"/>
    </w:p>
    <w:p w14:paraId="1DF49A92" w14:textId="77777777" w:rsidR="00763E2B" w:rsidRDefault="00763E2B" w:rsidP="00E46859"/>
    <w:p w14:paraId="4BDA92F4" w14:textId="77777777" w:rsidR="005F796B" w:rsidRDefault="005F796B" w:rsidP="005F796B">
      <w:r>
        <w:t>Cena programu zahrnuje následující položky:</w:t>
      </w:r>
    </w:p>
    <w:p w14:paraId="1B447229" w14:textId="77777777" w:rsidR="005F796B" w:rsidRPr="00DB0D48" w:rsidRDefault="005F796B" w:rsidP="005F796B"/>
    <w:p w14:paraId="2BDC485E" w14:textId="77777777" w:rsidR="005F796B" w:rsidRPr="00845BE0" w:rsidRDefault="005F796B" w:rsidP="005F796B">
      <w:pPr>
        <w:pStyle w:val="Odstavecseseznamem"/>
        <w:numPr>
          <w:ilvl w:val="0"/>
          <w:numId w:val="11"/>
        </w:numPr>
      </w:pPr>
      <w:r w:rsidRPr="00845BE0">
        <w:t>všechny náklady spojené s Hot-line telefonickou technickou podporou</w:t>
      </w:r>
    </w:p>
    <w:p w14:paraId="3CD0FDD7" w14:textId="77777777" w:rsidR="005F796B" w:rsidRPr="00845BE0" w:rsidRDefault="005F796B" w:rsidP="005F796B">
      <w:pPr>
        <w:pStyle w:val="Odstavecseseznamem"/>
        <w:numPr>
          <w:ilvl w:val="0"/>
          <w:numId w:val="11"/>
        </w:numPr>
      </w:pPr>
      <w:r w:rsidRPr="00845BE0">
        <w:t xml:space="preserve">všechny náklady spojené s garancí doby nástupu servisního technika na opravu </w:t>
      </w:r>
    </w:p>
    <w:p w14:paraId="38A6E3B8" w14:textId="77777777" w:rsidR="005F796B" w:rsidRPr="00845BE0" w:rsidRDefault="005F796B" w:rsidP="005F796B">
      <w:pPr>
        <w:pStyle w:val="Odstavecseseznamem"/>
        <w:numPr>
          <w:ilvl w:val="0"/>
          <w:numId w:val="11"/>
        </w:numPr>
      </w:pPr>
      <w:r w:rsidRPr="00845BE0">
        <w:t>všechny náklady spojené s proškolením obsluhy</w:t>
      </w:r>
    </w:p>
    <w:p w14:paraId="757ACFAD" w14:textId="77777777" w:rsidR="005F796B" w:rsidRPr="00845BE0" w:rsidRDefault="005F796B" w:rsidP="005F796B">
      <w:pPr>
        <w:pStyle w:val="Odstavecseseznamem"/>
        <w:numPr>
          <w:ilvl w:val="0"/>
          <w:numId w:val="11"/>
        </w:numPr>
      </w:pPr>
      <w:r w:rsidRPr="00845BE0">
        <w:t>všechny náklady spojené s preventivními prohlídkami</w:t>
      </w:r>
    </w:p>
    <w:p w14:paraId="037E04C8" w14:textId="77777777" w:rsidR="005F796B" w:rsidRDefault="00D75F1B" w:rsidP="00D75F1B">
      <w:pPr>
        <w:pStyle w:val="Odstavecseseznamem"/>
        <w:numPr>
          <w:ilvl w:val="0"/>
          <w:numId w:val="11"/>
        </w:numPr>
      </w:pPr>
      <w:r w:rsidRPr="00845BE0">
        <w:t>všechny náklady spojené s výjezdy na preventivní prohlídky</w:t>
      </w:r>
      <w:r>
        <w:t xml:space="preserve"> a opravy zařízení v případě jejich špatné funkčnosti</w:t>
      </w:r>
      <w:r w:rsidRPr="00845BE0">
        <w:t xml:space="preserve"> (kilometrovné a čas strávený na cestě)</w:t>
      </w:r>
    </w:p>
    <w:p w14:paraId="148A138C" w14:textId="77777777" w:rsidR="00D75F1B" w:rsidRPr="00845BE0" w:rsidRDefault="00D75F1B" w:rsidP="005F796B">
      <w:pPr>
        <w:pStyle w:val="Odstavecseseznamem"/>
      </w:pPr>
    </w:p>
    <w:p w14:paraId="101C9FC1" w14:textId="77777777" w:rsidR="005F796B" w:rsidRDefault="005F796B" w:rsidP="005F796B">
      <w:r>
        <w:t>N</w:t>
      </w:r>
      <w:r w:rsidRPr="00DB0D48">
        <w:t>áklady spojené s </w:t>
      </w:r>
      <w:r>
        <w:t>cenou</w:t>
      </w:r>
      <w:r w:rsidRPr="00DB0D48">
        <w:t xml:space="preserve"> náhradních dílů</w:t>
      </w:r>
      <w:r>
        <w:t xml:space="preserve"> po záruce nejsou součástí základní ceny a budou hrazeny samostatně na základě samostatných dílčích nabídek</w:t>
      </w:r>
      <w:r w:rsidR="00D75F1B">
        <w:t>.</w:t>
      </w:r>
    </w:p>
    <w:p w14:paraId="352963F0" w14:textId="77777777" w:rsidR="0050262E" w:rsidRPr="00DB0D48" w:rsidRDefault="0050262E" w:rsidP="005F796B">
      <w:pPr>
        <w:ind w:left="0"/>
        <w:jc w:val="left"/>
      </w:pPr>
    </w:p>
    <w:p w14:paraId="0FEBCA34" w14:textId="77777777" w:rsidR="0050262E" w:rsidRPr="0050262E" w:rsidRDefault="00354078" w:rsidP="0050262E">
      <w:pPr>
        <w:pStyle w:val="Nadpis1"/>
      </w:pPr>
      <w:bookmarkStart w:id="9" w:name="_Toc520271743"/>
      <w:bookmarkStart w:id="10" w:name="_Toc15034159"/>
      <w:bookmarkEnd w:id="7"/>
      <w:r w:rsidRPr="00DB0D48">
        <w:lastRenderedPageBreak/>
        <w:t>KPI</w:t>
      </w:r>
      <w:bookmarkEnd w:id="9"/>
      <w:bookmarkEnd w:id="10"/>
    </w:p>
    <w:p w14:paraId="63B8E276" w14:textId="77777777" w:rsidR="00354078" w:rsidRDefault="003321B5" w:rsidP="008F418C">
      <w:pPr>
        <w:ind w:left="0"/>
        <w:rPr>
          <w:lang w:eastAsia="en-US"/>
        </w:rPr>
      </w:pPr>
      <w:r>
        <w:rPr>
          <w:lang w:eastAsia="en-US"/>
        </w:rPr>
        <w:t>Parametry KPI definují v závislosti na způsobu porušení smluvních SLA úroveň porušení a jednotku prodlení pro účely definice smluvních pokut, definovaných v servisní smlouvě.</w:t>
      </w:r>
    </w:p>
    <w:p w14:paraId="46D4C433" w14:textId="77777777" w:rsidR="0050262E" w:rsidRDefault="0050262E" w:rsidP="008F418C">
      <w:pPr>
        <w:ind w:left="0"/>
        <w:rPr>
          <w:lang w:eastAsia="en-US"/>
        </w:rPr>
      </w:pPr>
    </w:p>
    <w:p w14:paraId="6B77B19D" w14:textId="77777777" w:rsidR="003321B5" w:rsidRDefault="003321B5" w:rsidP="00354078">
      <w:pPr>
        <w:rPr>
          <w:lang w:eastAsia="en-US"/>
        </w:rPr>
      </w:pPr>
    </w:p>
    <w:p w14:paraId="69E5D31C" w14:textId="77777777" w:rsidR="003025F2" w:rsidRPr="00DB0D48" w:rsidRDefault="003025F2" w:rsidP="003025F2">
      <w:pPr>
        <w:pStyle w:val="Nadpis2"/>
      </w:pPr>
      <w:bookmarkStart w:id="11" w:name="_Toc15034160"/>
      <w:r>
        <w:t>Poruchový servis a servisní pohotovost</w:t>
      </w:r>
      <w:bookmarkEnd w:id="11"/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4110"/>
        <w:gridCol w:w="1701"/>
        <w:gridCol w:w="1986"/>
      </w:tblGrid>
      <w:tr w:rsidR="005F796B" w:rsidRPr="008910E4" w14:paraId="080E80F8" w14:textId="77777777" w:rsidTr="004A085A">
        <w:trPr>
          <w:trHeight w:val="386"/>
        </w:trPr>
        <w:tc>
          <w:tcPr>
            <w:tcW w:w="1555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0DBC6" w14:textId="77777777" w:rsidR="005F796B" w:rsidRPr="008910E4" w:rsidRDefault="005F796B" w:rsidP="004A085A">
            <w:pPr>
              <w:ind w:left="34" w:right="141"/>
              <w:jc w:val="center"/>
              <w:rPr>
                <w:b/>
                <w:color w:val="FFFFFF" w:themeColor="background1"/>
                <w:sz w:val="18"/>
              </w:rPr>
            </w:pPr>
            <w:r w:rsidRPr="008910E4">
              <w:rPr>
                <w:b/>
                <w:color w:val="FFFFFF" w:themeColor="background1"/>
                <w:sz w:val="18"/>
              </w:rPr>
              <w:t>Oblast</w:t>
            </w:r>
          </w:p>
        </w:tc>
        <w:tc>
          <w:tcPr>
            <w:tcW w:w="4110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C0569" w14:textId="77777777" w:rsidR="005F796B" w:rsidRPr="008910E4" w:rsidRDefault="005F796B" w:rsidP="004A085A">
            <w:pPr>
              <w:ind w:left="68"/>
              <w:rPr>
                <w:b/>
                <w:color w:val="FFFFFF" w:themeColor="background1"/>
                <w:sz w:val="18"/>
              </w:rPr>
            </w:pPr>
            <w:r w:rsidRPr="008910E4">
              <w:rPr>
                <w:b/>
                <w:color w:val="FFFFFF" w:themeColor="background1"/>
                <w:sz w:val="18"/>
              </w:rPr>
              <w:t>Způsob porušení</w:t>
            </w:r>
          </w:p>
        </w:tc>
        <w:tc>
          <w:tcPr>
            <w:tcW w:w="3687" w:type="dxa"/>
            <w:gridSpan w:val="2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855C1" w14:textId="77777777" w:rsidR="005F796B" w:rsidRPr="008910E4" w:rsidRDefault="005F796B" w:rsidP="004A085A">
            <w:pPr>
              <w:ind w:left="39"/>
              <w:jc w:val="center"/>
              <w:rPr>
                <w:b/>
                <w:color w:val="FFFFFF" w:themeColor="background1"/>
                <w:sz w:val="18"/>
              </w:rPr>
            </w:pPr>
            <w:r w:rsidRPr="008910E4">
              <w:rPr>
                <w:b/>
                <w:color w:val="FFFFFF" w:themeColor="background1"/>
                <w:sz w:val="18"/>
              </w:rPr>
              <w:t>Definice porušení dle SLA</w:t>
            </w:r>
          </w:p>
        </w:tc>
      </w:tr>
      <w:tr w:rsidR="005F796B" w:rsidRPr="008910E4" w14:paraId="20D93355" w14:textId="77777777" w:rsidTr="004A085A">
        <w:trPr>
          <w:trHeight w:val="296"/>
        </w:trPr>
        <w:tc>
          <w:tcPr>
            <w:tcW w:w="1555" w:type="dxa"/>
            <w:vMerge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51E2" w14:textId="77777777" w:rsidR="005F796B" w:rsidRPr="008910E4" w:rsidRDefault="005F796B" w:rsidP="004A085A">
            <w:pPr>
              <w:ind w:left="34" w:right="141"/>
              <w:jc w:val="center"/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4110" w:type="dxa"/>
            <w:vMerge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00FE2" w14:textId="77777777" w:rsidR="005F796B" w:rsidRPr="008910E4" w:rsidRDefault="005F796B" w:rsidP="004A085A">
            <w:pPr>
              <w:ind w:left="68"/>
              <w:jc w:val="center"/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701" w:type="dxa"/>
            <w:shd w:val="clear" w:color="auto" w:fill="0070C0"/>
            <w:vAlign w:val="center"/>
          </w:tcPr>
          <w:p w14:paraId="73DE478F" w14:textId="77777777" w:rsidR="005F796B" w:rsidRPr="008910E4" w:rsidRDefault="005F796B" w:rsidP="00D75F1B">
            <w:pPr>
              <w:ind w:left="90"/>
              <w:jc w:val="center"/>
              <w:rPr>
                <w:b/>
                <w:sz w:val="18"/>
              </w:rPr>
            </w:pPr>
            <w:r w:rsidRPr="008910E4">
              <w:rPr>
                <w:b/>
                <w:color w:val="FFFFFF" w:themeColor="background1"/>
                <w:sz w:val="18"/>
              </w:rPr>
              <w:t xml:space="preserve">Technologie </w:t>
            </w:r>
          </w:p>
        </w:tc>
        <w:tc>
          <w:tcPr>
            <w:tcW w:w="1986" w:type="dxa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C3FD2" w14:textId="77777777" w:rsidR="005F796B" w:rsidRPr="008910E4" w:rsidRDefault="005F796B" w:rsidP="004A085A">
            <w:pPr>
              <w:ind w:left="39"/>
              <w:jc w:val="center"/>
              <w:rPr>
                <w:b/>
                <w:color w:val="FFFFFF" w:themeColor="background1"/>
                <w:sz w:val="18"/>
              </w:rPr>
            </w:pPr>
            <w:r w:rsidRPr="008910E4">
              <w:rPr>
                <w:b/>
                <w:color w:val="FFFFFF" w:themeColor="background1"/>
                <w:sz w:val="18"/>
              </w:rPr>
              <w:t>Jednotka prodlení</w:t>
            </w:r>
          </w:p>
        </w:tc>
      </w:tr>
      <w:tr w:rsidR="005F796B" w:rsidRPr="008910E4" w14:paraId="7D4E1ACC" w14:textId="77777777" w:rsidTr="004A085A">
        <w:trPr>
          <w:trHeight w:val="633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307C4" w14:textId="77777777" w:rsidR="005F796B" w:rsidRPr="008910E4" w:rsidRDefault="005F796B" w:rsidP="004A085A">
            <w:pPr>
              <w:ind w:left="34" w:right="96"/>
              <w:rPr>
                <w:sz w:val="18"/>
              </w:rPr>
            </w:pPr>
            <w:r w:rsidRPr="008910E4">
              <w:rPr>
                <w:sz w:val="18"/>
              </w:rPr>
              <w:t xml:space="preserve">Pickup </w:t>
            </w:r>
            <w:proofErr w:type="spellStart"/>
            <w:r w:rsidRPr="008910E4">
              <w:rPr>
                <w:sz w:val="18"/>
              </w:rPr>
              <w:t>time</w:t>
            </w:r>
            <w:proofErr w:type="spellEnd"/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DB368" w14:textId="77777777" w:rsidR="005F796B" w:rsidRPr="008910E4" w:rsidRDefault="005F796B" w:rsidP="004A085A">
            <w:pPr>
              <w:ind w:left="68"/>
              <w:rPr>
                <w:sz w:val="18"/>
              </w:rPr>
            </w:pPr>
            <w:r w:rsidRPr="008910E4">
              <w:rPr>
                <w:sz w:val="18"/>
              </w:rPr>
              <w:t>Nedojde k potvrzení převzetí incidentu v čase, stanoveném v SLA</w:t>
            </w:r>
          </w:p>
        </w:tc>
        <w:tc>
          <w:tcPr>
            <w:tcW w:w="1701" w:type="dxa"/>
            <w:vAlign w:val="center"/>
          </w:tcPr>
          <w:p w14:paraId="32F88861" w14:textId="77777777" w:rsidR="005F796B" w:rsidRPr="008910E4" w:rsidRDefault="005F796B" w:rsidP="004A085A">
            <w:pPr>
              <w:ind w:left="39"/>
              <w:jc w:val="center"/>
              <w:rPr>
                <w:sz w:val="18"/>
              </w:rPr>
            </w:pPr>
            <w:r w:rsidRPr="008910E4">
              <w:rPr>
                <w:sz w:val="18"/>
              </w:rPr>
              <w:t>Závažné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4C4CA" w14:textId="77777777" w:rsidR="005F796B" w:rsidRPr="008910E4" w:rsidRDefault="005F796B" w:rsidP="004A085A">
            <w:pPr>
              <w:ind w:left="39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</w:tr>
      <w:tr w:rsidR="005F796B" w:rsidRPr="008910E4" w14:paraId="334C1BE0" w14:textId="77777777" w:rsidTr="004A085A">
        <w:trPr>
          <w:trHeight w:val="557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704C3" w14:textId="77777777" w:rsidR="005F796B" w:rsidRPr="008910E4" w:rsidRDefault="005F796B" w:rsidP="004A085A">
            <w:pPr>
              <w:ind w:left="34" w:right="141"/>
              <w:rPr>
                <w:sz w:val="18"/>
              </w:rPr>
            </w:pPr>
            <w:r w:rsidRPr="008910E4">
              <w:rPr>
                <w:color w:val="000000"/>
                <w:sz w:val="18"/>
              </w:rPr>
              <w:t xml:space="preserve">Call </w:t>
            </w:r>
            <w:proofErr w:type="spellStart"/>
            <w:r w:rsidRPr="008910E4">
              <w:rPr>
                <w:color w:val="000000"/>
                <w:sz w:val="18"/>
              </w:rPr>
              <w:t>Back</w:t>
            </w:r>
            <w:proofErr w:type="spellEnd"/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E8208" w14:textId="77777777" w:rsidR="005F796B" w:rsidRPr="008910E4" w:rsidRDefault="005F796B" w:rsidP="004A085A">
            <w:pPr>
              <w:ind w:left="68"/>
              <w:rPr>
                <w:sz w:val="18"/>
              </w:rPr>
            </w:pPr>
            <w:r w:rsidRPr="008910E4">
              <w:rPr>
                <w:sz w:val="18"/>
              </w:rPr>
              <w:t>Překročení parametru</w:t>
            </w:r>
          </w:p>
          <w:p w14:paraId="0A3F5AE8" w14:textId="77777777" w:rsidR="005F796B" w:rsidRPr="008910E4" w:rsidRDefault="005F796B" w:rsidP="004A085A">
            <w:pPr>
              <w:ind w:left="68"/>
              <w:rPr>
                <w:sz w:val="18"/>
              </w:rPr>
            </w:pPr>
            <w:r w:rsidRPr="008910E4">
              <w:rPr>
                <w:color w:val="000000"/>
                <w:sz w:val="18"/>
              </w:rPr>
              <w:t xml:space="preserve">Call </w:t>
            </w:r>
            <w:proofErr w:type="spellStart"/>
            <w:r w:rsidRPr="008910E4">
              <w:rPr>
                <w:color w:val="000000"/>
                <w:sz w:val="18"/>
              </w:rPr>
              <w:t>Back</w:t>
            </w:r>
            <w:proofErr w:type="spellEnd"/>
          </w:p>
        </w:tc>
        <w:tc>
          <w:tcPr>
            <w:tcW w:w="1701" w:type="dxa"/>
            <w:vAlign w:val="center"/>
          </w:tcPr>
          <w:p w14:paraId="3B8F1C45" w14:textId="77777777" w:rsidR="005F796B" w:rsidRPr="008910E4" w:rsidRDefault="005F796B" w:rsidP="004A085A">
            <w:pPr>
              <w:ind w:left="39"/>
              <w:jc w:val="center"/>
              <w:rPr>
                <w:sz w:val="18"/>
              </w:rPr>
            </w:pPr>
            <w:r w:rsidRPr="008910E4">
              <w:rPr>
                <w:sz w:val="18"/>
              </w:rPr>
              <w:t>Kritické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C606C" w14:textId="1FA8C153" w:rsidR="005F796B" w:rsidRPr="008910E4" w:rsidRDefault="00A775F7" w:rsidP="004A085A">
            <w:pPr>
              <w:ind w:left="39"/>
              <w:rPr>
                <w:sz w:val="18"/>
              </w:rPr>
            </w:pPr>
            <w:r>
              <w:rPr>
                <w:sz w:val="18"/>
              </w:rPr>
              <w:t>4 hodiny</w:t>
            </w:r>
          </w:p>
        </w:tc>
      </w:tr>
      <w:tr w:rsidR="005F796B" w:rsidRPr="008910E4" w14:paraId="1D2F9967" w14:textId="77777777" w:rsidTr="004A085A">
        <w:trPr>
          <w:trHeight w:val="566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637F8" w14:textId="77777777" w:rsidR="005F796B" w:rsidRPr="008910E4" w:rsidRDefault="005F796B" w:rsidP="004A085A">
            <w:pPr>
              <w:ind w:left="34" w:right="141"/>
              <w:rPr>
                <w:sz w:val="18"/>
              </w:rPr>
            </w:pPr>
            <w:r w:rsidRPr="008910E4">
              <w:rPr>
                <w:sz w:val="18"/>
              </w:rPr>
              <w:t xml:space="preserve">Response </w:t>
            </w:r>
            <w:proofErr w:type="spellStart"/>
            <w:r w:rsidRPr="008910E4">
              <w:rPr>
                <w:sz w:val="18"/>
              </w:rPr>
              <w:t>time</w:t>
            </w:r>
            <w:proofErr w:type="spellEnd"/>
            <w:r w:rsidRPr="008910E4">
              <w:rPr>
                <w:sz w:val="18"/>
              </w:rPr>
              <w:t xml:space="preserve"> 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DE587" w14:textId="77777777" w:rsidR="005F796B" w:rsidRPr="008910E4" w:rsidRDefault="005F796B" w:rsidP="004A085A">
            <w:pPr>
              <w:ind w:left="68"/>
              <w:rPr>
                <w:sz w:val="18"/>
              </w:rPr>
            </w:pPr>
            <w:r w:rsidRPr="008910E4">
              <w:rPr>
                <w:sz w:val="18"/>
              </w:rPr>
              <w:t xml:space="preserve">Překročení parametru Response </w:t>
            </w:r>
            <w:proofErr w:type="spellStart"/>
            <w:r w:rsidRPr="008910E4">
              <w:rPr>
                <w:sz w:val="18"/>
              </w:rPr>
              <w:t>time</w:t>
            </w:r>
            <w:proofErr w:type="spellEnd"/>
          </w:p>
        </w:tc>
        <w:tc>
          <w:tcPr>
            <w:tcW w:w="1701" w:type="dxa"/>
            <w:vAlign w:val="center"/>
          </w:tcPr>
          <w:p w14:paraId="4DCB7456" w14:textId="77777777" w:rsidR="005F796B" w:rsidRPr="008910E4" w:rsidRDefault="005F796B" w:rsidP="004A085A">
            <w:pPr>
              <w:ind w:left="39"/>
              <w:jc w:val="center"/>
              <w:rPr>
                <w:sz w:val="18"/>
              </w:rPr>
            </w:pPr>
            <w:r w:rsidRPr="008910E4">
              <w:rPr>
                <w:sz w:val="18"/>
              </w:rPr>
              <w:t>Kritické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AF0AB" w14:textId="15A2FEBA" w:rsidR="005F796B" w:rsidRPr="008910E4" w:rsidRDefault="00A775F7" w:rsidP="004A085A">
            <w:pPr>
              <w:ind w:left="39"/>
              <w:rPr>
                <w:sz w:val="18"/>
              </w:rPr>
            </w:pPr>
            <w:r>
              <w:rPr>
                <w:sz w:val="18"/>
              </w:rPr>
              <w:t>24 hodin</w:t>
            </w:r>
          </w:p>
        </w:tc>
      </w:tr>
      <w:tr w:rsidR="005F796B" w:rsidRPr="008910E4" w14:paraId="5E39336C" w14:textId="77777777" w:rsidTr="004A085A">
        <w:trPr>
          <w:trHeight w:val="561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CD09F" w14:textId="77777777" w:rsidR="005F796B" w:rsidRPr="008910E4" w:rsidRDefault="005F796B" w:rsidP="004A085A">
            <w:pPr>
              <w:ind w:left="34" w:right="141"/>
              <w:rPr>
                <w:sz w:val="18"/>
              </w:rPr>
            </w:pPr>
            <w:r w:rsidRPr="008910E4">
              <w:rPr>
                <w:sz w:val="18"/>
              </w:rPr>
              <w:t>Fix Time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C332F" w14:textId="77777777" w:rsidR="005F796B" w:rsidRPr="008910E4" w:rsidRDefault="005F796B" w:rsidP="004A085A">
            <w:pPr>
              <w:ind w:left="68"/>
              <w:rPr>
                <w:sz w:val="18"/>
              </w:rPr>
            </w:pPr>
            <w:r w:rsidRPr="008910E4">
              <w:rPr>
                <w:sz w:val="18"/>
              </w:rPr>
              <w:t>Překročení parametru Fix Time</w:t>
            </w:r>
          </w:p>
        </w:tc>
        <w:tc>
          <w:tcPr>
            <w:tcW w:w="1701" w:type="dxa"/>
            <w:vAlign w:val="center"/>
          </w:tcPr>
          <w:p w14:paraId="69C48097" w14:textId="77777777" w:rsidR="005F796B" w:rsidRPr="008910E4" w:rsidRDefault="005F796B" w:rsidP="004A085A">
            <w:pPr>
              <w:ind w:left="90"/>
              <w:jc w:val="center"/>
              <w:rPr>
                <w:sz w:val="18"/>
              </w:rPr>
            </w:pPr>
            <w:r w:rsidRPr="008910E4">
              <w:rPr>
                <w:sz w:val="18"/>
              </w:rPr>
              <w:t>Kritické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61DFD" w14:textId="5276BA88" w:rsidR="005F796B" w:rsidRPr="008910E4" w:rsidRDefault="00A775F7" w:rsidP="00A775F7">
            <w:pPr>
              <w:ind w:left="0"/>
              <w:rPr>
                <w:sz w:val="18"/>
              </w:rPr>
            </w:pPr>
            <w:r>
              <w:rPr>
                <w:sz w:val="18"/>
              </w:rPr>
              <w:t>2</w:t>
            </w:r>
            <w:r w:rsidR="005F796B">
              <w:rPr>
                <w:sz w:val="18"/>
              </w:rPr>
              <w:t xml:space="preserve"> BD</w:t>
            </w:r>
          </w:p>
        </w:tc>
      </w:tr>
      <w:tr w:rsidR="005F796B" w:rsidRPr="008910E4" w14:paraId="0040AC62" w14:textId="77777777" w:rsidTr="004A085A">
        <w:trPr>
          <w:trHeight w:val="554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69F22" w14:textId="77777777" w:rsidR="005F796B" w:rsidRPr="008910E4" w:rsidRDefault="005F796B" w:rsidP="004A085A">
            <w:pPr>
              <w:rPr>
                <w:color w:val="000000"/>
                <w:sz w:val="18"/>
              </w:rPr>
            </w:pPr>
            <w:r w:rsidRPr="008910E4">
              <w:rPr>
                <w:color w:val="000000"/>
                <w:sz w:val="18"/>
              </w:rPr>
              <w:t>Servisní pohotovost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3C095" w14:textId="77777777" w:rsidR="005F796B" w:rsidRPr="008910E4" w:rsidRDefault="005F796B" w:rsidP="004A085A">
            <w:pPr>
              <w:ind w:left="68"/>
              <w:rPr>
                <w:sz w:val="18"/>
              </w:rPr>
            </w:pPr>
            <w:r w:rsidRPr="008910E4">
              <w:rPr>
                <w:sz w:val="18"/>
              </w:rPr>
              <w:t>Služba není k dispozici</w:t>
            </w:r>
          </w:p>
        </w:tc>
        <w:tc>
          <w:tcPr>
            <w:tcW w:w="1701" w:type="dxa"/>
            <w:vAlign w:val="center"/>
          </w:tcPr>
          <w:p w14:paraId="58BFD6D0" w14:textId="77777777" w:rsidR="005F796B" w:rsidRPr="008910E4" w:rsidRDefault="005F796B" w:rsidP="004A085A">
            <w:pPr>
              <w:ind w:left="39"/>
              <w:jc w:val="center"/>
              <w:rPr>
                <w:sz w:val="18"/>
              </w:rPr>
            </w:pPr>
            <w:r w:rsidRPr="008910E4">
              <w:rPr>
                <w:sz w:val="18"/>
              </w:rPr>
              <w:t>Kritické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0DCBA" w14:textId="77777777" w:rsidR="005F796B" w:rsidRPr="008910E4" w:rsidRDefault="00D75F1B" w:rsidP="004A085A">
            <w:pPr>
              <w:ind w:left="39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</w:tr>
      <w:tr w:rsidR="005F796B" w:rsidRPr="008910E4" w14:paraId="2B01EC85" w14:textId="77777777" w:rsidTr="004A085A">
        <w:trPr>
          <w:trHeight w:val="556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1D2CA" w14:textId="77777777" w:rsidR="005F796B" w:rsidRPr="008910E4" w:rsidRDefault="005F796B" w:rsidP="004A085A">
            <w:pPr>
              <w:rPr>
                <w:color w:val="000000"/>
                <w:sz w:val="18"/>
              </w:rPr>
            </w:pPr>
            <w:r w:rsidRPr="008910E4">
              <w:rPr>
                <w:color w:val="000000"/>
                <w:sz w:val="18"/>
              </w:rPr>
              <w:t>Telefonická asistence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06926" w14:textId="77777777" w:rsidR="005F796B" w:rsidRPr="008910E4" w:rsidRDefault="005F796B" w:rsidP="004A085A">
            <w:pPr>
              <w:ind w:left="68"/>
              <w:rPr>
                <w:sz w:val="18"/>
              </w:rPr>
            </w:pPr>
            <w:r w:rsidRPr="008910E4">
              <w:rPr>
                <w:sz w:val="18"/>
              </w:rPr>
              <w:t>Služba není k dispozici</w:t>
            </w:r>
          </w:p>
        </w:tc>
        <w:tc>
          <w:tcPr>
            <w:tcW w:w="1701" w:type="dxa"/>
            <w:vAlign w:val="center"/>
          </w:tcPr>
          <w:p w14:paraId="4CEEAFE5" w14:textId="77777777" w:rsidR="005F796B" w:rsidRPr="008910E4" w:rsidRDefault="005F796B" w:rsidP="004A085A">
            <w:pPr>
              <w:ind w:left="90"/>
              <w:jc w:val="center"/>
              <w:rPr>
                <w:sz w:val="18"/>
              </w:rPr>
            </w:pPr>
            <w:r w:rsidRPr="008910E4">
              <w:rPr>
                <w:sz w:val="18"/>
              </w:rPr>
              <w:t>Závažné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EBCE7" w14:textId="77777777" w:rsidR="005F796B" w:rsidRPr="008910E4" w:rsidRDefault="00D75F1B" w:rsidP="004A085A">
            <w:pPr>
              <w:ind w:left="39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</w:tr>
      <w:tr w:rsidR="005F796B" w:rsidRPr="008910E4" w14:paraId="298BAC15" w14:textId="77777777" w:rsidTr="004A085A">
        <w:trPr>
          <w:trHeight w:val="550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B74E0" w14:textId="77777777" w:rsidR="005F796B" w:rsidRPr="008910E4" w:rsidRDefault="005F796B" w:rsidP="004A085A">
            <w:pPr>
              <w:rPr>
                <w:color w:val="000000"/>
                <w:sz w:val="18"/>
              </w:rPr>
            </w:pPr>
            <w:r w:rsidRPr="008910E4">
              <w:rPr>
                <w:color w:val="000000"/>
                <w:sz w:val="18"/>
              </w:rPr>
              <w:t>HOT LINE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F5E97" w14:textId="77777777" w:rsidR="005F796B" w:rsidRPr="008910E4" w:rsidRDefault="005F796B" w:rsidP="004A085A">
            <w:pPr>
              <w:ind w:left="68"/>
              <w:rPr>
                <w:sz w:val="18"/>
              </w:rPr>
            </w:pPr>
            <w:r w:rsidRPr="008910E4">
              <w:rPr>
                <w:sz w:val="18"/>
              </w:rPr>
              <w:t>Služba není k dispozici</w:t>
            </w:r>
          </w:p>
        </w:tc>
        <w:tc>
          <w:tcPr>
            <w:tcW w:w="1701" w:type="dxa"/>
            <w:vAlign w:val="center"/>
          </w:tcPr>
          <w:p w14:paraId="6F7C7695" w14:textId="77777777" w:rsidR="005F796B" w:rsidRPr="008910E4" w:rsidRDefault="005F796B" w:rsidP="004A085A">
            <w:pPr>
              <w:ind w:left="90"/>
              <w:jc w:val="center"/>
              <w:rPr>
                <w:sz w:val="18"/>
              </w:rPr>
            </w:pPr>
            <w:r w:rsidRPr="008910E4">
              <w:rPr>
                <w:sz w:val="18"/>
              </w:rPr>
              <w:t>Závažné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E2705" w14:textId="77777777" w:rsidR="005F796B" w:rsidRPr="008910E4" w:rsidRDefault="005F796B" w:rsidP="004A085A">
            <w:pPr>
              <w:ind w:left="39"/>
              <w:rPr>
                <w:sz w:val="18"/>
              </w:rPr>
            </w:pPr>
            <w:r w:rsidRPr="008910E4">
              <w:rPr>
                <w:sz w:val="18"/>
              </w:rPr>
              <w:t>Hodina</w:t>
            </w:r>
          </w:p>
        </w:tc>
      </w:tr>
    </w:tbl>
    <w:p w14:paraId="6E555D1F" w14:textId="77777777" w:rsidR="003025F2" w:rsidRPr="00DB0D48" w:rsidRDefault="003025F2" w:rsidP="00F24AD0">
      <w:pPr>
        <w:ind w:left="0"/>
      </w:pPr>
    </w:p>
    <w:sectPr w:rsidR="003025F2" w:rsidRPr="00DB0D48" w:rsidSect="00354078">
      <w:headerReference w:type="default" r:id="rId8"/>
      <w:footerReference w:type="default" r:id="rId9"/>
      <w:pgSz w:w="11906" w:h="16838"/>
      <w:pgMar w:top="2269" w:right="1247" w:bottom="1276" w:left="1247" w:header="709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C7FD" w14:textId="77777777" w:rsidR="00C24B74" w:rsidRDefault="00C24B74" w:rsidP="00E46859">
      <w:r>
        <w:separator/>
      </w:r>
    </w:p>
  </w:endnote>
  <w:endnote w:type="continuationSeparator" w:id="0">
    <w:p w14:paraId="545364D4" w14:textId="77777777" w:rsidR="00C24B74" w:rsidRDefault="00C24B74" w:rsidP="00E4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771150"/>
      <w:docPartObj>
        <w:docPartGallery w:val="Page Numbers (Bottom of Page)"/>
        <w:docPartUnique/>
      </w:docPartObj>
    </w:sdtPr>
    <w:sdtContent>
      <w:p w14:paraId="10267BF0" w14:textId="77777777" w:rsidR="006F56E0" w:rsidRDefault="006F56E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D71">
          <w:rPr>
            <w:noProof/>
          </w:rPr>
          <w:t>4</w:t>
        </w:r>
        <w:r>
          <w:fldChar w:fldCharType="end"/>
        </w:r>
      </w:p>
    </w:sdtContent>
  </w:sdt>
  <w:p w14:paraId="2F6D6C66" w14:textId="77777777" w:rsidR="006F56E0" w:rsidRDefault="006F56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B6DC" w14:textId="77777777" w:rsidR="00C24B74" w:rsidRDefault="00C24B74" w:rsidP="00E46859">
      <w:r>
        <w:separator/>
      </w:r>
    </w:p>
  </w:footnote>
  <w:footnote w:type="continuationSeparator" w:id="0">
    <w:p w14:paraId="21044EB3" w14:textId="77777777" w:rsidR="00C24B74" w:rsidRDefault="00C24B74" w:rsidP="00E46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F5F8" w14:textId="77777777" w:rsidR="004C5154" w:rsidRDefault="004C5154" w:rsidP="00E46859">
    <w:pPr>
      <w:pStyle w:val="Zhlav"/>
      <w:rPr>
        <w:noProof/>
      </w:rPr>
    </w:pPr>
  </w:p>
  <w:p w14:paraId="18DADB6D" w14:textId="759A1050" w:rsidR="0024282D" w:rsidRDefault="00390D4C" w:rsidP="0024282D">
    <w:pPr>
      <w:pStyle w:val="Zhlav"/>
      <w:tabs>
        <w:tab w:val="clear" w:pos="4536"/>
        <w:tab w:val="clear" w:pos="9072"/>
      </w:tabs>
      <w:ind w:left="6096"/>
      <w:rPr>
        <w:sz w:val="24"/>
        <w:szCs w:val="24"/>
      </w:rPr>
    </w:pPr>
    <w:r>
      <w:rPr>
        <w:sz w:val="24"/>
        <w:szCs w:val="24"/>
      </w:rPr>
      <w:t>Servisní smlouva CT0</w:t>
    </w:r>
    <w:r w:rsidR="000E07BF">
      <w:rPr>
        <w:sz w:val="24"/>
        <w:szCs w:val="24"/>
      </w:rPr>
      <w:t>6137</w:t>
    </w:r>
  </w:p>
  <w:p w14:paraId="1F209E25" w14:textId="77777777" w:rsidR="004C5154" w:rsidRDefault="004C5154" w:rsidP="00354078">
    <w:pPr>
      <w:pStyle w:val="Zhlav"/>
      <w:jc w:val="right"/>
    </w:pPr>
    <w:r w:rsidRPr="00DB0D48">
      <w:t xml:space="preserve"> </w:t>
    </w:r>
    <w:r>
      <w:rPr>
        <w:noProof/>
      </w:rPr>
      <w:drawing>
        <wp:anchor distT="0" distB="0" distL="114300" distR="114300" simplePos="0" relativeHeight="251658240" behindDoc="1" locked="1" layoutInCell="1" allowOverlap="1" wp14:anchorId="49011E9D" wp14:editId="4B003ABC">
          <wp:simplePos x="0" y="0"/>
          <wp:positionH relativeFrom="page">
            <wp:posOffset>296545</wp:posOffset>
          </wp:positionH>
          <wp:positionV relativeFrom="page">
            <wp:align>top</wp:align>
          </wp:positionV>
          <wp:extent cx="3333750" cy="13335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Altron as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920" b="87527"/>
                  <a:stretch/>
                </pic:blipFill>
                <pic:spPr bwMode="auto">
                  <a:xfrm>
                    <a:off x="0" y="0"/>
                    <a:ext cx="3333750" cy="1333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281F"/>
    <w:multiLevelType w:val="hybridMultilevel"/>
    <w:tmpl w:val="E5A6B0D0"/>
    <w:lvl w:ilvl="0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 w15:restartNumberingAfterBreak="0">
    <w:nsid w:val="184B371C"/>
    <w:multiLevelType w:val="hybridMultilevel"/>
    <w:tmpl w:val="BBD806B8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23192FCE"/>
    <w:multiLevelType w:val="hybridMultilevel"/>
    <w:tmpl w:val="3DF08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A7D78"/>
    <w:multiLevelType w:val="hybridMultilevel"/>
    <w:tmpl w:val="573275F6"/>
    <w:lvl w:ilvl="0" w:tplc="0405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4" w15:restartNumberingAfterBreak="0">
    <w:nsid w:val="30E170F4"/>
    <w:multiLevelType w:val="hybridMultilevel"/>
    <w:tmpl w:val="36E682AA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683508E"/>
    <w:multiLevelType w:val="multilevel"/>
    <w:tmpl w:val="EF148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A736FE"/>
    <w:multiLevelType w:val="hybridMultilevel"/>
    <w:tmpl w:val="C9D0B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10A56"/>
    <w:multiLevelType w:val="hybridMultilevel"/>
    <w:tmpl w:val="8A8C7D9E"/>
    <w:lvl w:ilvl="0" w:tplc="B81ED8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B7BF6"/>
    <w:multiLevelType w:val="hybridMultilevel"/>
    <w:tmpl w:val="91C81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11A76"/>
    <w:multiLevelType w:val="hybridMultilevel"/>
    <w:tmpl w:val="B3F65A18"/>
    <w:lvl w:ilvl="0" w:tplc="0405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0" w15:restartNumberingAfterBreak="0">
    <w:nsid w:val="5E8A1C2A"/>
    <w:multiLevelType w:val="hybridMultilevel"/>
    <w:tmpl w:val="344A4516"/>
    <w:lvl w:ilvl="0" w:tplc="09E4E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87D61"/>
    <w:multiLevelType w:val="hybridMultilevel"/>
    <w:tmpl w:val="9DAEA4F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57147A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4406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D7A7FC8"/>
    <w:multiLevelType w:val="hybridMultilevel"/>
    <w:tmpl w:val="36D02376"/>
    <w:lvl w:ilvl="0" w:tplc="ABCAFF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688349">
    <w:abstractNumId w:val="8"/>
  </w:num>
  <w:num w:numId="2" w16cid:durableId="1504008792">
    <w:abstractNumId w:val="4"/>
  </w:num>
  <w:num w:numId="3" w16cid:durableId="1740592073">
    <w:abstractNumId w:val="0"/>
  </w:num>
  <w:num w:numId="4" w16cid:durableId="1167287007">
    <w:abstractNumId w:val="1"/>
  </w:num>
  <w:num w:numId="5" w16cid:durableId="1908685426">
    <w:abstractNumId w:val="7"/>
  </w:num>
  <w:num w:numId="6" w16cid:durableId="640888315">
    <w:abstractNumId w:val="9"/>
  </w:num>
  <w:num w:numId="7" w16cid:durableId="1221206624">
    <w:abstractNumId w:val="3"/>
  </w:num>
  <w:num w:numId="8" w16cid:durableId="1607470222">
    <w:abstractNumId w:val="11"/>
  </w:num>
  <w:num w:numId="9" w16cid:durableId="443426129">
    <w:abstractNumId w:val="6"/>
  </w:num>
  <w:num w:numId="10" w16cid:durableId="1503593469">
    <w:abstractNumId w:val="10"/>
  </w:num>
  <w:num w:numId="11" w16cid:durableId="1499922456">
    <w:abstractNumId w:val="2"/>
  </w:num>
  <w:num w:numId="12" w16cid:durableId="926159227">
    <w:abstractNumId w:val="5"/>
  </w:num>
  <w:num w:numId="13" w16cid:durableId="970013719">
    <w:abstractNumId w:val="13"/>
  </w:num>
  <w:num w:numId="14" w16cid:durableId="16461594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C1"/>
    <w:rsid w:val="0004549A"/>
    <w:rsid w:val="000A4E62"/>
    <w:rsid w:val="000C4900"/>
    <w:rsid w:val="000E07BF"/>
    <w:rsid w:val="000E2133"/>
    <w:rsid w:val="00120914"/>
    <w:rsid w:val="00130579"/>
    <w:rsid w:val="00161D6C"/>
    <w:rsid w:val="00164AAF"/>
    <w:rsid w:val="00171AB0"/>
    <w:rsid w:val="001E5A6F"/>
    <w:rsid w:val="001F6596"/>
    <w:rsid w:val="00202E9C"/>
    <w:rsid w:val="00203B79"/>
    <w:rsid w:val="002151CE"/>
    <w:rsid w:val="0024282D"/>
    <w:rsid w:val="00293640"/>
    <w:rsid w:val="002A52DE"/>
    <w:rsid w:val="002A5749"/>
    <w:rsid w:val="002D505B"/>
    <w:rsid w:val="003025F2"/>
    <w:rsid w:val="003321B5"/>
    <w:rsid w:val="00347994"/>
    <w:rsid w:val="00354078"/>
    <w:rsid w:val="00362DCF"/>
    <w:rsid w:val="00383505"/>
    <w:rsid w:val="00390D4C"/>
    <w:rsid w:val="00391C26"/>
    <w:rsid w:val="003D002D"/>
    <w:rsid w:val="004307D9"/>
    <w:rsid w:val="00432E02"/>
    <w:rsid w:val="00437D17"/>
    <w:rsid w:val="004678E3"/>
    <w:rsid w:val="004C5154"/>
    <w:rsid w:val="004D0E6D"/>
    <w:rsid w:val="004E5508"/>
    <w:rsid w:val="004F2F69"/>
    <w:rsid w:val="004F5EBB"/>
    <w:rsid w:val="0050030A"/>
    <w:rsid w:val="0050262E"/>
    <w:rsid w:val="00511DB9"/>
    <w:rsid w:val="0053027B"/>
    <w:rsid w:val="00543CE8"/>
    <w:rsid w:val="00546EC6"/>
    <w:rsid w:val="00574E94"/>
    <w:rsid w:val="00575D2A"/>
    <w:rsid w:val="00580DB7"/>
    <w:rsid w:val="005914B5"/>
    <w:rsid w:val="00597FBE"/>
    <w:rsid w:val="005A3F9D"/>
    <w:rsid w:val="005B3891"/>
    <w:rsid w:val="005C4184"/>
    <w:rsid w:val="005C510D"/>
    <w:rsid w:val="005D72FB"/>
    <w:rsid w:val="005F796B"/>
    <w:rsid w:val="00603956"/>
    <w:rsid w:val="0060409D"/>
    <w:rsid w:val="00630FEF"/>
    <w:rsid w:val="00650EBA"/>
    <w:rsid w:val="0065696B"/>
    <w:rsid w:val="006856BE"/>
    <w:rsid w:val="006955F9"/>
    <w:rsid w:val="0069742E"/>
    <w:rsid w:val="006B07D2"/>
    <w:rsid w:val="006B1D68"/>
    <w:rsid w:val="006D0198"/>
    <w:rsid w:val="006E526F"/>
    <w:rsid w:val="006F153C"/>
    <w:rsid w:val="006F56E0"/>
    <w:rsid w:val="006F59FD"/>
    <w:rsid w:val="00710D11"/>
    <w:rsid w:val="0071184D"/>
    <w:rsid w:val="00726D71"/>
    <w:rsid w:val="00737347"/>
    <w:rsid w:val="007511E8"/>
    <w:rsid w:val="0076228B"/>
    <w:rsid w:val="00763E2B"/>
    <w:rsid w:val="00771C2E"/>
    <w:rsid w:val="0079393A"/>
    <w:rsid w:val="007A1858"/>
    <w:rsid w:val="007B7735"/>
    <w:rsid w:val="0080287E"/>
    <w:rsid w:val="00867097"/>
    <w:rsid w:val="00880537"/>
    <w:rsid w:val="008E2FA5"/>
    <w:rsid w:val="008F418C"/>
    <w:rsid w:val="00906A6C"/>
    <w:rsid w:val="00920214"/>
    <w:rsid w:val="0092093A"/>
    <w:rsid w:val="00922FBB"/>
    <w:rsid w:val="00975675"/>
    <w:rsid w:val="009B4AC5"/>
    <w:rsid w:val="009C219F"/>
    <w:rsid w:val="009E3C91"/>
    <w:rsid w:val="00A65361"/>
    <w:rsid w:val="00A775F7"/>
    <w:rsid w:val="00AA54C8"/>
    <w:rsid w:val="00AB48F8"/>
    <w:rsid w:val="00AB6657"/>
    <w:rsid w:val="00AC6E23"/>
    <w:rsid w:val="00B33B2D"/>
    <w:rsid w:val="00B87A69"/>
    <w:rsid w:val="00B93222"/>
    <w:rsid w:val="00BD50BF"/>
    <w:rsid w:val="00BE0106"/>
    <w:rsid w:val="00BF1AB4"/>
    <w:rsid w:val="00C01AD0"/>
    <w:rsid w:val="00C24B74"/>
    <w:rsid w:val="00C4172D"/>
    <w:rsid w:val="00C62A21"/>
    <w:rsid w:val="00C85797"/>
    <w:rsid w:val="00C90B2A"/>
    <w:rsid w:val="00C955C8"/>
    <w:rsid w:val="00CA54B9"/>
    <w:rsid w:val="00CA673D"/>
    <w:rsid w:val="00CB3A1C"/>
    <w:rsid w:val="00D017B7"/>
    <w:rsid w:val="00D05A63"/>
    <w:rsid w:val="00D3189E"/>
    <w:rsid w:val="00D3330D"/>
    <w:rsid w:val="00D3378C"/>
    <w:rsid w:val="00D57EC9"/>
    <w:rsid w:val="00D60F25"/>
    <w:rsid w:val="00D75F1B"/>
    <w:rsid w:val="00DB0D48"/>
    <w:rsid w:val="00DF155F"/>
    <w:rsid w:val="00E061F7"/>
    <w:rsid w:val="00E06CD3"/>
    <w:rsid w:val="00E10A23"/>
    <w:rsid w:val="00E4033F"/>
    <w:rsid w:val="00E46859"/>
    <w:rsid w:val="00E7721B"/>
    <w:rsid w:val="00E85F92"/>
    <w:rsid w:val="00EC1B44"/>
    <w:rsid w:val="00ED4C82"/>
    <w:rsid w:val="00F00BB6"/>
    <w:rsid w:val="00F075F7"/>
    <w:rsid w:val="00F077C1"/>
    <w:rsid w:val="00F13B2B"/>
    <w:rsid w:val="00F24AD0"/>
    <w:rsid w:val="00F264D8"/>
    <w:rsid w:val="00F47DE0"/>
    <w:rsid w:val="00F51E08"/>
    <w:rsid w:val="00F636CE"/>
    <w:rsid w:val="00F6444D"/>
    <w:rsid w:val="00F82550"/>
    <w:rsid w:val="00F8397B"/>
    <w:rsid w:val="00FA4446"/>
    <w:rsid w:val="00FD6F60"/>
    <w:rsid w:val="00FF4572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09076"/>
  <w15:chartTrackingRefBased/>
  <w15:docId w15:val="{6959B98E-C327-419B-AA1A-331F3227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6859"/>
    <w:pPr>
      <w:spacing w:after="0" w:line="240" w:lineRule="auto"/>
      <w:ind w:left="284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B0D48"/>
    <w:pPr>
      <w:keepNext/>
      <w:keepLines/>
      <w:numPr>
        <w:numId w:val="14"/>
      </w:numPr>
      <w:spacing w:before="240" w:after="240" w:line="259" w:lineRule="auto"/>
      <w:outlineLvl w:val="0"/>
    </w:pPr>
    <w:rPr>
      <w:rFonts w:eastAsiaTheme="majorEastAsia"/>
      <w:color w:val="002855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7DE0"/>
    <w:pPr>
      <w:keepNext/>
      <w:keepLines/>
      <w:numPr>
        <w:ilvl w:val="1"/>
        <w:numId w:val="14"/>
      </w:numPr>
      <w:tabs>
        <w:tab w:val="left" w:pos="1134"/>
      </w:tabs>
      <w:spacing w:before="40" w:after="240" w:line="259" w:lineRule="auto"/>
      <w:outlineLvl w:val="1"/>
    </w:pPr>
    <w:rPr>
      <w:rFonts w:eastAsiaTheme="majorEastAsia"/>
      <w:color w:val="002855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3B2D"/>
    <w:pPr>
      <w:keepNext/>
      <w:keepLines/>
      <w:numPr>
        <w:ilvl w:val="2"/>
        <w:numId w:val="14"/>
      </w:numPr>
      <w:spacing w:before="40" w:line="259" w:lineRule="auto"/>
      <w:ind w:left="720"/>
      <w:outlineLvl w:val="2"/>
    </w:pPr>
    <w:rPr>
      <w:rFonts w:eastAsiaTheme="majorEastAsia"/>
      <w:color w:val="002060"/>
      <w:sz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47DE0"/>
    <w:pPr>
      <w:keepNext/>
      <w:keepLines/>
      <w:numPr>
        <w:ilvl w:val="3"/>
        <w:numId w:val="14"/>
      </w:numPr>
      <w:spacing w:before="40"/>
      <w:outlineLvl w:val="3"/>
    </w:pPr>
    <w:rPr>
      <w:rFonts w:eastAsiaTheme="majorEastAsia"/>
      <w:i/>
      <w:iCs/>
      <w:color w:val="2E74B5" w:themeColor="accent1" w:themeShade="BF"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33B2D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33B2D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33B2D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33B2D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33B2D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72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E7721B"/>
  </w:style>
  <w:style w:type="paragraph" w:styleId="Zpat">
    <w:name w:val="footer"/>
    <w:basedOn w:val="Normln"/>
    <w:link w:val="ZpatChar"/>
    <w:uiPriority w:val="99"/>
    <w:unhideWhenUsed/>
    <w:rsid w:val="00BE0106"/>
    <w:pPr>
      <w:tabs>
        <w:tab w:val="left" w:pos="2268"/>
        <w:tab w:val="center" w:pos="4536"/>
        <w:tab w:val="right" w:pos="9072"/>
      </w:tabs>
      <w:spacing w:line="180" w:lineRule="exact"/>
    </w:pPr>
    <w:rPr>
      <w:color w:val="002855"/>
      <w:sz w:val="14"/>
      <w:szCs w:val="14"/>
    </w:rPr>
  </w:style>
  <w:style w:type="character" w:customStyle="1" w:styleId="ZpatChar">
    <w:name w:val="Zápatí Char"/>
    <w:basedOn w:val="Standardnpsmoodstavce"/>
    <w:link w:val="Zpat"/>
    <w:uiPriority w:val="99"/>
    <w:rsid w:val="00BE0106"/>
    <w:rPr>
      <w:rFonts w:ascii="Arial" w:hAnsi="Arial" w:cs="Arial"/>
      <w:color w:val="002855"/>
      <w:sz w:val="14"/>
      <w:szCs w:val="14"/>
    </w:rPr>
  </w:style>
  <w:style w:type="paragraph" w:styleId="Bezmezer">
    <w:name w:val="No Spacing"/>
    <w:uiPriority w:val="1"/>
    <w:qFormat/>
    <w:rsid w:val="00161D6C"/>
    <w:pPr>
      <w:spacing w:after="0" w:line="280" w:lineRule="atLeast"/>
    </w:pPr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077C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B0D48"/>
    <w:rPr>
      <w:rFonts w:ascii="Arial" w:eastAsiaTheme="majorEastAsia" w:hAnsi="Arial" w:cs="Arial"/>
      <w:color w:val="00285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47DE0"/>
    <w:rPr>
      <w:rFonts w:ascii="Arial" w:eastAsiaTheme="majorEastAsia" w:hAnsi="Arial" w:cs="Arial"/>
      <w:color w:val="002855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33B2D"/>
    <w:rPr>
      <w:rFonts w:ascii="Arial" w:eastAsiaTheme="majorEastAsia" w:hAnsi="Arial" w:cs="Arial"/>
      <w:color w:val="002060"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F47DE0"/>
    <w:rPr>
      <w:rFonts w:ascii="Arial" w:eastAsiaTheme="majorEastAsia" w:hAnsi="Arial" w:cs="Arial"/>
      <w:i/>
      <w:iCs/>
      <w:color w:val="2E74B5" w:themeColor="accent1" w:themeShade="BF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33B2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33B2D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33B2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33B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33B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5B3891"/>
    <w:pPr>
      <w:numPr>
        <w:numId w:val="0"/>
      </w:numPr>
      <w:spacing w:after="0"/>
      <w:jc w:val="left"/>
      <w:outlineLvl w:val="9"/>
    </w:pPr>
    <w:rPr>
      <w:rFonts w:asciiTheme="majorHAnsi" w:hAnsiTheme="majorHAnsi" w:cstheme="majorBidi"/>
      <w:color w:val="2E74B5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B3891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unhideWhenUsed/>
    <w:rsid w:val="005B3891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5B3891"/>
    <w:pPr>
      <w:spacing w:after="100"/>
      <w:ind w:left="400"/>
    </w:pPr>
  </w:style>
  <w:style w:type="character" w:styleId="Hypertextovodkaz">
    <w:name w:val="Hyperlink"/>
    <w:basedOn w:val="Standardnpsmoodstavce"/>
    <w:uiPriority w:val="99"/>
    <w:unhideWhenUsed/>
    <w:rsid w:val="005B3891"/>
    <w:rPr>
      <w:color w:val="0563C1" w:themeColor="hyperlink"/>
      <w:u w:val="single"/>
    </w:rPr>
  </w:style>
  <w:style w:type="paragraph" w:customStyle="1" w:styleId="verze">
    <w:name w:val="verze"/>
    <w:basedOn w:val="Nadpis4"/>
    <w:qFormat/>
    <w:rsid w:val="005F796B"/>
    <w:pPr>
      <w:keepNext w:val="0"/>
      <w:keepLines w:val="0"/>
      <w:numPr>
        <w:ilvl w:val="0"/>
        <w:numId w:val="0"/>
      </w:numPr>
      <w:spacing w:before="120" w:after="280" w:line="280" w:lineRule="atLeast"/>
      <w:jc w:val="left"/>
    </w:pPr>
    <w:rPr>
      <w:rFonts w:eastAsiaTheme="minorHAnsi" w:cs="ArialMT"/>
      <w:b/>
      <w:i w:val="0"/>
      <w:iCs w:val="0"/>
      <w:color w:val="00BF6F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2\Vzory%20dopisu_Letterhead%20Templates\Hlavickovy_papir_Altron_a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8C1E0-C2CD-42AB-8F4C-E73482B7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Hlavickovy_papir_Altron_as</Template>
  <TotalTime>10</TotalTime>
  <Pages>4</Pages>
  <Words>720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ODLAS Jakub</dc:creator>
  <cp:keywords/>
  <dc:description/>
  <cp:lastModifiedBy>ODLAS Jakub</cp:lastModifiedBy>
  <cp:revision>4</cp:revision>
  <cp:lastPrinted>2022-12-09T09:24:00Z</cp:lastPrinted>
  <dcterms:created xsi:type="dcterms:W3CDTF">2022-12-09T09:32:00Z</dcterms:created>
  <dcterms:modified xsi:type="dcterms:W3CDTF">2022-12-12T09:28:00Z</dcterms:modified>
</cp:coreProperties>
</file>