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74F75">
        <w:t>BRA-SZ-165/2017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74F75" w:rsidRPr="00974F75">
        <w:rPr>
          <w:rFonts w:cs="Arial"/>
          <w:szCs w:val="20"/>
        </w:rPr>
        <w:t xml:space="preserve">Mgr. </w:t>
      </w:r>
      <w:r w:rsidR="00974F75">
        <w:t>Milan Horna</w:t>
      </w:r>
      <w:r w:rsidRPr="00A3020E">
        <w:rPr>
          <w:rFonts w:cs="Arial"/>
          <w:szCs w:val="20"/>
        </w:rPr>
        <w:t xml:space="preserve">, </w:t>
      </w:r>
      <w:r w:rsidR="00974F75" w:rsidRPr="00974F75">
        <w:rPr>
          <w:rFonts w:cs="Arial"/>
          <w:szCs w:val="20"/>
        </w:rPr>
        <w:t>ředitel kontaktního</w:t>
      </w:r>
      <w:r w:rsidR="00974F75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74F75" w:rsidRPr="00974F75">
        <w:rPr>
          <w:rFonts w:cs="Arial"/>
          <w:szCs w:val="20"/>
        </w:rPr>
        <w:t>Dobrovského 1278</w:t>
      </w:r>
      <w:r w:rsidR="00974F7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74F75" w:rsidRPr="00974F7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74F75" w:rsidRPr="00974F75">
        <w:rPr>
          <w:rFonts w:cs="Arial"/>
          <w:szCs w:val="20"/>
        </w:rPr>
        <w:t>Květná č</w:t>
      </w:r>
      <w:r w:rsidR="00974F75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74F75" w:rsidRPr="00974F75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74F75" w:rsidRPr="00974F75">
        <w:rPr>
          <w:rFonts w:cs="Arial"/>
          <w:szCs w:val="20"/>
        </w:rPr>
        <w:t>Tomáš Bařina</w:t>
      </w:r>
      <w:r w:rsidR="00974F75" w:rsidRPr="00974F75">
        <w:rPr>
          <w:rFonts w:cs="Arial"/>
          <w:vanish/>
          <w:szCs w:val="20"/>
        </w:rPr>
        <w:t>1</w:t>
      </w:r>
    </w:p>
    <w:p w:rsidR="00B066F7" w:rsidRPr="0033691D" w:rsidRDefault="00974F7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74F75">
        <w:rPr>
          <w:rFonts w:cs="Arial"/>
          <w:bCs/>
          <w:noProof/>
          <w:szCs w:val="20"/>
          <w:lang w:val="en-US"/>
        </w:rPr>
        <w:t>rodné číslo:</w:t>
      </w:r>
      <w:r w:rsidRPr="00974F75">
        <w:rPr>
          <w:rFonts w:cs="Arial"/>
          <w:bCs/>
          <w:noProof/>
          <w:szCs w:val="20"/>
          <w:lang w:val="en-US"/>
        </w:rPr>
        <w:tab/>
      </w:r>
      <w:r w:rsidR="00C343C8">
        <w:rPr>
          <w:rFonts w:cs="Arial"/>
          <w:bCs/>
          <w:noProof/>
          <w:szCs w:val="20"/>
          <w:lang w:val="en-US"/>
        </w:rPr>
        <w:t>xxxxxxxx</w:t>
      </w:r>
    </w:p>
    <w:p w:rsidR="00B066F7" w:rsidRPr="0033691D" w:rsidRDefault="00974F7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74F75">
        <w:rPr>
          <w:rFonts w:cs="Arial"/>
          <w:szCs w:val="20"/>
        </w:rPr>
        <w:t>Linhartovy č</w:t>
      </w:r>
      <w:r>
        <w:t>.p. 23, 793 95 Město Albrechtice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74F75" w:rsidRPr="00974F75">
        <w:rPr>
          <w:rFonts w:cs="Arial"/>
          <w:szCs w:val="20"/>
        </w:rPr>
        <w:t>04903773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74F75">
        <w:t>CZ.03.1.48/0.0/0.0/15_121/0000058</w:t>
      </w:r>
      <w:r w:rsidR="00282982">
        <w:rPr>
          <w:i/>
          <w:iCs/>
        </w:rPr>
        <w:t xml:space="preserve"> </w:t>
      </w:r>
      <w:r w:rsidR="00974F7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74F75">
        <w:rPr>
          <w:noProof/>
        </w:rPr>
        <w:t>pomocný a úklidový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74F75">
        <w:t>Město Albrechtice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343C8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C343C8">
        <w:t>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343C8">
        <w:rPr>
          <w:noProof/>
        </w:rPr>
        <w:t>xxxxxxxxx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974F75">
        <w:t>1.6.2017</w:t>
      </w:r>
      <w:r>
        <w:t xml:space="preserve"> na dobu </w:t>
      </w:r>
      <w:r w:rsidR="00974F75">
        <w:rPr>
          <w:noProof/>
        </w:rPr>
        <w:t>neurčitou</w:t>
      </w:r>
      <w:r w:rsidR="00DA5E4C">
        <w:t xml:space="preserve">, s týdenní pracovní dobou </w:t>
      </w:r>
      <w:r w:rsidR="00974F7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74F75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74F75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74F75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74F75">
        <w:rPr>
          <w:noProof/>
        </w:rPr>
        <w:t>1.6.2017</w:t>
      </w:r>
      <w:r w:rsidR="00781CAC">
        <w:t xml:space="preserve"> do</w:t>
      </w:r>
      <w:r w:rsidRPr="0058691B">
        <w:t> </w:t>
      </w:r>
      <w:r w:rsidR="00974F75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343C8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74F7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A13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974F75" w:rsidP="009B751F">
      <w:pPr>
        <w:keepNext/>
        <w:keepLines/>
        <w:jc w:val="center"/>
        <w:rPr>
          <w:rFonts w:cs="Arial"/>
          <w:szCs w:val="20"/>
        </w:rPr>
      </w:pPr>
      <w:r w:rsidRPr="00974F75">
        <w:rPr>
          <w:rFonts w:cs="Arial"/>
          <w:szCs w:val="20"/>
        </w:rPr>
        <w:t>Tomáš Bařina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974F75" w:rsidP="009B751F">
      <w:pPr>
        <w:keepNext/>
        <w:keepLines/>
        <w:jc w:val="center"/>
        <w:rPr>
          <w:rFonts w:cs="Arial"/>
          <w:szCs w:val="20"/>
        </w:rPr>
      </w:pPr>
      <w:r w:rsidRPr="00974F75">
        <w:rPr>
          <w:rFonts w:cs="Arial"/>
          <w:szCs w:val="20"/>
        </w:rPr>
        <w:t xml:space="preserve">Mgr. </w:t>
      </w:r>
      <w:r>
        <w:t>Milan Horna</w:t>
      </w:r>
    </w:p>
    <w:p w:rsidR="008269B6" w:rsidRDefault="00974F75" w:rsidP="008269B6">
      <w:pPr>
        <w:keepNext/>
        <w:keepLines/>
        <w:jc w:val="center"/>
        <w:rPr>
          <w:rFonts w:cs="Arial"/>
          <w:szCs w:val="20"/>
        </w:rPr>
      </w:pPr>
      <w:r w:rsidRPr="00974F75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A138F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74F75" w:rsidRPr="00974F75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74F75" w:rsidRPr="00974F75">
        <w:rPr>
          <w:rFonts w:cs="Arial"/>
          <w:szCs w:val="20"/>
        </w:rPr>
        <w:t>950 106</w:t>
      </w:r>
      <w:r w:rsidR="00974F75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A138F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F6" w:rsidRDefault="00576CF6">
      <w:r>
        <w:separator/>
      </w:r>
    </w:p>
  </w:endnote>
  <w:endnote w:type="continuationSeparator" w:id="0">
    <w:p w:rsidR="00576CF6" w:rsidRDefault="0057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75" w:rsidRDefault="00974F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343C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343C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F6" w:rsidRDefault="00576CF6">
      <w:r>
        <w:separator/>
      </w:r>
    </w:p>
  </w:footnote>
  <w:footnote w:type="continuationSeparator" w:id="0">
    <w:p w:rsidR="00576CF6" w:rsidRDefault="0057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75" w:rsidRDefault="00974F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75" w:rsidRDefault="00974F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343C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703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12E9F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4461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76CF6"/>
    <w:rsid w:val="0058009E"/>
    <w:rsid w:val="0058405A"/>
    <w:rsid w:val="00593678"/>
    <w:rsid w:val="00597EF4"/>
    <w:rsid w:val="005A1193"/>
    <w:rsid w:val="005A138F"/>
    <w:rsid w:val="005A209E"/>
    <w:rsid w:val="005A3246"/>
    <w:rsid w:val="005A3404"/>
    <w:rsid w:val="005A3CFE"/>
    <w:rsid w:val="005A7332"/>
    <w:rsid w:val="005B3162"/>
    <w:rsid w:val="005C685D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1F13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16CB6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4F75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55901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343C8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367ED"/>
    <w:rsid w:val="00E41862"/>
    <w:rsid w:val="00E456CA"/>
    <w:rsid w:val="00E506B4"/>
    <w:rsid w:val="00E6126F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65_2017%20Tom&#225;&#353;%20ba&#345;ina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74E6-71B5-4CAE-9375-9E7070F9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BRA-SZ-165_2017 Tomáš bařina SÚPM vyhrazení</Template>
  <TotalTime>1</TotalTime>
  <Pages>5</Pages>
  <Words>1981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2017-05-24T14:03:00Z</dcterms:created>
  <dcterms:modified xsi:type="dcterms:W3CDTF">2017-05-24T14:04:00Z</dcterms:modified>
</cp:coreProperties>
</file>