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2EF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2EF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2EF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2EF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2EF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2EF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2EF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2EF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2EF4"/>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A8AF-1A61-4E0B-BB60-3CCFCEC1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2022-12-29T10:27:00Z</dcterms:created>
  <dcterms:modified xsi:type="dcterms:W3CDTF">2022-12-29T10:27:00Z</dcterms:modified>
</cp:coreProperties>
</file>