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C1" w:rsidRPr="00630A49" w:rsidRDefault="001444C1" w:rsidP="001444C1">
      <w:pPr>
        <w:autoSpaceDE w:val="0"/>
        <w:autoSpaceDN w:val="0"/>
        <w:adjustRightInd w:val="0"/>
        <w:spacing w:after="0"/>
        <w:rPr>
          <w:rFonts w:cs="Times New Roman"/>
          <w:b/>
        </w:rPr>
      </w:pPr>
      <w:bookmarkStart w:id="0" w:name="_GoBack"/>
      <w:bookmarkEnd w:id="0"/>
      <w:r w:rsidRPr="00630A49">
        <w:rPr>
          <w:rFonts w:cs="Times New Roman"/>
          <w:b/>
        </w:rPr>
        <w:t>Tiskárna Helbich, a.s.</w:t>
      </w:r>
    </w:p>
    <w:p w:rsidR="001444C1" w:rsidRPr="00630A49" w:rsidRDefault="001444C1" w:rsidP="001444C1">
      <w:pPr>
        <w:pStyle w:val="Text"/>
        <w:ind w:firstLine="0"/>
        <w:rPr>
          <w:rFonts w:ascii="Times New Roman" w:hAnsi="Times New Roman"/>
          <w:sz w:val="22"/>
          <w:szCs w:val="22"/>
        </w:rPr>
      </w:pPr>
      <w:r w:rsidRPr="00630A49">
        <w:rPr>
          <w:rFonts w:ascii="Times New Roman" w:hAnsi="Times New Roman"/>
          <w:sz w:val="22"/>
          <w:szCs w:val="22"/>
        </w:rPr>
        <w:t>Valchařská 36</w:t>
      </w:r>
    </w:p>
    <w:p w:rsidR="001444C1" w:rsidRPr="00630A49" w:rsidRDefault="001444C1" w:rsidP="001444C1">
      <w:pPr>
        <w:pStyle w:val="Text"/>
        <w:ind w:firstLine="0"/>
        <w:rPr>
          <w:rFonts w:ascii="Times New Roman" w:hAnsi="Times New Roman"/>
          <w:sz w:val="22"/>
          <w:szCs w:val="22"/>
        </w:rPr>
      </w:pPr>
      <w:r w:rsidRPr="00630A49">
        <w:rPr>
          <w:rFonts w:ascii="Times New Roman" w:hAnsi="Times New Roman"/>
          <w:sz w:val="22"/>
          <w:szCs w:val="22"/>
        </w:rPr>
        <w:t>614 00 Brno</w:t>
      </w:r>
    </w:p>
    <w:p w:rsidR="001444C1" w:rsidRPr="00630A49" w:rsidRDefault="001444C1" w:rsidP="001444C1">
      <w:pPr>
        <w:pStyle w:val="Text"/>
        <w:spacing w:line="276" w:lineRule="auto"/>
        <w:ind w:firstLine="0"/>
        <w:rPr>
          <w:rStyle w:val="Siln"/>
          <w:rFonts w:ascii="Times New Roman" w:hAnsi="Times New Roman"/>
          <w:b w:val="0"/>
          <w:sz w:val="22"/>
          <w:szCs w:val="22"/>
        </w:rPr>
      </w:pPr>
    </w:p>
    <w:p w:rsidR="001444C1" w:rsidRPr="00630A49" w:rsidRDefault="001444C1" w:rsidP="001444C1">
      <w:pPr>
        <w:rPr>
          <w:rStyle w:val="Siln"/>
          <w:rFonts w:cs="Times New Roman"/>
        </w:rPr>
      </w:pPr>
      <w:r w:rsidRPr="00630A49">
        <w:rPr>
          <w:rStyle w:val="Siln"/>
          <w:rFonts w:cs="Times New Roman"/>
          <w:b w:val="0"/>
        </w:rPr>
        <w:t>V Brně dne: 23. 12. 2022</w:t>
      </w:r>
      <w:r w:rsidRPr="00630A49">
        <w:rPr>
          <w:rStyle w:val="Siln"/>
          <w:rFonts w:cs="Times New Roman"/>
          <w:b w:val="0"/>
        </w:rPr>
        <w:br/>
        <w:t xml:space="preserve">č. </w:t>
      </w:r>
      <w:proofErr w:type="spellStart"/>
      <w:r w:rsidRPr="00630A49">
        <w:rPr>
          <w:rStyle w:val="Siln"/>
          <w:rFonts w:cs="Times New Roman"/>
          <w:b w:val="0"/>
        </w:rPr>
        <w:t>obj</w:t>
      </w:r>
      <w:proofErr w:type="spellEnd"/>
      <w:r w:rsidRPr="00630A49">
        <w:rPr>
          <w:rStyle w:val="Siln"/>
          <w:rFonts w:cs="Times New Roman"/>
          <w:b w:val="0"/>
        </w:rPr>
        <w:t>.: 705/2022/MG</w:t>
      </w:r>
    </w:p>
    <w:p w:rsidR="001444C1" w:rsidRPr="00630A49" w:rsidRDefault="001444C1" w:rsidP="001444C1">
      <w:pPr>
        <w:rPr>
          <w:rFonts w:cs="Times New Roman"/>
          <w:b/>
          <w:color w:val="000000"/>
        </w:rPr>
      </w:pPr>
      <w:r w:rsidRPr="00630A49">
        <w:rPr>
          <w:rStyle w:val="Siln"/>
          <w:rFonts w:cs="Times New Roman"/>
          <w:bCs w:val="0"/>
        </w:rPr>
        <w:t xml:space="preserve">Objednávka tisku monografie </w:t>
      </w:r>
      <w:r w:rsidRPr="00630A49">
        <w:rPr>
          <w:rFonts w:cs="Times New Roman"/>
          <w:b/>
          <w:bCs/>
          <w:color w:val="000000"/>
          <w:shd w:val="clear" w:color="auto" w:fill="FFFFFF"/>
        </w:rPr>
        <w:t>Naše galerie! Moravská zemská obrazárna (1817–1961</w:t>
      </w:r>
      <w:r w:rsidRPr="00630A49">
        <w:rPr>
          <w:rFonts w:cs="Times New Roman"/>
          <w:color w:val="000000"/>
          <w:shd w:val="clear" w:color="auto" w:fill="FFFFFF"/>
        </w:rPr>
        <w:t>)</w:t>
      </w:r>
    </w:p>
    <w:p w:rsidR="001444C1" w:rsidRPr="00630A49" w:rsidRDefault="001444C1" w:rsidP="001444C1">
      <w:pPr>
        <w:spacing w:after="0" w:line="240" w:lineRule="auto"/>
        <w:rPr>
          <w:rFonts w:cs="Times New Roman"/>
          <w:color w:val="000000" w:themeColor="text1"/>
        </w:rPr>
      </w:pPr>
      <w:r w:rsidRPr="00630A49">
        <w:rPr>
          <w:rFonts w:cs="Times New Roman"/>
        </w:rPr>
        <w:t xml:space="preserve">Na základě rámcové smlouvy č. S313a/2022/MG a mailového </w:t>
      </w:r>
      <w:proofErr w:type="spellStart"/>
      <w:r w:rsidRPr="00630A49">
        <w:rPr>
          <w:rFonts w:cs="Times New Roman"/>
        </w:rPr>
        <w:t>minitendru</w:t>
      </w:r>
      <w:proofErr w:type="spellEnd"/>
      <w:r w:rsidRPr="00630A49">
        <w:rPr>
          <w:rFonts w:cs="Times New Roman"/>
        </w:rPr>
        <w:t xml:space="preserve"> objednáváme u Vás tisk publikace, kterou vydává Moravská galerie v Brně </w:t>
      </w:r>
      <w:r w:rsidRPr="00630A49">
        <w:rPr>
          <w:rFonts w:cs="Times New Roman"/>
          <w:bCs/>
        </w:rPr>
        <w:t>jako vedlejší výstup projektu</w:t>
      </w:r>
      <w:r w:rsidRPr="00630A49">
        <w:rPr>
          <w:rFonts w:cs="Times New Roman"/>
          <w:b/>
          <w:bCs/>
        </w:rPr>
        <w:t xml:space="preserve"> </w:t>
      </w:r>
      <w:r w:rsidRPr="00630A49">
        <w:rPr>
          <w:rFonts w:cs="Times New Roman"/>
          <w:b/>
          <w:color w:val="000000" w:themeColor="text1"/>
        </w:rPr>
        <w:t>DG20P02OVV026 Moravská zemská obrazárna – tradice, reprezentace, identifikace (NAKI II)</w:t>
      </w:r>
      <w:r w:rsidRPr="00630A49">
        <w:rPr>
          <w:rFonts w:cs="Times New Roman"/>
          <w:color w:val="000000" w:themeColor="text1"/>
        </w:rPr>
        <w:t xml:space="preserve">, realizovaného Moravskou galerií v Brně v letech 2020–2022, ve spolupráci s Moravským zemským muzeem. </w:t>
      </w:r>
    </w:p>
    <w:p w:rsidR="00A76010" w:rsidRPr="00630A49" w:rsidRDefault="00A76010" w:rsidP="001444C1">
      <w:pPr>
        <w:spacing w:after="0" w:line="240" w:lineRule="auto"/>
        <w:rPr>
          <w:rFonts w:cs="Times New Roman"/>
          <w:color w:val="000000" w:themeColor="text1"/>
        </w:rPr>
      </w:pPr>
    </w:p>
    <w:p w:rsidR="001444C1" w:rsidRPr="00630A49" w:rsidRDefault="00A76010" w:rsidP="001444C1">
      <w:pPr>
        <w:spacing w:after="0" w:line="240" w:lineRule="auto"/>
        <w:rPr>
          <w:rFonts w:cs="Times New Roman"/>
          <w:color w:val="000000" w:themeColor="text1"/>
        </w:rPr>
      </w:pPr>
      <w:r w:rsidRPr="00630A49">
        <w:rPr>
          <w:rFonts w:cs="Times New Roman"/>
          <w:color w:val="000000" w:themeColor="text1"/>
        </w:rPr>
        <w:t xml:space="preserve">Formát </w:t>
      </w:r>
      <w:r w:rsidRPr="00630A49">
        <w:rPr>
          <w:rFonts w:cs="Times New Roman"/>
          <w:color w:val="000000" w:themeColor="text1"/>
        </w:rPr>
        <w:tab/>
      </w:r>
      <w:r w:rsidR="00614BBF">
        <w:rPr>
          <w:rFonts w:cs="Times New Roman"/>
          <w:color w:val="000000" w:themeColor="text1"/>
        </w:rPr>
        <w:tab/>
      </w:r>
      <w:r w:rsidRPr="00630A49">
        <w:rPr>
          <w:rFonts w:cs="Times New Roman"/>
          <w:color w:val="000000" w:themeColor="text1"/>
        </w:rPr>
        <w:t>220 x 285 mm</w:t>
      </w:r>
    </w:p>
    <w:p w:rsidR="00A76010" w:rsidRPr="00630A49" w:rsidRDefault="00A76010" w:rsidP="001444C1">
      <w:pPr>
        <w:spacing w:after="0" w:line="240" w:lineRule="auto"/>
        <w:rPr>
          <w:rFonts w:cs="Times New Roman"/>
          <w:color w:val="000000" w:themeColor="text1"/>
        </w:rPr>
      </w:pPr>
      <w:r w:rsidRPr="00630A49">
        <w:rPr>
          <w:rFonts w:cs="Times New Roman"/>
          <w:color w:val="000000" w:themeColor="text1"/>
        </w:rPr>
        <w:t>Vazba</w:t>
      </w:r>
      <w:r w:rsidRPr="00630A49">
        <w:rPr>
          <w:rFonts w:cs="Times New Roman"/>
          <w:color w:val="000000" w:themeColor="text1"/>
        </w:rPr>
        <w:tab/>
      </w:r>
      <w:r w:rsidRPr="00630A49">
        <w:rPr>
          <w:rFonts w:cs="Times New Roman"/>
          <w:color w:val="000000" w:themeColor="text1"/>
        </w:rPr>
        <w:tab/>
        <w:t>V4 (</w:t>
      </w:r>
      <w:proofErr w:type="spellStart"/>
      <w:r w:rsidRPr="00630A49">
        <w:rPr>
          <w:rFonts w:cs="Times New Roman"/>
          <w:color w:val="000000" w:themeColor="text1"/>
        </w:rPr>
        <w:t>otabind</w:t>
      </w:r>
      <w:proofErr w:type="spellEnd"/>
      <w:r w:rsidRPr="00630A49">
        <w:rPr>
          <w:rFonts w:cs="Times New Roman"/>
          <w:color w:val="000000" w:themeColor="text1"/>
        </w:rPr>
        <w:t>)</w:t>
      </w:r>
    </w:p>
    <w:p w:rsidR="00A76010" w:rsidRPr="00630A49" w:rsidRDefault="00A76010" w:rsidP="00A76010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630A49">
        <w:rPr>
          <w:rFonts w:cs="Times New Roman"/>
          <w:color w:val="000000" w:themeColor="text1"/>
        </w:rPr>
        <w:t>Obálka</w:t>
      </w:r>
      <w:r w:rsidRPr="00630A49">
        <w:rPr>
          <w:rFonts w:cs="Times New Roman"/>
          <w:color w:val="000000" w:themeColor="text1"/>
        </w:rPr>
        <w:tab/>
      </w:r>
      <w:r w:rsidRPr="00630A49">
        <w:rPr>
          <w:rFonts w:cs="Times New Roman"/>
          <w:color w:val="000000" w:themeColor="text1"/>
        </w:rPr>
        <w:tab/>
      </w:r>
      <w:proofErr w:type="spellStart"/>
      <w:r w:rsidRPr="00630A49">
        <w:rPr>
          <w:rFonts w:cs="Times New Roman"/>
          <w:color w:val="000000"/>
        </w:rPr>
        <w:t>Papir</w:t>
      </w:r>
      <w:proofErr w:type="spellEnd"/>
      <w:r w:rsidRPr="00630A49">
        <w:rPr>
          <w:rFonts w:cs="Times New Roman"/>
          <w:color w:val="000000"/>
        </w:rPr>
        <w:t xml:space="preserve"> </w:t>
      </w:r>
      <w:proofErr w:type="spellStart"/>
      <w:r w:rsidRPr="00630A49">
        <w:rPr>
          <w:rFonts w:cs="Times New Roman"/>
          <w:color w:val="000000"/>
        </w:rPr>
        <w:t>Munken</w:t>
      </w:r>
      <w:proofErr w:type="spellEnd"/>
      <w:r w:rsidRPr="00630A49">
        <w:rPr>
          <w:rFonts w:cs="Times New Roman"/>
          <w:color w:val="000000"/>
        </w:rPr>
        <w:t xml:space="preserve"> </w:t>
      </w:r>
      <w:proofErr w:type="spellStart"/>
      <w:r w:rsidRPr="00630A49">
        <w:rPr>
          <w:rFonts w:cs="Times New Roman"/>
          <w:color w:val="000000"/>
        </w:rPr>
        <w:t>Kristall</w:t>
      </w:r>
      <w:proofErr w:type="spellEnd"/>
      <w:r w:rsidRPr="00630A49">
        <w:rPr>
          <w:rFonts w:cs="Times New Roman"/>
          <w:color w:val="000000"/>
        </w:rPr>
        <w:t xml:space="preserve"> 400 g + lesklé lamino, barevnost 5/1 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firstLine="708"/>
        <w:rPr>
          <w:rFonts w:cs="Times New Roman"/>
          <w:color w:val="000000"/>
        </w:rPr>
      </w:pPr>
      <w:proofErr w:type="spellStart"/>
      <w:r w:rsidRPr="00630A49">
        <w:rPr>
          <w:rFonts w:cs="Times New Roman"/>
          <w:color w:val="000000"/>
        </w:rPr>
        <w:t>Deboss</w:t>
      </w:r>
      <w:proofErr w:type="spellEnd"/>
      <w:r w:rsidRPr="00630A49">
        <w:rPr>
          <w:rFonts w:cs="Times New Roman"/>
          <w:color w:val="000000"/>
        </w:rPr>
        <w:t xml:space="preserve"> na obálce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firstLine="708"/>
        <w:rPr>
          <w:rFonts w:cs="Times New Roman"/>
          <w:color w:val="000000"/>
        </w:rPr>
      </w:pP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b/>
          <w:color w:val="000000"/>
        </w:rPr>
      </w:pPr>
      <w:r w:rsidRPr="00630A49">
        <w:rPr>
          <w:rFonts w:cs="Times New Roman"/>
          <w:b/>
          <w:color w:val="000000"/>
        </w:rPr>
        <w:t>Knižní blok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>stran</w:t>
      </w:r>
      <w:r w:rsidRPr="00630A49">
        <w:rPr>
          <w:rFonts w:cs="Times New Roman"/>
          <w:color w:val="000000"/>
        </w:rPr>
        <w:tab/>
      </w:r>
      <w:r w:rsidRPr="00630A49">
        <w:rPr>
          <w:rFonts w:cs="Times New Roman"/>
          <w:color w:val="000000"/>
        </w:rPr>
        <w:tab/>
        <w:t>240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>barevnost </w:t>
      </w:r>
      <w:r w:rsidRPr="00630A49">
        <w:rPr>
          <w:rFonts w:cs="Times New Roman"/>
          <w:color w:val="000000"/>
        </w:rPr>
        <w:tab/>
        <w:t>4/4</w:t>
      </w:r>
      <w:r w:rsidRPr="00630A49">
        <w:rPr>
          <w:rFonts w:cs="Times New Roman"/>
          <w:color w:val="000000"/>
        </w:rPr>
        <w:tab/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>papír</w:t>
      </w:r>
      <w:r w:rsidRPr="00630A49">
        <w:rPr>
          <w:rFonts w:cs="Times New Roman"/>
          <w:color w:val="000000"/>
        </w:rPr>
        <w:tab/>
      </w:r>
      <w:r w:rsidRPr="00630A49">
        <w:rPr>
          <w:rFonts w:cs="Times New Roman"/>
          <w:color w:val="000000"/>
        </w:rPr>
        <w:tab/>
      </w:r>
      <w:proofErr w:type="spellStart"/>
      <w:r w:rsidRPr="00630A49">
        <w:rPr>
          <w:rFonts w:cs="Times New Roman"/>
          <w:color w:val="000000"/>
        </w:rPr>
        <w:t>Luxoart</w:t>
      </w:r>
      <w:proofErr w:type="spellEnd"/>
      <w:r w:rsidRPr="00630A49">
        <w:rPr>
          <w:rFonts w:cs="Times New Roman"/>
          <w:color w:val="000000"/>
        </w:rPr>
        <w:t xml:space="preserve"> </w:t>
      </w:r>
      <w:proofErr w:type="spellStart"/>
      <w:r w:rsidRPr="00630A49">
        <w:rPr>
          <w:rFonts w:cs="Times New Roman"/>
          <w:color w:val="000000"/>
        </w:rPr>
        <w:t>samt</w:t>
      </w:r>
      <w:proofErr w:type="spellEnd"/>
      <w:r w:rsidRPr="00630A49">
        <w:rPr>
          <w:rFonts w:cs="Times New Roman"/>
          <w:color w:val="000000"/>
        </w:rPr>
        <w:t xml:space="preserve"> 130</w:t>
      </w:r>
      <w:r w:rsidR="00614BBF">
        <w:rPr>
          <w:rFonts w:cs="Times New Roman"/>
          <w:color w:val="000000"/>
        </w:rPr>
        <w:t xml:space="preserve"> </w:t>
      </w:r>
      <w:r w:rsidRPr="00630A49">
        <w:rPr>
          <w:rFonts w:cs="Times New Roman"/>
          <w:color w:val="000000"/>
        </w:rPr>
        <w:t>g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>formát</w:t>
      </w:r>
      <w:r w:rsidRPr="00630A49">
        <w:rPr>
          <w:rFonts w:cs="Times New Roman"/>
          <w:color w:val="000000"/>
        </w:rPr>
        <w:tab/>
      </w:r>
      <w:r w:rsidRPr="00630A49">
        <w:rPr>
          <w:rFonts w:cs="Times New Roman"/>
          <w:color w:val="000000"/>
        </w:rPr>
        <w:tab/>
        <w:t>220 x 285 mm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 xml:space="preserve">Balení </w:t>
      </w:r>
      <w:r w:rsidRPr="00630A49">
        <w:rPr>
          <w:rFonts w:cs="Times New Roman"/>
          <w:color w:val="000000"/>
        </w:rPr>
        <w:tab/>
      </w:r>
      <w:r w:rsidRPr="00630A49">
        <w:rPr>
          <w:rFonts w:cs="Times New Roman"/>
          <w:color w:val="000000"/>
        </w:rPr>
        <w:tab/>
        <w:t>do folie po 1 ks v balíku</w:t>
      </w: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</w:p>
    <w:p w:rsidR="00A76010" w:rsidRPr="00630A49" w:rsidRDefault="00A76010" w:rsidP="00A76010">
      <w:pPr>
        <w:shd w:val="clear" w:color="auto" w:fill="FFFFFF"/>
        <w:spacing w:after="0" w:line="240" w:lineRule="auto"/>
        <w:ind w:left="708" w:hanging="708"/>
        <w:rPr>
          <w:rFonts w:cs="Times New Roman"/>
          <w:color w:val="000000"/>
        </w:rPr>
      </w:pPr>
      <w:r w:rsidRPr="00630A49">
        <w:rPr>
          <w:rFonts w:cs="Times New Roman"/>
          <w:color w:val="000000"/>
        </w:rPr>
        <w:t xml:space="preserve">Náklad </w:t>
      </w:r>
      <w:r w:rsidRPr="00630A49">
        <w:rPr>
          <w:rFonts w:cs="Times New Roman"/>
          <w:color w:val="000000"/>
        </w:rPr>
        <w:tab/>
      </w:r>
      <w:r w:rsidRPr="00630A49">
        <w:rPr>
          <w:rFonts w:cs="Times New Roman"/>
          <w:color w:val="000000"/>
        </w:rPr>
        <w:tab/>
        <w:t>500 ks</w:t>
      </w:r>
    </w:p>
    <w:p w:rsidR="001444C1" w:rsidRPr="00630A49" w:rsidRDefault="001444C1" w:rsidP="001444C1">
      <w:pPr>
        <w:spacing w:after="0" w:line="240" w:lineRule="auto"/>
        <w:rPr>
          <w:rFonts w:cs="Times New Roman"/>
          <w:color w:val="000000" w:themeColor="text1"/>
        </w:rPr>
      </w:pPr>
    </w:p>
    <w:p w:rsidR="00A76010" w:rsidRPr="00630A49" w:rsidRDefault="00A76010" w:rsidP="00A76010">
      <w:pPr>
        <w:spacing w:after="0" w:line="240" w:lineRule="auto"/>
        <w:contextualSpacing/>
        <w:rPr>
          <w:rFonts w:cs="Times New Roman"/>
          <w:b/>
        </w:rPr>
      </w:pPr>
      <w:r w:rsidRPr="00630A49">
        <w:rPr>
          <w:rFonts w:cs="Times New Roman"/>
          <w:b/>
        </w:rPr>
        <w:t>Tisková data</w:t>
      </w:r>
      <w:r w:rsidRPr="00630A49">
        <w:rPr>
          <w:rFonts w:cs="Times New Roman"/>
        </w:rPr>
        <w:t xml:space="preserve">: do </w:t>
      </w:r>
      <w:r w:rsidRPr="00630A49">
        <w:rPr>
          <w:rFonts w:cs="Times New Roman"/>
          <w:b/>
        </w:rPr>
        <w:t xml:space="preserve">23. 12. 2022 </w:t>
      </w:r>
      <w:r w:rsidRPr="00630A49">
        <w:rPr>
          <w:rFonts w:cs="Times New Roman"/>
        </w:rPr>
        <w:t xml:space="preserve">dodání v PDF, grafik Lukáš </w:t>
      </w:r>
      <w:proofErr w:type="spellStart"/>
      <w:r w:rsidRPr="00630A49">
        <w:rPr>
          <w:rFonts w:cs="Times New Roman"/>
        </w:rPr>
        <w:t>Kijonka</w:t>
      </w:r>
      <w:proofErr w:type="spellEnd"/>
    </w:p>
    <w:p w:rsidR="00A76010" w:rsidRPr="00630A49" w:rsidRDefault="00A76010" w:rsidP="00A76010">
      <w:pPr>
        <w:tabs>
          <w:tab w:val="left" w:pos="0"/>
        </w:tabs>
        <w:spacing w:after="0" w:line="240" w:lineRule="exact"/>
        <w:contextualSpacing/>
        <w:rPr>
          <w:rFonts w:cs="Times New Roman"/>
          <w:b/>
        </w:rPr>
      </w:pPr>
      <w:r w:rsidRPr="00630A49">
        <w:rPr>
          <w:rFonts w:cs="Times New Roman"/>
          <w:b/>
        </w:rPr>
        <w:t>Termín dodání publikace</w:t>
      </w:r>
      <w:r w:rsidRPr="00630A49">
        <w:rPr>
          <w:rFonts w:cs="Times New Roman"/>
        </w:rPr>
        <w:t xml:space="preserve">: do </w:t>
      </w:r>
      <w:r w:rsidRPr="00630A49">
        <w:rPr>
          <w:rFonts w:cs="Times New Roman"/>
          <w:b/>
        </w:rPr>
        <w:t xml:space="preserve">29. 12. 2022 </w:t>
      </w:r>
    </w:p>
    <w:p w:rsidR="00A76010" w:rsidRPr="00630A49" w:rsidRDefault="00A76010" w:rsidP="00A76010">
      <w:pPr>
        <w:tabs>
          <w:tab w:val="left" w:pos="0"/>
        </w:tabs>
        <w:spacing w:after="0" w:line="240" w:lineRule="exact"/>
        <w:contextualSpacing/>
        <w:rPr>
          <w:rFonts w:cs="Times New Roman"/>
        </w:rPr>
      </w:pPr>
    </w:p>
    <w:p w:rsidR="00A76010" w:rsidRPr="00630A49" w:rsidRDefault="00A76010" w:rsidP="00A76010">
      <w:pPr>
        <w:spacing w:after="0" w:line="240" w:lineRule="auto"/>
        <w:contextualSpacing/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Cs w:val="0"/>
        </w:rPr>
        <w:t>Dohodnutý cenový limit:</w:t>
      </w:r>
      <w:r w:rsidRPr="00630A49">
        <w:rPr>
          <w:rStyle w:val="Siln"/>
          <w:rFonts w:cs="Times New Roman"/>
          <w:b w:val="0"/>
          <w:bCs w:val="0"/>
        </w:rPr>
        <w:t xml:space="preserve"> </w:t>
      </w:r>
      <w:r w:rsidRPr="00630A49">
        <w:rPr>
          <w:rStyle w:val="Siln"/>
          <w:rFonts w:cs="Times New Roman"/>
          <w:bCs w:val="0"/>
        </w:rPr>
        <w:t>288.670 Kč + 10 % DPH</w:t>
      </w:r>
    </w:p>
    <w:p w:rsidR="00A76010" w:rsidRPr="00630A49" w:rsidRDefault="00A76010" w:rsidP="00A76010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 w:val="0"/>
          <w:bCs w:val="0"/>
        </w:rPr>
        <w:t>Platba: bezhotovostní platební styk</w:t>
      </w:r>
      <w:r w:rsidRPr="00630A49">
        <w:rPr>
          <w:rStyle w:val="Siln"/>
          <w:rFonts w:cs="Times New Roman"/>
          <w:b w:val="0"/>
          <w:bCs w:val="0"/>
        </w:rPr>
        <w:br/>
        <w:t>Organizace je plátcem DPH, splatnost: 30 dní</w:t>
      </w:r>
    </w:p>
    <w:p w:rsidR="00A76010" w:rsidRPr="00630A49" w:rsidRDefault="00A76010" w:rsidP="00A76010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A76010" w:rsidRPr="00630A49" w:rsidRDefault="00A76010" w:rsidP="00A76010">
      <w:pPr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 w:val="0"/>
          <w:bCs w:val="0"/>
        </w:rPr>
        <w:t>S pozdravem</w:t>
      </w:r>
    </w:p>
    <w:p w:rsidR="00A76010" w:rsidRPr="00630A49" w:rsidRDefault="00A76010" w:rsidP="00A76010">
      <w:pPr>
        <w:spacing w:after="0"/>
        <w:rPr>
          <w:rStyle w:val="Siln"/>
          <w:rFonts w:cs="Times New Roman"/>
          <w:b w:val="0"/>
          <w:bCs w:val="0"/>
        </w:rPr>
      </w:pPr>
    </w:p>
    <w:p w:rsidR="00A76010" w:rsidRPr="00630A49" w:rsidRDefault="00A76010" w:rsidP="00A76010">
      <w:pPr>
        <w:spacing w:after="0"/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 w:val="0"/>
          <w:bCs w:val="0"/>
        </w:rPr>
        <w:t>Jan Press, ředitel</w:t>
      </w:r>
    </w:p>
    <w:p w:rsidR="00A76010" w:rsidRPr="00630A49" w:rsidRDefault="00A76010" w:rsidP="00A76010">
      <w:pPr>
        <w:spacing w:after="0"/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 w:val="0"/>
          <w:bCs w:val="0"/>
        </w:rPr>
        <w:t>Moravská galerie v Brně</w:t>
      </w:r>
    </w:p>
    <w:p w:rsidR="00A76010" w:rsidRPr="00630A49" w:rsidRDefault="00A76010" w:rsidP="00A76010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90911" w:rsidRPr="00630A49" w:rsidRDefault="00A76010" w:rsidP="00A76010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630A49">
        <w:rPr>
          <w:rStyle w:val="Siln"/>
          <w:rFonts w:cs="Times New Roman"/>
          <w:b w:val="0"/>
          <w:bCs w:val="0"/>
        </w:rPr>
        <w:t xml:space="preserve">Vyřizuje: </w:t>
      </w:r>
      <w:r w:rsidRPr="00630A49">
        <w:rPr>
          <w:rStyle w:val="Siln"/>
          <w:rFonts w:cs="Times New Roman"/>
          <w:b w:val="0"/>
          <w:bCs w:val="0"/>
        </w:rPr>
        <w:br/>
        <w:t xml:space="preserve">Miroslava Pluháčková, e-mail: </w:t>
      </w:r>
      <w:hyperlink r:id="rId8" w:history="1">
        <w:r w:rsidRPr="00630A49">
          <w:rPr>
            <w:rStyle w:val="Hypertextovodkaz"/>
            <w:rFonts w:cs="Times New Roman"/>
          </w:rPr>
          <w:t>miroslava.pluhackova@moravska-galerie.cz</w:t>
        </w:r>
      </w:hyperlink>
      <w:r w:rsidRPr="00630A49">
        <w:rPr>
          <w:rStyle w:val="Siln"/>
          <w:rFonts w:cs="Times New Roman"/>
          <w:b w:val="0"/>
          <w:bCs w:val="0"/>
        </w:rPr>
        <w:t>, tel.: +420 532 169 160</w:t>
      </w:r>
      <w:r w:rsidR="00E02868" w:rsidRPr="00630A49">
        <w:rPr>
          <w:rStyle w:val="Siln"/>
          <w:rFonts w:cs="Times New Roman"/>
          <w:b w:val="0"/>
          <w:bCs w:val="0"/>
        </w:rPr>
        <w:t xml:space="preserve"> </w:t>
      </w:r>
    </w:p>
    <w:sectPr w:rsidR="00D90911" w:rsidRPr="00630A49" w:rsidSect="00614BBF">
      <w:headerReference w:type="default" r:id="rId9"/>
      <w:headerReference w:type="first" r:id="rId10"/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C1" w:rsidRDefault="00D319C1" w:rsidP="00692DF6">
      <w:pPr>
        <w:spacing w:after="0" w:line="240" w:lineRule="auto"/>
      </w:pPr>
      <w:r>
        <w:separator/>
      </w:r>
    </w:p>
  </w:endnote>
  <w:endnote w:type="continuationSeparator" w:id="0">
    <w:p w:rsidR="00D319C1" w:rsidRDefault="00D319C1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C1" w:rsidRDefault="00D319C1" w:rsidP="00692DF6">
      <w:pPr>
        <w:spacing w:after="0" w:line="240" w:lineRule="auto"/>
      </w:pPr>
      <w:r>
        <w:separator/>
      </w:r>
    </w:p>
  </w:footnote>
  <w:footnote w:type="continuationSeparator" w:id="0">
    <w:p w:rsidR="00D319C1" w:rsidRDefault="00D319C1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692DF6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68"/>
    <w:rsid w:val="000106B7"/>
    <w:rsid w:val="00027ACC"/>
    <w:rsid w:val="00037622"/>
    <w:rsid w:val="00065DD7"/>
    <w:rsid w:val="00067699"/>
    <w:rsid w:val="00080428"/>
    <w:rsid w:val="00080ABE"/>
    <w:rsid w:val="000F7CCF"/>
    <w:rsid w:val="001444C1"/>
    <w:rsid w:val="00153E36"/>
    <w:rsid w:val="001707FF"/>
    <w:rsid w:val="00171AC2"/>
    <w:rsid w:val="0017603F"/>
    <w:rsid w:val="001A2654"/>
    <w:rsid w:val="001A36C8"/>
    <w:rsid w:val="001B5031"/>
    <w:rsid w:val="001D2792"/>
    <w:rsid w:val="001E31EB"/>
    <w:rsid w:val="00210C50"/>
    <w:rsid w:val="00211E5C"/>
    <w:rsid w:val="00212AF1"/>
    <w:rsid w:val="00242141"/>
    <w:rsid w:val="00244F01"/>
    <w:rsid w:val="002601BA"/>
    <w:rsid w:val="00262A53"/>
    <w:rsid w:val="00274B6D"/>
    <w:rsid w:val="002D1CAA"/>
    <w:rsid w:val="003102BF"/>
    <w:rsid w:val="00315DD3"/>
    <w:rsid w:val="0034357F"/>
    <w:rsid w:val="00344779"/>
    <w:rsid w:val="00350E3B"/>
    <w:rsid w:val="003721D1"/>
    <w:rsid w:val="003925DD"/>
    <w:rsid w:val="003C55F0"/>
    <w:rsid w:val="003D2061"/>
    <w:rsid w:val="00433A5E"/>
    <w:rsid w:val="00440E9F"/>
    <w:rsid w:val="0044543C"/>
    <w:rsid w:val="00480460"/>
    <w:rsid w:val="00496EB8"/>
    <w:rsid w:val="004D3878"/>
    <w:rsid w:val="004E5D8F"/>
    <w:rsid w:val="004F27FF"/>
    <w:rsid w:val="004F6111"/>
    <w:rsid w:val="0050409E"/>
    <w:rsid w:val="005111D1"/>
    <w:rsid w:val="00530BF1"/>
    <w:rsid w:val="005B2D2C"/>
    <w:rsid w:val="005C092E"/>
    <w:rsid w:val="005D4CFB"/>
    <w:rsid w:val="005D61A8"/>
    <w:rsid w:val="00612457"/>
    <w:rsid w:val="00614BBF"/>
    <w:rsid w:val="006278E6"/>
    <w:rsid w:val="00630A49"/>
    <w:rsid w:val="00641826"/>
    <w:rsid w:val="00643CB8"/>
    <w:rsid w:val="0067729B"/>
    <w:rsid w:val="00692DF6"/>
    <w:rsid w:val="006B6C0E"/>
    <w:rsid w:val="006D6AEE"/>
    <w:rsid w:val="006F47F3"/>
    <w:rsid w:val="007510E6"/>
    <w:rsid w:val="0075210A"/>
    <w:rsid w:val="007552E2"/>
    <w:rsid w:val="00774B5F"/>
    <w:rsid w:val="00787332"/>
    <w:rsid w:val="007874DE"/>
    <w:rsid w:val="00797521"/>
    <w:rsid w:val="007C163A"/>
    <w:rsid w:val="007E33C7"/>
    <w:rsid w:val="007E6DCF"/>
    <w:rsid w:val="008105F8"/>
    <w:rsid w:val="00820632"/>
    <w:rsid w:val="00836BC2"/>
    <w:rsid w:val="00845A88"/>
    <w:rsid w:val="00874CDA"/>
    <w:rsid w:val="008B14C8"/>
    <w:rsid w:val="008B4F50"/>
    <w:rsid w:val="008D2897"/>
    <w:rsid w:val="008D305E"/>
    <w:rsid w:val="008E2EDD"/>
    <w:rsid w:val="008F7676"/>
    <w:rsid w:val="00912C53"/>
    <w:rsid w:val="0098718C"/>
    <w:rsid w:val="009A4193"/>
    <w:rsid w:val="009B61CA"/>
    <w:rsid w:val="009D3CD6"/>
    <w:rsid w:val="009E2D5B"/>
    <w:rsid w:val="009F3962"/>
    <w:rsid w:val="00A07EAD"/>
    <w:rsid w:val="00A4708D"/>
    <w:rsid w:val="00A7417E"/>
    <w:rsid w:val="00A75094"/>
    <w:rsid w:val="00A76010"/>
    <w:rsid w:val="00A86CE9"/>
    <w:rsid w:val="00A94940"/>
    <w:rsid w:val="00AC1D28"/>
    <w:rsid w:val="00AC34AC"/>
    <w:rsid w:val="00AD1C02"/>
    <w:rsid w:val="00AE42BB"/>
    <w:rsid w:val="00AF2135"/>
    <w:rsid w:val="00AF7A47"/>
    <w:rsid w:val="00B12738"/>
    <w:rsid w:val="00B17448"/>
    <w:rsid w:val="00B42AE3"/>
    <w:rsid w:val="00B5248E"/>
    <w:rsid w:val="00B75D7E"/>
    <w:rsid w:val="00B958A6"/>
    <w:rsid w:val="00BA59E6"/>
    <w:rsid w:val="00BB13C4"/>
    <w:rsid w:val="00BB5D4C"/>
    <w:rsid w:val="00BC4DDB"/>
    <w:rsid w:val="00BD49D9"/>
    <w:rsid w:val="00C005E6"/>
    <w:rsid w:val="00C20F42"/>
    <w:rsid w:val="00C40442"/>
    <w:rsid w:val="00C435F7"/>
    <w:rsid w:val="00C73860"/>
    <w:rsid w:val="00C816A2"/>
    <w:rsid w:val="00CB5207"/>
    <w:rsid w:val="00CB61ED"/>
    <w:rsid w:val="00CF7C9D"/>
    <w:rsid w:val="00D145DA"/>
    <w:rsid w:val="00D2422D"/>
    <w:rsid w:val="00D319C1"/>
    <w:rsid w:val="00D47B80"/>
    <w:rsid w:val="00D55422"/>
    <w:rsid w:val="00D90911"/>
    <w:rsid w:val="00DA72B0"/>
    <w:rsid w:val="00DB37E7"/>
    <w:rsid w:val="00DE238B"/>
    <w:rsid w:val="00DE4096"/>
    <w:rsid w:val="00DF6872"/>
    <w:rsid w:val="00DF7E05"/>
    <w:rsid w:val="00E02868"/>
    <w:rsid w:val="00E5221A"/>
    <w:rsid w:val="00E542CB"/>
    <w:rsid w:val="00EA2C8D"/>
    <w:rsid w:val="00EC10D4"/>
    <w:rsid w:val="00F45AA7"/>
    <w:rsid w:val="00FA17C6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F00B-3B1B-411D-9DA8-1F38393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pluhackova@moravska-gale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rteckova\Desktop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C666-84BF-4D9A-9F96-4CF2CF66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</Template>
  <TotalTime>0</TotalTime>
  <Pages>1</Pages>
  <Words>183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Čtvrtečková Helena</dc:creator>
  <cp:lastModifiedBy>Dosoudilová Pavla</cp:lastModifiedBy>
  <cp:revision>2</cp:revision>
  <cp:lastPrinted>2022-12-28T11:09:00Z</cp:lastPrinted>
  <dcterms:created xsi:type="dcterms:W3CDTF">2022-12-29T11:05:00Z</dcterms:created>
  <dcterms:modified xsi:type="dcterms:W3CDTF">2022-12-29T11:05:00Z</dcterms:modified>
</cp:coreProperties>
</file>