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B79F9">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B79F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B79F9">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B79F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B79F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B79F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B79F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B79F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B79F9"/>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05A5B-3975-4340-B13E-124676EFE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2022-12-29T09:48:00Z</dcterms:created>
  <dcterms:modified xsi:type="dcterms:W3CDTF">2022-12-29T09:48:00Z</dcterms:modified>
</cp:coreProperties>
</file>