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11B8" w14:textId="77777777" w:rsidR="003B32FA" w:rsidRPr="00257A5F" w:rsidRDefault="003B32FA" w:rsidP="00A1658D">
      <w:pPr>
        <w:pStyle w:val="0Nzevsmlouvy-nejvyssiroven"/>
      </w:pPr>
      <w:r>
        <w:t>Kupní smlouva</w:t>
      </w:r>
    </w:p>
    <w:p w14:paraId="52B2AA17" w14:textId="77777777" w:rsidR="003B32FA" w:rsidRDefault="003B32FA" w:rsidP="00AB6B3C">
      <w:pPr>
        <w:pStyle w:val="text"/>
        <w:jc w:val="center"/>
      </w:pPr>
      <w:r>
        <w:t>(dále jen „Smlouva“)</w:t>
      </w:r>
    </w:p>
    <w:p w14:paraId="2B342413" w14:textId="0B8CB175" w:rsidR="003B32FA" w:rsidRDefault="003B32FA" w:rsidP="00AB6B3C">
      <w:pPr>
        <w:pStyle w:val="text"/>
        <w:rPr>
          <w:noProof/>
        </w:rPr>
      </w:pPr>
      <w:r>
        <w:t xml:space="preserve">číslo smlouvy Brněnské vodárny a kanalizace, a.s.:  </w:t>
      </w:r>
      <w:r w:rsidR="005705B9">
        <w:rPr>
          <w:noProof/>
        </w:rPr>
        <w:t>SML/0530/22</w:t>
      </w:r>
    </w:p>
    <w:p w14:paraId="0A58C014" w14:textId="77777777" w:rsidR="003B32FA" w:rsidRPr="00E122CC" w:rsidRDefault="003B32FA" w:rsidP="00A7740F">
      <w:pPr>
        <w:pStyle w:val="text"/>
      </w:pPr>
      <w:r w:rsidRPr="00E122CC">
        <w:t>uzavřená podle ustanovení § 2079 a následujících zákona č. 89/2012 Sb., občanský zákoník, ve znění pozdějších předpisů, následovně:</w:t>
      </w:r>
    </w:p>
    <w:p w14:paraId="09CD6435" w14:textId="77777777" w:rsidR="003B32FA" w:rsidRPr="00E122CC" w:rsidRDefault="003B32FA" w:rsidP="00A1658D">
      <w:pPr>
        <w:pStyle w:val="11uroven"/>
      </w:pPr>
      <w:r w:rsidRPr="00E122CC">
        <w:t>Smluvní strany</w:t>
      </w:r>
    </w:p>
    <w:p w14:paraId="278A0DC9" w14:textId="77777777" w:rsidR="003B32FA" w:rsidRPr="00E122CC" w:rsidRDefault="003B32FA" w:rsidP="00A51C5B">
      <w:pPr>
        <w:pStyle w:val="22uroven"/>
      </w:pPr>
      <w:r w:rsidRPr="00E122CC">
        <w:t>Prodávající:</w:t>
      </w:r>
    </w:p>
    <w:tbl>
      <w:tblPr>
        <w:tblW w:w="0" w:type="auto"/>
        <w:tblInd w:w="534" w:type="dxa"/>
        <w:tblLook w:val="04A0" w:firstRow="1" w:lastRow="0" w:firstColumn="1" w:lastColumn="0" w:noHBand="0" w:noVBand="1"/>
      </w:tblPr>
      <w:tblGrid>
        <w:gridCol w:w="1120"/>
        <w:gridCol w:w="7418"/>
      </w:tblGrid>
      <w:tr w:rsidR="003B32FA" w:rsidRPr="00E122CC" w14:paraId="4B163861" w14:textId="77777777" w:rsidTr="00362B2D">
        <w:tc>
          <w:tcPr>
            <w:tcW w:w="1120" w:type="dxa"/>
          </w:tcPr>
          <w:p w14:paraId="763FAB43" w14:textId="77777777" w:rsidR="003B32FA" w:rsidRPr="00E122CC" w:rsidRDefault="003B32FA" w:rsidP="00086D87">
            <w:pPr>
              <w:pStyle w:val="text"/>
            </w:pPr>
          </w:p>
        </w:tc>
        <w:tc>
          <w:tcPr>
            <w:tcW w:w="7418" w:type="dxa"/>
          </w:tcPr>
          <w:p w14:paraId="039A21FA" w14:textId="2D5AEA70" w:rsidR="003B32FA" w:rsidRPr="00E122CC" w:rsidRDefault="00FE54DA" w:rsidP="00086D87">
            <w:pPr>
              <w:pStyle w:val="text"/>
            </w:pPr>
            <w:proofErr w:type="spellStart"/>
            <w:r w:rsidRPr="00E122CC">
              <w:t>Xylem</w:t>
            </w:r>
            <w:proofErr w:type="spellEnd"/>
            <w:r w:rsidRPr="00E122CC">
              <w:t xml:space="preserve"> Česká republika spol. s r. o.</w:t>
            </w:r>
          </w:p>
        </w:tc>
      </w:tr>
      <w:tr w:rsidR="003B32FA" w:rsidRPr="00E122CC" w14:paraId="7FEACE50" w14:textId="77777777" w:rsidTr="00362B2D">
        <w:tc>
          <w:tcPr>
            <w:tcW w:w="1120" w:type="dxa"/>
          </w:tcPr>
          <w:p w14:paraId="2E7DC2CC" w14:textId="77777777" w:rsidR="003B32FA" w:rsidRPr="00E122CC" w:rsidRDefault="003B32FA" w:rsidP="00086D87">
            <w:pPr>
              <w:pStyle w:val="text"/>
            </w:pPr>
            <w:r w:rsidRPr="00E122CC">
              <w:t>Sídlo:</w:t>
            </w:r>
          </w:p>
        </w:tc>
        <w:tc>
          <w:tcPr>
            <w:tcW w:w="7418" w:type="dxa"/>
          </w:tcPr>
          <w:p w14:paraId="29A6D29E" w14:textId="0DB58A0E" w:rsidR="003B32FA" w:rsidRPr="00E122CC" w:rsidRDefault="00FE54DA" w:rsidP="00086D87">
            <w:pPr>
              <w:pStyle w:val="text"/>
            </w:pPr>
            <w:r w:rsidRPr="00E122CC">
              <w:rPr>
                <w:noProof/>
              </w:rPr>
              <w:t>Walterovo náměstí 329/3, Jinonice, 158 00 Praha 5</w:t>
            </w:r>
            <w:r w:rsidR="00F43423" w:rsidRPr="00E122CC">
              <w:rPr>
                <w:noProof/>
              </w:rPr>
              <w:tab/>
            </w:r>
          </w:p>
        </w:tc>
      </w:tr>
      <w:tr w:rsidR="003B32FA" w:rsidRPr="00E122CC" w14:paraId="2275BD1C" w14:textId="77777777" w:rsidTr="00362B2D">
        <w:tc>
          <w:tcPr>
            <w:tcW w:w="8538" w:type="dxa"/>
            <w:gridSpan w:val="2"/>
          </w:tcPr>
          <w:p w14:paraId="6DF9C7E0" w14:textId="582A14C6" w:rsidR="003B32FA" w:rsidRPr="00E122CC" w:rsidRDefault="003B32FA" w:rsidP="00FE54DA">
            <w:pPr>
              <w:pStyle w:val="text"/>
            </w:pPr>
            <w:r w:rsidRPr="00E122CC">
              <w:rPr>
                <w:noProof/>
              </w:rPr>
              <w:t>Subjekt je zapsán v OR u</w:t>
            </w:r>
            <w:r w:rsidR="00FE54DA" w:rsidRPr="00E122CC">
              <w:rPr>
                <w:noProof/>
              </w:rPr>
              <w:t xml:space="preserve"> Městského soudu v Praze</w:t>
            </w:r>
            <w:r w:rsidRPr="00E122CC">
              <w:rPr>
                <w:noProof/>
              </w:rPr>
              <w:t xml:space="preserve">, spisová značka </w:t>
            </w:r>
            <w:r w:rsidR="00FE54DA" w:rsidRPr="00E122CC">
              <w:rPr>
                <w:noProof/>
              </w:rPr>
              <w:t>C 16626</w:t>
            </w:r>
          </w:p>
        </w:tc>
      </w:tr>
      <w:tr w:rsidR="003B32FA" w:rsidRPr="00E122CC" w14:paraId="59DCFF38" w14:textId="77777777" w:rsidTr="00362B2D">
        <w:tc>
          <w:tcPr>
            <w:tcW w:w="1120" w:type="dxa"/>
          </w:tcPr>
          <w:p w14:paraId="19E4A1D5" w14:textId="77777777" w:rsidR="003B32FA" w:rsidRPr="00E122CC" w:rsidRDefault="003B32FA" w:rsidP="00086D87">
            <w:pPr>
              <w:pStyle w:val="text"/>
            </w:pPr>
            <w:r w:rsidRPr="00E122CC">
              <w:t>IČO:</w:t>
            </w:r>
          </w:p>
        </w:tc>
        <w:tc>
          <w:tcPr>
            <w:tcW w:w="7418" w:type="dxa"/>
          </w:tcPr>
          <w:p w14:paraId="732126DE" w14:textId="1761CDBE" w:rsidR="003B32FA" w:rsidRPr="00E122CC" w:rsidRDefault="00FE54DA" w:rsidP="00086D87">
            <w:pPr>
              <w:pStyle w:val="text"/>
            </w:pPr>
            <w:r w:rsidRPr="00E122CC">
              <w:t>48114651</w:t>
            </w:r>
          </w:p>
        </w:tc>
      </w:tr>
      <w:tr w:rsidR="003B32FA" w:rsidRPr="00E122CC" w14:paraId="1E133EA0" w14:textId="77777777" w:rsidTr="00362B2D">
        <w:tc>
          <w:tcPr>
            <w:tcW w:w="1120" w:type="dxa"/>
          </w:tcPr>
          <w:p w14:paraId="0E37E8D4" w14:textId="77777777" w:rsidR="003B32FA" w:rsidRPr="00E122CC" w:rsidRDefault="003B32FA" w:rsidP="00086D87">
            <w:pPr>
              <w:pStyle w:val="text"/>
            </w:pPr>
            <w:r w:rsidRPr="00E122CC">
              <w:t>DIČ:</w:t>
            </w:r>
          </w:p>
        </w:tc>
        <w:tc>
          <w:tcPr>
            <w:tcW w:w="7418" w:type="dxa"/>
          </w:tcPr>
          <w:p w14:paraId="11EBCC8F" w14:textId="0E13315B" w:rsidR="003B32FA" w:rsidRPr="00E122CC" w:rsidRDefault="00FE54DA" w:rsidP="00086D87">
            <w:pPr>
              <w:pStyle w:val="text"/>
            </w:pPr>
            <w:r w:rsidRPr="00E122CC">
              <w:t>CZ48114651</w:t>
            </w:r>
          </w:p>
        </w:tc>
      </w:tr>
      <w:tr w:rsidR="003B32FA" w:rsidRPr="00E122CC" w14:paraId="0102DEB6" w14:textId="77777777" w:rsidTr="00362B2D">
        <w:tc>
          <w:tcPr>
            <w:tcW w:w="8538" w:type="dxa"/>
            <w:gridSpan w:val="2"/>
          </w:tcPr>
          <w:p w14:paraId="63564E33" w14:textId="4159635D" w:rsidR="003B32FA" w:rsidRPr="00E122CC" w:rsidRDefault="003B32FA" w:rsidP="00FE54DA">
            <w:pPr>
              <w:pStyle w:val="text"/>
            </w:pPr>
            <w:r w:rsidRPr="00E122CC">
              <w:t xml:space="preserve">Zastoupený: </w:t>
            </w:r>
            <w:r w:rsidR="00FE54DA" w:rsidRPr="00E122CC">
              <w:t>Ing. Vlastimil Dvořák, jednatel</w:t>
            </w:r>
          </w:p>
        </w:tc>
      </w:tr>
    </w:tbl>
    <w:p w14:paraId="49C218E2" w14:textId="77777777" w:rsidR="003B32FA" w:rsidRPr="00E122CC" w:rsidRDefault="003B32FA" w:rsidP="002C36A8">
      <w:pPr>
        <w:pStyle w:val="22uroven"/>
      </w:pPr>
      <w:r w:rsidRPr="00E122CC">
        <w:t>Kupující:</w:t>
      </w:r>
    </w:p>
    <w:tbl>
      <w:tblPr>
        <w:tblW w:w="0" w:type="auto"/>
        <w:tblInd w:w="534" w:type="dxa"/>
        <w:tblLook w:val="04A0" w:firstRow="1" w:lastRow="0" w:firstColumn="1" w:lastColumn="0" w:noHBand="0" w:noVBand="1"/>
      </w:tblPr>
      <w:tblGrid>
        <w:gridCol w:w="1120"/>
        <w:gridCol w:w="7418"/>
      </w:tblGrid>
      <w:tr w:rsidR="003B32FA" w:rsidRPr="00E122CC" w14:paraId="0E8E13A8" w14:textId="77777777" w:rsidTr="00362B2D">
        <w:trPr>
          <w:trHeight w:val="57"/>
        </w:trPr>
        <w:tc>
          <w:tcPr>
            <w:tcW w:w="1120" w:type="dxa"/>
          </w:tcPr>
          <w:p w14:paraId="364166A7" w14:textId="77777777" w:rsidR="003B32FA" w:rsidRPr="00E122CC" w:rsidRDefault="003B32FA" w:rsidP="00086D87">
            <w:pPr>
              <w:pStyle w:val="text"/>
            </w:pPr>
          </w:p>
        </w:tc>
        <w:tc>
          <w:tcPr>
            <w:tcW w:w="7418" w:type="dxa"/>
          </w:tcPr>
          <w:p w14:paraId="060BD243" w14:textId="77777777" w:rsidR="003B32FA" w:rsidRPr="00E122CC" w:rsidRDefault="003B32FA" w:rsidP="00086D87">
            <w:pPr>
              <w:pStyle w:val="text"/>
            </w:pPr>
            <w:r w:rsidRPr="00E122CC">
              <w:t>Brněnské vodárny a kanalizace, a.s.</w:t>
            </w:r>
          </w:p>
        </w:tc>
      </w:tr>
      <w:tr w:rsidR="003B32FA" w:rsidRPr="00E122CC" w14:paraId="5B6B2ACB" w14:textId="77777777" w:rsidTr="00362B2D">
        <w:trPr>
          <w:trHeight w:val="57"/>
        </w:trPr>
        <w:tc>
          <w:tcPr>
            <w:tcW w:w="1120" w:type="dxa"/>
          </w:tcPr>
          <w:p w14:paraId="7B94DA29" w14:textId="77777777" w:rsidR="003B32FA" w:rsidRPr="00E122CC" w:rsidRDefault="003B32FA" w:rsidP="00086D87">
            <w:pPr>
              <w:pStyle w:val="text"/>
            </w:pPr>
            <w:r w:rsidRPr="00E122CC">
              <w:t>Sídlo:</w:t>
            </w:r>
          </w:p>
        </w:tc>
        <w:tc>
          <w:tcPr>
            <w:tcW w:w="7418" w:type="dxa"/>
          </w:tcPr>
          <w:p w14:paraId="188257B3" w14:textId="77777777" w:rsidR="003B32FA" w:rsidRPr="00E122CC" w:rsidRDefault="003B32FA" w:rsidP="00086D87">
            <w:pPr>
              <w:pStyle w:val="text"/>
            </w:pPr>
            <w:r w:rsidRPr="00E122CC">
              <w:t>Pisárecká 555/1a, Pisárky, 603 00 Brno</w:t>
            </w:r>
          </w:p>
        </w:tc>
      </w:tr>
      <w:tr w:rsidR="003B32FA" w:rsidRPr="00E122CC" w14:paraId="2308629A" w14:textId="77777777" w:rsidTr="00362B2D">
        <w:trPr>
          <w:trHeight w:val="57"/>
        </w:trPr>
        <w:tc>
          <w:tcPr>
            <w:tcW w:w="8538" w:type="dxa"/>
            <w:gridSpan w:val="2"/>
          </w:tcPr>
          <w:p w14:paraId="39559380" w14:textId="77777777" w:rsidR="003B32FA" w:rsidRPr="00E122CC" w:rsidRDefault="003B32FA" w:rsidP="00E77BA3">
            <w:pPr>
              <w:pStyle w:val="text"/>
            </w:pPr>
            <w:r w:rsidRPr="00E122CC">
              <w:t>Subjekt je zapsán v OR u Krajského soudu v Brně, spisová značka B 783</w:t>
            </w:r>
          </w:p>
        </w:tc>
      </w:tr>
      <w:tr w:rsidR="003B32FA" w:rsidRPr="00E122CC" w14:paraId="445B1DD4" w14:textId="77777777" w:rsidTr="00362B2D">
        <w:trPr>
          <w:trHeight w:val="57"/>
        </w:trPr>
        <w:tc>
          <w:tcPr>
            <w:tcW w:w="1120" w:type="dxa"/>
          </w:tcPr>
          <w:p w14:paraId="13BB8444" w14:textId="77777777" w:rsidR="003B32FA" w:rsidRPr="00E122CC" w:rsidRDefault="003B32FA" w:rsidP="00086D87">
            <w:pPr>
              <w:pStyle w:val="text"/>
            </w:pPr>
            <w:r w:rsidRPr="00E122CC">
              <w:t>IČO:</w:t>
            </w:r>
          </w:p>
        </w:tc>
        <w:tc>
          <w:tcPr>
            <w:tcW w:w="7418" w:type="dxa"/>
          </w:tcPr>
          <w:p w14:paraId="1BCDE1C6" w14:textId="77777777" w:rsidR="003B32FA" w:rsidRPr="00E122CC" w:rsidRDefault="003B32FA" w:rsidP="00086D87">
            <w:pPr>
              <w:pStyle w:val="text"/>
            </w:pPr>
            <w:r w:rsidRPr="00E122CC">
              <w:t>46347275</w:t>
            </w:r>
          </w:p>
        </w:tc>
      </w:tr>
      <w:tr w:rsidR="003B32FA" w:rsidRPr="00E122CC" w14:paraId="6287FD7B" w14:textId="77777777" w:rsidTr="00362B2D">
        <w:trPr>
          <w:trHeight w:val="57"/>
        </w:trPr>
        <w:tc>
          <w:tcPr>
            <w:tcW w:w="1120" w:type="dxa"/>
          </w:tcPr>
          <w:p w14:paraId="769430FE" w14:textId="77777777" w:rsidR="003B32FA" w:rsidRPr="00E122CC" w:rsidRDefault="003B32FA" w:rsidP="00086D87">
            <w:pPr>
              <w:pStyle w:val="text"/>
            </w:pPr>
            <w:r w:rsidRPr="00E122CC">
              <w:t>DIČ:</w:t>
            </w:r>
          </w:p>
        </w:tc>
        <w:tc>
          <w:tcPr>
            <w:tcW w:w="7418" w:type="dxa"/>
          </w:tcPr>
          <w:p w14:paraId="2E287E74" w14:textId="77777777" w:rsidR="003B32FA" w:rsidRPr="00E122CC" w:rsidRDefault="003B32FA" w:rsidP="00086D87">
            <w:pPr>
              <w:pStyle w:val="text"/>
            </w:pPr>
            <w:r w:rsidRPr="00E122CC">
              <w:t>CZ46347275</w:t>
            </w:r>
          </w:p>
        </w:tc>
      </w:tr>
      <w:tr w:rsidR="003B32FA" w:rsidRPr="00E122CC" w14:paraId="24D89883" w14:textId="77777777" w:rsidTr="00362B2D">
        <w:trPr>
          <w:trHeight w:val="57"/>
        </w:trPr>
        <w:tc>
          <w:tcPr>
            <w:tcW w:w="8538" w:type="dxa"/>
            <w:gridSpan w:val="2"/>
          </w:tcPr>
          <w:p w14:paraId="1614539E" w14:textId="77777777" w:rsidR="003B32FA" w:rsidRPr="00E122CC" w:rsidRDefault="003B32FA" w:rsidP="000B0E91">
            <w:pPr>
              <w:pStyle w:val="text"/>
            </w:pPr>
            <w:r w:rsidRPr="00E122CC">
              <w:t>Zastoupený: Mgr. Pavel Sázavský, MBA, předseda představenstva</w:t>
            </w:r>
          </w:p>
        </w:tc>
      </w:tr>
    </w:tbl>
    <w:p w14:paraId="125C6FFE" w14:textId="77777777" w:rsidR="003B32FA" w:rsidRPr="00E122CC" w:rsidRDefault="003B32FA" w:rsidP="00FA6341">
      <w:pPr>
        <w:pStyle w:val="11uroven"/>
      </w:pPr>
      <w:r w:rsidRPr="00E122CC">
        <w:t>Podklady k uzavření smlouvy</w:t>
      </w:r>
    </w:p>
    <w:p w14:paraId="7F41207D" w14:textId="5F15F56B" w:rsidR="003B32FA" w:rsidRPr="00E122CC" w:rsidRDefault="003B32FA" w:rsidP="00FA6341">
      <w:pPr>
        <w:pStyle w:val="text"/>
      </w:pPr>
      <w:r w:rsidRPr="00E122CC">
        <w:t xml:space="preserve">Smlouva je uzavřena na základě nabídky prodávajícího č. </w:t>
      </w:r>
      <w:r w:rsidR="005945C5" w:rsidRPr="00E122CC">
        <w:t xml:space="preserve"> 03/20/VK ze dne 26. 1</w:t>
      </w:r>
      <w:r w:rsidR="00C359E7">
        <w:t>0</w:t>
      </w:r>
      <w:r w:rsidR="005945C5" w:rsidRPr="00E122CC">
        <w:t>. 2022</w:t>
      </w:r>
    </w:p>
    <w:p w14:paraId="0088501D" w14:textId="77777777" w:rsidR="003B32FA" w:rsidRPr="00E122CC" w:rsidRDefault="003B32FA" w:rsidP="00A51C5B">
      <w:pPr>
        <w:pStyle w:val="11uroven"/>
      </w:pPr>
      <w:r w:rsidRPr="00E122CC">
        <w:t>Předmět smlouvy</w:t>
      </w:r>
    </w:p>
    <w:p w14:paraId="08762B9A" w14:textId="77777777" w:rsidR="003B32FA" w:rsidRPr="00E122CC" w:rsidRDefault="003B32FA" w:rsidP="00AF49BB">
      <w:pPr>
        <w:pStyle w:val="22uroven"/>
        <w:rPr>
          <w:lang w:eastAsia="en-US"/>
        </w:rPr>
      </w:pPr>
      <w:r w:rsidRPr="00E122CC">
        <w:rPr>
          <w:lang w:eastAsia="en-US"/>
        </w:rPr>
        <w:t xml:space="preserve">Prodávající se zavazuje odevzdat kupujícímu </w:t>
      </w:r>
    </w:p>
    <w:p w14:paraId="387355DD" w14:textId="77777777" w:rsidR="003B32FA" w:rsidRPr="00E122CC" w:rsidRDefault="003B32FA" w:rsidP="00AF49BB">
      <w:pPr>
        <w:widowControl/>
        <w:numPr>
          <w:ilvl w:val="0"/>
          <w:numId w:val="21"/>
        </w:numPr>
        <w:spacing w:after="120"/>
        <w:rPr>
          <w:rFonts w:ascii="Times New Roman" w:hAnsi="Times New Roman"/>
          <w:lang w:eastAsia="en-US"/>
        </w:rPr>
      </w:pPr>
      <w:r w:rsidRPr="00E122CC">
        <w:rPr>
          <w:rFonts w:ascii="Times New Roman" w:hAnsi="Times New Roman"/>
          <w:lang w:eastAsia="en-US"/>
        </w:rPr>
        <w:t>vodoměry domovní koaxiální ověřené do tubusových vodoměrných šachet</w:t>
      </w:r>
    </w:p>
    <w:p w14:paraId="3BB1D6FD" w14:textId="77777777" w:rsidR="003B32FA" w:rsidRPr="00E122CC" w:rsidRDefault="003B32FA" w:rsidP="00AF49BB">
      <w:pPr>
        <w:widowControl/>
        <w:numPr>
          <w:ilvl w:val="0"/>
          <w:numId w:val="21"/>
        </w:numPr>
        <w:spacing w:after="120"/>
        <w:rPr>
          <w:rFonts w:ascii="Times New Roman" w:hAnsi="Times New Roman"/>
          <w:lang w:eastAsia="en-US"/>
        </w:rPr>
      </w:pPr>
      <w:r w:rsidRPr="00E122CC">
        <w:rPr>
          <w:rFonts w:ascii="Times New Roman" w:hAnsi="Times New Roman"/>
          <w:lang w:eastAsia="en-US"/>
        </w:rPr>
        <w:t xml:space="preserve">vodoměry domovní o průměru 15, 20, 25, 40 mm </w:t>
      </w:r>
      <w:proofErr w:type="spellStart"/>
      <w:r w:rsidRPr="00E122CC">
        <w:rPr>
          <w:rFonts w:ascii="Times New Roman" w:hAnsi="Times New Roman"/>
          <w:lang w:eastAsia="en-US"/>
        </w:rPr>
        <w:t>vícevtokové</w:t>
      </w:r>
      <w:proofErr w:type="spellEnd"/>
      <w:r w:rsidRPr="00E122CC">
        <w:rPr>
          <w:rFonts w:ascii="Times New Roman" w:hAnsi="Times New Roman"/>
          <w:lang w:eastAsia="en-US"/>
        </w:rPr>
        <w:t xml:space="preserve"> </w:t>
      </w:r>
      <w:proofErr w:type="spellStart"/>
      <w:r w:rsidRPr="00E122CC">
        <w:rPr>
          <w:rFonts w:ascii="Times New Roman" w:hAnsi="Times New Roman"/>
          <w:lang w:eastAsia="en-US"/>
        </w:rPr>
        <w:t>mokroběžné</w:t>
      </w:r>
      <w:proofErr w:type="spellEnd"/>
      <w:r w:rsidRPr="00E122CC">
        <w:rPr>
          <w:rFonts w:ascii="Times New Roman" w:hAnsi="Times New Roman"/>
          <w:lang w:eastAsia="en-US"/>
        </w:rPr>
        <w:t xml:space="preserve"> ověřené</w:t>
      </w:r>
    </w:p>
    <w:p w14:paraId="30918605" w14:textId="77777777" w:rsidR="003B32FA" w:rsidRPr="00E122CC" w:rsidRDefault="003B32FA" w:rsidP="00AF49BB">
      <w:pPr>
        <w:widowControl/>
        <w:numPr>
          <w:ilvl w:val="0"/>
          <w:numId w:val="21"/>
        </w:numPr>
        <w:spacing w:after="120"/>
        <w:rPr>
          <w:rFonts w:ascii="Times New Roman" w:hAnsi="Times New Roman"/>
          <w:lang w:eastAsia="en-US"/>
        </w:rPr>
      </w:pPr>
      <w:r w:rsidRPr="00E122CC">
        <w:rPr>
          <w:rFonts w:ascii="Times New Roman" w:hAnsi="Times New Roman"/>
          <w:lang w:eastAsia="en-US"/>
        </w:rPr>
        <w:t>vodoměry průmyslové šroubové (</w:t>
      </w:r>
      <w:proofErr w:type="spellStart"/>
      <w:r w:rsidRPr="00E122CC">
        <w:rPr>
          <w:rFonts w:ascii="Times New Roman" w:hAnsi="Times New Roman"/>
          <w:lang w:eastAsia="en-US"/>
        </w:rPr>
        <w:t>Woltmann</w:t>
      </w:r>
      <w:proofErr w:type="spellEnd"/>
      <w:r w:rsidRPr="00E122CC">
        <w:rPr>
          <w:rFonts w:ascii="Times New Roman" w:hAnsi="Times New Roman"/>
          <w:lang w:eastAsia="en-US"/>
        </w:rPr>
        <w:t>) o průměru 40,50,80,100,150,200 mm ověřené</w:t>
      </w:r>
    </w:p>
    <w:p w14:paraId="38E3314E" w14:textId="77777777" w:rsidR="005705B9" w:rsidRPr="00E122CC" w:rsidRDefault="005705B9" w:rsidP="00AF49BB">
      <w:pPr>
        <w:pStyle w:val="Zkladntextodsazen"/>
      </w:pPr>
    </w:p>
    <w:p w14:paraId="00CBC065" w14:textId="30DDBD54" w:rsidR="003B32FA" w:rsidRPr="00E122CC" w:rsidRDefault="001A2F50" w:rsidP="00AF49BB">
      <w:pPr>
        <w:pStyle w:val="Zkladntextodsazen"/>
      </w:pPr>
      <w:r w:rsidRPr="00E122CC">
        <w:t xml:space="preserve">umožňující napojení zařízení odečtu spotřeby vody (rotační element – magnetická střelka) </w:t>
      </w:r>
      <w:r w:rsidR="003B32FA" w:rsidRPr="00E122CC">
        <w:t>s parametry a v množství uvedeném v tabulce v příloze č. 1 smlouvy (dále jen „zboží“), dle jednotlivých dílčích objednávek kupujícího a umožnit mu nabýt vlastnické právo k tomuto zboží.</w:t>
      </w:r>
    </w:p>
    <w:p w14:paraId="23A09FE9" w14:textId="77777777" w:rsidR="003B32FA" w:rsidRPr="00E122CC" w:rsidRDefault="003B32FA" w:rsidP="00AF49BB">
      <w:pPr>
        <w:pStyle w:val="22uroven"/>
        <w:rPr>
          <w:lang w:eastAsia="en-US"/>
        </w:rPr>
      </w:pPr>
      <w:r w:rsidRPr="00E122CC">
        <w:rPr>
          <w:lang w:eastAsia="en-US"/>
        </w:rPr>
        <w:t xml:space="preserve">V příloze smlouvy uvedené množství představuje objem plnění za celou dobu platnosti smlouvy. </w:t>
      </w:r>
    </w:p>
    <w:p w14:paraId="6423707B" w14:textId="77777777" w:rsidR="003B32FA" w:rsidRPr="00E122CC" w:rsidRDefault="003B32FA" w:rsidP="00AF49BB">
      <w:pPr>
        <w:pStyle w:val="22uroven"/>
        <w:rPr>
          <w:lang w:eastAsia="en-US"/>
        </w:rPr>
      </w:pPr>
      <w:r w:rsidRPr="00E122CC">
        <w:rPr>
          <w:lang w:eastAsia="en-US"/>
        </w:rPr>
        <w:t xml:space="preserve">Kupující se zavazuje, že objednané zboží převezme a zaplatí prodávajícímu kupní cenu. </w:t>
      </w:r>
    </w:p>
    <w:p w14:paraId="3E9F04EC" w14:textId="77777777" w:rsidR="003B32FA" w:rsidRPr="00E122CC" w:rsidRDefault="003B32FA" w:rsidP="00AF49BB">
      <w:pPr>
        <w:pStyle w:val="22uroven"/>
      </w:pPr>
      <w:r w:rsidRPr="00E122CC">
        <w:lastRenderedPageBreak/>
        <w:t xml:space="preserve">Prodávající dodá společně se zbožím následující dokumenty: </w:t>
      </w:r>
    </w:p>
    <w:p w14:paraId="758CB8FC" w14:textId="5C70EB92" w:rsidR="003B32FA" w:rsidRPr="00E122CC" w:rsidRDefault="003B32FA" w:rsidP="00AF49BB">
      <w:pPr>
        <w:pStyle w:val="22uroven"/>
        <w:numPr>
          <w:ilvl w:val="0"/>
          <w:numId w:val="22"/>
        </w:numPr>
      </w:pPr>
      <w:r w:rsidRPr="00E122CC">
        <w:t>hygienický atest na předmět plnění ve vztahu k pitné vodě</w:t>
      </w:r>
      <w:r w:rsidR="002963ED" w:rsidRPr="00E122CC">
        <w:t xml:space="preserve"> – odborné posouzení zdravotní nezávadnosti na zboží ve vztahu k pitné vodě vydané státním zdravotním ústavem, popř. jiný relevantní doklad,</w:t>
      </w:r>
    </w:p>
    <w:p w14:paraId="32A180ED" w14:textId="111E8EEF" w:rsidR="003B32FA" w:rsidRPr="00E122CC" w:rsidRDefault="003B32FA" w:rsidP="00AF49BB">
      <w:pPr>
        <w:pStyle w:val="odrka"/>
        <w:numPr>
          <w:ilvl w:val="0"/>
          <w:numId w:val="22"/>
        </w:numPr>
      </w:pPr>
      <w:r w:rsidRPr="00E122CC">
        <w:t>prohlášení o shodě předmětu plnění s technickými předpisy a o dodržení stanoveného postupu posouzení shody</w:t>
      </w:r>
      <w:r w:rsidR="001A2F50" w:rsidRPr="00E122CC">
        <w:t>,</w:t>
      </w:r>
    </w:p>
    <w:p w14:paraId="78DBD4CB" w14:textId="77777777" w:rsidR="003B32FA" w:rsidRPr="00E122CC" w:rsidRDefault="003B32FA" w:rsidP="00A51C5B">
      <w:pPr>
        <w:pStyle w:val="11uroven"/>
      </w:pPr>
      <w:r w:rsidRPr="00E122CC">
        <w:t>Doba plnění</w:t>
      </w:r>
    </w:p>
    <w:p w14:paraId="247F61A4" w14:textId="77777777" w:rsidR="003B32FA" w:rsidRPr="00E122CC" w:rsidRDefault="003B32FA" w:rsidP="00AF49BB">
      <w:pPr>
        <w:pStyle w:val="22uroven"/>
      </w:pPr>
      <w:r w:rsidRPr="00E122CC">
        <w:t>Prodávající dodá kupujícímu zboží uvedené v čl. 3 smlouvy v termínu uvedeném v objednávce. V případě, že tento termín není dohodnut, odevzdá prodávající kupujícímu objednané zboží do 5 dnů od obdržení písemné, telefonické nebo faxové objednávky.</w:t>
      </w:r>
    </w:p>
    <w:p w14:paraId="45D187A7" w14:textId="77777777" w:rsidR="003B32FA" w:rsidRPr="00E122CC" w:rsidRDefault="003B32FA" w:rsidP="00A51C5B">
      <w:pPr>
        <w:pStyle w:val="22uroven"/>
      </w:pPr>
      <w:r w:rsidRPr="00E122CC">
        <w:t>Prodávající se zavazuje vést objednávky kupujícího v evidenci až do úplného dodání zboží.</w:t>
      </w:r>
    </w:p>
    <w:p w14:paraId="124DD88E" w14:textId="77777777" w:rsidR="003B32FA" w:rsidRPr="00E122CC" w:rsidRDefault="003B32FA" w:rsidP="00A51C5B">
      <w:pPr>
        <w:pStyle w:val="11uroven"/>
      </w:pPr>
      <w:r w:rsidRPr="00E122CC">
        <w:t>Místo plnění</w:t>
      </w:r>
    </w:p>
    <w:p w14:paraId="0E9FB7D4" w14:textId="5A6BBA67" w:rsidR="002963ED" w:rsidRPr="00E122CC" w:rsidRDefault="003B32FA" w:rsidP="00A51C5B">
      <w:r w:rsidRPr="00E122CC">
        <w:t xml:space="preserve">Místo plnění: </w:t>
      </w:r>
    </w:p>
    <w:p w14:paraId="71DAD6C2" w14:textId="77777777" w:rsidR="002963ED" w:rsidRPr="00E122CC" w:rsidRDefault="002963ED" w:rsidP="00A51C5B"/>
    <w:p w14:paraId="4F796C9E" w14:textId="51AD72B2" w:rsidR="003B32FA" w:rsidRPr="00E122CC" w:rsidRDefault="003B32FA" w:rsidP="002963ED">
      <w:pPr>
        <w:pStyle w:val="Odstavecseseznamem"/>
        <w:numPr>
          <w:ilvl w:val="0"/>
          <w:numId w:val="23"/>
        </w:numPr>
        <w:rPr>
          <w:sz w:val="20"/>
        </w:rPr>
      </w:pPr>
      <w:r w:rsidRPr="00E122CC">
        <w:rPr>
          <w:sz w:val="20"/>
        </w:rPr>
        <w:t>Brněnské vodárny a kanalizace, a.s., Pisárecká 277/1,</w:t>
      </w:r>
      <w:r w:rsidR="002963ED" w:rsidRPr="00E122CC">
        <w:rPr>
          <w:sz w:val="20"/>
        </w:rPr>
        <w:t xml:space="preserve"> sklad MTZ, Budova P,</w:t>
      </w:r>
      <w:r w:rsidRPr="00E122CC">
        <w:rPr>
          <w:sz w:val="20"/>
        </w:rPr>
        <w:t xml:space="preserve"> </w:t>
      </w:r>
      <w:proofErr w:type="gramStart"/>
      <w:r w:rsidRPr="00E122CC">
        <w:rPr>
          <w:sz w:val="20"/>
        </w:rPr>
        <w:t>603 00  Brno</w:t>
      </w:r>
      <w:proofErr w:type="gramEnd"/>
    </w:p>
    <w:p w14:paraId="664CF7BE" w14:textId="6E728FDD" w:rsidR="002963ED" w:rsidRPr="00E122CC" w:rsidRDefault="002963ED" w:rsidP="002963ED">
      <w:pPr>
        <w:pStyle w:val="Odstavecseseznamem"/>
        <w:numPr>
          <w:ilvl w:val="0"/>
          <w:numId w:val="23"/>
        </w:numPr>
        <w:rPr>
          <w:sz w:val="20"/>
        </w:rPr>
      </w:pPr>
      <w:r w:rsidRPr="00E122CC">
        <w:rPr>
          <w:sz w:val="20"/>
        </w:rPr>
        <w:t>Jana Svobody 830/12, 614 00 Brno</w:t>
      </w:r>
    </w:p>
    <w:p w14:paraId="0048C99C" w14:textId="77777777" w:rsidR="003B32FA" w:rsidRPr="00E122CC" w:rsidRDefault="003B32FA" w:rsidP="00A51C5B">
      <w:pPr>
        <w:pStyle w:val="11uroven"/>
      </w:pPr>
      <w:r w:rsidRPr="00E122CC">
        <w:t>Kupní cena</w:t>
      </w:r>
    </w:p>
    <w:p w14:paraId="036B21D8" w14:textId="77777777" w:rsidR="003B32FA" w:rsidRPr="00E122CC" w:rsidRDefault="003B32FA" w:rsidP="00AF49BB">
      <w:pPr>
        <w:pStyle w:val="22uroven"/>
      </w:pPr>
      <w:r w:rsidRPr="00E122CC">
        <w:t xml:space="preserve">Smluvní strany se dohodly na cenách pro jednotlivé druhy zboží ve výši tak, jak je uvedeno v příloze </w:t>
      </w:r>
      <w:proofErr w:type="gramStart"/>
      <w:r w:rsidRPr="00E122CC">
        <w:t>č. 1  této</w:t>
      </w:r>
      <w:proofErr w:type="gramEnd"/>
      <w:r w:rsidRPr="00E122CC">
        <w:t xml:space="preserve"> smlouvy.</w:t>
      </w:r>
    </w:p>
    <w:p w14:paraId="3FFE097A" w14:textId="2F43F2CC" w:rsidR="003B32FA" w:rsidRPr="00E122CC" w:rsidRDefault="003B32FA" w:rsidP="00AF49BB">
      <w:pPr>
        <w:pStyle w:val="22uroven"/>
      </w:pPr>
      <w:r w:rsidRPr="00E122CC">
        <w:t>Objem předmětu plnění uvedeného v příloze č.</w:t>
      </w:r>
      <w:r w:rsidR="00475FA2" w:rsidRPr="00E122CC">
        <w:t xml:space="preserve"> </w:t>
      </w:r>
      <w:r w:rsidRPr="00E122CC">
        <w:t xml:space="preserve">1 představuje částku </w:t>
      </w:r>
      <w:r w:rsidR="00475FA2" w:rsidRPr="00E122CC">
        <w:t>7.321.330</w:t>
      </w:r>
      <w:r w:rsidRPr="00E122CC">
        <w:t>,- Kč bez DPH</w:t>
      </w:r>
      <w:r w:rsidR="00477F0A" w:rsidRPr="00E122CC">
        <w:t>.</w:t>
      </w:r>
    </w:p>
    <w:p w14:paraId="0FBE6367" w14:textId="77777777" w:rsidR="003B32FA" w:rsidRPr="00E122CC" w:rsidRDefault="003B32FA" w:rsidP="00AF49BB">
      <w:pPr>
        <w:pStyle w:val="22uroven"/>
      </w:pPr>
      <w:r w:rsidRPr="00E122CC">
        <w:t>Ke kupním cenám bude připočítána DPH v platné výši.</w:t>
      </w:r>
    </w:p>
    <w:p w14:paraId="15F81E18" w14:textId="77777777" w:rsidR="003B32FA" w:rsidRPr="00E122CC" w:rsidRDefault="003B32FA" w:rsidP="00AF49BB">
      <w:pPr>
        <w:pStyle w:val="22uroven"/>
      </w:pPr>
      <w:r w:rsidRPr="00E122CC">
        <w:t>Kupní ceny jsou uvedeny včetně dopravy do místa plnění.</w:t>
      </w:r>
    </w:p>
    <w:p w14:paraId="6AA7309E" w14:textId="77777777" w:rsidR="003B32FA" w:rsidRPr="00E122CC" w:rsidRDefault="003B32FA" w:rsidP="00A51C5B">
      <w:pPr>
        <w:pStyle w:val="11uroven"/>
      </w:pPr>
      <w:r w:rsidRPr="00E122CC">
        <w:t>Platební podmínky</w:t>
      </w:r>
    </w:p>
    <w:p w14:paraId="2B011C8E" w14:textId="77777777" w:rsidR="003B32FA" w:rsidRPr="00E122CC" w:rsidRDefault="003B32FA" w:rsidP="00A51C5B">
      <w:pPr>
        <w:pStyle w:val="22uroven"/>
      </w:pPr>
      <w:r w:rsidRPr="00E122CC">
        <w:t>Datem zdanitelného plnění se rozumí den odevzdání zboží kupujícímu.</w:t>
      </w:r>
    </w:p>
    <w:p w14:paraId="64B1306D" w14:textId="02630835" w:rsidR="003B32FA" w:rsidRPr="00E122CC" w:rsidRDefault="003B32FA" w:rsidP="00A51C5B">
      <w:pPr>
        <w:pStyle w:val="22uroven"/>
      </w:pPr>
      <w:r w:rsidRPr="00E122CC">
        <w:t xml:space="preserve">Cena zboží bude uhrazena na základě faktury prodávajícího se splatností </w:t>
      </w:r>
      <w:r w:rsidR="007B4ACB">
        <w:t>3</w:t>
      </w:r>
      <w:r w:rsidRPr="00E122CC">
        <w:t>0 dní</w:t>
      </w:r>
      <w:r w:rsidR="00F76532" w:rsidRPr="00E122CC">
        <w:t xml:space="preserve"> </w:t>
      </w:r>
      <w:r w:rsidRPr="00E122CC">
        <w:t>od doručení faktury kupujícímu. V případě prodlení s platbou je kupující povinen uhradit prodávajícímu úrok ve výši stanovené právním předpisem.</w:t>
      </w:r>
    </w:p>
    <w:p w14:paraId="7C9BB251" w14:textId="3CFDD898" w:rsidR="003B32FA" w:rsidRPr="00E122CC" w:rsidRDefault="003B32FA" w:rsidP="00D859F6">
      <w:pPr>
        <w:pStyle w:val="22uroven"/>
      </w:pPr>
      <w:r w:rsidRPr="00E122CC">
        <w:t>Prodávající uvede na faktuře číslo smlouvy</w:t>
      </w:r>
      <w:r w:rsidR="005232CC" w:rsidRPr="00E122CC">
        <w:t xml:space="preserve"> a objednávky</w:t>
      </w:r>
      <w:r w:rsidRPr="00E122CC">
        <w:t xml:space="preserve"> kupujícího. Platba bude provedena převodem na účet prodávajícího uvedený ve faktuře.</w:t>
      </w:r>
    </w:p>
    <w:p w14:paraId="7C14BCC4" w14:textId="77777777" w:rsidR="003B32FA" w:rsidRPr="00E122CC" w:rsidRDefault="003B32FA" w:rsidP="00D859F6">
      <w:pPr>
        <w:pStyle w:val="22uroven"/>
      </w:pPr>
      <w:r w:rsidRPr="00E122CC">
        <w:t>Adresa pro doručování faktur a písemností je sídlo kupujícího. Elektronická faktura se doručuje na adresu faktury@bvk.cz.</w:t>
      </w:r>
    </w:p>
    <w:p w14:paraId="429AA869" w14:textId="77777777" w:rsidR="003B32FA" w:rsidRPr="00E122CC" w:rsidRDefault="003B32FA" w:rsidP="00A51C5B">
      <w:pPr>
        <w:pStyle w:val="22uroven"/>
      </w:pPr>
      <w:r w:rsidRPr="00E122CC">
        <w:t xml:space="preserve">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14:paraId="423B8BB4" w14:textId="1F674078" w:rsidR="003B32FA" w:rsidRPr="00E122CC" w:rsidRDefault="003B32FA" w:rsidP="00D859F6">
      <w:pPr>
        <w:pStyle w:val="text"/>
        <w:ind w:left="705"/>
      </w:pPr>
      <w:r w:rsidRPr="00E122CC">
        <w:t>Kupující tuto skutečnost využití „zvláštního způsobu zajištění daně“ písemně oznámí prodávajícímu do 5tidnů od úhrady a zároveň připojí kopii dokladu o uhrazení DPH včetně identifikace úhrady podle § 109a</w:t>
      </w:r>
      <w:r w:rsidR="002963ED" w:rsidRPr="00E122CC">
        <w:t xml:space="preserve"> zákona č. 235/2004 Sb., o dani z přidané hodnoty, ve znění pozdějších předpisů</w:t>
      </w:r>
      <w:r w:rsidRPr="00E122CC">
        <w:t xml:space="preserve">. </w:t>
      </w:r>
    </w:p>
    <w:p w14:paraId="016B3DC7" w14:textId="77777777" w:rsidR="003B32FA" w:rsidRPr="00E122CC" w:rsidRDefault="003B32FA" w:rsidP="00D859F6">
      <w:pPr>
        <w:pStyle w:val="text"/>
        <w:ind w:left="705"/>
      </w:pPr>
      <w:r w:rsidRPr="00E122CC">
        <w:t xml:space="preserve">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w:t>
      </w:r>
      <w:r w:rsidRPr="00E122CC">
        <w:lastRenderedPageBreak/>
        <w:t>zastavuje a nová lhůta splatnosti počíná běžet dnem doručení opravené faktury s uvedením správného účtu prodávajícího, tj. účtu zveřejněného správcem daně.</w:t>
      </w:r>
    </w:p>
    <w:p w14:paraId="0A2DB66A" w14:textId="77777777" w:rsidR="003B32FA" w:rsidRPr="00E122CC" w:rsidRDefault="003B32FA" w:rsidP="00F74420">
      <w:pPr>
        <w:pStyle w:val="11uroven"/>
      </w:pPr>
      <w:r w:rsidRPr="00E122CC">
        <w:t>Vady zboží</w:t>
      </w:r>
    </w:p>
    <w:p w14:paraId="16BBC00D" w14:textId="77777777" w:rsidR="003B32FA" w:rsidRPr="00E122CC" w:rsidRDefault="003B32FA" w:rsidP="00F74420">
      <w:pPr>
        <w:pStyle w:val="22uroven"/>
      </w:pPr>
      <w:r w:rsidRPr="00E122CC">
        <w:t xml:space="preserve">Prodávající se zavazuje, že zboží bude mít vlastnosti stanovené smlouvou. </w:t>
      </w:r>
    </w:p>
    <w:p w14:paraId="3BC372E6" w14:textId="77777777" w:rsidR="003B32FA" w:rsidRPr="00E122CC" w:rsidRDefault="003B32FA" w:rsidP="00F74420">
      <w:pPr>
        <w:pStyle w:val="22uroven"/>
      </w:pPr>
      <w:r w:rsidRPr="00E122CC">
        <w:t>Kupující oznámí vady díla bez zbytečného odkladu poté, kdy je zjistil nebo při náležité pozornosti zjistit měl, nejpozději však do dvou let od předání zboží.</w:t>
      </w:r>
    </w:p>
    <w:p w14:paraId="541BBE47" w14:textId="5DCAE603" w:rsidR="003B32FA" w:rsidRPr="00E122CC" w:rsidRDefault="003B32FA" w:rsidP="00F74420">
      <w:pPr>
        <w:pStyle w:val="11uroven"/>
      </w:pPr>
      <w:r w:rsidRPr="00E122CC">
        <w:t>Záruka za jakost</w:t>
      </w:r>
      <w:r w:rsidR="001A2F50" w:rsidRPr="00E122CC">
        <w:t>,</w:t>
      </w:r>
      <w:r w:rsidR="001E369F" w:rsidRPr="00E122CC">
        <w:rPr>
          <w:color w:val="FF0000"/>
        </w:rPr>
        <w:t xml:space="preserve"> </w:t>
      </w:r>
      <w:r w:rsidR="001A2F50" w:rsidRPr="00E122CC">
        <w:t>náhradní díly</w:t>
      </w:r>
    </w:p>
    <w:p w14:paraId="475F8E59" w14:textId="163BD54D" w:rsidR="003B32FA" w:rsidRPr="00E122CC" w:rsidRDefault="003B32FA" w:rsidP="00F74420">
      <w:pPr>
        <w:pStyle w:val="22uroven"/>
      </w:pPr>
      <w:r w:rsidRPr="00E122CC">
        <w:t>Prodávající poskytuje na jakost zboží záruku v</w:t>
      </w:r>
      <w:r w:rsidR="00477F0A" w:rsidRPr="00E122CC">
        <w:t> </w:t>
      </w:r>
      <w:r w:rsidRPr="00E122CC">
        <w:t>trvání</w:t>
      </w:r>
      <w:r w:rsidR="00477F0A" w:rsidRPr="00E122CC">
        <w:t xml:space="preserve"> </w:t>
      </w:r>
      <w:r w:rsidR="008658FC" w:rsidRPr="00E122CC">
        <w:t>36</w:t>
      </w:r>
      <w:r w:rsidRPr="00E122CC">
        <w:t xml:space="preserve"> měsíců. </w:t>
      </w:r>
    </w:p>
    <w:p w14:paraId="72CB9506" w14:textId="5C04CFBB" w:rsidR="001A2F50" w:rsidRPr="00E122CC" w:rsidRDefault="001A2F50" w:rsidP="00F74420">
      <w:pPr>
        <w:pStyle w:val="22uroven"/>
      </w:pPr>
      <w:r w:rsidRPr="00E122CC">
        <w:t xml:space="preserve">Prodávající se ke zboží zavazuje poskytovat veškeré náhradní díly </w:t>
      </w:r>
      <w:r w:rsidR="008658FC" w:rsidRPr="00E122CC">
        <w:t>10</w:t>
      </w:r>
      <w:r w:rsidRPr="00E122CC">
        <w:t xml:space="preserve"> let od ukončení výroby příslušného druhu zboží uvedeného v čl. </w:t>
      </w:r>
      <w:proofErr w:type="gramStart"/>
      <w:r w:rsidRPr="00E122CC">
        <w:t>3.1. této</w:t>
      </w:r>
      <w:proofErr w:type="gramEnd"/>
      <w:r w:rsidRPr="00E122CC">
        <w:t xml:space="preserve"> smlouvy.</w:t>
      </w:r>
    </w:p>
    <w:p w14:paraId="37E4BD08" w14:textId="77777777" w:rsidR="003B32FA" w:rsidRPr="00E122CC" w:rsidRDefault="003B32FA" w:rsidP="00A51C5B">
      <w:pPr>
        <w:pStyle w:val="11uroven"/>
      </w:pPr>
      <w:r w:rsidRPr="00E122CC">
        <w:t>Obaly</w:t>
      </w:r>
    </w:p>
    <w:p w14:paraId="5D34A76F" w14:textId="5D2A4C11" w:rsidR="003B32FA" w:rsidRPr="00E122CC" w:rsidRDefault="003B32FA" w:rsidP="003D42AA">
      <w:pPr>
        <w:pStyle w:val="22uroven"/>
      </w:pPr>
      <w:r w:rsidRPr="00E122CC">
        <w:t xml:space="preserve">Zboží je dodáváno </w:t>
      </w:r>
      <w:r w:rsidR="003D42AA" w:rsidRPr="003D42AA">
        <w:t>balené v kartonových nevratných obalech</w:t>
      </w:r>
      <w:r w:rsidR="003D42AA">
        <w:t>.</w:t>
      </w:r>
    </w:p>
    <w:p w14:paraId="48082AC2" w14:textId="77777777" w:rsidR="003B32FA" w:rsidRPr="00E122CC" w:rsidRDefault="003B32FA" w:rsidP="00A51C5B">
      <w:pPr>
        <w:pStyle w:val="11uroven"/>
      </w:pPr>
      <w:r w:rsidRPr="00E122CC">
        <w:t>Ostatní ujednání</w:t>
      </w:r>
    </w:p>
    <w:p w14:paraId="7C5D41B8" w14:textId="77777777" w:rsidR="003B32FA" w:rsidRPr="00E122CC" w:rsidRDefault="003B32FA" w:rsidP="00A82E6D">
      <w:pPr>
        <w:pStyle w:val="22uroven"/>
      </w:pPr>
      <w:r w:rsidRPr="00E122CC">
        <w:t>Prodávající prohlašuje, že je podnikatelem a uzavírá smlouvu při svém podnikání a na smlouvu se tudíž neuplatní ustanovení § 1793 odst. 1 občanského zákoníku.</w:t>
      </w:r>
    </w:p>
    <w:p w14:paraId="20AF299B" w14:textId="77777777" w:rsidR="003B32FA" w:rsidRPr="00E122CC" w:rsidRDefault="003B32FA" w:rsidP="00A82E6D">
      <w:pPr>
        <w:pStyle w:val="22uroven"/>
      </w:pPr>
      <w:r w:rsidRPr="00E122CC">
        <w:t>Prodávající prohlašuje, že na sebe přebírá nebezpečí změny okolnosti podle ustanovení § 1765 občanského zákoníku.</w:t>
      </w:r>
    </w:p>
    <w:p w14:paraId="7ADBD93A" w14:textId="77777777" w:rsidR="003B32FA" w:rsidRPr="00E122CC" w:rsidRDefault="003B32FA" w:rsidP="00A82E6D">
      <w:pPr>
        <w:pStyle w:val="22uroven"/>
      </w:pPr>
      <w:r w:rsidRPr="00E122CC">
        <w:t>Prodávající se zavazuje, že:</w:t>
      </w:r>
    </w:p>
    <w:p w14:paraId="5F296F91" w14:textId="77777777" w:rsidR="003B32FA" w:rsidRPr="00E122CC" w:rsidRDefault="003B32FA" w:rsidP="00A132B5">
      <w:pPr>
        <w:pStyle w:val="odrka"/>
      </w:pPr>
      <w:r w:rsidRPr="00E122CC">
        <w:t>zajistí dodávku zboží v souladu s obecně závaznými právními předpisy v oblasti bezpečnosti a ochrany zdraví při práci (BOZP), požární ochrany (PO) a životního prostředí (ŽP)</w:t>
      </w:r>
    </w:p>
    <w:p w14:paraId="53AA0449" w14:textId="2FA8FFAB" w:rsidR="003B32FA" w:rsidRPr="00E122CC" w:rsidRDefault="003B32FA" w:rsidP="00A132B5">
      <w:pPr>
        <w:pStyle w:val="odrka"/>
      </w:pPr>
      <w:r w:rsidRPr="00E122CC">
        <w:t>bude v areálech kupujícího jednat v souladu s pokyny, se kterými bude prokazatelně seznámen.</w:t>
      </w:r>
    </w:p>
    <w:p w14:paraId="788BDD1B" w14:textId="69CAB935" w:rsidR="00864AED" w:rsidRPr="00E122CC" w:rsidRDefault="00864AED" w:rsidP="00864AED">
      <w:pPr>
        <w:pStyle w:val="22uroven"/>
      </w:pPr>
      <w:r w:rsidRPr="00E122CC">
        <w:t>Prodávající prohlašuje, že zboží odpovídá hygienickým požadavkům uvedených v zákoně č. 258/2000 Sb., a příslušných prováděcích předpisech, a dále požadavkům vyplývajícím ze směrnice Evropského parlamentu a Rady 2014/32/EU, a ze směrnice Evropského parlamentu a Rady  2004/22/ES.</w:t>
      </w:r>
    </w:p>
    <w:p w14:paraId="06914F18" w14:textId="77777777" w:rsidR="00262E52" w:rsidRPr="00E122CC" w:rsidRDefault="00262E52" w:rsidP="00262E52">
      <w:pPr>
        <w:pStyle w:val="22uroven"/>
        <w:ind w:left="510" w:hanging="510"/>
      </w:pPr>
      <w:r w:rsidRPr="00E122CC">
        <w:t>Smluvní strany prohlašují, že dostojí svým závazkům, vyplývajícím ze zásady společensky odpovědného zadávání dle § 6 odst. 4 zákona č. 134/2016 Sb., o zadávání veřejných zakázek, ve znění pozdějších předpisů, a to zejména:</w:t>
      </w:r>
    </w:p>
    <w:p w14:paraId="0F940052" w14:textId="77777777" w:rsidR="00262E52" w:rsidRPr="00E122CC" w:rsidRDefault="00262E52" w:rsidP="00262E52">
      <w:pPr>
        <w:pStyle w:val="odrka"/>
        <w:numPr>
          <w:ilvl w:val="0"/>
          <w:numId w:val="0"/>
        </w:numPr>
        <w:ind w:left="851"/>
      </w:pPr>
      <w:r w:rsidRPr="00E122CC">
        <w:t>•</w:t>
      </w:r>
      <w:r w:rsidRPr="00E122CC">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3BDD10E6" w14:textId="77777777" w:rsidR="00262E52" w:rsidRPr="00E122CC" w:rsidRDefault="00262E52" w:rsidP="00262E52">
      <w:pPr>
        <w:pStyle w:val="odrka"/>
        <w:numPr>
          <w:ilvl w:val="0"/>
          <w:numId w:val="0"/>
        </w:numPr>
        <w:ind w:left="851"/>
      </w:pPr>
      <w:r w:rsidRPr="00E122CC">
        <w:t>•</w:t>
      </w:r>
      <w:r w:rsidRPr="00E122CC">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2ADE097E" w14:textId="77777777" w:rsidR="00262E52" w:rsidRPr="00E122CC" w:rsidRDefault="00262E52" w:rsidP="00262E52">
      <w:pPr>
        <w:pStyle w:val="odrka"/>
        <w:numPr>
          <w:ilvl w:val="0"/>
          <w:numId w:val="0"/>
        </w:numPr>
        <w:ind w:left="851"/>
      </w:pPr>
      <w:r w:rsidRPr="00E122CC">
        <w:t>•</w:t>
      </w:r>
      <w:r w:rsidRPr="00E122CC">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231EFA9F" w14:textId="77777777" w:rsidR="00262E52" w:rsidRPr="00E122CC" w:rsidRDefault="00262E52" w:rsidP="00262E52">
      <w:pPr>
        <w:pStyle w:val="odrka"/>
        <w:numPr>
          <w:ilvl w:val="0"/>
          <w:numId w:val="0"/>
        </w:numPr>
        <w:ind w:left="851"/>
      </w:pPr>
      <w:r w:rsidRPr="00E122CC">
        <w:t>•</w:t>
      </w:r>
      <w:r w:rsidRPr="00E122CC">
        <w:tab/>
        <w:t>při plnění zakázky bude preferováno ekonomicky přijatelné řešení pro inovaci, tedy pro implementaci nového nebo značně zlepšeného produktu nebo služby</w:t>
      </w:r>
    </w:p>
    <w:p w14:paraId="7681630D" w14:textId="77777777" w:rsidR="00262E52" w:rsidRPr="00E122CC" w:rsidRDefault="00262E52" w:rsidP="00262E52">
      <w:pPr>
        <w:pStyle w:val="odrka"/>
        <w:numPr>
          <w:ilvl w:val="0"/>
          <w:numId w:val="0"/>
        </w:numPr>
        <w:ind w:left="851"/>
      </w:pPr>
      <w:r w:rsidRPr="00E122CC">
        <w:t>•</w:t>
      </w:r>
      <w:r w:rsidRPr="00E122CC">
        <w:tab/>
        <w:t xml:space="preserve">při plnění zakázky bude kladen důraz na dodržení postupů a použití materiálů zajišťujících kvalitu dodávky a tento postup doloží příslušnými doklady </w:t>
      </w:r>
    </w:p>
    <w:p w14:paraId="5CC1D9E4" w14:textId="77777777" w:rsidR="00262E52" w:rsidRPr="00E122CC" w:rsidRDefault="00262E52" w:rsidP="00262E52">
      <w:pPr>
        <w:pStyle w:val="22uroven"/>
        <w:ind w:left="510" w:hanging="510"/>
      </w:pPr>
      <w:r w:rsidRPr="00E122CC">
        <w:t>Prodávající bere na vědomí a souhlasí s tím, že porušování uvedených povinností může být bráno jako podstatné porušení smluvního vztahu.</w:t>
      </w:r>
    </w:p>
    <w:p w14:paraId="21300BDC" w14:textId="5BE4ADB4" w:rsidR="00262E52" w:rsidRPr="00E122CC" w:rsidRDefault="00262E52" w:rsidP="00262E52">
      <w:pPr>
        <w:pStyle w:val="22uroven"/>
        <w:ind w:left="510" w:hanging="510"/>
      </w:pPr>
      <w:r w:rsidRPr="00E122CC">
        <w:lastRenderedPageBreak/>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3C7352F7" w14:textId="77777777" w:rsidR="003B32FA" w:rsidRPr="00E122CC" w:rsidRDefault="003B32FA" w:rsidP="00086D87">
      <w:pPr>
        <w:pStyle w:val="11uroven"/>
        <w:ind w:left="357" w:hanging="357"/>
      </w:pPr>
      <w:r w:rsidRPr="00E122CC">
        <w:t>Účinnost smlouvy, odstoupení, sankce, ukončení smlouvy</w:t>
      </w:r>
    </w:p>
    <w:p w14:paraId="2F429D88" w14:textId="4485529F" w:rsidR="003B32FA" w:rsidRPr="00E122CC" w:rsidRDefault="003B32FA" w:rsidP="00C77462">
      <w:pPr>
        <w:pStyle w:val="22uroven"/>
      </w:pPr>
      <w:r w:rsidRPr="00E122CC">
        <w:t>Tato smlouva je uzavřena dnem podpisu obou smluvních stran s účinností od 1.</w:t>
      </w:r>
      <w:r w:rsidR="002F5C95" w:rsidRPr="00E122CC">
        <w:t xml:space="preserve"> </w:t>
      </w:r>
      <w:r w:rsidRPr="00E122CC">
        <w:t>1.</w:t>
      </w:r>
      <w:r w:rsidR="002F5C95" w:rsidRPr="00E122CC">
        <w:t xml:space="preserve"> </w:t>
      </w:r>
      <w:r w:rsidRPr="00E122CC">
        <w:t>202</w:t>
      </w:r>
      <w:r w:rsidR="002F5C95" w:rsidRPr="00E122CC">
        <w:t>3</w:t>
      </w:r>
      <w:r w:rsidRPr="00E122CC">
        <w:t xml:space="preserve"> do 31.</w:t>
      </w:r>
      <w:r w:rsidR="002F5C95" w:rsidRPr="00E122CC">
        <w:t xml:space="preserve"> </w:t>
      </w:r>
      <w:r w:rsidRPr="00E122CC">
        <w:t>12.</w:t>
      </w:r>
      <w:r w:rsidR="002F5C95" w:rsidRPr="00E122CC">
        <w:t xml:space="preserve"> </w:t>
      </w:r>
      <w:r w:rsidRPr="00E122CC">
        <w:t>202</w:t>
      </w:r>
      <w:r w:rsidR="002F5C95" w:rsidRPr="00E122CC">
        <w:t>4</w:t>
      </w:r>
      <w:r w:rsidRPr="00E122CC">
        <w:t>.</w:t>
      </w:r>
    </w:p>
    <w:p w14:paraId="29A22F0B" w14:textId="77777777" w:rsidR="003B32FA" w:rsidRPr="00E122CC" w:rsidRDefault="003B32FA" w:rsidP="00C77462">
      <w:pPr>
        <w:pStyle w:val="22uroven"/>
      </w:pPr>
      <w:r w:rsidRPr="00E122CC">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DF37B28" w14:textId="77777777" w:rsidR="003B32FA" w:rsidRPr="00E122CC" w:rsidRDefault="003B32FA" w:rsidP="00E77CDC">
      <w:pPr>
        <w:pStyle w:val="22uroven"/>
      </w:pPr>
      <w:r w:rsidRPr="00E122CC">
        <w:t xml:space="preserve">Podstatným porušením této smlouvy se rozumí zejména: </w:t>
      </w:r>
    </w:p>
    <w:p w14:paraId="10C89649" w14:textId="77777777" w:rsidR="003B32FA" w:rsidRPr="00E122CC" w:rsidRDefault="003B32FA" w:rsidP="00E77CDC">
      <w:pPr>
        <w:pStyle w:val="text"/>
        <w:numPr>
          <w:ilvl w:val="0"/>
          <w:numId w:val="19"/>
        </w:numPr>
      </w:pPr>
      <w:r w:rsidRPr="00E122CC">
        <w:t>nedodržení doby plnění bez řádné dohody s kupujícím</w:t>
      </w:r>
    </w:p>
    <w:p w14:paraId="7A3A1F72" w14:textId="77777777" w:rsidR="003B32FA" w:rsidRPr="00E122CC" w:rsidRDefault="003B32FA" w:rsidP="00E77CDC">
      <w:pPr>
        <w:pStyle w:val="text"/>
        <w:numPr>
          <w:ilvl w:val="0"/>
          <w:numId w:val="19"/>
        </w:numPr>
      </w:pPr>
      <w:r w:rsidRPr="00E122CC">
        <w:t>nedodržení smluvních cen bez řádné dohody s kupujícím</w:t>
      </w:r>
    </w:p>
    <w:p w14:paraId="22D549B5" w14:textId="77777777" w:rsidR="003B32FA" w:rsidRPr="00E122CC" w:rsidRDefault="003B32FA" w:rsidP="00E77CDC">
      <w:pPr>
        <w:pStyle w:val="text"/>
        <w:numPr>
          <w:ilvl w:val="0"/>
          <w:numId w:val="19"/>
        </w:numPr>
      </w:pPr>
      <w:r w:rsidRPr="00E122CC">
        <w:t>neuhrazení faktury kupujícím po dobu 14 dní po lhůtě splatnosti.</w:t>
      </w:r>
    </w:p>
    <w:p w14:paraId="459AB946" w14:textId="6D2CF918" w:rsidR="009246B2" w:rsidRDefault="009246B2" w:rsidP="009246B2">
      <w:pPr>
        <w:pStyle w:val="22uroven"/>
      </w:pPr>
      <w:r w:rsidRPr="009246B2">
        <w:t>Strany se dohodly, že smlouvu lze ukončit písemnou výpovědí s výpovědní dobou 3 měsíců. Výpovědní doba počíná běžet první den měsíce následujícího po obdržení výpovědi.</w:t>
      </w:r>
    </w:p>
    <w:p w14:paraId="6B7970CE" w14:textId="4AE4C65D" w:rsidR="003B32FA" w:rsidRPr="00E122CC" w:rsidRDefault="003B32FA" w:rsidP="00952B23">
      <w:pPr>
        <w:pStyle w:val="22uroven"/>
      </w:pPr>
      <w:r w:rsidRPr="00E122CC">
        <w:t xml:space="preserve">V případě nedodržení termínu dodání prodávajícím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 </w:t>
      </w:r>
    </w:p>
    <w:p w14:paraId="2CE976B0" w14:textId="77777777" w:rsidR="003B32FA" w:rsidRPr="00E122CC" w:rsidRDefault="003B32FA" w:rsidP="006E381B">
      <w:pPr>
        <w:pStyle w:val="22uroven"/>
      </w:pPr>
      <w:r w:rsidRPr="00E122CC">
        <w:t>V případě neodebrání celkového množství zboží kupujícím tak, jak je uvedeno v čl. 3 smlouvy, nebude prodávající vůči kupujícímu uplatňovat žádné sankce. Tyto budou uplatňovány pouze u neodebraného zboží, které bylo již objednáno na základě jednotlivých potvrzených dílčích objednávek. Pokud kupující odstoupí od již potvrzené dílčí objednávky, je prodávající oprávněn vyúčtovat kupujícímu prokazatelně vzniklé náklady ke dni doručení oznámení prodávajícímu. Kupující je oprávněn od již potvrzené dílčí objednávky pouze odstoupit v případě hrubého porušení smluvních povinností ze strany prodávajícího. Právo na náhradu škody tím není dotčeno.</w:t>
      </w:r>
    </w:p>
    <w:p w14:paraId="137B0E7D" w14:textId="77777777" w:rsidR="003B32FA" w:rsidRPr="00E122CC" w:rsidRDefault="003B32FA" w:rsidP="00D859F6">
      <w:pPr>
        <w:pStyle w:val="11uroven"/>
      </w:pPr>
      <w:r w:rsidRPr="00E122CC">
        <w:t>Dodatky a změny smlouvy</w:t>
      </w:r>
    </w:p>
    <w:p w14:paraId="72E78F00" w14:textId="77777777" w:rsidR="003B32FA" w:rsidRPr="00E122CC" w:rsidRDefault="003B32FA" w:rsidP="00D859F6">
      <w:pPr>
        <w:pStyle w:val="text"/>
      </w:pPr>
      <w:r w:rsidRPr="00E122CC">
        <w:t xml:space="preserve">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w:t>
      </w:r>
      <w:proofErr w:type="gramStart"/>
      <w:r w:rsidRPr="00E122CC">
        <w:t>jednání  protistrany</w:t>
      </w:r>
      <w:proofErr w:type="gramEnd"/>
      <w:r w:rsidRPr="00E122CC">
        <w:t xml:space="preserve">  učiněné elektronicky  nebo  jinými  technickými  prostředky. Smluvní strany  vylučují  přijetí  nabídky s dodatkem </w:t>
      </w:r>
      <w:proofErr w:type="gramStart"/>
      <w:r w:rsidRPr="00E122CC">
        <w:t>nebo  odchylkou</w:t>
      </w:r>
      <w:proofErr w:type="gramEnd"/>
      <w:r w:rsidRPr="00E122CC">
        <w:t>.</w:t>
      </w:r>
    </w:p>
    <w:p w14:paraId="3865D8AE" w14:textId="77777777" w:rsidR="003B32FA" w:rsidRPr="00E122CC" w:rsidRDefault="003B32FA" w:rsidP="00A51C5B">
      <w:pPr>
        <w:pStyle w:val="11uroven"/>
      </w:pPr>
      <w:r w:rsidRPr="00E122CC">
        <w:t>Závěrečná ujednání</w:t>
      </w:r>
    </w:p>
    <w:p w14:paraId="3636516B" w14:textId="77777777" w:rsidR="003B32FA" w:rsidRPr="00E122CC" w:rsidRDefault="003B32FA" w:rsidP="00CB205E">
      <w:pPr>
        <w:pStyle w:val="22uroven"/>
      </w:pPr>
      <w:r w:rsidRPr="00E122CC">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55C88F7D" w14:textId="160EA8FA" w:rsidR="002F5C95" w:rsidRPr="00E122CC" w:rsidRDefault="002F5C95" w:rsidP="002F5C95">
      <w:pPr>
        <w:pStyle w:val="22uroven"/>
      </w:pPr>
      <w:r w:rsidRPr="00E122CC">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001E369F" w:rsidRPr="00E122CC">
          <w:rPr>
            <w:rStyle w:val="Hypertextovodkaz"/>
          </w:rPr>
          <w:t>ethics@suez.com</w:t>
        </w:r>
      </w:hyperlink>
      <w:r w:rsidRPr="00E122CC">
        <w:t>.</w:t>
      </w:r>
    </w:p>
    <w:p w14:paraId="2D6BE75B" w14:textId="43645196" w:rsidR="001E369F" w:rsidRPr="00E122CC" w:rsidRDefault="001E369F" w:rsidP="002F5C95">
      <w:pPr>
        <w:pStyle w:val="22uroven"/>
      </w:pPr>
      <w:r w:rsidRPr="00E122CC">
        <w:t>Prodávající bere na vědomí, že společnost Brněnské vodárny a kanalizace, a.s. je povinným subjektem dle zákona č. 106/</w:t>
      </w:r>
      <w:r w:rsidR="00B819F8">
        <w:t>19</w:t>
      </w:r>
      <w:r w:rsidRPr="00E122CC">
        <w:t>99 Sb., o svobodném přístupu k informacím, ve znění pozdějších předpisů.</w:t>
      </w:r>
    </w:p>
    <w:p w14:paraId="58C71DBA" w14:textId="77777777" w:rsidR="003B32FA" w:rsidRPr="00E122CC" w:rsidRDefault="003B32FA" w:rsidP="00A51C5B">
      <w:pPr>
        <w:pStyle w:val="22uroven"/>
      </w:pPr>
      <w:r w:rsidRPr="00E122CC">
        <w:lastRenderedPageBreak/>
        <w:t>Smlouva je vyhotovena ve 2 stejnopisech, z nichž 1 obdrží prodávající a 1 kupující.</w:t>
      </w:r>
    </w:p>
    <w:p w14:paraId="69CC47BA" w14:textId="77777777" w:rsidR="003B32FA" w:rsidRPr="00E122CC" w:rsidRDefault="003B32FA" w:rsidP="00A51C5B">
      <w:pPr>
        <w:pStyle w:val="22uroven"/>
      </w:pPr>
      <w:r w:rsidRPr="00E122CC">
        <w:t>Kupující se touto smlouvou zavazuje převzít pouze zboží, které jím bylo závazně a v souladu s touto smlouvou objednáno.</w:t>
      </w:r>
    </w:p>
    <w:p w14:paraId="31CD4FF8" w14:textId="436F1B0C" w:rsidR="002F5C95" w:rsidRPr="00E122CC" w:rsidRDefault="002F5C95" w:rsidP="002F5C95">
      <w:pPr>
        <w:pStyle w:val="22uroven"/>
        <w:rPr>
          <w:u w:val="single"/>
        </w:rPr>
      </w:pPr>
      <w:r w:rsidRPr="00E122CC">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 včetně zveřejnění celkové ceny zboží, </w:t>
      </w:r>
      <w:r w:rsidRPr="00E122CC">
        <w:rPr>
          <w:u w:val="single"/>
        </w:rPr>
        <w:t>s výjimkou v Příloze č. 1 uvedených jednotkových cen zboží</w:t>
      </w:r>
      <w:r w:rsidR="008658FC" w:rsidRPr="00E122CC">
        <w:rPr>
          <w:u w:val="single"/>
        </w:rPr>
        <w:t xml:space="preserve"> a </w:t>
      </w:r>
      <w:r w:rsidR="00FB7050" w:rsidRPr="00E122CC">
        <w:rPr>
          <w:u w:val="single"/>
        </w:rPr>
        <w:t xml:space="preserve">množství kusů </w:t>
      </w:r>
      <w:r w:rsidR="008658FC" w:rsidRPr="00E122CC">
        <w:rPr>
          <w:u w:val="single"/>
        </w:rPr>
        <w:t>zboží</w:t>
      </w:r>
      <w:r w:rsidRPr="00E122CC">
        <w:rPr>
          <w:u w:val="single"/>
        </w:rPr>
        <w:t>, které prodávající považuje za svoje obchodní tajemství a k jejichž uveřejnění prodávající souhlas neuděluje.</w:t>
      </w:r>
    </w:p>
    <w:p w14:paraId="631A948D" w14:textId="77777777" w:rsidR="003B32FA" w:rsidRPr="00E122CC" w:rsidRDefault="003B32FA" w:rsidP="00E74D6A">
      <w:pPr>
        <w:pStyle w:val="22uroven"/>
      </w:pPr>
      <w:r w:rsidRPr="00E122CC">
        <w:t xml:space="preserve">Smluvní strany prohlašují, že údaje uvedené v této smlouvě nejsou informacemi požívajícími ochrany důvěrnosti majetkových poměrů. </w:t>
      </w:r>
    </w:p>
    <w:p w14:paraId="5F0A809E" w14:textId="77777777" w:rsidR="003B32FA" w:rsidRPr="00E122CC" w:rsidRDefault="003B32FA" w:rsidP="00131470">
      <w:pPr>
        <w:pStyle w:val="22uroven"/>
      </w:pPr>
      <w:r w:rsidRPr="00E122CC">
        <w:t>Kupující výslovně uvádí, že smlouva neobsahuje žádné jeho obchodní tajemství.</w:t>
      </w:r>
    </w:p>
    <w:p w14:paraId="30F51A92" w14:textId="77777777" w:rsidR="003B32FA" w:rsidRPr="00E122CC" w:rsidRDefault="003B32FA" w:rsidP="00A51C5B">
      <w:pPr>
        <w:pStyle w:val="22uroven"/>
      </w:pPr>
      <w:r w:rsidRPr="00E122CC">
        <w:t xml:space="preserve">Smluvní strany prohlašují, že s obsahem této smlouvy souhlasí a nemají žádných připomínek. Na důkaz toho připojují své podpisy. </w:t>
      </w:r>
    </w:p>
    <w:p w14:paraId="46091F77" w14:textId="77777777" w:rsidR="003B32FA" w:rsidRPr="00E122CC" w:rsidRDefault="003B32FA" w:rsidP="00A51C5B">
      <w:pPr>
        <w:pStyle w:val="22uroven"/>
      </w:pPr>
      <w:r w:rsidRPr="00E122CC">
        <w:t>Součástí smlouvy jsou následující přílohy:</w:t>
      </w:r>
    </w:p>
    <w:p w14:paraId="6708FC8F" w14:textId="77777777" w:rsidR="003B32FA" w:rsidRPr="00E122CC" w:rsidRDefault="003B32FA" w:rsidP="00A51C5B">
      <w:pPr>
        <w:pStyle w:val="text"/>
        <w:ind w:left="510"/>
      </w:pPr>
      <w:r w:rsidRPr="00E122CC">
        <w:t>Příloha č. l – Specifikace předmětu plnění</w:t>
      </w:r>
    </w:p>
    <w:p w14:paraId="5ECDDC1B" w14:textId="77777777" w:rsidR="003B32FA" w:rsidRPr="00E122CC" w:rsidRDefault="003B32FA" w:rsidP="00A51C5B">
      <w:pPr>
        <w:rPr>
          <w:b/>
        </w:rPr>
      </w:pPr>
    </w:p>
    <w:tbl>
      <w:tblPr>
        <w:tblW w:w="0" w:type="auto"/>
        <w:tblCellMar>
          <w:left w:w="70" w:type="dxa"/>
          <w:right w:w="70" w:type="dxa"/>
        </w:tblCellMar>
        <w:tblLook w:val="0000" w:firstRow="0" w:lastRow="0" w:firstColumn="0" w:lastColumn="0" w:noHBand="0" w:noVBand="0"/>
      </w:tblPr>
      <w:tblGrid>
        <w:gridCol w:w="1824"/>
        <w:gridCol w:w="690"/>
        <w:gridCol w:w="1755"/>
        <w:gridCol w:w="539"/>
        <w:gridCol w:w="2117"/>
        <w:gridCol w:w="723"/>
        <w:gridCol w:w="1424"/>
      </w:tblGrid>
      <w:tr w:rsidR="003B32FA" w:rsidRPr="00E122CC" w14:paraId="5B9F08FD" w14:textId="77777777" w:rsidTr="004D11E8">
        <w:tc>
          <w:tcPr>
            <w:tcW w:w="1913" w:type="dxa"/>
          </w:tcPr>
          <w:p w14:paraId="1A81CFB4" w14:textId="3F34D465" w:rsidR="003B32FA" w:rsidRPr="00E122CC" w:rsidRDefault="003B32FA" w:rsidP="002F5C95">
            <w:r w:rsidRPr="00E122CC">
              <w:t xml:space="preserve">V </w:t>
            </w:r>
            <w:r w:rsidR="0002081D" w:rsidRPr="00E122CC">
              <w:t>Praze</w:t>
            </w:r>
          </w:p>
        </w:tc>
        <w:tc>
          <w:tcPr>
            <w:tcW w:w="709" w:type="dxa"/>
          </w:tcPr>
          <w:p w14:paraId="0109E258" w14:textId="77777777" w:rsidR="003B32FA" w:rsidRPr="00E122CC" w:rsidRDefault="003B32FA" w:rsidP="004D11E8">
            <w:r w:rsidRPr="00E122CC">
              <w:t>dne</w:t>
            </w:r>
          </w:p>
        </w:tc>
        <w:tc>
          <w:tcPr>
            <w:tcW w:w="1843" w:type="dxa"/>
          </w:tcPr>
          <w:p w14:paraId="733CF50D" w14:textId="6E514A2A" w:rsidR="003B32FA" w:rsidRPr="00E122CC" w:rsidRDefault="00DD11BC" w:rsidP="004D11E8">
            <w:r>
              <w:t>21. 12. 2022</w:t>
            </w:r>
          </w:p>
        </w:tc>
        <w:tc>
          <w:tcPr>
            <w:tcW w:w="567" w:type="dxa"/>
          </w:tcPr>
          <w:p w14:paraId="0491DE93" w14:textId="77777777" w:rsidR="003B32FA" w:rsidRPr="00E122CC" w:rsidRDefault="003B32FA" w:rsidP="004D11E8"/>
        </w:tc>
        <w:tc>
          <w:tcPr>
            <w:tcW w:w="2232" w:type="dxa"/>
          </w:tcPr>
          <w:p w14:paraId="6B146D2A" w14:textId="77777777" w:rsidR="003B32FA" w:rsidRPr="00E122CC" w:rsidRDefault="003B32FA" w:rsidP="004D11E8">
            <w:r w:rsidRPr="00E122CC">
              <w:t>V Brně</w:t>
            </w:r>
          </w:p>
        </w:tc>
        <w:tc>
          <w:tcPr>
            <w:tcW w:w="744" w:type="dxa"/>
          </w:tcPr>
          <w:p w14:paraId="09ACD434" w14:textId="77777777" w:rsidR="003B32FA" w:rsidRPr="00E122CC" w:rsidRDefault="003B32FA" w:rsidP="004D11E8">
            <w:r w:rsidRPr="00E122CC">
              <w:t>dne</w:t>
            </w:r>
          </w:p>
        </w:tc>
        <w:tc>
          <w:tcPr>
            <w:tcW w:w="1488" w:type="dxa"/>
          </w:tcPr>
          <w:p w14:paraId="465590C1" w14:textId="7D53DD3C" w:rsidR="003B32FA" w:rsidRPr="00E122CC" w:rsidRDefault="00DD11BC" w:rsidP="004D11E8">
            <w:r>
              <w:t>9. 12. 2022</w:t>
            </w:r>
          </w:p>
        </w:tc>
      </w:tr>
      <w:tr w:rsidR="003B32FA" w:rsidRPr="00A51C5B" w14:paraId="0CD8DC11" w14:textId="77777777" w:rsidTr="004D11E8">
        <w:tc>
          <w:tcPr>
            <w:tcW w:w="4465" w:type="dxa"/>
            <w:gridSpan w:val="3"/>
          </w:tcPr>
          <w:p w14:paraId="7F28B9AF" w14:textId="77777777" w:rsidR="003B32FA" w:rsidRPr="00E122CC" w:rsidRDefault="003B32FA" w:rsidP="004D11E8">
            <w:r w:rsidRPr="00E122CC">
              <w:t>Za prodávajícího</w:t>
            </w:r>
          </w:p>
        </w:tc>
        <w:tc>
          <w:tcPr>
            <w:tcW w:w="567" w:type="dxa"/>
          </w:tcPr>
          <w:p w14:paraId="58685E5E" w14:textId="77777777" w:rsidR="003B32FA" w:rsidRPr="00E122CC" w:rsidRDefault="003B32FA" w:rsidP="004D11E8"/>
        </w:tc>
        <w:tc>
          <w:tcPr>
            <w:tcW w:w="4464" w:type="dxa"/>
            <w:gridSpan w:val="3"/>
          </w:tcPr>
          <w:p w14:paraId="36F9164A" w14:textId="77777777" w:rsidR="003B32FA" w:rsidRPr="00A51C5B" w:rsidRDefault="003B32FA" w:rsidP="004D11E8">
            <w:r w:rsidRPr="00E122CC">
              <w:t>Za kupujícího</w:t>
            </w:r>
          </w:p>
        </w:tc>
      </w:tr>
      <w:tr w:rsidR="003B32FA" w:rsidRPr="00A51C5B" w14:paraId="7EAA27D9" w14:textId="77777777" w:rsidTr="004D11E8">
        <w:trPr>
          <w:trHeight w:val="1475"/>
        </w:trPr>
        <w:tc>
          <w:tcPr>
            <w:tcW w:w="4465" w:type="dxa"/>
            <w:gridSpan w:val="3"/>
            <w:tcBorders>
              <w:bottom w:val="dashed" w:sz="4" w:space="0" w:color="auto"/>
            </w:tcBorders>
          </w:tcPr>
          <w:p w14:paraId="767F4114" w14:textId="77777777" w:rsidR="003B32FA" w:rsidRPr="00A51C5B" w:rsidRDefault="003B32FA" w:rsidP="004D11E8"/>
        </w:tc>
        <w:tc>
          <w:tcPr>
            <w:tcW w:w="567" w:type="dxa"/>
          </w:tcPr>
          <w:p w14:paraId="0AF0925B" w14:textId="77777777" w:rsidR="003B32FA" w:rsidRPr="00A51C5B" w:rsidRDefault="003B32FA" w:rsidP="004D11E8"/>
        </w:tc>
        <w:tc>
          <w:tcPr>
            <w:tcW w:w="4464" w:type="dxa"/>
            <w:gridSpan w:val="3"/>
            <w:tcBorders>
              <w:bottom w:val="dashed" w:sz="4" w:space="0" w:color="auto"/>
            </w:tcBorders>
          </w:tcPr>
          <w:p w14:paraId="4A2B6AB9" w14:textId="77777777" w:rsidR="003B32FA" w:rsidRPr="00A51C5B" w:rsidRDefault="003B32FA" w:rsidP="004D11E8"/>
        </w:tc>
      </w:tr>
      <w:tr w:rsidR="003B32FA" w:rsidRPr="00A51C5B" w14:paraId="0D276A00" w14:textId="77777777" w:rsidTr="004D11E8">
        <w:tc>
          <w:tcPr>
            <w:tcW w:w="4465" w:type="dxa"/>
            <w:gridSpan w:val="3"/>
            <w:tcBorders>
              <w:top w:val="dashed" w:sz="4" w:space="0" w:color="auto"/>
            </w:tcBorders>
          </w:tcPr>
          <w:p w14:paraId="3294F479" w14:textId="77777777" w:rsidR="003B32FA" w:rsidRDefault="00A947ED" w:rsidP="006E381B">
            <w:pPr>
              <w:pStyle w:val="zarovnannasted"/>
              <w:rPr>
                <w:sz w:val="20"/>
              </w:rPr>
            </w:pPr>
            <w:proofErr w:type="spellStart"/>
            <w:r w:rsidRPr="00A947ED">
              <w:rPr>
                <w:sz w:val="20"/>
              </w:rPr>
              <w:t>Xylem</w:t>
            </w:r>
            <w:proofErr w:type="spellEnd"/>
            <w:r w:rsidRPr="00A947ED">
              <w:rPr>
                <w:sz w:val="20"/>
              </w:rPr>
              <w:t xml:space="preserve"> Česká republika spol. s r. o.</w:t>
            </w:r>
          </w:p>
          <w:p w14:paraId="54AA8799" w14:textId="14AFCA19" w:rsidR="00A947ED" w:rsidRPr="00A947ED" w:rsidRDefault="00A947ED" w:rsidP="006E381B">
            <w:pPr>
              <w:pStyle w:val="zarovnannasted"/>
              <w:rPr>
                <w:sz w:val="20"/>
              </w:rPr>
            </w:pPr>
            <w:r w:rsidRPr="00A947ED">
              <w:rPr>
                <w:sz w:val="20"/>
              </w:rPr>
              <w:t>Ing. Vlastimil Dvořák, jednatel</w:t>
            </w:r>
          </w:p>
        </w:tc>
        <w:tc>
          <w:tcPr>
            <w:tcW w:w="567" w:type="dxa"/>
          </w:tcPr>
          <w:p w14:paraId="2D20E501" w14:textId="77777777" w:rsidR="003B32FA" w:rsidRPr="00A51C5B" w:rsidRDefault="003B32FA" w:rsidP="004D11E8"/>
        </w:tc>
        <w:tc>
          <w:tcPr>
            <w:tcW w:w="4464" w:type="dxa"/>
            <w:gridSpan w:val="3"/>
            <w:tcBorders>
              <w:top w:val="dashed" w:sz="4" w:space="0" w:color="auto"/>
            </w:tcBorders>
          </w:tcPr>
          <w:p w14:paraId="61FE2AD5" w14:textId="77777777" w:rsidR="003B32FA" w:rsidRPr="00A51C5B" w:rsidRDefault="003B32FA" w:rsidP="004D11E8">
            <w:pPr>
              <w:pStyle w:val="zarovnannasted"/>
              <w:rPr>
                <w:sz w:val="20"/>
              </w:rPr>
            </w:pPr>
            <w:r w:rsidRPr="00A51C5B">
              <w:rPr>
                <w:sz w:val="20"/>
              </w:rPr>
              <w:t>Brněnské vodárny a kanalizace, a.s.</w:t>
            </w:r>
          </w:p>
          <w:p w14:paraId="6EBE148D" w14:textId="77777777" w:rsidR="003B32FA" w:rsidRPr="00A51C5B" w:rsidRDefault="003B32FA" w:rsidP="00066EB5">
            <w:pPr>
              <w:pStyle w:val="zarovnannasted"/>
              <w:rPr>
                <w:sz w:val="20"/>
              </w:rPr>
            </w:pPr>
            <w:r w:rsidRPr="008E7FED">
              <w:rPr>
                <w:sz w:val="20"/>
              </w:rPr>
              <w:t>Mgr. Pavel Sázavský, MBA, předseda představenstva</w:t>
            </w:r>
          </w:p>
        </w:tc>
      </w:tr>
    </w:tbl>
    <w:p w14:paraId="3C1A3062" w14:textId="77777777" w:rsidR="003B32FA" w:rsidRDefault="003B32FA" w:rsidP="00257A5F"/>
    <w:p w14:paraId="53BEE3C9" w14:textId="77777777" w:rsidR="003B32FA" w:rsidRDefault="003B32FA" w:rsidP="00F54A43">
      <w:r>
        <w:br w:type="page"/>
      </w:r>
    </w:p>
    <w:p w14:paraId="5D357B19" w14:textId="77777777" w:rsidR="003B32FA" w:rsidRDefault="003B32FA" w:rsidP="004D11E8">
      <w:pPr>
        <w:pStyle w:val="0Nzevsmlouvy-nejvyssiroven"/>
      </w:pPr>
      <w:r w:rsidRPr="009D2B7C">
        <w:lastRenderedPageBreak/>
        <w:t xml:space="preserve">Příloha č. </w:t>
      </w:r>
      <w:r>
        <w:t xml:space="preserve">1 </w:t>
      </w:r>
      <w:r w:rsidRPr="009D2B7C">
        <w:t xml:space="preserve">ke kupní smlouvě </w:t>
      </w:r>
    </w:p>
    <w:p w14:paraId="56C4D835" w14:textId="2EE73D3F" w:rsidR="003B32FA" w:rsidRPr="00522109" w:rsidRDefault="003B32FA" w:rsidP="00C34A3E">
      <w:pPr>
        <w:pStyle w:val="text"/>
      </w:pPr>
      <w:r>
        <w:t>číslo smlouvy Brněnské vodárny a kanalizace, a.s</w:t>
      </w:r>
      <w:r w:rsidRPr="00522109">
        <w:t xml:space="preserve">.:  </w:t>
      </w:r>
      <w:r w:rsidR="00F72518" w:rsidRPr="00522109">
        <w:t>SML/0530/22</w:t>
      </w:r>
    </w:p>
    <w:p w14:paraId="58A74950" w14:textId="77777777" w:rsidR="003B32FA" w:rsidRPr="00C34A3E" w:rsidRDefault="003B32FA" w:rsidP="00C34A3E"/>
    <w:p w14:paraId="24B456A9" w14:textId="77777777" w:rsidR="003B32FA" w:rsidRDefault="003B32FA" w:rsidP="004D11E8">
      <w:pPr>
        <w:pStyle w:val="text"/>
        <w:rPr>
          <w:b/>
        </w:rPr>
      </w:pPr>
      <w:r w:rsidRPr="00987CDE">
        <w:rPr>
          <w:b/>
        </w:rPr>
        <w:t>Prodávající:</w:t>
      </w:r>
    </w:p>
    <w:tbl>
      <w:tblPr>
        <w:tblW w:w="0" w:type="auto"/>
        <w:tblInd w:w="534" w:type="dxa"/>
        <w:tblLook w:val="04A0" w:firstRow="1" w:lastRow="0" w:firstColumn="1" w:lastColumn="0" w:noHBand="0" w:noVBand="1"/>
      </w:tblPr>
      <w:tblGrid>
        <w:gridCol w:w="1120"/>
        <w:gridCol w:w="7418"/>
      </w:tblGrid>
      <w:tr w:rsidR="003B32FA" w:rsidRPr="002C36A8" w14:paraId="220690EC" w14:textId="77777777" w:rsidTr="00C4410B">
        <w:tc>
          <w:tcPr>
            <w:tcW w:w="1134" w:type="dxa"/>
          </w:tcPr>
          <w:p w14:paraId="356D47A5" w14:textId="77777777" w:rsidR="003B32FA" w:rsidRPr="002C36A8" w:rsidRDefault="003B32FA" w:rsidP="00C4410B">
            <w:pPr>
              <w:pStyle w:val="text"/>
            </w:pPr>
          </w:p>
        </w:tc>
        <w:tc>
          <w:tcPr>
            <w:tcW w:w="7620" w:type="dxa"/>
          </w:tcPr>
          <w:p w14:paraId="3C624BE6" w14:textId="0F65F7CF" w:rsidR="003B32FA" w:rsidRPr="002C36A8" w:rsidRDefault="00A947ED" w:rsidP="00C4410B">
            <w:pPr>
              <w:pStyle w:val="text"/>
            </w:pPr>
            <w:r w:rsidRPr="00A947ED">
              <w:rPr>
                <w:noProof/>
              </w:rPr>
              <w:t>Xylem Česká republika spol. s r. o.</w:t>
            </w:r>
          </w:p>
        </w:tc>
      </w:tr>
      <w:tr w:rsidR="003B32FA" w:rsidRPr="002C36A8" w14:paraId="777226FD" w14:textId="77777777" w:rsidTr="00C4410B">
        <w:tc>
          <w:tcPr>
            <w:tcW w:w="1134" w:type="dxa"/>
          </w:tcPr>
          <w:p w14:paraId="70F26375" w14:textId="77777777" w:rsidR="003B32FA" w:rsidRPr="002C36A8" w:rsidRDefault="003B32FA" w:rsidP="00C4410B">
            <w:pPr>
              <w:pStyle w:val="text"/>
            </w:pPr>
            <w:r w:rsidRPr="002C36A8">
              <w:t>Sídlo:</w:t>
            </w:r>
          </w:p>
        </w:tc>
        <w:tc>
          <w:tcPr>
            <w:tcW w:w="7620" w:type="dxa"/>
          </w:tcPr>
          <w:p w14:paraId="1DDE6269" w14:textId="09502DBC" w:rsidR="003B32FA" w:rsidRPr="002C36A8" w:rsidRDefault="00A947ED" w:rsidP="00C4410B">
            <w:pPr>
              <w:pStyle w:val="text"/>
            </w:pPr>
            <w:r w:rsidRPr="00A947ED">
              <w:t>Walterovo náměstí 329/3, Jinonice, 158 00 Praha 5</w:t>
            </w:r>
            <w:r w:rsidRPr="00A947ED">
              <w:tab/>
            </w:r>
          </w:p>
        </w:tc>
      </w:tr>
      <w:tr w:rsidR="003B32FA" w:rsidRPr="002C36A8" w14:paraId="73EBA300" w14:textId="77777777" w:rsidTr="00C4410B">
        <w:tc>
          <w:tcPr>
            <w:tcW w:w="8754" w:type="dxa"/>
            <w:gridSpan w:val="2"/>
          </w:tcPr>
          <w:p w14:paraId="714EB7BC" w14:textId="50EB3F8D" w:rsidR="003B32FA" w:rsidRPr="002C36A8" w:rsidRDefault="003B32FA" w:rsidP="00A947ED">
            <w:pPr>
              <w:pStyle w:val="text"/>
            </w:pPr>
            <w:r w:rsidRPr="006824AD">
              <w:rPr>
                <w:noProof/>
              </w:rPr>
              <w:t xml:space="preserve">Subjekt je zapsán v OR </w:t>
            </w:r>
            <w:r>
              <w:rPr>
                <w:noProof/>
              </w:rPr>
              <w:t>u</w:t>
            </w:r>
            <w:r w:rsidR="003D18AD">
              <w:rPr>
                <w:noProof/>
              </w:rPr>
              <w:t xml:space="preserve"> </w:t>
            </w:r>
            <w:r w:rsidR="00A947ED">
              <w:rPr>
                <w:noProof/>
              </w:rPr>
              <w:t>Městského soudu v Praze</w:t>
            </w:r>
            <w:r>
              <w:rPr>
                <w:noProof/>
              </w:rPr>
              <w:t xml:space="preserve">, spisová značka </w:t>
            </w:r>
            <w:r w:rsidR="00A947ED" w:rsidRPr="00A947ED">
              <w:rPr>
                <w:noProof/>
              </w:rPr>
              <w:t>C 16626</w:t>
            </w:r>
          </w:p>
        </w:tc>
      </w:tr>
      <w:tr w:rsidR="003B32FA" w:rsidRPr="002C36A8" w14:paraId="6B89FEB1" w14:textId="77777777" w:rsidTr="00C4410B">
        <w:tc>
          <w:tcPr>
            <w:tcW w:w="1134" w:type="dxa"/>
          </w:tcPr>
          <w:p w14:paraId="31D93302" w14:textId="77777777" w:rsidR="003B32FA" w:rsidRPr="002C36A8" w:rsidRDefault="003B32FA" w:rsidP="00C4410B">
            <w:pPr>
              <w:pStyle w:val="text"/>
            </w:pPr>
            <w:r w:rsidRPr="002C36A8">
              <w:t>IČ</w:t>
            </w:r>
            <w:r>
              <w:t>O</w:t>
            </w:r>
            <w:r w:rsidRPr="002C36A8">
              <w:t>:</w:t>
            </w:r>
          </w:p>
        </w:tc>
        <w:tc>
          <w:tcPr>
            <w:tcW w:w="7620" w:type="dxa"/>
          </w:tcPr>
          <w:p w14:paraId="6E6EF6D2" w14:textId="1BC3BAC1" w:rsidR="003B32FA" w:rsidRDefault="00A947ED" w:rsidP="003D18AD">
            <w:pPr>
              <w:pStyle w:val="text"/>
            </w:pPr>
            <w:r w:rsidRPr="00FE54DA">
              <w:t>48114651</w:t>
            </w:r>
          </w:p>
          <w:p w14:paraId="3EE02F57" w14:textId="77777777" w:rsidR="00C30984" w:rsidRDefault="00C30984" w:rsidP="00C30984">
            <w:pPr>
              <w:pStyle w:val="text"/>
              <w:jc w:val="left"/>
            </w:pPr>
          </w:p>
          <w:p w14:paraId="74869EE0" w14:textId="0A836965" w:rsidR="00C30984" w:rsidRPr="002C36A8" w:rsidRDefault="00C30984" w:rsidP="003D18AD">
            <w:pPr>
              <w:pStyle w:val="text"/>
            </w:pPr>
          </w:p>
        </w:tc>
      </w:tr>
    </w:tbl>
    <w:p w14:paraId="27FCCE4E" w14:textId="77777777" w:rsidR="003B32FA" w:rsidRPr="00987CDE" w:rsidRDefault="003B32FA" w:rsidP="004D11E8">
      <w:pPr>
        <w:pStyle w:val="text"/>
        <w:rPr>
          <w:b/>
        </w:rPr>
      </w:pPr>
      <w:r w:rsidRPr="00987CDE">
        <w:rPr>
          <w:b/>
        </w:rPr>
        <w:t>Kupující:</w:t>
      </w:r>
    </w:p>
    <w:tbl>
      <w:tblPr>
        <w:tblW w:w="0" w:type="auto"/>
        <w:tblInd w:w="534" w:type="dxa"/>
        <w:tblLook w:val="04A0" w:firstRow="1" w:lastRow="0" w:firstColumn="1" w:lastColumn="0" w:noHBand="0" w:noVBand="1"/>
      </w:tblPr>
      <w:tblGrid>
        <w:gridCol w:w="1120"/>
        <w:gridCol w:w="7418"/>
      </w:tblGrid>
      <w:tr w:rsidR="003B32FA" w:rsidRPr="002C36A8" w14:paraId="75A2F0E0" w14:textId="77777777" w:rsidTr="00C4410B">
        <w:trPr>
          <w:trHeight w:val="57"/>
        </w:trPr>
        <w:tc>
          <w:tcPr>
            <w:tcW w:w="1134" w:type="dxa"/>
          </w:tcPr>
          <w:p w14:paraId="28833F82" w14:textId="77777777" w:rsidR="003B32FA" w:rsidRPr="002C36A8" w:rsidRDefault="003B32FA" w:rsidP="00C4410B">
            <w:pPr>
              <w:pStyle w:val="text"/>
            </w:pPr>
          </w:p>
        </w:tc>
        <w:tc>
          <w:tcPr>
            <w:tcW w:w="7620" w:type="dxa"/>
          </w:tcPr>
          <w:p w14:paraId="4E282868" w14:textId="77777777" w:rsidR="003B32FA" w:rsidRPr="002C36A8" w:rsidRDefault="003B32FA" w:rsidP="00C4410B">
            <w:pPr>
              <w:pStyle w:val="text"/>
            </w:pPr>
            <w:r w:rsidRPr="002C36A8">
              <w:t>Brněnské vodárny a kanalizace, a.s.</w:t>
            </w:r>
          </w:p>
        </w:tc>
      </w:tr>
      <w:tr w:rsidR="003B32FA" w:rsidRPr="002C36A8" w14:paraId="57091775" w14:textId="77777777" w:rsidTr="00C4410B">
        <w:trPr>
          <w:trHeight w:val="57"/>
        </w:trPr>
        <w:tc>
          <w:tcPr>
            <w:tcW w:w="1134" w:type="dxa"/>
          </w:tcPr>
          <w:p w14:paraId="06FFAC14" w14:textId="77777777" w:rsidR="003B32FA" w:rsidRPr="002C36A8" w:rsidRDefault="003B32FA" w:rsidP="00C4410B">
            <w:pPr>
              <w:pStyle w:val="text"/>
            </w:pPr>
            <w:r w:rsidRPr="002C36A8">
              <w:t>Sídlo:</w:t>
            </w:r>
          </w:p>
        </w:tc>
        <w:tc>
          <w:tcPr>
            <w:tcW w:w="7620" w:type="dxa"/>
          </w:tcPr>
          <w:p w14:paraId="1979218F" w14:textId="77777777" w:rsidR="003B32FA" w:rsidRPr="002C36A8" w:rsidRDefault="003B32FA" w:rsidP="00C4410B">
            <w:pPr>
              <w:pStyle w:val="text"/>
            </w:pPr>
            <w:r w:rsidRPr="00B14830">
              <w:t>Pisárecká 555/1a, Pisárky</w:t>
            </w:r>
            <w:r>
              <w:t xml:space="preserve">, </w:t>
            </w:r>
            <w:r w:rsidRPr="002C36A8">
              <w:t>6</w:t>
            </w:r>
            <w:r>
              <w:t>03</w:t>
            </w:r>
            <w:r w:rsidRPr="002C36A8">
              <w:t xml:space="preserve"> </w:t>
            </w:r>
            <w:r>
              <w:t>00</w:t>
            </w:r>
            <w:r w:rsidRPr="002C36A8">
              <w:t xml:space="preserve"> Brno</w:t>
            </w:r>
          </w:p>
        </w:tc>
      </w:tr>
      <w:tr w:rsidR="003B32FA" w:rsidRPr="002C36A8" w14:paraId="2C3271A0" w14:textId="77777777" w:rsidTr="00C4410B">
        <w:trPr>
          <w:trHeight w:val="57"/>
        </w:trPr>
        <w:tc>
          <w:tcPr>
            <w:tcW w:w="8754" w:type="dxa"/>
            <w:gridSpan w:val="2"/>
          </w:tcPr>
          <w:p w14:paraId="12D5B94D" w14:textId="77777777" w:rsidR="003B32FA" w:rsidRPr="002C36A8" w:rsidRDefault="003B32FA" w:rsidP="00C4410B">
            <w:pPr>
              <w:pStyle w:val="text"/>
            </w:pPr>
            <w:r w:rsidRPr="002C36A8">
              <w:t>Subjekt je zapsán v OR u Krajského soudu v Brně, oddíl B, vložka 783</w:t>
            </w:r>
          </w:p>
        </w:tc>
      </w:tr>
      <w:tr w:rsidR="003B32FA" w:rsidRPr="002C36A8" w14:paraId="3114DD9E" w14:textId="77777777" w:rsidTr="00C4410B">
        <w:trPr>
          <w:trHeight w:val="57"/>
        </w:trPr>
        <w:tc>
          <w:tcPr>
            <w:tcW w:w="1134" w:type="dxa"/>
          </w:tcPr>
          <w:p w14:paraId="263DD8E0" w14:textId="77777777" w:rsidR="003B32FA" w:rsidRPr="002C36A8" w:rsidRDefault="003B32FA" w:rsidP="00C4410B">
            <w:pPr>
              <w:pStyle w:val="text"/>
            </w:pPr>
            <w:r w:rsidRPr="002C36A8">
              <w:t>IČ</w:t>
            </w:r>
            <w:r>
              <w:t>O</w:t>
            </w:r>
            <w:r w:rsidRPr="002C36A8">
              <w:t>:</w:t>
            </w:r>
          </w:p>
        </w:tc>
        <w:tc>
          <w:tcPr>
            <w:tcW w:w="7620" w:type="dxa"/>
          </w:tcPr>
          <w:p w14:paraId="2DB5C35F" w14:textId="77777777" w:rsidR="003B32FA" w:rsidRPr="002C36A8" w:rsidRDefault="003B32FA" w:rsidP="00C4410B">
            <w:pPr>
              <w:pStyle w:val="text"/>
            </w:pPr>
            <w:r w:rsidRPr="002C36A8">
              <w:t>46347275</w:t>
            </w:r>
          </w:p>
        </w:tc>
      </w:tr>
    </w:tbl>
    <w:p w14:paraId="34E17D80" w14:textId="77777777" w:rsidR="003B32FA" w:rsidRDefault="003B32FA" w:rsidP="004D11E8">
      <w:pPr>
        <w:jc w:val="center"/>
        <w:rPr>
          <w:b/>
          <w:sz w:val="28"/>
          <w:szCs w:val="28"/>
        </w:rPr>
      </w:pPr>
    </w:p>
    <w:p w14:paraId="4EEA09F6" w14:textId="0040D23A" w:rsidR="009316D9" w:rsidRDefault="009316D9" w:rsidP="009316D9">
      <w:pPr>
        <w:jc w:val="center"/>
        <w:rPr>
          <w:b/>
          <w:sz w:val="28"/>
          <w:szCs w:val="28"/>
        </w:rPr>
      </w:pPr>
      <w:r w:rsidRPr="002031B1">
        <w:rPr>
          <w:b/>
          <w:sz w:val="28"/>
          <w:szCs w:val="28"/>
        </w:rPr>
        <w:t>Specifikace předmětu plnění</w:t>
      </w:r>
    </w:p>
    <w:p w14:paraId="038CFCBC" w14:textId="77777777" w:rsidR="009316D9" w:rsidRDefault="009316D9" w:rsidP="009316D9"/>
    <w:tbl>
      <w:tblPr>
        <w:tblW w:w="8972" w:type="dxa"/>
        <w:tblInd w:w="80" w:type="dxa"/>
        <w:tblCellMar>
          <w:left w:w="70" w:type="dxa"/>
          <w:right w:w="70" w:type="dxa"/>
        </w:tblCellMar>
        <w:tblLook w:val="04A0" w:firstRow="1" w:lastRow="0" w:firstColumn="1" w:lastColumn="0" w:noHBand="0" w:noVBand="1"/>
      </w:tblPr>
      <w:tblGrid>
        <w:gridCol w:w="2755"/>
        <w:gridCol w:w="1059"/>
        <w:gridCol w:w="1978"/>
        <w:gridCol w:w="848"/>
        <w:gridCol w:w="536"/>
        <w:gridCol w:w="672"/>
        <w:gridCol w:w="1124"/>
      </w:tblGrid>
      <w:tr w:rsidR="009316D9" w:rsidRPr="00477F0A" w14:paraId="6C6689E9" w14:textId="77777777" w:rsidTr="00992B98">
        <w:trPr>
          <w:trHeight w:val="1065"/>
        </w:trPr>
        <w:tc>
          <w:tcPr>
            <w:tcW w:w="2755" w:type="dxa"/>
            <w:tcBorders>
              <w:top w:val="single" w:sz="8" w:space="0" w:color="auto"/>
              <w:left w:val="single" w:sz="8" w:space="0" w:color="auto"/>
              <w:bottom w:val="nil"/>
              <w:right w:val="single" w:sz="8" w:space="0" w:color="auto"/>
            </w:tcBorders>
            <w:vAlign w:val="center"/>
            <w:hideMark/>
          </w:tcPr>
          <w:p w14:paraId="52C86E05" w14:textId="77777777" w:rsidR="009316D9" w:rsidRPr="00E724BF" w:rsidRDefault="009316D9" w:rsidP="00EC3CB5">
            <w:pPr>
              <w:widowControl/>
              <w:jc w:val="center"/>
              <w:rPr>
                <w:rFonts w:ascii="Tahoma" w:hAnsi="Tahoma" w:cs="Tahoma"/>
                <w:sz w:val="16"/>
                <w:szCs w:val="16"/>
              </w:rPr>
            </w:pPr>
            <w:r w:rsidRPr="00E724BF">
              <w:rPr>
                <w:rFonts w:ascii="Tahoma" w:hAnsi="Tahoma" w:cs="Tahoma"/>
                <w:sz w:val="16"/>
                <w:szCs w:val="16"/>
              </w:rPr>
              <w:t>Název vodoměru</w:t>
            </w:r>
          </w:p>
        </w:tc>
        <w:tc>
          <w:tcPr>
            <w:tcW w:w="1059" w:type="dxa"/>
            <w:tcBorders>
              <w:top w:val="single" w:sz="8" w:space="0" w:color="auto"/>
              <w:left w:val="nil"/>
              <w:bottom w:val="nil"/>
              <w:right w:val="single" w:sz="8" w:space="0" w:color="auto"/>
            </w:tcBorders>
            <w:vAlign w:val="center"/>
            <w:hideMark/>
          </w:tcPr>
          <w:p w14:paraId="6E3198B8" w14:textId="77777777" w:rsidR="009316D9" w:rsidRPr="00E724BF" w:rsidRDefault="009316D9" w:rsidP="00EC3CB5">
            <w:pPr>
              <w:widowControl/>
              <w:jc w:val="center"/>
              <w:rPr>
                <w:rFonts w:ascii="Tahoma" w:hAnsi="Tahoma" w:cs="Tahoma"/>
                <w:sz w:val="16"/>
                <w:szCs w:val="16"/>
              </w:rPr>
            </w:pPr>
            <w:r w:rsidRPr="00E724BF">
              <w:rPr>
                <w:rFonts w:ascii="Tahoma" w:hAnsi="Tahoma" w:cs="Tahoma"/>
                <w:sz w:val="16"/>
                <w:szCs w:val="16"/>
              </w:rPr>
              <w:t>Objednací číslo</w:t>
            </w:r>
          </w:p>
        </w:tc>
        <w:tc>
          <w:tcPr>
            <w:tcW w:w="1978" w:type="dxa"/>
            <w:tcBorders>
              <w:top w:val="single" w:sz="8" w:space="0" w:color="auto"/>
              <w:left w:val="nil"/>
              <w:bottom w:val="nil"/>
              <w:right w:val="single" w:sz="8" w:space="0" w:color="auto"/>
            </w:tcBorders>
            <w:vAlign w:val="center"/>
            <w:hideMark/>
          </w:tcPr>
          <w:p w14:paraId="7FBCC20D" w14:textId="77777777" w:rsidR="009316D9" w:rsidRPr="00E724BF" w:rsidRDefault="009316D9" w:rsidP="00EC3CB5">
            <w:pPr>
              <w:widowControl/>
              <w:jc w:val="center"/>
              <w:rPr>
                <w:rFonts w:ascii="Tahoma" w:hAnsi="Tahoma" w:cs="Tahoma"/>
                <w:sz w:val="16"/>
                <w:szCs w:val="16"/>
              </w:rPr>
            </w:pPr>
            <w:r w:rsidRPr="00E724BF">
              <w:rPr>
                <w:rFonts w:ascii="Tahoma" w:hAnsi="Tahoma" w:cs="Tahoma"/>
                <w:sz w:val="16"/>
                <w:szCs w:val="16"/>
              </w:rPr>
              <w:t>Typ vodoměru</w:t>
            </w:r>
          </w:p>
        </w:tc>
        <w:tc>
          <w:tcPr>
            <w:tcW w:w="848" w:type="dxa"/>
            <w:tcBorders>
              <w:top w:val="single" w:sz="8" w:space="0" w:color="auto"/>
              <w:left w:val="nil"/>
              <w:bottom w:val="nil"/>
              <w:right w:val="single" w:sz="8" w:space="0" w:color="auto"/>
            </w:tcBorders>
            <w:vAlign w:val="center"/>
            <w:hideMark/>
          </w:tcPr>
          <w:p w14:paraId="076D6CA1" w14:textId="77777777" w:rsidR="009316D9" w:rsidRPr="00E724BF" w:rsidRDefault="009316D9" w:rsidP="00EC3CB5">
            <w:pPr>
              <w:widowControl/>
              <w:jc w:val="center"/>
              <w:rPr>
                <w:rFonts w:ascii="Tahoma" w:hAnsi="Tahoma" w:cs="Tahoma"/>
                <w:sz w:val="16"/>
                <w:szCs w:val="16"/>
              </w:rPr>
            </w:pPr>
            <w:r w:rsidRPr="00E724BF">
              <w:rPr>
                <w:rFonts w:ascii="Tahoma" w:hAnsi="Tahoma" w:cs="Tahoma"/>
                <w:sz w:val="16"/>
                <w:szCs w:val="16"/>
              </w:rPr>
              <w:t>Průměr vodoměru (mm)</w:t>
            </w:r>
          </w:p>
        </w:tc>
        <w:tc>
          <w:tcPr>
            <w:tcW w:w="536" w:type="dxa"/>
            <w:tcBorders>
              <w:top w:val="single" w:sz="8" w:space="0" w:color="auto"/>
              <w:left w:val="nil"/>
              <w:bottom w:val="nil"/>
              <w:right w:val="single" w:sz="8" w:space="0" w:color="auto"/>
            </w:tcBorders>
            <w:vAlign w:val="center"/>
            <w:hideMark/>
          </w:tcPr>
          <w:p w14:paraId="0BED125D" w14:textId="77777777" w:rsidR="009316D9" w:rsidRPr="00E724BF" w:rsidRDefault="009316D9" w:rsidP="00EC3CB5">
            <w:pPr>
              <w:widowControl/>
              <w:jc w:val="center"/>
              <w:rPr>
                <w:rFonts w:ascii="Tahoma" w:hAnsi="Tahoma" w:cs="Tahoma"/>
                <w:sz w:val="16"/>
                <w:szCs w:val="16"/>
              </w:rPr>
            </w:pPr>
            <w:proofErr w:type="gramStart"/>
            <w:r w:rsidRPr="00E724BF">
              <w:rPr>
                <w:rFonts w:ascii="Tahoma" w:hAnsi="Tahoma" w:cs="Tahoma"/>
                <w:sz w:val="16"/>
                <w:szCs w:val="16"/>
              </w:rPr>
              <w:t>Stav                   délka</w:t>
            </w:r>
            <w:proofErr w:type="gramEnd"/>
            <w:r w:rsidRPr="00E724BF">
              <w:rPr>
                <w:rFonts w:ascii="Tahoma" w:hAnsi="Tahoma" w:cs="Tahoma"/>
                <w:sz w:val="16"/>
                <w:szCs w:val="16"/>
              </w:rPr>
              <w:t xml:space="preserve">                                 (mm)</w:t>
            </w:r>
          </w:p>
        </w:tc>
        <w:tc>
          <w:tcPr>
            <w:tcW w:w="672" w:type="dxa"/>
            <w:tcBorders>
              <w:top w:val="single" w:sz="8" w:space="0" w:color="auto"/>
              <w:left w:val="single" w:sz="8" w:space="0" w:color="auto"/>
              <w:bottom w:val="single" w:sz="8" w:space="0" w:color="000000"/>
              <w:right w:val="single" w:sz="8" w:space="0" w:color="auto"/>
            </w:tcBorders>
            <w:shd w:val="clear" w:color="000000" w:fill="D9D9D9"/>
            <w:vAlign w:val="center"/>
          </w:tcPr>
          <w:p w14:paraId="20E64444" w14:textId="77777777" w:rsidR="009316D9" w:rsidRPr="00E724BF" w:rsidRDefault="009316D9" w:rsidP="00EC3CB5">
            <w:pPr>
              <w:widowControl/>
              <w:jc w:val="center"/>
              <w:rPr>
                <w:rFonts w:ascii="Tahoma" w:hAnsi="Tahoma" w:cs="Tahoma"/>
                <w:sz w:val="16"/>
                <w:szCs w:val="16"/>
              </w:rPr>
            </w:pPr>
            <w:proofErr w:type="gramStart"/>
            <w:r w:rsidRPr="00362B2D">
              <w:rPr>
                <w:rFonts w:ascii="Tahoma" w:hAnsi="Tahoma" w:cs="Tahoma"/>
                <w:sz w:val="16"/>
                <w:szCs w:val="16"/>
              </w:rPr>
              <w:t>Počet                       kusů</w:t>
            </w:r>
            <w:proofErr w:type="gramEnd"/>
          </w:p>
        </w:tc>
        <w:tc>
          <w:tcPr>
            <w:tcW w:w="1124" w:type="dxa"/>
            <w:tcBorders>
              <w:top w:val="single" w:sz="8" w:space="0" w:color="auto"/>
              <w:left w:val="nil"/>
              <w:bottom w:val="nil"/>
              <w:right w:val="single" w:sz="8" w:space="0" w:color="auto"/>
            </w:tcBorders>
            <w:vAlign w:val="center"/>
            <w:hideMark/>
          </w:tcPr>
          <w:p w14:paraId="3CD5AD4F" w14:textId="77777777" w:rsidR="009316D9" w:rsidRPr="00E724BF" w:rsidRDefault="009316D9" w:rsidP="00EC3CB5">
            <w:pPr>
              <w:widowControl/>
              <w:jc w:val="center"/>
              <w:rPr>
                <w:rFonts w:ascii="Tahoma" w:hAnsi="Tahoma" w:cs="Tahoma"/>
                <w:sz w:val="16"/>
                <w:szCs w:val="16"/>
              </w:rPr>
            </w:pPr>
            <w:r w:rsidRPr="00E724BF">
              <w:rPr>
                <w:rFonts w:ascii="Tahoma" w:hAnsi="Tahoma" w:cs="Tahoma"/>
                <w:sz w:val="16"/>
                <w:szCs w:val="16"/>
              </w:rPr>
              <w:t xml:space="preserve">Jednotková </w:t>
            </w:r>
            <w:proofErr w:type="gramStart"/>
            <w:r w:rsidRPr="00E724BF">
              <w:rPr>
                <w:rFonts w:ascii="Tahoma" w:hAnsi="Tahoma" w:cs="Tahoma"/>
                <w:sz w:val="16"/>
                <w:szCs w:val="16"/>
              </w:rPr>
              <w:t>cena             bez</w:t>
            </w:r>
            <w:proofErr w:type="gramEnd"/>
            <w:r w:rsidRPr="00E724BF">
              <w:rPr>
                <w:rFonts w:ascii="Tahoma" w:hAnsi="Tahoma" w:cs="Tahoma"/>
                <w:sz w:val="16"/>
                <w:szCs w:val="16"/>
              </w:rPr>
              <w:t xml:space="preserve"> DPH                včetně dopravy </w:t>
            </w:r>
          </w:p>
        </w:tc>
      </w:tr>
      <w:tr w:rsidR="009316D9" w:rsidRPr="00477F0A" w14:paraId="1DBF41A3" w14:textId="77777777" w:rsidTr="00992B98">
        <w:trPr>
          <w:trHeight w:val="255"/>
        </w:trPr>
        <w:tc>
          <w:tcPr>
            <w:tcW w:w="2755" w:type="dxa"/>
            <w:tcBorders>
              <w:top w:val="single" w:sz="8" w:space="0" w:color="auto"/>
              <w:left w:val="single" w:sz="8" w:space="0" w:color="auto"/>
              <w:bottom w:val="single" w:sz="4" w:space="0" w:color="auto"/>
              <w:right w:val="single" w:sz="8" w:space="0" w:color="auto"/>
            </w:tcBorders>
            <w:noWrap/>
            <w:vAlign w:val="center"/>
            <w:hideMark/>
          </w:tcPr>
          <w:p w14:paraId="34C5A429" w14:textId="77777777" w:rsidR="009316D9" w:rsidRPr="00810D5B" w:rsidRDefault="009316D9" w:rsidP="00EC3CB5">
            <w:pPr>
              <w:widowControl/>
              <w:jc w:val="left"/>
              <w:rPr>
                <w:rFonts w:ascii="Tahoma" w:hAnsi="Tahoma" w:cs="Tahoma"/>
                <w:sz w:val="16"/>
                <w:szCs w:val="16"/>
              </w:rPr>
            </w:pPr>
            <w:r w:rsidRPr="00810D5B">
              <w:rPr>
                <w:rFonts w:ascii="Tahoma" w:hAnsi="Tahoma" w:cs="Tahoma"/>
                <w:sz w:val="16"/>
                <w:szCs w:val="16"/>
              </w:rPr>
              <w:t>620 M Q3_2,5 R160</w:t>
            </w:r>
          </w:p>
        </w:tc>
        <w:tc>
          <w:tcPr>
            <w:tcW w:w="1059" w:type="dxa"/>
            <w:tcBorders>
              <w:top w:val="single" w:sz="8" w:space="0" w:color="auto"/>
              <w:left w:val="nil"/>
              <w:bottom w:val="single" w:sz="4" w:space="0" w:color="auto"/>
              <w:right w:val="single" w:sz="8" w:space="0" w:color="auto"/>
            </w:tcBorders>
            <w:noWrap/>
            <w:vAlign w:val="center"/>
            <w:hideMark/>
          </w:tcPr>
          <w:p w14:paraId="1D377DC2"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w:t>
            </w:r>
          </w:p>
        </w:tc>
        <w:tc>
          <w:tcPr>
            <w:tcW w:w="1978" w:type="dxa"/>
            <w:tcBorders>
              <w:top w:val="single" w:sz="8" w:space="0" w:color="auto"/>
              <w:left w:val="nil"/>
              <w:bottom w:val="single" w:sz="4" w:space="0" w:color="auto"/>
              <w:right w:val="single" w:sz="8" w:space="0" w:color="auto"/>
            </w:tcBorders>
            <w:noWrap/>
            <w:vAlign w:val="center"/>
            <w:hideMark/>
          </w:tcPr>
          <w:p w14:paraId="74E02C2D"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koaxiální, objemový</w:t>
            </w:r>
          </w:p>
        </w:tc>
        <w:tc>
          <w:tcPr>
            <w:tcW w:w="848" w:type="dxa"/>
            <w:tcBorders>
              <w:top w:val="single" w:sz="8" w:space="0" w:color="auto"/>
              <w:left w:val="nil"/>
              <w:bottom w:val="single" w:sz="4" w:space="0" w:color="auto"/>
              <w:right w:val="nil"/>
            </w:tcBorders>
            <w:noWrap/>
            <w:vAlign w:val="center"/>
            <w:hideMark/>
          </w:tcPr>
          <w:p w14:paraId="570BBD19" w14:textId="77777777" w:rsidR="009316D9" w:rsidRPr="00477F0A" w:rsidRDefault="009316D9" w:rsidP="00EC3CB5">
            <w:pPr>
              <w:widowControl/>
              <w:jc w:val="center"/>
              <w:rPr>
                <w:rFonts w:ascii="Tahoma" w:hAnsi="Tahoma" w:cs="Tahoma"/>
                <w:sz w:val="16"/>
                <w:szCs w:val="16"/>
              </w:rPr>
            </w:pPr>
            <w:r w:rsidRPr="00477F0A">
              <w:rPr>
                <w:rFonts w:ascii="Tahoma" w:hAnsi="Tahoma" w:cs="Tahoma"/>
                <w:sz w:val="16"/>
                <w:szCs w:val="16"/>
              </w:rPr>
              <w:t>-</w:t>
            </w:r>
          </w:p>
        </w:tc>
        <w:tc>
          <w:tcPr>
            <w:tcW w:w="536" w:type="dxa"/>
            <w:tcBorders>
              <w:top w:val="single" w:sz="8" w:space="0" w:color="auto"/>
              <w:left w:val="single" w:sz="8" w:space="0" w:color="auto"/>
              <w:bottom w:val="single" w:sz="4" w:space="0" w:color="auto"/>
              <w:right w:val="single" w:sz="8" w:space="0" w:color="auto"/>
            </w:tcBorders>
            <w:noWrap/>
            <w:vAlign w:val="center"/>
            <w:hideMark/>
          </w:tcPr>
          <w:p w14:paraId="78624092" w14:textId="77777777" w:rsidR="009316D9" w:rsidRPr="00477F0A" w:rsidRDefault="009316D9" w:rsidP="00EC3CB5">
            <w:pPr>
              <w:widowControl/>
              <w:jc w:val="center"/>
              <w:rPr>
                <w:rFonts w:ascii="Tahoma" w:hAnsi="Tahoma" w:cs="Tahoma"/>
                <w:sz w:val="16"/>
                <w:szCs w:val="16"/>
              </w:rPr>
            </w:pPr>
            <w:r w:rsidRPr="00477F0A">
              <w:rPr>
                <w:rFonts w:ascii="Tahoma" w:hAnsi="Tahoma" w:cs="Tahoma"/>
                <w:sz w:val="16"/>
                <w:szCs w:val="16"/>
              </w:rPr>
              <w:t>-</w:t>
            </w:r>
          </w:p>
        </w:tc>
        <w:tc>
          <w:tcPr>
            <w:tcW w:w="672" w:type="dxa"/>
            <w:tcBorders>
              <w:top w:val="single" w:sz="8" w:space="0" w:color="000000"/>
              <w:left w:val="single" w:sz="8" w:space="0" w:color="auto"/>
              <w:bottom w:val="single" w:sz="4" w:space="0" w:color="auto"/>
              <w:right w:val="single" w:sz="8" w:space="0" w:color="auto"/>
            </w:tcBorders>
            <w:vAlign w:val="center"/>
          </w:tcPr>
          <w:p w14:paraId="6C540EBB" w14:textId="1A18E1E1"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single" w:sz="8" w:space="0" w:color="auto"/>
              <w:left w:val="nil"/>
              <w:bottom w:val="single" w:sz="4" w:space="0" w:color="auto"/>
              <w:right w:val="single" w:sz="8" w:space="0" w:color="auto"/>
            </w:tcBorders>
            <w:noWrap/>
            <w:vAlign w:val="center"/>
            <w:hideMark/>
          </w:tcPr>
          <w:p w14:paraId="6FC61923" w14:textId="22B19711"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46647978" w14:textId="77777777" w:rsidTr="00992B98">
        <w:trPr>
          <w:trHeight w:val="255"/>
        </w:trPr>
        <w:tc>
          <w:tcPr>
            <w:tcW w:w="2755" w:type="dxa"/>
            <w:tcBorders>
              <w:top w:val="nil"/>
              <w:left w:val="single" w:sz="8" w:space="0" w:color="auto"/>
              <w:bottom w:val="single" w:sz="4" w:space="0" w:color="auto"/>
              <w:right w:val="single" w:sz="8" w:space="0" w:color="auto"/>
            </w:tcBorders>
            <w:noWrap/>
            <w:vAlign w:val="center"/>
            <w:hideMark/>
          </w:tcPr>
          <w:p w14:paraId="4D45CFAC" w14:textId="77777777" w:rsidR="009316D9" w:rsidRPr="00810D5B" w:rsidRDefault="009316D9" w:rsidP="00EC3CB5">
            <w:pPr>
              <w:widowControl/>
              <w:jc w:val="left"/>
              <w:rPr>
                <w:rFonts w:ascii="Tahoma" w:hAnsi="Tahoma" w:cs="Tahoma"/>
                <w:sz w:val="16"/>
                <w:szCs w:val="16"/>
              </w:rPr>
            </w:pPr>
            <w:r w:rsidRPr="00810D5B">
              <w:rPr>
                <w:rFonts w:ascii="Tahoma" w:hAnsi="Tahoma" w:cs="Tahoma"/>
                <w:sz w:val="16"/>
                <w:szCs w:val="16"/>
              </w:rPr>
              <w:t>420 015 L165 G3/4 Q3_2,5 R80 PB</w:t>
            </w:r>
          </w:p>
        </w:tc>
        <w:tc>
          <w:tcPr>
            <w:tcW w:w="1059" w:type="dxa"/>
            <w:tcBorders>
              <w:top w:val="nil"/>
              <w:left w:val="nil"/>
              <w:bottom w:val="single" w:sz="4" w:space="0" w:color="auto"/>
              <w:right w:val="single" w:sz="8" w:space="0" w:color="auto"/>
            </w:tcBorders>
            <w:noWrap/>
            <w:vAlign w:val="center"/>
            <w:hideMark/>
          </w:tcPr>
          <w:p w14:paraId="0A3CE1F0"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S420BAEE</w:t>
            </w:r>
          </w:p>
        </w:tc>
        <w:tc>
          <w:tcPr>
            <w:tcW w:w="1978" w:type="dxa"/>
            <w:tcBorders>
              <w:top w:val="nil"/>
              <w:left w:val="nil"/>
              <w:bottom w:val="single" w:sz="4" w:space="0" w:color="auto"/>
              <w:right w:val="single" w:sz="8" w:space="0" w:color="auto"/>
            </w:tcBorders>
            <w:noWrap/>
            <w:vAlign w:val="center"/>
            <w:hideMark/>
          </w:tcPr>
          <w:p w14:paraId="5CB46F9B" w14:textId="77777777" w:rsidR="009316D9" w:rsidRPr="00477F0A" w:rsidRDefault="009316D9" w:rsidP="00EC3CB5">
            <w:pPr>
              <w:widowControl/>
              <w:jc w:val="left"/>
              <w:rPr>
                <w:rFonts w:ascii="Tahoma" w:hAnsi="Tahoma" w:cs="Tahoma"/>
                <w:sz w:val="16"/>
                <w:szCs w:val="16"/>
              </w:rPr>
            </w:pPr>
            <w:proofErr w:type="spellStart"/>
            <w:r w:rsidRPr="00477F0A">
              <w:rPr>
                <w:rFonts w:ascii="Tahoma" w:hAnsi="Tahoma" w:cs="Tahoma"/>
                <w:sz w:val="16"/>
                <w:szCs w:val="16"/>
              </w:rPr>
              <w:t>vícevtokový</w:t>
            </w:r>
            <w:proofErr w:type="spellEnd"/>
            <w:r w:rsidRPr="00477F0A">
              <w:rPr>
                <w:rFonts w:ascii="Tahoma" w:hAnsi="Tahoma" w:cs="Tahoma"/>
                <w:sz w:val="16"/>
                <w:szCs w:val="16"/>
              </w:rPr>
              <w:t xml:space="preserve"> </w:t>
            </w:r>
            <w:proofErr w:type="spellStart"/>
            <w:r w:rsidRPr="00477F0A">
              <w:rPr>
                <w:rFonts w:ascii="Tahoma" w:hAnsi="Tahoma" w:cs="Tahoma"/>
                <w:sz w:val="16"/>
                <w:szCs w:val="16"/>
              </w:rPr>
              <w:t>mokroběžný</w:t>
            </w:r>
            <w:proofErr w:type="spellEnd"/>
            <w:r w:rsidRPr="00477F0A">
              <w:rPr>
                <w:rFonts w:ascii="Tahoma" w:hAnsi="Tahoma" w:cs="Tahoma"/>
                <w:sz w:val="16"/>
                <w:szCs w:val="16"/>
              </w:rPr>
              <w:t>, závit</w:t>
            </w:r>
          </w:p>
        </w:tc>
        <w:tc>
          <w:tcPr>
            <w:tcW w:w="848" w:type="dxa"/>
            <w:tcBorders>
              <w:top w:val="nil"/>
              <w:left w:val="nil"/>
              <w:bottom w:val="single" w:sz="4" w:space="0" w:color="auto"/>
              <w:right w:val="nil"/>
            </w:tcBorders>
            <w:noWrap/>
            <w:vAlign w:val="center"/>
            <w:hideMark/>
          </w:tcPr>
          <w:p w14:paraId="112A68B9"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15</w:t>
            </w:r>
          </w:p>
        </w:tc>
        <w:tc>
          <w:tcPr>
            <w:tcW w:w="536" w:type="dxa"/>
            <w:tcBorders>
              <w:top w:val="nil"/>
              <w:left w:val="single" w:sz="8" w:space="0" w:color="auto"/>
              <w:bottom w:val="single" w:sz="4" w:space="0" w:color="auto"/>
              <w:right w:val="single" w:sz="8" w:space="0" w:color="auto"/>
            </w:tcBorders>
            <w:noWrap/>
            <w:vAlign w:val="center"/>
            <w:hideMark/>
          </w:tcPr>
          <w:p w14:paraId="23004BC3" w14:textId="77777777" w:rsidR="009316D9" w:rsidRPr="000B0652" w:rsidRDefault="009316D9" w:rsidP="00EC3CB5">
            <w:pPr>
              <w:widowControl/>
              <w:jc w:val="right"/>
              <w:rPr>
                <w:rFonts w:ascii="Tahoma" w:hAnsi="Tahoma" w:cs="Tahoma"/>
                <w:b/>
                <w:sz w:val="16"/>
                <w:szCs w:val="16"/>
              </w:rPr>
            </w:pPr>
            <w:r w:rsidRPr="000B0652">
              <w:rPr>
                <w:rFonts w:ascii="Tahoma" w:hAnsi="Tahoma" w:cs="Tahoma"/>
                <w:b/>
                <w:sz w:val="16"/>
                <w:szCs w:val="16"/>
              </w:rPr>
              <w:t>165</w:t>
            </w:r>
          </w:p>
        </w:tc>
        <w:tc>
          <w:tcPr>
            <w:tcW w:w="672" w:type="dxa"/>
            <w:tcBorders>
              <w:top w:val="single" w:sz="4" w:space="0" w:color="auto"/>
              <w:left w:val="single" w:sz="8" w:space="0" w:color="auto"/>
              <w:bottom w:val="single" w:sz="4" w:space="0" w:color="auto"/>
              <w:right w:val="single" w:sz="8" w:space="0" w:color="auto"/>
            </w:tcBorders>
            <w:shd w:val="clear" w:color="auto" w:fill="auto"/>
            <w:vAlign w:val="center"/>
          </w:tcPr>
          <w:p w14:paraId="5D67476A" w14:textId="134884F5"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5E2B8399" w14:textId="6A242504" w:rsidR="009316D9" w:rsidRPr="00477F0A" w:rsidRDefault="00BA0D65" w:rsidP="009316D9">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13AA9D20" w14:textId="77777777" w:rsidTr="00992B98">
        <w:trPr>
          <w:trHeight w:val="255"/>
        </w:trPr>
        <w:tc>
          <w:tcPr>
            <w:tcW w:w="2755" w:type="dxa"/>
            <w:tcBorders>
              <w:top w:val="nil"/>
              <w:left w:val="single" w:sz="8" w:space="0" w:color="auto"/>
              <w:bottom w:val="single" w:sz="4" w:space="0" w:color="auto"/>
              <w:right w:val="single" w:sz="8" w:space="0" w:color="auto"/>
            </w:tcBorders>
            <w:noWrap/>
            <w:vAlign w:val="center"/>
            <w:hideMark/>
          </w:tcPr>
          <w:p w14:paraId="1794D839" w14:textId="77777777" w:rsidR="009316D9" w:rsidRPr="00810D5B" w:rsidRDefault="009316D9" w:rsidP="00EC3CB5">
            <w:pPr>
              <w:widowControl/>
              <w:jc w:val="left"/>
              <w:rPr>
                <w:rFonts w:ascii="Tahoma" w:hAnsi="Tahoma" w:cs="Tahoma"/>
                <w:sz w:val="16"/>
                <w:szCs w:val="16"/>
              </w:rPr>
            </w:pPr>
            <w:r w:rsidRPr="00810D5B">
              <w:rPr>
                <w:rFonts w:ascii="Tahoma" w:hAnsi="Tahoma" w:cs="Tahoma"/>
                <w:sz w:val="16"/>
                <w:szCs w:val="16"/>
              </w:rPr>
              <w:t>420 020 L165 G1 Q3_4 R80 PB</w:t>
            </w:r>
          </w:p>
        </w:tc>
        <w:tc>
          <w:tcPr>
            <w:tcW w:w="1059" w:type="dxa"/>
            <w:tcBorders>
              <w:top w:val="nil"/>
              <w:left w:val="nil"/>
              <w:bottom w:val="single" w:sz="4" w:space="0" w:color="auto"/>
              <w:right w:val="single" w:sz="8" w:space="0" w:color="auto"/>
            </w:tcBorders>
            <w:noWrap/>
            <w:vAlign w:val="center"/>
            <w:hideMark/>
          </w:tcPr>
          <w:p w14:paraId="4437BE33"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S420CLEE</w:t>
            </w:r>
          </w:p>
        </w:tc>
        <w:tc>
          <w:tcPr>
            <w:tcW w:w="1978" w:type="dxa"/>
            <w:tcBorders>
              <w:top w:val="nil"/>
              <w:left w:val="nil"/>
              <w:bottom w:val="single" w:sz="4" w:space="0" w:color="auto"/>
              <w:right w:val="single" w:sz="8" w:space="0" w:color="auto"/>
            </w:tcBorders>
            <w:noWrap/>
            <w:vAlign w:val="center"/>
            <w:hideMark/>
          </w:tcPr>
          <w:p w14:paraId="29888CE9" w14:textId="77777777" w:rsidR="009316D9" w:rsidRPr="00477F0A" w:rsidRDefault="009316D9" w:rsidP="00EC3CB5">
            <w:pPr>
              <w:widowControl/>
              <w:jc w:val="left"/>
              <w:rPr>
                <w:rFonts w:ascii="Tahoma" w:hAnsi="Tahoma" w:cs="Tahoma"/>
                <w:sz w:val="16"/>
                <w:szCs w:val="16"/>
              </w:rPr>
            </w:pPr>
            <w:proofErr w:type="spellStart"/>
            <w:r w:rsidRPr="00477F0A">
              <w:rPr>
                <w:rFonts w:ascii="Tahoma" w:hAnsi="Tahoma" w:cs="Tahoma"/>
                <w:sz w:val="16"/>
                <w:szCs w:val="16"/>
              </w:rPr>
              <w:t>vícevtokový</w:t>
            </w:r>
            <w:proofErr w:type="spellEnd"/>
            <w:r w:rsidRPr="00477F0A">
              <w:rPr>
                <w:rFonts w:ascii="Tahoma" w:hAnsi="Tahoma" w:cs="Tahoma"/>
                <w:sz w:val="16"/>
                <w:szCs w:val="16"/>
              </w:rPr>
              <w:t xml:space="preserve"> </w:t>
            </w:r>
            <w:proofErr w:type="spellStart"/>
            <w:r w:rsidRPr="00477F0A">
              <w:rPr>
                <w:rFonts w:ascii="Tahoma" w:hAnsi="Tahoma" w:cs="Tahoma"/>
                <w:sz w:val="16"/>
                <w:szCs w:val="16"/>
              </w:rPr>
              <w:t>mokroběžný</w:t>
            </w:r>
            <w:proofErr w:type="spellEnd"/>
            <w:r w:rsidRPr="00477F0A">
              <w:rPr>
                <w:rFonts w:ascii="Tahoma" w:hAnsi="Tahoma" w:cs="Tahoma"/>
                <w:sz w:val="16"/>
                <w:szCs w:val="16"/>
              </w:rPr>
              <w:t>, závit</w:t>
            </w:r>
          </w:p>
        </w:tc>
        <w:tc>
          <w:tcPr>
            <w:tcW w:w="848" w:type="dxa"/>
            <w:tcBorders>
              <w:top w:val="nil"/>
              <w:left w:val="nil"/>
              <w:bottom w:val="single" w:sz="4" w:space="0" w:color="auto"/>
              <w:right w:val="nil"/>
            </w:tcBorders>
            <w:noWrap/>
            <w:vAlign w:val="center"/>
            <w:hideMark/>
          </w:tcPr>
          <w:p w14:paraId="76928D13"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20</w:t>
            </w:r>
          </w:p>
        </w:tc>
        <w:tc>
          <w:tcPr>
            <w:tcW w:w="536" w:type="dxa"/>
            <w:tcBorders>
              <w:top w:val="nil"/>
              <w:left w:val="single" w:sz="8" w:space="0" w:color="auto"/>
              <w:bottom w:val="single" w:sz="4" w:space="0" w:color="auto"/>
              <w:right w:val="single" w:sz="8" w:space="0" w:color="auto"/>
            </w:tcBorders>
            <w:noWrap/>
            <w:vAlign w:val="center"/>
            <w:hideMark/>
          </w:tcPr>
          <w:p w14:paraId="6F3B0836" w14:textId="77777777" w:rsidR="009316D9" w:rsidRPr="000B0652" w:rsidRDefault="009316D9" w:rsidP="00EC3CB5">
            <w:pPr>
              <w:widowControl/>
              <w:jc w:val="right"/>
              <w:rPr>
                <w:rFonts w:ascii="Tahoma" w:hAnsi="Tahoma" w:cs="Tahoma"/>
                <w:b/>
                <w:sz w:val="16"/>
                <w:szCs w:val="16"/>
              </w:rPr>
            </w:pPr>
            <w:r w:rsidRPr="000B0652">
              <w:rPr>
                <w:rFonts w:ascii="Tahoma" w:hAnsi="Tahoma" w:cs="Tahoma"/>
                <w:b/>
                <w:sz w:val="16"/>
                <w:szCs w:val="16"/>
              </w:rPr>
              <w:t>165</w:t>
            </w:r>
          </w:p>
        </w:tc>
        <w:tc>
          <w:tcPr>
            <w:tcW w:w="672" w:type="dxa"/>
            <w:tcBorders>
              <w:top w:val="nil"/>
              <w:left w:val="single" w:sz="8" w:space="0" w:color="auto"/>
              <w:bottom w:val="single" w:sz="4" w:space="0" w:color="auto"/>
              <w:right w:val="single" w:sz="8" w:space="0" w:color="auto"/>
            </w:tcBorders>
            <w:shd w:val="clear" w:color="auto" w:fill="auto"/>
            <w:vAlign w:val="center"/>
          </w:tcPr>
          <w:p w14:paraId="46B6F8A0" w14:textId="00B8A758" w:rsidR="009316D9" w:rsidRPr="00477F0A" w:rsidRDefault="00BA0D65" w:rsidP="00EE2DE3">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746CF973" w14:textId="32DE7B9F"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1BF053B4" w14:textId="77777777" w:rsidTr="00992B98">
        <w:trPr>
          <w:trHeight w:val="255"/>
        </w:trPr>
        <w:tc>
          <w:tcPr>
            <w:tcW w:w="2755" w:type="dxa"/>
            <w:tcBorders>
              <w:top w:val="nil"/>
              <w:left w:val="single" w:sz="8" w:space="0" w:color="auto"/>
              <w:bottom w:val="single" w:sz="4" w:space="0" w:color="auto"/>
              <w:right w:val="single" w:sz="8" w:space="0" w:color="auto"/>
            </w:tcBorders>
            <w:noWrap/>
            <w:vAlign w:val="center"/>
            <w:hideMark/>
          </w:tcPr>
          <w:p w14:paraId="135AA148" w14:textId="77777777" w:rsidR="009316D9" w:rsidRPr="00810D5B" w:rsidRDefault="009316D9" w:rsidP="00EC3CB5">
            <w:pPr>
              <w:widowControl/>
              <w:jc w:val="left"/>
              <w:rPr>
                <w:rFonts w:ascii="Tahoma" w:hAnsi="Tahoma" w:cs="Tahoma"/>
                <w:sz w:val="16"/>
                <w:szCs w:val="16"/>
              </w:rPr>
            </w:pPr>
            <w:r w:rsidRPr="00810D5B">
              <w:rPr>
                <w:rFonts w:ascii="Tahoma" w:hAnsi="Tahoma" w:cs="Tahoma"/>
                <w:sz w:val="16"/>
                <w:szCs w:val="16"/>
              </w:rPr>
              <w:t>420 020 L190 G1 Q3_4 R80 PB</w:t>
            </w:r>
          </w:p>
        </w:tc>
        <w:tc>
          <w:tcPr>
            <w:tcW w:w="1059" w:type="dxa"/>
            <w:tcBorders>
              <w:top w:val="nil"/>
              <w:left w:val="nil"/>
              <w:bottom w:val="single" w:sz="4" w:space="0" w:color="auto"/>
              <w:right w:val="single" w:sz="8" w:space="0" w:color="auto"/>
            </w:tcBorders>
            <w:noWrap/>
            <w:vAlign w:val="center"/>
            <w:hideMark/>
          </w:tcPr>
          <w:p w14:paraId="16E9F3AB"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S420CLUA</w:t>
            </w:r>
          </w:p>
        </w:tc>
        <w:tc>
          <w:tcPr>
            <w:tcW w:w="1978" w:type="dxa"/>
            <w:tcBorders>
              <w:top w:val="nil"/>
              <w:left w:val="nil"/>
              <w:bottom w:val="single" w:sz="4" w:space="0" w:color="auto"/>
              <w:right w:val="single" w:sz="8" w:space="0" w:color="auto"/>
            </w:tcBorders>
            <w:noWrap/>
            <w:vAlign w:val="center"/>
            <w:hideMark/>
          </w:tcPr>
          <w:p w14:paraId="2835968D" w14:textId="77777777" w:rsidR="009316D9" w:rsidRPr="00477F0A" w:rsidRDefault="009316D9" w:rsidP="00EC3CB5">
            <w:pPr>
              <w:widowControl/>
              <w:jc w:val="left"/>
              <w:rPr>
                <w:rFonts w:ascii="Tahoma" w:hAnsi="Tahoma" w:cs="Tahoma"/>
                <w:sz w:val="16"/>
                <w:szCs w:val="16"/>
              </w:rPr>
            </w:pPr>
            <w:proofErr w:type="spellStart"/>
            <w:r w:rsidRPr="00477F0A">
              <w:rPr>
                <w:rFonts w:ascii="Tahoma" w:hAnsi="Tahoma" w:cs="Tahoma"/>
                <w:sz w:val="16"/>
                <w:szCs w:val="16"/>
              </w:rPr>
              <w:t>vícevtokový</w:t>
            </w:r>
            <w:proofErr w:type="spellEnd"/>
            <w:r w:rsidRPr="00477F0A">
              <w:rPr>
                <w:rFonts w:ascii="Tahoma" w:hAnsi="Tahoma" w:cs="Tahoma"/>
                <w:sz w:val="16"/>
                <w:szCs w:val="16"/>
              </w:rPr>
              <w:t xml:space="preserve"> </w:t>
            </w:r>
            <w:proofErr w:type="spellStart"/>
            <w:r w:rsidRPr="00477F0A">
              <w:rPr>
                <w:rFonts w:ascii="Tahoma" w:hAnsi="Tahoma" w:cs="Tahoma"/>
                <w:sz w:val="16"/>
                <w:szCs w:val="16"/>
              </w:rPr>
              <w:t>mokroběžný</w:t>
            </w:r>
            <w:proofErr w:type="spellEnd"/>
            <w:r w:rsidRPr="00477F0A">
              <w:rPr>
                <w:rFonts w:ascii="Tahoma" w:hAnsi="Tahoma" w:cs="Tahoma"/>
                <w:sz w:val="16"/>
                <w:szCs w:val="16"/>
              </w:rPr>
              <w:t>, závit</w:t>
            </w:r>
          </w:p>
        </w:tc>
        <w:tc>
          <w:tcPr>
            <w:tcW w:w="848" w:type="dxa"/>
            <w:tcBorders>
              <w:top w:val="nil"/>
              <w:left w:val="nil"/>
              <w:bottom w:val="single" w:sz="4" w:space="0" w:color="auto"/>
              <w:right w:val="nil"/>
            </w:tcBorders>
            <w:noWrap/>
            <w:vAlign w:val="center"/>
            <w:hideMark/>
          </w:tcPr>
          <w:p w14:paraId="2ADD783D"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20</w:t>
            </w:r>
          </w:p>
        </w:tc>
        <w:tc>
          <w:tcPr>
            <w:tcW w:w="536" w:type="dxa"/>
            <w:tcBorders>
              <w:top w:val="nil"/>
              <w:left w:val="single" w:sz="8" w:space="0" w:color="auto"/>
              <w:bottom w:val="single" w:sz="4" w:space="0" w:color="auto"/>
              <w:right w:val="single" w:sz="8" w:space="0" w:color="auto"/>
            </w:tcBorders>
            <w:noWrap/>
            <w:vAlign w:val="center"/>
            <w:hideMark/>
          </w:tcPr>
          <w:p w14:paraId="0D5A8DE9" w14:textId="77777777" w:rsidR="009316D9" w:rsidRPr="000B0652" w:rsidRDefault="009316D9" w:rsidP="00EC3CB5">
            <w:pPr>
              <w:widowControl/>
              <w:jc w:val="right"/>
              <w:rPr>
                <w:rFonts w:ascii="Tahoma" w:hAnsi="Tahoma" w:cs="Tahoma"/>
                <w:b/>
                <w:sz w:val="16"/>
                <w:szCs w:val="16"/>
              </w:rPr>
            </w:pPr>
            <w:r w:rsidRPr="000B0652">
              <w:rPr>
                <w:rFonts w:ascii="Tahoma" w:hAnsi="Tahoma" w:cs="Tahoma"/>
                <w:b/>
                <w:sz w:val="16"/>
                <w:szCs w:val="16"/>
              </w:rPr>
              <w:t>190</w:t>
            </w:r>
          </w:p>
        </w:tc>
        <w:tc>
          <w:tcPr>
            <w:tcW w:w="672" w:type="dxa"/>
            <w:tcBorders>
              <w:top w:val="nil"/>
              <w:left w:val="single" w:sz="8" w:space="0" w:color="auto"/>
              <w:bottom w:val="single" w:sz="4" w:space="0" w:color="auto"/>
              <w:right w:val="single" w:sz="8" w:space="0" w:color="auto"/>
            </w:tcBorders>
            <w:shd w:val="clear" w:color="auto" w:fill="auto"/>
            <w:vAlign w:val="center"/>
          </w:tcPr>
          <w:p w14:paraId="6602DDA3" w14:textId="1AC8DDBD"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16FDA6AF" w14:textId="27975D57"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2CA7B8E6" w14:textId="77777777" w:rsidTr="00992B98">
        <w:trPr>
          <w:trHeight w:val="255"/>
        </w:trPr>
        <w:tc>
          <w:tcPr>
            <w:tcW w:w="2755" w:type="dxa"/>
            <w:tcBorders>
              <w:top w:val="nil"/>
              <w:left w:val="single" w:sz="8" w:space="0" w:color="auto"/>
              <w:bottom w:val="single" w:sz="4" w:space="0" w:color="auto"/>
              <w:right w:val="single" w:sz="8" w:space="0" w:color="auto"/>
            </w:tcBorders>
            <w:noWrap/>
            <w:vAlign w:val="center"/>
            <w:hideMark/>
          </w:tcPr>
          <w:p w14:paraId="6DC7E8D8" w14:textId="77777777" w:rsidR="009316D9" w:rsidRPr="00810D5B" w:rsidRDefault="009316D9" w:rsidP="00EC3CB5">
            <w:pPr>
              <w:widowControl/>
              <w:jc w:val="left"/>
              <w:rPr>
                <w:rFonts w:ascii="Tahoma" w:hAnsi="Tahoma" w:cs="Tahoma"/>
                <w:sz w:val="16"/>
                <w:szCs w:val="16"/>
              </w:rPr>
            </w:pPr>
            <w:r w:rsidRPr="00810D5B">
              <w:rPr>
                <w:rFonts w:ascii="Tahoma" w:hAnsi="Tahoma" w:cs="Tahoma"/>
                <w:sz w:val="16"/>
                <w:szCs w:val="16"/>
              </w:rPr>
              <w:t>420 025 L260 G5/4 Q3_10 R80 PB</w:t>
            </w:r>
          </w:p>
        </w:tc>
        <w:tc>
          <w:tcPr>
            <w:tcW w:w="1059" w:type="dxa"/>
            <w:tcBorders>
              <w:top w:val="nil"/>
              <w:left w:val="nil"/>
              <w:bottom w:val="single" w:sz="4" w:space="0" w:color="auto"/>
              <w:right w:val="single" w:sz="8" w:space="0" w:color="auto"/>
            </w:tcBorders>
            <w:noWrap/>
            <w:vAlign w:val="center"/>
            <w:hideMark/>
          </w:tcPr>
          <w:p w14:paraId="293C991C"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S420DMSE</w:t>
            </w:r>
          </w:p>
        </w:tc>
        <w:tc>
          <w:tcPr>
            <w:tcW w:w="1978" w:type="dxa"/>
            <w:tcBorders>
              <w:top w:val="nil"/>
              <w:left w:val="nil"/>
              <w:bottom w:val="single" w:sz="4" w:space="0" w:color="auto"/>
              <w:right w:val="single" w:sz="8" w:space="0" w:color="auto"/>
            </w:tcBorders>
            <w:noWrap/>
            <w:vAlign w:val="center"/>
            <w:hideMark/>
          </w:tcPr>
          <w:p w14:paraId="14CA9DB8" w14:textId="77777777" w:rsidR="009316D9" w:rsidRPr="00477F0A" w:rsidRDefault="009316D9" w:rsidP="00EC3CB5">
            <w:pPr>
              <w:widowControl/>
              <w:jc w:val="left"/>
              <w:rPr>
                <w:rFonts w:ascii="Tahoma" w:hAnsi="Tahoma" w:cs="Tahoma"/>
                <w:sz w:val="16"/>
                <w:szCs w:val="16"/>
              </w:rPr>
            </w:pPr>
            <w:proofErr w:type="spellStart"/>
            <w:r w:rsidRPr="00477F0A">
              <w:rPr>
                <w:rFonts w:ascii="Tahoma" w:hAnsi="Tahoma" w:cs="Tahoma"/>
                <w:sz w:val="16"/>
                <w:szCs w:val="16"/>
              </w:rPr>
              <w:t>vícevtokový</w:t>
            </w:r>
            <w:proofErr w:type="spellEnd"/>
            <w:r w:rsidRPr="00477F0A">
              <w:rPr>
                <w:rFonts w:ascii="Tahoma" w:hAnsi="Tahoma" w:cs="Tahoma"/>
                <w:sz w:val="16"/>
                <w:szCs w:val="16"/>
              </w:rPr>
              <w:t xml:space="preserve"> </w:t>
            </w:r>
            <w:proofErr w:type="spellStart"/>
            <w:r w:rsidRPr="00477F0A">
              <w:rPr>
                <w:rFonts w:ascii="Tahoma" w:hAnsi="Tahoma" w:cs="Tahoma"/>
                <w:sz w:val="16"/>
                <w:szCs w:val="16"/>
              </w:rPr>
              <w:t>mokroběžný</w:t>
            </w:r>
            <w:proofErr w:type="spellEnd"/>
            <w:r w:rsidRPr="00477F0A">
              <w:rPr>
                <w:rFonts w:ascii="Tahoma" w:hAnsi="Tahoma" w:cs="Tahoma"/>
                <w:sz w:val="16"/>
                <w:szCs w:val="16"/>
              </w:rPr>
              <w:t>, závit</w:t>
            </w:r>
          </w:p>
        </w:tc>
        <w:tc>
          <w:tcPr>
            <w:tcW w:w="848" w:type="dxa"/>
            <w:tcBorders>
              <w:top w:val="nil"/>
              <w:left w:val="nil"/>
              <w:bottom w:val="single" w:sz="4" w:space="0" w:color="auto"/>
              <w:right w:val="nil"/>
            </w:tcBorders>
            <w:noWrap/>
            <w:vAlign w:val="center"/>
            <w:hideMark/>
          </w:tcPr>
          <w:p w14:paraId="3C114774"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25</w:t>
            </w:r>
          </w:p>
        </w:tc>
        <w:tc>
          <w:tcPr>
            <w:tcW w:w="536" w:type="dxa"/>
            <w:tcBorders>
              <w:top w:val="nil"/>
              <w:left w:val="single" w:sz="8" w:space="0" w:color="auto"/>
              <w:bottom w:val="single" w:sz="4" w:space="0" w:color="auto"/>
              <w:right w:val="single" w:sz="8" w:space="0" w:color="auto"/>
            </w:tcBorders>
            <w:noWrap/>
            <w:vAlign w:val="center"/>
            <w:hideMark/>
          </w:tcPr>
          <w:p w14:paraId="7DEEFC09" w14:textId="77777777" w:rsidR="009316D9" w:rsidRPr="000B0652" w:rsidRDefault="009316D9" w:rsidP="00EC3CB5">
            <w:pPr>
              <w:widowControl/>
              <w:jc w:val="right"/>
              <w:rPr>
                <w:rFonts w:ascii="Tahoma" w:hAnsi="Tahoma" w:cs="Tahoma"/>
                <w:b/>
                <w:sz w:val="16"/>
                <w:szCs w:val="16"/>
              </w:rPr>
            </w:pPr>
            <w:r w:rsidRPr="000B0652">
              <w:rPr>
                <w:rFonts w:ascii="Tahoma" w:hAnsi="Tahoma" w:cs="Tahoma"/>
                <w:b/>
                <w:sz w:val="16"/>
                <w:szCs w:val="16"/>
              </w:rPr>
              <w:t>260</w:t>
            </w:r>
          </w:p>
        </w:tc>
        <w:tc>
          <w:tcPr>
            <w:tcW w:w="672" w:type="dxa"/>
            <w:tcBorders>
              <w:top w:val="nil"/>
              <w:left w:val="single" w:sz="8" w:space="0" w:color="auto"/>
              <w:bottom w:val="single" w:sz="4" w:space="0" w:color="auto"/>
              <w:right w:val="single" w:sz="8" w:space="0" w:color="auto"/>
            </w:tcBorders>
            <w:shd w:val="clear" w:color="auto" w:fill="auto"/>
            <w:vAlign w:val="center"/>
          </w:tcPr>
          <w:p w14:paraId="5447EFBC" w14:textId="79D976DE" w:rsidR="009316D9" w:rsidRPr="00477F0A" w:rsidRDefault="00BA0D65" w:rsidP="00016239">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66C4F2E9" w14:textId="59208E32" w:rsidR="009316D9" w:rsidRPr="00477F0A" w:rsidRDefault="00BA0D65" w:rsidP="00016239">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6644E64E" w14:textId="77777777" w:rsidTr="00992B98">
        <w:trPr>
          <w:trHeight w:val="270"/>
        </w:trPr>
        <w:tc>
          <w:tcPr>
            <w:tcW w:w="2755" w:type="dxa"/>
            <w:tcBorders>
              <w:top w:val="nil"/>
              <w:left w:val="single" w:sz="8" w:space="0" w:color="auto"/>
              <w:bottom w:val="single" w:sz="4" w:space="0" w:color="auto"/>
              <w:right w:val="single" w:sz="8" w:space="0" w:color="auto"/>
            </w:tcBorders>
            <w:noWrap/>
            <w:vAlign w:val="center"/>
            <w:hideMark/>
          </w:tcPr>
          <w:p w14:paraId="396D2ABE" w14:textId="77777777" w:rsidR="009316D9" w:rsidRPr="00810D5B" w:rsidRDefault="009316D9" w:rsidP="00EC3CB5">
            <w:pPr>
              <w:widowControl/>
              <w:jc w:val="left"/>
              <w:rPr>
                <w:rFonts w:ascii="Tahoma" w:hAnsi="Tahoma" w:cs="Tahoma"/>
                <w:sz w:val="16"/>
                <w:szCs w:val="16"/>
              </w:rPr>
            </w:pPr>
            <w:r w:rsidRPr="00810D5B">
              <w:rPr>
                <w:rFonts w:ascii="Tahoma" w:hAnsi="Tahoma" w:cs="Tahoma"/>
                <w:sz w:val="16"/>
                <w:szCs w:val="16"/>
              </w:rPr>
              <w:t>420 040 L300 G2 Q3_16 R80 PB</w:t>
            </w:r>
          </w:p>
        </w:tc>
        <w:tc>
          <w:tcPr>
            <w:tcW w:w="1059" w:type="dxa"/>
            <w:tcBorders>
              <w:top w:val="nil"/>
              <w:left w:val="nil"/>
              <w:bottom w:val="single" w:sz="4" w:space="0" w:color="auto"/>
              <w:right w:val="single" w:sz="8" w:space="0" w:color="auto"/>
            </w:tcBorders>
            <w:noWrap/>
            <w:vAlign w:val="center"/>
            <w:hideMark/>
          </w:tcPr>
          <w:p w14:paraId="2C0D9709"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S420FGXE</w:t>
            </w:r>
          </w:p>
        </w:tc>
        <w:tc>
          <w:tcPr>
            <w:tcW w:w="1978" w:type="dxa"/>
            <w:tcBorders>
              <w:top w:val="nil"/>
              <w:left w:val="nil"/>
              <w:bottom w:val="single" w:sz="4" w:space="0" w:color="auto"/>
              <w:right w:val="single" w:sz="8" w:space="0" w:color="auto"/>
            </w:tcBorders>
            <w:noWrap/>
            <w:vAlign w:val="center"/>
            <w:hideMark/>
          </w:tcPr>
          <w:p w14:paraId="20681035" w14:textId="77777777" w:rsidR="009316D9" w:rsidRPr="00477F0A" w:rsidRDefault="009316D9" w:rsidP="00EC3CB5">
            <w:pPr>
              <w:widowControl/>
              <w:jc w:val="left"/>
              <w:rPr>
                <w:rFonts w:ascii="Tahoma" w:hAnsi="Tahoma" w:cs="Tahoma"/>
                <w:sz w:val="16"/>
                <w:szCs w:val="16"/>
              </w:rPr>
            </w:pPr>
            <w:proofErr w:type="spellStart"/>
            <w:r w:rsidRPr="00477F0A">
              <w:rPr>
                <w:rFonts w:ascii="Tahoma" w:hAnsi="Tahoma" w:cs="Tahoma"/>
                <w:sz w:val="16"/>
                <w:szCs w:val="16"/>
              </w:rPr>
              <w:t>vícevtokový</w:t>
            </w:r>
            <w:proofErr w:type="spellEnd"/>
            <w:r w:rsidRPr="00477F0A">
              <w:rPr>
                <w:rFonts w:ascii="Tahoma" w:hAnsi="Tahoma" w:cs="Tahoma"/>
                <w:sz w:val="16"/>
                <w:szCs w:val="16"/>
              </w:rPr>
              <w:t xml:space="preserve"> </w:t>
            </w:r>
            <w:proofErr w:type="spellStart"/>
            <w:r w:rsidRPr="00477F0A">
              <w:rPr>
                <w:rFonts w:ascii="Tahoma" w:hAnsi="Tahoma" w:cs="Tahoma"/>
                <w:sz w:val="16"/>
                <w:szCs w:val="16"/>
              </w:rPr>
              <w:t>mokroběžný</w:t>
            </w:r>
            <w:proofErr w:type="spellEnd"/>
            <w:r w:rsidRPr="00477F0A">
              <w:rPr>
                <w:rFonts w:ascii="Tahoma" w:hAnsi="Tahoma" w:cs="Tahoma"/>
                <w:sz w:val="16"/>
                <w:szCs w:val="16"/>
              </w:rPr>
              <w:t>, závit</w:t>
            </w:r>
          </w:p>
        </w:tc>
        <w:tc>
          <w:tcPr>
            <w:tcW w:w="848" w:type="dxa"/>
            <w:tcBorders>
              <w:top w:val="nil"/>
              <w:left w:val="nil"/>
              <w:bottom w:val="single" w:sz="4" w:space="0" w:color="auto"/>
              <w:right w:val="nil"/>
            </w:tcBorders>
            <w:noWrap/>
            <w:vAlign w:val="center"/>
            <w:hideMark/>
          </w:tcPr>
          <w:p w14:paraId="53429639"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40</w:t>
            </w:r>
          </w:p>
        </w:tc>
        <w:tc>
          <w:tcPr>
            <w:tcW w:w="536" w:type="dxa"/>
            <w:tcBorders>
              <w:top w:val="nil"/>
              <w:left w:val="single" w:sz="8" w:space="0" w:color="auto"/>
              <w:bottom w:val="single" w:sz="4" w:space="0" w:color="auto"/>
              <w:right w:val="single" w:sz="8" w:space="0" w:color="auto"/>
            </w:tcBorders>
            <w:noWrap/>
            <w:vAlign w:val="center"/>
            <w:hideMark/>
          </w:tcPr>
          <w:p w14:paraId="3C89E1CC" w14:textId="77777777" w:rsidR="009316D9" w:rsidRPr="000B0652" w:rsidRDefault="009316D9" w:rsidP="00EC3CB5">
            <w:pPr>
              <w:widowControl/>
              <w:jc w:val="right"/>
              <w:rPr>
                <w:rFonts w:ascii="Tahoma" w:hAnsi="Tahoma" w:cs="Tahoma"/>
                <w:b/>
                <w:sz w:val="16"/>
                <w:szCs w:val="16"/>
              </w:rPr>
            </w:pPr>
            <w:r w:rsidRPr="000B0652">
              <w:rPr>
                <w:rFonts w:ascii="Tahoma" w:hAnsi="Tahoma" w:cs="Tahoma"/>
                <w:b/>
                <w:sz w:val="16"/>
                <w:szCs w:val="16"/>
              </w:rPr>
              <w:t>300</w:t>
            </w:r>
          </w:p>
        </w:tc>
        <w:tc>
          <w:tcPr>
            <w:tcW w:w="672" w:type="dxa"/>
            <w:tcBorders>
              <w:top w:val="nil"/>
              <w:left w:val="single" w:sz="8" w:space="0" w:color="auto"/>
              <w:bottom w:val="single" w:sz="4" w:space="0" w:color="auto"/>
              <w:right w:val="single" w:sz="8" w:space="0" w:color="auto"/>
            </w:tcBorders>
            <w:shd w:val="clear" w:color="auto" w:fill="auto"/>
            <w:vAlign w:val="center"/>
          </w:tcPr>
          <w:p w14:paraId="10A827D4" w14:textId="7FE9FE00"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1E0CA5E4" w14:textId="44C9EC76" w:rsidR="009316D9" w:rsidRPr="00477F0A" w:rsidRDefault="00BA0D65" w:rsidP="002D7F58">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09C0886A" w14:textId="77777777" w:rsidTr="00992B98">
        <w:trPr>
          <w:trHeight w:val="270"/>
        </w:trPr>
        <w:tc>
          <w:tcPr>
            <w:tcW w:w="2755" w:type="dxa"/>
            <w:tcBorders>
              <w:top w:val="nil"/>
              <w:left w:val="single" w:sz="8" w:space="0" w:color="auto"/>
              <w:bottom w:val="single" w:sz="4" w:space="0" w:color="auto"/>
              <w:right w:val="single" w:sz="8" w:space="0" w:color="auto"/>
            </w:tcBorders>
            <w:noWrap/>
            <w:vAlign w:val="center"/>
            <w:hideMark/>
          </w:tcPr>
          <w:p w14:paraId="7C442D4D" w14:textId="77777777" w:rsidR="009316D9" w:rsidRPr="00810D5B" w:rsidRDefault="009316D9" w:rsidP="00EC3CB5">
            <w:pPr>
              <w:widowControl/>
              <w:jc w:val="left"/>
              <w:rPr>
                <w:rFonts w:ascii="Tahoma" w:hAnsi="Tahoma" w:cs="Tahoma"/>
                <w:sz w:val="16"/>
                <w:szCs w:val="16"/>
              </w:rPr>
            </w:pPr>
            <w:proofErr w:type="spellStart"/>
            <w:r w:rsidRPr="00810D5B">
              <w:rPr>
                <w:rFonts w:ascii="Tahoma" w:hAnsi="Tahoma" w:cs="Tahoma"/>
                <w:sz w:val="16"/>
                <w:szCs w:val="16"/>
              </w:rPr>
              <w:t>MeiStream</w:t>
            </w:r>
            <w:proofErr w:type="spellEnd"/>
            <w:r w:rsidRPr="00810D5B">
              <w:rPr>
                <w:rFonts w:ascii="Tahoma" w:hAnsi="Tahoma" w:cs="Tahoma"/>
                <w:sz w:val="16"/>
                <w:szCs w:val="16"/>
              </w:rPr>
              <w:t xml:space="preserve"> T50 MAP16 DN40 L220 Q3_25 R63 </w:t>
            </w:r>
          </w:p>
        </w:tc>
        <w:tc>
          <w:tcPr>
            <w:tcW w:w="1059" w:type="dxa"/>
            <w:tcBorders>
              <w:top w:val="nil"/>
              <w:left w:val="nil"/>
              <w:bottom w:val="single" w:sz="4" w:space="0" w:color="auto"/>
              <w:right w:val="single" w:sz="8" w:space="0" w:color="auto"/>
            </w:tcBorders>
            <w:noWrap/>
            <w:vAlign w:val="center"/>
            <w:hideMark/>
          </w:tcPr>
          <w:p w14:paraId="5E8AE38C"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MSTMFJBA</w:t>
            </w:r>
          </w:p>
        </w:tc>
        <w:tc>
          <w:tcPr>
            <w:tcW w:w="1978" w:type="dxa"/>
            <w:tcBorders>
              <w:top w:val="nil"/>
              <w:left w:val="nil"/>
              <w:bottom w:val="single" w:sz="4" w:space="0" w:color="auto"/>
              <w:right w:val="single" w:sz="8" w:space="0" w:color="auto"/>
            </w:tcBorders>
            <w:noWrap/>
            <w:vAlign w:val="center"/>
            <w:hideMark/>
          </w:tcPr>
          <w:p w14:paraId="11486660"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šroubový (</w:t>
            </w:r>
            <w:proofErr w:type="spellStart"/>
            <w:r w:rsidRPr="00477F0A">
              <w:rPr>
                <w:rFonts w:ascii="Tahoma" w:hAnsi="Tahoma" w:cs="Tahoma"/>
                <w:sz w:val="16"/>
                <w:szCs w:val="16"/>
              </w:rPr>
              <w:t>Woltmann</w:t>
            </w:r>
            <w:proofErr w:type="spellEnd"/>
            <w:r w:rsidRPr="00477F0A">
              <w:rPr>
                <w:rFonts w:ascii="Tahoma" w:hAnsi="Tahoma" w:cs="Tahoma"/>
                <w:sz w:val="16"/>
                <w:szCs w:val="16"/>
              </w:rPr>
              <w:t>), příruba</w:t>
            </w:r>
          </w:p>
        </w:tc>
        <w:tc>
          <w:tcPr>
            <w:tcW w:w="848" w:type="dxa"/>
            <w:tcBorders>
              <w:top w:val="nil"/>
              <w:left w:val="nil"/>
              <w:bottom w:val="single" w:sz="4" w:space="0" w:color="auto"/>
              <w:right w:val="nil"/>
            </w:tcBorders>
            <w:noWrap/>
            <w:vAlign w:val="center"/>
            <w:hideMark/>
          </w:tcPr>
          <w:p w14:paraId="218C35A9"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40</w:t>
            </w:r>
          </w:p>
        </w:tc>
        <w:tc>
          <w:tcPr>
            <w:tcW w:w="536" w:type="dxa"/>
            <w:tcBorders>
              <w:top w:val="nil"/>
              <w:left w:val="single" w:sz="8" w:space="0" w:color="auto"/>
              <w:bottom w:val="single" w:sz="4" w:space="0" w:color="auto"/>
              <w:right w:val="single" w:sz="8" w:space="0" w:color="auto"/>
            </w:tcBorders>
            <w:noWrap/>
            <w:vAlign w:val="center"/>
            <w:hideMark/>
          </w:tcPr>
          <w:p w14:paraId="1AF3647F" w14:textId="77777777" w:rsidR="009316D9" w:rsidRPr="000B0652" w:rsidRDefault="009316D9" w:rsidP="00EC3CB5">
            <w:pPr>
              <w:widowControl/>
              <w:jc w:val="right"/>
              <w:rPr>
                <w:rFonts w:ascii="Tahoma" w:hAnsi="Tahoma" w:cs="Tahoma"/>
                <w:b/>
                <w:sz w:val="16"/>
                <w:szCs w:val="16"/>
              </w:rPr>
            </w:pPr>
            <w:r w:rsidRPr="000B0652">
              <w:rPr>
                <w:rFonts w:ascii="Tahoma" w:hAnsi="Tahoma" w:cs="Tahoma"/>
                <w:b/>
                <w:sz w:val="16"/>
                <w:szCs w:val="16"/>
              </w:rPr>
              <w:t>220</w:t>
            </w:r>
          </w:p>
        </w:tc>
        <w:tc>
          <w:tcPr>
            <w:tcW w:w="672" w:type="dxa"/>
            <w:tcBorders>
              <w:top w:val="nil"/>
              <w:left w:val="single" w:sz="8" w:space="0" w:color="auto"/>
              <w:bottom w:val="single" w:sz="4" w:space="0" w:color="auto"/>
              <w:right w:val="single" w:sz="8" w:space="0" w:color="auto"/>
            </w:tcBorders>
            <w:shd w:val="clear" w:color="auto" w:fill="auto"/>
            <w:vAlign w:val="center"/>
          </w:tcPr>
          <w:p w14:paraId="06631649" w14:textId="0F69DCEB"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225AA033" w14:textId="1CC7B8FD"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2ACC6205" w14:textId="77777777" w:rsidTr="00992B98">
        <w:trPr>
          <w:trHeight w:val="270"/>
        </w:trPr>
        <w:tc>
          <w:tcPr>
            <w:tcW w:w="2755" w:type="dxa"/>
            <w:tcBorders>
              <w:top w:val="nil"/>
              <w:left w:val="single" w:sz="8" w:space="0" w:color="auto"/>
              <w:bottom w:val="single" w:sz="4" w:space="0" w:color="auto"/>
              <w:right w:val="single" w:sz="8" w:space="0" w:color="auto"/>
            </w:tcBorders>
            <w:noWrap/>
            <w:vAlign w:val="center"/>
            <w:hideMark/>
          </w:tcPr>
          <w:p w14:paraId="3A3E13B7" w14:textId="77777777" w:rsidR="009316D9" w:rsidRPr="00810D5B" w:rsidRDefault="009316D9" w:rsidP="00EC3CB5">
            <w:pPr>
              <w:widowControl/>
              <w:jc w:val="left"/>
              <w:rPr>
                <w:rFonts w:ascii="Tahoma" w:hAnsi="Tahoma" w:cs="Tahoma"/>
                <w:sz w:val="16"/>
                <w:szCs w:val="16"/>
              </w:rPr>
            </w:pPr>
            <w:proofErr w:type="spellStart"/>
            <w:r w:rsidRPr="00810D5B">
              <w:rPr>
                <w:rFonts w:ascii="Tahoma" w:hAnsi="Tahoma" w:cs="Tahoma"/>
                <w:sz w:val="16"/>
                <w:szCs w:val="16"/>
              </w:rPr>
              <w:t>MeiStream</w:t>
            </w:r>
            <w:proofErr w:type="spellEnd"/>
            <w:r w:rsidRPr="00810D5B">
              <w:rPr>
                <w:rFonts w:ascii="Tahoma" w:hAnsi="Tahoma" w:cs="Tahoma"/>
                <w:sz w:val="16"/>
                <w:szCs w:val="16"/>
              </w:rPr>
              <w:t xml:space="preserve"> T50 MAP16 DN50 L270 Q3_40 R100</w:t>
            </w:r>
          </w:p>
        </w:tc>
        <w:tc>
          <w:tcPr>
            <w:tcW w:w="1059" w:type="dxa"/>
            <w:tcBorders>
              <w:top w:val="nil"/>
              <w:left w:val="nil"/>
              <w:bottom w:val="single" w:sz="4" w:space="0" w:color="auto"/>
              <w:right w:val="single" w:sz="8" w:space="0" w:color="auto"/>
            </w:tcBorders>
            <w:noWrap/>
            <w:vAlign w:val="center"/>
            <w:hideMark/>
          </w:tcPr>
          <w:p w14:paraId="7A8718B6"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MSTMGFQE</w:t>
            </w:r>
          </w:p>
        </w:tc>
        <w:tc>
          <w:tcPr>
            <w:tcW w:w="1978" w:type="dxa"/>
            <w:tcBorders>
              <w:top w:val="nil"/>
              <w:left w:val="nil"/>
              <w:bottom w:val="single" w:sz="4" w:space="0" w:color="auto"/>
              <w:right w:val="single" w:sz="8" w:space="0" w:color="auto"/>
            </w:tcBorders>
            <w:noWrap/>
            <w:vAlign w:val="center"/>
            <w:hideMark/>
          </w:tcPr>
          <w:p w14:paraId="2BCBF807"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šroubový (</w:t>
            </w:r>
            <w:proofErr w:type="spellStart"/>
            <w:r w:rsidRPr="00477F0A">
              <w:rPr>
                <w:rFonts w:ascii="Tahoma" w:hAnsi="Tahoma" w:cs="Tahoma"/>
                <w:sz w:val="16"/>
                <w:szCs w:val="16"/>
              </w:rPr>
              <w:t>Woltmann</w:t>
            </w:r>
            <w:proofErr w:type="spellEnd"/>
            <w:r w:rsidRPr="00477F0A">
              <w:rPr>
                <w:rFonts w:ascii="Tahoma" w:hAnsi="Tahoma" w:cs="Tahoma"/>
                <w:sz w:val="16"/>
                <w:szCs w:val="16"/>
              </w:rPr>
              <w:t>), příruba</w:t>
            </w:r>
          </w:p>
        </w:tc>
        <w:tc>
          <w:tcPr>
            <w:tcW w:w="848" w:type="dxa"/>
            <w:tcBorders>
              <w:top w:val="nil"/>
              <w:left w:val="nil"/>
              <w:bottom w:val="single" w:sz="4" w:space="0" w:color="auto"/>
              <w:right w:val="nil"/>
            </w:tcBorders>
            <w:noWrap/>
            <w:vAlign w:val="center"/>
            <w:hideMark/>
          </w:tcPr>
          <w:p w14:paraId="4AF6EC66"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50</w:t>
            </w:r>
          </w:p>
        </w:tc>
        <w:tc>
          <w:tcPr>
            <w:tcW w:w="536" w:type="dxa"/>
            <w:tcBorders>
              <w:top w:val="nil"/>
              <w:left w:val="single" w:sz="8" w:space="0" w:color="auto"/>
              <w:bottom w:val="single" w:sz="4" w:space="0" w:color="auto"/>
              <w:right w:val="single" w:sz="8" w:space="0" w:color="auto"/>
            </w:tcBorders>
            <w:noWrap/>
            <w:vAlign w:val="center"/>
            <w:hideMark/>
          </w:tcPr>
          <w:p w14:paraId="7DD7E64F" w14:textId="77777777" w:rsidR="009316D9" w:rsidRPr="000B0652" w:rsidRDefault="009316D9" w:rsidP="00EC3CB5">
            <w:pPr>
              <w:widowControl/>
              <w:jc w:val="right"/>
              <w:rPr>
                <w:rFonts w:ascii="Tahoma" w:hAnsi="Tahoma" w:cs="Tahoma"/>
                <w:b/>
                <w:sz w:val="16"/>
                <w:szCs w:val="16"/>
              </w:rPr>
            </w:pPr>
            <w:r w:rsidRPr="000B0652">
              <w:rPr>
                <w:rFonts w:ascii="Tahoma" w:hAnsi="Tahoma" w:cs="Tahoma"/>
                <w:b/>
                <w:sz w:val="16"/>
                <w:szCs w:val="16"/>
              </w:rPr>
              <w:t>270</w:t>
            </w:r>
          </w:p>
        </w:tc>
        <w:tc>
          <w:tcPr>
            <w:tcW w:w="672" w:type="dxa"/>
            <w:tcBorders>
              <w:top w:val="nil"/>
              <w:left w:val="single" w:sz="8" w:space="0" w:color="auto"/>
              <w:bottom w:val="single" w:sz="4" w:space="0" w:color="auto"/>
              <w:right w:val="single" w:sz="8" w:space="0" w:color="auto"/>
            </w:tcBorders>
            <w:shd w:val="clear" w:color="auto" w:fill="auto"/>
            <w:vAlign w:val="center"/>
          </w:tcPr>
          <w:p w14:paraId="5EAB5C0F" w14:textId="071AED78" w:rsidR="009316D9" w:rsidRPr="00477F0A" w:rsidRDefault="00BA0D65" w:rsidP="000B0652">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6EF792EC" w14:textId="525E5596"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0EDC3E26" w14:textId="77777777" w:rsidTr="00992B98">
        <w:trPr>
          <w:trHeight w:val="270"/>
        </w:trPr>
        <w:tc>
          <w:tcPr>
            <w:tcW w:w="2755" w:type="dxa"/>
            <w:tcBorders>
              <w:top w:val="nil"/>
              <w:left w:val="single" w:sz="8" w:space="0" w:color="auto"/>
              <w:bottom w:val="single" w:sz="4" w:space="0" w:color="auto"/>
              <w:right w:val="single" w:sz="8" w:space="0" w:color="auto"/>
            </w:tcBorders>
            <w:noWrap/>
            <w:vAlign w:val="center"/>
            <w:hideMark/>
          </w:tcPr>
          <w:p w14:paraId="7DD91E13" w14:textId="77777777" w:rsidR="009316D9" w:rsidRPr="00810D5B" w:rsidRDefault="009316D9" w:rsidP="00EC3CB5">
            <w:pPr>
              <w:widowControl/>
              <w:jc w:val="left"/>
              <w:rPr>
                <w:rFonts w:ascii="Tahoma" w:hAnsi="Tahoma" w:cs="Tahoma"/>
                <w:sz w:val="16"/>
                <w:szCs w:val="16"/>
              </w:rPr>
            </w:pPr>
            <w:proofErr w:type="spellStart"/>
            <w:r w:rsidRPr="00810D5B">
              <w:rPr>
                <w:rFonts w:ascii="Tahoma" w:hAnsi="Tahoma" w:cs="Tahoma"/>
                <w:sz w:val="16"/>
                <w:szCs w:val="16"/>
              </w:rPr>
              <w:t>MeiStream</w:t>
            </w:r>
            <w:proofErr w:type="spellEnd"/>
            <w:r w:rsidRPr="00810D5B">
              <w:rPr>
                <w:rFonts w:ascii="Tahoma" w:hAnsi="Tahoma" w:cs="Tahoma"/>
                <w:sz w:val="16"/>
                <w:szCs w:val="16"/>
              </w:rPr>
              <w:t xml:space="preserve"> T50 MAP16 DN50 L200 Q3_40 R100</w:t>
            </w:r>
          </w:p>
        </w:tc>
        <w:tc>
          <w:tcPr>
            <w:tcW w:w="1059" w:type="dxa"/>
            <w:tcBorders>
              <w:top w:val="nil"/>
              <w:left w:val="nil"/>
              <w:bottom w:val="single" w:sz="4" w:space="0" w:color="auto"/>
              <w:right w:val="single" w:sz="8" w:space="0" w:color="auto"/>
            </w:tcBorders>
            <w:noWrap/>
            <w:vAlign w:val="center"/>
            <w:hideMark/>
          </w:tcPr>
          <w:p w14:paraId="0D63AAF4"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MSTMGFFE</w:t>
            </w:r>
          </w:p>
        </w:tc>
        <w:tc>
          <w:tcPr>
            <w:tcW w:w="1978" w:type="dxa"/>
            <w:tcBorders>
              <w:top w:val="nil"/>
              <w:left w:val="nil"/>
              <w:bottom w:val="single" w:sz="4" w:space="0" w:color="auto"/>
              <w:right w:val="single" w:sz="8" w:space="0" w:color="auto"/>
            </w:tcBorders>
            <w:noWrap/>
            <w:vAlign w:val="center"/>
            <w:hideMark/>
          </w:tcPr>
          <w:p w14:paraId="43A2036B"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šroubový (</w:t>
            </w:r>
            <w:proofErr w:type="spellStart"/>
            <w:r w:rsidRPr="00477F0A">
              <w:rPr>
                <w:rFonts w:ascii="Tahoma" w:hAnsi="Tahoma" w:cs="Tahoma"/>
                <w:sz w:val="16"/>
                <w:szCs w:val="16"/>
              </w:rPr>
              <w:t>Woltmann</w:t>
            </w:r>
            <w:proofErr w:type="spellEnd"/>
            <w:r w:rsidRPr="00477F0A">
              <w:rPr>
                <w:rFonts w:ascii="Tahoma" w:hAnsi="Tahoma" w:cs="Tahoma"/>
                <w:sz w:val="16"/>
                <w:szCs w:val="16"/>
              </w:rPr>
              <w:t>), příruba</w:t>
            </w:r>
          </w:p>
        </w:tc>
        <w:tc>
          <w:tcPr>
            <w:tcW w:w="848" w:type="dxa"/>
            <w:tcBorders>
              <w:top w:val="nil"/>
              <w:left w:val="nil"/>
              <w:bottom w:val="single" w:sz="4" w:space="0" w:color="auto"/>
              <w:right w:val="nil"/>
            </w:tcBorders>
            <w:noWrap/>
            <w:vAlign w:val="center"/>
            <w:hideMark/>
          </w:tcPr>
          <w:p w14:paraId="396A033A"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50</w:t>
            </w:r>
          </w:p>
        </w:tc>
        <w:tc>
          <w:tcPr>
            <w:tcW w:w="536" w:type="dxa"/>
            <w:tcBorders>
              <w:top w:val="nil"/>
              <w:left w:val="single" w:sz="8" w:space="0" w:color="auto"/>
              <w:bottom w:val="single" w:sz="4" w:space="0" w:color="auto"/>
              <w:right w:val="single" w:sz="8" w:space="0" w:color="auto"/>
            </w:tcBorders>
            <w:noWrap/>
            <w:vAlign w:val="center"/>
            <w:hideMark/>
          </w:tcPr>
          <w:p w14:paraId="330A9C5E" w14:textId="77777777" w:rsidR="009316D9" w:rsidRPr="00966034" w:rsidRDefault="009316D9" w:rsidP="00EC3CB5">
            <w:pPr>
              <w:widowControl/>
              <w:jc w:val="right"/>
              <w:rPr>
                <w:rFonts w:ascii="Tahoma" w:hAnsi="Tahoma" w:cs="Tahoma"/>
                <w:b/>
                <w:sz w:val="16"/>
                <w:szCs w:val="16"/>
              </w:rPr>
            </w:pPr>
            <w:r w:rsidRPr="00966034">
              <w:rPr>
                <w:rFonts w:ascii="Tahoma" w:hAnsi="Tahoma" w:cs="Tahoma"/>
                <w:b/>
                <w:sz w:val="16"/>
                <w:szCs w:val="16"/>
              </w:rPr>
              <w:t>200</w:t>
            </w:r>
          </w:p>
        </w:tc>
        <w:tc>
          <w:tcPr>
            <w:tcW w:w="672" w:type="dxa"/>
            <w:tcBorders>
              <w:top w:val="nil"/>
              <w:left w:val="single" w:sz="8" w:space="0" w:color="auto"/>
              <w:bottom w:val="single" w:sz="4" w:space="0" w:color="auto"/>
              <w:right w:val="single" w:sz="8" w:space="0" w:color="auto"/>
            </w:tcBorders>
            <w:shd w:val="clear" w:color="auto" w:fill="auto"/>
            <w:vAlign w:val="center"/>
          </w:tcPr>
          <w:p w14:paraId="391D82E3" w14:textId="7C8A30DD" w:rsidR="009316D9" w:rsidRPr="00966034"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3C3315E8" w14:textId="52B28104"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79F81CB0" w14:textId="77777777" w:rsidTr="00992B98">
        <w:trPr>
          <w:trHeight w:val="270"/>
        </w:trPr>
        <w:tc>
          <w:tcPr>
            <w:tcW w:w="2755" w:type="dxa"/>
            <w:tcBorders>
              <w:top w:val="nil"/>
              <w:left w:val="single" w:sz="8" w:space="0" w:color="auto"/>
              <w:bottom w:val="single" w:sz="4" w:space="0" w:color="auto"/>
              <w:right w:val="single" w:sz="8" w:space="0" w:color="auto"/>
            </w:tcBorders>
            <w:noWrap/>
            <w:vAlign w:val="center"/>
            <w:hideMark/>
          </w:tcPr>
          <w:p w14:paraId="3248FB9E" w14:textId="77777777" w:rsidR="009316D9" w:rsidRPr="00810D5B" w:rsidRDefault="009316D9" w:rsidP="00EC3CB5">
            <w:pPr>
              <w:widowControl/>
              <w:jc w:val="left"/>
              <w:rPr>
                <w:rFonts w:ascii="Tahoma" w:hAnsi="Tahoma" w:cs="Tahoma"/>
                <w:sz w:val="16"/>
                <w:szCs w:val="16"/>
              </w:rPr>
            </w:pPr>
            <w:proofErr w:type="spellStart"/>
            <w:r w:rsidRPr="00810D5B">
              <w:rPr>
                <w:rFonts w:ascii="Tahoma" w:hAnsi="Tahoma" w:cs="Tahoma"/>
                <w:sz w:val="16"/>
                <w:szCs w:val="16"/>
              </w:rPr>
              <w:t>MeiStream</w:t>
            </w:r>
            <w:proofErr w:type="spellEnd"/>
            <w:r w:rsidRPr="00810D5B">
              <w:rPr>
                <w:rFonts w:ascii="Tahoma" w:hAnsi="Tahoma" w:cs="Tahoma"/>
                <w:sz w:val="16"/>
                <w:szCs w:val="16"/>
              </w:rPr>
              <w:t xml:space="preserve"> T50 MAP16 DN80 L300 Q3_100 R100</w:t>
            </w:r>
          </w:p>
        </w:tc>
        <w:tc>
          <w:tcPr>
            <w:tcW w:w="1059" w:type="dxa"/>
            <w:tcBorders>
              <w:top w:val="nil"/>
              <w:left w:val="nil"/>
              <w:bottom w:val="single" w:sz="4" w:space="0" w:color="auto"/>
              <w:right w:val="single" w:sz="8" w:space="0" w:color="auto"/>
            </w:tcBorders>
            <w:noWrap/>
            <w:vAlign w:val="center"/>
            <w:hideMark/>
          </w:tcPr>
          <w:p w14:paraId="34E99EA3"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MSTMINNE</w:t>
            </w:r>
          </w:p>
        </w:tc>
        <w:tc>
          <w:tcPr>
            <w:tcW w:w="1978" w:type="dxa"/>
            <w:tcBorders>
              <w:top w:val="nil"/>
              <w:left w:val="nil"/>
              <w:bottom w:val="single" w:sz="4" w:space="0" w:color="auto"/>
              <w:right w:val="single" w:sz="8" w:space="0" w:color="auto"/>
            </w:tcBorders>
            <w:noWrap/>
            <w:vAlign w:val="center"/>
            <w:hideMark/>
          </w:tcPr>
          <w:p w14:paraId="01779C93"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šroubový (</w:t>
            </w:r>
            <w:proofErr w:type="spellStart"/>
            <w:r w:rsidRPr="00477F0A">
              <w:rPr>
                <w:rFonts w:ascii="Tahoma" w:hAnsi="Tahoma" w:cs="Tahoma"/>
                <w:sz w:val="16"/>
                <w:szCs w:val="16"/>
              </w:rPr>
              <w:t>Woltmann</w:t>
            </w:r>
            <w:proofErr w:type="spellEnd"/>
            <w:r w:rsidRPr="00477F0A">
              <w:rPr>
                <w:rFonts w:ascii="Tahoma" w:hAnsi="Tahoma" w:cs="Tahoma"/>
                <w:sz w:val="16"/>
                <w:szCs w:val="16"/>
              </w:rPr>
              <w:t>), příruba</w:t>
            </w:r>
          </w:p>
        </w:tc>
        <w:tc>
          <w:tcPr>
            <w:tcW w:w="848" w:type="dxa"/>
            <w:tcBorders>
              <w:top w:val="nil"/>
              <w:left w:val="nil"/>
              <w:bottom w:val="single" w:sz="4" w:space="0" w:color="auto"/>
              <w:right w:val="nil"/>
            </w:tcBorders>
            <w:noWrap/>
            <w:vAlign w:val="center"/>
            <w:hideMark/>
          </w:tcPr>
          <w:p w14:paraId="64BE6035"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80</w:t>
            </w:r>
          </w:p>
        </w:tc>
        <w:tc>
          <w:tcPr>
            <w:tcW w:w="536" w:type="dxa"/>
            <w:tcBorders>
              <w:top w:val="nil"/>
              <w:left w:val="single" w:sz="8" w:space="0" w:color="auto"/>
              <w:bottom w:val="single" w:sz="4" w:space="0" w:color="auto"/>
              <w:right w:val="single" w:sz="8" w:space="0" w:color="auto"/>
            </w:tcBorders>
            <w:noWrap/>
            <w:vAlign w:val="center"/>
            <w:hideMark/>
          </w:tcPr>
          <w:p w14:paraId="767DC2EB" w14:textId="77777777" w:rsidR="009316D9" w:rsidRPr="00654A02" w:rsidRDefault="009316D9" w:rsidP="00EC3CB5">
            <w:pPr>
              <w:widowControl/>
              <w:jc w:val="right"/>
              <w:rPr>
                <w:rFonts w:ascii="Tahoma" w:hAnsi="Tahoma" w:cs="Tahoma"/>
                <w:b/>
                <w:sz w:val="16"/>
                <w:szCs w:val="16"/>
              </w:rPr>
            </w:pPr>
            <w:r w:rsidRPr="00654A02">
              <w:rPr>
                <w:rFonts w:ascii="Tahoma" w:hAnsi="Tahoma" w:cs="Tahoma"/>
                <w:b/>
                <w:sz w:val="16"/>
                <w:szCs w:val="16"/>
              </w:rPr>
              <w:t>300</w:t>
            </w:r>
          </w:p>
        </w:tc>
        <w:tc>
          <w:tcPr>
            <w:tcW w:w="672" w:type="dxa"/>
            <w:tcBorders>
              <w:top w:val="nil"/>
              <w:left w:val="single" w:sz="8" w:space="0" w:color="auto"/>
              <w:bottom w:val="single" w:sz="4" w:space="0" w:color="auto"/>
              <w:right w:val="single" w:sz="8" w:space="0" w:color="auto"/>
            </w:tcBorders>
            <w:shd w:val="clear" w:color="auto" w:fill="auto"/>
            <w:vAlign w:val="center"/>
          </w:tcPr>
          <w:p w14:paraId="51ABABBA" w14:textId="4C2736BE"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41E7F03D" w14:textId="7DE152E4"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0733F728" w14:textId="77777777" w:rsidTr="00992B98">
        <w:trPr>
          <w:trHeight w:val="270"/>
        </w:trPr>
        <w:tc>
          <w:tcPr>
            <w:tcW w:w="2755" w:type="dxa"/>
            <w:tcBorders>
              <w:top w:val="nil"/>
              <w:left w:val="single" w:sz="8" w:space="0" w:color="auto"/>
              <w:bottom w:val="single" w:sz="4" w:space="0" w:color="auto"/>
              <w:right w:val="single" w:sz="8" w:space="0" w:color="auto"/>
            </w:tcBorders>
            <w:noWrap/>
            <w:vAlign w:val="center"/>
            <w:hideMark/>
          </w:tcPr>
          <w:p w14:paraId="3E71858C" w14:textId="77777777" w:rsidR="009316D9" w:rsidRPr="00810D5B" w:rsidRDefault="009316D9" w:rsidP="00EC3CB5">
            <w:pPr>
              <w:widowControl/>
              <w:jc w:val="left"/>
              <w:rPr>
                <w:rFonts w:ascii="Tahoma" w:hAnsi="Tahoma" w:cs="Tahoma"/>
                <w:sz w:val="16"/>
                <w:szCs w:val="16"/>
              </w:rPr>
            </w:pPr>
            <w:proofErr w:type="spellStart"/>
            <w:r w:rsidRPr="00810D5B">
              <w:rPr>
                <w:rFonts w:ascii="Tahoma" w:hAnsi="Tahoma" w:cs="Tahoma"/>
                <w:sz w:val="16"/>
                <w:szCs w:val="16"/>
              </w:rPr>
              <w:t>MeiStream</w:t>
            </w:r>
            <w:proofErr w:type="spellEnd"/>
            <w:r w:rsidRPr="00810D5B">
              <w:rPr>
                <w:rFonts w:ascii="Tahoma" w:hAnsi="Tahoma" w:cs="Tahoma"/>
                <w:sz w:val="16"/>
                <w:szCs w:val="16"/>
              </w:rPr>
              <w:t xml:space="preserve"> T50 MAP16 DN80 L200 Q3_100 R100</w:t>
            </w:r>
          </w:p>
        </w:tc>
        <w:tc>
          <w:tcPr>
            <w:tcW w:w="1059" w:type="dxa"/>
            <w:tcBorders>
              <w:top w:val="nil"/>
              <w:left w:val="nil"/>
              <w:bottom w:val="single" w:sz="4" w:space="0" w:color="auto"/>
              <w:right w:val="single" w:sz="8" w:space="0" w:color="auto"/>
            </w:tcBorders>
            <w:noWrap/>
            <w:vAlign w:val="center"/>
            <w:hideMark/>
          </w:tcPr>
          <w:p w14:paraId="241D1E35"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MSTMINOA</w:t>
            </w:r>
          </w:p>
        </w:tc>
        <w:tc>
          <w:tcPr>
            <w:tcW w:w="1978" w:type="dxa"/>
            <w:tcBorders>
              <w:top w:val="nil"/>
              <w:left w:val="nil"/>
              <w:bottom w:val="single" w:sz="4" w:space="0" w:color="auto"/>
              <w:right w:val="single" w:sz="8" w:space="0" w:color="auto"/>
            </w:tcBorders>
            <w:noWrap/>
            <w:vAlign w:val="center"/>
            <w:hideMark/>
          </w:tcPr>
          <w:p w14:paraId="0C1CA2A3"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šroubový (</w:t>
            </w:r>
            <w:proofErr w:type="spellStart"/>
            <w:r w:rsidRPr="00477F0A">
              <w:rPr>
                <w:rFonts w:ascii="Tahoma" w:hAnsi="Tahoma" w:cs="Tahoma"/>
                <w:sz w:val="16"/>
                <w:szCs w:val="16"/>
              </w:rPr>
              <w:t>Woltmann</w:t>
            </w:r>
            <w:proofErr w:type="spellEnd"/>
            <w:r w:rsidRPr="00477F0A">
              <w:rPr>
                <w:rFonts w:ascii="Tahoma" w:hAnsi="Tahoma" w:cs="Tahoma"/>
                <w:sz w:val="16"/>
                <w:szCs w:val="16"/>
              </w:rPr>
              <w:t>), příruba</w:t>
            </w:r>
          </w:p>
        </w:tc>
        <w:tc>
          <w:tcPr>
            <w:tcW w:w="848" w:type="dxa"/>
            <w:tcBorders>
              <w:top w:val="nil"/>
              <w:left w:val="nil"/>
              <w:bottom w:val="single" w:sz="4" w:space="0" w:color="auto"/>
              <w:right w:val="nil"/>
            </w:tcBorders>
            <w:noWrap/>
            <w:vAlign w:val="center"/>
            <w:hideMark/>
          </w:tcPr>
          <w:p w14:paraId="4197F05A"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80</w:t>
            </w:r>
          </w:p>
        </w:tc>
        <w:tc>
          <w:tcPr>
            <w:tcW w:w="536" w:type="dxa"/>
            <w:tcBorders>
              <w:top w:val="nil"/>
              <w:left w:val="single" w:sz="8" w:space="0" w:color="auto"/>
              <w:bottom w:val="single" w:sz="4" w:space="0" w:color="auto"/>
              <w:right w:val="single" w:sz="8" w:space="0" w:color="auto"/>
            </w:tcBorders>
            <w:noWrap/>
            <w:vAlign w:val="center"/>
            <w:hideMark/>
          </w:tcPr>
          <w:p w14:paraId="7CEC7BD1" w14:textId="77777777" w:rsidR="009316D9" w:rsidRPr="000B0652" w:rsidRDefault="009316D9" w:rsidP="00EC3CB5">
            <w:pPr>
              <w:widowControl/>
              <w:jc w:val="right"/>
              <w:rPr>
                <w:rFonts w:ascii="Tahoma" w:hAnsi="Tahoma" w:cs="Tahoma"/>
                <w:b/>
                <w:sz w:val="16"/>
                <w:szCs w:val="16"/>
              </w:rPr>
            </w:pPr>
            <w:r w:rsidRPr="000B0652">
              <w:rPr>
                <w:rFonts w:ascii="Tahoma" w:hAnsi="Tahoma" w:cs="Tahoma"/>
                <w:b/>
                <w:sz w:val="16"/>
                <w:szCs w:val="16"/>
              </w:rPr>
              <w:t>200</w:t>
            </w:r>
          </w:p>
        </w:tc>
        <w:tc>
          <w:tcPr>
            <w:tcW w:w="672" w:type="dxa"/>
            <w:tcBorders>
              <w:top w:val="nil"/>
              <w:left w:val="single" w:sz="8" w:space="0" w:color="auto"/>
              <w:bottom w:val="single" w:sz="4" w:space="0" w:color="auto"/>
              <w:right w:val="single" w:sz="8" w:space="0" w:color="auto"/>
            </w:tcBorders>
            <w:shd w:val="clear" w:color="auto" w:fill="auto"/>
            <w:vAlign w:val="center"/>
          </w:tcPr>
          <w:p w14:paraId="1756F9F0" w14:textId="36F38AE3"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7EBF2D26" w14:textId="7AAB2A46"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5F835FEA" w14:textId="77777777" w:rsidTr="00992B98">
        <w:trPr>
          <w:trHeight w:val="255"/>
        </w:trPr>
        <w:tc>
          <w:tcPr>
            <w:tcW w:w="2755" w:type="dxa"/>
            <w:tcBorders>
              <w:top w:val="nil"/>
              <w:left w:val="single" w:sz="8" w:space="0" w:color="auto"/>
              <w:bottom w:val="single" w:sz="4" w:space="0" w:color="auto"/>
              <w:right w:val="single" w:sz="8" w:space="0" w:color="auto"/>
            </w:tcBorders>
            <w:noWrap/>
            <w:vAlign w:val="center"/>
            <w:hideMark/>
          </w:tcPr>
          <w:p w14:paraId="6F9D5FD1" w14:textId="77777777" w:rsidR="009316D9" w:rsidRPr="00810D5B" w:rsidRDefault="009316D9" w:rsidP="00EC3CB5">
            <w:pPr>
              <w:widowControl/>
              <w:jc w:val="left"/>
              <w:rPr>
                <w:rFonts w:ascii="Tahoma" w:hAnsi="Tahoma" w:cs="Tahoma"/>
                <w:sz w:val="16"/>
                <w:szCs w:val="16"/>
              </w:rPr>
            </w:pPr>
            <w:proofErr w:type="spellStart"/>
            <w:r w:rsidRPr="00810D5B">
              <w:rPr>
                <w:rFonts w:ascii="Tahoma" w:hAnsi="Tahoma" w:cs="Tahoma"/>
                <w:sz w:val="16"/>
                <w:szCs w:val="16"/>
              </w:rPr>
              <w:t>MeiStream</w:t>
            </w:r>
            <w:proofErr w:type="spellEnd"/>
            <w:r w:rsidRPr="00810D5B">
              <w:rPr>
                <w:rFonts w:ascii="Tahoma" w:hAnsi="Tahoma" w:cs="Tahoma"/>
                <w:sz w:val="16"/>
                <w:szCs w:val="16"/>
              </w:rPr>
              <w:t xml:space="preserve"> T50 MAP16 DN100 L360 Q3_160 R100</w:t>
            </w:r>
          </w:p>
        </w:tc>
        <w:tc>
          <w:tcPr>
            <w:tcW w:w="1059" w:type="dxa"/>
            <w:tcBorders>
              <w:top w:val="nil"/>
              <w:left w:val="nil"/>
              <w:bottom w:val="single" w:sz="4" w:space="0" w:color="auto"/>
              <w:right w:val="single" w:sz="8" w:space="0" w:color="auto"/>
            </w:tcBorders>
            <w:noWrap/>
            <w:vAlign w:val="center"/>
            <w:hideMark/>
          </w:tcPr>
          <w:p w14:paraId="0371CE2A"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MSTMKAQA</w:t>
            </w:r>
          </w:p>
        </w:tc>
        <w:tc>
          <w:tcPr>
            <w:tcW w:w="1978" w:type="dxa"/>
            <w:tcBorders>
              <w:top w:val="nil"/>
              <w:left w:val="nil"/>
              <w:bottom w:val="single" w:sz="4" w:space="0" w:color="auto"/>
              <w:right w:val="single" w:sz="8" w:space="0" w:color="auto"/>
            </w:tcBorders>
            <w:noWrap/>
            <w:vAlign w:val="center"/>
            <w:hideMark/>
          </w:tcPr>
          <w:p w14:paraId="3FFED0D6"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šroubový (</w:t>
            </w:r>
            <w:proofErr w:type="spellStart"/>
            <w:r w:rsidRPr="00477F0A">
              <w:rPr>
                <w:rFonts w:ascii="Tahoma" w:hAnsi="Tahoma" w:cs="Tahoma"/>
                <w:sz w:val="16"/>
                <w:szCs w:val="16"/>
              </w:rPr>
              <w:t>Woltmann</w:t>
            </w:r>
            <w:proofErr w:type="spellEnd"/>
            <w:r w:rsidRPr="00477F0A">
              <w:rPr>
                <w:rFonts w:ascii="Tahoma" w:hAnsi="Tahoma" w:cs="Tahoma"/>
                <w:sz w:val="16"/>
                <w:szCs w:val="16"/>
              </w:rPr>
              <w:t>), příruba</w:t>
            </w:r>
          </w:p>
        </w:tc>
        <w:tc>
          <w:tcPr>
            <w:tcW w:w="848" w:type="dxa"/>
            <w:tcBorders>
              <w:top w:val="nil"/>
              <w:left w:val="nil"/>
              <w:bottom w:val="single" w:sz="4" w:space="0" w:color="auto"/>
              <w:right w:val="nil"/>
            </w:tcBorders>
            <w:noWrap/>
            <w:vAlign w:val="center"/>
            <w:hideMark/>
          </w:tcPr>
          <w:p w14:paraId="2D9E88B2"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100</w:t>
            </w:r>
          </w:p>
        </w:tc>
        <w:tc>
          <w:tcPr>
            <w:tcW w:w="536" w:type="dxa"/>
            <w:tcBorders>
              <w:top w:val="nil"/>
              <w:left w:val="single" w:sz="8" w:space="0" w:color="auto"/>
              <w:bottom w:val="single" w:sz="4" w:space="0" w:color="auto"/>
              <w:right w:val="single" w:sz="8" w:space="0" w:color="auto"/>
            </w:tcBorders>
            <w:noWrap/>
            <w:vAlign w:val="center"/>
            <w:hideMark/>
          </w:tcPr>
          <w:p w14:paraId="35EEDE2B" w14:textId="77777777" w:rsidR="009316D9" w:rsidRPr="00936267" w:rsidRDefault="009316D9" w:rsidP="00EC3CB5">
            <w:pPr>
              <w:widowControl/>
              <w:jc w:val="right"/>
              <w:rPr>
                <w:rFonts w:ascii="Tahoma" w:hAnsi="Tahoma" w:cs="Tahoma"/>
                <w:b/>
                <w:sz w:val="16"/>
                <w:szCs w:val="16"/>
              </w:rPr>
            </w:pPr>
            <w:r w:rsidRPr="00936267">
              <w:rPr>
                <w:rFonts w:ascii="Tahoma" w:hAnsi="Tahoma" w:cs="Tahoma"/>
                <w:b/>
                <w:sz w:val="16"/>
                <w:szCs w:val="16"/>
              </w:rPr>
              <w:t>360</w:t>
            </w:r>
          </w:p>
        </w:tc>
        <w:tc>
          <w:tcPr>
            <w:tcW w:w="672" w:type="dxa"/>
            <w:tcBorders>
              <w:top w:val="nil"/>
              <w:left w:val="single" w:sz="8" w:space="0" w:color="auto"/>
              <w:bottom w:val="single" w:sz="4" w:space="0" w:color="auto"/>
              <w:right w:val="single" w:sz="8" w:space="0" w:color="auto"/>
            </w:tcBorders>
            <w:shd w:val="clear" w:color="auto" w:fill="auto"/>
            <w:vAlign w:val="center"/>
          </w:tcPr>
          <w:p w14:paraId="27CDF8BB" w14:textId="48809709"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23CBE0FF" w14:textId="39E4DC18"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4AE81E92" w14:textId="77777777" w:rsidTr="00992B98">
        <w:trPr>
          <w:trHeight w:val="270"/>
        </w:trPr>
        <w:tc>
          <w:tcPr>
            <w:tcW w:w="2755" w:type="dxa"/>
            <w:tcBorders>
              <w:top w:val="nil"/>
              <w:left w:val="single" w:sz="8" w:space="0" w:color="auto"/>
              <w:bottom w:val="single" w:sz="4" w:space="0" w:color="auto"/>
              <w:right w:val="single" w:sz="8" w:space="0" w:color="auto"/>
            </w:tcBorders>
            <w:noWrap/>
            <w:vAlign w:val="center"/>
            <w:hideMark/>
          </w:tcPr>
          <w:p w14:paraId="4E038693" w14:textId="77777777" w:rsidR="009316D9" w:rsidRPr="00810D5B" w:rsidRDefault="009316D9" w:rsidP="00EC3CB5">
            <w:pPr>
              <w:widowControl/>
              <w:jc w:val="left"/>
              <w:rPr>
                <w:rFonts w:ascii="Tahoma" w:hAnsi="Tahoma" w:cs="Tahoma"/>
                <w:sz w:val="16"/>
                <w:szCs w:val="16"/>
              </w:rPr>
            </w:pPr>
            <w:proofErr w:type="spellStart"/>
            <w:r w:rsidRPr="00810D5B">
              <w:rPr>
                <w:rFonts w:ascii="Tahoma" w:hAnsi="Tahoma" w:cs="Tahoma"/>
                <w:sz w:val="16"/>
                <w:szCs w:val="16"/>
              </w:rPr>
              <w:t>MeiStream</w:t>
            </w:r>
            <w:proofErr w:type="spellEnd"/>
            <w:r w:rsidRPr="00810D5B">
              <w:rPr>
                <w:rFonts w:ascii="Tahoma" w:hAnsi="Tahoma" w:cs="Tahoma"/>
                <w:sz w:val="16"/>
                <w:szCs w:val="16"/>
              </w:rPr>
              <w:t xml:space="preserve"> T50 MAP16 DN100 L250 Q3_160 R100</w:t>
            </w:r>
          </w:p>
        </w:tc>
        <w:tc>
          <w:tcPr>
            <w:tcW w:w="1059" w:type="dxa"/>
            <w:tcBorders>
              <w:top w:val="nil"/>
              <w:left w:val="nil"/>
              <w:bottom w:val="single" w:sz="4" w:space="0" w:color="auto"/>
              <w:right w:val="single" w:sz="8" w:space="0" w:color="auto"/>
            </w:tcBorders>
            <w:noWrap/>
            <w:vAlign w:val="center"/>
            <w:hideMark/>
          </w:tcPr>
          <w:p w14:paraId="784E84D3"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MSTMKAPA</w:t>
            </w:r>
          </w:p>
        </w:tc>
        <w:tc>
          <w:tcPr>
            <w:tcW w:w="1978" w:type="dxa"/>
            <w:tcBorders>
              <w:top w:val="nil"/>
              <w:left w:val="nil"/>
              <w:bottom w:val="single" w:sz="4" w:space="0" w:color="auto"/>
              <w:right w:val="single" w:sz="8" w:space="0" w:color="auto"/>
            </w:tcBorders>
            <w:noWrap/>
            <w:vAlign w:val="center"/>
            <w:hideMark/>
          </w:tcPr>
          <w:p w14:paraId="774A812B"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šroubový (</w:t>
            </w:r>
            <w:proofErr w:type="spellStart"/>
            <w:r w:rsidRPr="00477F0A">
              <w:rPr>
                <w:rFonts w:ascii="Tahoma" w:hAnsi="Tahoma" w:cs="Tahoma"/>
                <w:sz w:val="16"/>
                <w:szCs w:val="16"/>
              </w:rPr>
              <w:t>Woltmann</w:t>
            </w:r>
            <w:proofErr w:type="spellEnd"/>
            <w:r w:rsidRPr="00477F0A">
              <w:rPr>
                <w:rFonts w:ascii="Tahoma" w:hAnsi="Tahoma" w:cs="Tahoma"/>
                <w:sz w:val="16"/>
                <w:szCs w:val="16"/>
              </w:rPr>
              <w:t>), příruba</w:t>
            </w:r>
          </w:p>
        </w:tc>
        <w:tc>
          <w:tcPr>
            <w:tcW w:w="848" w:type="dxa"/>
            <w:tcBorders>
              <w:top w:val="nil"/>
              <w:left w:val="nil"/>
              <w:bottom w:val="single" w:sz="4" w:space="0" w:color="auto"/>
              <w:right w:val="nil"/>
            </w:tcBorders>
            <w:noWrap/>
            <w:vAlign w:val="center"/>
            <w:hideMark/>
          </w:tcPr>
          <w:p w14:paraId="004A4BD5"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100</w:t>
            </w:r>
          </w:p>
        </w:tc>
        <w:tc>
          <w:tcPr>
            <w:tcW w:w="536" w:type="dxa"/>
            <w:tcBorders>
              <w:top w:val="nil"/>
              <w:left w:val="single" w:sz="8" w:space="0" w:color="auto"/>
              <w:bottom w:val="single" w:sz="4" w:space="0" w:color="auto"/>
              <w:right w:val="single" w:sz="8" w:space="0" w:color="auto"/>
            </w:tcBorders>
            <w:noWrap/>
            <w:vAlign w:val="center"/>
            <w:hideMark/>
          </w:tcPr>
          <w:p w14:paraId="3D4BCB93" w14:textId="77777777" w:rsidR="009316D9" w:rsidRPr="00477F0A" w:rsidRDefault="009316D9" w:rsidP="00EC3CB5">
            <w:pPr>
              <w:widowControl/>
              <w:jc w:val="right"/>
              <w:rPr>
                <w:rFonts w:ascii="Tahoma" w:hAnsi="Tahoma" w:cs="Tahoma"/>
                <w:sz w:val="16"/>
                <w:szCs w:val="16"/>
              </w:rPr>
            </w:pPr>
            <w:r w:rsidRPr="00541368">
              <w:rPr>
                <w:rFonts w:ascii="Tahoma" w:hAnsi="Tahoma" w:cs="Tahoma"/>
                <w:b/>
                <w:sz w:val="16"/>
                <w:szCs w:val="16"/>
              </w:rPr>
              <w:t>250</w:t>
            </w:r>
          </w:p>
        </w:tc>
        <w:tc>
          <w:tcPr>
            <w:tcW w:w="672" w:type="dxa"/>
            <w:tcBorders>
              <w:top w:val="nil"/>
              <w:left w:val="single" w:sz="8" w:space="0" w:color="auto"/>
              <w:bottom w:val="single" w:sz="4" w:space="0" w:color="auto"/>
              <w:right w:val="single" w:sz="8" w:space="0" w:color="auto"/>
            </w:tcBorders>
            <w:shd w:val="clear" w:color="auto" w:fill="auto"/>
            <w:vAlign w:val="center"/>
          </w:tcPr>
          <w:p w14:paraId="1FCD8BCA" w14:textId="3CE1BF54"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2B788DE4" w14:textId="7D009441"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24FC4EF2" w14:textId="77777777" w:rsidTr="00992B98">
        <w:trPr>
          <w:trHeight w:val="270"/>
        </w:trPr>
        <w:tc>
          <w:tcPr>
            <w:tcW w:w="2755" w:type="dxa"/>
            <w:tcBorders>
              <w:top w:val="nil"/>
              <w:left w:val="single" w:sz="8" w:space="0" w:color="auto"/>
              <w:bottom w:val="single" w:sz="4" w:space="0" w:color="auto"/>
              <w:right w:val="single" w:sz="8" w:space="0" w:color="auto"/>
            </w:tcBorders>
            <w:noWrap/>
            <w:vAlign w:val="center"/>
            <w:hideMark/>
          </w:tcPr>
          <w:p w14:paraId="45E9B077" w14:textId="77777777" w:rsidR="009316D9" w:rsidRPr="00810D5B" w:rsidRDefault="009316D9" w:rsidP="00EC3CB5">
            <w:pPr>
              <w:widowControl/>
              <w:jc w:val="left"/>
              <w:rPr>
                <w:rFonts w:ascii="Tahoma" w:hAnsi="Tahoma" w:cs="Tahoma"/>
                <w:sz w:val="16"/>
                <w:szCs w:val="16"/>
              </w:rPr>
            </w:pPr>
            <w:proofErr w:type="spellStart"/>
            <w:r w:rsidRPr="00810D5B">
              <w:rPr>
                <w:rFonts w:ascii="Tahoma" w:hAnsi="Tahoma" w:cs="Tahoma"/>
                <w:sz w:val="16"/>
                <w:szCs w:val="16"/>
              </w:rPr>
              <w:t>MeiStream</w:t>
            </w:r>
            <w:proofErr w:type="spellEnd"/>
            <w:r w:rsidRPr="00810D5B">
              <w:rPr>
                <w:rFonts w:ascii="Tahoma" w:hAnsi="Tahoma" w:cs="Tahoma"/>
                <w:sz w:val="16"/>
                <w:szCs w:val="16"/>
              </w:rPr>
              <w:t xml:space="preserve"> T50 MAP16 DN150 L300 Q3_400 R100</w:t>
            </w:r>
          </w:p>
        </w:tc>
        <w:tc>
          <w:tcPr>
            <w:tcW w:w="1059" w:type="dxa"/>
            <w:tcBorders>
              <w:top w:val="nil"/>
              <w:left w:val="nil"/>
              <w:bottom w:val="single" w:sz="4" w:space="0" w:color="auto"/>
              <w:right w:val="single" w:sz="8" w:space="0" w:color="auto"/>
            </w:tcBorders>
            <w:noWrap/>
            <w:vAlign w:val="center"/>
            <w:hideMark/>
          </w:tcPr>
          <w:p w14:paraId="31238E83"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MSTMM0SVE</w:t>
            </w:r>
          </w:p>
        </w:tc>
        <w:tc>
          <w:tcPr>
            <w:tcW w:w="1978" w:type="dxa"/>
            <w:tcBorders>
              <w:top w:val="nil"/>
              <w:left w:val="nil"/>
              <w:bottom w:val="single" w:sz="4" w:space="0" w:color="auto"/>
              <w:right w:val="single" w:sz="8" w:space="0" w:color="auto"/>
            </w:tcBorders>
            <w:noWrap/>
            <w:vAlign w:val="center"/>
            <w:hideMark/>
          </w:tcPr>
          <w:p w14:paraId="3C1F03CB"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šroubový (</w:t>
            </w:r>
            <w:proofErr w:type="spellStart"/>
            <w:r w:rsidRPr="00477F0A">
              <w:rPr>
                <w:rFonts w:ascii="Tahoma" w:hAnsi="Tahoma" w:cs="Tahoma"/>
                <w:sz w:val="16"/>
                <w:szCs w:val="16"/>
              </w:rPr>
              <w:t>Woltmann</w:t>
            </w:r>
            <w:proofErr w:type="spellEnd"/>
            <w:r w:rsidRPr="00477F0A">
              <w:rPr>
                <w:rFonts w:ascii="Tahoma" w:hAnsi="Tahoma" w:cs="Tahoma"/>
                <w:sz w:val="16"/>
                <w:szCs w:val="16"/>
              </w:rPr>
              <w:t>), příruba</w:t>
            </w:r>
          </w:p>
        </w:tc>
        <w:tc>
          <w:tcPr>
            <w:tcW w:w="848" w:type="dxa"/>
            <w:tcBorders>
              <w:top w:val="nil"/>
              <w:left w:val="nil"/>
              <w:bottom w:val="single" w:sz="4" w:space="0" w:color="auto"/>
              <w:right w:val="nil"/>
            </w:tcBorders>
            <w:noWrap/>
            <w:vAlign w:val="center"/>
            <w:hideMark/>
          </w:tcPr>
          <w:p w14:paraId="0CE1522C"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150</w:t>
            </w:r>
          </w:p>
        </w:tc>
        <w:tc>
          <w:tcPr>
            <w:tcW w:w="536" w:type="dxa"/>
            <w:tcBorders>
              <w:top w:val="nil"/>
              <w:left w:val="single" w:sz="8" w:space="0" w:color="auto"/>
              <w:bottom w:val="single" w:sz="4" w:space="0" w:color="auto"/>
              <w:right w:val="single" w:sz="8" w:space="0" w:color="auto"/>
            </w:tcBorders>
            <w:noWrap/>
            <w:vAlign w:val="center"/>
            <w:hideMark/>
          </w:tcPr>
          <w:p w14:paraId="3B1A2A24" w14:textId="77777777" w:rsidR="009316D9" w:rsidRPr="00C75F67" w:rsidRDefault="009316D9" w:rsidP="00EC3CB5">
            <w:pPr>
              <w:widowControl/>
              <w:jc w:val="right"/>
              <w:rPr>
                <w:rFonts w:ascii="Tahoma" w:hAnsi="Tahoma" w:cs="Tahoma"/>
                <w:b/>
                <w:sz w:val="16"/>
                <w:szCs w:val="16"/>
              </w:rPr>
            </w:pPr>
            <w:r w:rsidRPr="00C75F67">
              <w:rPr>
                <w:rFonts w:ascii="Tahoma" w:hAnsi="Tahoma" w:cs="Tahoma"/>
                <w:b/>
                <w:sz w:val="16"/>
                <w:szCs w:val="16"/>
              </w:rPr>
              <w:t>300</w:t>
            </w:r>
          </w:p>
        </w:tc>
        <w:tc>
          <w:tcPr>
            <w:tcW w:w="672" w:type="dxa"/>
            <w:tcBorders>
              <w:top w:val="nil"/>
              <w:left w:val="single" w:sz="8" w:space="0" w:color="auto"/>
              <w:bottom w:val="single" w:sz="4" w:space="0" w:color="auto"/>
              <w:right w:val="single" w:sz="8" w:space="0" w:color="auto"/>
            </w:tcBorders>
            <w:shd w:val="clear" w:color="auto" w:fill="auto"/>
            <w:vAlign w:val="center"/>
          </w:tcPr>
          <w:p w14:paraId="75CF7DD8" w14:textId="72754E45"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341BAE59" w14:textId="2077C5C6"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r w:rsidR="009316D9" w:rsidRPr="00477F0A" w14:paraId="483023C0" w14:textId="77777777" w:rsidTr="00992B98">
        <w:trPr>
          <w:trHeight w:val="270"/>
        </w:trPr>
        <w:tc>
          <w:tcPr>
            <w:tcW w:w="2755" w:type="dxa"/>
            <w:tcBorders>
              <w:top w:val="nil"/>
              <w:left w:val="single" w:sz="8" w:space="0" w:color="auto"/>
              <w:bottom w:val="single" w:sz="4" w:space="0" w:color="auto"/>
              <w:right w:val="single" w:sz="8" w:space="0" w:color="auto"/>
            </w:tcBorders>
            <w:noWrap/>
            <w:vAlign w:val="center"/>
            <w:hideMark/>
          </w:tcPr>
          <w:p w14:paraId="7E6D5FBE" w14:textId="77777777" w:rsidR="009316D9" w:rsidRPr="00810D5B" w:rsidRDefault="009316D9" w:rsidP="00EC3CB5">
            <w:pPr>
              <w:widowControl/>
              <w:jc w:val="left"/>
              <w:rPr>
                <w:rFonts w:ascii="Tahoma" w:hAnsi="Tahoma" w:cs="Tahoma"/>
                <w:sz w:val="16"/>
                <w:szCs w:val="16"/>
              </w:rPr>
            </w:pPr>
            <w:proofErr w:type="spellStart"/>
            <w:r w:rsidRPr="00810D5B">
              <w:rPr>
                <w:rFonts w:ascii="Tahoma" w:hAnsi="Tahoma" w:cs="Tahoma"/>
                <w:sz w:val="16"/>
                <w:szCs w:val="16"/>
              </w:rPr>
              <w:lastRenderedPageBreak/>
              <w:t>MeiStream</w:t>
            </w:r>
            <w:proofErr w:type="spellEnd"/>
            <w:r w:rsidRPr="00810D5B">
              <w:rPr>
                <w:rFonts w:ascii="Tahoma" w:hAnsi="Tahoma" w:cs="Tahoma"/>
                <w:sz w:val="16"/>
                <w:szCs w:val="16"/>
              </w:rPr>
              <w:t xml:space="preserve"> T50 MAP16 DN200 L350 Q3_630 R100</w:t>
            </w:r>
          </w:p>
        </w:tc>
        <w:tc>
          <w:tcPr>
            <w:tcW w:w="1059" w:type="dxa"/>
            <w:tcBorders>
              <w:top w:val="nil"/>
              <w:left w:val="nil"/>
              <w:bottom w:val="single" w:sz="4" w:space="0" w:color="auto"/>
              <w:right w:val="single" w:sz="8" w:space="0" w:color="auto"/>
            </w:tcBorders>
            <w:noWrap/>
            <w:vAlign w:val="center"/>
            <w:hideMark/>
          </w:tcPr>
          <w:p w14:paraId="44FF0751" w14:textId="77777777" w:rsidR="009316D9" w:rsidRPr="00810D5B" w:rsidRDefault="009316D9" w:rsidP="00EC3CB5">
            <w:pPr>
              <w:widowControl/>
              <w:jc w:val="center"/>
              <w:rPr>
                <w:rFonts w:ascii="Tahoma" w:hAnsi="Tahoma" w:cs="Tahoma"/>
                <w:sz w:val="16"/>
                <w:szCs w:val="16"/>
              </w:rPr>
            </w:pPr>
            <w:r w:rsidRPr="00810D5B">
              <w:rPr>
                <w:rFonts w:ascii="Tahoma" w:hAnsi="Tahoma" w:cs="Tahoma"/>
                <w:sz w:val="16"/>
                <w:szCs w:val="16"/>
              </w:rPr>
              <w:t>-</w:t>
            </w:r>
          </w:p>
        </w:tc>
        <w:tc>
          <w:tcPr>
            <w:tcW w:w="1978" w:type="dxa"/>
            <w:tcBorders>
              <w:top w:val="nil"/>
              <w:left w:val="nil"/>
              <w:bottom w:val="single" w:sz="4" w:space="0" w:color="auto"/>
              <w:right w:val="single" w:sz="8" w:space="0" w:color="auto"/>
            </w:tcBorders>
            <w:noWrap/>
            <w:vAlign w:val="center"/>
            <w:hideMark/>
          </w:tcPr>
          <w:p w14:paraId="06C87BAE" w14:textId="77777777" w:rsidR="009316D9" w:rsidRPr="00477F0A" w:rsidRDefault="009316D9" w:rsidP="00EC3CB5">
            <w:pPr>
              <w:widowControl/>
              <w:jc w:val="left"/>
              <w:rPr>
                <w:rFonts w:ascii="Tahoma" w:hAnsi="Tahoma" w:cs="Tahoma"/>
                <w:sz w:val="16"/>
                <w:szCs w:val="16"/>
              </w:rPr>
            </w:pPr>
            <w:r w:rsidRPr="00477F0A">
              <w:rPr>
                <w:rFonts w:ascii="Tahoma" w:hAnsi="Tahoma" w:cs="Tahoma"/>
                <w:sz w:val="16"/>
                <w:szCs w:val="16"/>
              </w:rPr>
              <w:t>šroubový (</w:t>
            </w:r>
            <w:proofErr w:type="spellStart"/>
            <w:r w:rsidRPr="00477F0A">
              <w:rPr>
                <w:rFonts w:ascii="Tahoma" w:hAnsi="Tahoma" w:cs="Tahoma"/>
                <w:sz w:val="16"/>
                <w:szCs w:val="16"/>
              </w:rPr>
              <w:t>Woltmann</w:t>
            </w:r>
            <w:proofErr w:type="spellEnd"/>
            <w:r w:rsidRPr="00477F0A">
              <w:rPr>
                <w:rFonts w:ascii="Tahoma" w:hAnsi="Tahoma" w:cs="Tahoma"/>
                <w:sz w:val="16"/>
                <w:szCs w:val="16"/>
              </w:rPr>
              <w:t>), příruba</w:t>
            </w:r>
          </w:p>
        </w:tc>
        <w:tc>
          <w:tcPr>
            <w:tcW w:w="848" w:type="dxa"/>
            <w:tcBorders>
              <w:top w:val="nil"/>
              <w:left w:val="nil"/>
              <w:bottom w:val="single" w:sz="4" w:space="0" w:color="auto"/>
              <w:right w:val="nil"/>
            </w:tcBorders>
            <w:noWrap/>
            <w:vAlign w:val="center"/>
            <w:hideMark/>
          </w:tcPr>
          <w:p w14:paraId="543D801A" w14:textId="77777777" w:rsidR="009316D9" w:rsidRPr="00477F0A" w:rsidRDefault="009316D9" w:rsidP="00EC3CB5">
            <w:pPr>
              <w:widowControl/>
              <w:jc w:val="right"/>
              <w:rPr>
                <w:rFonts w:ascii="Tahoma" w:hAnsi="Tahoma" w:cs="Tahoma"/>
                <w:sz w:val="16"/>
                <w:szCs w:val="16"/>
              </w:rPr>
            </w:pPr>
            <w:r w:rsidRPr="00477F0A">
              <w:rPr>
                <w:rFonts w:ascii="Tahoma" w:hAnsi="Tahoma" w:cs="Tahoma"/>
                <w:sz w:val="16"/>
                <w:szCs w:val="16"/>
              </w:rPr>
              <w:t>200</w:t>
            </w:r>
          </w:p>
        </w:tc>
        <w:tc>
          <w:tcPr>
            <w:tcW w:w="536" w:type="dxa"/>
            <w:tcBorders>
              <w:top w:val="nil"/>
              <w:left w:val="single" w:sz="8" w:space="0" w:color="auto"/>
              <w:bottom w:val="single" w:sz="4" w:space="0" w:color="auto"/>
              <w:right w:val="single" w:sz="8" w:space="0" w:color="auto"/>
            </w:tcBorders>
            <w:noWrap/>
            <w:vAlign w:val="center"/>
            <w:hideMark/>
          </w:tcPr>
          <w:p w14:paraId="566840A2" w14:textId="77777777" w:rsidR="009316D9" w:rsidRPr="00992B98" w:rsidRDefault="009316D9" w:rsidP="00EC3CB5">
            <w:pPr>
              <w:widowControl/>
              <w:jc w:val="right"/>
              <w:rPr>
                <w:rFonts w:ascii="Tahoma" w:hAnsi="Tahoma" w:cs="Tahoma"/>
                <w:b/>
                <w:sz w:val="16"/>
                <w:szCs w:val="16"/>
              </w:rPr>
            </w:pPr>
            <w:r w:rsidRPr="00992B98">
              <w:rPr>
                <w:rFonts w:ascii="Tahoma" w:hAnsi="Tahoma" w:cs="Tahoma"/>
                <w:b/>
                <w:sz w:val="16"/>
                <w:szCs w:val="16"/>
              </w:rPr>
              <w:t>350</w:t>
            </w:r>
          </w:p>
        </w:tc>
        <w:tc>
          <w:tcPr>
            <w:tcW w:w="672" w:type="dxa"/>
            <w:tcBorders>
              <w:top w:val="nil"/>
              <w:left w:val="single" w:sz="8" w:space="0" w:color="auto"/>
              <w:bottom w:val="single" w:sz="4" w:space="0" w:color="auto"/>
              <w:right w:val="single" w:sz="8" w:space="0" w:color="auto"/>
            </w:tcBorders>
            <w:shd w:val="clear" w:color="auto" w:fill="auto"/>
            <w:vAlign w:val="center"/>
          </w:tcPr>
          <w:p w14:paraId="788462DC" w14:textId="2165F864" w:rsidR="009316D9" w:rsidRPr="00992B98" w:rsidRDefault="00BA0D65" w:rsidP="00EC3CB5">
            <w:pPr>
              <w:widowControl/>
              <w:jc w:val="right"/>
              <w:rPr>
                <w:rFonts w:ascii="Tahoma" w:hAnsi="Tahoma" w:cs="Tahoma"/>
                <w:b/>
                <w:bCs/>
                <w:sz w:val="16"/>
                <w:szCs w:val="16"/>
              </w:rPr>
            </w:pPr>
            <w:r>
              <w:rPr>
                <w:rFonts w:ascii="Tahoma" w:hAnsi="Tahoma" w:cs="Tahoma"/>
                <w:b/>
                <w:bCs/>
                <w:sz w:val="16"/>
                <w:szCs w:val="16"/>
              </w:rPr>
              <w:t>XXX</w:t>
            </w:r>
          </w:p>
        </w:tc>
        <w:tc>
          <w:tcPr>
            <w:tcW w:w="1124" w:type="dxa"/>
            <w:tcBorders>
              <w:top w:val="nil"/>
              <w:left w:val="nil"/>
              <w:bottom w:val="single" w:sz="4" w:space="0" w:color="auto"/>
              <w:right w:val="single" w:sz="8" w:space="0" w:color="auto"/>
            </w:tcBorders>
            <w:noWrap/>
            <w:vAlign w:val="center"/>
            <w:hideMark/>
          </w:tcPr>
          <w:p w14:paraId="09D1943A" w14:textId="3D415286" w:rsidR="009316D9" w:rsidRPr="00477F0A" w:rsidRDefault="00BA0D65" w:rsidP="00EC3CB5">
            <w:pPr>
              <w:widowControl/>
              <w:jc w:val="right"/>
              <w:rPr>
                <w:rFonts w:ascii="Tahoma" w:hAnsi="Tahoma" w:cs="Tahoma"/>
                <w:b/>
                <w:bCs/>
                <w:sz w:val="16"/>
                <w:szCs w:val="16"/>
              </w:rPr>
            </w:pPr>
            <w:r>
              <w:rPr>
                <w:rFonts w:ascii="Tahoma" w:hAnsi="Tahoma" w:cs="Tahoma"/>
                <w:b/>
                <w:bCs/>
                <w:sz w:val="16"/>
                <w:szCs w:val="16"/>
              </w:rPr>
              <w:t>XXX</w:t>
            </w:r>
          </w:p>
        </w:tc>
      </w:tr>
    </w:tbl>
    <w:p w14:paraId="5CBBC724" w14:textId="3D511BCA" w:rsidR="003B32FA" w:rsidRDefault="003B32FA" w:rsidP="004D11E8">
      <w:pPr>
        <w:rPr>
          <w:b/>
        </w:rPr>
      </w:pPr>
    </w:p>
    <w:p w14:paraId="6BA3EEE5" w14:textId="252A1C69" w:rsidR="003D18AD" w:rsidRDefault="003D18AD" w:rsidP="004D11E8">
      <w:pPr>
        <w:rPr>
          <w:b/>
        </w:rPr>
      </w:pPr>
    </w:p>
    <w:p w14:paraId="5B90B671" w14:textId="6E59A64B" w:rsidR="003D18AD" w:rsidRDefault="003D18AD" w:rsidP="004D11E8">
      <w:pPr>
        <w:rPr>
          <w:b/>
        </w:rPr>
      </w:pPr>
    </w:p>
    <w:p w14:paraId="004D829C" w14:textId="29854D33" w:rsidR="003D18AD" w:rsidRDefault="003D18AD" w:rsidP="004D11E8">
      <w:pPr>
        <w:rPr>
          <w:b/>
        </w:rPr>
      </w:pPr>
    </w:p>
    <w:p w14:paraId="79EF5E69" w14:textId="4D548CDC" w:rsidR="003D18AD" w:rsidRDefault="003D18AD" w:rsidP="004D11E8">
      <w:pPr>
        <w:rPr>
          <w:b/>
        </w:rPr>
      </w:pPr>
    </w:p>
    <w:p w14:paraId="3FACB853" w14:textId="290E2500" w:rsidR="003D18AD" w:rsidRDefault="003D18AD" w:rsidP="004D11E8">
      <w:pPr>
        <w:rPr>
          <w:b/>
        </w:rPr>
      </w:pPr>
    </w:p>
    <w:p w14:paraId="1EAE3EEE" w14:textId="77777777" w:rsidR="003D18AD" w:rsidRPr="008B14D9" w:rsidRDefault="003D18AD" w:rsidP="004D11E8">
      <w:pPr>
        <w:rPr>
          <w:b/>
        </w:rPr>
      </w:pPr>
    </w:p>
    <w:tbl>
      <w:tblPr>
        <w:tblW w:w="0" w:type="auto"/>
        <w:tblCellMar>
          <w:left w:w="70" w:type="dxa"/>
          <w:right w:w="70" w:type="dxa"/>
        </w:tblCellMar>
        <w:tblLook w:val="0000" w:firstRow="0" w:lastRow="0" w:firstColumn="0" w:lastColumn="0" w:noHBand="0" w:noVBand="0"/>
      </w:tblPr>
      <w:tblGrid>
        <w:gridCol w:w="1836"/>
        <w:gridCol w:w="689"/>
        <w:gridCol w:w="1752"/>
        <w:gridCol w:w="538"/>
        <w:gridCol w:w="2113"/>
        <w:gridCol w:w="722"/>
        <w:gridCol w:w="1422"/>
      </w:tblGrid>
      <w:tr w:rsidR="003B32FA" w:rsidRPr="00A51C5B" w14:paraId="6CC7A3E9" w14:textId="77777777" w:rsidTr="004D11E8">
        <w:tc>
          <w:tcPr>
            <w:tcW w:w="1913" w:type="dxa"/>
          </w:tcPr>
          <w:p w14:paraId="2AD386C6" w14:textId="08431E86" w:rsidR="003B32FA" w:rsidRPr="00A51C5B" w:rsidRDefault="003B32FA" w:rsidP="003D18AD">
            <w:r w:rsidRPr="00A51C5B">
              <w:t xml:space="preserve">V  </w:t>
            </w:r>
            <w:r w:rsidR="0002081D">
              <w:t>Praze</w:t>
            </w:r>
          </w:p>
        </w:tc>
        <w:tc>
          <w:tcPr>
            <w:tcW w:w="709" w:type="dxa"/>
          </w:tcPr>
          <w:p w14:paraId="0FE6137A" w14:textId="77777777" w:rsidR="003B32FA" w:rsidRPr="00A51C5B" w:rsidRDefault="003B32FA" w:rsidP="004D11E8">
            <w:r w:rsidRPr="00A51C5B">
              <w:t>dne</w:t>
            </w:r>
          </w:p>
        </w:tc>
        <w:tc>
          <w:tcPr>
            <w:tcW w:w="1843" w:type="dxa"/>
          </w:tcPr>
          <w:p w14:paraId="0885F5FB" w14:textId="5B6B7DA5" w:rsidR="003B32FA" w:rsidRPr="00A51C5B" w:rsidRDefault="00D05D6C" w:rsidP="004D11E8">
            <w:r>
              <w:t>21. 12. 2022</w:t>
            </w:r>
          </w:p>
        </w:tc>
        <w:tc>
          <w:tcPr>
            <w:tcW w:w="567" w:type="dxa"/>
          </w:tcPr>
          <w:p w14:paraId="163A5CAD" w14:textId="77777777" w:rsidR="003B32FA" w:rsidRPr="00A51C5B" w:rsidRDefault="003B32FA" w:rsidP="004D11E8"/>
        </w:tc>
        <w:tc>
          <w:tcPr>
            <w:tcW w:w="2232" w:type="dxa"/>
          </w:tcPr>
          <w:p w14:paraId="58021F0E" w14:textId="77777777" w:rsidR="003B32FA" w:rsidRPr="00A51C5B" w:rsidRDefault="003B32FA" w:rsidP="004D11E8">
            <w:r w:rsidRPr="00A51C5B">
              <w:t>V Brně</w:t>
            </w:r>
          </w:p>
        </w:tc>
        <w:tc>
          <w:tcPr>
            <w:tcW w:w="744" w:type="dxa"/>
          </w:tcPr>
          <w:p w14:paraId="646E3D7E" w14:textId="77777777" w:rsidR="003B32FA" w:rsidRPr="00A51C5B" w:rsidRDefault="003B32FA" w:rsidP="004D11E8">
            <w:r w:rsidRPr="00A51C5B">
              <w:t>dne</w:t>
            </w:r>
          </w:p>
        </w:tc>
        <w:tc>
          <w:tcPr>
            <w:tcW w:w="1488" w:type="dxa"/>
          </w:tcPr>
          <w:p w14:paraId="7439E9B4" w14:textId="048D626F" w:rsidR="003B32FA" w:rsidRPr="00A51C5B" w:rsidRDefault="00D05D6C" w:rsidP="004D11E8">
            <w:r>
              <w:t>9. 12. 2022</w:t>
            </w:r>
            <w:bookmarkStart w:id="0" w:name="_GoBack"/>
            <w:bookmarkEnd w:id="0"/>
          </w:p>
        </w:tc>
      </w:tr>
      <w:tr w:rsidR="003B32FA" w:rsidRPr="00A51C5B" w14:paraId="6A96B66F" w14:textId="77777777" w:rsidTr="004D11E8">
        <w:tc>
          <w:tcPr>
            <w:tcW w:w="4465" w:type="dxa"/>
            <w:gridSpan w:val="3"/>
          </w:tcPr>
          <w:p w14:paraId="41E815DC" w14:textId="77777777" w:rsidR="003B32FA" w:rsidRPr="00A51C5B" w:rsidRDefault="003B32FA" w:rsidP="004D11E8">
            <w:r w:rsidRPr="00A51C5B">
              <w:t>Za prodávajícího</w:t>
            </w:r>
          </w:p>
        </w:tc>
        <w:tc>
          <w:tcPr>
            <w:tcW w:w="567" w:type="dxa"/>
          </w:tcPr>
          <w:p w14:paraId="7F9B6844" w14:textId="77777777" w:rsidR="003B32FA" w:rsidRPr="00A51C5B" w:rsidRDefault="003B32FA" w:rsidP="004D11E8"/>
        </w:tc>
        <w:tc>
          <w:tcPr>
            <w:tcW w:w="4464" w:type="dxa"/>
            <w:gridSpan w:val="3"/>
          </w:tcPr>
          <w:p w14:paraId="07FC069F" w14:textId="77777777" w:rsidR="003B32FA" w:rsidRPr="00A51C5B" w:rsidRDefault="003B32FA" w:rsidP="004D11E8">
            <w:r w:rsidRPr="00A51C5B">
              <w:t>Za kupujícího</w:t>
            </w:r>
          </w:p>
        </w:tc>
      </w:tr>
      <w:tr w:rsidR="003B32FA" w:rsidRPr="00A51C5B" w14:paraId="30774667" w14:textId="77777777" w:rsidTr="004D11E8">
        <w:trPr>
          <w:trHeight w:val="1475"/>
        </w:trPr>
        <w:tc>
          <w:tcPr>
            <w:tcW w:w="4465" w:type="dxa"/>
            <w:gridSpan w:val="3"/>
            <w:tcBorders>
              <w:bottom w:val="dashed" w:sz="4" w:space="0" w:color="auto"/>
            </w:tcBorders>
          </w:tcPr>
          <w:p w14:paraId="32E1B4C4" w14:textId="77777777" w:rsidR="003B32FA" w:rsidRPr="00A51C5B" w:rsidRDefault="003B32FA" w:rsidP="004D11E8"/>
        </w:tc>
        <w:tc>
          <w:tcPr>
            <w:tcW w:w="567" w:type="dxa"/>
          </w:tcPr>
          <w:p w14:paraId="17E08106" w14:textId="77777777" w:rsidR="003B32FA" w:rsidRPr="00A51C5B" w:rsidRDefault="003B32FA" w:rsidP="004D11E8"/>
        </w:tc>
        <w:tc>
          <w:tcPr>
            <w:tcW w:w="4464" w:type="dxa"/>
            <w:gridSpan w:val="3"/>
            <w:tcBorders>
              <w:bottom w:val="dashed" w:sz="4" w:space="0" w:color="auto"/>
            </w:tcBorders>
          </w:tcPr>
          <w:p w14:paraId="1AC2710A" w14:textId="77777777" w:rsidR="003B32FA" w:rsidRPr="00A51C5B" w:rsidRDefault="003B32FA" w:rsidP="004D11E8"/>
        </w:tc>
      </w:tr>
      <w:tr w:rsidR="003B32FA" w:rsidRPr="00A51C5B" w14:paraId="5592F8D0" w14:textId="77777777" w:rsidTr="004D11E8">
        <w:tc>
          <w:tcPr>
            <w:tcW w:w="4465" w:type="dxa"/>
            <w:gridSpan w:val="3"/>
            <w:tcBorders>
              <w:top w:val="dashed" w:sz="4" w:space="0" w:color="auto"/>
            </w:tcBorders>
          </w:tcPr>
          <w:p w14:paraId="77203EAE" w14:textId="77777777" w:rsidR="00A947ED" w:rsidRDefault="00A947ED" w:rsidP="00A947ED">
            <w:pPr>
              <w:pStyle w:val="zarovnannasted"/>
              <w:rPr>
                <w:sz w:val="20"/>
              </w:rPr>
            </w:pPr>
            <w:proofErr w:type="spellStart"/>
            <w:r w:rsidRPr="00A947ED">
              <w:rPr>
                <w:sz w:val="20"/>
              </w:rPr>
              <w:t>Xylem</w:t>
            </w:r>
            <w:proofErr w:type="spellEnd"/>
            <w:r w:rsidRPr="00A947ED">
              <w:rPr>
                <w:sz w:val="20"/>
              </w:rPr>
              <w:t xml:space="preserve"> Česká republika spol. s r. o.</w:t>
            </w:r>
          </w:p>
          <w:p w14:paraId="2EB5AD41" w14:textId="2A06A0E8" w:rsidR="003B32FA" w:rsidRPr="00A51C5B" w:rsidRDefault="00A947ED" w:rsidP="00A947ED">
            <w:pPr>
              <w:pStyle w:val="zarovnannasted"/>
              <w:rPr>
                <w:sz w:val="20"/>
              </w:rPr>
            </w:pPr>
            <w:r w:rsidRPr="00A947ED">
              <w:rPr>
                <w:sz w:val="20"/>
              </w:rPr>
              <w:t>Ing. Vlastimil Dvořák, jednatel</w:t>
            </w:r>
          </w:p>
        </w:tc>
        <w:tc>
          <w:tcPr>
            <w:tcW w:w="567" w:type="dxa"/>
          </w:tcPr>
          <w:p w14:paraId="0AC47481" w14:textId="77777777" w:rsidR="003B32FA" w:rsidRPr="00A51C5B" w:rsidRDefault="003B32FA" w:rsidP="004D11E8"/>
        </w:tc>
        <w:tc>
          <w:tcPr>
            <w:tcW w:w="4464" w:type="dxa"/>
            <w:gridSpan w:val="3"/>
            <w:tcBorders>
              <w:top w:val="dashed" w:sz="4" w:space="0" w:color="auto"/>
            </w:tcBorders>
          </w:tcPr>
          <w:p w14:paraId="2DB61CD5" w14:textId="77777777" w:rsidR="003B32FA" w:rsidRPr="00A51C5B" w:rsidRDefault="003B32FA" w:rsidP="00263502">
            <w:pPr>
              <w:pStyle w:val="zarovnannasted"/>
              <w:rPr>
                <w:sz w:val="20"/>
              </w:rPr>
            </w:pPr>
            <w:r w:rsidRPr="00A51C5B">
              <w:rPr>
                <w:sz w:val="20"/>
              </w:rPr>
              <w:t>Brněnské vodárny a kanalizace, a.s.</w:t>
            </w:r>
          </w:p>
          <w:p w14:paraId="3E7CD20C" w14:textId="77777777" w:rsidR="003B32FA" w:rsidRPr="00A51C5B" w:rsidRDefault="003B32FA" w:rsidP="00263502">
            <w:pPr>
              <w:pStyle w:val="zarovnannasted"/>
              <w:rPr>
                <w:sz w:val="20"/>
              </w:rPr>
            </w:pPr>
            <w:r w:rsidRPr="008E7FED">
              <w:rPr>
                <w:sz w:val="20"/>
              </w:rPr>
              <w:t>Mgr. Pavel Sázavský, MBA, předseda představenstva</w:t>
            </w:r>
          </w:p>
        </w:tc>
      </w:tr>
    </w:tbl>
    <w:p w14:paraId="02603755" w14:textId="77777777" w:rsidR="003B32FA" w:rsidRDefault="003B32FA" w:rsidP="004D11E8"/>
    <w:p w14:paraId="40375D58" w14:textId="77777777" w:rsidR="003B32FA" w:rsidRDefault="003B32FA" w:rsidP="00257A5F">
      <w:pPr>
        <w:sectPr w:rsidR="003B32FA" w:rsidSect="003B32FA">
          <w:footerReference w:type="default" r:id="rId9"/>
          <w:pgSz w:w="11906" w:h="16838"/>
          <w:pgMar w:top="1417" w:right="1417" w:bottom="1417" w:left="1417" w:header="708" w:footer="708" w:gutter="0"/>
          <w:pgNumType w:start="1"/>
          <w:cols w:space="708"/>
        </w:sectPr>
      </w:pPr>
    </w:p>
    <w:p w14:paraId="2704CBEB" w14:textId="77777777" w:rsidR="003B32FA" w:rsidRDefault="003B32FA" w:rsidP="00257A5F"/>
    <w:sectPr w:rsidR="003B32FA" w:rsidSect="003B32FA">
      <w:footerReference w:type="default" r:id="rId10"/>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BFCAE" w14:textId="77777777" w:rsidR="00CD607F" w:rsidRDefault="00CD607F" w:rsidP="00C3612E">
      <w:r>
        <w:separator/>
      </w:r>
    </w:p>
  </w:endnote>
  <w:endnote w:type="continuationSeparator" w:id="0">
    <w:p w14:paraId="34FEB557" w14:textId="77777777" w:rsidR="00CD607F" w:rsidRDefault="00CD607F"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23D1" w14:textId="77777777" w:rsidR="003B32FA" w:rsidRDefault="00AC6CAB">
    <w:pPr>
      <w:pStyle w:val="Zpat"/>
      <w:jc w:val="center"/>
    </w:pPr>
    <w:r>
      <w:rPr>
        <w:noProof/>
      </w:rPr>
      <mc:AlternateContent>
        <mc:Choice Requires="wps">
          <w:drawing>
            <wp:inline distT="0" distB="0" distL="0" distR="0" wp14:anchorId="4CBB7673" wp14:editId="4EBBF783">
              <wp:extent cx="5467350" cy="45085"/>
              <wp:effectExtent l="8255" t="6350" r="1270" b="5715"/>
              <wp:docPr id="2"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D230094"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SdMDg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" stroked="f">
              <v:fill r:id="rId2" o:title="Světlý vodorovný" recolor="t" type="tile"/>
              <w10:anchorlock/>
            </v:shape>
          </w:pict>
        </mc:Fallback>
      </mc:AlternateContent>
    </w:r>
  </w:p>
  <w:p w14:paraId="6E08E203" w14:textId="68CE0E53" w:rsidR="003B32FA" w:rsidRDefault="003B32FA">
    <w:pPr>
      <w:pStyle w:val="Zpat"/>
      <w:jc w:val="center"/>
    </w:pPr>
    <w:r>
      <w:fldChar w:fldCharType="begin"/>
    </w:r>
    <w:r>
      <w:instrText>PAGE    \* MERGEFORMAT</w:instrText>
    </w:r>
    <w:r>
      <w:fldChar w:fldCharType="separate"/>
    </w:r>
    <w:r w:rsidR="00D05D6C">
      <w:rPr>
        <w:noProof/>
      </w:rPr>
      <w:t>7</w:t>
    </w:r>
    <w:r>
      <w:fldChar w:fldCharType="end"/>
    </w:r>
  </w:p>
  <w:p w14:paraId="65D38C2B" w14:textId="77777777" w:rsidR="003B32FA" w:rsidRDefault="003B32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77777777" w:rsidR="00AF49BB" w:rsidRDefault="00AF49BB">
    <w:pPr>
      <w:pStyle w:val="Zpat"/>
      <w:jc w:val="center"/>
    </w:pPr>
    <w:r>
      <w:fldChar w:fldCharType="begin"/>
    </w:r>
    <w:r>
      <w:instrText>PAGE    \* MERGEFORMAT</w:instrText>
    </w:r>
    <w:r>
      <w:fldChar w:fldCharType="separate"/>
    </w:r>
    <w:r w:rsidR="003B32FA">
      <w:rPr>
        <w:noProof/>
      </w:rPr>
      <w:t>1</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031E9" w14:textId="77777777" w:rsidR="00CD607F" w:rsidRDefault="00CD607F" w:rsidP="00C3612E">
      <w:r>
        <w:separator/>
      </w:r>
    </w:p>
  </w:footnote>
  <w:footnote w:type="continuationSeparator" w:id="0">
    <w:p w14:paraId="33F2B661" w14:textId="77777777" w:rsidR="00CD607F" w:rsidRDefault="00CD607F"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5"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7"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8"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6"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7"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9"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4"/>
  </w:num>
  <w:num w:numId="2">
    <w:abstractNumId w:val="9"/>
  </w:num>
  <w:num w:numId="3">
    <w:abstractNumId w:val="16"/>
  </w:num>
  <w:num w:numId="4">
    <w:abstractNumId w:val="11"/>
  </w:num>
  <w:num w:numId="5">
    <w:abstractNumId w:val="0"/>
  </w:num>
  <w:num w:numId="6">
    <w:abstractNumId w:val="2"/>
  </w:num>
  <w:num w:numId="7">
    <w:abstractNumId w:val="3"/>
  </w:num>
  <w:num w:numId="8">
    <w:abstractNumId w:val="8"/>
  </w:num>
  <w:num w:numId="9">
    <w:abstractNumId w:val="10"/>
  </w:num>
  <w:num w:numId="10">
    <w:abstractNumId w:val="12"/>
  </w:num>
  <w:num w:numId="11">
    <w:abstractNumId w:val="18"/>
  </w:num>
  <w:num w:numId="12">
    <w:abstractNumId w:val="6"/>
  </w:num>
  <w:num w:numId="13">
    <w:abstractNumId w:val="13"/>
  </w:num>
  <w:num w:numId="14">
    <w:abstractNumId w:val="14"/>
  </w:num>
  <w:num w:numId="15">
    <w:abstractNumId w:val="14"/>
  </w:num>
  <w:num w:numId="16">
    <w:abstractNumId w:val="4"/>
  </w:num>
  <w:num w:numId="17">
    <w:abstractNumId w:val="15"/>
  </w:num>
  <w:num w:numId="18">
    <w:abstractNumId w:val="4"/>
    <w:lvlOverride w:ilvl="0">
      <w:startOverride w:val="1"/>
    </w:lvlOverride>
  </w:num>
  <w:num w:numId="19">
    <w:abstractNumId w:val="19"/>
  </w:num>
  <w:num w:numId="20">
    <w:abstractNumId w:val="17"/>
  </w:num>
  <w:num w:numId="21">
    <w:abstractNumId w:val="5"/>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16239"/>
    <w:rsid w:val="0002081D"/>
    <w:rsid w:val="000359AC"/>
    <w:rsid w:val="0005292A"/>
    <w:rsid w:val="00056BD3"/>
    <w:rsid w:val="00066042"/>
    <w:rsid w:val="00066EB5"/>
    <w:rsid w:val="00075061"/>
    <w:rsid w:val="00075582"/>
    <w:rsid w:val="00085363"/>
    <w:rsid w:val="00086D87"/>
    <w:rsid w:val="000B0652"/>
    <w:rsid w:val="000B0E91"/>
    <w:rsid w:val="000B3B2F"/>
    <w:rsid w:val="000C0F2D"/>
    <w:rsid w:val="000E375C"/>
    <w:rsid w:val="000F2D51"/>
    <w:rsid w:val="00105000"/>
    <w:rsid w:val="00131470"/>
    <w:rsid w:val="001711BC"/>
    <w:rsid w:val="00180E81"/>
    <w:rsid w:val="001843E3"/>
    <w:rsid w:val="001A2F50"/>
    <w:rsid w:val="001E369F"/>
    <w:rsid w:val="001F6051"/>
    <w:rsid w:val="002031B1"/>
    <w:rsid w:val="00226110"/>
    <w:rsid w:val="00230491"/>
    <w:rsid w:val="002373AA"/>
    <w:rsid w:val="00237F48"/>
    <w:rsid w:val="0024742B"/>
    <w:rsid w:val="00252177"/>
    <w:rsid w:val="002569AD"/>
    <w:rsid w:val="00257A5F"/>
    <w:rsid w:val="00262E52"/>
    <w:rsid w:val="00263502"/>
    <w:rsid w:val="00277B36"/>
    <w:rsid w:val="002963ED"/>
    <w:rsid w:val="002C36A8"/>
    <w:rsid w:val="002D7F58"/>
    <w:rsid w:val="002E3E4A"/>
    <w:rsid w:val="002F1408"/>
    <w:rsid w:val="002F5C95"/>
    <w:rsid w:val="0031418F"/>
    <w:rsid w:val="00323855"/>
    <w:rsid w:val="00362B2D"/>
    <w:rsid w:val="00384051"/>
    <w:rsid w:val="003A7E3F"/>
    <w:rsid w:val="003B32FA"/>
    <w:rsid w:val="003D18AD"/>
    <w:rsid w:val="003D42AA"/>
    <w:rsid w:val="00411D92"/>
    <w:rsid w:val="00415991"/>
    <w:rsid w:val="00422B92"/>
    <w:rsid w:val="0046177A"/>
    <w:rsid w:val="00473804"/>
    <w:rsid w:val="00475FA2"/>
    <w:rsid w:val="00477F0A"/>
    <w:rsid w:val="00494690"/>
    <w:rsid w:val="004C7D31"/>
    <w:rsid w:val="004D11E8"/>
    <w:rsid w:val="004D43B9"/>
    <w:rsid w:val="004D4574"/>
    <w:rsid w:val="004E2B9A"/>
    <w:rsid w:val="00506B29"/>
    <w:rsid w:val="00522109"/>
    <w:rsid w:val="005232CC"/>
    <w:rsid w:val="005235D7"/>
    <w:rsid w:val="0053168E"/>
    <w:rsid w:val="00541368"/>
    <w:rsid w:val="005629EF"/>
    <w:rsid w:val="005705B9"/>
    <w:rsid w:val="005750A3"/>
    <w:rsid w:val="00585CB9"/>
    <w:rsid w:val="005945C5"/>
    <w:rsid w:val="005B7BCD"/>
    <w:rsid w:val="00600583"/>
    <w:rsid w:val="00602055"/>
    <w:rsid w:val="00606A30"/>
    <w:rsid w:val="0064250D"/>
    <w:rsid w:val="00654A02"/>
    <w:rsid w:val="00672974"/>
    <w:rsid w:val="006824AD"/>
    <w:rsid w:val="00691D0C"/>
    <w:rsid w:val="006A7E86"/>
    <w:rsid w:val="006C0C40"/>
    <w:rsid w:val="006C5016"/>
    <w:rsid w:val="006E381B"/>
    <w:rsid w:val="007046F0"/>
    <w:rsid w:val="00712844"/>
    <w:rsid w:val="00763B6F"/>
    <w:rsid w:val="00766461"/>
    <w:rsid w:val="007727FD"/>
    <w:rsid w:val="00791058"/>
    <w:rsid w:val="0079478B"/>
    <w:rsid w:val="007B1164"/>
    <w:rsid w:val="007B4ACB"/>
    <w:rsid w:val="007C5F91"/>
    <w:rsid w:val="007F612B"/>
    <w:rsid w:val="00810D5B"/>
    <w:rsid w:val="008200F4"/>
    <w:rsid w:val="00864AED"/>
    <w:rsid w:val="008658FC"/>
    <w:rsid w:val="0087084F"/>
    <w:rsid w:val="00874D73"/>
    <w:rsid w:val="00896057"/>
    <w:rsid w:val="008B14D9"/>
    <w:rsid w:val="008E7FED"/>
    <w:rsid w:val="008F1105"/>
    <w:rsid w:val="009246B2"/>
    <w:rsid w:val="009316D9"/>
    <w:rsid w:val="00936267"/>
    <w:rsid w:val="00941142"/>
    <w:rsid w:val="00952B23"/>
    <w:rsid w:val="00966034"/>
    <w:rsid w:val="009717F2"/>
    <w:rsid w:val="009722F3"/>
    <w:rsid w:val="00987CDE"/>
    <w:rsid w:val="009928A6"/>
    <w:rsid w:val="00992B98"/>
    <w:rsid w:val="009D2B7C"/>
    <w:rsid w:val="009D2BEA"/>
    <w:rsid w:val="00A03F7D"/>
    <w:rsid w:val="00A04DF0"/>
    <w:rsid w:val="00A132B5"/>
    <w:rsid w:val="00A1658D"/>
    <w:rsid w:val="00A51C5B"/>
    <w:rsid w:val="00A7740F"/>
    <w:rsid w:val="00A82565"/>
    <w:rsid w:val="00A82E6D"/>
    <w:rsid w:val="00A932DB"/>
    <w:rsid w:val="00A947ED"/>
    <w:rsid w:val="00AB5411"/>
    <w:rsid w:val="00AB6B3C"/>
    <w:rsid w:val="00AC6CAB"/>
    <w:rsid w:val="00AF49BB"/>
    <w:rsid w:val="00AF6763"/>
    <w:rsid w:val="00B14830"/>
    <w:rsid w:val="00B2594A"/>
    <w:rsid w:val="00B53019"/>
    <w:rsid w:val="00B7166F"/>
    <w:rsid w:val="00B819F8"/>
    <w:rsid w:val="00B92DE0"/>
    <w:rsid w:val="00BA0D65"/>
    <w:rsid w:val="00BB084B"/>
    <w:rsid w:val="00BB11C8"/>
    <w:rsid w:val="00BC4001"/>
    <w:rsid w:val="00BD176B"/>
    <w:rsid w:val="00BD2097"/>
    <w:rsid w:val="00BE371F"/>
    <w:rsid w:val="00BF30F7"/>
    <w:rsid w:val="00C02B91"/>
    <w:rsid w:val="00C0366E"/>
    <w:rsid w:val="00C30984"/>
    <w:rsid w:val="00C32D8D"/>
    <w:rsid w:val="00C34A3E"/>
    <w:rsid w:val="00C359E7"/>
    <w:rsid w:val="00C3612E"/>
    <w:rsid w:val="00C4410B"/>
    <w:rsid w:val="00C71884"/>
    <w:rsid w:val="00C75F67"/>
    <w:rsid w:val="00C77462"/>
    <w:rsid w:val="00CB205E"/>
    <w:rsid w:val="00CD2584"/>
    <w:rsid w:val="00CD607F"/>
    <w:rsid w:val="00CD748B"/>
    <w:rsid w:val="00D05D6C"/>
    <w:rsid w:val="00D06CB1"/>
    <w:rsid w:val="00D16335"/>
    <w:rsid w:val="00D36A91"/>
    <w:rsid w:val="00D505EC"/>
    <w:rsid w:val="00D6709A"/>
    <w:rsid w:val="00D859F6"/>
    <w:rsid w:val="00DA0583"/>
    <w:rsid w:val="00DC6971"/>
    <w:rsid w:val="00DD11BC"/>
    <w:rsid w:val="00DF61DE"/>
    <w:rsid w:val="00E122CC"/>
    <w:rsid w:val="00E42441"/>
    <w:rsid w:val="00E477E7"/>
    <w:rsid w:val="00E64715"/>
    <w:rsid w:val="00E724BF"/>
    <w:rsid w:val="00E74D6A"/>
    <w:rsid w:val="00E77BA3"/>
    <w:rsid w:val="00E77CDC"/>
    <w:rsid w:val="00EA0136"/>
    <w:rsid w:val="00EB1B77"/>
    <w:rsid w:val="00EC7875"/>
    <w:rsid w:val="00EC7D24"/>
    <w:rsid w:val="00EE2DE3"/>
    <w:rsid w:val="00EE3268"/>
    <w:rsid w:val="00EE6785"/>
    <w:rsid w:val="00F16477"/>
    <w:rsid w:val="00F169DD"/>
    <w:rsid w:val="00F303C2"/>
    <w:rsid w:val="00F43423"/>
    <w:rsid w:val="00F434D3"/>
    <w:rsid w:val="00F54A43"/>
    <w:rsid w:val="00F556D5"/>
    <w:rsid w:val="00F72518"/>
    <w:rsid w:val="00F74420"/>
    <w:rsid w:val="00F76532"/>
    <w:rsid w:val="00F76C8B"/>
    <w:rsid w:val="00FA40CA"/>
    <w:rsid w:val="00FA42E0"/>
    <w:rsid w:val="00FA6341"/>
    <w:rsid w:val="00FB7050"/>
    <w:rsid w:val="00FC359B"/>
    <w:rsid w:val="00FC6D98"/>
    <w:rsid w:val="00FD7619"/>
    <w:rsid w:val="00FE54DA"/>
    <w:rsid w:val="00FE7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5721-0EFD-4A4B-ABA0-8B84B4D6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5</TotalTime>
  <Pages>7</Pages>
  <Words>2272</Words>
  <Characters>13409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Petr Sedláček</cp:lastModifiedBy>
  <cp:revision>5</cp:revision>
  <cp:lastPrinted>2020-12-17T09:00:00Z</cp:lastPrinted>
  <dcterms:created xsi:type="dcterms:W3CDTF">2022-12-29T07:38:00Z</dcterms:created>
  <dcterms:modified xsi:type="dcterms:W3CDTF">2022-12-29T07:42:00Z</dcterms:modified>
</cp:coreProperties>
</file>