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8ECE8" w14:textId="77777777" w:rsidR="008F1C51" w:rsidRDefault="008F1C51" w:rsidP="00085CDE"/>
    <w:p w14:paraId="6D1A696C" w14:textId="57C97361" w:rsidR="00D823A0" w:rsidRPr="00F33A6D" w:rsidRDefault="00377A98" w:rsidP="00D823A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33A6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Arjo Czech Republic s.r.o.</w:t>
      </w:r>
    </w:p>
    <w:p w14:paraId="45641D05" w14:textId="62ACF904" w:rsidR="00E52531" w:rsidRPr="002F5FF7" w:rsidRDefault="00377A98" w:rsidP="00E52531">
      <w:pPr>
        <w:pStyle w:val="Normlnweb"/>
        <w:spacing w:before="0" w:beforeAutospacing="0" w:after="15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Strži 1702/65</w:t>
      </w:r>
      <w:r w:rsidR="00E52531" w:rsidRPr="002F5FF7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140 00 Praha 4</w:t>
      </w:r>
    </w:p>
    <w:p w14:paraId="2CBA2774" w14:textId="1D01112F" w:rsidR="00E52531" w:rsidRPr="002F5FF7" w:rsidRDefault="00E52531" w:rsidP="00E52531">
      <w:pPr>
        <w:pStyle w:val="Normlnweb"/>
        <w:spacing w:before="0" w:beforeAutospacing="0" w:after="150" w:afterAutospacing="0"/>
        <w:rPr>
          <w:rFonts w:asciiTheme="minorHAnsi" w:hAnsiTheme="minorHAnsi" w:cstheme="minorHAnsi"/>
        </w:rPr>
      </w:pPr>
      <w:r w:rsidRPr="002F5FF7">
        <w:rPr>
          <w:rFonts w:asciiTheme="minorHAnsi" w:hAnsiTheme="minorHAnsi" w:cstheme="minorHAnsi"/>
        </w:rPr>
        <w:t xml:space="preserve">IČ: </w:t>
      </w:r>
      <w:r w:rsidR="00785A59">
        <w:rPr>
          <w:rFonts w:asciiTheme="minorHAnsi" w:hAnsiTheme="minorHAnsi" w:cstheme="minorHAnsi"/>
        </w:rPr>
        <w:t xml:space="preserve">469 62 </w:t>
      </w:r>
      <w:r w:rsidR="00BC1E58">
        <w:rPr>
          <w:rFonts w:asciiTheme="minorHAnsi" w:hAnsiTheme="minorHAnsi" w:cstheme="minorHAnsi"/>
        </w:rPr>
        <w:t>549</w:t>
      </w:r>
      <w:r w:rsidRPr="002F5FF7">
        <w:rPr>
          <w:rFonts w:asciiTheme="minorHAnsi" w:hAnsiTheme="minorHAnsi" w:cstheme="minorHAnsi"/>
        </w:rPr>
        <w:br/>
        <w:t>DIČ: CZ</w:t>
      </w:r>
      <w:r w:rsidR="00BC1E58">
        <w:rPr>
          <w:rFonts w:asciiTheme="minorHAnsi" w:hAnsiTheme="minorHAnsi" w:cstheme="minorHAnsi"/>
        </w:rPr>
        <w:t xml:space="preserve"> 469 62 549</w:t>
      </w:r>
    </w:p>
    <w:p w14:paraId="51C05398" w14:textId="24355ED8" w:rsidR="00D823A0" w:rsidRPr="00E52531" w:rsidRDefault="00D823A0" w:rsidP="00085CDE"/>
    <w:p w14:paraId="139C906C" w14:textId="4CFD088C" w:rsidR="00156DC8" w:rsidRPr="00156DC8" w:rsidRDefault="00D823A0" w:rsidP="00156DC8">
      <w:pPr>
        <w:pStyle w:val="Nadpis1"/>
      </w:pPr>
      <w:r>
        <w:t xml:space="preserve">Objednávka </w:t>
      </w:r>
    </w:p>
    <w:p w14:paraId="3C0525AF" w14:textId="6FE2FCDD" w:rsidR="00156DC8" w:rsidRDefault="00BC1E58" w:rsidP="005B5A83">
      <w:pPr>
        <w:jc w:val="both"/>
        <w:rPr>
          <w:sz w:val="24"/>
          <w:szCs w:val="24"/>
        </w:rPr>
      </w:pPr>
      <w:r>
        <w:rPr>
          <w:sz w:val="24"/>
          <w:szCs w:val="24"/>
        </w:rPr>
        <w:t>Objednáváme u Vaší firmy:</w:t>
      </w:r>
    </w:p>
    <w:p w14:paraId="720B991A" w14:textId="23A44B21" w:rsidR="00EB362C" w:rsidRDefault="00981A82" w:rsidP="005B5A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kus </w:t>
      </w:r>
      <w:r w:rsidR="006C7626">
        <w:rPr>
          <w:sz w:val="24"/>
          <w:szCs w:val="24"/>
        </w:rPr>
        <w:t>Stavěcí zvedák Sara Flex s váhou a pásem</w:t>
      </w:r>
    </w:p>
    <w:p w14:paraId="6B872687" w14:textId="7B4679C4" w:rsidR="00981A82" w:rsidRDefault="00981A82" w:rsidP="005B5A83">
      <w:pPr>
        <w:jc w:val="both"/>
        <w:rPr>
          <w:sz w:val="24"/>
          <w:szCs w:val="24"/>
        </w:rPr>
      </w:pPr>
      <w:r>
        <w:rPr>
          <w:sz w:val="24"/>
          <w:szCs w:val="24"/>
        </w:rPr>
        <w:t>1 kus Sprchová židle Carino</w:t>
      </w:r>
      <w:r w:rsidR="00701992">
        <w:rPr>
          <w:sz w:val="24"/>
          <w:szCs w:val="24"/>
        </w:rPr>
        <w:t xml:space="preserve"> Eu</w:t>
      </w:r>
    </w:p>
    <w:p w14:paraId="59BA421F" w14:textId="6000677C" w:rsidR="00701992" w:rsidRDefault="00701992" w:rsidP="005B5A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kus </w:t>
      </w:r>
      <w:r w:rsidR="00C47613">
        <w:rPr>
          <w:sz w:val="24"/>
          <w:szCs w:val="24"/>
        </w:rPr>
        <w:t>Stavěcí zvedák Sara Stedy</w:t>
      </w:r>
    </w:p>
    <w:p w14:paraId="0A8EE3A1" w14:textId="26BF5A54" w:rsidR="00C47613" w:rsidRDefault="00C47613" w:rsidP="005B5A83">
      <w:pPr>
        <w:jc w:val="both"/>
        <w:rPr>
          <w:sz w:val="24"/>
          <w:szCs w:val="24"/>
        </w:rPr>
      </w:pPr>
    </w:p>
    <w:p w14:paraId="15F8FCE5" w14:textId="3CE65B96" w:rsidR="00C47613" w:rsidRDefault="00C47613" w:rsidP="005B5A83">
      <w:pPr>
        <w:jc w:val="both"/>
        <w:rPr>
          <w:sz w:val="24"/>
          <w:szCs w:val="24"/>
        </w:rPr>
      </w:pPr>
      <w:r w:rsidRPr="008C0EFE">
        <w:rPr>
          <w:b/>
          <w:bCs/>
          <w:sz w:val="24"/>
          <w:szCs w:val="24"/>
        </w:rPr>
        <w:t>Cena</w:t>
      </w:r>
      <w:r w:rsidR="000F2A50">
        <w:rPr>
          <w:b/>
          <w:bCs/>
          <w:sz w:val="24"/>
          <w:szCs w:val="24"/>
        </w:rPr>
        <w:t xml:space="preserve"> celkem</w:t>
      </w:r>
      <w:r w:rsidRPr="008C0EFE">
        <w:rPr>
          <w:b/>
          <w:bCs/>
          <w:sz w:val="24"/>
          <w:szCs w:val="24"/>
        </w:rPr>
        <w:t xml:space="preserve"> bez DPH</w:t>
      </w:r>
      <w:r w:rsidR="005D488A">
        <w:rPr>
          <w:b/>
          <w:bCs/>
          <w:sz w:val="24"/>
          <w:szCs w:val="24"/>
        </w:rPr>
        <w:t xml:space="preserve"> nepřesáhne</w:t>
      </w:r>
      <w:r w:rsidRPr="008C0EFE">
        <w:rPr>
          <w:b/>
          <w:bCs/>
          <w:sz w:val="24"/>
          <w:szCs w:val="24"/>
        </w:rPr>
        <w:t xml:space="preserve"> </w:t>
      </w:r>
      <w:r w:rsidR="005D488A">
        <w:rPr>
          <w:b/>
          <w:bCs/>
          <w:sz w:val="24"/>
          <w:szCs w:val="24"/>
        </w:rPr>
        <w:t>250 000</w:t>
      </w:r>
      <w:r w:rsidR="00000702">
        <w:rPr>
          <w:sz w:val="24"/>
          <w:szCs w:val="24"/>
        </w:rPr>
        <w:t>,-</w:t>
      </w:r>
      <w:r w:rsidR="005D488A">
        <w:rPr>
          <w:sz w:val="24"/>
          <w:szCs w:val="24"/>
        </w:rPr>
        <w:t>.</w:t>
      </w:r>
    </w:p>
    <w:p w14:paraId="3D825C7D" w14:textId="77777777" w:rsidR="00000702" w:rsidRDefault="00000702" w:rsidP="005B5A83">
      <w:pPr>
        <w:jc w:val="both"/>
        <w:rPr>
          <w:sz w:val="24"/>
          <w:szCs w:val="24"/>
        </w:rPr>
      </w:pPr>
    </w:p>
    <w:p w14:paraId="14622340" w14:textId="77777777" w:rsidR="00362A94" w:rsidRPr="00E85E5D" w:rsidRDefault="00362A94" w:rsidP="00E85E5D">
      <w:pPr>
        <w:spacing w:after="0" w:line="240" w:lineRule="auto"/>
        <w:rPr>
          <w:rFonts w:cstheme="minorHAnsi"/>
          <w:sz w:val="24"/>
          <w:szCs w:val="24"/>
        </w:rPr>
      </w:pPr>
    </w:p>
    <w:p w14:paraId="409A4247" w14:textId="77777777" w:rsidR="007E28A1" w:rsidRDefault="007E28A1" w:rsidP="006D19EC">
      <w:pPr>
        <w:pStyle w:val="Odstavecseseznamem"/>
        <w:rPr>
          <w:rFonts w:eastAsia="Times New Roman"/>
          <w:b/>
          <w:bCs/>
          <w:sz w:val="24"/>
          <w:szCs w:val="24"/>
        </w:rPr>
      </w:pPr>
    </w:p>
    <w:p w14:paraId="6CACC65E" w14:textId="24B29BCD" w:rsidR="00E77286" w:rsidRDefault="00E77286" w:rsidP="00156DC8">
      <w:pPr>
        <w:rPr>
          <w:sz w:val="24"/>
          <w:szCs w:val="24"/>
          <w:u w:val="single"/>
        </w:rPr>
      </w:pPr>
      <w:r w:rsidRPr="00E77286">
        <w:rPr>
          <w:sz w:val="24"/>
          <w:szCs w:val="24"/>
          <w:u w:val="single"/>
        </w:rPr>
        <w:t>Fakturační údaje:</w:t>
      </w:r>
    </w:p>
    <w:p w14:paraId="730FCF67" w14:textId="4FBBB6AD" w:rsidR="00E77286" w:rsidRDefault="00E77286" w:rsidP="005178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Sociální služby města Hradec Králové, z.ú. </w:t>
      </w:r>
    </w:p>
    <w:p w14:paraId="6F5BE80F" w14:textId="621C873C" w:rsidR="00517812" w:rsidRDefault="00517812" w:rsidP="00517812">
      <w:pPr>
        <w:spacing w:after="0"/>
        <w:rPr>
          <w:sz w:val="24"/>
          <w:szCs w:val="24"/>
        </w:rPr>
      </w:pPr>
      <w:r>
        <w:rPr>
          <w:sz w:val="24"/>
          <w:szCs w:val="24"/>
        </w:rPr>
        <w:t>Československé armády 408/51</w:t>
      </w:r>
    </w:p>
    <w:p w14:paraId="7B7D0267" w14:textId="63E65721" w:rsidR="00517812" w:rsidRDefault="00517812" w:rsidP="00517812">
      <w:pPr>
        <w:spacing w:after="0"/>
        <w:rPr>
          <w:sz w:val="24"/>
          <w:szCs w:val="24"/>
        </w:rPr>
      </w:pPr>
      <w:r>
        <w:rPr>
          <w:sz w:val="24"/>
          <w:szCs w:val="24"/>
        </w:rPr>
        <w:t>500 03 Hradec Králové 3</w:t>
      </w:r>
    </w:p>
    <w:p w14:paraId="16A9870D" w14:textId="10A3EF3C" w:rsidR="00517812" w:rsidRDefault="00517812" w:rsidP="00517812">
      <w:pPr>
        <w:spacing w:after="0"/>
        <w:rPr>
          <w:sz w:val="24"/>
          <w:szCs w:val="24"/>
        </w:rPr>
      </w:pPr>
      <w:r>
        <w:rPr>
          <w:sz w:val="24"/>
          <w:szCs w:val="24"/>
        </w:rPr>
        <w:t>IČ: 10956719</w:t>
      </w:r>
    </w:p>
    <w:p w14:paraId="6797953B" w14:textId="6EFD9359" w:rsidR="00517812" w:rsidRDefault="00517812" w:rsidP="00517812">
      <w:pPr>
        <w:spacing w:after="0"/>
        <w:rPr>
          <w:sz w:val="24"/>
          <w:szCs w:val="24"/>
        </w:rPr>
      </w:pPr>
      <w:r>
        <w:rPr>
          <w:sz w:val="24"/>
          <w:szCs w:val="24"/>
        </w:rPr>
        <w:t>Nejsme plátci DPH</w:t>
      </w:r>
    </w:p>
    <w:p w14:paraId="1ECC01E7" w14:textId="77777777" w:rsidR="007E28A1" w:rsidRDefault="007E28A1" w:rsidP="007E28A1">
      <w:pPr>
        <w:rPr>
          <w:sz w:val="24"/>
          <w:szCs w:val="24"/>
        </w:rPr>
      </w:pPr>
    </w:p>
    <w:p w14:paraId="14BA17D2" w14:textId="77777777" w:rsidR="008D7792" w:rsidRDefault="003F336B" w:rsidP="008D779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0C322DA6" w14:textId="292AECB7" w:rsidR="008D7792" w:rsidRDefault="008D7792" w:rsidP="008D7792">
      <w:pPr>
        <w:rPr>
          <w:sz w:val="24"/>
          <w:szCs w:val="24"/>
        </w:rPr>
      </w:pPr>
      <w:r>
        <w:rPr>
          <w:sz w:val="24"/>
          <w:szCs w:val="24"/>
        </w:rPr>
        <w:t>V Hradci Králové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E58">
        <w:rPr>
          <w:sz w:val="24"/>
          <w:szCs w:val="24"/>
        </w:rPr>
        <w:t>V Praze dne:</w:t>
      </w:r>
    </w:p>
    <w:p w14:paraId="344D3CB0" w14:textId="1AC63346" w:rsidR="008D7792" w:rsidRDefault="008D7792" w:rsidP="008D7792">
      <w:pPr>
        <w:rPr>
          <w:sz w:val="24"/>
          <w:szCs w:val="24"/>
        </w:rPr>
      </w:pPr>
      <w:r>
        <w:rPr>
          <w:sz w:val="24"/>
          <w:szCs w:val="24"/>
        </w:rPr>
        <w:t>Za objednatele: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dodavatele:</w:t>
      </w:r>
    </w:p>
    <w:p w14:paraId="2474791B" w14:textId="77777777" w:rsidR="008D7792" w:rsidRDefault="008D7792" w:rsidP="008D7792">
      <w:pPr>
        <w:rPr>
          <w:sz w:val="24"/>
          <w:szCs w:val="24"/>
        </w:rPr>
      </w:pPr>
    </w:p>
    <w:p w14:paraId="52C1C9FF" w14:textId="4C603461" w:rsidR="008D7792" w:rsidRDefault="008D7792" w:rsidP="008D7792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14:paraId="3423C36C" w14:textId="2356C49F" w:rsidR="00995096" w:rsidRDefault="007E28A1" w:rsidP="008D7792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EAAC99A" w14:textId="6904E020" w:rsidR="002F4FCD" w:rsidRDefault="002F4FCD" w:rsidP="00156DC8"/>
    <w:p w14:paraId="2505B7AB" w14:textId="03220A2A" w:rsidR="002F4FCD" w:rsidRPr="002F4FCD" w:rsidRDefault="002F4FCD" w:rsidP="00156DC8">
      <w:pPr>
        <w:rPr>
          <w:sz w:val="22"/>
        </w:rPr>
      </w:pPr>
    </w:p>
    <w:sectPr w:rsidR="002F4FCD" w:rsidRPr="002F4FCD" w:rsidSect="00924F9F">
      <w:headerReference w:type="default" r:id="rId8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C8942" w14:textId="77777777" w:rsidR="006F5903" w:rsidRDefault="006F5903" w:rsidP="00924F9F">
      <w:pPr>
        <w:spacing w:after="0" w:line="240" w:lineRule="auto"/>
      </w:pPr>
      <w:r>
        <w:separator/>
      </w:r>
    </w:p>
  </w:endnote>
  <w:endnote w:type="continuationSeparator" w:id="0">
    <w:p w14:paraId="7D7BF700" w14:textId="77777777" w:rsidR="006F5903" w:rsidRDefault="006F5903" w:rsidP="0092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EFBCC" w14:textId="77777777" w:rsidR="006F5903" w:rsidRDefault="006F5903" w:rsidP="00924F9F">
      <w:pPr>
        <w:spacing w:after="0" w:line="240" w:lineRule="auto"/>
      </w:pPr>
      <w:r>
        <w:separator/>
      </w:r>
    </w:p>
  </w:footnote>
  <w:footnote w:type="continuationSeparator" w:id="0">
    <w:p w14:paraId="2EA07777" w14:textId="77777777" w:rsidR="006F5903" w:rsidRDefault="006F5903" w:rsidP="0092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97"/>
      <w:gridCol w:w="6081"/>
    </w:tblGrid>
    <w:tr w:rsidR="00924F9F" w:rsidRPr="003116E2" w14:paraId="1904F381" w14:textId="77777777" w:rsidTr="003116E2">
      <w:tc>
        <w:tcPr>
          <w:tcW w:w="1953" w:type="pct"/>
          <w:tcMar>
            <w:left w:w="0" w:type="dxa"/>
            <w:right w:w="0" w:type="dxa"/>
          </w:tcMar>
          <w:vAlign w:val="center"/>
        </w:tcPr>
        <w:p w14:paraId="17EB3F47" w14:textId="77777777" w:rsidR="00924F9F" w:rsidRPr="003116E2" w:rsidRDefault="00924F9F" w:rsidP="003116E2">
          <w:pPr>
            <w:pStyle w:val="Zhlav"/>
            <w:rPr>
              <w:rFonts w:cstheme="minorHAnsi"/>
              <w:sz w:val="16"/>
              <w:szCs w:val="16"/>
            </w:rPr>
          </w:pPr>
          <w:r w:rsidRPr="003116E2">
            <w:rPr>
              <w:rFonts w:cstheme="minorHAnsi"/>
              <w:noProof/>
              <w:sz w:val="16"/>
              <w:szCs w:val="16"/>
            </w:rPr>
            <w:drawing>
              <wp:inline distT="0" distB="0" distL="0" distR="0" wp14:anchorId="7B097C7C" wp14:editId="35F99E8D">
                <wp:extent cx="1735714" cy="540000"/>
                <wp:effectExtent l="0" t="0" r="0" b="0"/>
                <wp:docPr id="1" name="Grafický 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5714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7" w:type="pct"/>
          <w:tcMar>
            <w:left w:w="0" w:type="dxa"/>
            <w:right w:w="0" w:type="dxa"/>
          </w:tcMar>
          <w:vAlign w:val="center"/>
        </w:tcPr>
        <w:p w14:paraId="36E738FF" w14:textId="77777777" w:rsidR="00924F9F" w:rsidRPr="00156DC8" w:rsidRDefault="00924F9F" w:rsidP="003116E2">
          <w:pPr>
            <w:pStyle w:val="Zhlav"/>
            <w:spacing w:after="20"/>
            <w:jc w:val="right"/>
            <w:rPr>
              <w:rFonts w:cstheme="minorHAnsi"/>
              <w:b/>
              <w:bCs/>
              <w:color w:val="71706F"/>
              <w:sz w:val="18"/>
              <w:szCs w:val="18"/>
              <w:shd w:val="clear" w:color="auto" w:fill="FFFFFF"/>
            </w:rPr>
          </w:pPr>
          <w:r w:rsidRPr="00156DC8">
            <w:rPr>
              <w:rFonts w:cstheme="minorHAnsi"/>
              <w:b/>
              <w:bCs/>
              <w:color w:val="71706F"/>
              <w:sz w:val="18"/>
              <w:szCs w:val="18"/>
              <w:shd w:val="clear" w:color="auto" w:fill="FFFFFF"/>
            </w:rPr>
            <w:t>Sociální služby města Hradec Králové, z. ú.</w:t>
          </w:r>
        </w:p>
        <w:p w14:paraId="5F825CEF" w14:textId="77777777" w:rsidR="00660A10" w:rsidRDefault="00660A10" w:rsidP="003116E2">
          <w:pPr>
            <w:pStyle w:val="Zhlav"/>
            <w:spacing w:after="20"/>
            <w:jc w:val="right"/>
            <w:rPr>
              <w:rFonts w:cstheme="minorHAnsi"/>
              <w:color w:val="71706F"/>
              <w:sz w:val="18"/>
              <w:szCs w:val="18"/>
              <w:shd w:val="clear" w:color="auto" w:fill="FFFFFF"/>
            </w:rPr>
          </w:pPr>
          <w:r w:rsidRPr="00660A10">
            <w:rPr>
              <w:rFonts w:cstheme="minorHAnsi"/>
              <w:color w:val="71706F"/>
              <w:sz w:val="18"/>
              <w:szCs w:val="18"/>
              <w:shd w:val="clear" w:color="auto" w:fill="FFFFFF"/>
            </w:rPr>
            <w:t>Honkova 1780/1, 500 02 Hradec Králové</w:t>
          </w:r>
        </w:p>
        <w:p w14:paraId="273435E9" w14:textId="77777777" w:rsidR="00924F9F" w:rsidRPr="003116E2" w:rsidRDefault="00660A10" w:rsidP="003116E2">
          <w:pPr>
            <w:pStyle w:val="Zhlav"/>
            <w:spacing w:after="20"/>
            <w:jc w:val="right"/>
            <w:rPr>
              <w:rFonts w:cstheme="minorHAnsi"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cstheme="minorHAnsi"/>
              <w:color w:val="71706F"/>
              <w:sz w:val="18"/>
              <w:szCs w:val="18"/>
              <w:shd w:val="clear" w:color="auto" w:fill="FFFFFF"/>
            </w:rPr>
            <w:t>e-mail</w:t>
          </w:r>
          <w:r w:rsidR="00CE38D3">
            <w:rPr>
              <w:rFonts w:cstheme="minorHAnsi"/>
              <w:color w:val="71706F"/>
              <w:sz w:val="18"/>
              <w:szCs w:val="18"/>
              <w:shd w:val="clear" w:color="auto" w:fill="FFFFFF"/>
            </w:rPr>
            <w:t>:</w:t>
          </w:r>
          <w:r w:rsidR="00924F9F" w:rsidRPr="00156DC8">
            <w:rPr>
              <w:rFonts w:cstheme="minorHAnsi"/>
              <w:color w:val="71706F"/>
              <w:sz w:val="18"/>
              <w:szCs w:val="18"/>
              <w:shd w:val="clear" w:color="auto" w:fill="FFFFFF"/>
            </w:rPr>
            <w:t xml:space="preserve"> info@socialnisluzbyhk.cz</w:t>
          </w:r>
        </w:p>
      </w:tc>
    </w:tr>
  </w:tbl>
  <w:p w14:paraId="6DFE56C1" w14:textId="77777777" w:rsidR="00924F9F" w:rsidRDefault="00924F9F">
    <w:pPr>
      <w:pStyle w:val="Zhlav"/>
      <w:rPr>
        <w:rFonts w:cstheme="minorHAnsi"/>
        <w:sz w:val="16"/>
        <w:szCs w:val="16"/>
      </w:rPr>
    </w:pPr>
  </w:p>
  <w:p w14:paraId="51532179" w14:textId="77777777" w:rsidR="003116E2" w:rsidRDefault="003116E2">
    <w:pPr>
      <w:pStyle w:val="Zhlav"/>
      <w:rPr>
        <w:rFonts w:cstheme="minorHAnsi"/>
        <w:sz w:val="16"/>
        <w:szCs w:val="16"/>
      </w:rPr>
    </w:pPr>
  </w:p>
  <w:p w14:paraId="7D38066E" w14:textId="77777777" w:rsidR="003116E2" w:rsidRPr="003116E2" w:rsidRDefault="003116E2">
    <w:pPr>
      <w:pStyle w:val="Zhlav"/>
      <w:rPr>
        <w:rFonts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60977"/>
    <w:multiLevelType w:val="hybridMultilevel"/>
    <w:tmpl w:val="67D03434"/>
    <w:lvl w:ilvl="0" w:tplc="3998FD4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B59E5"/>
    <w:multiLevelType w:val="hybridMultilevel"/>
    <w:tmpl w:val="1AA81A48"/>
    <w:lvl w:ilvl="0" w:tplc="5E0AF95E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7728070">
    <w:abstractNumId w:val="0"/>
  </w:num>
  <w:num w:numId="2" w16cid:durableId="1592547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A0"/>
    <w:rsid w:val="00000702"/>
    <w:rsid w:val="000678E1"/>
    <w:rsid w:val="00081745"/>
    <w:rsid w:val="00085CDE"/>
    <w:rsid w:val="00086804"/>
    <w:rsid w:val="00095068"/>
    <w:rsid w:val="000F2A50"/>
    <w:rsid w:val="001519FE"/>
    <w:rsid w:val="00156DC8"/>
    <w:rsid w:val="00262811"/>
    <w:rsid w:val="002F4FCD"/>
    <w:rsid w:val="002F5FF7"/>
    <w:rsid w:val="003116E2"/>
    <w:rsid w:val="00354844"/>
    <w:rsid w:val="00362A94"/>
    <w:rsid w:val="00377A98"/>
    <w:rsid w:val="003F336B"/>
    <w:rsid w:val="004073A9"/>
    <w:rsid w:val="00475CB0"/>
    <w:rsid w:val="00517812"/>
    <w:rsid w:val="0053584A"/>
    <w:rsid w:val="005739BA"/>
    <w:rsid w:val="005815C6"/>
    <w:rsid w:val="005B5A83"/>
    <w:rsid w:val="005D488A"/>
    <w:rsid w:val="005E2A3D"/>
    <w:rsid w:val="00651E7B"/>
    <w:rsid w:val="00660A10"/>
    <w:rsid w:val="00677BDD"/>
    <w:rsid w:val="006908C6"/>
    <w:rsid w:val="006C7626"/>
    <w:rsid w:val="006D19EC"/>
    <w:rsid w:val="006F5903"/>
    <w:rsid w:val="00701992"/>
    <w:rsid w:val="007032AD"/>
    <w:rsid w:val="00785A59"/>
    <w:rsid w:val="00791410"/>
    <w:rsid w:val="007E28A1"/>
    <w:rsid w:val="007F213A"/>
    <w:rsid w:val="0080793A"/>
    <w:rsid w:val="00807DAD"/>
    <w:rsid w:val="00884CE5"/>
    <w:rsid w:val="00892D05"/>
    <w:rsid w:val="008C0EFE"/>
    <w:rsid w:val="008C5C7B"/>
    <w:rsid w:val="008D7792"/>
    <w:rsid w:val="008F1C51"/>
    <w:rsid w:val="00924F9F"/>
    <w:rsid w:val="00981A82"/>
    <w:rsid w:val="00995096"/>
    <w:rsid w:val="00A4303E"/>
    <w:rsid w:val="00A86026"/>
    <w:rsid w:val="00B93B14"/>
    <w:rsid w:val="00B96E61"/>
    <w:rsid w:val="00BC1E58"/>
    <w:rsid w:val="00C37A14"/>
    <w:rsid w:val="00C47613"/>
    <w:rsid w:val="00C84BCA"/>
    <w:rsid w:val="00CE38D3"/>
    <w:rsid w:val="00D31FAC"/>
    <w:rsid w:val="00D475B1"/>
    <w:rsid w:val="00D524D9"/>
    <w:rsid w:val="00D81486"/>
    <w:rsid w:val="00D823A0"/>
    <w:rsid w:val="00D94B61"/>
    <w:rsid w:val="00DD48C7"/>
    <w:rsid w:val="00E43CA7"/>
    <w:rsid w:val="00E52531"/>
    <w:rsid w:val="00E77286"/>
    <w:rsid w:val="00E82588"/>
    <w:rsid w:val="00E85E5D"/>
    <w:rsid w:val="00EB362C"/>
    <w:rsid w:val="00ED010D"/>
    <w:rsid w:val="00F02BF2"/>
    <w:rsid w:val="00F33A6D"/>
    <w:rsid w:val="00F47C82"/>
    <w:rsid w:val="00FB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C63EF"/>
  <w15:chartTrackingRefBased/>
  <w15:docId w15:val="{7A03E6D0-7C46-4C1D-B398-6F74FA8A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5096"/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56DC8"/>
    <w:pPr>
      <w:outlineLvl w:val="0"/>
    </w:pPr>
    <w:rPr>
      <w:b/>
      <w:bCs/>
      <w:spacing w:val="2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4F9F"/>
  </w:style>
  <w:style w:type="paragraph" w:styleId="Zpat">
    <w:name w:val="footer"/>
    <w:basedOn w:val="Normln"/>
    <w:link w:val="ZpatChar"/>
    <w:uiPriority w:val="99"/>
    <w:unhideWhenUsed/>
    <w:rsid w:val="0092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4F9F"/>
  </w:style>
  <w:style w:type="table" w:styleId="Mkatabulky">
    <w:name w:val="Table Grid"/>
    <w:basedOn w:val="Normlntabulka"/>
    <w:uiPriority w:val="39"/>
    <w:rsid w:val="0092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56DC8"/>
    <w:rPr>
      <w:b/>
      <w:bCs/>
      <w:spacing w:val="20"/>
      <w:sz w:val="28"/>
      <w:szCs w:val="28"/>
    </w:rPr>
  </w:style>
  <w:style w:type="paragraph" w:styleId="Normlnweb">
    <w:name w:val="Normal (Web)"/>
    <w:basedOn w:val="Normln"/>
    <w:uiPriority w:val="99"/>
    <w:unhideWhenUsed/>
    <w:rsid w:val="00E5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2F5FF7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2F5FF7"/>
  </w:style>
  <w:style w:type="character" w:customStyle="1" w:styleId="eop">
    <w:name w:val="eop"/>
    <w:basedOn w:val="Standardnpsmoodstavce"/>
    <w:rsid w:val="002F5FF7"/>
  </w:style>
  <w:style w:type="character" w:customStyle="1" w:styleId="scxw64436230">
    <w:name w:val="scxw64436230"/>
    <w:basedOn w:val="Standardnpsmoodstavce"/>
    <w:rsid w:val="002F5FF7"/>
  </w:style>
  <w:style w:type="character" w:customStyle="1" w:styleId="contextualspellingandgrammarerror">
    <w:name w:val="contextualspellingandgrammarerror"/>
    <w:basedOn w:val="Standardnpsmoodstavce"/>
    <w:rsid w:val="002F5FF7"/>
  </w:style>
  <w:style w:type="character" w:customStyle="1" w:styleId="spellingerror">
    <w:name w:val="spellingerror"/>
    <w:basedOn w:val="Standardnpsmoodstavce"/>
    <w:rsid w:val="002F5FF7"/>
  </w:style>
  <w:style w:type="paragraph" w:styleId="Odstavecseseznamem">
    <w:name w:val="List Paragraph"/>
    <w:basedOn w:val="Normln"/>
    <w:uiPriority w:val="34"/>
    <w:qFormat/>
    <w:rsid w:val="002F5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1111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6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%20Hlinkov&#225;\Desktop\Boban\&#218;STAV_VYBAVEN&#205;\Kotelna\Objedn&#225;vka_Kmont_SSmHK_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F44C8-38FB-45F4-B455-15ED8E31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Objednávka_Kmont_SSmHK_</Template>
  <TotalTime>165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Hlinková</dc:creator>
  <cp:keywords/>
  <dc:description/>
  <cp:lastModifiedBy>Jana  Hlinková</cp:lastModifiedBy>
  <cp:revision>37</cp:revision>
  <dcterms:created xsi:type="dcterms:W3CDTF">2022-03-21T13:51:00Z</dcterms:created>
  <dcterms:modified xsi:type="dcterms:W3CDTF">2022-12-23T12:54:00Z</dcterms:modified>
</cp:coreProperties>
</file>