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FAE0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B2600B">
        <w:rPr>
          <w:b/>
          <w:bCs/>
          <w:sz w:val="40"/>
        </w:rPr>
        <w:t>41</w:t>
      </w:r>
      <w:r w:rsidR="002E0539">
        <w:rPr>
          <w:b/>
          <w:bCs/>
          <w:sz w:val="40"/>
        </w:rPr>
        <w:t>5</w:t>
      </w:r>
      <w:r w:rsidR="00AC09FF">
        <w:rPr>
          <w:b/>
          <w:bCs/>
          <w:sz w:val="40"/>
        </w:rPr>
        <w:t>M/202</w:t>
      </w:r>
      <w:r w:rsidR="004E10F2">
        <w:rPr>
          <w:b/>
          <w:bCs/>
          <w:sz w:val="40"/>
        </w:rPr>
        <w:t>2</w:t>
      </w:r>
    </w:p>
    <w:p w14:paraId="44202370" w14:textId="77777777" w:rsidR="002A6A87" w:rsidRDefault="002A6A87" w:rsidP="002A6A87"/>
    <w:p w14:paraId="1FFC6525" w14:textId="77777777" w:rsidR="002A6A87" w:rsidRDefault="002A6A87" w:rsidP="002A6A87"/>
    <w:p w14:paraId="30C0EDAC" w14:textId="77777777" w:rsidR="002A6A87" w:rsidRDefault="002A6A87" w:rsidP="002A6A87"/>
    <w:p w14:paraId="746A9FEB" w14:textId="77777777" w:rsidR="002A6A87" w:rsidRDefault="002A6A87" w:rsidP="002A6A87">
      <w:r>
        <w:t>Objednáváme u Vás</w:t>
      </w:r>
      <w:r w:rsidRPr="008323B4">
        <w:t>:</w:t>
      </w:r>
    </w:p>
    <w:p w14:paraId="398602AB" w14:textId="77777777" w:rsidR="0048474B" w:rsidRDefault="0048474B" w:rsidP="002A6A87"/>
    <w:p w14:paraId="65211D2E" w14:textId="77777777" w:rsidR="007A277C" w:rsidRDefault="007A277C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2"/>
        <w:gridCol w:w="1682"/>
        <w:gridCol w:w="1634"/>
      </w:tblGrid>
      <w:tr w:rsidR="0048474B" w:rsidRPr="0048474B" w14:paraId="3717F45C" w14:textId="77777777" w:rsidTr="0048474B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D5B" w14:textId="77777777" w:rsidR="0048474B" w:rsidRPr="0048474B" w:rsidRDefault="0048474B" w:rsidP="0048474B">
            <w:pPr>
              <w:rPr>
                <w:rFonts w:ascii="Calibri" w:hAnsi="Calibri" w:cs="Calibri"/>
                <w:sz w:val="26"/>
                <w:szCs w:val="26"/>
              </w:rPr>
            </w:pPr>
            <w:r w:rsidRPr="0048474B">
              <w:rPr>
                <w:rFonts w:ascii="Calibri" w:hAnsi="Calibri" w:cs="Calibri"/>
                <w:sz w:val="26"/>
                <w:szCs w:val="26"/>
              </w:rPr>
              <w:t xml:space="preserve">Dodávku a montáž regulace napojovacího uzlu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842" w14:textId="77777777" w:rsidR="0048474B" w:rsidRPr="0048474B" w:rsidRDefault="0048474B" w:rsidP="0048474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31C4" w14:textId="77777777" w:rsidR="0048474B" w:rsidRPr="0048474B" w:rsidRDefault="0048474B" w:rsidP="0048474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48474B">
              <w:rPr>
                <w:rFonts w:ascii="Calibri" w:hAnsi="Calibri" w:cs="Calibri"/>
                <w:sz w:val="26"/>
                <w:szCs w:val="26"/>
              </w:rPr>
              <w:t>183 350,00 Kč</w:t>
            </w:r>
          </w:p>
        </w:tc>
      </w:tr>
      <w:tr w:rsidR="0048474B" w:rsidRPr="0048474B" w14:paraId="77F91F98" w14:textId="77777777" w:rsidTr="0048474B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431" w14:textId="77777777" w:rsidR="0048474B" w:rsidRPr="0048474B" w:rsidRDefault="0048474B" w:rsidP="0048474B">
            <w:pPr>
              <w:rPr>
                <w:rFonts w:ascii="Calibri" w:hAnsi="Calibri" w:cs="Calibri"/>
                <w:sz w:val="26"/>
                <w:szCs w:val="26"/>
              </w:rPr>
            </w:pPr>
            <w:r w:rsidRPr="0048474B">
              <w:rPr>
                <w:rFonts w:ascii="Calibri" w:hAnsi="Calibri" w:cs="Calibri"/>
                <w:sz w:val="26"/>
                <w:szCs w:val="26"/>
              </w:rPr>
              <w:t>ústředního topení v kotelně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C50" w14:textId="77777777" w:rsidR="0048474B" w:rsidRPr="0048474B" w:rsidRDefault="0048474B" w:rsidP="0048474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1F7" w14:textId="77777777" w:rsidR="0048474B" w:rsidRPr="0048474B" w:rsidRDefault="0048474B" w:rsidP="0048474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8474B" w:rsidRPr="0048474B" w14:paraId="2EFBD4D7" w14:textId="77777777" w:rsidTr="0048474B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345" w14:textId="77777777" w:rsidR="0048474B" w:rsidRPr="0048474B" w:rsidRDefault="0048474B" w:rsidP="0048474B">
            <w:pPr>
              <w:rPr>
                <w:rFonts w:ascii="Calibri" w:hAnsi="Calibri" w:cs="Calibri"/>
                <w:sz w:val="26"/>
                <w:szCs w:val="26"/>
              </w:rPr>
            </w:pPr>
            <w:r w:rsidRPr="0048474B">
              <w:rPr>
                <w:rFonts w:ascii="Calibri" w:hAnsi="Calibri" w:cs="Calibri"/>
                <w:sz w:val="26"/>
                <w:szCs w:val="26"/>
              </w:rPr>
              <w:t>Termín realizace: 16.12.2022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6B06" w14:textId="77777777" w:rsidR="0048474B" w:rsidRPr="0048474B" w:rsidRDefault="0048474B" w:rsidP="0048474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48474B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732" w14:textId="77777777" w:rsidR="0048474B" w:rsidRPr="0048474B" w:rsidRDefault="0048474B" w:rsidP="0048474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48474B">
              <w:rPr>
                <w:rFonts w:ascii="Calibri" w:hAnsi="Calibri" w:cs="Calibri"/>
                <w:sz w:val="26"/>
                <w:szCs w:val="26"/>
              </w:rPr>
              <w:t>183 350,00 Kč</w:t>
            </w:r>
          </w:p>
        </w:tc>
      </w:tr>
      <w:tr w:rsidR="0048474B" w:rsidRPr="0048474B" w14:paraId="5E005195" w14:textId="77777777" w:rsidTr="0048474B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743" w14:textId="77777777" w:rsidR="0048474B" w:rsidRPr="0048474B" w:rsidRDefault="0048474B" w:rsidP="0048474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FF0" w14:textId="77777777" w:rsidR="0048474B" w:rsidRPr="0048474B" w:rsidRDefault="0048474B" w:rsidP="0048474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48474B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F51" w14:textId="77777777" w:rsidR="0048474B" w:rsidRPr="0048474B" w:rsidRDefault="0048474B" w:rsidP="0048474B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48474B">
              <w:rPr>
                <w:rFonts w:ascii="Calibri" w:hAnsi="Calibri" w:cs="Calibri"/>
                <w:sz w:val="26"/>
                <w:szCs w:val="26"/>
              </w:rPr>
              <w:t>210 852,50 Kč</w:t>
            </w:r>
          </w:p>
        </w:tc>
      </w:tr>
    </w:tbl>
    <w:p w14:paraId="4D46B2F2" w14:textId="77777777" w:rsidR="007A277C" w:rsidRDefault="007A277C" w:rsidP="002A6A87"/>
    <w:p w14:paraId="2C4BC462" w14:textId="77777777" w:rsidR="007A277C" w:rsidRDefault="007A277C" w:rsidP="002A6A87"/>
    <w:p w14:paraId="71B9AE9A" w14:textId="77777777" w:rsidR="007A277C" w:rsidRDefault="007A277C" w:rsidP="002A6A87"/>
    <w:p w14:paraId="7B6C4353" w14:textId="77777777" w:rsidR="0048474B" w:rsidRDefault="0048474B" w:rsidP="002A6A87"/>
    <w:p w14:paraId="035FD140" w14:textId="77777777" w:rsidR="0048474B" w:rsidRDefault="0048474B" w:rsidP="002A6A87"/>
    <w:p w14:paraId="0DEB2EBD" w14:textId="77777777" w:rsidR="002A6A87" w:rsidRPr="008323B4" w:rsidRDefault="002A6A87" w:rsidP="002A6A87">
      <w:r w:rsidRPr="008323B4">
        <w:t>Platba převodem na účet.</w:t>
      </w:r>
    </w:p>
    <w:p w14:paraId="126CBBC4" w14:textId="77777777" w:rsidR="002A6A87" w:rsidRPr="008323B4" w:rsidRDefault="002A6A87" w:rsidP="002A6A87"/>
    <w:p w14:paraId="706BFD08" w14:textId="77777777" w:rsidR="002A6A87" w:rsidRPr="008323B4" w:rsidRDefault="002A6A87" w:rsidP="002A6A87"/>
    <w:p w14:paraId="79D709E6" w14:textId="77777777" w:rsidR="002A6A87" w:rsidRDefault="002A6A87" w:rsidP="002A6A87"/>
    <w:p w14:paraId="49A3AF45" w14:textId="77777777" w:rsidR="002A6A87" w:rsidRDefault="002A6A87" w:rsidP="002A6A87"/>
    <w:p w14:paraId="2787C781" w14:textId="77777777" w:rsidR="002A6A87" w:rsidRDefault="002A6A87" w:rsidP="002A6A87"/>
    <w:p w14:paraId="1EFD66BF" w14:textId="77777777" w:rsidR="002A6A87" w:rsidRDefault="002A6A87" w:rsidP="002A6A87"/>
    <w:p w14:paraId="7A5B80C7" w14:textId="77777777" w:rsidR="002A6A87" w:rsidRDefault="002A6A87" w:rsidP="002A6A87"/>
    <w:p w14:paraId="236858DE" w14:textId="77777777" w:rsidR="002A6A87" w:rsidRDefault="002A6A87" w:rsidP="002A6A87"/>
    <w:p w14:paraId="7525F8D0" w14:textId="77777777" w:rsidR="002A6A87" w:rsidRDefault="002A6A87" w:rsidP="002A6A87"/>
    <w:p w14:paraId="4CC73E4B" w14:textId="77777777" w:rsidR="002A6A87" w:rsidRDefault="002A6A87" w:rsidP="002A6A87"/>
    <w:p w14:paraId="12ADB178" w14:textId="77777777" w:rsidR="0048474B" w:rsidRDefault="0048474B" w:rsidP="002A6A87"/>
    <w:p w14:paraId="2C7E037D" w14:textId="77777777" w:rsidR="007A277C" w:rsidRDefault="007A277C" w:rsidP="002A6A87"/>
    <w:p w14:paraId="7958A368" w14:textId="77777777" w:rsidR="002A6A87" w:rsidRDefault="002A6A87" w:rsidP="002A6A87"/>
    <w:p w14:paraId="5881B42E" w14:textId="77777777" w:rsidR="004E10F2" w:rsidRDefault="004E10F2" w:rsidP="002A6A87"/>
    <w:p w14:paraId="02EA3C08" w14:textId="77777777" w:rsidR="002A6A87" w:rsidRDefault="002A6A87" w:rsidP="002A6A87"/>
    <w:p w14:paraId="6F0DA0EC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78E36968" w14:textId="77777777" w:rsidR="002A6A87" w:rsidRDefault="002A6A87" w:rsidP="002A6A87"/>
    <w:p w14:paraId="474FAC4C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1071" w14:textId="77777777" w:rsidR="00F3111D" w:rsidRDefault="00F3111D" w:rsidP="008224D6">
      <w:r>
        <w:separator/>
      </w:r>
    </w:p>
  </w:endnote>
  <w:endnote w:type="continuationSeparator" w:id="0">
    <w:p w14:paraId="7E5321B4" w14:textId="77777777" w:rsidR="00F3111D" w:rsidRDefault="00F3111D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82F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65B2A8A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28A52BD6" wp14:editId="638F8376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11FC860E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8808" w14:textId="77777777" w:rsidR="00F3111D" w:rsidRDefault="00F3111D" w:rsidP="008224D6">
      <w:r>
        <w:separator/>
      </w:r>
    </w:p>
  </w:footnote>
  <w:footnote w:type="continuationSeparator" w:id="0">
    <w:p w14:paraId="5D0C9D64" w14:textId="77777777" w:rsidR="00F3111D" w:rsidRDefault="00F3111D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7A36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1335ABB5" wp14:editId="0D08FBF9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46415D" w14:textId="77777777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394634CC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55644FCD" w14:textId="77777777" w:rsidR="008224D6" w:rsidRDefault="008224D6" w:rsidP="00311FDB">
    <w:pPr>
      <w:pStyle w:val="Nadpis3"/>
    </w:pPr>
  </w:p>
  <w:p w14:paraId="04564637" w14:textId="77777777" w:rsidR="00E459D1" w:rsidRDefault="00E459D1" w:rsidP="00E459D1">
    <w:pPr>
      <w:pStyle w:val="Zhlav"/>
      <w:rPr>
        <w:b/>
      </w:rPr>
    </w:pPr>
  </w:p>
  <w:p w14:paraId="7CD05E2E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0B9FF5F" w14:textId="77777777" w:rsidR="00E459D1" w:rsidRDefault="00000000" w:rsidP="00E459D1">
    <w:pPr>
      <w:pStyle w:val="Zhlav"/>
      <w:rPr>
        <w:b/>
      </w:rPr>
    </w:pPr>
    <w:r>
      <w:rPr>
        <w:b/>
        <w:noProof/>
        <w:sz w:val="22"/>
      </w:rPr>
      <w:pict w14:anchorId="2CB7424B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274.8pt;margin-top:6.6pt;width:217pt;height:121pt;z-index:-251657728;visibility:visible" wrapcoords="-75 -159 -75 21441 21675 21441 21675 -159 -75 -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<v:textbox>
            <w:txbxContent>
              <w:p w14:paraId="13B33417" w14:textId="77777777" w:rsidR="00542FA3" w:rsidRDefault="00542FA3" w:rsidP="00542FA3">
                <w:pPr>
                  <w:suppressOverlap/>
                </w:pPr>
                <w:r>
                  <w:t>INSTAFLEX Petr Svoboda</w:t>
                </w:r>
              </w:p>
              <w:p w14:paraId="5CE2113F" w14:textId="77777777" w:rsidR="00542FA3" w:rsidRDefault="00542FA3" w:rsidP="00542FA3">
                <w:pPr>
                  <w:suppressOverlap/>
                </w:pPr>
                <w:proofErr w:type="spellStart"/>
                <w:r>
                  <w:t>Datyňská</w:t>
                </w:r>
                <w:proofErr w:type="spellEnd"/>
                <w:r>
                  <w:t xml:space="preserve"> 220/2C</w:t>
                </w:r>
              </w:p>
              <w:p w14:paraId="67BC953F" w14:textId="77777777" w:rsidR="00542FA3" w:rsidRDefault="00542FA3" w:rsidP="00542FA3">
                <w:pPr>
                  <w:suppressOverlap/>
                </w:pPr>
                <w:r>
                  <w:t xml:space="preserve">736  01   Havířov-Dolní </w:t>
                </w:r>
                <w:proofErr w:type="spellStart"/>
                <w:r>
                  <w:t>Datyně</w:t>
                </w:r>
                <w:proofErr w:type="spellEnd"/>
              </w:p>
              <w:p w14:paraId="48B6794A" w14:textId="77777777" w:rsidR="00542FA3" w:rsidRDefault="00542FA3" w:rsidP="00542FA3">
                <w:pPr>
                  <w:suppressOverlap/>
                </w:pPr>
                <w:r>
                  <w:t>IČ: 10034285</w:t>
                </w:r>
              </w:p>
              <w:p w14:paraId="1B57D8D6" w14:textId="77777777" w:rsidR="00542FA3" w:rsidRDefault="00542FA3" w:rsidP="00542FA3">
                <w:pPr>
                  <w:suppressOverlap/>
                </w:pPr>
                <w:r>
                  <w:t xml:space="preserve">E-mail: </w:t>
                </w:r>
                <w:hyperlink r:id="rId2" w:history="1">
                  <w:r w:rsidRPr="00A80988">
                    <w:rPr>
                      <w:rStyle w:val="Hypertextovodkaz"/>
                    </w:rPr>
                    <w:t>svoboda@instaflex.cz</w:t>
                  </w:r>
                </w:hyperlink>
              </w:p>
              <w:p w14:paraId="14265220" w14:textId="77777777" w:rsidR="00E459D1" w:rsidRDefault="00542FA3" w:rsidP="00542FA3">
                <w:r>
                  <w:t>Tel.: 777 650</w:t>
                </w:r>
                <w:r w:rsidR="00CD02E6">
                  <w:t> </w:t>
                </w:r>
                <w:r>
                  <w:t>007</w:t>
                </w:r>
              </w:p>
              <w:p w14:paraId="1D295AF0" w14:textId="77777777" w:rsidR="00CD02E6" w:rsidRPr="00542FA3" w:rsidRDefault="00CD02E6" w:rsidP="00542FA3">
                <w:r>
                  <w:t>Číslo účtu: 231209805/0300</w:t>
                </w:r>
              </w:p>
            </w:txbxContent>
          </v:textbox>
          <w10:wrap type="tight"/>
        </v:shape>
      </w:pict>
    </w:r>
    <w:r>
      <w:rPr>
        <w:b/>
        <w:noProof/>
        <w:sz w:val="22"/>
      </w:rPr>
      <w:pict w14:anchorId="0D7711FD">
        <v:shape id="Text Box 4" o:spid="_x0000_s1027" type="#_x0000_t202" style="position:absolute;margin-left:75.25pt;margin-top:7.7pt;width:158.35pt;height:1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<v:textbox>
            <w:txbxContent>
              <w:p w14:paraId="48139644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3278895E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53AACBF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4701EDCF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300CF08C" w14:textId="77777777" w:rsidR="00E459D1" w:rsidRDefault="00AC09FF" w:rsidP="00A16D0C">
                <w:pPr>
                  <w:pStyle w:val="Zhlav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sz w:val="20"/>
                  </w:rPr>
                </w:pPr>
                <w:r>
                  <w:rPr>
                    <w:sz w:val="20"/>
                  </w:rPr>
                  <w:t>Blanka Stonavská</w:t>
                </w:r>
                <w:r w:rsidR="008B0091">
                  <w:rPr>
                    <w:sz w:val="20"/>
                  </w:rPr>
                  <w:br/>
                  <w:t>+420 596 133 530</w:t>
                </w:r>
              </w:p>
              <w:p w14:paraId="7B74F63C" w14:textId="77777777" w:rsidR="00E459D1" w:rsidRDefault="008B0091" w:rsidP="00A16D0C">
                <w:pPr>
                  <w:pStyle w:val="Zhlav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sz w:val="20"/>
                  </w:rPr>
                </w:pPr>
                <w:r>
                  <w:rPr>
                    <w:sz w:val="20"/>
                  </w:rPr>
                  <w:t>+420 590 990 185</w:t>
                </w:r>
              </w:p>
              <w:p w14:paraId="511751A9" w14:textId="77777777" w:rsidR="00E459D1" w:rsidRDefault="00AC09FF" w:rsidP="00A16D0C">
                <w:pPr>
                  <w:pStyle w:val="Zhlav"/>
                  <w:tabs>
                    <w:tab w:val="clear" w:pos="4536"/>
                    <w:tab w:val="clear" w:pos="9072"/>
                  </w:tabs>
                </w:pPr>
                <w:r>
                  <w:rPr>
                    <w:sz w:val="20"/>
                  </w:rPr>
                  <w:t>stonavska</w:t>
                </w:r>
                <w:r w:rsidR="00A16D0C">
                  <w:rPr>
                    <w:sz w:val="20"/>
                  </w:rPr>
                  <w:t>@domovslunovrat.cz</w:t>
                </w:r>
              </w:p>
              <w:p w14:paraId="06A48F99" w14:textId="77777777" w:rsidR="00A16D0C" w:rsidRPr="00A16D0C" w:rsidRDefault="00A16D0C" w:rsidP="00A16D0C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14"/>
                    <w:szCs w:val="14"/>
                  </w:rPr>
                </w:pPr>
              </w:p>
              <w:p w14:paraId="722593D5" w14:textId="77777777" w:rsidR="00E459D1" w:rsidRPr="00A16D0C" w:rsidRDefault="00B2600B" w:rsidP="00A16D0C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25.11</w:t>
                </w:r>
                <w:r w:rsidR="004E10F2">
                  <w:rPr>
                    <w:sz w:val="20"/>
                  </w:rPr>
                  <w:t>.2022</w:t>
                </w:r>
              </w:p>
            </w:txbxContent>
          </v:textbox>
        </v:shape>
      </w:pict>
    </w:r>
    <w:r>
      <w:rPr>
        <w:b/>
        <w:bCs/>
        <w:caps/>
        <w:noProof/>
        <w:color w:val="FF0000"/>
        <w:spacing w:val="20"/>
        <w:sz w:val="22"/>
        <w:szCs w:val="44"/>
      </w:rPr>
      <w:pict w14:anchorId="2BF9C91D">
        <v:shape id="Text Box 3" o:spid="_x0000_s1026" type="#_x0000_t202" style="position:absolute;margin-left:-7.95pt;margin-top:7.7pt;width:80.35pt;height:13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<v:textbox>
            <w:txbxContent>
              <w:p w14:paraId="2B02A20E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VÁŠ DOPIS ZN.:</w:t>
                </w:r>
              </w:p>
              <w:p w14:paraId="1F0FC728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ZE DNE:</w:t>
                </w:r>
              </w:p>
              <w:p w14:paraId="3B581BBA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NAŠE ZN.:</w:t>
                </w:r>
              </w:p>
              <w:p w14:paraId="3E2C9260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</w:p>
              <w:p w14:paraId="4EF8449E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VYŘIZUJE:</w:t>
                </w:r>
              </w:p>
              <w:p w14:paraId="256D2FC6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TEL.:</w:t>
                </w:r>
              </w:p>
              <w:p w14:paraId="68CE989E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</w:p>
              <w:p w14:paraId="58C1CF7F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E-MAIL:</w:t>
                </w:r>
              </w:p>
              <w:p w14:paraId="1E421CC5" w14:textId="77777777" w:rsidR="00E459D1" w:rsidRDefault="00E459D1" w:rsidP="00E459D1">
                <w:pPr>
                  <w:tabs>
                    <w:tab w:val="left" w:pos="4395"/>
                    <w:tab w:val="left" w:pos="10206"/>
                  </w:tabs>
                  <w:spacing w:line="240" w:lineRule="exact"/>
                  <w:ind w:right="-369"/>
                </w:pPr>
              </w:p>
              <w:p w14:paraId="69567F0A" w14:textId="77777777" w:rsidR="00E459D1" w:rsidRDefault="00E459D1" w:rsidP="00E459D1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</w:p>
            </w:txbxContent>
          </v:textbox>
        </v:shape>
      </w:pict>
    </w:r>
  </w:p>
  <w:p w14:paraId="5A86D8AB" w14:textId="77777777" w:rsidR="00E459D1" w:rsidRDefault="00E459D1" w:rsidP="00E459D1">
    <w:pPr>
      <w:pStyle w:val="Zhlav"/>
      <w:rPr>
        <w:b/>
      </w:rPr>
    </w:pPr>
  </w:p>
  <w:p w14:paraId="02330D50" w14:textId="77777777" w:rsidR="00E459D1" w:rsidRDefault="00E459D1" w:rsidP="00E459D1">
    <w:pPr>
      <w:pStyle w:val="Zhlav"/>
      <w:rPr>
        <w:b/>
      </w:rPr>
    </w:pPr>
  </w:p>
  <w:p w14:paraId="7B926CD5" w14:textId="77777777" w:rsidR="00E459D1" w:rsidRDefault="00E459D1" w:rsidP="00E459D1">
    <w:pPr>
      <w:pStyle w:val="Zhlav"/>
      <w:rPr>
        <w:b/>
      </w:rPr>
    </w:pPr>
  </w:p>
  <w:p w14:paraId="3B661F1E" w14:textId="77777777" w:rsidR="00E459D1" w:rsidRDefault="00E459D1" w:rsidP="00E459D1">
    <w:pPr>
      <w:pStyle w:val="Zhlav"/>
      <w:rPr>
        <w:b/>
      </w:rPr>
    </w:pPr>
  </w:p>
  <w:p w14:paraId="57C4967E" w14:textId="77777777" w:rsidR="00E459D1" w:rsidRDefault="00E459D1" w:rsidP="00E459D1">
    <w:pPr>
      <w:pStyle w:val="Zhlav"/>
      <w:rPr>
        <w:b/>
      </w:rPr>
    </w:pPr>
  </w:p>
  <w:p w14:paraId="2BCE3C63" w14:textId="77777777" w:rsidR="00E459D1" w:rsidRDefault="00E459D1" w:rsidP="00E459D1">
    <w:pPr>
      <w:pStyle w:val="Zhlav"/>
      <w:rPr>
        <w:b/>
      </w:rPr>
    </w:pPr>
  </w:p>
  <w:p w14:paraId="21EF68ED" w14:textId="77777777" w:rsidR="00E459D1" w:rsidRDefault="00E459D1" w:rsidP="00E459D1">
    <w:pPr>
      <w:pStyle w:val="Zhlav"/>
      <w:rPr>
        <w:b/>
      </w:rPr>
    </w:pPr>
  </w:p>
  <w:p w14:paraId="78990018" w14:textId="77777777" w:rsidR="00E459D1" w:rsidRDefault="00E459D1" w:rsidP="00E459D1">
    <w:pPr>
      <w:pStyle w:val="Zhlav"/>
      <w:rPr>
        <w:b/>
      </w:rPr>
    </w:pPr>
  </w:p>
  <w:p w14:paraId="20A59B2C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0C3EA39B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87"/>
    <w:rsid w:val="00011EED"/>
    <w:rsid w:val="00025440"/>
    <w:rsid w:val="00030D7A"/>
    <w:rsid w:val="00045DC5"/>
    <w:rsid w:val="00061951"/>
    <w:rsid w:val="00067732"/>
    <w:rsid w:val="00070BB4"/>
    <w:rsid w:val="00090BB4"/>
    <w:rsid w:val="00110054"/>
    <w:rsid w:val="001458D8"/>
    <w:rsid w:val="0015306C"/>
    <w:rsid w:val="0017179B"/>
    <w:rsid w:val="00175562"/>
    <w:rsid w:val="00180DF7"/>
    <w:rsid w:val="00194D66"/>
    <w:rsid w:val="001975D9"/>
    <w:rsid w:val="00197CF7"/>
    <w:rsid w:val="001A50FC"/>
    <w:rsid w:val="001D1A3D"/>
    <w:rsid w:val="001F2325"/>
    <w:rsid w:val="002415D7"/>
    <w:rsid w:val="00247491"/>
    <w:rsid w:val="0026393B"/>
    <w:rsid w:val="00277A8C"/>
    <w:rsid w:val="002860D9"/>
    <w:rsid w:val="0029750E"/>
    <w:rsid w:val="002A17AC"/>
    <w:rsid w:val="002A6A87"/>
    <w:rsid w:val="002B6AB3"/>
    <w:rsid w:val="002E0539"/>
    <w:rsid w:val="003072A1"/>
    <w:rsid w:val="00311FDB"/>
    <w:rsid w:val="00321EE0"/>
    <w:rsid w:val="00375DC4"/>
    <w:rsid w:val="0041479A"/>
    <w:rsid w:val="0045138C"/>
    <w:rsid w:val="00452AAC"/>
    <w:rsid w:val="0048474B"/>
    <w:rsid w:val="00493234"/>
    <w:rsid w:val="004D0BB4"/>
    <w:rsid w:val="004E10F2"/>
    <w:rsid w:val="004E4BC8"/>
    <w:rsid w:val="005419D6"/>
    <w:rsid w:val="00542FA3"/>
    <w:rsid w:val="0057746B"/>
    <w:rsid w:val="005A3393"/>
    <w:rsid w:val="005F0583"/>
    <w:rsid w:val="00627B66"/>
    <w:rsid w:val="00632063"/>
    <w:rsid w:val="006320FC"/>
    <w:rsid w:val="00666A2D"/>
    <w:rsid w:val="006807A1"/>
    <w:rsid w:val="006D1D82"/>
    <w:rsid w:val="0075013E"/>
    <w:rsid w:val="007A277C"/>
    <w:rsid w:val="007A3FD3"/>
    <w:rsid w:val="007A7C04"/>
    <w:rsid w:val="007B093F"/>
    <w:rsid w:val="007B72D3"/>
    <w:rsid w:val="007E1E95"/>
    <w:rsid w:val="007F4216"/>
    <w:rsid w:val="0081217C"/>
    <w:rsid w:val="008224D6"/>
    <w:rsid w:val="008260CD"/>
    <w:rsid w:val="00842E78"/>
    <w:rsid w:val="008442AA"/>
    <w:rsid w:val="00847349"/>
    <w:rsid w:val="00850393"/>
    <w:rsid w:val="008663A2"/>
    <w:rsid w:val="008728E9"/>
    <w:rsid w:val="00890855"/>
    <w:rsid w:val="00891626"/>
    <w:rsid w:val="008A6A91"/>
    <w:rsid w:val="008B0091"/>
    <w:rsid w:val="008D4732"/>
    <w:rsid w:val="008D4971"/>
    <w:rsid w:val="00912F51"/>
    <w:rsid w:val="00926671"/>
    <w:rsid w:val="00942F0A"/>
    <w:rsid w:val="00966CAF"/>
    <w:rsid w:val="009704DD"/>
    <w:rsid w:val="00972D25"/>
    <w:rsid w:val="009769B6"/>
    <w:rsid w:val="009B3D8A"/>
    <w:rsid w:val="009D3870"/>
    <w:rsid w:val="00A120A7"/>
    <w:rsid w:val="00A16D0C"/>
    <w:rsid w:val="00A1775D"/>
    <w:rsid w:val="00A52D38"/>
    <w:rsid w:val="00AB0629"/>
    <w:rsid w:val="00AB4060"/>
    <w:rsid w:val="00AC09FF"/>
    <w:rsid w:val="00AE3228"/>
    <w:rsid w:val="00B1332A"/>
    <w:rsid w:val="00B2600B"/>
    <w:rsid w:val="00B50F17"/>
    <w:rsid w:val="00B512A4"/>
    <w:rsid w:val="00B65210"/>
    <w:rsid w:val="00BA2479"/>
    <w:rsid w:val="00C26A6F"/>
    <w:rsid w:val="00C30AE0"/>
    <w:rsid w:val="00C91013"/>
    <w:rsid w:val="00C92B68"/>
    <w:rsid w:val="00C94985"/>
    <w:rsid w:val="00C951B6"/>
    <w:rsid w:val="00C95F2A"/>
    <w:rsid w:val="00CA56BD"/>
    <w:rsid w:val="00CC0C29"/>
    <w:rsid w:val="00CD02E6"/>
    <w:rsid w:val="00CD182A"/>
    <w:rsid w:val="00D2084C"/>
    <w:rsid w:val="00D431F3"/>
    <w:rsid w:val="00D7030D"/>
    <w:rsid w:val="00D768AF"/>
    <w:rsid w:val="00D770A3"/>
    <w:rsid w:val="00D77E95"/>
    <w:rsid w:val="00D977B1"/>
    <w:rsid w:val="00DA295D"/>
    <w:rsid w:val="00DA5CB8"/>
    <w:rsid w:val="00DD2850"/>
    <w:rsid w:val="00DE1D8A"/>
    <w:rsid w:val="00E04227"/>
    <w:rsid w:val="00E459D1"/>
    <w:rsid w:val="00E47517"/>
    <w:rsid w:val="00E550FC"/>
    <w:rsid w:val="00EA59D5"/>
    <w:rsid w:val="00EF1286"/>
    <w:rsid w:val="00EF1F8D"/>
    <w:rsid w:val="00EF23A7"/>
    <w:rsid w:val="00F26B85"/>
    <w:rsid w:val="00F3111D"/>
    <w:rsid w:val="00F362C2"/>
    <w:rsid w:val="00F4265A"/>
    <w:rsid w:val="00F74AC1"/>
    <w:rsid w:val="00F812E3"/>
    <w:rsid w:val="00FC3FC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26B9"/>
  <w15:docId w15:val="{E0606456-7FE0-48DE-9F47-6CD07C54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oboda@instaflex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2022-07-12T05:43:00Z</cp:lastPrinted>
  <dcterms:created xsi:type="dcterms:W3CDTF">2022-12-23T08:36:00Z</dcterms:created>
  <dcterms:modified xsi:type="dcterms:W3CDTF">2022-12-23T08:36:00Z</dcterms:modified>
</cp:coreProperties>
</file>