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F332" w14:textId="77777777" w:rsidR="002A6A87" w:rsidRPr="008B5C34" w:rsidRDefault="002A6A87" w:rsidP="002A6A87">
      <w:pPr>
        <w:pStyle w:val="Zhlav"/>
        <w:tabs>
          <w:tab w:val="clear" w:pos="4536"/>
          <w:tab w:val="clear" w:pos="9072"/>
        </w:tabs>
      </w:pPr>
      <w:r w:rsidRPr="002A6A87">
        <w:rPr>
          <w:b/>
          <w:bCs/>
          <w:caps/>
          <w:sz w:val="40"/>
        </w:rPr>
        <w:t>Objednávka</w:t>
      </w:r>
      <w:r w:rsidRPr="008323B4">
        <w:rPr>
          <w:b/>
          <w:bCs/>
          <w:sz w:val="40"/>
        </w:rPr>
        <w:t xml:space="preserve"> č. </w:t>
      </w:r>
      <w:r w:rsidR="00B2600B">
        <w:rPr>
          <w:b/>
          <w:bCs/>
          <w:sz w:val="40"/>
        </w:rPr>
        <w:t>41</w:t>
      </w:r>
      <w:r w:rsidR="00A27660">
        <w:rPr>
          <w:b/>
          <w:bCs/>
          <w:sz w:val="40"/>
        </w:rPr>
        <w:t>4</w:t>
      </w:r>
      <w:r w:rsidR="00AC09FF">
        <w:rPr>
          <w:b/>
          <w:bCs/>
          <w:sz w:val="40"/>
        </w:rPr>
        <w:t>M/202</w:t>
      </w:r>
      <w:r w:rsidR="004E10F2">
        <w:rPr>
          <w:b/>
          <w:bCs/>
          <w:sz w:val="40"/>
        </w:rPr>
        <w:t>2</w:t>
      </w:r>
    </w:p>
    <w:p w14:paraId="71B6AB10" w14:textId="77777777" w:rsidR="002A6A87" w:rsidRDefault="002A6A87" w:rsidP="002A6A87"/>
    <w:p w14:paraId="07CD8638" w14:textId="77777777" w:rsidR="002A6A87" w:rsidRDefault="002A6A87" w:rsidP="002A6A87"/>
    <w:p w14:paraId="72A2BA21" w14:textId="77777777" w:rsidR="002A6A87" w:rsidRDefault="002A6A87" w:rsidP="002A6A87"/>
    <w:p w14:paraId="67CB6F22" w14:textId="77777777" w:rsidR="002A6A87" w:rsidRDefault="002A6A87" w:rsidP="002A6A87">
      <w:r>
        <w:t>Objednáváme u Vás</w:t>
      </w:r>
      <w:r w:rsidRPr="008323B4">
        <w:t>:</w:t>
      </w:r>
    </w:p>
    <w:p w14:paraId="027361F8" w14:textId="77777777" w:rsidR="009B33B2" w:rsidRDefault="009B33B2" w:rsidP="002A6A87"/>
    <w:p w14:paraId="1F8208D0" w14:textId="77777777" w:rsidR="009B33B2" w:rsidRDefault="009B33B2" w:rsidP="002A6A8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34"/>
        <w:gridCol w:w="1682"/>
        <w:gridCol w:w="1622"/>
      </w:tblGrid>
      <w:tr w:rsidR="009B33B2" w:rsidRPr="009B33B2" w14:paraId="190657E1" w14:textId="77777777" w:rsidTr="009B33B2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E35D" w14:textId="77777777" w:rsidR="009B33B2" w:rsidRPr="009B33B2" w:rsidRDefault="009B33B2" w:rsidP="009B33B2">
            <w:pPr>
              <w:rPr>
                <w:rFonts w:ascii="Calibri" w:hAnsi="Calibri" w:cs="Calibri"/>
                <w:sz w:val="26"/>
                <w:szCs w:val="26"/>
              </w:rPr>
            </w:pPr>
            <w:r w:rsidRPr="009B33B2">
              <w:rPr>
                <w:rFonts w:ascii="Calibri" w:hAnsi="Calibri" w:cs="Calibri"/>
                <w:sz w:val="26"/>
                <w:szCs w:val="26"/>
              </w:rPr>
              <w:t>Dodávku a montáž schodišťové plošiny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426C" w14:textId="77777777" w:rsidR="009B33B2" w:rsidRPr="009B33B2" w:rsidRDefault="009B33B2" w:rsidP="009B33B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08B1" w14:textId="77777777" w:rsidR="009B33B2" w:rsidRPr="009B33B2" w:rsidRDefault="009B33B2" w:rsidP="009B33B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B33B2">
              <w:rPr>
                <w:rFonts w:ascii="Calibri" w:hAnsi="Calibri" w:cs="Calibri"/>
                <w:sz w:val="26"/>
                <w:szCs w:val="26"/>
              </w:rPr>
              <w:t>278 000,00 Kč</w:t>
            </w:r>
          </w:p>
        </w:tc>
      </w:tr>
      <w:tr w:rsidR="009B33B2" w:rsidRPr="009B33B2" w14:paraId="7BEC5B93" w14:textId="77777777" w:rsidTr="009B33B2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0398" w14:textId="77777777" w:rsidR="009B33B2" w:rsidRPr="009B33B2" w:rsidRDefault="009B33B2" w:rsidP="009B33B2">
            <w:pPr>
              <w:rPr>
                <w:rFonts w:ascii="Calibri" w:hAnsi="Calibri" w:cs="Calibri"/>
                <w:sz w:val="26"/>
                <w:szCs w:val="26"/>
              </w:rPr>
            </w:pPr>
            <w:r w:rsidRPr="009B33B2">
              <w:rPr>
                <w:rFonts w:ascii="Calibri" w:hAnsi="Calibri" w:cs="Calibri"/>
                <w:sz w:val="26"/>
                <w:szCs w:val="26"/>
              </w:rPr>
              <w:t>Termín realizace: 16.12.2022</w:t>
            </w: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4A22E" w14:textId="77777777" w:rsidR="009B33B2" w:rsidRPr="009B33B2" w:rsidRDefault="009B33B2" w:rsidP="009B33B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8EE3" w14:textId="77777777" w:rsidR="009B33B2" w:rsidRPr="009B33B2" w:rsidRDefault="009B33B2" w:rsidP="009B33B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9B33B2" w:rsidRPr="009B33B2" w14:paraId="6495049B" w14:textId="77777777" w:rsidTr="009B33B2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10B0" w14:textId="77777777" w:rsidR="009B33B2" w:rsidRPr="009B33B2" w:rsidRDefault="009B33B2" w:rsidP="009B33B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F432" w14:textId="77777777" w:rsidR="009B33B2" w:rsidRPr="009B33B2" w:rsidRDefault="009B33B2" w:rsidP="009B33B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B33B2">
              <w:rPr>
                <w:rFonts w:ascii="Calibri" w:hAnsi="Calibri" w:cs="Calibri"/>
                <w:sz w:val="26"/>
                <w:szCs w:val="26"/>
              </w:rPr>
              <w:t xml:space="preserve">Cena bez 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0E36" w14:textId="77777777" w:rsidR="009B33B2" w:rsidRPr="009B33B2" w:rsidRDefault="009B33B2" w:rsidP="009B33B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B33B2">
              <w:rPr>
                <w:rFonts w:ascii="Calibri" w:hAnsi="Calibri" w:cs="Calibri"/>
                <w:sz w:val="26"/>
                <w:szCs w:val="26"/>
              </w:rPr>
              <w:t>278 000,00 Kč</w:t>
            </w:r>
          </w:p>
        </w:tc>
      </w:tr>
      <w:tr w:rsidR="009B33B2" w:rsidRPr="009B33B2" w14:paraId="593F8032" w14:textId="77777777" w:rsidTr="009B33B2">
        <w:trPr>
          <w:trHeight w:val="315"/>
        </w:trPr>
        <w:tc>
          <w:tcPr>
            <w:tcW w:w="3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EAA17" w14:textId="77777777" w:rsidR="009B33B2" w:rsidRPr="009B33B2" w:rsidRDefault="009B33B2" w:rsidP="009B33B2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010E4" w14:textId="77777777" w:rsidR="009B33B2" w:rsidRPr="009B33B2" w:rsidRDefault="009B33B2" w:rsidP="009B33B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B33B2">
              <w:rPr>
                <w:rFonts w:ascii="Calibri" w:hAnsi="Calibri" w:cs="Calibri"/>
                <w:sz w:val="26"/>
                <w:szCs w:val="26"/>
              </w:rPr>
              <w:t xml:space="preserve">Cena s DPH: 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E12E" w14:textId="77777777" w:rsidR="009B33B2" w:rsidRPr="009B33B2" w:rsidRDefault="009B33B2" w:rsidP="009B33B2">
            <w:pPr>
              <w:jc w:val="right"/>
              <w:rPr>
                <w:rFonts w:ascii="Calibri" w:hAnsi="Calibri" w:cs="Calibri"/>
                <w:sz w:val="26"/>
                <w:szCs w:val="26"/>
              </w:rPr>
            </w:pPr>
            <w:r w:rsidRPr="009B33B2">
              <w:rPr>
                <w:rFonts w:ascii="Calibri" w:hAnsi="Calibri" w:cs="Calibri"/>
                <w:sz w:val="26"/>
                <w:szCs w:val="26"/>
              </w:rPr>
              <w:t>336 380,00 Kč</w:t>
            </w:r>
          </w:p>
        </w:tc>
      </w:tr>
    </w:tbl>
    <w:p w14:paraId="7425D9E0" w14:textId="77777777" w:rsidR="007A277C" w:rsidRDefault="007A277C" w:rsidP="002A6A87"/>
    <w:p w14:paraId="6B244CCD" w14:textId="77777777" w:rsidR="009B33B2" w:rsidRDefault="009B33B2" w:rsidP="002A6A87"/>
    <w:p w14:paraId="6AA33A00" w14:textId="77777777" w:rsidR="009B33B2" w:rsidRDefault="009B33B2" w:rsidP="002A6A87"/>
    <w:p w14:paraId="12F4F0A3" w14:textId="77777777" w:rsidR="007A277C" w:rsidRDefault="007A277C" w:rsidP="002A6A87"/>
    <w:p w14:paraId="59C06080" w14:textId="77777777" w:rsidR="007A277C" w:rsidRDefault="007A277C" w:rsidP="002A6A87"/>
    <w:p w14:paraId="4442ECAF" w14:textId="77777777" w:rsidR="002A6A87" w:rsidRPr="008323B4" w:rsidRDefault="002A6A87" w:rsidP="002A6A87">
      <w:r w:rsidRPr="008323B4">
        <w:t>Platba převodem na účet.</w:t>
      </w:r>
    </w:p>
    <w:p w14:paraId="567EDBC6" w14:textId="77777777" w:rsidR="002A6A87" w:rsidRPr="008323B4" w:rsidRDefault="002A6A87" w:rsidP="002A6A87"/>
    <w:p w14:paraId="5BC231D7" w14:textId="77777777" w:rsidR="002A6A87" w:rsidRPr="008323B4" w:rsidRDefault="002A6A87" w:rsidP="002A6A87"/>
    <w:p w14:paraId="43FEE90F" w14:textId="77777777" w:rsidR="002A6A87" w:rsidRDefault="002A6A87" w:rsidP="002A6A87"/>
    <w:p w14:paraId="253FCA21" w14:textId="77777777" w:rsidR="002A6A87" w:rsidRDefault="002A6A87" w:rsidP="002A6A87"/>
    <w:p w14:paraId="1B3A1A20" w14:textId="77777777" w:rsidR="002A6A87" w:rsidRDefault="002A6A87" w:rsidP="002A6A87"/>
    <w:p w14:paraId="1F08F1B4" w14:textId="77777777" w:rsidR="002A6A87" w:rsidRDefault="002A6A87" w:rsidP="002A6A87"/>
    <w:p w14:paraId="352D4315" w14:textId="77777777" w:rsidR="002A6A87" w:rsidRDefault="002A6A87" w:rsidP="002A6A87"/>
    <w:p w14:paraId="24735B6A" w14:textId="77777777" w:rsidR="002A6A87" w:rsidRDefault="002A6A87" w:rsidP="002A6A87"/>
    <w:p w14:paraId="7886C2BA" w14:textId="77777777" w:rsidR="002A6A87" w:rsidRDefault="002A6A87" w:rsidP="002A6A87"/>
    <w:p w14:paraId="64E955E0" w14:textId="77777777" w:rsidR="002A6A87" w:rsidRDefault="002A6A87" w:rsidP="002A6A87"/>
    <w:p w14:paraId="66905966" w14:textId="77777777" w:rsidR="002A6A87" w:rsidRDefault="002A6A87" w:rsidP="002A6A87"/>
    <w:p w14:paraId="4AC294E4" w14:textId="77777777" w:rsidR="009B33B2" w:rsidRDefault="009B33B2" w:rsidP="002A6A87"/>
    <w:p w14:paraId="25D6CBD1" w14:textId="77777777" w:rsidR="002A6A87" w:rsidRDefault="002A6A87" w:rsidP="002A6A87"/>
    <w:p w14:paraId="3C55D45D" w14:textId="77777777" w:rsidR="004E10F2" w:rsidRDefault="004E10F2" w:rsidP="002A6A87"/>
    <w:p w14:paraId="43C0B98B" w14:textId="77777777" w:rsidR="002A6A87" w:rsidRDefault="002A6A87" w:rsidP="002A6A87"/>
    <w:p w14:paraId="539AE775" w14:textId="77777777" w:rsidR="002A6A87" w:rsidRDefault="002A6A87" w:rsidP="002A6A87">
      <w:r>
        <w:t xml:space="preserve">…………………………             …………………………             …………………………                 </w:t>
      </w:r>
    </w:p>
    <w:p w14:paraId="78AE44CC" w14:textId="77777777" w:rsidR="002A6A87" w:rsidRDefault="002A6A87" w:rsidP="002A6A87"/>
    <w:p w14:paraId="50924962" w14:textId="77777777" w:rsidR="002A6A87" w:rsidRDefault="002A6A87" w:rsidP="002A6A87">
      <w:r>
        <w:t xml:space="preserve">           razítko                               správce rozpočtu                     příkazce operace                      </w:t>
      </w:r>
    </w:p>
    <w:sectPr w:rsidR="002A6A87" w:rsidSect="003072A1">
      <w:headerReference w:type="default" r:id="rId6"/>
      <w:footerReference w:type="default" r:id="rId7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B56BA" w14:textId="77777777" w:rsidR="00BE507A" w:rsidRDefault="00BE507A" w:rsidP="008224D6">
      <w:r>
        <w:separator/>
      </w:r>
    </w:p>
  </w:endnote>
  <w:endnote w:type="continuationSeparator" w:id="0">
    <w:p w14:paraId="7C41E324" w14:textId="77777777" w:rsidR="00BE507A" w:rsidRDefault="00BE507A" w:rsidP="00822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9C3D" w14:textId="77777777" w:rsidR="00070BB4" w:rsidRPr="0081217C" w:rsidRDefault="00070BB4" w:rsidP="00070BB4">
    <w:pPr>
      <w:pStyle w:val="Zpat"/>
      <w:tabs>
        <w:tab w:val="clear" w:pos="4536"/>
        <w:tab w:val="center" w:pos="3969"/>
        <w:tab w:val="left" w:pos="4395"/>
        <w:tab w:val="left" w:pos="4678"/>
      </w:tabs>
      <w:jc w:val="both"/>
      <w:rPr>
        <w:sz w:val="14"/>
        <w:szCs w:val="14"/>
      </w:rPr>
    </w:pPr>
    <w:r>
      <w:rPr>
        <w:sz w:val="16"/>
        <w:szCs w:val="18"/>
      </w:rPr>
      <w:br/>
    </w:r>
  </w:p>
  <w:p w14:paraId="55D8B47D" w14:textId="77777777" w:rsidR="008224D6" w:rsidRDefault="00891626" w:rsidP="00A16D0C">
    <w:pPr>
      <w:pStyle w:val="Zpat"/>
      <w:tabs>
        <w:tab w:val="clear" w:pos="4536"/>
        <w:tab w:val="clear" w:pos="9072"/>
        <w:tab w:val="left" w:pos="3402"/>
      </w:tabs>
      <w:rPr>
        <w:sz w:val="16"/>
        <w:szCs w:val="18"/>
      </w:rPr>
    </w:pPr>
    <w:r>
      <w:rPr>
        <w:noProof/>
        <w:sz w:val="16"/>
        <w:szCs w:val="18"/>
      </w:rPr>
      <w:drawing>
        <wp:anchor distT="0" distB="0" distL="114300" distR="114300" simplePos="0" relativeHeight="251661824" behindDoc="0" locked="0" layoutInCell="1" allowOverlap="1" wp14:anchorId="36938F57" wp14:editId="55EED804">
          <wp:simplePos x="0" y="0"/>
          <wp:positionH relativeFrom="column">
            <wp:posOffset>4066540</wp:posOffset>
          </wp:positionH>
          <wp:positionV relativeFrom="paragraph">
            <wp:posOffset>1270</wp:posOffset>
          </wp:positionV>
          <wp:extent cx="1853565" cy="221615"/>
          <wp:effectExtent l="19050" t="0" r="0" b="0"/>
          <wp:wrapNone/>
          <wp:docPr id="7" name="obrázek 7" descr="Ostrava_l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strava_l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72A1">
      <w:rPr>
        <w:sz w:val="16"/>
        <w:szCs w:val="18"/>
      </w:rPr>
      <w:t>Na Mlýnici 203/5, 702 00 Ostrava-Přívoz</w:t>
    </w:r>
    <w:r w:rsidR="003072A1">
      <w:rPr>
        <w:sz w:val="16"/>
        <w:szCs w:val="18"/>
      </w:rPr>
      <w:tab/>
    </w:r>
    <w:r w:rsidR="003072A1">
      <w:rPr>
        <w:b/>
        <w:sz w:val="16"/>
        <w:szCs w:val="18"/>
      </w:rPr>
      <w:t xml:space="preserve">IČ </w:t>
    </w:r>
    <w:r w:rsidR="003072A1">
      <w:rPr>
        <w:sz w:val="16"/>
        <w:szCs w:val="18"/>
      </w:rPr>
      <w:t>70631841</w:t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  <w:r w:rsidR="003072A1">
      <w:rPr>
        <w:sz w:val="16"/>
        <w:szCs w:val="18"/>
      </w:rPr>
      <w:tab/>
    </w:r>
  </w:p>
  <w:p w14:paraId="759101A3" w14:textId="77777777" w:rsidR="003072A1" w:rsidRPr="003072A1" w:rsidRDefault="003072A1" w:rsidP="00A16D0C">
    <w:pPr>
      <w:pStyle w:val="Zpat"/>
      <w:tabs>
        <w:tab w:val="clear" w:pos="4536"/>
        <w:tab w:val="clear" w:pos="9072"/>
        <w:tab w:val="left" w:pos="3402"/>
      </w:tabs>
    </w:pPr>
    <w:r>
      <w:rPr>
        <w:b/>
        <w:sz w:val="16"/>
        <w:szCs w:val="18"/>
      </w:rPr>
      <w:t>www.domovslunovrat.cz</w:t>
    </w:r>
    <w:r>
      <w:rPr>
        <w:b/>
        <w:sz w:val="16"/>
        <w:szCs w:val="18"/>
      </w:rPr>
      <w:tab/>
      <w:t xml:space="preserve">Číslo účtu </w:t>
    </w:r>
    <w:r>
      <w:rPr>
        <w:sz w:val="16"/>
        <w:szCs w:val="18"/>
      </w:rPr>
      <w:t>14225761/0100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10729" w14:textId="77777777" w:rsidR="00BE507A" w:rsidRDefault="00BE507A" w:rsidP="008224D6">
      <w:r>
        <w:separator/>
      </w:r>
    </w:p>
  </w:footnote>
  <w:footnote w:type="continuationSeparator" w:id="0">
    <w:p w14:paraId="5F92CF53" w14:textId="77777777" w:rsidR="00BE507A" w:rsidRDefault="00BE507A" w:rsidP="00822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E93B" w14:textId="77777777" w:rsidR="00311FDB" w:rsidRDefault="00A16D0C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 w:val="0"/>
        <w:bCs/>
        <w:noProof/>
        <w:sz w:val="20"/>
      </w:rPr>
      <w:drawing>
        <wp:anchor distT="0" distB="0" distL="114300" distR="114300" simplePos="0" relativeHeight="251655680" behindDoc="1" locked="0" layoutInCell="1" allowOverlap="1" wp14:anchorId="45E4F04D" wp14:editId="7AE3990E">
          <wp:simplePos x="0" y="0"/>
          <wp:positionH relativeFrom="column">
            <wp:posOffset>-57150</wp:posOffset>
          </wp:positionH>
          <wp:positionV relativeFrom="paragraph">
            <wp:posOffset>-55880</wp:posOffset>
          </wp:positionV>
          <wp:extent cx="971550" cy="595630"/>
          <wp:effectExtent l="19050" t="0" r="0" b="0"/>
          <wp:wrapTight wrapText="bothSides">
            <wp:wrapPolygon edited="0">
              <wp:start x="-424" y="0"/>
              <wp:lineTo x="-424" y="20725"/>
              <wp:lineTo x="21600" y="20725"/>
              <wp:lineTo x="21600" y="0"/>
              <wp:lineTo x="-424" y="0"/>
            </wp:wrapPolygon>
          </wp:wrapTight>
          <wp:docPr id="1" name="obrázek 6" descr="domo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 descr="domov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952E6" w14:textId="77777777" w:rsidR="00311FDB" w:rsidRPr="00311FDB" w:rsidRDefault="00EA59D5" w:rsidP="00311FDB">
    <w:pPr>
      <w:pStyle w:val="Nadpis3"/>
      <w:rPr>
        <w:rFonts w:ascii="Arial Narrow" w:hAnsi="Arial Narrow" w:cs="Arial"/>
        <w:bCs/>
        <w:sz w:val="20"/>
        <w:u w:val="none"/>
      </w:rPr>
    </w:pPr>
    <w:r>
      <w:rPr>
        <w:rFonts w:ascii="Arial Narrow" w:hAnsi="Arial Narrow" w:cs="Arial"/>
        <w:bCs/>
        <w:sz w:val="20"/>
        <w:u w:val="none"/>
      </w:rPr>
      <w:t xml:space="preserve">                                  </w:t>
    </w:r>
    <w:r w:rsidR="00311FDB" w:rsidRPr="00311FDB">
      <w:rPr>
        <w:rFonts w:ascii="Arial Narrow" w:hAnsi="Arial Narrow" w:cs="Arial"/>
        <w:bCs/>
        <w:sz w:val="20"/>
        <w:u w:val="none"/>
      </w:rPr>
      <w:t>DOMOV SLUNOVRAT, OSTRAVA</w:t>
    </w:r>
    <w:r w:rsidR="00C26A6F">
      <w:rPr>
        <w:rFonts w:ascii="Arial Narrow" w:hAnsi="Arial Narrow" w:cs="Arial"/>
        <w:bCs/>
        <w:sz w:val="20"/>
        <w:u w:val="none"/>
      </w:rPr>
      <w:t>-PŘÍVOZ, PŘÍSPĚVKOVÁ ORGANIZACE</w:t>
    </w:r>
  </w:p>
  <w:p w14:paraId="7E8E32EB" w14:textId="77777777" w:rsidR="00311FDB" w:rsidRPr="00311FDB" w:rsidRDefault="00311FDB" w:rsidP="00311FDB">
    <w:pPr>
      <w:pStyle w:val="Nadpis3"/>
      <w:rPr>
        <w:rFonts w:ascii="Arial Narrow" w:hAnsi="Arial Narrow" w:cs="Arial"/>
        <w:bCs/>
        <w:sz w:val="20"/>
        <w:u w:val="none"/>
      </w:rPr>
    </w:pPr>
  </w:p>
  <w:p w14:paraId="30445AD5" w14:textId="77777777" w:rsidR="008224D6" w:rsidRDefault="008224D6" w:rsidP="00311FDB">
    <w:pPr>
      <w:pStyle w:val="Nadpis3"/>
    </w:pPr>
  </w:p>
  <w:p w14:paraId="495D61CA" w14:textId="77777777" w:rsidR="00E459D1" w:rsidRDefault="00E459D1" w:rsidP="00E459D1">
    <w:pPr>
      <w:pStyle w:val="Zhlav"/>
      <w:rPr>
        <w:b/>
      </w:rPr>
    </w:pPr>
  </w:p>
  <w:p w14:paraId="1E7D5601" w14:textId="77777777" w:rsidR="00E459D1" w:rsidRDefault="00E459D1" w:rsidP="00E459D1">
    <w:pPr>
      <w:pStyle w:val="Zhlav"/>
      <w:tabs>
        <w:tab w:val="clear" w:pos="4536"/>
        <w:tab w:val="clear" w:pos="9072"/>
        <w:tab w:val="left" w:pos="3240"/>
      </w:tabs>
      <w:rPr>
        <w:b/>
      </w:rPr>
    </w:pPr>
    <w:r>
      <w:rPr>
        <w:b/>
      </w:rPr>
      <w:tab/>
    </w:r>
  </w:p>
  <w:p w14:paraId="4959331D" w14:textId="69979C4D" w:rsidR="00E459D1" w:rsidRDefault="00EB2502" w:rsidP="00E459D1">
    <w:pPr>
      <w:pStyle w:val="Zhlav"/>
      <w:rPr>
        <w:b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8739B2F" wp14:editId="64FD6EFC">
              <wp:simplePos x="0" y="0"/>
              <wp:positionH relativeFrom="column">
                <wp:posOffset>3489960</wp:posOffset>
              </wp:positionH>
              <wp:positionV relativeFrom="paragraph">
                <wp:posOffset>83820</wp:posOffset>
              </wp:positionV>
              <wp:extent cx="2755900" cy="1536700"/>
              <wp:effectExtent l="0" t="0" r="6350" b="6350"/>
              <wp:wrapTight wrapText="bothSides">
                <wp:wrapPolygon edited="0">
                  <wp:start x="0" y="0"/>
                  <wp:lineTo x="0" y="21689"/>
                  <wp:lineTo x="21650" y="21689"/>
                  <wp:lineTo x="21650" y="0"/>
                  <wp:lineTo x="0" y="0"/>
                </wp:wrapPolygon>
              </wp:wrapTight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0" cy="153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E2025F" w14:textId="77777777" w:rsidR="00542FA3" w:rsidRDefault="00A27660" w:rsidP="00542FA3">
                          <w:pPr>
                            <w:suppressOverlap/>
                          </w:pPr>
                          <w:r>
                            <w:t>ALTECH, spol. s.r.o.</w:t>
                          </w:r>
                        </w:p>
                        <w:p w14:paraId="6781C615" w14:textId="77777777" w:rsidR="00542FA3" w:rsidRDefault="00A27660" w:rsidP="00542FA3">
                          <w:pPr>
                            <w:suppressOverlap/>
                          </w:pPr>
                          <w:r>
                            <w:t>Bánov 479</w:t>
                          </w:r>
                        </w:p>
                        <w:p w14:paraId="78991015" w14:textId="77777777" w:rsidR="00542FA3" w:rsidRDefault="00A27660" w:rsidP="00542FA3">
                          <w:pPr>
                            <w:suppressOverlap/>
                          </w:pPr>
                          <w:r>
                            <w:t>687  54   Bánov</w:t>
                          </w:r>
                        </w:p>
                        <w:p w14:paraId="230AEA85" w14:textId="77777777" w:rsidR="00542FA3" w:rsidRDefault="00542FA3" w:rsidP="00542FA3">
                          <w:pPr>
                            <w:suppressOverlap/>
                          </w:pPr>
                          <w:r>
                            <w:t xml:space="preserve">IČ: </w:t>
                          </w:r>
                          <w:r w:rsidR="00A27660">
                            <w:t>46344861</w:t>
                          </w:r>
                        </w:p>
                        <w:p w14:paraId="74D3B193" w14:textId="77777777" w:rsidR="00542FA3" w:rsidRDefault="00542FA3" w:rsidP="00542FA3">
                          <w:pPr>
                            <w:suppressOverlap/>
                          </w:pPr>
                          <w:r>
                            <w:t xml:space="preserve">E-mail: </w:t>
                          </w:r>
                          <w:hyperlink r:id="rId2" w:history="1">
                            <w:r w:rsidR="00A27660" w:rsidRPr="00847202">
                              <w:rPr>
                                <w:rStyle w:val="Hypertextovodkaz"/>
                              </w:rPr>
                              <w:t>lfojtik@altech.cz</w:t>
                            </w:r>
                          </w:hyperlink>
                        </w:p>
                        <w:p w14:paraId="78505C9E" w14:textId="77777777" w:rsidR="00E459D1" w:rsidRDefault="00542FA3" w:rsidP="00542FA3">
                          <w:r>
                            <w:t xml:space="preserve">Tel.: </w:t>
                          </w:r>
                          <w:r w:rsidR="00A27660">
                            <w:t>603 541 963</w:t>
                          </w:r>
                        </w:p>
                        <w:p w14:paraId="3DFE224B" w14:textId="77777777" w:rsidR="00CD02E6" w:rsidRPr="00542FA3" w:rsidRDefault="00CD02E6" w:rsidP="00542FA3">
                          <w:r>
                            <w:t xml:space="preserve">Číslo účtu: </w:t>
                          </w:r>
                          <w:r w:rsidR="00A27660">
                            <w:t>1044662/0300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739B2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4.8pt;margin-top:6.6pt;width:217pt;height:12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XiEQIAACwEAAAOAAAAZHJzL2Uyb0RvYy54bWysU9tu2zAMfR+wfxD0vjjJkrYx4hRdugwD&#10;ugvQ7QNkWbaFyaJGKbGzrx8lp2m2vRXTgyCK1CF5eLS+HTrDDgq9Blvw2WTKmbISKm2bgn//tntz&#10;w5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" o:allowincell="f" strokecolor="white">
              <v:textbox>
                <w:txbxContent>
                  <w:p w14:paraId="46E2025F" w14:textId="77777777" w:rsidR="00542FA3" w:rsidRDefault="00A27660" w:rsidP="00542FA3">
                    <w:pPr>
                      <w:suppressOverlap/>
                    </w:pPr>
                    <w:r>
                      <w:t>ALTECH, spol. s.r.o.</w:t>
                    </w:r>
                  </w:p>
                  <w:p w14:paraId="6781C615" w14:textId="77777777" w:rsidR="00542FA3" w:rsidRDefault="00A27660" w:rsidP="00542FA3">
                    <w:pPr>
                      <w:suppressOverlap/>
                    </w:pPr>
                    <w:r>
                      <w:t>Bánov 479</w:t>
                    </w:r>
                  </w:p>
                  <w:p w14:paraId="78991015" w14:textId="77777777" w:rsidR="00542FA3" w:rsidRDefault="00A27660" w:rsidP="00542FA3">
                    <w:pPr>
                      <w:suppressOverlap/>
                    </w:pPr>
                    <w:r>
                      <w:t>687  54   Bánov</w:t>
                    </w:r>
                  </w:p>
                  <w:p w14:paraId="230AEA85" w14:textId="77777777" w:rsidR="00542FA3" w:rsidRDefault="00542FA3" w:rsidP="00542FA3">
                    <w:pPr>
                      <w:suppressOverlap/>
                    </w:pPr>
                    <w:r>
                      <w:t xml:space="preserve">IČ: </w:t>
                    </w:r>
                    <w:r w:rsidR="00A27660">
                      <w:t>46344861</w:t>
                    </w:r>
                  </w:p>
                  <w:p w14:paraId="74D3B193" w14:textId="77777777" w:rsidR="00542FA3" w:rsidRDefault="00542FA3" w:rsidP="00542FA3">
                    <w:pPr>
                      <w:suppressOverlap/>
                    </w:pPr>
                    <w:r>
                      <w:t xml:space="preserve">E-mail: </w:t>
                    </w:r>
                    <w:hyperlink r:id="rId3" w:history="1">
                      <w:r w:rsidR="00A27660" w:rsidRPr="00847202">
                        <w:rPr>
                          <w:rStyle w:val="Hypertextovodkaz"/>
                        </w:rPr>
                        <w:t>lfojtik@altech.cz</w:t>
                      </w:r>
                    </w:hyperlink>
                  </w:p>
                  <w:p w14:paraId="78505C9E" w14:textId="77777777" w:rsidR="00E459D1" w:rsidRDefault="00542FA3" w:rsidP="00542FA3">
                    <w:r>
                      <w:t xml:space="preserve">Tel.: </w:t>
                    </w:r>
                    <w:r w:rsidR="00A27660">
                      <w:t>603 541 963</w:t>
                    </w:r>
                  </w:p>
                  <w:p w14:paraId="3DFE224B" w14:textId="77777777" w:rsidR="00CD02E6" w:rsidRPr="00542FA3" w:rsidRDefault="00CD02E6" w:rsidP="00542FA3">
                    <w:r>
                      <w:t xml:space="preserve">Číslo účtu: </w:t>
                    </w:r>
                    <w:r w:rsidR="00A27660">
                      <w:t>1044662/0300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151F88" wp14:editId="55474412">
              <wp:simplePos x="0" y="0"/>
              <wp:positionH relativeFrom="column">
                <wp:posOffset>955675</wp:posOffset>
              </wp:positionH>
              <wp:positionV relativeFrom="paragraph">
                <wp:posOffset>97790</wp:posOffset>
              </wp:positionV>
              <wp:extent cx="2011045" cy="1651000"/>
              <wp:effectExtent l="0" t="0" r="8255" b="63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0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0E33FA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EECCD05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6D82126E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3209E918" w14:textId="77777777" w:rsidR="00E459D1" w:rsidRDefault="00E459D1" w:rsidP="00E459D1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</w:p>
                        <w:p w14:paraId="413FFD2F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Blanka Stonavská</w:t>
                          </w:r>
                          <w:r w:rsidR="008B0091">
                            <w:rPr>
                              <w:sz w:val="20"/>
                            </w:rPr>
                            <w:br/>
                            <w:t>+420 596 133 530</w:t>
                          </w:r>
                        </w:p>
                        <w:p w14:paraId="4EE0C825" w14:textId="77777777" w:rsidR="00E459D1" w:rsidRDefault="008B0091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spacing w:line="276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+420 590 990 185</w:t>
                          </w:r>
                        </w:p>
                        <w:p w14:paraId="206B05A4" w14:textId="77777777" w:rsidR="00E459D1" w:rsidRDefault="00AC09FF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rPr>
                              <w:sz w:val="20"/>
                            </w:rPr>
                            <w:t>stonavska</w:t>
                          </w:r>
                          <w:r w:rsidR="00A16D0C">
                            <w:rPr>
                              <w:sz w:val="20"/>
                            </w:rPr>
                            <w:t>@domovslunovrat.cz</w:t>
                          </w:r>
                        </w:p>
                        <w:p w14:paraId="44C42205" w14:textId="77777777" w:rsidR="00A16D0C" w:rsidRPr="00A16D0C" w:rsidRDefault="00A16D0C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14"/>
                              <w:szCs w:val="14"/>
                            </w:rPr>
                          </w:pPr>
                        </w:p>
                        <w:p w14:paraId="3359F18F" w14:textId="77777777" w:rsidR="00E459D1" w:rsidRPr="00A16D0C" w:rsidRDefault="00B2600B" w:rsidP="00A16D0C">
                          <w:pPr>
                            <w:pStyle w:val="Zhlav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25.11</w:t>
                          </w:r>
                          <w:r w:rsidR="004E10F2">
                            <w:rPr>
                              <w:sz w:val="20"/>
                            </w:rPr>
                            <w:t>.2022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51F88" id="Text Box 4" o:spid="_x0000_s1027" type="#_x0000_t202" style="position:absolute;margin-left:75.25pt;margin-top:7.7pt;width:158.35pt;height:1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" strokecolor="white">
              <v:textbox>
                <w:txbxContent>
                  <w:p w14:paraId="2F0E33FA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EECCD05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6D82126E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3209E918" w14:textId="77777777" w:rsidR="00E459D1" w:rsidRDefault="00E459D1" w:rsidP="00E459D1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</w:p>
                  <w:p w14:paraId="413FFD2F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Blanka Stonavská</w:t>
                    </w:r>
                    <w:r w:rsidR="008B0091">
                      <w:rPr>
                        <w:sz w:val="20"/>
                      </w:rPr>
                      <w:br/>
                      <w:t>+420 596 133 530</w:t>
                    </w:r>
                  </w:p>
                  <w:p w14:paraId="4EE0C825" w14:textId="77777777" w:rsidR="00E459D1" w:rsidRDefault="008B0091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spacing w:line="276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+420 590 990 185</w:t>
                    </w:r>
                  </w:p>
                  <w:p w14:paraId="206B05A4" w14:textId="77777777" w:rsidR="00E459D1" w:rsidRDefault="00AC09FF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</w:pPr>
                    <w:r>
                      <w:rPr>
                        <w:sz w:val="20"/>
                      </w:rPr>
                      <w:t>stonavska</w:t>
                    </w:r>
                    <w:r w:rsidR="00A16D0C">
                      <w:rPr>
                        <w:sz w:val="20"/>
                      </w:rPr>
                      <w:t>@domovslunovrat.cz</w:t>
                    </w:r>
                  </w:p>
                  <w:p w14:paraId="44C42205" w14:textId="77777777" w:rsidR="00A16D0C" w:rsidRPr="00A16D0C" w:rsidRDefault="00A16D0C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14"/>
                        <w:szCs w:val="14"/>
                      </w:rPr>
                    </w:pPr>
                  </w:p>
                  <w:p w14:paraId="3359F18F" w14:textId="77777777" w:rsidR="00E459D1" w:rsidRPr="00A16D0C" w:rsidRDefault="00B2600B" w:rsidP="00A16D0C">
                    <w:pPr>
                      <w:pStyle w:val="Zhlav"/>
                      <w:tabs>
                        <w:tab w:val="clear" w:pos="4536"/>
                        <w:tab w:val="clear" w:pos="9072"/>
                      </w:tabs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25.11</w:t>
                    </w:r>
                    <w:r w:rsidR="004E10F2">
                      <w:rPr>
                        <w:sz w:val="20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caps/>
        <w:noProof/>
        <w:color w:val="FF0000"/>
        <w:spacing w:val="20"/>
        <w:sz w:val="22"/>
        <w:szCs w:val="44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678CDC" wp14:editId="4EC47703">
              <wp:simplePos x="0" y="0"/>
              <wp:positionH relativeFrom="column">
                <wp:posOffset>-100965</wp:posOffset>
              </wp:positionH>
              <wp:positionV relativeFrom="paragraph">
                <wp:posOffset>97790</wp:posOffset>
              </wp:positionV>
              <wp:extent cx="1020445" cy="1651000"/>
              <wp:effectExtent l="0" t="0" r="825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0445" cy="165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C4ED8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VÁŠ DOPIS ZN.:</w:t>
                          </w:r>
                        </w:p>
                        <w:p w14:paraId="746978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ZE DNE:</w:t>
                          </w:r>
                        </w:p>
                        <w:p w14:paraId="0D354487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NAŠE ZN.:</w:t>
                          </w:r>
                        </w:p>
                        <w:p w14:paraId="4F92963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</w:p>
                        <w:p w14:paraId="459A2F3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529"/>
                              <w:tab w:val="left" w:pos="5812"/>
                              <w:tab w:val="left" w:pos="9781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VYŘIZUJE:</w:t>
                          </w:r>
                        </w:p>
                        <w:p w14:paraId="4711823B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TEL.:</w:t>
                          </w:r>
                        </w:p>
                        <w:p w14:paraId="05BDEEF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FAX:</w:t>
                          </w:r>
                        </w:p>
                        <w:p w14:paraId="628487C3" w14:textId="77777777" w:rsidR="00E459D1" w:rsidRDefault="00E459D1" w:rsidP="00E459D1">
                          <w:pPr>
                            <w:tabs>
                              <w:tab w:val="left" w:pos="1418"/>
                              <w:tab w:val="left" w:pos="5812"/>
                            </w:tabs>
                            <w:spacing w:line="240" w:lineRule="exact"/>
                            <w:ind w:left="5812" w:hanging="5812"/>
                          </w:pPr>
                          <w:r>
                            <w:rPr>
                              <w:sz w:val="16"/>
                            </w:rPr>
                            <w:t>E-MAIL:</w:t>
                          </w:r>
                        </w:p>
                        <w:p w14:paraId="1159397B" w14:textId="77777777" w:rsidR="00E459D1" w:rsidRDefault="00E459D1" w:rsidP="00E459D1">
                          <w:pPr>
                            <w:tabs>
                              <w:tab w:val="left" w:pos="4395"/>
                              <w:tab w:val="left" w:pos="10206"/>
                            </w:tabs>
                            <w:spacing w:line="240" w:lineRule="exact"/>
                            <w:ind w:right="-369"/>
                          </w:pPr>
                        </w:p>
                        <w:p w14:paraId="26FEDDE8" w14:textId="77777777" w:rsidR="00E459D1" w:rsidRDefault="00E459D1" w:rsidP="00E459D1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DATUM: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678CDC" id="Text Box 3" o:spid="_x0000_s1028" type="#_x0000_t202" style="position:absolute;margin-left:-7.95pt;margin-top:7.7pt;width:80.35pt;height:1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" strokecolor="white">
              <v:textbox>
                <w:txbxContent>
                  <w:p w14:paraId="12FC4ED8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VÁŠ DOPIS ZN.:</w:t>
                    </w:r>
                  </w:p>
                  <w:p w14:paraId="7469783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ZE DNE:</w:t>
                    </w:r>
                  </w:p>
                  <w:p w14:paraId="0D354487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NAŠE ZN.:</w:t>
                    </w:r>
                  </w:p>
                  <w:p w14:paraId="4F92963B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</w:p>
                  <w:p w14:paraId="459A2F33" w14:textId="77777777" w:rsidR="00E459D1" w:rsidRDefault="00E459D1" w:rsidP="00E459D1">
                    <w:pPr>
                      <w:tabs>
                        <w:tab w:val="left" w:pos="1418"/>
                        <w:tab w:val="left" w:pos="5529"/>
                        <w:tab w:val="left" w:pos="5812"/>
                        <w:tab w:val="left" w:pos="9781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VYŘIZUJE:</w:t>
                    </w:r>
                  </w:p>
                  <w:p w14:paraId="4711823B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TEL.:</w:t>
                    </w:r>
                  </w:p>
                  <w:p w14:paraId="05BDEEF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FAX:</w:t>
                    </w:r>
                  </w:p>
                  <w:p w14:paraId="628487C3" w14:textId="77777777" w:rsidR="00E459D1" w:rsidRDefault="00E459D1" w:rsidP="00E459D1">
                    <w:pPr>
                      <w:tabs>
                        <w:tab w:val="left" w:pos="1418"/>
                        <w:tab w:val="left" w:pos="5812"/>
                      </w:tabs>
                      <w:spacing w:line="240" w:lineRule="exact"/>
                      <w:ind w:left="5812" w:hanging="5812"/>
                    </w:pPr>
                    <w:r>
                      <w:rPr>
                        <w:sz w:val="16"/>
                      </w:rPr>
                      <w:t>E-MAIL:</w:t>
                    </w:r>
                  </w:p>
                  <w:p w14:paraId="1159397B" w14:textId="77777777" w:rsidR="00E459D1" w:rsidRDefault="00E459D1" w:rsidP="00E459D1">
                    <w:pPr>
                      <w:tabs>
                        <w:tab w:val="left" w:pos="4395"/>
                        <w:tab w:val="left" w:pos="10206"/>
                      </w:tabs>
                      <w:spacing w:line="240" w:lineRule="exact"/>
                      <w:ind w:right="-369"/>
                    </w:pPr>
                  </w:p>
                  <w:p w14:paraId="26FEDDE8" w14:textId="77777777" w:rsidR="00E459D1" w:rsidRDefault="00E459D1" w:rsidP="00E459D1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DATUM:</w:t>
                    </w:r>
                  </w:p>
                </w:txbxContent>
              </v:textbox>
            </v:shape>
          </w:pict>
        </mc:Fallback>
      </mc:AlternateContent>
    </w:r>
  </w:p>
  <w:p w14:paraId="7E0AB5B3" w14:textId="77777777" w:rsidR="00E459D1" w:rsidRDefault="00E459D1" w:rsidP="00E459D1">
    <w:pPr>
      <w:pStyle w:val="Zhlav"/>
      <w:rPr>
        <w:b/>
      </w:rPr>
    </w:pPr>
  </w:p>
  <w:p w14:paraId="7BE98FE1" w14:textId="77777777" w:rsidR="00E459D1" w:rsidRDefault="00E459D1" w:rsidP="00E459D1">
    <w:pPr>
      <w:pStyle w:val="Zhlav"/>
      <w:rPr>
        <w:b/>
      </w:rPr>
    </w:pPr>
  </w:p>
  <w:p w14:paraId="4A41B4AE" w14:textId="77777777" w:rsidR="00E459D1" w:rsidRDefault="00E459D1" w:rsidP="00E459D1">
    <w:pPr>
      <w:pStyle w:val="Zhlav"/>
      <w:rPr>
        <w:b/>
      </w:rPr>
    </w:pPr>
  </w:p>
  <w:p w14:paraId="55BD607C" w14:textId="77777777" w:rsidR="00E459D1" w:rsidRDefault="00E459D1" w:rsidP="00E459D1">
    <w:pPr>
      <w:pStyle w:val="Zhlav"/>
      <w:rPr>
        <w:b/>
      </w:rPr>
    </w:pPr>
  </w:p>
  <w:p w14:paraId="5D2B56C0" w14:textId="77777777" w:rsidR="00E459D1" w:rsidRDefault="00E459D1" w:rsidP="00E459D1">
    <w:pPr>
      <w:pStyle w:val="Zhlav"/>
      <w:rPr>
        <w:b/>
      </w:rPr>
    </w:pPr>
  </w:p>
  <w:p w14:paraId="62ABFE8E" w14:textId="77777777" w:rsidR="00E459D1" w:rsidRDefault="00E459D1" w:rsidP="00E459D1">
    <w:pPr>
      <w:pStyle w:val="Zhlav"/>
      <w:rPr>
        <w:b/>
      </w:rPr>
    </w:pPr>
  </w:p>
  <w:p w14:paraId="7B51829F" w14:textId="77777777" w:rsidR="00E459D1" w:rsidRDefault="00E459D1" w:rsidP="00E459D1">
    <w:pPr>
      <w:pStyle w:val="Zhlav"/>
      <w:rPr>
        <w:b/>
      </w:rPr>
    </w:pPr>
  </w:p>
  <w:p w14:paraId="010D0354" w14:textId="77777777" w:rsidR="00E459D1" w:rsidRDefault="00E459D1" w:rsidP="00E459D1">
    <w:pPr>
      <w:pStyle w:val="Zhlav"/>
      <w:rPr>
        <w:b/>
      </w:rPr>
    </w:pPr>
  </w:p>
  <w:p w14:paraId="6B4560D7" w14:textId="77777777" w:rsidR="00E459D1" w:rsidRDefault="00E459D1" w:rsidP="00E459D1">
    <w:pPr>
      <w:pStyle w:val="Zhlav"/>
      <w:tabs>
        <w:tab w:val="clear" w:pos="4536"/>
        <w:tab w:val="clear" w:pos="9072"/>
        <w:tab w:val="right" w:pos="9922"/>
      </w:tabs>
      <w:rPr>
        <w:b/>
      </w:rPr>
    </w:pPr>
    <w:r>
      <w:rPr>
        <w:b/>
      </w:rPr>
      <w:tab/>
    </w:r>
  </w:p>
  <w:p w14:paraId="5FA10234" w14:textId="77777777" w:rsidR="00070BB4" w:rsidRPr="00E459D1" w:rsidRDefault="00070BB4" w:rsidP="00E459D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A87"/>
    <w:rsid w:val="00011EED"/>
    <w:rsid w:val="00025440"/>
    <w:rsid w:val="00030D7A"/>
    <w:rsid w:val="00045DC5"/>
    <w:rsid w:val="00061951"/>
    <w:rsid w:val="00067732"/>
    <w:rsid w:val="00070BB4"/>
    <w:rsid w:val="00090BB4"/>
    <w:rsid w:val="00110054"/>
    <w:rsid w:val="001458D8"/>
    <w:rsid w:val="0015306C"/>
    <w:rsid w:val="0017179B"/>
    <w:rsid w:val="00175562"/>
    <w:rsid w:val="00180DF7"/>
    <w:rsid w:val="00194D66"/>
    <w:rsid w:val="001975D9"/>
    <w:rsid w:val="001A50FC"/>
    <w:rsid w:val="001D1A3D"/>
    <w:rsid w:val="001F2325"/>
    <w:rsid w:val="002415D7"/>
    <w:rsid w:val="00247491"/>
    <w:rsid w:val="0026393B"/>
    <w:rsid w:val="00277A8C"/>
    <w:rsid w:val="002860D9"/>
    <w:rsid w:val="0029750E"/>
    <w:rsid w:val="002A17AC"/>
    <w:rsid w:val="002A6A87"/>
    <w:rsid w:val="002B6AB3"/>
    <w:rsid w:val="002E0539"/>
    <w:rsid w:val="003072A1"/>
    <w:rsid w:val="00311FDB"/>
    <w:rsid w:val="00321EE0"/>
    <w:rsid w:val="00375DC4"/>
    <w:rsid w:val="003E519E"/>
    <w:rsid w:val="0041479A"/>
    <w:rsid w:val="0045138C"/>
    <w:rsid w:val="00452AAC"/>
    <w:rsid w:val="00493234"/>
    <w:rsid w:val="004D0BB4"/>
    <w:rsid w:val="004E10F2"/>
    <w:rsid w:val="004E4BC8"/>
    <w:rsid w:val="005419D6"/>
    <w:rsid w:val="00542FA3"/>
    <w:rsid w:val="0057746B"/>
    <w:rsid w:val="005A3393"/>
    <w:rsid w:val="005F0583"/>
    <w:rsid w:val="00627B66"/>
    <w:rsid w:val="00632063"/>
    <w:rsid w:val="006320FC"/>
    <w:rsid w:val="006807A1"/>
    <w:rsid w:val="006D1D82"/>
    <w:rsid w:val="0075013E"/>
    <w:rsid w:val="007A277C"/>
    <w:rsid w:val="007A3FD3"/>
    <w:rsid w:val="007A7C04"/>
    <w:rsid w:val="007B093F"/>
    <w:rsid w:val="007B72D3"/>
    <w:rsid w:val="007E1E95"/>
    <w:rsid w:val="007F4216"/>
    <w:rsid w:val="0081217C"/>
    <w:rsid w:val="008224D6"/>
    <w:rsid w:val="008260CD"/>
    <w:rsid w:val="00841F68"/>
    <w:rsid w:val="00842E78"/>
    <w:rsid w:val="008442AA"/>
    <w:rsid w:val="00847349"/>
    <w:rsid w:val="00850393"/>
    <w:rsid w:val="008663A2"/>
    <w:rsid w:val="008728E9"/>
    <w:rsid w:val="00890855"/>
    <w:rsid w:val="00891626"/>
    <w:rsid w:val="008A6A91"/>
    <w:rsid w:val="008B0091"/>
    <w:rsid w:val="008D4732"/>
    <w:rsid w:val="008D4971"/>
    <w:rsid w:val="00912F51"/>
    <w:rsid w:val="00926671"/>
    <w:rsid w:val="00942F0A"/>
    <w:rsid w:val="00966CAF"/>
    <w:rsid w:val="009704DD"/>
    <w:rsid w:val="009769B6"/>
    <w:rsid w:val="009B33B2"/>
    <w:rsid w:val="009B3D8A"/>
    <w:rsid w:val="009D3870"/>
    <w:rsid w:val="00A120A7"/>
    <w:rsid w:val="00A16D0C"/>
    <w:rsid w:val="00A1775D"/>
    <w:rsid w:val="00A27660"/>
    <w:rsid w:val="00A52D38"/>
    <w:rsid w:val="00AB0629"/>
    <w:rsid w:val="00AB4060"/>
    <w:rsid w:val="00AC09FF"/>
    <w:rsid w:val="00AE3228"/>
    <w:rsid w:val="00B1332A"/>
    <w:rsid w:val="00B2600B"/>
    <w:rsid w:val="00B50F17"/>
    <w:rsid w:val="00B512A4"/>
    <w:rsid w:val="00B65210"/>
    <w:rsid w:val="00BA2479"/>
    <w:rsid w:val="00BE507A"/>
    <w:rsid w:val="00C26A6F"/>
    <w:rsid w:val="00C30AE0"/>
    <w:rsid w:val="00C91013"/>
    <w:rsid w:val="00C92B68"/>
    <w:rsid w:val="00C94985"/>
    <w:rsid w:val="00C951B6"/>
    <w:rsid w:val="00C95F2A"/>
    <w:rsid w:val="00CA56BD"/>
    <w:rsid w:val="00CC0C29"/>
    <w:rsid w:val="00CD02E6"/>
    <w:rsid w:val="00CD182A"/>
    <w:rsid w:val="00D2084C"/>
    <w:rsid w:val="00D431F3"/>
    <w:rsid w:val="00D7030D"/>
    <w:rsid w:val="00D768AF"/>
    <w:rsid w:val="00D770A3"/>
    <w:rsid w:val="00D77E95"/>
    <w:rsid w:val="00D977B1"/>
    <w:rsid w:val="00DA295D"/>
    <w:rsid w:val="00DA5CB8"/>
    <w:rsid w:val="00DD2850"/>
    <w:rsid w:val="00E04227"/>
    <w:rsid w:val="00E459D1"/>
    <w:rsid w:val="00E47517"/>
    <w:rsid w:val="00E550FC"/>
    <w:rsid w:val="00EA59D5"/>
    <w:rsid w:val="00EB2502"/>
    <w:rsid w:val="00EF1286"/>
    <w:rsid w:val="00EF1F8D"/>
    <w:rsid w:val="00EF23A7"/>
    <w:rsid w:val="00F26B85"/>
    <w:rsid w:val="00F362C2"/>
    <w:rsid w:val="00F4265A"/>
    <w:rsid w:val="00F74AC1"/>
    <w:rsid w:val="00F812E3"/>
    <w:rsid w:val="00FC3FC3"/>
    <w:rsid w:val="00FD0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1F2D62"/>
  <w15:docId w15:val="{32CFBCE0-0679-498A-8452-AA42BC9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A87"/>
    <w:rPr>
      <w:rFonts w:ascii="Arial" w:hAnsi="Arial" w:cs="Arial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4E4BC8"/>
    <w:pPr>
      <w:keepNext/>
      <w:outlineLvl w:val="2"/>
    </w:pPr>
    <w:rPr>
      <w:rFonts w:ascii="Times New Roman" w:hAnsi="Times New Roman" w:cs="Times New Roman"/>
      <w:b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4E4BC8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styleId="Hypertextovodkaz">
    <w:name w:val="Hyperlink"/>
    <w:basedOn w:val="Standardnpsmoodstavce"/>
    <w:rsid w:val="004E4BC8"/>
    <w:rPr>
      <w:color w:val="0000FF"/>
      <w:u w:val="single"/>
    </w:rPr>
  </w:style>
  <w:style w:type="paragraph" w:styleId="Zhlav">
    <w:name w:val="header"/>
    <w:basedOn w:val="Normln"/>
    <w:link w:val="Zhlav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D6"/>
  </w:style>
  <w:style w:type="paragraph" w:styleId="Zpat">
    <w:name w:val="footer"/>
    <w:basedOn w:val="Normln"/>
    <w:link w:val="ZpatChar"/>
    <w:unhideWhenUsed/>
    <w:rsid w:val="008224D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24D6"/>
  </w:style>
  <w:style w:type="paragraph" w:styleId="Textbubliny">
    <w:name w:val="Balloon Text"/>
    <w:basedOn w:val="Normln"/>
    <w:link w:val="TextbublinyChar"/>
    <w:uiPriority w:val="99"/>
    <w:semiHidden/>
    <w:unhideWhenUsed/>
    <w:rsid w:val="008224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4D6"/>
    <w:rPr>
      <w:rFonts w:ascii="Tahoma" w:hAnsi="Tahoma" w:cs="Tahoma"/>
      <w:sz w:val="16"/>
      <w:szCs w:val="16"/>
    </w:rPr>
  </w:style>
  <w:style w:type="character" w:customStyle="1" w:styleId="box-locationitemtableitemline">
    <w:name w:val="box-location__item__table__item__line"/>
    <w:basedOn w:val="Standardnpsmoodstavce"/>
    <w:rsid w:val="00976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fojtik@altech.cz" TargetMode="External"/><Relationship Id="rId2" Type="http://schemas.openxmlformats.org/officeDocument/2006/relationships/hyperlink" Target="mailto:lfojtik@altech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jte\Documents\&#352;ablony%20Domov%20Slunovrat\Extern&#237;%20BA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Externí BAR.dotx</Template>
  <TotalTime>2</TotalTime>
  <Pages>1</Pages>
  <Words>63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Vojtěch Curylo</dc:creator>
  <cp:lastModifiedBy>Vojtěch Curylo</cp:lastModifiedBy>
  <cp:revision>2</cp:revision>
  <cp:lastPrinted>2022-07-12T05:43:00Z</cp:lastPrinted>
  <dcterms:created xsi:type="dcterms:W3CDTF">2022-12-23T08:36:00Z</dcterms:created>
  <dcterms:modified xsi:type="dcterms:W3CDTF">2022-12-23T08:36:00Z</dcterms:modified>
</cp:coreProperties>
</file>