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131A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4193A815" w14:textId="7B2A8CAD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035DC3">
        <w:rPr>
          <w:lang w:val="en-US"/>
        </w:rPr>
        <w:t>192/2022</w:t>
      </w:r>
    </w:p>
    <w:p w14:paraId="58A40D16" w14:textId="12E65555" w:rsidR="0069758C" w:rsidRDefault="00DA4135" w:rsidP="0091591A">
      <w:pPr>
        <w:spacing w:after="0"/>
        <w:rPr>
          <w:lang w:val="en-US"/>
        </w:rPr>
      </w:pPr>
      <w:r>
        <w:rPr>
          <w:lang w:val="en-US"/>
        </w:rPr>
        <w:t xml:space="preserve">Leona </w:t>
      </w:r>
      <w:proofErr w:type="spellStart"/>
      <w:r>
        <w:rPr>
          <w:lang w:val="en-US"/>
        </w:rPr>
        <w:t>Šebestová</w:t>
      </w:r>
      <w:proofErr w:type="spellEnd"/>
    </w:p>
    <w:p w14:paraId="2896EE91" w14:textId="4EACA523" w:rsidR="00D862CA" w:rsidRDefault="00DA4135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Havlíčkova</w:t>
      </w:r>
      <w:proofErr w:type="spellEnd"/>
      <w:r>
        <w:rPr>
          <w:lang w:val="en-US"/>
        </w:rPr>
        <w:t xml:space="preserve"> 1060</w:t>
      </w:r>
    </w:p>
    <w:p w14:paraId="414B07E4" w14:textId="5FD1E699" w:rsidR="00514443" w:rsidRDefault="00DA4135" w:rsidP="00514443">
      <w:pPr>
        <w:spacing w:after="0"/>
        <w:rPr>
          <w:lang w:val="en-US"/>
        </w:rPr>
      </w:pPr>
      <w:r>
        <w:rPr>
          <w:lang w:val="en-US"/>
        </w:rPr>
        <w:t xml:space="preserve">696 </w:t>
      </w:r>
      <w:proofErr w:type="gramStart"/>
      <w:r>
        <w:rPr>
          <w:lang w:val="en-US"/>
        </w:rPr>
        <w:t xml:space="preserve">03  </w:t>
      </w:r>
      <w:proofErr w:type="spellStart"/>
      <w:r>
        <w:rPr>
          <w:lang w:val="en-US"/>
        </w:rPr>
        <w:t>Dubňany</w:t>
      </w:r>
      <w:proofErr w:type="spellEnd"/>
      <w:proofErr w:type="gramEnd"/>
    </w:p>
    <w:p w14:paraId="767AA026" w14:textId="77777777" w:rsidR="0042130B" w:rsidRDefault="0042130B" w:rsidP="00514443">
      <w:pPr>
        <w:spacing w:after="0"/>
        <w:rPr>
          <w:lang w:val="en-US"/>
        </w:rPr>
      </w:pPr>
    </w:p>
    <w:p w14:paraId="595EC857" w14:textId="13DFEE33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DA4135">
        <w:t>49937316</w:t>
      </w:r>
    </w:p>
    <w:p w14:paraId="2438993C" w14:textId="47458BAF" w:rsidR="00ED5C48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DA4135">
        <w:t>CZ</w:t>
      </w:r>
      <w:proofErr w:type="gramEnd"/>
      <w:r w:rsidR="00DA4135">
        <w:t>7562064323</w:t>
      </w:r>
    </w:p>
    <w:p w14:paraId="2A5B4E4B" w14:textId="7160B044" w:rsidR="00A82C60" w:rsidRPr="00EB4217" w:rsidRDefault="00A82C60" w:rsidP="00EB4217">
      <w:pPr>
        <w:spacing w:after="0"/>
      </w:pPr>
      <w:r>
        <w:t>e-mail:</w:t>
      </w:r>
      <w:r w:rsidR="0042130B">
        <w:t xml:space="preserve"> </w:t>
      </w:r>
      <w:r w:rsidR="00DA4135">
        <w:t>info@sklepskalak.cz</w:t>
      </w:r>
    </w:p>
    <w:p w14:paraId="0BD74F44" w14:textId="77777777" w:rsidR="00010D98" w:rsidRDefault="00010D98" w:rsidP="00EB4217">
      <w:pPr>
        <w:spacing w:after="0"/>
        <w:rPr>
          <w:b/>
          <w:lang w:val="en-US"/>
        </w:rPr>
      </w:pPr>
    </w:p>
    <w:p w14:paraId="5E08AA22" w14:textId="77777777"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0D73D0AB" w14:textId="77777777" w:rsidR="0042130B" w:rsidRDefault="0042130B" w:rsidP="00EB4217">
      <w:pPr>
        <w:spacing w:after="0"/>
        <w:rPr>
          <w:b/>
          <w:lang w:val="en-US"/>
        </w:rPr>
      </w:pPr>
    </w:p>
    <w:p w14:paraId="6BA737A3" w14:textId="5D47A39E" w:rsidR="00DA4135" w:rsidRDefault="0042130B" w:rsidP="00EB4217">
      <w:pPr>
        <w:spacing w:after="0"/>
      </w:pPr>
      <w:r>
        <w:t xml:space="preserve">- </w:t>
      </w:r>
      <w:r w:rsidR="00DA4135">
        <w:t>ubytování</w:t>
      </w:r>
      <w:r w:rsidR="00DA33EA">
        <w:t>,</w:t>
      </w:r>
      <w:r w:rsidR="00DA4135">
        <w:t xml:space="preserve"> stravu </w:t>
      </w:r>
      <w:r w:rsidR="00DA33EA">
        <w:t xml:space="preserve">a pronájem školící místnosti </w:t>
      </w:r>
      <w:r w:rsidR="00DA4135">
        <w:t xml:space="preserve">pro </w:t>
      </w:r>
      <w:r w:rsidR="00035DC3">
        <w:t>47</w:t>
      </w:r>
      <w:r w:rsidR="00DA33EA">
        <w:t xml:space="preserve"> </w:t>
      </w:r>
      <w:r w:rsidR="00DA4135">
        <w:t xml:space="preserve">zaměstnanců ve Vašem zařízení v termínu </w:t>
      </w:r>
      <w:r w:rsidR="00035DC3">
        <w:t>18</w:t>
      </w:r>
      <w:r w:rsidR="00E2101E">
        <w:t xml:space="preserve">. </w:t>
      </w:r>
      <w:r w:rsidR="00035DC3">
        <w:t>12</w:t>
      </w:r>
      <w:r w:rsidR="00E2101E">
        <w:t xml:space="preserve">. – </w:t>
      </w:r>
      <w:r w:rsidR="00035DC3">
        <w:t>20. 12. 2022</w:t>
      </w:r>
      <w:r w:rsidR="00DA4135">
        <w:t>, akce:</w:t>
      </w:r>
      <w:r w:rsidR="00DA33EA">
        <w:t xml:space="preserve"> </w:t>
      </w:r>
      <w:r w:rsidR="00DA4135">
        <w:t>DVPP školení -dr. Beníšek, financování v rámci projektu „Šablony I.</w:t>
      </w:r>
      <w:r w:rsidR="00035DC3">
        <w:t>, OP JAK</w:t>
      </w:r>
      <w:r w:rsidR="00DA4135">
        <w:t>“</w:t>
      </w:r>
    </w:p>
    <w:p w14:paraId="67C962CC" w14:textId="77777777" w:rsidR="00ED5C48" w:rsidRDefault="00ED5C48" w:rsidP="00EB4217">
      <w:pPr>
        <w:spacing w:after="0"/>
      </w:pPr>
    </w:p>
    <w:p w14:paraId="33E0159C" w14:textId="701A5D3C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6F1F08">
        <w:rPr>
          <w:lang w:val="en-US"/>
        </w:rPr>
        <w:t xml:space="preserve"> </w:t>
      </w:r>
      <w:r w:rsidR="00B450E6">
        <w:rPr>
          <w:lang w:val="en-US"/>
        </w:rPr>
        <w:t>190.083</w:t>
      </w:r>
      <w:proofErr w:type="gramEnd"/>
      <w:r w:rsidR="00B450E6">
        <w:rPr>
          <w:lang w:val="en-US"/>
        </w:rPr>
        <w:t>,00</w:t>
      </w:r>
      <w:r w:rsidR="00CD5A67">
        <w:rPr>
          <w:lang w:val="en-US"/>
        </w:rPr>
        <w:t xml:space="preserve">    </w:t>
      </w:r>
      <w:proofErr w:type="spellStart"/>
      <w:r w:rsidR="00ED5C48">
        <w:rPr>
          <w:lang w:val="en-US"/>
        </w:rPr>
        <w:t>Kč</w:t>
      </w:r>
      <w:proofErr w:type="spellEnd"/>
    </w:p>
    <w:p w14:paraId="36A9D1EC" w14:textId="0E147F02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6F1F08">
        <w:rPr>
          <w:lang w:val="en-US"/>
        </w:rPr>
        <w:t xml:space="preserve"> </w:t>
      </w:r>
      <w:r w:rsidR="00B450E6">
        <w:rPr>
          <w:lang w:val="en-US"/>
        </w:rPr>
        <w:t xml:space="preserve">    </w:t>
      </w:r>
      <w:r w:rsidR="006F1F08">
        <w:rPr>
          <w:lang w:val="en-US"/>
        </w:rPr>
        <w:t xml:space="preserve"> </w:t>
      </w:r>
      <w:r w:rsidR="00035DC3">
        <w:rPr>
          <w:lang w:val="en-US"/>
        </w:rPr>
        <w:t>230</w:t>
      </w:r>
      <w:r w:rsidR="00DA33EA">
        <w:rPr>
          <w:lang w:val="en-US"/>
        </w:rPr>
        <w:t>.000</w:t>
      </w:r>
      <w:r w:rsidR="00B76492">
        <w:rPr>
          <w:lang w:val="en-US"/>
        </w:rPr>
        <w:t xml:space="preserve">,00  </w:t>
      </w:r>
      <w:r w:rsidR="00B450E6">
        <w:rPr>
          <w:lang w:val="en-US"/>
        </w:rPr>
        <w:t xml:space="preserve">  </w:t>
      </w:r>
      <w:proofErr w:type="spellStart"/>
      <w:r w:rsidR="00B76492">
        <w:rPr>
          <w:lang w:val="en-US"/>
        </w:rPr>
        <w:t>Kč</w:t>
      </w:r>
      <w:proofErr w:type="spellEnd"/>
    </w:p>
    <w:p w14:paraId="2BE712D1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5AC9ABB9" w14:textId="77777777" w:rsidR="00EB4217" w:rsidRDefault="00EB4217" w:rsidP="00EB4217">
      <w:pPr>
        <w:spacing w:after="0"/>
        <w:rPr>
          <w:lang w:val="en-US"/>
        </w:rPr>
      </w:pPr>
    </w:p>
    <w:p w14:paraId="05CDC335" w14:textId="77777777" w:rsidR="0099520F" w:rsidRDefault="0099520F" w:rsidP="00EB4217">
      <w:pPr>
        <w:spacing w:after="0"/>
        <w:rPr>
          <w:lang w:val="en-US"/>
        </w:rPr>
      </w:pPr>
    </w:p>
    <w:p w14:paraId="41C68A6A" w14:textId="3F2FF836"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786FF2">
        <w:rPr>
          <w:b/>
          <w:lang w:val="en-US"/>
        </w:rPr>
        <w:t>MgA. Lukáš Poledna, Ph.D.</w:t>
      </w:r>
      <w:r w:rsidR="00B76492">
        <w:rPr>
          <w:b/>
          <w:lang w:val="en-US"/>
        </w:rPr>
        <w:t xml:space="preserve">                     </w:t>
      </w:r>
      <w:r>
        <w:rPr>
          <w:b/>
          <w:lang w:val="en-US"/>
        </w:rPr>
        <w:t xml:space="preserve"> </w:t>
      </w:r>
      <w:r>
        <w:rPr>
          <w:lang w:val="en-US"/>
        </w:rPr>
        <w:t>...............................................................</w:t>
      </w:r>
      <w:r w:rsidR="00786FF2">
        <w:rPr>
          <w:lang w:val="en-US"/>
        </w:rPr>
        <w:t>..</w:t>
      </w:r>
    </w:p>
    <w:p w14:paraId="78B8ED41" w14:textId="24066215" w:rsidR="00B76492" w:rsidRDefault="00B76492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786FF2">
        <w:rPr>
          <w:lang w:val="en-US"/>
        </w:rPr>
        <w:t>ředitel</w:t>
      </w:r>
      <w:proofErr w:type="spellEnd"/>
    </w:p>
    <w:p w14:paraId="6972D444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5462611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</w:p>
    <w:p w14:paraId="1F2F5390" w14:textId="223A4565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035DC3">
        <w:rPr>
          <w:lang w:val="en-US"/>
        </w:rPr>
        <w:t>15. 12. 2022</w:t>
      </w:r>
      <w:r>
        <w:rPr>
          <w:lang w:val="en-US"/>
        </w:rPr>
        <w:t xml:space="preserve">             </w:t>
      </w:r>
    </w:p>
    <w:p w14:paraId="75A578AD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68137BFB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4E884531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5CD3500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B2E81A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377EFE1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1DE5BD1A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119449A4" w14:textId="4E8AE183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035DC3">
        <w:rPr>
          <w:sz w:val="24"/>
          <w:szCs w:val="24"/>
          <w:lang w:val="en-US"/>
        </w:rPr>
        <w:t>15. 12. 2022</w:t>
      </w:r>
      <w:r w:rsidR="006F1F08">
        <w:rPr>
          <w:sz w:val="24"/>
          <w:szCs w:val="24"/>
          <w:lang w:val="en-US"/>
        </w:rPr>
        <w:t xml:space="preserve"> </w:t>
      </w:r>
    </w:p>
    <w:sectPr w:rsidR="00EB4217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CCCF" w14:textId="77777777" w:rsidR="004163E7" w:rsidRDefault="004163E7" w:rsidP="004A41BA">
      <w:pPr>
        <w:spacing w:after="0" w:line="240" w:lineRule="auto"/>
      </w:pPr>
      <w:r>
        <w:separator/>
      </w:r>
    </w:p>
  </w:endnote>
  <w:endnote w:type="continuationSeparator" w:id="0">
    <w:p w14:paraId="48B61BC7" w14:textId="77777777" w:rsidR="004163E7" w:rsidRDefault="004163E7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440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4FE2C45B" wp14:editId="4993A9A1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7B4F" w14:textId="77777777" w:rsidR="004163E7" w:rsidRDefault="004163E7" w:rsidP="004A41BA">
      <w:pPr>
        <w:spacing w:after="0" w:line="240" w:lineRule="auto"/>
      </w:pPr>
      <w:r>
        <w:separator/>
      </w:r>
    </w:p>
  </w:footnote>
  <w:footnote w:type="continuationSeparator" w:id="0">
    <w:p w14:paraId="277089B8" w14:textId="77777777" w:rsidR="004163E7" w:rsidRDefault="004163E7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98C8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6EBFB8FD" wp14:editId="4C28AF88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1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07FBE"/>
    <w:rsid w:val="00010D98"/>
    <w:rsid w:val="00023CB5"/>
    <w:rsid w:val="00035DC3"/>
    <w:rsid w:val="000403D2"/>
    <w:rsid w:val="00085E91"/>
    <w:rsid w:val="00093394"/>
    <w:rsid w:val="000C1DBA"/>
    <w:rsid w:val="000D4639"/>
    <w:rsid w:val="00104C04"/>
    <w:rsid w:val="00131DC4"/>
    <w:rsid w:val="0013397E"/>
    <w:rsid w:val="0013521B"/>
    <w:rsid w:val="001625C1"/>
    <w:rsid w:val="00183A3F"/>
    <w:rsid w:val="0019344D"/>
    <w:rsid w:val="001D398C"/>
    <w:rsid w:val="00240625"/>
    <w:rsid w:val="00243EF4"/>
    <w:rsid w:val="002B0C18"/>
    <w:rsid w:val="002C53FE"/>
    <w:rsid w:val="002F4320"/>
    <w:rsid w:val="00317B05"/>
    <w:rsid w:val="003425A2"/>
    <w:rsid w:val="00350911"/>
    <w:rsid w:val="00361672"/>
    <w:rsid w:val="00391F54"/>
    <w:rsid w:val="003B4897"/>
    <w:rsid w:val="003E2B16"/>
    <w:rsid w:val="003E2EA1"/>
    <w:rsid w:val="003F0C5F"/>
    <w:rsid w:val="00407689"/>
    <w:rsid w:val="004163E7"/>
    <w:rsid w:val="0042130B"/>
    <w:rsid w:val="0047685C"/>
    <w:rsid w:val="004832FA"/>
    <w:rsid w:val="00490B51"/>
    <w:rsid w:val="004A41BA"/>
    <w:rsid w:val="004F403D"/>
    <w:rsid w:val="004F4C0E"/>
    <w:rsid w:val="00514443"/>
    <w:rsid w:val="005231ED"/>
    <w:rsid w:val="005629FC"/>
    <w:rsid w:val="005A1806"/>
    <w:rsid w:val="005C7D12"/>
    <w:rsid w:val="00655D98"/>
    <w:rsid w:val="00673F7E"/>
    <w:rsid w:val="00687B48"/>
    <w:rsid w:val="0069758C"/>
    <w:rsid w:val="006E4B3F"/>
    <w:rsid w:val="006F1F08"/>
    <w:rsid w:val="006F570D"/>
    <w:rsid w:val="00716AD6"/>
    <w:rsid w:val="0074761F"/>
    <w:rsid w:val="00786FF2"/>
    <w:rsid w:val="007B013C"/>
    <w:rsid w:val="00865E47"/>
    <w:rsid w:val="00895B33"/>
    <w:rsid w:val="008965FE"/>
    <w:rsid w:val="008C5171"/>
    <w:rsid w:val="008E1A74"/>
    <w:rsid w:val="00912CE9"/>
    <w:rsid w:val="0091591A"/>
    <w:rsid w:val="0097670D"/>
    <w:rsid w:val="0099520F"/>
    <w:rsid w:val="009E7774"/>
    <w:rsid w:val="009F5DE8"/>
    <w:rsid w:val="00A06579"/>
    <w:rsid w:val="00A21AD9"/>
    <w:rsid w:val="00A26332"/>
    <w:rsid w:val="00A82C60"/>
    <w:rsid w:val="00AC37E0"/>
    <w:rsid w:val="00AC54D0"/>
    <w:rsid w:val="00AD4C22"/>
    <w:rsid w:val="00AE1FA6"/>
    <w:rsid w:val="00B20DD6"/>
    <w:rsid w:val="00B450E6"/>
    <w:rsid w:val="00B705E8"/>
    <w:rsid w:val="00B76492"/>
    <w:rsid w:val="00BC2D70"/>
    <w:rsid w:val="00C01AB3"/>
    <w:rsid w:val="00C23FF9"/>
    <w:rsid w:val="00C3139D"/>
    <w:rsid w:val="00C45146"/>
    <w:rsid w:val="00C86DFE"/>
    <w:rsid w:val="00CB60D3"/>
    <w:rsid w:val="00CD5A67"/>
    <w:rsid w:val="00CE20BA"/>
    <w:rsid w:val="00D00C0C"/>
    <w:rsid w:val="00D2331E"/>
    <w:rsid w:val="00D26915"/>
    <w:rsid w:val="00D26FF7"/>
    <w:rsid w:val="00D330B6"/>
    <w:rsid w:val="00D72176"/>
    <w:rsid w:val="00D744F4"/>
    <w:rsid w:val="00D862CA"/>
    <w:rsid w:val="00DA33EA"/>
    <w:rsid w:val="00DA4135"/>
    <w:rsid w:val="00DC54EF"/>
    <w:rsid w:val="00DE7553"/>
    <w:rsid w:val="00DF3F12"/>
    <w:rsid w:val="00E065F5"/>
    <w:rsid w:val="00E2101E"/>
    <w:rsid w:val="00E56406"/>
    <w:rsid w:val="00EB2DF3"/>
    <w:rsid w:val="00EB4217"/>
    <w:rsid w:val="00ED5C48"/>
    <w:rsid w:val="00F435CA"/>
    <w:rsid w:val="00F944DE"/>
    <w:rsid w:val="00F9582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2011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2019-07-22T07:56:00Z</cp:lastPrinted>
  <dcterms:created xsi:type="dcterms:W3CDTF">2022-12-21T15:57:00Z</dcterms:created>
  <dcterms:modified xsi:type="dcterms:W3CDTF">2022-12-22T13:40:00Z</dcterms:modified>
</cp:coreProperties>
</file>